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8E430E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8E430E">
        <w:rPr>
          <w:b/>
        </w:rPr>
        <w:t>ОЕ</w:t>
      </w:r>
      <w:r>
        <w:rPr>
          <w:b/>
        </w:rPr>
        <w:t xml:space="preserve"> РАЙОНН</w:t>
      </w:r>
      <w:r w:rsidR="008E430E">
        <w:rPr>
          <w:b/>
        </w:rPr>
        <w:t>ОЕ</w:t>
      </w:r>
      <w:r>
        <w:rPr>
          <w:b/>
        </w:rPr>
        <w:t xml:space="preserve"> </w:t>
      </w:r>
      <w:r w:rsidR="008E430E">
        <w:rPr>
          <w:b/>
        </w:rPr>
        <w:t>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835"/>
        <w:gridCol w:w="1276"/>
        <w:gridCol w:w="2189"/>
        <w:gridCol w:w="1497"/>
        <w:gridCol w:w="1700"/>
        <w:gridCol w:w="709"/>
      </w:tblGrid>
      <w:tr w:rsidR="000D7E6A" w:rsidRPr="00063958" w:rsidTr="00A818C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D68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1C25E6" w:rsidRDefault="000D7E6A" w:rsidP="0077495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</w:tcPr>
          <w:p w:rsidR="000D7E6A" w:rsidRPr="00063958" w:rsidRDefault="000D7E6A" w:rsidP="0077495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A81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A818C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1C6175" w:rsidTr="00A818C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</w:trPr>
        <w:tc>
          <w:tcPr>
            <w:tcW w:w="4111" w:type="dxa"/>
            <w:gridSpan w:val="2"/>
          </w:tcPr>
          <w:p w:rsidR="000D7E6A" w:rsidRPr="001C6175" w:rsidRDefault="00A32A2B" w:rsidP="000D68D3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  <w:r w:rsidRPr="006C1575">
              <w:rPr>
                <w:color w:val="000000"/>
                <w:sz w:val="26"/>
                <w:szCs w:val="26"/>
              </w:rPr>
              <w:t>О</w:t>
            </w:r>
            <w:r w:rsidR="007F49C5">
              <w:rPr>
                <w:color w:val="000000"/>
                <w:sz w:val="26"/>
                <w:szCs w:val="26"/>
              </w:rPr>
              <w:t xml:space="preserve"> внесении изменений в Положение о муниципальном </w:t>
            </w:r>
            <w:r w:rsidR="000D68D3">
              <w:rPr>
                <w:color w:val="000000"/>
                <w:sz w:val="26"/>
                <w:szCs w:val="26"/>
              </w:rPr>
              <w:t>земель</w:t>
            </w:r>
            <w:r w:rsidR="007F49C5">
              <w:rPr>
                <w:color w:val="000000"/>
                <w:sz w:val="26"/>
                <w:szCs w:val="26"/>
              </w:rPr>
              <w:t xml:space="preserve">ном контроле в границах муниципального образования Первомайский район, принятое решением Первомайского районного Собрания депутатов от </w:t>
            </w:r>
            <w:r w:rsidR="000D68D3">
              <w:rPr>
                <w:color w:val="000000"/>
                <w:sz w:val="26"/>
                <w:szCs w:val="26"/>
              </w:rPr>
              <w:t>21</w:t>
            </w:r>
            <w:r w:rsidR="007F49C5">
              <w:rPr>
                <w:color w:val="000000"/>
                <w:sz w:val="26"/>
                <w:szCs w:val="26"/>
              </w:rPr>
              <w:t>.1</w:t>
            </w:r>
            <w:r w:rsidR="000D68D3">
              <w:rPr>
                <w:color w:val="000000"/>
                <w:sz w:val="26"/>
                <w:szCs w:val="26"/>
              </w:rPr>
              <w:t>2</w:t>
            </w:r>
            <w:r w:rsidR="007F49C5">
              <w:rPr>
                <w:color w:val="000000"/>
                <w:sz w:val="26"/>
                <w:szCs w:val="26"/>
              </w:rPr>
              <w:t>.2021 №</w:t>
            </w:r>
            <w:r w:rsidR="001C796B">
              <w:rPr>
                <w:color w:val="000000"/>
                <w:sz w:val="26"/>
                <w:szCs w:val="26"/>
              </w:rPr>
              <w:t xml:space="preserve"> </w:t>
            </w:r>
            <w:r w:rsidR="007F49C5">
              <w:rPr>
                <w:color w:val="000000"/>
                <w:sz w:val="26"/>
                <w:szCs w:val="26"/>
              </w:rPr>
              <w:t>1</w:t>
            </w:r>
            <w:r w:rsidR="000D68D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1C6175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1C6175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1C6175" w:rsidTr="00AE4B20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  <w:trHeight w:hRule="exact" w:val="640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1C6175" w:rsidRDefault="000D7E6A" w:rsidP="006A7CE1">
            <w:pPr>
              <w:rPr>
                <w:sz w:val="26"/>
                <w:szCs w:val="26"/>
              </w:rPr>
            </w:pPr>
          </w:p>
          <w:p w:rsidR="009902A9" w:rsidRPr="001C6175" w:rsidRDefault="009902A9" w:rsidP="006A7CE1">
            <w:pPr>
              <w:rPr>
                <w:sz w:val="26"/>
                <w:szCs w:val="26"/>
              </w:rPr>
            </w:pPr>
          </w:p>
          <w:p w:rsidR="00F83AEF" w:rsidRPr="001C6175" w:rsidRDefault="00F83AEF" w:rsidP="006A7CE1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  <w:p w:rsidR="009902A9" w:rsidRDefault="009902A9" w:rsidP="006A7CE1">
            <w:pPr>
              <w:spacing w:line="240" w:lineRule="exact"/>
              <w:rPr>
                <w:sz w:val="26"/>
                <w:szCs w:val="26"/>
              </w:rPr>
            </w:pPr>
          </w:p>
          <w:p w:rsidR="009902A9" w:rsidRPr="001C6175" w:rsidRDefault="009902A9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7E6CF4" w:rsidRDefault="007E6CF4" w:rsidP="008A2940">
      <w:pPr>
        <w:ind w:firstLine="851"/>
        <w:contextualSpacing/>
        <w:jc w:val="both"/>
        <w:rPr>
          <w:sz w:val="26"/>
          <w:szCs w:val="26"/>
        </w:rPr>
      </w:pPr>
      <w:r w:rsidRPr="001C6175">
        <w:rPr>
          <w:sz w:val="26"/>
          <w:szCs w:val="26"/>
        </w:rPr>
        <w:t xml:space="preserve">В соответствии </w:t>
      </w:r>
      <w:r w:rsidRPr="001C6175">
        <w:rPr>
          <w:rFonts w:cs="Arial"/>
          <w:sz w:val="26"/>
          <w:szCs w:val="26"/>
          <w:lang w:eastAsia="ar-SA"/>
        </w:rPr>
        <w:t>с Федеральным законом от 06.10.2003 №</w:t>
      </w:r>
      <w:r w:rsidR="004C03B5">
        <w:rPr>
          <w:rFonts w:cs="Arial"/>
          <w:sz w:val="26"/>
          <w:szCs w:val="26"/>
          <w:lang w:eastAsia="ar-SA"/>
        </w:rPr>
        <w:t xml:space="preserve"> </w:t>
      </w:r>
      <w:r w:rsidRPr="001C6175">
        <w:rPr>
          <w:rFonts w:cs="Arial"/>
          <w:sz w:val="26"/>
          <w:szCs w:val="26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D26047">
        <w:rPr>
          <w:rFonts w:cs="Arial"/>
          <w:sz w:val="26"/>
          <w:szCs w:val="26"/>
          <w:lang w:eastAsia="ar-SA"/>
        </w:rPr>
        <w:t>ст</w:t>
      </w:r>
      <w:r w:rsidR="004C03B5">
        <w:rPr>
          <w:rFonts w:cs="Arial"/>
          <w:sz w:val="26"/>
          <w:szCs w:val="26"/>
          <w:lang w:eastAsia="ar-SA"/>
        </w:rPr>
        <w:t xml:space="preserve">атьей </w:t>
      </w:r>
      <w:r w:rsidR="00D26047">
        <w:rPr>
          <w:rFonts w:cs="Arial"/>
          <w:sz w:val="26"/>
          <w:szCs w:val="26"/>
          <w:lang w:eastAsia="ar-SA"/>
        </w:rPr>
        <w:t xml:space="preserve">30 </w:t>
      </w:r>
      <w:r w:rsidRPr="001C6175">
        <w:rPr>
          <w:rFonts w:cs="Arial"/>
          <w:sz w:val="26"/>
          <w:szCs w:val="26"/>
          <w:lang w:eastAsia="ar-SA"/>
        </w:rPr>
        <w:t>Федеральн</w:t>
      </w:r>
      <w:r w:rsidR="00D26047">
        <w:rPr>
          <w:rFonts w:cs="Arial"/>
          <w:sz w:val="26"/>
          <w:szCs w:val="26"/>
          <w:lang w:eastAsia="ar-SA"/>
        </w:rPr>
        <w:t>ого</w:t>
      </w:r>
      <w:r w:rsidRPr="001C6175">
        <w:rPr>
          <w:rFonts w:cs="Arial"/>
          <w:sz w:val="26"/>
          <w:szCs w:val="26"/>
          <w:lang w:eastAsia="ar-SA"/>
        </w:rPr>
        <w:t xml:space="preserve"> закон</w:t>
      </w:r>
      <w:r w:rsidR="00D26047">
        <w:rPr>
          <w:rFonts w:cs="Arial"/>
          <w:sz w:val="26"/>
          <w:szCs w:val="26"/>
          <w:lang w:eastAsia="ar-SA"/>
        </w:rPr>
        <w:t>а</w:t>
      </w:r>
      <w:r w:rsidRPr="001C6175">
        <w:rPr>
          <w:rFonts w:cs="Arial"/>
          <w:sz w:val="26"/>
          <w:szCs w:val="26"/>
          <w:lang w:eastAsia="ar-SA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0E0384">
        <w:rPr>
          <w:rFonts w:cs="Arial"/>
          <w:sz w:val="26"/>
          <w:szCs w:val="26"/>
          <w:lang w:eastAsia="ar-SA"/>
        </w:rPr>
        <w:t>стать</w:t>
      </w:r>
      <w:r w:rsidR="004C03B5">
        <w:rPr>
          <w:rFonts w:cs="Arial"/>
          <w:sz w:val="26"/>
          <w:szCs w:val="26"/>
          <w:lang w:eastAsia="ar-SA"/>
        </w:rPr>
        <w:t xml:space="preserve">ей 50 </w:t>
      </w:r>
      <w:r w:rsidR="000E0384">
        <w:rPr>
          <w:rFonts w:cs="Arial"/>
          <w:sz w:val="26"/>
          <w:szCs w:val="26"/>
          <w:lang w:eastAsia="ar-SA"/>
        </w:rPr>
        <w:t>Устава муниципального образования Пер</w:t>
      </w:r>
      <w:r w:rsidR="00AE4B20">
        <w:rPr>
          <w:rFonts w:cs="Arial"/>
          <w:sz w:val="26"/>
          <w:szCs w:val="26"/>
          <w:lang w:eastAsia="ar-SA"/>
        </w:rPr>
        <w:t>вомайский район Алтайского края</w:t>
      </w:r>
      <w:r w:rsidR="000E0384">
        <w:rPr>
          <w:rFonts w:cs="Arial"/>
          <w:sz w:val="26"/>
          <w:szCs w:val="26"/>
          <w:lang w:eastAsia="ar-SA"/>
        </w:rPr>
        <w:t xml:space="preserve"> </w:t>
      </w:r>
      <w:r w:rsidRPr="001C6175">
        <w:rPr>
          <w:sz w:val="26"/>
          <w:szCs w:val="26"/>
        </w:rPr>
        <w:t>Первомайское районное Собрание депутатов РЕШИЛО:</w:t>
      </w:r>
    </w:p>
    <w:p w:rsidR="00A818C5" w:rsidRPr="001C6175" w:rsidRDefault="00A818C5" w:rsidP="008A2940">
      <w:pPr>
        <w:ind w:firstLine="851"/>
        <w:contextualSpacing/>
        <w:jc w:val="both"/>
        <w:rPr>
          <w:sz w:val="26"/>
          <w:szCs w:val="26"/>
        </w:rPr>
      </w:pPr>
    </w:p>
    <w:p w:rsidR="007E6CF4" w:rsidRPr="001C6175" w:rsidRDefault="007E6CF4" w:rsidP="008A2940">
      <w:pPr>
        <w:tabs>
          <w:tab w:val="left" w:pos="851"/>
          <w:tab w:val="left" w:pos="1134"/>
        </w:tabs>
        <w:ind w:firstLine="851"/>
        <w:jc w:val="both"/>
        <w:rPr>
          <w:iCs/>
          <w:sz w:val="26"/>
          <w:szCs w:val="26"/>
        </w:rPr>
      </w:pPr>
      <w:r w:rsidRPr="001C6175">
        <w:rPr>
          <w:iCs/>
          <w:sz w:val="26"/>
          <w:szCs w:val="26"/>
        </w:rPr>
        <w:t>1.</w:t>
      </w:r>
      <w:r w:rsidRPr="001C6175">
        <w:rPr>
          <w:iCs/>
          <w:sz w:val="26"/>
          <w:szCs w:val="26"/>
        </w:rPr>
        <w:tab/>
      </w:r>
      <w:r w:rsidR="00741363">
        <w:rPr>
          <w:iCs/>
          <w:sz w:val="26"/>
          <w:szCs w:val="26"/>
        </w:rPr>
        <w:t>Принять нормативный правовой акт «</w:t>
      </w:r>
      <w:r w:rsidR="00741363" w:rsidRPr="006C1575">
        <w:rPr>
          <w:color w:val="000000"/>
          <w:sz w:val="26"/>
          <w:szCs w:val="26"/>
        </w:rPr>
        <w:t>О</w:t>
      </w:r>
      <w:r w:rsidR="00741363">
        <w:rPr>
          <w:color w:val="000000"/>
          <w:sz w:val="26"/>
          <w:szCs w:val="26"/>
        </w:rPr>
        <w:t xml:space="preserve"> внесении изменений в Положение о муниципальном </w:t>
      </w:r>
      <w:r w:rsidR="000D68D3">
        <w:rPr>
          <w:color w:val="000000"/>
          <w:sz w:val="26"/>
          <w:szCs w:val="26"/>
        </w:rPr>
        <w:t>земельном</w:t>
      </w:r>
      <w:r w:rsidR="00741363">
        <w:rPr>
          <w:color w:val="000000"/>
          <w:sz w:val="26"/>
          <w:szCs w:val="26"/>
        </w:rPr>
        <w:t xml:space="preserve"> контроле в границах муниципального образования Первомайский район, принятое решением Первомайского районного Собрания депутатов от </w:t>
      </w:r>
      <w:r w:rsidR="000D68D3">
        <w:rPr>
          <w:color w:val="000000"/>
          <w:sz w:val="26"/>
          <w:szCs w:val="26"/>
        </w:rPr>
        <w:t>21</w:t>
      </w:r>
      <w:r w:rsidR="00741363">
        <w:rPr>
          <w:color w:val="000000"/>
          <w:sz w:val="26"/>
          <w:szCs w:val="26"/>
        </w:rPr>
        <w:t>.1</w:t>
      </w:r>
      <w:r w:rsidR="000D68D3">
        <w:rPr>
          <w:color w:val="000000"/>
          <w:sz w:val="26"/>
          <w:szCs w:val="26"/>
        </w:rPr>
        <w:t>2</w:t>
      </w:r>
      <w:r w:rsidR="00741363">
        <w:rPr>
          <w:color w:val="000000"/>
          <w:sz w:val="26"/>
          <w:szCs w:val="26"/>
        </w:rPr>
        <w:t>.2021</w:t>
      </w:r>
      <w:r w:rsidR="001C796B">
        <w:rPr>
          <w:color w:val="000000"/>
          <w:sz w:val="26"/>
          <w:szCs w:val="26"/>
        </w:rPr>
        <w:t xml:space="preserve">  </w:t>
      </w:r>
      <w:r w:rsidR="00741363">
        <w:rPr>
          <w:color w:val="000000"/>
          <w:sz w:val="26"/>
          <w:szCs w:val="26"/>
        </w:rPr>
        <w:t xml:space="preserve"> №</w:t>
      </w:r>
      <w:r w:rsidR="001C796B">
        <w:rPr>
          <w:color w:val="000000"/>
          <w:sz w:val="26"/>
          <w:szCs w:val="26"/>
        </w:rPr>
        <w:t xml:space="preserve"> </w:t>
      </w:r>
      <w:r w:rsidR="00741363">
        <w:rPr>
          <w:color w:val="000000"/>
          <w:sz w:val="26"/>
          <w:szCs w:val="26"/>
        </w:rPr>
        <w:t>1</w:t>
      </w:r>
      <w:r w:rsidR="000D68D3">
        <w:rPr>
          <w:color w:val="000000"/>
          <w:sz w:val="26"/>
          <w:szCs w:val="26"/>
        </w:rPr>
        <w:t>17</w:t>
      </w:r>
      <w:r w:rsidR="00741363">
        <w:rPr>
          <w:color w:val="000000"/>
          <w:sz w:val="26"/>
          <w:szCs w:val="26"/>
        </w:rPr>
        <w:t>».</w:t>
      </w:r>
    </w:p>
    <w:p w:rsidR="00080448" w:rsidRDefault="00080448" w:rsidP="008A2940">
      <w:pPr>
        <w:tabs>
          <w:tab w:val="left" w:pos="851"/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1363">
        <w:rPr>
          <w:iCs/>
          <w:sz w:val="26"/>
          <w:szCs w:val="26"/>
        </w:rPr>
        <w:t>Направить указанный нормативный правовой акт главе Первомайского района для подписания и опубликования в установленном порядке</w:t>
      </w:r>
      <w:r>
        <w:rPr>
          <w:sz w:val="26"/>
          <w:szCs w:val="26"/>
        </w:rPr>
        <w:t>.</w:t>
      </w:r>
    </w:p>
    <w:p w:rsidR="0022136D" w:rsidRPr="0042182E" w:rsidRDefault="0022136D" w:rsidP="0022136D">
      <w:pPr>
        <w:ind w:firstLine="851"/>
        <w:jc w:val="both"/>
        <w:rPr>
          <w:iCs/>
          <w:sz w:val="27"/>
          <w:szCs w:val="27"/>
        </w:rPr>
      </w:pPr>
      <w:r>
        <w:rPr>
          <w:sz w:val="26"/>
          <w:szCs w:val="26"/>
        </w:rPr>
        <w:t xml:space="preserve">3.  </w:t>
      </w:r>
      <w:r w:rsidRPr="001C6175">
        <w:rPr>
          <w:sz w:val="26"/>
          <w:szCs w:val="26"/>
        </w:rPr>
        <w:t>Настоящее решение обнародова</w:t>
      </w:r>
      <w:r w:rsidR="005A5A32">
        <w:rPr>
          <w:sz w:val="26"/>
          <w:szCs w:val="26"/>
        </w:rPr>
        <w:t>ть</w:t>
      </w:r>
      <w:r w:rsidRPr="001C6175">
        <w:rPr>
          <w:sz w:val="26"/>
          <w:szCs w:val="26"/>
        </w:rPr>
        <w:t xml:space="preserve"> на официальном интернет-сайте (</w:t>
      </w:r>
      <w:hyperlink r:id="rId8" w:history="1">
        <w:r w:rsidRPr="001C6175">
          <w:rPr>
            <w:rStyle w:val="a5"/>
            <w:sz w:val="26"/>
            <w:szCs w:val="26"/>
            <w:lang w:val="en-US"/>
          </w:rPr>
          <w:t>www</w:t>
        </w:r>
        <w:r w:rsidRPr="001C6175">
          <w:rPr>
            <w:rStyle w:val="a5"/>
            <w:sz w:val="26"/>
            <w:szCs w:val="26"/>
          </w:rPr>
          <w:t>.</w:t>
        </w:r>
        <w:r w:rsidRPr="001C6175">
          <w:rPr>
            <w:rStyle w:val="a5"/>
            <w:sz w:val="26"/>
            <w:szCs w:val="26"/>
            <w:lang w:val="en-US"/>
          </w:rPr>
          <w:t>perv</w:t>
        </w:r>
        <w:r w:rsidRPr="001C6175">
          <w:rPr>
            <w:rStyle w:val="a5"/>
            <w:sz w:val="26"/>
            <w:szCs w:val="26"/>
          </w:rPr>
          <w:t>-</w:t>
        </w:r>
        <w:r w:rsidRPr="001C6175">
          <w:rPr>
            <w:rStyle w:val="a5"/>
            <w:sz w:val="26"/>
            <w:szCs w:val="26"/>
            <w:lang w:val="en-US"/>
          </w:rPr>
          <w:t>alt</w:t>
        </w:r>
        <w:r w:rsidRPr="001C6175">
          <w:rPr>
            <w:rStyle w:val="a5"/>
            <w:sz w:val="26"/>
            <w:szCs w:val="26"/>
          </w:rPr>
          <w:t>.</w:t>
        </w:r>
        <w:r w:rsidRPr="001C6175">
          <w:rPr>
            <w:rStyle w:val="a5"/>
            <w:sz w:val="26"/>
            <w:szCs w:val="26"/>
            <w:lang w:val="en-US"/>
          </w:rPr>
          <w:t>ru</w:t>
        </w:r>
      </w:hyperlink>
      <w:r w:rsidRPr="001C6175">
        <w:rPr>
          <w:sz w:val="26"/>
          <w:szCs w:val="26"/>
        </w:rPr>
        <w:t>) и информационном стенде администрации Первомайского района.</w:t>
      </w:r>
    </w:p>
    <w:p w:rsidR="007E6CF4" w:rsidRPr="001C6175" w:rsidRDefault="0022136D" w:rsidP="008A2940">
      <w:pPr>
        <w:tabs>
          <w:tab w:val="left" w:pos="851"/>
          <w:tab w:val="left" w:pos="1134"/>
        </w:tabs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</w:t>
      </w:r>
      <w:r w:rsidR="007E6CF4" w:rsidRPr="001C6175">
        <w:rPr>
          <w:iCs/>
          <w:sz w:val="26"/>
          <w:szCs w:val="26"/>
        </w:rPr>
        <w:t>.</w:t>
      </w:r>
      <w:r w:rsidR="00BD745C">
        <w:rPr>
          <w:iCs/>
          <w:sz w:val="26"/>
          <w:szCs w:val="26"/>
        </w:rPr>
        <w:tab/>
      </w:r>
      <w:r w:rsidR="007E6CF4" w:rsidRPr="001C6175">
        <w:rPr>
          <w:iCs/>
          <w:sz w:val="26"/>
          <w:szCs w:val="26"/>
        </w:rPr>
        <w:t xml:space="preserve"> </w:t>
      </w:r>
      <w:r w:rsidR="007E6CF4" w:rsidRPr="001C6175">
        <w:rPr>
          <w:sz w:val="26"/>
          <w:szCs w:val="26"/>
        </w:rPr>
        <w:t>Контроль за исполнением настоящего решения возложить  на постоянную комиссию по вопросам экономики, собственности, сельског</w:t>
      </w:r>
      <w:r w:rsidR="004C03B5">
        <w:rPr>
          <w:sz w:val="26"/>
          <w:szCs w:val="26"/>
        </w:rPr>
        <w:t>о хозяйства и землепользования</w:t>
      </w:r>
      <w:r w:rsidR="008D4C0F">
        <w:rPr>
          <w:sz w:val="26"/>
          <w:szCs w:val="26"/>
        </w:rPr>
        <w:t xml:space="preserve"> (</w:t>
      </w:r>
      <w:r w:rsidR="001C25E6">
        <w:rPr>
          <w:sz w:val="26"/>
          <w:szCs w:val="26"/>
        </w:rPr>
        <w:t>Е.А. Ульрих</w:t>
      </w:r>
      <w:r w:rsidR="008D4C0F">
        <w:rPr>
          <w:sz w:val="26"/>
          <w:szCs w:val="26"/>
        </w:rPr>
        <w:t>).</w:t>
      </w:r>
    </w:p>
    <w:p w:rsidR="008D5940" w:rsidRPr="001C6175" w:rsidRDefault="008D5940" w:rsidP="008A2940">
      <w:pPr>
        <w:ind w:firstLine="851"/>
        <w:jc w:val="both"/>
        <w:rPr>
          <w:iCs/>
          <w:sz w:val="26"/>
          <w:szCs w:val="26"/>
        </w:rPr>
      </w:pPr>
    </w:p>
    <w:p w:rsidR="00AE4B20" w:rsidRPr="001C6175" w:rsidRDefault="00AE4B20" w:rsidP="008A2940">
      <w:pPr>
        <w:ind w:firstLine="851"/>
        <w:jc w:val="both"/>
        <w:rPr>
          <w:iCs/>
          <w:sz w:val="26"/>
          <w:szCs w:val="26"/>
        </w:rPr>
      </w:pPr>
    </w:p>
    <w:p w:rsidR="008D5940" w:rsidRDefault="008D5940" w:rsidP="001C25E6">
      <w:pPr>
        <w:jc w:val="both"/>
        <w:rPr>
          <w:iCs/>
          <w:sz w:val="26"/>
          <w:szCs w:val="26"/>
        </w:rPr>
      </w:pPr>
      <w:r w:rsidRPr="001C6175">
        <w:rPr>
          <w:sz w:val="26"/>
          <w:szCs w:val="26"/>
        </w:rPr>
        <w:t>Председатель районного Собрания депутатов</w:t>
      </w:r>
      <w:r w:rsidRPr="001C6175">
        <w:rPr>
          <w:sz w:val="26"/>
          <w:szCs w:val="26"/>
        </w:rPr>
        <w:tab/>
      </w:r>
      <w:r w:rsidRPr="001C6175">
        <w:rPr>
          <w:sz w:val="26"/>
          <w:szCs w:val="26"/>
        </w:rPr>
        <w:tab/>
      </w:r>
      <w:r w:rsidRPr="001C6175">
        <w:rPr>
          <w:sz w:val="26"/>
          <w:szCs w:val="26"/>
        </w:rPr>
        <w:tab/>
        <w:t xml:space="preserve">         </w:t>
      </w:r>
      <w:r w:rsidR="00640447" w:rsidRPr="001C6175">
        <w:rPr>
          <w:sz w:val="26"/>
          <w:szCs w:val="26"/>
        </w:rPr>
        <w:t xml:space="preserve"> </w:t>
      </w:r>
      <w:r w:rsidR="001C6175">
        <w:rPr>
          <w:sz w:val="26"/>
          <w:szCs w:val="26"/>
        </w:rPr>
        <w:t xml:space="preserve">    </w:t>
      </w:r>
      <w:r w:rsidR="00640447" w:rsidRPr="001C6175">
        <w:rPr>
          <w:sz w:val="26"/>
          <w:szCs w:val="26"/>
        </w:rPr>
        <w:t xml:space="preserve">   </w:t>
      </w:r>
      <w:r w:rsidRPr="001C6175">
        <w:rPr>
          <w:sz w:val="26"/>
          <w:szCs w:val="26"/>
        </w:rPr>
        <w:t xml:space="preserve">    </w:t>
      </w:r>
      <w:r w:rsidR="001C25E6">
        <w:rPr>
          <w:sz w:val="26"/>
          <w:szCs w:val="26"/>
        </w:rPr>
        <w:t>Ю.П. Логинов</w:t>
      </w:r>
    </w:p>
    <w:p w:rsidR="007C6090" w:rsidRDefault="007C6090" w:rsidP="008D5940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B41727" w:rsidRDefault="00B41727" w:rsidP="001B24E5">
      <w:pPr>
        <w:tabs>
          <w:tab w:val="left" w:pos="7230"/>
        </w:tabs>
        <w:ind w:left="5760" w:firstLine="720"/>
        <w:rPr>
          <w:sz w:val="24"/>
          <w:szCs w:val="24"/>
        </w:rPr>
      </w:pPr>
    </w:p>
    <w:p w:rsidR="005A5A32" w:rsidRDefault="005A5A32" w:rsidP="001B24E5">
      <w:pPr>
        <w:tabs>
          <w:tab w:val="left" w:pos="7230"/>
        </w:tabs>
        <w:ind w:left="5760" w:firstLine="720"/>
        <w:rPr>
          <w:sz w:val="24"/>
          <w:szCs w:val="24"/>
        </w:rPr>
      </w:pPr>
    </w:p>
    <w:p w:rsidR="00B41727" w:rsidRDefault="00B41727" w:rsidP="001B24E5">
      <w:pPr>
        <w:tabs>
          <w:tab w:val="left" w:pos="7230"/>
        </w:tabs>
        <w:ind w:left="5760" w:firstLine="720"/>
        <w:rPr>
          <w:sz w:val="24"/>
          <w:szCs w:val="24"/>
        </w:rPr>
      </w:pPr>
    </w:p>
    <w:p w:rsidR="001C25E6" w:rsidRDefault="001C25E6" w:rsidP="001B24E5">
      <w:pPr>
        <w:tabs>
          <w:tab w:val="left" w:pos="7230"/>
        </w:tabs>
        <w:ind w:left="5760" w:firstLine="720"/>
        <w:rPr>
          <w:sz w:val="24"/>
          <w:szCs w:val="24"/>
        </w:rPr>
      </w:pPr>
    </w:p>
    <w:p w:rsidR="001B24E5" w:rsidRPr="00741363" w:rsidRDefault="00741363" w:rsidP="001B24E5">
      <w:pPr>
        <w:tabs>
          <w:tab w:val="left" w:pos="7230"/>
        </w:tabs>
        <w:ind w:left="5760" w:firstLine="720"/>
        <w:rPr>
          <w:sz w:val="24"/>
          <w:szCs w:val="24"/>
        </w:rPr>
      </w:pPr>
      <w:r w:rsidRPr="00741363">
        <w:rPr>
          <w:sz w:val="24"/>
          <w:szCs w:val="24"/>
        </w:rPr>
        <w:lastRenderedPageBreak/>
        <w:t>ПРИНЯТ</w:t>
      </w:r>
    </w:p>
    <w:p w:rsidR="001B24E5" w:rsidRPr="00741363" w:rsidRDefault="001B24E5" w:rsidP="001B24E5">
      <w:pPr>
        <w:ind w:left="6379" w:firstLine="101"/>
        <w:rPr>
          <w:sz w:val="24"/>
          <w:szCs w:val="24"/>
        </w:rPr>
      </w:pPr>
      <w:r w:rsidRPr="00741363">
        <w:rPr>
          <w:sz w:val="24"/>
          <w:szCs w:val="24"/>
        </w:rPr>
        <w:t>решени</w:t>
      </w:r>
      <w:r w:rsidR="00741363" w:rsidRPr="00741363">
        <w:rPr>
          <w:sz w:val="24"/>
          <w:szCs w:val="24"/>
        </w:rPr>
        <w:t>ем</w:t>
      </w:r>
      <w:r w:rsidRPr="00741363">
        <w:rPr>
          <w:sz w:val="24"/>
          <w:szCs w:val="24"/>
        </w:rPr>
        <w:t xml:space="preserve"> Первомайского       </w:t>
      </w:r>
    </w:p>
    <w:p w:rsidR="001B24E5" w:rsidRPr="00741363" w:rsidRDefault="001B24E5" w:rsidP="001B24E5">
      <w:pPr>
        <w:ind w:left="6379" w:firstLine="101"/>
        <w:rPr>
          <w:sz w:val="24"/>
          <w:szCs w:val="24"/>
        </w:rPr>
      </w:pPr>
      <w:r w:rsidRPr="00741363">
        <w:rPr>
          <w:sz w:val="24"/>
          <w:szCs w:val="24"/>
        </w:rPr>
        <w:t>районного Собрания депутатов</w:t>
      </w:r>
    </w:p>
    <w:p w:rsidR="00080448" w:rsidRDefault="001B24E5" w:rsidP="001C25E6">
      <w:pPr>
        <w:ind w:left="6379" w:firstLine="101"/>
        <w:rPr>
          <w:sz w:val="24"/>
          <w:szCs w:val="24"/>
        </w:rPr>
      </w:pPr>
      <w:r w:rsidRPr="00741363">
        <w:rPr>
          <w:sz w:val="24"/>
          <w:szCs w:val="24"/>
        </w:rPr>
        <w:t xml:space="preserve">от </w:t>
      </w:r>
      <w:r w:rsidR="000D68D3">
        <w:rPr>
          <w:sz w:val="24"/>
          <w:szCs w:val="24"/>
        </w:rPr>
        <w:t>___</w:t>
      </w:r>
      <w:r w:rsidR="001C25E6">
        <w:rPr>
          <w:sz w:val="24"/>
          <w:szCs w:val="24"/>
        </w:rPr>
        <w:t>.2022</w:t>
      </w:r>
      <w:r w:rsidRPr="00741363">
        <w:rPr>
          <w:sz w:val="24"/>
          <w:szCs w:val="24"/>
        </w:rPr>
        <w:t xml:space="preserve"> № </w:t>
      </w:r>
      <w:r w:rsidR="000D68D3">
        <w:rPr>
          <w:sz w:val="24"/>
          <w:szCs w:val="24"/>
        </w:rPr>
        <w:t>___</w:t>
      </w:r>
    </w:p>
    <w:p w:rsidR="001C25E6" w:rsidRPr="00A30053" w:rsidRDefault="001C25E6" w:rsidP="001C25E6">
      <w:pPr>
        <w:ind w:left="6379" w:firstLine="101"/>
        <w:rPr>
          <w:sz w:val="28"/>
          <w:szCs w:val="28"/>
        </w:rPr>
      </w:pPr>
    </w:p>
    <w:p w:rsidR="00080448" w:rsidRPr="008D4C0F" w:rsidRDefault="00741363" w:rsidP="00080448">
      <w:pPr>
        <w:jc w:val="center"/>
        <w:rPr>
          <w:b/>
          <w:sz w:val="26"/>
          <w:szCs w:val="26"/>
        </w:rPr>
      </w:pPr>
      <w:r w:rsidRPr="008D4C0F">
        <w:rPr>
          <w:b/>
          <w:sz w:val="26"/>
          <w:szCs w:val="26"/>
        </w:rPr>
        <w:t>Нормативный правовой акт</w:t>
      </w:r>
    </w:p>
    <w:p w:rsidR="00741363" w:rsidRPr="008D4C0F" w:rsidRDefault="00741363" w:rsidP="00741363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8D4C0F">
        <w:rPr>
          <w:b/>
          <w:color w:val="000000"/>
          <w:sz w:val="26"/>
          <w:szCs w:val="26"/>
        </w:rPr>
        <w:t xml:space="preserve">«О внесении изменений в Положение о муниципальном </w:t>
      </w:r>
      <w:r w:rsidR="000D68D3">
        <w:rPr>
          <w:b/>
          <w:color w:val="000000"/>
          <w:sz w:val="26"/>
          <w:szCs w:val="26"/>
        </w:rPr>
        <w:t>земель</w:t>
      </w:r>
      <w:r w:rsidRPr="008D4C0F">
        <w:rPr>
          <w:b/>
          <w:color w:val="000000"/>
          <w:sz w:val="26"/>
          <w:szCs w:val="26"/>
        </w:rPr>
        <w:t xml:space="preserve">ном контроле в границах муниципального образования Первомайский район, принятое решением Первомайского районного Собрания депутатов от </w:t>
      </w:r>
      <w:r w:rsidR="000D68D3">
        <w:rPr>
          <w:b/>
          <w:color w:val="000000"/>
          <w:sz w:val="26"/>
          <w:szCs w:val="26"/>
        </w:rPr>
        <w:t>21.12</w:t>
      </w:r>
      <w:r w:rsidRPr="008D4C0F">
        <w:rPr>
          <w:b/>
          <w:color w:val="000000"/>
          <w:sz w:val="26"/>
          <w:szCs w:val="26"/>
        </w:rPr>
        <w:t>.2021 №</w:t>
      </w:r>
      <w:r w:rsidR="001C796B" w:rsidRPr="008D4C0F">
        <w:rPr>
          <w:b/>
          <w:color w:val="000000"/>
          <w:sz w:val="26"/>
          <w:szCs w:val="26"/>
        </w:rPr>
        <w:t xml:space="preserve"> </w:t>
      </w:r>
      <w:r w:rsidRPr="008D4C0F">
        <w:rPr>
          <w:b/>
          <w:color w:val="000000"/>
          <w:sz w:val="26"/>
          <w:szCs w:val="26"/>
        </w:rPr>
        <w:t>1</w:t>
      </w:r>
      <w:r w:rsidR="000D68D3">
        <w:rPr>
          <w:b/>
          <w:color w:val="000000"/>
          <w:sz w:val="26"/>
          <w:szCs w:val="26"/>
        </w:rPr>
        <w:t>17</w:t>
      </w:r>
      <w:r w:rsidRPr="008D4C0F">
        <w:rPr>
          <w:b/>
          <w:color w:val="000000"/>
          <w:sz w:val="26"/>
          <w:szCs w:val="26"/>
        </w:rPr>
        <w:t>»</w:t>
      </w:r>
    </w:p>
    <w:p w:rsidR="000A6165" w:rsidRPr="008D4C0F" w:rsidRDefault="000A6165" w:rsidP="00741363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</w:p>
    <w:p w:rsidR="000A6165" w:rsidRPr="008D4C0F" w:rsidRDefault="000A6165" w:rsidP="00741363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741363" w:rsidRPr="008D4C0F" w:rsidRDefault="000A6165" w:rsidP="000A6165">
      <w:pPr>
        <w:tabs>
          <w:tab w:val="left" w:pos="870"/>
        </w:tabs>
        <w:rPr>
          <w:sz w:val="26"/>
          <w:szCs w:val="26"/>
        </w:rPr>
      </w:pPr>
      <w:r w:rsidRPr="008D4C0F">
        <w:rPr>
          <w:b/>
          <w:sz w:val="26"/>
          <w:szCs w:val="26"/>
        </w:rPr>
        <w:tab/>
        <w:t>Статья 1</w:t>
      </w:r>
    </w:p>
    <w:p w:rsidR="000A6165" w:rsidRPr="008D4C0F" w:rsidRDefault="000A6165" w:rsidP="008D4C0F">
      <w:pPr>
        <w:numPr>
          <w:ilvl w:val="0"/>
          <w:numId w:val="12"/>
        </w:numPr>
        <w:tabs>
          <w:tab w:val="left" w:pos="870"/>
          <w:tab w:val="left" w:pos="1134"/>
        </w:tabs>
        <w:ind w:left="0" w:firstLine="851"/>
        <w:jc w:val="both"/>
        <w:rPr>
          <w:sz w:val="26"/>
          <w:szCs w:val="26"/>
        </w:rPr>
      </w:pPr>
      <w:r w:rsidRPr="008D4C0F">
        <w:rPr>
          <w:sz w:val="26"/>
          <w:szCs w:val="26"/>
        </w:rPr>
        <w:t xml:space="preserve">Внести в </w:t>
      </w:r>
      <w:r w:rsidRPr="008D4C0F">
        <w:rPr>
          <w:color w:val="000000"/>
          <w:sz w:val="26"/>
          <w:szCs w:val="26"/>
        </w:rPr>
        <w:t xml:space="preserve">Положение о муниципальном </w:t>
      </w:r>
      <w:r w:rsidR="000D68D3">
        <w:rPr>
          <w:color w:val="000000"/>
          <w:sz w:val="26"/>
          <w:szCs w:val="26"/>
        </w:rPr>
        <w:t>земель</w:t>
      </w:r>
      <w:r w:rsidRPr="008D4C0F">
        <w:rPr>
          <w:color w:val="000000"/>
          <w:sz w:val="26"/>
          <w:szCs w:val="26"/>
        </w:rPr>
        <w:t>ном контроле в граница</w:t>
      </w:r>
      <w:r w:rsidR="006D4BCC" w:rsidRPr="008D4C0F">
        <w:rPr>
          <w:color w:val="000000"/>
          <w:sz w:val="26"/>
          <w:szCs w:val="26"/>
        </w:rPr>
        <w:t xml:space="preserve">х </w:t>
      </w:r>
      <w:r w:rsidRPr="008D4C0F">
        <w:rPr>
          <w:color w:val="000000"/>
          <w:sz w:val="26"/>
          <w:szCs w:val="26"/>
        </w:rPr>
        <w:t>муниципального образования Первомайский район</w:t>
      </w:r>
      <w:r w:rsidR="00567467" w:rsidRPr="008D4C0F">
        <w:rPr>
          <w:b/>
          <w:color w:val="000000"/>
          <w:sz w:val="26"/>
          <w:szCs w:val="26"/>
        </w:rPr>
        <w:t xml:space="preserve">, </w:t>
      </w:r>
      <w:r w:rsidR="00567467" w:rsidRPr="008D4C0F">
        <w:rPr>
          <w:color w:val="000000"/>
          <w:sz w:val="26"/>
          <w:szCs w:val="26"/>
        </w:rPr>
        <w:t xml:space="preserve">принятое решением Первомайского районного Собрания депутатов от </w:t>
      </w:r>
      <w:r w:rsidR="000D68D3">
        <w:rPr>
          <w:color w:val="000000"/>
          <w:sz w:val="26"/>
          <w:szCs w:val="26"/>
        </w:rPr>
        <w:t>21.12</w:t>
      </w:r>
      <w:r w:rsidR="00567467" w:rsidRPr="008D4C0F">
        <w:rPr>
          <w:color w:val="000000"/>
          <w:sz w:val="26"/>
          <w:szCs w:val="26"/>
        </w:rPr>
        <w:t>.2021 №</w:t>
      </w:r>
      <w:r w:rsidR="001C796B" w:rsidRPr="008D4C0F">
        <w:rPr>
          <w:color w:val="000000"/>
          <w:sz w:val="26"/>
          <w:szCs w:val="26"/>
        </w:rPr>
        <w:t xml:space="preserve"> </w:t>
      </w:r>
      <w:r w:rsidR="00567467" w:rsidRPr="008D4C0F">
        <w:rPr>
          <w:color w:val="000000"/>
          <w:sz w:val="26"/>
          <w:szCs w:val="26"/>
        </w:rPr>
        <w:t>1</w:t>
      </w:r>
      <w:r w:rsidR="000D68D3">
        <w:rPr>
          <w:color w:val="000000"/>
          <w:sz w:val="26"/>
          <w:szCs w:val="26"/>
        </w:rPr>
        <w:t>17</w:t>
      </w:r>
      <w:r w:rsidR="00567467" w:rsidRPr="008D4C0F">
        <w:rPr>
          <w:color w:val="000000"/>
          <w:sz w:val="26"/>
          <w:szCs w:val="26"/>
        </w:rPr>
        <w:t>, следующие изменения:</w:t>
      </w:r>
    </w:p>
    <w:p w:rsidR="001A3C35" w:rsidRPr="008D4C0F" w:rsidRDefault="001A3C35" w:rsidP="002E58CF">
      <w:pPr>
        <w:tabs>
          <w:tab w:val="left" w:pos="993"/>
          <w:tab w:val="left" w:pos="1134"/>
        </w:tabs>
        <w:ind w:left="851"/>
        <w:jc w:val="both"/>
        <w:rPr>
          <w:sz w:val="26"/>
          <w:szCs w:val="26"/>
        </w:rPr>
      </w:pPr>
      <w:r w:rsidRPr="008D4C0F">
        <w:rPr>
          <w:sz w:val="26"/>
          <w:szCs w:val="26"/>
        </w:rPr>
        <w:t>часть 2</w:t>
      </w:r>
      <w:r w:rsidR="005A5A32">
        <w:rPr>
          <w:sz w:val="26"/>
          <w:szCs w:val="26"/>
        </w:rPr>
        <w:t xml:space="preserve"> статьи 6</w:t>
      </w:r>
      <w:r w:rsidRPr="008D4C0F">
        <w:rPr>
          <w:sz w:val="26"/>
          <w:szCs w:val="26"/>
        </w:rPr>
        <w:t xml:space="preserve"> изложить в следующей редакции:</w:t>
      </w:r>
    </w:p>
    <w:p w:rsidR="00F3183B" w:rsidRPr="002B3F5E" w:rsidRDefault="005A5A32" w:rsidP="000D68D3">
      <w:pPr>
        <w:pStyle w:val="12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6"/>
          <w:szCs w:val="26"/>
          <w:lang w:val="ru-RU"/>
        </w:rPr>
        <w:t xml:space="preserve">2 </w:t>
      </w:r>
      <w:r w:rsidR="001A3C35" w:rsidRPr="008D4C0F">
        <w:rPr>
          <w:sz w:val="26"/>
          <w:szCs w:val="26"/>
        </w:rPr>
        <w:t>«</w:t>
      </w:r>
      <w:r w:rsidR="00F3183B" w:rsidRPr="000D68D3">
        <w:rPr>
          <w:rFonts w:ascii="Times New Roman" w:hAnsi="Times New Roman"/>
          <w:sz w:val="24"/>
          <w:szCs w:val="24"/>
        </w:rPr>
        <w:t>Ключевые показатели муниципального контроля и их целевые значения, индикативные показатели</w:t>
      </w:r>
      <w:r w:rsidR="000D68D3">
        <w:rPr>
          <w:rFonts w:ascii="Times New Roman" w:hAnsi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  <w:gridCol w:w="2835"/>
      </w:tblGrid>
      <w:tr w:rsidR="00F3183B" w:rsidRPr="002B3F5E" w:rsidTr="000D68D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0D68D3">
            <w:pPr>
              <w:autoSpaceDE w:val="0"/>
              <w:autoSpaceDN w:val="0"/>
              <w:adjustRightInd w:val="0"/>
              <w:spacing w:line="276" w:lineRule="auto"/>
              <w:ind w:left="23" w:firstLine="720"/>
              <w:jc w:val="center"/>
              <w:rPr>
                <w:b/>
              </w:rPr>
            </w:pPr>
            <w:r w:rsidRPr="002B3F5E">
              <w:rPr>
                <w:b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</w:rPr>
            </w:pPr>
            <w:r w:rsidRPr="002B3F5E">
              <w:rPr>
                <w:b/>
              </w:rPr>
              <w:t>Целевые значения</w:t>
            </w:r>
          </w:p>
        </w:tc>
      </w:tr>
      <w:tr w:rsidR="00F3183B" w:rsidRPr="002B3F5E" w:rsidTr="000D68D3">
        <w:trPr>
          <w:trHeight w:val="1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539"/>
              <w:jc w:val="both"/>
            </w:pPr>
            <w:r w:rsidRPr="002B3F5E"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33"/>
              <w:jc w:val="center"/>
            </w:pPr>
            <w:r w:rsidRPr="002B3F5E">
              <w:t>70%</w:t>
            </w:r>
          </w:p>
        </w:tc>
      </w:tr>
      <w:tr w:rsidR="00F3183B" w:rsidRPr="002B3F5E" w:rsidTr="000D68D3">
        <w:trPr>
          <w:trHeight w:val="1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539"/>
              <w:jc w:val="both"/>
            </w:pPr>
            <w:r w:rsidRPr="002B3F5E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33"/>
              <w:jc w:val="center"/>
            </w:pPr>
            <w:r w:rsidRPr="002B3F5E">
              <w:t>100%</w:t>
            </w:r>
          </w:p>
        </w:tc>
      </w:tr>
      <w:tr w:rsidR="00F3183B" w:rsidRPr="002B3F5E" w:rsidTr="000D68D3">
        <w:trPr>
          <w:trHeight w:val="1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539"/>
              <w:jc w:val="both"/>
            </w:pPr>
            <w:r w:rsidRPr="002B3F5E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33"/>
              <w:jc w:val="center"/>
            </w:pPr>
            <w:r w:rsidRPr="002B3F5E">
              <w:t>0%</w:t>
            </w:r>
          </w:p>
        </w:tc>
      </w:tr>
      <w:tr w:rsidR="00F3183B" w:rsidRPr="002B3F5E" w:rsidTr="000D68D3">
        <w:trPr>
          <w:trHeight w:val="1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539"/>
              <w:jc w:val="both"/>
            </w:pPr>
            <w:r w:rsidRPr="002B3F5E">
              <w:t>Процент отмененных результатов контрольных (надзорных)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33"/>
              <w:jc w:val="center"/>
            </w:pPr>
            <w:r w:rsidRPr="002B3F5E">
              <w:t>0%</w:t>
            </w:r>
          </w:p>
        </w:tc>
      </w:tr>
      <w:tr w:rsidR="00F3183B" w:rsidRPr="002B3F5E" w:rsidTr="000D68D3">
        <w:trPr>
          <w:trHeight w:val="1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539"/>
              <w:jc w:val="both"/>
            </w:pPr>
            <w:r w:rsidRPr="002B3F5E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33"/>
              <w:jc w:val="center"/>
            </w:pPr>
            <w:r w:rsidRPr="002B3F5E">
              <w:t>5%</w:t>
            </w:r>
          </w:p>
        </w:tc>
      </w:tr>
      <w:tr w:rsidR="00F3183B" w:rsidRPr="002B3F5E" w:rsidTr="000D68D3">
        <w:trPr>
          <w:trHeight w:val="1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539"/>
              <w:jc w:val="both"/>
            </w:pPr>
            <w:r w:rsidRPr="002B3F5E">
              <w:t xml:space="preserve">Процент внесенных судебных решений </w:t>
            </w:r>
            <w:r w:rsidRPr="002B3F5E">
              <w:br/>
              <w:t xml:space="preserve">о назначении административного наказания </w:t>
            </w:r>
            <w:r w:rsidRPr="002B3F5E">
              <w:br/>
              <w:t xml:space="preserve">по материалам органа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33"/>
              <w:jc w:val="center"/>
            </w:pPr>
            <w:r w:rsidRPr="002B3F5E">
              <w:t>95%</w:t>
            </w:r>
          </w:p>
        </w:tc>
      </w:tr>
      <w:tr w:rsidR="00F3183B" w:rsidRPr="002B3F5E" w:rsidTr="000D68D3">
        <w:trPr>
          <w:trHeight w:val="1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539"/>
              <w:jc w:val="both"/>
            </w:pPr>
            <w:r w:rsidRPr="002B3F5E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3B" w:rsidRPr="002B3F5E" w:rsidRDefault="00F3183B" w:rsidP="00414E00">
            <w:pPr>
              <w:autoSpaceDE w:val="0"/>
              <w:autoSpaceDN w:val="0"/>
              <w:adjustRightInd w:val="0"/>
              <w:ind w:firstLine="33"/>
              <w:jc w:val="center"/>
            </w:pPr>
            <w:r w:rsidRPr="002B3F5E">
              <w:t>0%</w:t>
            </w:r>
          </w:p>
        </w:tc>
      </w:tr>
    </w:tbl>
    <w:p w:rsidR="00F3183B" w:rsidRPr="002B3F5E" w:rsidRDefault="00F3183B" w:rsidP="00F3183B">
      <w:pPr>
        <w:jc w:val="center"/>
      </w:pPr>
    </w:p>
    <w:p w:rsidR="00F3183B" w:rsidRPr="002B3F5E" w:rsidRDefault="00F3183B" w:rsidP="00F3183B">
      <w:pPr>
        <w:jc w:val="center"/>
        <w:rPr>
          <w:b/>
        </w:rPr>
      </w:pPr>
      <w:r w:rsidRPr="002B3F5E">
        <w:rPr>
          <w:b/>
        </w:rPr>
        <w:t>Индикативные показатели</w:t>
      </w:r>
    </w:p>
    <w:p w:rsidR="00F3183B" w:rsidRPr="002B3F5E" w:rsidRDefault="00F3183B" w:rsidP="00F3183B">
      <w:pPr>
        <w:jc w:val="center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94"/>
        <w:gridCol w:w="2232"/>
        <w:gridCol w:w="177"/>
        <w:gridCol w:w="1233"/>
        <w:gridCol w:w="2694"/>
        <w:gridCol w:w="141"/>
        <w:gridCol w:w="710"/>
        <w:gridCol w:w="164"/>
        <w:gridCol w:w="1968"/>
        <w:gridCol w:w="14"/>
      </w:tblGrid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b/>
                <w:color w:val="444444"/>
              </w:rPr>
            </w:pPr>
            <w:r w:rsidRPr="002B3F5E">
              <w:rPr>
                <w:b/>
                <w:color w:val="444444"/>
              </w:rPr>
              <w:t>1.</w:t>
            </w:r>
          </w:p>
        </w:tc>
        <w:tc>
          <w:tcPr>
            <w:tcW w:w="9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b/>
                <w:color w:val="444444"/>
              </w:rPr>
            </w:pPr>
            <w:r w:rsidRPr="002B3F5E">
              <w:rPr>
                <w:b/>
                <w:color w:val="444444"/>
              </w:rPr>
              <w:t xml:space="preserve">Индикативные показатели, характеризующие параметры </w:t>
            </w:r>
          </w:p>
          <w:p w:rsidR="00F3183B" w:rsidRPr="002B3F5E" w:rsidRDefault="00F3183B" w:rsidP="00414E00">
            <w:pPr>
              <w:jc w:val="center"/>
              <w:textAlignment w:val="baseline"/>
              <w:rPr>
                <w:b/>
                <w:color w:val="444444"/>
              </w:rPr>
            </w:pPr>
            <w:r w:rsidRPr="002B3F5E">
              <w:rPr>
                <w:b/>
                <w:color w:val="444444"/>
              </w:rPr>
              <w:t>проведенных мероприятий</w:t>
            </w: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both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 xml:space="preserve">Выполняемость плановых заданий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Врз = (РЗф / РЗп) x 100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Врз - выполняемость плановых заданий  %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РЗф-количество проведенных плановых заданий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РЗп - количество утвержденных плановых  заданий 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 xml:space="preserve">Утвержденные плановые задания </w:t>
            </w: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Выполняемость внеплановых проверок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Ввн = (Рф / Рп) x 100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Ввн - выполняемость внеплановых проверок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Рф - количество проведенных внеплановых проверок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Письма и жалобы, поступившие в Контрольный орган</w:t>
            </w:r>
          </w:p>
        </w:tc>
      </w:tr>
      <w:tr w:rsidR="00F3183B" w:rsidRPr="002B3F5E" w:rsidTr="000D68D3">
        <w:trPr>
          <w:gridAfter w:val="1"/>
          <w:wAfter w:w="14" w:type="dxa"/>
          <w:trHeight w:val="751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Ж x 100 / Пф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Ж - количество жалоб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Пн x 100 / Пф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Пн - количество проверок, признанных недействительными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По x 100 / Пф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Кзо х 100 / Кпз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Кзо - количество заявлений, по которым пришел отказ в согласовании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Кнм х 100 / Квн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 нм - количество материалов, направленных в уполномоченные органы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</w:tr>
      <w:tr w:rsidR="00F3183B" w:rsidRPr="002B3F5E" w:rsidTr="000D68D3">
        <w:trPr>
          <w:gridAfter w:val="1"/>
          <w:wAfter w:w="14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b/>
                <w:color w:val="444444"/>
              </w:rPr>
            </w:pPr>
            <w:r w:rsidRPr="002B3F5E">
              <w:rPr>
                <w:b/>
                <w:color w:val="444444"/>
              </w:rPr>
              <w:t>2.</w:t>
            </w:r>
          </w:p>
        </w:tc>
        <w:tc>
          <w:tcPr>
            <w:tcW w:w="93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b/>
                <w:color w:val="444444"/>
              </w:rPr>
            </w:pPr>
            <w:r w:rsidRPr="002B3F5E">
              <w:rPr>
                <w:b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3183B" w:rsidRPr="002B3F5E" w:rsidTr="000D68D3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jc w:val="center"/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Км / Кр= Нк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Км - количество контрольных мероприятий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Кр - количество работников органа муниципального контроля (ед.)</w:t>
            </w:r>
          </w:p>
          <w:p w:rsidR="00F3183B" w:rsidRPr="002B3F5E" w:rsidRDefault="00F3183B" w:rsidP="00414E00">
            <w:pPr>
              <w:textAlignment w:val="baseline"/>
              <w:rPr>
                <w:color w:val="444444"/>
              </w:rPr>
            </w:pPr>
            <w:r w:rsidRPr="002B3F5E">
              <w:rPr>
                <w:color w:val="444444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83B" w:rsidRPr="002B3F5E" w:rsidRDefault="00F3183B" w:rsidP="00414E00">
            <w:pPr>
              <w:rPr>
                <w:color w:val="444444"/>
              </w:rPr>
            </w:pPr>
          </w:p>
        </w:tc>
      </w:tr>
    </w:tbl>
    <w:p w:rsidR="0022136D" w:rsidRPr="008D4C0F" w:rsidRDefault="0022136D" w:rsidP="00035226">
      <w:pPr>
        <w:pStyle w:val="af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5D3541" w:rsidRPr="008D4C0F" w:rsidRDefault="005D3541" w:rsidP="00035226">
      <w:pPr>
        <w:tabs>
          <w:tab w:val="left" w:pos="4605"/>
          <w:tab w:val="left" w:pos="5954"/>
        </w:tabs>
        <w:ind w:left="851"/>
        <w:jc w:val="both"/>
        <w:rPr>
          <w:b/>
          <w:sz w:val="26"/>
          <w:szCs w:val="26"/>
        </w:rPr>
      </w:pPr>
      <w:r w:rsidRPr="008D4C0F">
        <w:rPr>
          <w:b/>
          <w:sz w:val="26"/>
          <w:szCs w:val="26"/>
        </w:rPr>
        <w:t>Статья 2</w:t>
      </w:r>
    </w:p>
    <w:p w:rsidR="0042182E" w:rsidRPr="008D4C0F" w:rsidRDefault="001C796B" w:rsidP="00035226">
      <w:pPr>
        <w:ind w:firstLine="851"/>
        <w:jc w:val="both"/>
        <w:rPr>
          <w:iCs/>
          <w:sz w:val="26"/>
          <w:szCs w:val="26"/>
        </w:rPr>
      </w:pPr>
      <w:r w:rsidRPr="008D4C0F">
        <w:rPr>
          <w:sz w:val="26"/>
          <w:szCs w:val="26"/>
        </w:rPr>
        <w:t xml:space="preserve">Настоящее решение </w:t>
      </w:r>
      <w:r w:rsidR="0022136D" w:rsidRPr="008D4C0F">
        <w:rPr>
          <w:sz w:val="26"/>
          <w:szCs w:val="26"/>
        </w:rPr>
        <w:t xml:space="preserve">вступает в силу после </w:t>
      </w:r>
      <w:r w:rsidRPr="008D4C0F">
        <w:rPr>
          <w:sz w:val="26"/>
          <w:szCs w:val="26"/>
        </w:rPr>
        <w:t>обнародова</w:t>
      </w:r>
      <w:r w:rsidR="0022136D" w:rsidRPr="008D4C0F">
        <w:rPr>
          <w:sz w:val="26"/>
          <w:szCs w:val="26"/>
        </w:rPr>
        <w:t>ния</w:t>
      </w:r>
      <w:r w:rsidRPr="008D4C0F">
        <w:rPr>
          <w:sz w:val="26"/>
          <w:szCs w:val="26"/>
        </w:rPr>
        <w:t xml:space="preserve"> на официальном интернет-сайте (</w:t>
      </w:r>
      <w:hyperlink r:id="rId9" w:history="1">
        <w:r w:rsidRPr="008D4C0F">
          <w:rPr>
            <w:rStyle w:val="a5"/>
            <w:sz w:val="26"/>
            <w:szCs w:val="26"/>
            <w:lang w:val="en-US"/>
          </w:rPr>
          <w:t>www</w:t>
        </w:r>
        <w:r w:rsidRPr="008D4C0F">
          <w:rPr>
            <w:rStyle w:val="a5"/>
            <w:sz w:val="26"/>
            <w:szCs w:val="26"/>
          </w:rPr>
          <w:t>.</w:t>
        </w:r>
        <w:r w:rsidRPr="008D4C0F">
          <w:rPr>
            <w:rStyle w:val="a5"/>
            <w:sz w:val="26"/>
            <w:szCs w:val="26"/>
            <w:lang w:val="en-US"/>
          </w:rPr>
          <w:t>perv</w:t>
        </w:r>
        <w:r w:rsidRPr="008D4C0F">
          <w:rPr>
            <w:rStyle w:val="a5"/>
            <w:sz w:val="26"/>
            <w:szCs w:val="26"/>
          </w:rPr>
          <w:t>-</w:t>
        </w:r>
        <w:r w:rsidRPr="008D4C0F">
          <w:rPr>
            <w:rStyle w:val="a5"/>
            <w:sz w:val="26"/>
            <w:szCs w:val="26"/>
            <w:lang w:val="en-US"/>
          </w:rPr>
          <w:t>alt</w:t>
        </w:r>
        <w:r w:rsidRPr="008D4C0F">
          <w:rPr>
            <w:rStyle w:val="a5"/>
            <w:sz w:val="26"/>
            <w:szCs w:val="26"/>
          </w:rPr>
          <w:t>.</w:t>
        </w:r>
        <w:r w:rsidRPr="008D4C0F">
          <w:rPr>
            <w:rStyle w:val="a5"/>
            <w:sz w:val="26"/>
            <w:szCs w:val="26"/>
            <w:lang w:val="en-US"/>
          </w:rPr>
          <w:t>ru</w:t>
        </w:r>
      </w:hyperlink>
      <w:r w:rsidRPr="008D4C0F">
        <w:rPr>
          <w:sz w:val="26"/>
          <w:szCs w:val="26"/>
        </w:rPr>
        <w:t>) и информационном стенде администрации Первомайского района.</w:t>
      </w:r>
    </w:p>
    <w:p w:rsidR="0042182E" w:rsidRPr="008D4C0F" w:rsidRDefault="0042182E" w:rsidP="00035226">
      <w:pPr>
        <w:ind w:firstLine="851"/>
        <w:jc w:val="both"/>
        <w:rPr>
          <w:iCs/>
          <w:sz w:val="26"/>
          <w:szCs w:val="26"/>
        </w:rPr>
      </w:pPr>
    </w:p>
    <w:p w:rsidR="001C796B" w:rsidRPr="008D4C0F" w:rsidRDefault="001C796B" w:rsidP="00035226">
      <w:pPr>
        <w:ind w:firstLine="851"/>
        <w:jc w:val="both"/>
        <w:rPr>
          <w:iCs/>
          <w:sz w:val="26"/>
          <w:szCs w:val="26"/>
        </w:rPr>
      </w:pPr>
    </w:p>
    <w:p w:rsidR="001C796B" w:rsidRPr="008D4C0F" w:rsidRDefault="001C796B" w:rsidP="00035226">
      <w:pPr>
        <w:ind w:firstLine="851"/>
        <w:jc w:val="both"/>
        <w:rPr>
          <w:iCs/>
          <w:sz w:val="26"/>
          <w:szCs w:val="26"/>
        </w:rPr>
      </w:pPr>
    </w:p>
    <w:p w:rsidR="001B24E5" w:rsidRPr="008D4C0F" w:rsidRDefault="0042182E" w:rsidP="00035226">
      <w:pPr>
        <w:tabs>
          <w:tab w:val="left" w:pos="4605"/>
          <w:tab w:val="left" w:pos="5954"/>
        </w:tabs>
        <w:jc w:val="both"/>
        <w:rPr>
          <w:sz w:val="26"/>
          <w:szCs w:val="26"/>
        </w:rPr>
      </w:pPr>
      <w:r w:rsidRPr="008D4C0F">
        <w:rPr>
          <w:sz w:val="26"/>
          <w:szCs w:val="26"/>
        </w:rPr>
        <w:t>Глава Первомайского района</w:t>
      </w:r>
      <w:r w:rsidRPr="008D4C0F">
        <w:rPr>
          <w:sz w:val="26"/>
          <w:szCs w:val="26"/>
        </w:rPr>
        <w:tab/>
      </w:r>
      <w:r w:rsidRPr="008D4C0F">
        <w:rPr>
          <w:sz w:val="26"/>
          <w:szCs w:val="26"/>
        </w:rPr>
        <w:tab/>
      </w:r>
      <w:r w:rsidRPr="008D4C0F">
        <w:rPr>
          <w:sz w:val="26"/>
          <w:szCs w:val="26"/>
        </w:rPr>
        <w:tab/>
        <w:t xml:space="preserve">                              Ю.А. Фролова</w:t>
      </w:r>
      <w:r w:rsidR="005D3541" w:rsidRPr="008D4C0F">
        <w:rPr>
          <w:sz w:val="26"/>
          <w:szCs w:val="26"/>
        </w:rPr>
        <w:tab/>
      </w:r>
      <w:r w:rsidR="001B24E5" w:rsidRPr="008D4C0F">
        <w:rPr>
          <w:sz w:val="26"/>
          <w:szCs w:val="26"/>
        </w:rPr>
        <w:tab/>
      </w:r>
    </w:p>
    <w:p w:rsidR="00001EA2" w:rsidRPr="008D4C0F" w:rsidRDefault="00001EA2" w:rsidP="00035226">
      <w:pPr>
        <w:tabs>
          <w:tab w:val="left" w:pos="7230"/>
        </w:tabs>
        <w:ind w:left="5760" w:firstLine="720"/>
        <w:jc w:val="both"/>
        <w:rPr>
          <w:sz w:val="26"/>
          <w:szCs w:val="26"/>
        </w:rPr>
      </w:pPr>
    </w:p>
    <w:p w:rsidR="00001EA2" w:rsidRPr="008D4C0F" w:rsidRDefault="0042182E" w:rsidP="00035226">
      <w:pPr>
        <w:tabs>
          <w:tab w:val="left" w:pos="7230"/>
        </w:tabs>
        <w:jc w:val="both"/>
        <w:rPr>
          <w:sz w:val="26"/>
          <w:szCs w:val="26"/>
        </w:rPr>
      </w:pPr>
      <w:r w:rsidRPr="008D4C0F">
        <w:rPr>
          <w:sz w:val="26"/>
          <w:szCs w:val="26"/>
        </w:rPr>
        <w:t>«</w:t>
      </w:r>
      <w:r w:rsidR="000D68D3">
        <w:rPr>
          <w:sz w:val="26"/>
          <w:szCs w:val="26"/>
        </w:rPr>
        <w:t>___</w:t>
      </w:r>
      <w:r w:rsidRPr="008D4C0F">
        <w:rPr>
          <w:sz w:val="26"/>
          <w:szCs w:val="26"/>
        </w:rPr>
        <w:t>»</w:t>
      </w:r>
      <w:r w:rsidR="005A5A32">
        <w:rPr>
          <w:sz w:val="26"/>
          <w:szCs w:val="26"/>
        </w:rPr>
        <w:t xml:space="preserve">__________ </w:t>
      </w:r>
      <w:r w:rsidRPr="008D4C0F">
        <w:rPr>
          <w:sz w:val="26"/>
          <w:szCs w:val="26"/>
        </w:rPr>
        <w:t>2022 г.</w:t>
      </w:r>
    </w:p>
    <w:p w:rsidR="0042182E" w:rsidRPr="008D4C0F" w:rsidRDefault="0042182E" w:rsidP="00035226">
      <w:pPr>
        <w:tabs>
          <w:tab w:val="left" w:pos="7230"/>
        </w:tabs>
        <w:jc w:val="both"/>
        <w:rPr>
          <w:sz w:val="26"/>
          <w:szCs w:val="26"/>
        </w:rPr>
      </w:pPr>
    </w:p>
    <w:p w:rsidR="00001EA2" w:rsidRDefault="0042182E" w:rsidP="000D68D3">
      <w:pPr>
        <w:tabs>
          <w:tab w:val="left" w:pos="7230"/>
        </w:tabs>
        <w:jc w:val="both"/>
        <w:rPr>
          <w:sz w:val="24"/>
          <w:szCs w:val="24"/>
        </w:rPr>
      </w:pPr>
      <w:r w:rsidRPr="008D4C0F">
        <w:rPr>
          <w:sz w:val="26"/>
          <w:szCs w:val="26"/>
        </w:rPr>
        <w:t xml:space="preserve">№ </w:t>
      </w:r>
      <w:r w:rsidR="005A5A32">
        <w:rPr>
          <w:sz w:val="26"/>
          <w:szCs w:val="26"/>
        </w:rPr>
        <w:t>_____</w:t>
      </w:r>
    </w:p>
    <w:sectPr w:rsidR="00001EA2" w:rsidSect="00640447">
      <w:headerReference w:type="even" r:id="rId10"/>
      <w:headerReference w:type="default" r:id="rId11"/>
      <w:headerReference w:type="first" r:id="rId12"/>
      <w:type w:val="continuous"/>
      <w:pgSz w:w="11906" w:h="16838"/>
      <w:pgMar w:top="823" w:right="567" w:bottom="1134" w:left="1134" w:header="56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1E" w:rsidRDefault="00D23C1E">
      <w:r>
        <w:separator/>
      </w:r>
    </w:p>
  </w:endnote>
  <w:endnote w:type="continuationSeparator" w:id="1">
    <w:p w:rsidR="00D23C1E" w:rsidRDefault="00D2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1E" w:rsidRDefault="00D23C1E">
      <w:r>
        <w:separator/>
      </w:r>
    </w:p>
  </w:footnote>
  <w:footnote w:type="continuationSeparator" w:id="1">
    <w:p w:rsidR="00D23C1E" w:rsidRDefault="00D23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98" w:rsidRDefault="00B92598" w:rsidP="005213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2598" w:rsidRDefault="00B925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98" w:rsidRDefault="00B92598" w:rsidP="005213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51F5">
      <w:rPr>
        <w:rStyle w:val="a9"/>
        <w:noProof/>
      </w:rPr>
      <w:t>3</w:t>
    </w:r>
    <w:r>
      <w:rPr>
        <w:rStyle w:val="a9"/>
      </w:rPr>
      <w:fldChar w:fldCharType="end"/>
    </w:r>
  </w:p>
  <w:p w:rsidR="006001BD" w:rsidRDefault="00BD594D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4B51F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E42"/>
    <w:multiLevelType w:val="multilevel"/>
    <w:tmpl w:val="7C76224C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94A0C75"/>
    <w:multiLevelType w:val="hybridMultilevel"/>
    <w:tmpl w:val="4F304F52"/>
    <w:lvl w:ilvl="0" w:tplc="5394A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14C2"/>
    <w:multiLevelType w:val="hybridMultilevel"/>
    <w:tmpl w:val="9C8E6CEC"/>
    <w:lvl w:ilvl="0" w:tplc="0818F56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EBF4844"/>
    <w:multiLevelType w:val="hybridMultilevel"/>
    <w:tmpl w:val="5588A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06BBF"/>
    <w:multiLevelType w:val="hybridMultilevel"/>
    <w:tmpl w:val="6BBC8DC4"/>
    <w:lvl w:ilvl="0" w:tplc="FBDCEB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AC26E2"/>
    <w:multiLevelType w:val="multilevel"/>
    <w:tmpl w:val="EADC973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6">
    <w:nsid w:val="3F36306B"/>
    <w:multiLevelType w:val="hybridMultilevel"/>
    <w:tmpl w:val="8E4A5074"/>
    <w:lvl w:ilvl="0" w:tplc="05282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E0468"/>
    <w:multiLevelType w:val="singleLevel"/>
    <w:tmpl w:val="70362A9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9D5A11"/>
    <w:multiLevelType w:val="hybridMultilevel"/>
    <w:tmpl w:val="379240D6"/>
    <w:lvl w:ilvl="0" w:tplc="102AA20C">
      <w:start w:val="1"/>
      <w:numFmt w:val="decimal"/>
      <w:lvlText w:val="%1)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9">
    <w:nsid w:val="72B5629B"/>
    <w:multiLevelType w:val="hybridMultilevel"/>
    <w:tmpl w:val="89BA177A"/>
    <w:lvl w:ilvl="0" w:tplc="AE160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4616B2"/>
    <w:multiLevelType w:val="hybridMultilevel"/>
    <w:tmpl w:val="DCDEDA58"/>
    <w:lvl w:ilvl="0" w:tplc="0F384F1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156046"/>
    <w:multiLevelType w:val="hybridMultilevel"/>
    <w:tmpl w:val="5CA4737A"/>
    <w:lvl w:ilvl="0" w:tplc="FFFFFFFF">
      <w:numFmt w:val="bullet"/>
      <w:lvlText w:val="-"/>
      <w:lvlJc w:val="left"/>
      <w:pPr>
        <w:tabs>
          <w:tab w:val="num" w:pos="2225"/>
        </w:tabs>
        <w:ind w:left="2225" w:hanging="425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01EA2"/>
    <w:rsid w:val="000041A7"/>
    <w:rsid w:val="00005215"/>
    <w:rsid w:val="00006344"/>
    <w:rsid w:val="000077DD"/>
    <w:rsid w:val="000113A7"/>
    <w:rsid w:val="00013232"/>
    <w:rsid w:val="000139CF"/>
    <w:rsid w:val="0001517E"/>
    <w:rsid w:val="000161BB"/>
    <w:rsid w:val="00016A46"/>
    <w:rsid w:val="00035226"/>
    <w:rsid w:val="0004575E"/>
    <w:rsid w:val="00060924"/>
    <w:rsid w:val="000713CB"/>
    <w:rsid w:val="00076D63"/>
    <w:rsid w:val="000802BC"/>
    <w:rsid w:val="00080448"/>
    <w:rsid w:val="00082E88"/>
    <w:rsid w:val="0008343C"/>
    <w:rsid w:val="00083DFD"/>
    <w:rsid w:val="000A6165"/>
    <w:rsid w:val="000B043A"/>
    <w:rsid w:val="000B1DB8"/>
    <w:rsid w:val="000D68D3"/>
    <w:rsid w:val="000D7E6A"/>
    <w:rsid w:val="000E0247"/>
    <w:rsid w:val="000E0384"/>
    <w:rsid w:val="000E2342"/>
    <w:rsid w:val="000F797E"/>
    <w:rsid w:val="00111175"/>
    <w:rsid w:val="001207A4"/>
    <w:rsid w:val="0012123F"/>
    <w:rsid w:val="001245AD"/>
    <w:rsid w:val="00126264"/>
    <w:rsid w:val="00146F00"/>
    <w:rsid w:val="00161D88"/>
    <w:rsid w:val="00164219"/>
    <w:rsid w:val="0017349A"/>
    <w:rsid w:val="00174C71"/>
    <w:rsid w:val="001949CE"/>
    <w:rsid w:val="00194B47"/>
    <w:rsid w:val="00195460"/>
    <w:rsid w:val="001A3C35"/>
    <w:rsid w:val="001A507C"/>
    <w:rsid w:val="001B24E5"/>
    <w:rsid w:val="001C1575"/>
    <w:rsid w:val="001C25E6"/>
    <w:rsid w:val="001C6175"/>
    <w:rsid w:val="001C796B"/>
    <w:rsid w:val="001D481B"/>
    <w:rsid w:val="001D728A"/>
    <w:rsid w:val="001E243D"/>
    <w:rsid w:val="001E6CF5"/>
    <w:rsid w:val="001F3B37"/>
    <w:rsid w:val="001F42BC"/>
    <w:rsid w:val="001F45E4"/>
    <w:rsid w:val="001F4601"/>
    <w:rsid w:val="001F5843"/>
    <w:rsid w:val="002003D9"/>
    <w:rsid w:val="00210C37"/>
    <w:rsid w:val="00214333"/>
    <w:rsid w:val="0021486C"/>
    <w:rsid w:val="0022136D"/>
    <w:rsid w:val="00222C7E"/>
    <w:rsid w:val="00246F4C"/>
    <w:rsid w:val="00247D3F"/>
    <w:rsid w:val="00253F95"/>
    <w:rsid w:val="002645FD"/>
    <w:rsid w:val="00266405"/>
    <w:rsid w:val="00280103"/>
    <w:rsid w:val="0029447E"/>
    <w:rsid w:val="00296385"/>
    <w:rsid w:val="002A6234"/>
    <w:rsid w:val="002C1B5A"/>
    <w:rsid w:val="002C4532"/>
    <w:rsid w:val="002C4D38"/>
    <w:rsid w:val="002D15A7"/>
    <w:rsid w:val="002E58CF"/>
    <w:rsid w:val="002E63B4"/>
    <w:rsid w:val="002F31A9"/>
    <w:rsid w:val="00304A1D"/>
    <w:rsid w:val="00313028"/>
    <w:rsid w:val="00323159"/>
    <w:rsid w:val="003248BC"/>
    <w:rsid w:val="00337A87"/>
    <w:rsid w:val="00340B6D"/>
    <w:rsid w:val="0034402F"/>
    <w:rsid w:val="00345B54"/>
    <w:rsid w:val="00345DC6"/>
    <w:rsid w:val="00347A08"/>
    <w:rsid w:val="00362C9B"/>
    <w:rsid w:val="00370248"/>
    <w:rsid w:val="00373B41"/>
    <w:rsid w:val="00373FBA"/>
    <w:rsid w:val="00374310"/>
    <w:rsid w:val="0038120D"/>
    <w:rsid w:val="00386F48"/>
    <w:rsid w:val="00387094"/>
    <w:rsid w:val="0039320C"/>
    <w:rsid w:val="003A447B"/>
    <w:rsid w:val="003B491C"/>
    <w:rsid w:val="003B501A"/>
    <w:rsid w:val="003B5253"/>
    <w:rsid w:val="003B561D"/>
    <w:rsid w:val="003C2906"/>
    <w:rsid w:val="003C407C"/>
    <w:rsid w:val="003C5A0E"/>
    <w:rsid w:val="003D5742"/>
    <w:rsid w:val="003E029D"/>
    <w:rsid w:val="003E413E"/>
    <w:rsid w:val="003E6920"/>
    <w:rsid w:val="003F6C57"/>
    <w:rsid w:val="00406BB7"/>
    <w:rsid w:val="00414A40"/>
    <w:rsid w:val="00414E00"/>
    <w:rsid w:val="004156CD"/>
    <w:rsid w:val="0042182E"/>
    <w:rsid w:val="0043068E"/>
    <w:rsid w:val="004326BD"/>
    <w:rsid w:val="00434AD0"/>
    <w:rsid w:val="00445F89"/>
    <w:rsid w:val="0045210C"/>
    <w:rsid w:val="004600E3"/>
    <w:rsid w:val="0048461D"/>
    <w:rsid w:val="004A61DA"/>
    <w:rsid w:val="004B0CC6"/>
    <w:rsid w:val="004B51F5"/>
    <w:rsid w:val="004B5895"/>
    <w:rsid w:val="004B7192"/>
    <w:rsid w:val="004C03B5"/>
    <w:rsid w:val="004C7414"/>
    <w:rsid w:val="004E550A"/>
    <w:rsid w:val="004E6876"/>
    <w:rsid w:val="00501725"/>
    <w:rsid w:val="0050468B"/>
    <w:rsid w:val="005213D6"/>
    <w:rsid w:val="00522AB8"/>
    <w:rsid w:val="00525209"/>
    <w:rsid w:val="00525264"/>
    <w:rsid w:val="00526D01"/>
    <w:rsid w:val="005303CC"/>
    <w:rsid w:val="0053260F"/>
    <w:rsid w:val="005555A4"/>
    <w:rsid w:val="00567467"/>
    <w:rsid w:val="00570209"/>
    <w:rsid w:val="005717F9"/>
    <w:rsid w:val="00587387"/>
    <w:rsid w:val="0059121A"/>
    <w:rsid w:val="00592DC3"/>
    <w:rsid w:val="00593236"/>
    <w:rsid w:val="00593D78"/>
    <w:rsid w:val="00594CF2"/>
    <w:rsid w:val="0059621D"/>
    <w:rsid w:val="00597134"/>
    <w:rsid w:val="005A12B4"/>
    <w:rsid w:val="005A5A32"/>
    <w:rsid w:val="005A6B2B"/>
    <w:rsid w:val="005A6FB8"/>
    <w:rsid w:val="005A750D"/>
    <w:rsid w:val="005B156A"/>
    <w:rsid w:val="005C1BE9"/>
    <w:rsid w:val="005D216E"/>
    <w:rsid w:val="005D3541"/>
    <w:rsid w:val="005D7C4B"/>
    <w:rsid w:val="005E5C0A"/>
    <w:rsid w:val="005F1C8E"/>
    <w:rsid w:val="005F38D8"/>
    <w:rsid w:val="006001AA"/>
    <w:rsid w:val="006001BD"/>
    <w:rsid w:val="006018A9"/>
    <w:rsid w:val="00614FE4"/>
    <w:rsid w:val="00620DBC"/>
    <w:rsid w:val="006273C2"/>
    <w:rsid w:val="00633C5C"/>
    <w:rsid w:val="00636034"/>
    <w:rsid w:val="00640447"/>
    <w:rsid w:val="006524C1"/>
    <w:rsid w:val="006525FA"/>
    <w:rsid w:val="0065291C"/>
    <w:rsid w:val="00654A90"/>
    <w:rsid w:val="00655A38"/>
    <w:rsid w:val="00656918"/>
    <w:rsid w:val="0066395E"/>
    <w:rsid w:val="00671598"/>
    <w:rsid w:val="006823F7"/>
    <w:rsid w:val="00685817"/>
    <w:rsid w:val="006940E2"/>
    <w:rsid w:val="006A62D6"/>
    <w:rsid w:val="006A7CE1"/>
    <w:rsid w:val="006B18A4"/>
    <w:rsid w:val="006B21AA"/>
    <w:rsid w:val="006B5ADB"/>
    <w:rsid w:val="006C1575"/>
    <w:rsid w:val="006C1CB0"/>
    <w:rsid w:val="006D055F"/>
    <w:rsid w:val="006D24DB"/>
    <w:rsid w:val="006D4BCC"/>
    <w:rsid w:val="006E71FD"/>
    <w:rsid w:val="006E7573"/>
    <w:rsid w:val="006F110E"/>
    <w:rsid w:val="006F2A76"/>
    <w:rsid w:val="006F5B37"/>
    <w:rsid w:val="00702F10"/>
    <w:rsid w:val="007036C4"/>
    <w:rsid w:val="00720BEC"/>
    <w:rsid w:val="00723963"/>
    <w:rsid w:val="0072761E"/>
    <w:rsid w:val="00741363"/>
    <w:rsid w:val="00742757"/>
    <w:rsid w:val="007612AB"/>
    <w:rsid w:val="00766826"/>
    <w:rsid w:val="00766F49"/>
    <w:rsid w:val="0077495F"/>
    <w:rsid w:val="00774A14"/>
    <w:rsid w:val="00793288"/>
    <w:rsid w:val="00794DA7"/>
    <w:rsid w:val="00797A15"/>
    <w:rsid w:val="00797D41"/>
    <w:rsid w:val="007A6C8C"/>
    <w:rsid w:val="007B6423"/>
    <w:rsid w:val="007C6090"/>
    <w:rsid w:val="007C79BE"/>
    <w:rsid w:val="007D1506"/>
    <w:rsid w:val="007E006D"/>
    <w:rsid w:val="007E1F20"/>
    <w:rsid w:val="007E32EF"/>
    <w:rsid w:val="007E4E1C"/>
    <w:rsid w:val="007E6CF4"/>
    <w:rsid w:val="007F49C5"/>
    <w:rsid w:val="0080277C"/>
    <w:rsid w:val="00802E30"/>
    <w:rsid w:val="00825D7C"/>
    <w:rsid w:val="00832173"/>
    <w:rsid w:val="00845428"/>
    <w:rsid w:val="00846819"/>
    <w:rsid w:val="0085032B"/>
    <w:rsid w:val="00851EFF"/>
    <w:rsid w:val="00854630"/>
    <w:rsid w:val="00860584"/>
    <w:rsid w:val="0086639A"/>
    <w:rsid w:val="00875ED1"/>
    <w:rsid w:val="00877BF1"/>
    <w:rsid w:val="00896B2A"/>
    <w:rsid w:val="008A2940"/>
    <w:rsid w:val="008A6201"/>
    <w:rsid w:val="008B25C2"/>
    <w:rsid w:val="008B2D65"/>
    <w:rsid w:val="008B7A16"/>
    <w:rsid w:val="008C5462"/>
    <w:rsid w:val="008C6A1F"/>
    <w:rsid w:val="008D0959"/>
    <w:rsid w:val="008D3A15"/>
    <w:rsid w:val="008D4C0F"/>
    <w:rsid w:val="008D5940"/>
    <w:rsid w:val="008D6307"/>
    <w:rsid w:val="008E00B8"/>
    <w:rsid w:val="008E2C95"/>
    <w:rsid w:val="008E331E"/>
    <w:rsid w:val="008E430E"/>
    <w:rsid w:val="008F139C"/>
    <w:rsid w:val="008F27F8"/>
    <w:rsid w:val="008F6B8F"/>
    <w:rsid w:val="008F6BD0"/>
    <w:rsid w:val="009105A6"/>
    <w:rsid w:val="00912919"/>
    <w:rsid w:val="00914FE0"/>
    <w:rsid w:val="009155CE"/>
    <w:rsid w:val="009169F9"/>
    <w:rsid w:val="00922B70"/>
    <w:rsid w:val="009275EC"/>
    <w:rsid w:val="0093158D"/>
    <w:rsid w:val="00932A63"/>
    <w:rsid w:val="00932D08"/>
    <w:rsid w:val="00963065"/>
    <w:rsid w:val="009636D0"/>
    <w:rsid w:val="00965F67"/>
    <w:rsid w:val="00977173"/>
    <w:rsid w:val="009807AB"/>
    <w:rsid w:val="009902A9"/>
    <w:rsid w:val="00992E20"/>
    <w:rsid w:val="009A3D59"/>
    <w:rsid w:val="009A5099"/>
    <w:rsid w:val="009A52E6"/>
    <w:rsid w:val="009B0E05"/>
    <w:rsid w:val="009C0FA9"/>
    <w:rsid w:val="009C4BCD"/>
    <w:rsid w:val="009C4CA2"/>
    <w:rsid w:val="009C6116"/>
    <w:rsid w:val="009D0900"/>
    <w:rsid w:val="009D752E"/>
    <w:rsid w:val="009E6365"/>
    <w:rsid w:val="00A0249E"/>
    <w:rsid w:val="00A075EA"/>
    <w:rsid w:val="00A10F91"/>
    <w:rsid w:val="00A16312"/>
    <w:rsid w:val="00A17244"/>
    <w:rsid w:val="00A273D9"/>
    <w:rsid w:val="00A277B5"/>
    <w:rsid w:val="00A32A2B"/>
    <w:rsid w:val="00A5029D"/>
    <w:rsid w:val="00A53D23"/>
    <w:rsid w:val="00A54BD9"/>
    <w:rsid w:val="00A64A0A"/>
    <w:rsid w:val="00A703C8"/>
    <w:rsid w:val="00A75A8E"/>
    <w:rsid w:val="00A818C5"/>
    <w:rsid w:val="00A82FE5"/>
    <w:rsid w:val="00A912F8"/>
    <w:rsid w:val="00A9354F"/>
    <w:rsid w:val="00A93EA7"/>
    <w:rsid w:val="00A9500A"/>
    <w:rsid w:val="00A95A2A"/>
    <w:rsid w:val="00AA22EB"/>
    <w:rsid w:val="00AA46BA"/>
    <w:rsid w:val="00AA57FA"/>
    <w:rsid w:val="00AB47D7"/>
    <w:rsid w:val="00AB7911"/>
    <w:rsid w:val="00AC56C7"/>
    <w:rsid w:val="00AC68E0"/>
    <w:rsid w:val="00AD6E26"/>
    <w:rsid w:val="00AE13AE"/>
    <w:rsid w:val="00AE3241"/>
    <w:rsid w:val="00AE3F67"/>
    <w:rsid w:val="00AE4B20"/>
    <w:rsid w:val="00AE56FD"/>
    <w:rsid w:val="00AF3E25"/>
    <w:rsid w:val="00AF585E"/>
    <w:rsid w:val="00B05649"/>
    <w:rsid w:val="00B15EC3"/>
    <w:rsid w:val="00B206A1"/>
    <w:rsid w:val="00B34209"/>
    <w:rsid w:val="00B41727"/>
    <w:rsid w:val="00B42B1F"/>
    <w:rsid w:val="00B4371A"/>
    <w:rsid w:val="00B507A6"/>
    <w:rsid w:val="00B547D3"/>
    <w:rsid w:val="00B550EC"/>
    <w:rsid w:val="00B639B1"/>
    <w:rsid w:val="00B67328"/>
    <w:rsid w:val="00B67DD6"/>
    <w:rsid w:val="00B92598"/>
    <w:rsid w:val="00B9754B"/>
    <w:rsid w:val="00B97D37"/>
    <w:rsid w:val="00BA548D"/>
    <w:rsid w:val="00BA72B4"/>
    <w:rsid w:val="00BC2EE3"/>
    <w:rsid w:val="00BD594D"/>
    <w:rsid w:val="00BD745C"/>
    <w:rsid w:val="00C172ED"/>
    <w:rsid w:val="00C23E66"/>
    <w:rsid w:val="00C27652"/>
    <w:rsid w:val="00C31850"/>
    <w:rsid w:val="00C334A6"/>
    <w:rsid w:val="00C3760A"/>
    <w:rsid w:val="00C51300"/>
    <w:rsid w:val="00C516CE"/>
    <w:rsid w:val="00C63038"/>
    <w:rsid w:val="00C63285"/>
    <w:rsid w:val="00C7414C"/>
    <w:rsid w:val="00C7630B"/>
    <w:rsid w:val="00C77132"/>
    <w:rsid w:val="00C82B19"/>
    <w:rsid w:val="00C866E3"/>
    <w:rsid w:val="00C87D38"/>
    <w:rsid w:val="00C87F89"/>
    <w:rsid w:val="00C92A6F"/>
    <w:rsid w:val="00CA28A8"/>
    <w:rsid w:val="00CA6147"/>
    <w:rsid w:val="00CB0054"/>
    <w:rsid w:val="00CB48FE"/>
    <w:rsid w:val="00CC72DA"/>
    <w:rsid w:val="00CD3591"/>
    <w:rsid w:val="00CD43A1"/>
    <w:rsid w:val="00CE1E53"/>
    <w:rsid w:val="00CE6317"/>
    <w:rsid w:val="00CF00A6"/>
    <w:rsid w:val="00D12984"/>
    <w:rsid w:val="00D13D0E"/>
    <w:rsid w:val="00D147D1"/>
    <w:rsid w:val="00D15188"/>
    <w:rsid w:val="00D167ED"/>
    <w:rsid w:val="00D23C1E"/>
    <w:rsid w:val="00D26047"/>
    <w:rsid w:val="00D2653B"/>
    <w:rsid w:val="00D44CFC"/>
    <w:rsid w:val="00D44E62"/>
    <w:rsid w:val="00D46E81"/>
    <w:rsid w:val="00D50345"/>
    <w:rsid w:val="00D52365"/>
    <w:rsid w:val="00D61C04"/>
    <w:rsid w:val="00D634BE"/>
    <w:rsid w:val="00D76889"/>
    <w:rsid w:val="00D77613"/>
    <w:rsid w:val="00D831E7"/>
    <w:rsid w:val="00D8661E"/>
    <w:rsid w:val="00D96350"/>
    <w:rsid w:val="00D97E28"/>
    <w:rsid w:val="00DA1B91"/>
    <w:rsid w:val="00DD085E"/>
    <w:rsid w:val="00DD0FB4"/>
    <w:rsid w:val="00DD434D"/>
    <w:rsid w:val="00DD6608"/>
    <w:rsid w:val="00DD7BA2"/>
    <w:rsid w:val="00DD7C3A"/>
    <w:rsid w:val="00DE29EC"/>
    <w:rsid w:val="00DE47EC"/>
    <w:rsid w:val="00DE507D"/>
    <w:rsid w:val="00DE6A95"/>
    <w:rsid w:val="00DF127C"/>
    <w:rsid w:val="00DF7C65"/>
    <w:rsid w:val="00E0004E"/>
    <w:rsid w:val="00E02C77"/>
    <w:rsid w:val="00E13FE7"/>
    <w:rsid w:val="00E2534F"/>
    <w:rsid w:val="00E352AA"/>
    <w:rsid w:val="00E404E8"/>
    <w:rsid w:val="00E40F4F"/>
    <w:rsid w:val="00E4183E"/>
    <w:rsid w:val="00E42240"/>
    <w:rsid w:val="00E42C3F"/>
    <w:rsid w:val="00E437BF"/>
    <w:rsid w:val="00E4473F"/>
    <w:rsid w:val="00E46D38"/>
    <w:rsid w:val="00E51527"/>
    <w:rsid w:val="00E51EEE"/>
    <w:rsid w:val="00E529C3"/>
    <w:rsid w:val="00E53D72"/>
    <w:rsid w:val="00E70969"/>
    <w:rsid w:val="00E74022"/>
    <w:rsid w:val="00E74567"/>
    <w:rsid w:val="00E74A3F"/>
    <w:rsid w:val="00E75E70"/>
    <w:rsid w:val="00E76603"/>
    <w:rsid w:val="00E77213"/>
    <w:rsid w:val="00E872E6"/>
    <w:rsid w:val="00E94415"/>
    <w:rsid w:val="00EA40EA"/>
    <w:rsid w:val="00EA5DC6"/>
    <w:rsid w:val="00EB1DED"/>
    <w:rsid w:val="00EB5008"/>
    <w:rsid w:val="00EB68D7"/>
    <w:rsid w:val="00EB7EC2"/>
    <w:rsid w:val="00ED2972"/>
    <w:rsid w:val="00ED68F5"/>
    <w:rsid w:val="00ED72CC"/>
    <w:rsid w:val="00EE1662"/>
    <w:rsid w:val="00EF0204"/>
    <w:rsid w:val="00EF05D1"/>
    <w:rsid w:val="00EF3262"/>
    <w:rsid w:val="00EF562D"/>
    <w:rsid w:val="00EF5AC3"/>
    <w:rsid w:val="00F008BB"/>
    <w:rsid w:val="00F178F1"/>
    <w:rsid w:val="00F17FE7"/>
    <w:rsid w:val="00F27890"/>
    <w:rsid w:val="00F3183B"/>
    <w:rsid w:val="00F45233"/>
    <w:rsid w:val="00F45E2D"/>
    <w:rsid w:val="00F5610B"/>
    <w:rsid w:val="00F57806"/>
    <w:rsid w:val="00F6046D"/>
    <w:rsid w:val="00F631F7"/>
    <w:rsid w:val="00F65AC2"/>
    <w:rsid w:val="00F77D81"/>
    <w:rsid w:val="00F77E12"/>
    <w:rsid w:val="00F83AEF"/>
    <w:rsid w:val="00F85880"/>
    <w:rsid w:val="00F869F2"/>
    <w:rsid w:val="00F86D9C"/>
    <w:rsid w:val="00F926E2"/>
    <w:rsid w:val="00FA1BB9"/>
    <w:rsid w:val="00FA1E51"/>
    <w:rsid w:val="00FA20CA"/>
    <w:rsid w:val="00FA607D"/>
    <w:rsid w:val="00FB0635"/>
    <w:rsid w:val="00FB3C6E"/>
    <w:rsid w:val="00FB7F85"/>
    <w:rsid w:val="00FC64AB"/>
    <w:rsid w:val="00FD26C0"/>
    <w:rsid w:val="00FD48DD"/>
    <w:rsid w:val="00FD522F"/>
    <w:rsid w:val="00FE42FD"/>
    <w:rsid w:val="00FE7F2F"/>
    <w:rsid w:val="00FF30B8"/>
    <w:rsid w:val="00FF4254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rsid w:val="00253F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9">
    <w:name w:val="page number"/>
    <w:basedOn w:val="a0"/>
    <w:rsid w:val="00B92598"/>
  </w:style>
  <w:style w:type="paragraph" w:customStyle="1" w:styleId="ConsPlusNonformat">
    <w:name w:val="ConsPlusNonformat"/>
    <w:rsid w:val="00222C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AE3241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AE3241"/>
    <w:pPr>
      <w:spacing w:after="120" w:line="480" w:lineRule="auto"/>
      <w:ind w:left="283"/>
    </w:pPr>
  </w:style>
  <w:style w:type="paragraph" w:customStyle="1" w:styleId="ConsNormal0">
    <w:name w:val="ConsNormal"/>
    <w:rsid w:val="00AE324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1631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16312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uiPriority w:val="99"/>
    <w:rsid w:val="00846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unhideWhenUsed/>
    <w:rsid w:val="00846819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uiPriority w:val="99"/>
    <w:semiHidden/>
    <w:rsid w:val="00846819"/>
  </w:style>
  <w:style w:type="character" w:styleId="ac">
    <w:name w:val="footnote reference"/>
    <w:uiPriority w:val="99"/>
    <w:semiHidden/>
    <w:unhideWhenUsed/>
    <w:rsid w:val="00846819"/>
    <w:rPr>
      <w:vertAlign w:val="superscript"/>
    </w:rPr>
  </w:style>
  <w:style w:type="paragraph" w:customStyle="1" w:styleId="ConsPlusTitle">
    <w:name w:val="ConsPlusTitle"/>
    <w:link w:val="ConsPlusTitle1"/>
    <w:rsid w:val="00F45E2D"/>
    <w:pPr>
      <w:widowControl w:val="0"/>
      <w:suppressAutoHyphens/>
      <w:autoSpaceDE w:val="0"/>
    </w:pPr>
    <w:rPr>
      <w:rFonts w:ascii="Calibri" w:eastAsia="Calibri" w:hAnsi="Calibri"/>
      <w:b/>
      <w:bCs/>
      <w:sz w:val="22"/>
      <w:szCs w:val="22"/>
      <w:lang w:eastAsia="zh-CN"/>
    </w:rPr>
  </w:style>
  <w:style w:type="paragraph" w:customStyle="1" w:styleId="s1">
    <w:name w:val="s_1"/>
    <w:basedOn w:val="a"/>
    <w:rsid w:val="00F45E2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F45E2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F45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F45E2D"/>
  </w:style>
  <w:style w:type="character" w:customStyle="1" w:styleId="ae">
    <w:name w:val="Текст примечания Знак"/>
    <w:basedOn w:val="a0"/>
    <w:link w:val="ad"/>
    <w:uiPriority w:val="99"/>
    <w:rsid w:val="00F45E2D"/>
  </w:style>
  <w:style w:type="paragraph" w:customStyle="1" w:styleId="s16">
    <w:name w:val="s_16"/>
    <w:basedOn w:val="a"/>
    <w:rsid w:val="00F45E2D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Title1">
    <w:name w:val="ConsPlusTitle1"/>
    <w:link w:val="ConsPlusTitle"/>
    <w:locked/>
    <w:rsid w:val="007E6CF4"/>
    <w:rPr>
      <w:rFonts w:ascii="Calibri" w:eastAsia="Calibri" w:hAnsi="Calibri"/>
      <w:b/>
      <w:bCs/>
      <w:sz w:val="22"/>
      <w:szCs w:val="22"/>
      <w:lang w:eastAsia="zh-CN" w:bidi="ar-SA"/>
    </w:rPr>
  </w:style>
  <w:style w:type="paragraph" w:styleId="af">
    <w:name w:val="No Spacing"/>
    <w:uiPriority w:val="1"/>
    <w:qFormat/>
    <w:rsid w:val="0008044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link w:val="ListParagraphChar"/>
    <w:rsid w:val="00F3183B"/>
    <w:pPr>
      <w:widowControl w:val="0"/>
      <w:ind w:left="720"/>
    </w:pPr>
    <w:rPr>
      <w:rFonts w:ascii="Arial" w:eastAsia="Calibri" w:hAnsi="Arial"/>
      <w:lang/>
    </w:rPr>
  </w:style>
  <w:style w:type="character" w:customStyle="1" w:styleId="ListParagraphChar">
    <w:name w:val="List Paragraph Char"/>
    <w:link w:val="12"/>
    <w:locked/>
    <w:rsid w:val="00F3183B"/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95;&#1072;&#1083;&#1100;&#1085;&#1080;&#1082;%20&#1087;&#1086;%20&#1054;&#1052;&#1057;&#1059;\&#1052;&#1086;&#1080;%20&#1076;&#1086;&#1082;&#1091;&#1084;&#1077;&#1085;&#1090;&#1099;\&#1040;&#1088;&#1093;&#1080;&#1074;\&#1040;&#1088;&#1093;&#1080;&#1074;%20&#1089;&#1077;&#1089;&#1089;&#1080;&#1081;\2011\25%20&#1089;&#1077;&#1089;&#1089;&#1080;&#1103;\&#1056;&#1077;&#1096;.&#1080;&#1079;&#1084;.&#8470;94_&#1087;&#1086;&#1083;&#1086;&#1078;.%20&#1086;%20&#1092;&#1080;&#1085;.&#1082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DC78-47C7-4760-95D8-156F170B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Реш.изм.№94_полож. о фин.ком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5613</CharactersWithSpaces>
  <SharedDoc>false</SharedDoc>
  <HLinks>
    <vt:vector size="12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по взаимодействию с ОМСУ</dc:creator>
  <cp:lastModifiedBy>kumizo-buh</cp:lastModifiedBy>
  <cp:revision>2</cp:revision>
  <cp:lastPrinted>2022-11-25T08:45:00Z</cp:lastPrinted>
  <dcterms:created xsi:type="dcterms:W3CDTF">2022-11-28T13:40:00Z</dcterms:created>
  <dcterms:modified xsi:type="dcterms:W3CDTF">2022-11-28T13:40:00Z</dcterms:modified>
</cp:coreProperties>
</file>