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7FB1" w14:textId="77777777"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14:paraId="7BFF4CF7" w14:textId="77777777"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14:paraId="0C388B42" w14:textId="77777777"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14:paraId="56C74893" w14:textId="77777777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0430943" w14:textId="77777777"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14:paraId="07178F45" w14:textId="77777777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14:paraId="36380559" w14:textId="77777777" w:rsidR="006868C8" w:rsidRPr="000C4DC1" w:rsidRDefault="006868C8" w:rsidP="00C65963">
            <w:pPr>
              <w:rPr>
                <w:sz w:val="28"/>
                <w:szCs w:val="28"/>
              </w:rPr>
            </w:pPr>
            <w:r w:rsidRPr="000C4DC1">
              <w:rPr>
                <w:i/>
                <w:sz w:val="28"/>
                <w:szCs w:val="28"/>
              </w:rPr>
              <w:t xml:space="preserve"> </w:t>
            </w:r>
            <w:r w:rsidR="000C4DC1" w:rsidRPr="000C4DC1">
              <w:rPr>
                <w:sz w:val="28"/>
                <w:szCs w:val="28"/>
              </w:rPr>
              <w:t>20.04.2017</w:t>
            </w:r>
            <w:r w:rsidRPr="000C4DC1">
              <w:rPr>
                <w:i/>
                <w:sz w:val="28"/>
                <w:szCs w:val="28"/>
              </w:rPr>
              <w:t xml:space="preserve"> </w:t>
            </w:r>
            <w:r w:rsidRPr="000C4DC1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14:paraId="1E31E7EC" w14:textId="77777777"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7B9B123C" w14:textId="77777777" w:rsidR="006868C8" w:rsidRPr="00063958" w:rsidRDefault="000C4DC1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  <w:tr w:rsidR="006868C8" w:rsidRPr="00063958" w14:paraId="07647446" w14:textId="77777777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E00D21" w14:textId="77777777"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14:paraId="6533F17D" w14:textId="77777777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3CD4745" w14:textId="77777777"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14:paraId="41CA5ED0" w14:textId="77777777" w:rsidTr="00902BB7">
        <w:trPr>
          <w:cantSplit/>
        </w:trPr>
        <w:tc>
          <w:tcPr>
            <w:tcW w:w="4326" w:type="dxa"/>
            <w:gridSpan w:val="2"/>
          </w:tcPr>
          <w:p w14:paraId="14C436EF" w14:textId="77777777" w:rsidR="006868C8" w:rsidRPr="007261AA" w:rsidRDefault="0032438F" w:rsidP="00324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Порядка подготовки, утверждения местных нормативов градостроительного проектирования муниципального образования Первомайский район Алтайского края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7C1F3A" w14:textId="77777777"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C6DAF3" w14:textId="77777777"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14:paraId="0C6D8B21" w14:textId="77777777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0BA436CB" w14:textId="77777777"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35D6CC6F" w14:textId="77777777"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617F2B6E" w14:textId="77777777" w:rsidR="00C43BCB" w:rsidRDefault="0032438F" w:rsidP="00A6139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со статьей 29.4 Градостроительного кодекса Российской Федерации, </w:t>
      </w:r>
      <w:r w:rsidR="003746AA">
        <w:rPr>
          <w:iCs/>
          <w:sz w:val="28"/>
          <w:szCs w:val="28"/>
        </w:rPr>
        <w:t xml:space="preserve">пунктами  1,3 статьи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iCs/>
          <w:sz w:val="28"/>
          <w:szCs w:val="28"/>
        </w:rPr>
        <w:t>ста</w:t>
      </w:r>
      <w:r w:rsidR="00B34409">
        <w:rPr>
          <w:iCs/>
          <w:sz w:val="28"/>
          <w:szCs w:val="28"/>
        </w:rPr>
        <w:t>тьей 8 Закона Алтайского края «</w:t>
      </w:r>
      <w:r>
        <w:rPr>
          <w:iCs/>
          <w:sz w:val="28"/>
          <w:szCs w:val="28"/>
        </w:rPr>
        <w:t xml:space="preserve">О градостроительной деятельности </w:t>
      </w:r>
      <w:r w:rsidR="00C43BCB">
        <w:rPr>
          <w:iCs/>
          <w:sz w:val="28"/>
          <w:szCs w:val="28"/>
        </w:rPr>
        <w:t xml:space="preserve">на территории Алтайского края» и </w:t>
      </w:r>
      <w:r>
        <w:rPr>
          <w:iCs/>
          <w:sz w:val="28"/>
          <w:szCs w:val="28"/>
        </w:rPr>
        <w:t xml:space="preserve">руководствуясь </w:t>
      </w:r>
      <w:r w:rsidR="00C43BCB">
        <w:rPr>
          <w:iCs/>
          <w:sz w:val="28"/>
          <w:szCs w:val="28"/>
        </w:rPr>
        <w:t xml:space="preserve">частью 2 статьи 5 </w:t>
      </w:r>
      <w:r w:rsidR="003746AA">
        <w:rPr>
          <w:iCs/>
          <w:sz w:val="28"/>
          <w:szCs w:val="28"/>
        </w:rPr>
        <w:t>Устав</w:t>
      </w:r>
      <w:r w:rsidR="00C43BCB">
        <w:rPr>
          <w:iCs/>
          <w:sz w:val="28"/>
          <w:szCs w:val="28"/>
        </w:rPr>
        <w:t>а</w:t>
      </w:r>
      <w:r w:rsidR="003746AA">
        <w:rPr>
          <w:iCs/>
          <w:sz w:val="28"/>
          <w:szCs w:val="28"/>
        </w:rPr>
        <w:t xml:space="preserve"> муниципального образования</w:t>
      </w:r>
      <w:r w:rsidR="00C43BCB">
        <w:rPr>
          <w:iCs/>
          <w:sz w:val="28"/>
          <w:szCs w:val="28"/>
        </w:rPr>
        <w:t xml:space="preserve"> Первомайский район Алтайского края, п о с т а н о в л я ю: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43BCB" w:rsidRPr="007261AA" w14:paraId="37B296A2" w14:textId="77777777" w:rsidTr="00C43BCB">
        <w:trPr>
          <w:cantSplit/>
        </w:trPr>
        <w:tc>
          <w:tcPr>
            <w:tcW w:w="9356" w:type="dxa"/>
          </w:tcPr>
          <w:p w14:paraId="66B20EDF" w14:textId="77777777" w:rsidR="00B34409" w:rsidRDefault="00C43BCB" w:rsidP="00A61393">
            <w:pPr>
              <w:pStyle w:val="aa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43BCB">
              <w:rPr>
                <w:iCs/>
                <w:sz w:val="28"/>
                <w:szCs w:val="28"/>
              </w:rPr>
              <w:t xml:space="preserve">Утвердить </w:t>
            </w:r>
            <w:r w:rsidR="00A61393">
              <w:rPr>
                <w:iCs/>
                <w:sz w:val="28"/>
                <w:szCs w:val="28"/>
              </w:rPr>
              <w:t xml:space="preserve">   </w:t>
            </w:r>
            <w:r w:rsidRPr="00C43BCB">
              <w:rPr>
                <w:iCs/>
                <w:sz w:val="28"/>
                <w:szCs w:val="28"/>
              </w:rPr>
              <w:t xml:space="preserve">Порядок </w:t>
            </w:r>
            <w:r w:rsidR="0032438F" w:rsidRPr="00C43BCB">
              <w:rPr>
                <w:iCs/>
                <w:sz w:val="28"/>
                <w:szCs w:val="28"/>
              </w:rPr>
              <w:t xml:space="preserve"> </w:t>
            </w:r>
            <w:r w:rsidR="00A61393">
              <w:rPr>
                <w:iCs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подготовки </w:t>
            </w:r>
            <w:r w:rsidR="00A6139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и </w:t>
            </w:r>
            <w:r w:rsidR="00A61393">
              <w:rPr>
                <w:sz w:val="28"/>
                <w:szCs w:val="28"/>
              </w:rPr>
              <w:t xml:space="preserve">   </w:t>
            </w:r>
            <w:r w:rsidRPr="00C43BCB">
              <w:rPr>
                <w:sz w:val="28"/>
                <w:szCs w:val="28"/>
              </w:rPr>
              <w:t>утверждения</w:t>
            </w:r>
            <w:r w:rsidR="00A61393">
              <w:rPr>
                <w:sz w:val="28"/>
                <w:szCs w:val="28"/>
              </w:rPr>
              <w:t xml:space="preserve">  </w:t>
            </w:r>
            <w:r w:rsidRPr="00C43BCB">
              <w:rPr>
                <w:sz w:val="28"/>
                <w:szCs w:val="28"/>
              </w:rPr>
              <w:t xml:space="preserve"> </w:t>
            </w:r>
            <w:r w:rsidR="00A61393">
              <w:rPr>
                <w:sz w:val="28"/>
                <w:szCs w:val="28"/>
              </w:rPr>
              <w:t xml:space="preserve">  </w:t>
            </w:r>
            <w:r w:rsidRPr="00C43BCB">
              <w:rPr>
                <w:sz w:val="28"/>
                <w:szCs w:val="28"/>
              </w:rPr>
              <w:t>местных</w:t>
            </w:r>
          </w:p>
          <w:p w14:paraId="57F18123" w14:textId="77777777" w:rsidR="00C43BCB" w:rsidRDefault="00C43BCB" w:rsidP="00A61393">
            <w:pPr>
              <w:jc w:val="both"/>
              <w:rPr>
                <w:sz w:val="28"/>
                <w:szCs w:val="28"/>
              </w:rPr>
            </w:pPr>
            <w:r w:rsidRPr="00C43BCB">
              <w:rPr>
                <w:sz w:val="28"/>
                <w:szCs w:val="28"/>
              </w:rPr>
              <w:t xml:space="preserve">нормативов </w:t>
            </w:r>
            <w:r w:rsidR="00B34409">
              <w:rPr>
                <w:sz w:val="28"/>
                <w:szCs w:val="28"/>
              </w:rPr>
              <w:t xml:space="preserve">  </w:t>
            </w:r>
            <w:r w:rsidRPr="00C43BCB">
              <w:rPr>
                <w:sz w:val="28"/>
                <w:szCs w:val="28"/>
              </w:rPr>
              <w:t xml:space="preserve">градостроительного </w:t>
            </w:r>
            <w:r w:rsidR="00B34409">
              <w:rPr>
                <w:sz w:val="28"/>
                <w:szCs w:val="28"/>
              </w:rPr>
              <w:t xml:space="preserve"> </w:t>
            </w:r>
            <w:r w:rsidRPr="00C43BCB">
              <w:rPr>
                <w:sz w:val="28"/>
                <w:szCs w:val="28"/>
              </w:rPr>
              <w:t xml:space="preserve">проектирования </w:t>
            </w:r>
            <w:r w:rsidR="00B34409">
              <w:rPr>
                <w:sz w:val="28"/>
                <w:szCs w:val="28"/>
              </w:rPr>
              <w:t xml:space="preserve">  </w:t>
            </w:r>
            <w:r w:rsidRPr="00C43BCB">
              <w:rPr>
                <w:sz w:val="28"/>
                <w:szCs w:val="28"/>
              </w:rPr>
              <w:t>муниципального образования Первомайский район Алтайского края</w:t>
            </w:r>
            <w:r>
              <w:rPr>
                <w:sz w:val="28"/>
                <w:szCs w:val="28"/>
              </w:rPr>
              <w:t xml:space="preserve"> (приложение).</w:t>
            </w:r>
          </w:p>
          <w:p w14:paraId="66F40CC8" w14:textId="77777777" w:rsidR="00C558FB" w:rsidRDefault="00C43BCB" w:rsidP="00A61393">
            <w:pPr>
              <w:pStyle w:val="aa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58FB">
              <w:rPr>
                <w:sz w:val="28"/>
                <w:szCs w:val="28"/>
              </w:rPr>
              <w:t xml:space="preserve">Настоящее </w:t>
            </w:r>
            <w:r w:rsidR="00A61393">
              <w:rPr>
                <w:sz w:val="28"/>
                <w:szCs w:val="28"/>
              </w:rPr>
              <w:t xml:space="preserve"> </w:t>
            </w:r>
            <w:r w:rsidR="00B34409">
              <w:rPr>
                <w:sz w:val="28"/>
                <w:szCs w:val="28"/>
              </w:rPr>
              <w:t xml:space="preserve"> </w:t>
            </w:r>
            <w:r w:rsidR="00C558FB">
              <w:rPr>
                <w:sz w:val="28"/>
                <w:szCs w:val="28"/>
              </w:rPr>
              <w:t xml:space="preserve">постановление </w:t>
            </w:r>
            <w:r w:rsidR="00A61393">
              <w:rPr>
                <w:sz w:val="28"/>
                <w:szCs w:val="28"/>
              </w:rPr>
              <w:t xml:space="preserve"> </w:t>
            </w:r>
            <w:r w:rsidR="00C558FB">
              <w:rPr>
                <w:sz w:val="28"/>
                <w:szCs w:val="28"/>
              </w:rPr>
              <w:t>опубликовать в газете «Первомайский</w:t>
            </w:r>
          </w:p>
          <w:p w14:paraId="3B9B322B" w14:textId="77777777" w:rsidR="00C43BCB" w:rsidRDefault="00C558FB" w:rsidP="00A61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558FB">
              <w:rPr>
                <w:sz w:val="28"/>
                <w:szCs w:val="28"/>
              </w:rPr>
              <w:t>естник</w:t>
            </w:r>
            <w:r>
              <w:rPr>
                <w:sz w:val="28"/>
                <w:szCs w:val="28"/>
              </w:rPr>
              <w:t>» и на официальном сайте администрации района.</w:t>
            </w:r>
          </w:p>
          <w:p w14:paraId="4BE06979" w14:textId="77777777" w:rsidR="00A61393" w:rsidRDefault="00C558FB" w:rsidP="00A61393">
            <w:pPr>
              <w:pStyle w:val="aa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1393">
              <w:rPr>
                <w:sz w:val="28"/>
                <w:szCs w:val="28"/>
              </w:rPr>
              <w:t>Контроль  исполнения  настоящего  постановления  возложить  на</w:t>
            </w:r>
          </w:p>
          <w:p w14:paraId="7B3B163A" w14:textId="77777777" w:rsidR="00C558FB" w:rsidRDefault="00A61393" w:rsidP="00A61393">
            <w:pPr>
              <w:jc w:val="both"/>
              <w:rPr>
                <w:sz w:val="28"/>
                <w:szCs w:val="28"/>
              </w:rPr>
            </w:pPr>
            <w:r w:rsidRPr="00A61393">
              <w:rPr>
                <w:sz w:val="28"/>
                <w:szCs w:val="28"/>
              </w:rPr>
              <w:t xml:space="preserve">заместителя главы администрации </w:t>
            </w:r>
            <w:r w:rsidR="00F95902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Лукьянчикову</w:t>
            </w:r>
            <w:r w:rsidR="00F95902">
              <w:rPr>
                <w:sz w:val="28"/>
                <w:szCs w:val="28"/>
              </w:rPr>
              <w:t xml:space="preserve"> Н.В.</w:t>
            </w:r>
          </w:p>
          <w:p w14:paraId="24D0B605" w14:textId="77777777" w:rsidR="00A61393" w:rsidRDefault="00A61393" w:rsidP="00A61393">
            <w:pPr>
              <w:jc w:val="both"/>
              <w:rPr>
                <w:sz w:val="28"/>
                <w:szCs w:val="28"/>
              </w:rPr>
            </w:pPr>
          </w:p>
          <w:p w14:paraId="75E39689" w14:textId="77777777" w:rsidR="00A61393" w:rsidRDefault="00A61393" w:rsidP="00A61393">
            <w:pPr>
              <w:jc w:val="both"/>
              <w:rPr>
                <w:sz w:val="28"/>
                <w:szCs w:val="28"/>
              </w:rPr>
            </w:pPr>
          </w:p>
          <w:p w14:paraId="3712F2DE" w14:textId="77777777" w:rsidR="00A61393" w:rsidRDefault="00A61393" w:rsidP="00A61393">
            <w:pPr>
              <w:jc w:val="both"/>
              <w:rPr>
                <w:sz w:val="28"/>
                <w:szCs w:val="28"/>
              </w:rPr>
            </w:pPr>
          </w:p>
          <w:p w14:paraId="6CFBF41B" w14:textId="77777777" w:rsidR="00A61393" w:rsidRPr="005D3D4F" w:rsidRDefault="00A61393" w:rsidP="00A61393">
            <w:pPr>
              <w:pStyle w:val="4"/>
              <w:tabs>
                <w:tab w:val="right" w:pos="9354"/>
              </w:tabs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</w:rPr>
              <w:t xml:space="preserve">Глава администрации района                    </w:t>
            </w:r>
            <w:r>
              <w:rPr>
                <w:b w:val="0"/>
                <w:bCs/>
              </w:rPr>
              <w:tab/>
              <w:t>А.В. Рубцовв</w:t>
            </w:r>
          </w:p>
          <w:p w14:paraId="18D09843" w14:textId="77777777" w:rsidR="00A61393" w:rsidRDefault="00A61393" w:rsidP="00A61393">
            <w:pPr>
              <w:jc w:val="both"/>
              <w:rPr>
                <w:sz w:val="28"/>
                <w:szCs w:val="28"/>
              </w:rPr>
            </w:pPr>
          </w:p>
          <w:p w14:paraId="156DFDE9" w14:textId="77777777" w:rsidR="00A61393" w:rsidRPr="00A61393" w:rsidRDefault="00A61393" w:rsidP="00A61393">
            <w:pPr>
              <w:jc w:val="both"/>
              <w:rPr>
                <w:sz w:val="28"/>
                <w:szCs w:val="28"/>
              </w:rPr>
            </w:pPr>
          </w:p>
        </w:tc>
      </w:tr>
    </w:tbl>
    <w:p w14:paraId="1E4D00B5" w14:textId="4215D3F6" w:rsidR="00F86332" w:rsidRDefault="00F8633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5343424" wp14:editId="57CBD777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5080" t="9525" r="9525" b="1206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DB5DE" w14:textId="77777777" w:rsidR="00F86332" w:rsidRDefault="00F86332" w:rsidP="00F863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Легостаева С.В.</w:t>
                            </w:r>
                          </w:p>
                          <w:p w14:paraId="29C7058D" w14:textId="77777777" w:rsidR="00F86332" w:rsidRPr="00E352AA" w:rsidRDefault="00F86332" w:rsidP="00F863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2 39 22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4342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7.65pt;margin-top:754.5pt;width:216.35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HlMYEc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14:paraId="77CDB5DE" w14:textId="77777777" w:rsidR="00F86332" w:rsidRDefault="00F86332" w:rsidP="00F863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Легостаева С.В.</w:t>
                      </w:r>
                    </w:p>
                    <w:p w14:paraId="29C7058D" w14:textId="77777777" w:rsidR="00F86332" w:rsidRPr="00E352AA" w:rsidRDefault="00F86332" w:rsidP="00F863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2 39 22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br w:type="page"/>
      </w:r>
    </w:p>
    <w:p w14:paraId="0B20DFF9" w14:textId="77777777" w:rsidR="00F86332" w:rsidRPr="005128C0" w:rsidRDefault="00F86332" w:rsidP="00F86332">
      <w:pPr>
        <w:pStyle w:val="ConsPlusNormal"/>
        <w:jc w:val="center"/>
        <w:outlineLvl w:val="0"/>
        <w:rPr>
          <w:sz w:val="27"/>
          <w:szCs w:val="27"/>
        </w:rPr>
      </w:pPr>
      <w:r w:rsidRPr="005128C0">
        <w:rPr>
          <w:sz w:val="27"/>
          <w:szCs w:val="27"/>
        </w:rPr>
        <w:lastRenderedPageBreak/>
        <w:t xml:space="preserve">                                      ПРИЛОЖЕНИЕ</w:t>
      </w:r>
    </w:p>
    <w:p w14:paraId="073CFA20" w14:textId="77777777" w:rsidR="00F86332" w:rsidRPr="005128C0" w:rsidRDefault="00F86332" w:rsidP="00F86332">
      <w:pPr>
        <w:pStyle w:val="ConsPlusNormal"/>
        <w:jc w:val="center"/>
        <w:rPr>
          <w:sz w:val="27"/>
          <w:szCs w:val="27"/>
        </w:rPr>
      </w:pPr>
      <w:r w:rsidRPr="005128C0">
        <w:rPr>
          <w:sz w:val="27"/>
          <w:szCs w:val="27"/>
        </w:rPr>
        <w:t xml:space="preserve">                                                                     к постановлению  администрации</w:t>
      </w:r>
    </w:p>
    <w:p w14:paraId="4954469C" w14:textId="77777777" w:rsidR="00F86332" w:rsidRPr="005128C0" w:rsidRDefault="00F86332" w:rsidP="00F86332">
      <w:pPr>
        <w:pStyle w:val="ConsPlusNormal"/>
        <w:jc w:val="center"/>
        <w:rPr>
          <w:sz w:val="27"/>
          <w:szCs w:val="27"/>
        </w:rPr>
      </w:pPr>
      <w:r w:rsidRPr="005128C0">
        <w:rPr>
          <w:sz w:val="27"/>
          <w:szCs w:val="27"/>
        </w:rPr>
        <w:t xml:space="preserve">                                                   Первомайского района  </w:t>
      </w:r>
    </w:p>
    <w:p w14:paraId="4125B639" w14:textId="2993BF49" w:rsidR="00F86332" w:rsidRPr="00493734" w:rsidRDefault="00F86332" w:rsidP="00F86332">
      <w:pPr>
        <w:pStyle w:val="ConsPlusNormal"/>
        <w:rPr>
          <w:sz w:val="27"/>
          <w:szCs w:val="27"/>
        </w:rPr>
      </w:pPr>
      <w:r w:rsidRPr="00493734">
        <w:rPr>
          <w:sz w:val="27"/>
          <w:szCs w:val="27"/>
        </w:rPr>
        <w:t xml:space="preserve">                                                                                 от </w:t>
      </w:r>
      <w:r>
        <w:rPr>
          <w:sz w:val="27"/>
          <w:szCs w:val="27"/>
        </w:rPr>
        <w:t>20.04.2017 № 570</w:t>
      </w:r>
    </w:p>
    <w:p w14:paraId="5ECC8398" w14:textId="77777777" w:rsidR="00F86332" w:rsidRPr="005128C0" w:rsidRDefault="00F86332" w:rsidP="00F86332">
      <w:pPr>
        <w:pStyle w:val="ConsPlusNormal"/>
        <w:jc w:val="both"/>
        <w:rPr>
          <w:sz w:val="27"/>
          <w:szCs w:val="27"/>
        </w:rPr>
      </w:pPr>
    </w:p>
    <w:p w14:paraId="66E144B8" w14:textId="77777777" w:rsidR="00F86332" w:rsidRPr="005128C0" w:rsidRDefault="00F86332" w:rsidP="00F86332">
      <w:pPr>
        <w:pStyle w:val="ConsPlusNormal"/>
        <w:rPr>
          <w:bCs/>
          <w:sz w:val="27"/>
          <w:szCs w:val="27"/>
        </w:rPr>
      </w:pPr>
      <w:r w:rsidRPr="005128C0">
        <w:rPr>
          <w:bCs/>
          <w:sz w:val="27"/>
          <w:szCs w:val="27"/>
        </w:rPr>
        <w:t xml:space="preserve">                                                           Порядок</w:t>
      </w:r>
    </w:p>
    <w:p w14:paraId="6B163343" w14:textId="77777777" w:rsidR="00F86332" w:rsidRPr="005128C0" w:rsidRDefault="00F86332" w:rsidP="00F86332">
      <w:pPr>
        <w:pStyle w:val="ConsPlusNormal"/>
        <w:rPr>
          <w:bCs/>
          <w:sz w:val="27"/>
          <w:szCs w:val="27"/>
        </w:rPr>
      </w:pPr>
      <w:r w:rsidRPr="005128C0">
        <w:rPr>
          <w:bCs/>
          <w:sz w:val="27"/>
          <w:szCs w:val="27"/>
        </w:rPr>
        <w:t xml:space="preserve">        </w:t>
      </w:r>
      <w:r>
        <w:rPr>
          <w:bCs/>
          <w:sz w:val="27"/>
          <w:szCs w:val="27"/>
        </w:rPr>
        <w:t xml:space="preserve">    </w:t>
      </w:r>
      <w:r w:rsidRPr="005128C0">
        <w:rPr>
          <w:bCs/>
          <w:sz w:val="27"/>
          <w:szCs w:val="27"/>
        </w:rPr>
        <w:t xml:space="preserve">   подготовки и утверждения местных нормативов градостроительного </w:t>
      </w:r>
    </w:p>
    <w:p w14:paraId="4DB98B2C" w14:textId="77777777" w:rsidR="00F86332" w:rsidRPr="005128C0" w:rsidRDefault="00F86332" w:rsidP="00F86332">
      <w:pPr>
        <w:pStyle w:val="ConsPlusNormal"/>
        <w:rPr>
          <w:bCs/>
          <w:sz w:val="27"/>
          <w:szCs w:val="27"/>
        </w:rPr>
      </w:pPr>
      <w:r w:rsidRPr="005128C0">
        <w:rPr>
          <w:bCs/>
          <w:sz w:val="27"/>
          <w:szCs w:val="27"/>
        </w:rPr>
        <w:t xml:space="preserve">        </w:t>
      </w:r>
      <w:r>
        <w:rPr>
          <w:bCs/>
          <w:sz w:val="27"/>
          <w:szCs w:val="27"/>
        </w:rPr>
        <w:t xml:space="preserve">  </w:t>
      </w:r>
      <w:r w:rsidRPr="005128C0">
        <w:rPr>
          <w:bCs/>
          <w:sz w:val="27"/>
          <w:szCs w:val="27"/>
        </w:rPr>
        <w:t xml:space="preserve"> проектирования  муниципального     образования   Первомайский  район</w:t>
      </w:r>
    </w:p>
    <w:p w14:paraId="621CFE4F" w14:textId="77777777" w:rsidR="00F86332" w:rsidRPr="005128C0" w:rsidRDefault="00F86332" w:rsidP="00F86332">
      <w:pPr>
        <w:pStyle w:val="ConsPlusNormal"/>
        <w:rPr>
          <w:bCs/>
          <w:sz w:val="27"/>
          <w:szCs w:val="27"/>
        </w:rPr>
      </w:pPr>
      <w:r w:rsidRPr="005128C0">
        <w:rPr>
          <w:bCs/>
          <w:sz w:val="27"/>
          <w:szCs w:val="27"/>
        </w:rPr>
        <w:t xml:space="preserve">                           Алтайского края и внесения изменений в них</w:t>
      </w:r>
    </w:p>
    <w:p w14:paraId="0D55090D" w14:textId="77777777" w:rsidR="00F86332" w:rsidRPr="005128C0" w:rsidRDefault="00F86332" w:rsidP="00F86332">
      <w:pPr>
        <w:pStyle w:val="ConsPlusNormal"/>
        <w:jc w:val="both"/>
        <w:rPr>
          <w:sz w:val="27"/>
          <w:szCs w:val="27"/>
        </w:rPr>
      </w:pPr>
    </w:p>
    <w:p w14:paraId="1248DDDD" w14:textId="77777777" w:rsidR="00F86332" w:rsidRPr="005128C0" w:rsidRDefault="00F86332" w:rsidP="00F86332">
      <w:pPr>
        <w:pStyle w:val="ConsPlusNormal"/>
        <w:outlineLvl w:val="1"/>
        <w:rPr>
          <w:sz w:val="27"/>
          <w:szCs w:val="27"/>
        </w:rPr>
      </w:pPr>
      <w:bookmarkStart w:id="0" w:name="Par17"/>
      <w:bookmarkEnd w:id="0"/>
      <w:r w:rsidRPr="005128C0">
        <w:rPr>
          <w:sz w:val="27"/>
          <w:szCs w:val="27"/>
        </w:rPr>
        <w:t xml:space="preserve">                                                    1. Общие положения</w:t>
      </w:r>
    </w:p>
    <w:p w14:paraId="10742C39" w14:textId="77777777" w:rsidR="00F86332" w:rsidRPr="005128C0" w:rsidRDefault="00F86332" w:rsidP="00F86332">
      <w:pPr>
        <w:pStyle w:val="ConsPlusNormal"/>
        <w:jc w:val="both"/>
        <w:rPr>
          <w:sz w:val="27"/>
          <w:szCs w:val="27"/>
        </w:rPr>
      </w:pPr>
    </w:p>
    <w:p w14:paraId="53D13E61" w14:textId="77777777" w:rsidR="00F86332" w:rsidRPr="005128C0" w:rsidRDefault="00F86332" w:rsidP="00F86332">
      <w:pPr>
        <w:pStyle w:val="ConsPlusNormal"/>
        <w:widowControl/>
        <w:adjustRightInd w:val="0"/>
        <w:ind w:left="567"/>
        <w:jc w:val="both"/>
        <w:rPr>
          <w:sz w:val="27"/>
          <w:szCs w:val="27"/>
        </w:rPr>
      </w:pPr>
      <w:r w:rsidRPr="005128C0">
        <w:rPr>
          <w:sz w:val="27"/>
          <w:szCs w:val="27"/>
        </w:rPr>
        <w:t>1.   Порядок      подготовки        и       утверждения       местных       нормативов</w:t>
      </w:r>
    </w:p>
    <w:p w14:paraId="1D52E782" w14:textId="77777777" w:rsidR="00F86332" w:rsidRPr="005128C0" w:rsidRDefault="00F86332" w:rsidP="00F86332">
      <w:pPr>
        <w:pStyle w:val="ConsPlusNormal"/>
        <w:widowControl/>
        <w:adjustRightInd w:val="0"/>
        <w:jc w:val="both"/>
        <w:rPr>
          <w:sz w:val="27"/>
          <w:szCs w:val="27"/>
        </w:rPr>
      </w:pPr>
      <w:r w:rsidRPr="005128C0">
        <w:rPr>
          <w:sz w:val="27"/>
          <w:szCs w:val="27"/>
        </w:rPr>
        <w:t xml:space="preserve"> градостроительного проектирования муниципального образования Первомайский район Алтайского края (далее - Порядок) разработан в соответствии с Градостроительным </w:t>
      </w:r>
      <w:hyperlink r:id="rId7" w:history="1">
        <w:r w:rsidRPr="005128C0">
          <w:rPr>
            <w:rStyle w:val="a5"/>
            <w:sz w:val="27"/>
            <w:szCs w:val="27"/>
          </w:rPr>
          <w:t>кодексом</w:t>
        </w:r>
      </w:hyperlink>
      <w:r w:rsidRPr="005128C0">
        <w:rPr>
          <w:sz w:val="27"/>
          <w:szCs w:val="27"/>
        </w:rPr>
        <w:t xml:space="preserve"> Российской Федерации, Федеральным </w:t>
      </w:r>
      <w:hyperlink r:id="rId8" w:history="1">
        <w:r w:rsidRPr="005128C0">
          <w:rPr>
            <w:rStyle w:val="a5"/>
            <w:sz w:val="27"/>
            <w:szCs w:val="27"/>
          </w:rPr>
          <w:t>законом</w:t>
        </w:r>
      </w:hyperlink>
      <w:r w:rsidRPr="005128C0">
        <w:rPr>
          <w:sz w:val="27"/>
          <w:szCs w:val="27"/>
        </w:rPr>
        <w:t xml:space="preserve"> от 06.10.2003 № 131-ФЗ </w:t>
      </w:r>
      <w:r>
        <w:rPr>
          <w:sz w:val="27"/>
          <w:szCs w:val="27"/>
        </w:rPr>
        <w:t>«</w:t>
      </w:r>
      <w:r w:rsidRPr="005128C0">
        <w:rPr>
          <w:sz w:val="27"/>
          <w:szCs w:val="27"/>
        </w:rPr>
        <w:t xml:space="preserve">Об общих принципах организации местного самоуправления в Российской </w:t>
      </w:r>
      <w:r>
        <w:rPr>
          <w:sz w:val="27"/>
          <w:szCs w:val="27"/>
        </w:rPr>
        <w:t xml:space="preserve">    </w:t>
      </w:r>
      <w:r w:rsidRPr="005128C0">
        <w:rPr>
          <w:sz w:val="27"/>
          <w:szCs w:val="27"/>
        </w:rPr>
        <w:t>Федерации</w:t>
      </w:r>
      <w:r>
        <w:rPr>
          <w:sz w:val="27"/>
          <w:szCs w:val="27"/>
        </w:rPr>
        <w:t>»</w:t>
      </w:r>
      <w:r w:rsidRPr="005128C0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  </w:t>
      </w:r>
      <w:hyperlink r:id="rId9" w:history="1">
        <w:r w:rsidRPr="005128C0">
          <w:rPr>
            <w:rStyle w:val="a5"/>
            <w:sz w:val="27"/>
            <w:szCs w:val="27"/>
          </w:rPr>
          <w:t>Законом</w:t>
        </w:r>
      </w:hyperlink>
      <w:r w:rsidRPr="005128C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5128C0">
        <w:rPr>
          <w:sz w:val="27"/>
          <w:szCs w:val="27"/>
        </w:rPr>
        <w:t xml:space="preserve">Алтайского </w:t>
      </w:r>
      <w:r>
        <w:rPr>
          <w:sz w:val="27"/>
          <w:szCs w:val="27"/>
        </w:rPr>
        <w:t xml:space="preserve">   </w:t>
      </w:r>
      <w:r w:rsidRPr="005128C0">
        <w:rPr>
          <w:sz w:val="27"/>
          <w:szCs w:val="27"/>
        </w:rPr>
        <w:t>края</w:t>
      </w:r>
      <w:r>
        <w:rPr>
          <w:sz w:val="27"/>
          <w:szCs w:val="27"/>
        </w:rPr>
        <w:t xml:space="preserve">  </w:t>
      </w:r>
      <w:r w:rsidRPr="005128C0">
        <w:rPr>
          <w:sz w:val="27"/>
          <w:szCs w:val="27"/>
        </w:rPr>
        <w:t xml:space="preserve"> от </w:t>
      </w:r>
      <w:r>
        <w:rPr>
          <w:sz w:val="27"/>
          <w:szCs w:val="27"/>
        </w:rPr>
        <w:t xml:space="preserve">   </w:t>
      </w:r>
      <w:r w:rsidRPr="005128C0">
        <w:rPr>
          <w:sz w:val="27"/>
          <w:szCs w:val="27"/>
        </w:rPr>
        <w:t xml:space="preserve">29.12.2009 </w:t>
      </w:r>
      <w:r>
        <w:rPr>
          <w:sz w:val="27"/>
          <w:szCs w:val="27"/>
        </w:rPr>
        <w:t xml:space="preserve">  №</w:t>
      </w:r>
      <w:r w:rsidRPr="005128C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Pr="005128C0">
        <w:rPr>
          <w:sz w:val="27"/>
          <w:szCs w:val="27"/>
        </w:rPr>
        <w:t xml:space="preserve">120-ЗС </w:t>
      </w:r>
      <w:r>
        <w:rPr>
          <w:sz w:val="27"/>
          <w:szCs w:val="27"/>
        </w:rPr>
        <w:t>«</w:t>
      </w:r>
      <w:r w:rsidRPr="005128C0">
        <w:rPr>
          <w:sz w:val="27"/>
          <w:szCs w:val="27"/>
        </w:rPr>
        <w:t>О градостроительной деятельности на территории Алтайского края</w:t>
      </w:r>
      <w:r>
        <w:rPr>
          <w:sz w:val="27"/>
          <w:szCs w:val="27"/>
        </w:rPr>
        <w:t>»</w:t>
      </w:r>
      <w:r w:rsidRPr="005128C0">
        <w:rPr>
          <w:sz w:val="27"/>
          <w:szCs w:val="27"/>
        </w:rPr>
        <w:t xml:space="preserve">, </w:t>
      </w:r>
      <w:hyperlink r:id="rId10" w:history="1">
        <w:r w:rsidRPr="005128C0">
          <w:rPr>
            <w:rStyle w:val="a5"/>
            <w:sz w:val="27"/>
            <w:szCs w:val="27"/>
          </w:rPr>
          <w:t>Уставом</w:t>
        </w:r>
      </w:hyperlink>
      <w:r w:rsidRPr="005128C0">
        <w:rPr>
          <w:sz w:val="27"/>
          <w:szCs w:val="27"/>
        </w:rPr>
        <w:t xml:space="preserve"> муниципального образования Первомайский район Алтайского края.</w:t>
      </w:r>
      <w:bookmarkStart w:id="1" w:name="Par25"/>
      <w:bookmarkEnd w:id="1"/>
    </w:p>
    <w:p w14:paraId="108818A8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5128C0">
        <w:rPr>
          <w:sz w:val="27"/>
          <w:szCs w:val="27"/>
        </w:rPr>
        <w:t>Местные нормативы градостроительного проектирования муниципального образования Первомайский  район Алтайского края  разрабатываются в целях обеспечения благоприятных условий жизнедеятельности населения.</w:t>
      </w:r>
    </w:p>
    <w:p w14:paraId="5026A1DF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bookmarkStart w:id="2" w:name="P35"/>
      <w:bookmarkEnd w:id="2"/>
      <w:r>
        <w:rPr>
          <w:sz w:val="27"/>
          <w:szCs w:val="27"/>
        </w:rPr>
        <w:t xml:space="preserve">3. </w:t>
      </w:r>
      <w:r w:rsidRPr="005128C0">
        <w:rPr>
          <w:sz w:val="27"/>
          <w:szCs w:val="27"/>
        </w:rPr>
        <w:t>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Первомайский район Алтайского края и расчетных показателей максимально допустимого уровня территориальной доступности таких объектов для населения муниципального образования, относящиеся к следующим областям:</w:t>
      </w:r>
    </w:p>
    <w:p w14:paraId="751CD4BB" w14:textId="77777777" w:rsidR="00F86332" w:rsidRPr="005128C0" w:rsidRDefault="00F86332" w:rsidP="00F8633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5128C0">
        <w:rPr>
          <w:sz w:val="27"/>
          <w:szCs w:val="27"/>
        </w:rPr>
        <w:t>) электро- и газоснабжение поселений;</w:t>
      </w:r>
    </w:p>
    <w:p w14:paraId="6E19F946" w14:textId="77777777" w:rsidR="00F86332" w:rsidRPr="005128C0" w:rsidRDefault="00F86332" w:rsidP="00F8633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5128C0">
        <w:rPr>
          <w:sz w:val="27"/>
          <w:szCs w:val="27"/>
        </w:rPr>
        <w:t>) автомобильные дороги местного значения вне границ населенных пунктов в границах муниципального района;</w:t>
      </w:r>
    </w:p>
    <w:p w14:paraId="757CEFA2" w14:textId="77777777" w:rsidR="00F86332" w:rsidRPr="005128C0" w:rsidRDefault="00F86332" w:rsidP="00F8633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5128C0">
        <w:rPr>
          <w:sz w:val="27"/>
          <w:szCs w:val="27"/>
        </w:rPr>
        <w:t>) образование;</w:t>
      </w:r>
    </w:p>
    <w:p w14:paraId="550207C5" w14:textId="77777777" w:rsidR="00F86332" w:rsidRPr="005128C0" w:rsidRDefault="00F86332" w:rsidP="00F8633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5128C0">
        <w:rPr>
          <w:sz w:val="27"/>
          <w:szCs w:val="27"/>
        </w:rPr>
        <w:t>) здравоохранение;</w:t>
      </w:r>
    </w:p>
    <w:p w14:paraId="49F0FC63" w14:textId="77777777" w:rsidR="00F86332" w:rsidRPr="005128C0" w:rsidRDefault="00F86332" w:rsidP="00F8633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5128C0">
        <w:rPr>
          <w:sz w:val="27"/>
          <w:szCs w:val="27"/>
        </w:rPr>
        <w:t>) физическая культура и массовый спорт;</w:t>
      </w:r>
    </w:p>
    <w:p w14:paraId="3D0F4A6A" w14:textId="77777777" w:rsidR="00F86332" w:rsidRPr="005128C0" w:rsidRDefault="00F86332" w:rsidP="00F8633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5128C0">
        <w:rPr>
          <w:sz w:val="27"/>
          <w:szCs w:val="27"/>
        </w:rPr>
        <w:t>) обработка, утилизация, обезвреживание, размещение твердых коммунальных отходов;</w:t>
      </w:r>
    </w:p>
    <w:p w14:paraId="0EA6A64B" w14:textId="77777777" w:rsidR="00F86332" w:rsidRPr="005128C0" w:rsidRDefault="00F86332" w:rsidP="00F8633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5128C0">
        <w:rPr>
          <w:sz w:val="27"/>
          <w:szCs w:val="27"/>
        </w:rPr>
        <w:t>) иные области в связи с решением вопросов местного значения муниципального района;</w:t>
      </w:r>
    </w:p>
    <w:p w14:paraId="2A46404C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 w:rsidRPr="005128C0">
        <w:rPr>
          <w:sz w:val="27"/>
          <w:szCs w:val="27"/>
        </w:rPr>
        <w:t>4. Местные нормативы градостроительного проектирования включают в себя:</w:t>
      </w:r>
    </w:p>
    <w:p w14:paraId="641D6E29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Pr="005128C0">
        <w:rPr>
          <w:sz w:val="27"/>
          <w:szCs w:val="27"/>
        </w:rPr>
        <w:t xml:space="preserve"> основную часть (расчетные показатели минимально допустимого уровня обеспеченности объектами, предусмотренными </w:t>
      </w:r>
      <w:hyperlink w:anchor="P35" w:history="1">
        <w:r>
          <w:rPr>
            <w:sz w:val="27"/>
            <w:szCs w:val="27"/>
          </w:rPr>
          <w:t xml:space="preserve">пунктом </w:t>
        </w:r>
        <w:r w:rsidRPr="005128C0">
          <w:rPr>
            <w:sz w:val="27"/>
            <w:szCs w:val="27"/>
          </w:rPr>
          <w:t>3</w:t>
        </w:r>
      </w:hyperlink>
      <w:r w:rsidRPr="005128C0">
        <w:rPr>
          <w:sz w:val="27"/>
          <w:szCs w:val="27"/>
        </w:rPr>
        <w:t xml:space="preserve"> настоящего Порядка, </w:t>
      </w:r>
      <w:r w:rsidRPr="005128C0">
        <w:rPr>
          <w:sz w:val="27"/>
          <w:szCs w:val="27"/>
        </w:rPr>
        <w:lastRenderedPageBreak/>
        <w:t xml:space="preserve">муниципального образования </w:t>
      </w:r>
      <w:r>
        <w:rPr>
          <w:sz w:val="27"/>
          <w:szCs w:val="27"/>
        </w:rPr>
        <w:t xml:space="preserve">района </w:t>
      </w:r>
      <w:r w:rsidRPr="005128C0">
        <w:rPr>
          <w:sz w:val="27"/>
          <w:szCs w:val="27"/>
        </w:rPr>
        <w:t>и расчетные показатели максимально допустимого уровня территориальной доступности таких объектов, для населения муниципального образования</w:t>
      </w:r>
      <w:r>
        <w:rPr>
          <w:sz w:val="27"/>
          <w:szCs w:val="27"/>
        </w:rPr>
        <w:t xml:space="preserve"> Первомайский район</w:t>
      </w:r>
      <w:r w:rsidRPr="005128C0">
        <w:rPr>
          <w:sz w:val="27"/>
          <w:szCs w:val="27"/>
        </w:rPr>
        <w:t>);</w:t>
      </w:r>
    </w:p>
    <w:p w14:paraId="581810D5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Pr="005128C0">
        <w:rPr>
          <w:sz w:val="27"/>
          <w:szCs w:val="27"/>
        </w:rPr>
        <w:t xml:space="preserve"> материалы по обоснованию расчетных показателей, содержащихся в основной части местных нормативов;</w:t>
      </w:r>
    </w:p>
    <w:p w14:paraId="2E4A9179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3)</w:t>
      </w:r>
      <w:r w:rsidRPr="005128C0">
        <w:rPr>
          <w:sz w:val="27"/>
          <w:szCs w:val="27"/>
        </w:rPr>
        <w:t xml:space="preserve"> правила и область применения расчетных показателей, содержащихся в основной части местных нормативов.</w:t>
      </w:r>
    </w:p>
    <w:p w14:paraId="7DBB9D7A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 w:rsidRPr="005128C0">
        <w:rPr>
          <w:sz w:val="27"/>
          <w:szCs w:val="27"/>
        </w:rPr>
        <w:t>5. Подготовка местных нормативов градостроительного проектирования осуществляется с учетом:</w:t>
      </w:r>
    </w:p>
    <w:p w14:paraId="21955F50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 w:rsidRPr="005128C0">
        <w:rPr>
          <w:sz w:val="27"/>
          <w:szCs w:val="27"/>
        </w:rPr>
        <w:t>1) социально-демографического состава и плотности населения муниципального образования</w:t>
      </w:r>
      <w:r>
        <w:rPr>
          <w:sz w:val="27"/>
          <w:szCs w:val="27"/>
        </w:rPr>
        <w:t xml:space="preserve"> Первомайский район</w:t>
      </w:r>
      <w:r w:rsidRPr="005128C0">
        <w:rPr>
          <w:sz w:val="27"/>
          <w:szCs w:val="27"/>
        </w:rPr>
        <w:t>;</w:t>
      </w:r>
    </w:p>
    <w:p w14:paraId="7A763BA1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 w:rsidRPr="005128C0">
        <w:rPr>
          <w:sz w:val="27"/>
          <w:szCs w:val="27"/>
        </w:rPr>
        <w:t>2) планов и программ комплексного социально-экономического развития муниципального образования</w:t>
      </w:r>
      <w:r>
        <w:rPr>
          <w:sz w:val="27"/>
          <w:szCs w:val="27"/>
        </w:rPr>
        <w:t xml:space="preserve"> Первомайский район</w:t>
      </w:r>
      <w:r w:rsidRPr="005128C0">
        <w:rPr>
          <w:sz w:val="27"/>
          <w:szCs w:val="27"/>
        </w:rPr>
        <w:t>;</w:t>
      </w:r>
    </w:p>
    <w:p w14:paraId="24DA78D7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 w:rsidRPr="005128C0">
        <w:rPr>
          <w:sz w:val="27"/>
          <w:szCs w:val="27"/>
        </w:rPr>
        <w:t xml:space="preserve">3) предложений органов местного самоуправления </w:t>
      </w:r>
      <w:r>
        <w:rPr>
          <w:sz w:val="27"/>
          <w:szCs w:val="27"/>
        </w:rPr>
        <w:t xml:space="preserve">поселений </w:t>
      </w:r>
      <w:r w:rsidRPr="005128C0">
        <w:rPr>
          <w:sz w:val="27"/>
          <w:szCs w:val="27"/>
        </w:rPr>
        <w:t xml:space="preserve">и </w:t>
      </w:r>
      <w:r>
        <w:rPr>
          <w:sz w:val="27"/>
          <w:szCs w:val="27"/>
        </w:rPr>
        <w:t>населения  Первомайского района</w:t>
      </w:r>
      <w:r w:rsidRPr="005128C0">
        <w:rPr>
          <w:sz w:val="27"/>
          <w:szCs w:val="27"/>
        </w:rPr>
        <w:t>.</w:t>
      </w:r>
    </w:p>
    <w:p w14:paraId="6C5A9291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 w:rsidRPr="005128C0">
        <w:rPr>
          <w:sz w:val="27"/>
          <w:szCs w:val="27"/>
        </w:rPr>
        <w:t xml:space="preserve">6.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населения муниципального образования </w:t>
      </w:r>
      <w:r>
        <w:rPr>
          <w:sz w:val="27"/>
          <w:szCs w:val="27"/>
        </w:rPr>
        <w:t xml:space="preserve">района </w:t>
      </w:r>
      <w:r w:rsidRPr="005128C0">
        <w:rPr>
          <w:sz w:val="27"/>
          <w:szCs w:val="27"/>
        </w:rPr>
        <w:t xml:space="preserve">объектами местного значения, предусмотренными </w:t>
      </w:r>
      <w:hyperlink w:anchor="P35" w:history="1">
        <w:r>
          <w:rPr>
            <w:sz w:val="27"/>
            <w:szCs w:val="27"/>
          </w:rPr>
          <w:t xml:space="preserve">пунктом </w:t>
        </w:r>
        <w:r w:rsidRPr="005128C0">
          <w:rPr>
            <w:sz w:val="27"/>
            <w:szCs w:val="27"/>
          </w:rPr>
          <w:t>3</w:t>
        </w:r>
      </w:hyperlink>
      <w:r w:rsidRPr="005128C0">
        <w:rPr>
          <w:sz w:val="27"/>
          <w:szCs w:val="27"/>
        </w:rPr>
        <w:t xml:space="preserve"> настоящего Порядка, расчетные показатели минимально допустимого уровня обеспеченности такими объектами населения муниципального образования, устанавливаемые местными нормативами градостроительного проектирования, не могут быть ниже этих предельных значений.</w:t>
      </w:r>
    </w:p>
    <w:p w14:paraId="69B5A2EF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 w:rsidRPr="005128C0">
        <w:rPr>
          <w:sz w:val="27"/>
          <w:szCs w:val="27"/>
        </w:rPr>
        <w:t xml:space="preserve">7.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w:anchor="P35" w:history="1">
        <w:r>
          <w:rPr>
            <w:sz w:val="27"/>
            <w:szCs w:val="27"/>
          </w:rPr>
          <w:t xml:space="preserve">пунктом </w:t>
        </w:r>
        <w:r w:rsidRPr="005128C0">
          <w:rPr>
            <w:sz w:val="27"/>
            <w:szCs w:val="27"/>
          </w:rPr>
          <w:t>3</w:t>
        </w:r>
      </w:hyperlink>
      <w:r w:rsidRPr="005128C0">
        <w:rPr>
          <w:sz w:val="27"/>
          <w:szCs w:val="27"/>
        </w:rPr>
        <w:t xml:space="preserve"> настоящего Порядка, для населения муниципального образования</w:t>
      </w:r>
      <w:r>
        <w:rPr>
          <w:sz w:val="27"/>
          <w:szCs w:val="27"/>
        </w:rPr>
        <w:t xml:space="preserve"> района</w:t>
      </w:r>
      <w:r w:rsidRPr="005128C0">
        <w:rPr>
          <w:sz w:val="27"/>
          <w:szCs w:val="27"/>
        </w:rPr>
        <w:t xml:space="preserve">, расчетные показатели максимально допустимого уровня территориальной доступности таких объектов для населения муниципального образования </w:t>
      </w:r>
      <w:r>
        <w:rPr>
          <w:sz w:val="27"/>
          <w:szCs w:val="27"/>
        </w:rPr>
        <w:t xml:space="preserve">района </w:t>
      </w:r>
      <w:r w:rsidRPr="005128C0">
        <w:rPr>
          <w:sz w:val="27"/>
          <w:szCs w:val="27"/>
        </w:rPr>
        <w:t>не могут превышать эти предельные значения.</w:t>
      </w:r>
    </w:p>
    <w:p w14:paraId="78389824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 w:rsidRPr="005128C0">
        <w:rPr>
          <w:sz w:val="27"/>
          <w:szCs w:val="27"/>
        </w:rPr>
        <w:t>8. При вступлении в действие новых федеральных или региональных нормативных правовых актов, иных нормативных документов, изменяющих требования к обеспечению безопасности жизни и здоровья людей, охране окружающей среды, надежности зданий и сооружений и иных требований, влияющих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 изменения.</w:t>
      </w:r>
    </w:p>
    <w:p w14:paraId="2E319DCE" w14:textId="77777777" w:rsidR="00F86332" w:rsidRPr="005128C0" w:rsidRDefault="00F86332" w:rsidP="00F86332">
      <w:pPr>
        <w:pStyle w:val="ConsPlusNormal"/>
        <w:jc w:val="both"/>
        <w:rPr>
          <w:sz w:val="27"/>
          <w:szCs w:val="27"/>
        </w:rPr>
      </w:pPr>
    </w:p>
    <w:p w14:paraId="407FC413" w14:textId="77777777" w:rsidR="00F86332" w:rsidRPr="005128C0" w:rsidRDefault="00F86332" w:rsidP="00F86332">
      <w:pPr>
        <w:pStyle w:val="ConsPlusNormal"/>
        <w:jc w:val="center"/>
        <w:rPr>
          <w:sz w:val="27"/>
          <w:szCs w:val="27"/>
        </w:rPr>
      </w:pPr>
      <w:r w:rsidRPr="005128C0">
        <w:rPr>
          <w:sz w:val="27"/>
          <w:szCs w:val="27"/>
        </w:rPr>
        <w:t>2. Порядок подготовки и утверждения местных нормативов</w:t>
      </w:r>
    </w:p>
    <w:p w14:paraId="0091D763" w14:textId="77777777" w:rsidR="00F86332" w:rsidRPr="005128C0" w:rsidRDefault="00F86332" w:rsidP="00F86332">
      <w:pPr>
        <w:pStyle w:val="ConsPlusNormal"/>
        <w:jc w:val="both"/>
        <w:rPr>
          <w:sz w:val="27"/>
          <w:szCs w:val="27"/>
        </w:rPr>
      </w:pPr>
      <w:r w:rsidRPr="005128C0">
        <w:rPr>
          <w:sz w:val="27"/>
          <w:szCs w:val="27"/>
        </w:rPr>
        <w:t xml:space="preserve">                                     градостроительного проектирования</w:t>
      </w:r>
    </w:p>
    <w:p w14:paraId="76009334" w14:textId="77777777" w:rsidR="00F86332" w:rsidRPr="005128C0" w:rsidRDefault="00F86332" w:rsidP="00F86332">
      <w:pPr>
        <w:pStyle w:val="ConsPlusNormal"/>
        <w:jc w:val="both"/>
        <w:rPr>
          <w:sz w:val="27"/>
          <w:szCs w:val="27"/>
        </w:rPr>
      </w:pPr>
    </w:p>
    <w:p w14:paraId="0F1C3279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 w:rsidRPr="005128C0">
        <w:rPr>
          <w:sz w:val="27"/>
          <w:szCs w:val="27"/>
        </w:rPr>
        <w:t>1. Организацию работы по подготовке, согласованию и утверждению местных нормативов градостроительного проектирования осуществляет отдел архитектуры и градостроительства администрации Первомайского района Алтайского края.</w:t>
      </w:r>
    </w:p>
    <w:p w14:paraId="47C8FF48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2. </w:t>
      </w:r>
      <w:r w:rsidRPr="005128C0">
        <w:rPr>
          <w:sz w:val="27"/>
          <w:szCs w:val="27"/>
        </w:rPr>
        <w:t xml:space="preserve">Проект местных нормативов градостроительного проектирования разрабатывается самостоятельно или с привлечением специализированных научно-исследовательских, проектных организаций, привлекаемых в порядке, установленном Федеральным </w:t>
      </w:r>
      <w:hyperlink r:id="rId11" w:history="1">
        <w:r w:rsidRPr="005128C0">
          <w:rPr>
            <w:sz w:val="27"/>
            <w:szCs w:val="27"/>
          </w:rPr>
          <w:t>законом</w:t>
        </w:r>
      </w:hyperlink>
      <w:r w:rsidRPr="005128C0">
        <w:rPr>
          <w:sz w:val="27"/>
          <w:szCs w:val="27"/>
        </w:rPr>
        <w:t xml:space="preserve"> от 05.04.2013 </w:t>
      </w:r>
      <w:r>
        <w:rPr>
          <w:sz w:val="27"/>
          <w:szCs w:val="27"/>
        </w:rPr>
        <w:t>№</w:t>
      </w:r>
      <w:r w:rsidRPr="005128C0">
        <w:rPr>
          <w:sz w:val="27"/>
          <w:szCs w:val="27"/>
        </w:rPr>
        <w:t xml:space="preserve"> 44-ФЗ </w:t>
      </w:r>
      <w:r>
        <w:rPr>
          <w:sz w:val="27"/>
          <w:szCs w:val="27"/>
        </w:rPr>
        <w:t>«</w:t>
      </w:r>
      <w:r w:rsidRPr="005128C0">
        <w:rPr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7"/>
          <w:szCs w:val="27"/>
        </w:rPr>
        <w:t>»</w:t>
      </w:r>
      <w:r w:rsidRPr="005128C0">
        <w:rPr>
          <w:sz w:val="27"/>
          <w:szCs w:val="27"/>
        </w:rPr>
        <w:t>.</w:t>
      </w:r>
    </w:p>
    <w:p w14:paraId="04F65742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 w:rsidRPr="005128C0">
        <w:rPr>
          <w:sz w:val="27"/>
          <w:szCs w:val="27"/>
        </w:rPr>
        <w:t>3. Финансирование разработки проекта местных нормативов осуществляется за счет средств районного бюджета.</w:t>
      </w:r>
    </w:p>
    <w:p w14:paraId="797E3A3E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 w:rsidRPr="005128C0">
        <w:rPr>
          <w:sz w:val="27"/>
          <w:szCs w:val="27"/>
        </w:rPr>
        <w:t>4. Подготовка местных нормативов градостроительного проектирования осуществляется в следующей последовательности:</w:t>
      </w:r>
    </w:p>
    <w:p w14:paraId="7A8D505C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 w:rsidRPr="005128C0">
        <w:rPr>
          <w:sz w:val="27"/>
          <w:szCs w:val="27"/>
        </w:rPr>
        <w:t>1</w:t>
      </w:r>
      <w:r>
        <w:rPr>
          <w:sz w:val="27"/>
          <w:szCs w:val="27"/>
        </w:rPr>
        <w:t>)</w:t>
      </w:r>
      <w:r w:rsidRPr="005128C0">
        <w:rPr>
          <w:sz w:val="27"/>
          <w:szCs w:val="27"/>
        </w:rPr>
        <w:t>. Принятие решения о подготовке местных нормативов градостроительного проектирования, с созданием комиссии по их разработке, утвержденное постановлением администрации Первомайского района Алтайского края.</w:t>
      </w:r>
    </w:p>
    <w:p w14:paraId="1A50D2BC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 w:rsidRPr="005128C0">
        <w:rPr>
          <w:sz w:val="27"/>
          <w:szCs w:val="27"/>
        </w:rPr>
        <w:t>2</w:t>
      </w:r>
      <w:r>
        <w:rPr>
          <w:sz w:val="27"/>
          <w:szCs w:val="27"/>
        </w:rPr>
        <w:t>)</w:t>
      </w:r>
      <w:r w:rsidRPr="005128C0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Pr="005128C0">
        <w:rPr>
          <w:sz w:val="27"/>
          <w:szCs w:val="27"/>
        </w:rPr>
        <w:t>Подготовка, при привлечении проектных организаций, технического задания на разработку местных нормативов, в котором указываются основные цели и задачи разработки документа, состав расчетных показателей, сроки выполнения.</w:t>
      </w:r>
    </w:p>
    <w:p w14:paraId="29B12CC5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 w:rsidRPr="005128C0">
        <w:rPr>
          <w:sz w:val="27"/>
          <w:szCs w:val="27"/>
        </w:rPr>
        <w:t>3</w:t>
      </w:r>
      <w:r>
        <w:rPr>
          <w:sz w:val="27"/>
          <w:szCs w:val="27"/>
        </w:rPr>
        <w:t>)</w:t>
      </w:r>
      <w:r w:rsidRPr="005128C0">
        <w:rPr>
          <w:sz w:val="27"/>
          <w:szCs w:val="27"/>
        </w:rPr>
        <w:t>. Организация</w:t>
      </w:r>
      <w:r>
        <w:rPr>
          <w:sz w:val="27"/>
          <w:szCs w:val="27"/>
        </w:rPr>
        <w:t xml:space="preserve"> </w:t>
      </w:r>
      <w:r w:rsidRPr="005128C0">
        <w:rPr>
          <w:sz w:val="27"/>
          <w:szCs w:val="27"/>
        </w:rPr>
        <w:t xml:space="preserve">процедур по проведению торгов на право заключения муниципального контракта на подготовку проекта местных нормативов в порядке, установленном Федеральным </w:t>
      </w:r>
      <w:hyperlink r:id="rId12" w:history="1">
        <w:r w:rsidRPr="005128C0">
          <w:rPr>
            <w:sz w:val="27"/>
            <w:szCs w:val="27"/>
          </w:rPr>
          <w:t>законом</w:t>
        </w:r>
      </w:hyperlink>
      <w:r w:rsidRPr="005128C0">
        <w:rPr>
          <w:sz w:val="27"/>
          <w:szCs w:val="27"/>
        </w:rPr>
        <w:t xml:space="preserve"> от 05.04.2013 </w:t>
      </w:r>
      <w:r>
        <w:rPr>
          <w:sz w:val="27"/>
          <w:szCs w:val="27"/>
        </w:rPr>
        <w:t>№</w:t>
      </w:r>
      <w:r w:rsidRPr="005128C0">
        <w:rPr>
          <w:sz w:val="27"/>
          <w:szCs w:val="27"/>
        </w:rPr>
        <w:t xml:space="preserve"> 44-ФЗ </w:t>
      </w:r>
      <w:r>
        <w:rPr>
          <w:sz w:val="27"/>
          <w:szCs w:val="27"/>
        </w:rPr>
        <w:t>«</w:t>
      </w:r>
      <w:r w:rsidRPr="005128C0">
        <w:rPr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14:paraId="0D0F5D6F" w14:textId="77777777" w:rsidR="00F86332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 w:rsidRPr="005128C0">
        <w:rPr>
          <w:sz w:val="27"/>
          <w:szCs w:val="27"/>
        </w:rPr>
        <w:t>4</w:t>
      </w:r>
      <w:r>
        <w:rPr>
          <w:sz w:val="27"/>
          <w:szCs w:val="27"/>
        </w:rPr>
        <w:t>)</w:t>
      </w:r>
      <w:r w:rsidRPr="005128C0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Прием отделом архитектуры и градостроительства администрации района предложений </w:t>
      </w:r>
      <w:r w:rsidRPr="005128C0">
        <w:rPr>
          <w:sz w:val="27"/>
          <w:szCs w:val="27"/>
        </w:rPr>
        <w:t xml:space="preserve">органов местного самоуправления </w:t>
      </w:r>
      <w:r>
        <w:rPr>
          <w:sz w:val="27"/>
          <w:szCs w:val="27"/>
        </w:rPr>
        <w:t xml:space="preserve">поселений </w:t>
      </w:r>
      <w:r w:rsidRPr="005128C0">
        <w:rPr>
          <w:sz w:val="27"/>
          <w:szCs w:val="27"/>
        </w:rPr>
        <w:t xml:space="preserve">и </w:t>
      </w:r>
      <w:r>
        <w:rPr>
          <w:sz w:val="27"/>
          <w:szCs w:val="27"/>
        </w:rPr>
        <w:t>населения района</w:t>
      </w:r>
      <w:r w:rsidRPr="005128C0">
        <w:rPr>
          <w:sz w:val="27"/>
          <w:szCs w:val="27"/>
        </w:rPr>
        <w:t xml:space="preserve"> по проекту местных нормативов </w:t>
      </w:r>
      <w:r>
        <w:rPr>
          <w:sz w:val="27"/>
          <w:szCs w:val="27"/>
        </w:rPr>
        <w:t xml:space="preserve">градостроительного проектирования </w:t>
      </w:r>
      <w:r w:rsidRPr="005128C0">
        <w:rPr>
          <w:sz w:val="27"/>
          <w:szCs w:val="27"/>
        </w:rPr>
        <w:t>и осуществл</w:t>
      </w:r>
      <w:r>
        <w:rPr>
          <w:sz w:val="27"/>
          <w:szCs w:val="27"/>
        </w:rPr>
        <w:t>ение</w:t>
      </w:r>
      <w:r w:rsidRPr="005128C0">
        <w:rPr>
          <w:sz w:val="27"/>
          <w:szCs w:val="27"/>
        </w:rPr>
        <w:t xml:space="preserve"> письменно</w:t>
      </w:r>
      <w:r>
        <w:rPr>
          <w:sz w:val="27"/>
          <w:szCs w:val="27"/>
        </w:rPr>
        <w:t>го</w:t>
      </w:r>
      <w:r w:rsidRPr="005128C0">
        <w:rPr>
          <w:sz w:val="27"/>
          <w:szCs w:val="27"/>
        </w:rPr>
        <w:t xml:space="preserve"> информировани</w:t>
      </w:r>
      <w:r>
        <w:rPr>
          <w:sz w:val="27"/>
          <w:szCs w:val="27"/>
        </w:rPr>
        <w:t>я</w:t>
      </w:r>
      <w:r w:rsidRPr="005128C0">
        <w:rPr>
          <w:sz w:val="27"/>
          <w:szCs w:val="27"/>
        </w:rPr>
        <w:t xml:space="preserve">  об итогах </w:t>
      </w:r>
      <w:r>
        <w:rPr>
          <w:sz w:val="27"/>
          <w:szCs w:val="27"/>
        </w:rPr>
        <w:t>их рассмотрения.</w:t>
      </w:r>
    </w:p>
    <w:p w14:paraId="218012F7" w14:textId="77777777" w:rsidR="00F86332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 w:rsidRPr="005128C0">
        <w:rPr>
          <w:sz w:val="27"/>
          <w:szCs w:val="27"/>
        </w:rPr>
        <w:t>5</w:t>
      </w:r>
      <w:r>
        <w:rPr>
          <w:sz w:val="27"/>
          <w:szCs w:val="27"/>
        </w:rPr>
        <w:t>)</w:t>
      </w:r>
      <w:r w:rsidRPr="005128C0">
        <w:rPr>
          <w:sz w:val="27"/>
          <w:szCs w:val="27"/>
        </w:rPr>
        <w:t xml:space="preserve">. Проверка комиссией, созданной для разработки проекта местных нормативов </w:t>
      </w:r>
      <w:r>
        <w:rPr>
          <w:sz w:val="27"/>
          <w:szCs w:val="27"/>
        </w:rPr>
        <w:t xml:space="preserve">градостроительного проектирования, </w:t>
      </w:r>
      <w:r w:rsidRPr="005128C0">
        <w:rPr>
          <w:sz w:val="27"/>
          <w:szCs w:val="27"/>
        </w:rPr>
        <w:t>совместно с отделом архитектуры и градостроительства администрации района</w:t>
      </w:r>
      <w:r>
        <w:rPr>
          <w:sz w:val="27"/>
          <w:szCs w:val="27"/>
        </w:rPr>
        <w:t xml:space="preserve"> </w:t>
      </w:r>
      <w:r w:rsidRPr="005128C0">
        <w:rPr>
          <w:sz w:val="27"/>
          <w:szCs w:val="27"/>
        </w:rPr>
        <w:t>разработанного проекта местных нормативов на  соответствие действующему законодательству,</w:t>
      </w:r>
      <w:r>
        <w:rPr>
          <w:sz w:val="27"/>
          <w:szCs w:val="27"/>
        </w:rPr>
        <w:t xml:space="preserve"> техническому заданию, </w:t>
      </w:r>
      <w:r w:rsidRPr="005128C0">
        <w:rPr>
          <w:sz w:val="27"/>
          <w:szCs w:val="27"/>
        </w:rPr>
        <w:t xml:space="preserve"> с учетом предложений и замечаний </w:t>
      </w:r>
      <w:r>
        <w:rPr>
          <w:sz w:val="27"/>
          <w:szCs w:val="27"/>
        </w:rPr>
        <w:t xml:space="preserve">обратившихся с предложениями </w:t>
      </w:r>
      <w:r w:rsidRPr="005128C0">
        <w:rPr>
          <w:sz w:val="27"/>
          <w:szCs w:val="27"/>
        </w:rPr>
        <w:t>лиц</w:t>
      </w:r>
      <w:r>
        <w:rPr>
          <w:sz w:val="27"/>
          <w:szCs w:val="27"/>
        </w:rPr>
        <w:t>.</w:t>
      </w:r>
      <w:r w:rsidRPr="005128C0">
        <w:rPr>
          <w:sz w:val="27"/>
          <w:szCs w:val="27"/>
        </w:rPr>
        <w:t xml:space="preserve"> </w:t>
      </w:r>
    </w:p>
    <w:p w14:paraId="49644494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 w:rsidRPr="005128C0">
        <w:rPr>
          <w:sz w:val="27"/>
          <w:szCs w:val="27"/>
        </w:rPr>
        <w:t xml:space="preserve">5. Проект местных нормативов </w:t>
      </w:r>
      <w:r>
        <w:rPr>
          <w:sz w:val="27"/>
          <w:szCs w:val="27"/>
        </w:rPr>
        <w:t xml:space="preserve">градостроительного проектирования </w:t>
      </w:r>
      <w:r w:rsidRPr="005128C0">
        <w:rPr>
          <w:sz w:val="27"/>
          <w:szCs w:val="27"/>
        </w:rPr>
        <w:t xml:space="preserve">размещается на официальном сайте администрации Первомайского района Алтайского края 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 с одновременным официальным сообщением, в котором устанавливаются сроки начала и окончания принятия предложений органов местного самоуправления </w:t>
      </w:r>
      <w:r>
        <w:rPr>
          <w:sz w:val="27"/>
          <w:szCs w:val="27"/>
        </w:rPr>
        <w:t xml:space="preserve">поселений </w:t>
      </w:r>
      <w:r w:rsidRPr="005128C0">
        <w:rPr>
          <w:sz w:val="27"/>
          <w:szCs w:val="27"/>
        </w:rPr>
        <w:t xml:space="preserve">и </w:t>
      </w:r>
      <w:r>
        <w:rPr>
          <w:sz w:val="27"/>
          <w:szCs w:val="27"/>
        </w:rPr>
        <w:t>населения района</w:t>
      </w:r>
      <w:r w:rsidRPr="005128C0">
        <w:rPr>
          <w:sz w:val="27"/>
          <w:szCs w:val="27"/>
        </w:rPr>
        <w:t xml:space="preserve"> по </w:t>
      </w:r>
      <w:r>
        <w:rPr>
          <w:sz w:val="27"/>
          <w:szCs w:val="27"/>
        </w:rPr>
        <w:t xml:space="preserve">данному </w:t>
      </w:r>
      <w:r w:rsidRPr="005128C0">
        <w:rPr>
          <w:sz w:val="27"/>
          <w:szCs w:val="27"/>
        </w:rPr>
        <w:t>проекту</w:t>
      </w:r>
      <w:r>
        <w:rPr>
          <w:sz w:val="27"/>
          <w:szCs w:val="27"/>
        </w:rPr>
        <w:t>.</w:t>
      </w:r>
    </w:p>
    <w:p w14:paraId="26A7BA1C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 w:rsidRPr="005128C0">
        <w:rPr>
          <w:sz w:val="27"/>
          <w:szCs w:val="27"/>
        </w:rPr>
        <w:t xml:space="preserve">6. Доработка проекта местных нормативов с учетом замечаний и предложений органов местного самоуправления </w:t>
      </w:r>
      <w:r>
        <w:rPr>
          <w:sz w:val="27"/>
          <w:szCs w:val="27"/>
        </w:rPr>
        <w:t xml:space="preserve">поселений и населения района </w:t>
      </w:r>
      <w:r w:rsidRPr="005128C0">
        <w:rPr>
          <w:sz w:val="27"/>
          <w:szCs w:val="27"/>
        </w:rPr>
        <w:t>осуществляется комиссией  в течение 15 календарных дней с момента окончания принятия предложений.</w:t>
      </w:r>
    </w:p>
    <w:p w14:paraId="0B9B7D92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 w:rsidRPr="005128C0">
        <w:rPr>
          <w:sz w:val="27"/>
          <w:szCs w:val="27"/>
        </w:rPr>
        <w:t xml:space="preserve">7. Доработанный проект местных нормативов отдел архитектуры и </w:t>
      </w:r>
      <w:r w:rsidRPr="005128C0">
        <w:rPr>
          <w:sz w:val="27"/>
          <w:szCs w:val="27"/>
        </w:rPr>
        <w:lastRenderedPageBreak/>
        <w:t xml:space="preserve">градостроительства направляет в районное </w:t>
      </w:r>
      <w:r>
        <w:rPr>
          <w:sz w:val="27"/>
          <w:szCs w:val="27"/>
        </w:rPr>
        <w:t>С</w:t>
      </w:r>
      <w:r w:rsidRPr="005128C0">
        <w:rPr>
          <w:sz w:val="27"/>
          <w:szCs w:val="27"/>
        </w:rPr>
        <w:t>обрание депутатов не позднее семи календарных дней со дня проверки комиссией по подготовке местных нормативов.</w:t>
      </w:r>
    </w:p>
    <w:p w14:paraId="672D02C2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5128C0">
        <w:rPr>
          <w:sz w:val="27"/>
          <w:szCs w:val="27"/>
        </w:rPr>
        <w:t xml:space="preserve">. Местные нормативы </w:t>
      </w:r>
      <w:r>
        <w:rPr>
          <w:sz w:val="27"/>
          <w:szCs w:val="27"/>
        </w:rPr>
        <w:t>градостроительного проектирования принимаются</w:t>
      </w:r>
      <w:r w:rsidRPr="005128C0">
        <w:rPr>
          <w:sz w:val="27"/>
          <w:szCs w:val="27"/>
        </w:rPr>
        <w:t xml:space="preserve"> решением районного Со</w:t>
      </w:r>
      <w:r>
        <w:rPr>
          <w:sz w:val="27"/>
          <w:szCs w:val="27"/>
        </w:rPr>
        <w:t>брания</w:t>
      </w:r>
      <w:r w:rsidRPr="005128C0">
        <w:rPr>
          <w:sz w:val="27"/>
          <w:szCs w:val="27"/>
        </w:rPr>
        <w:t xml:space="preserve"> депутатов на очередной сессии.</w:t>
      </w:r>
    </w:p>
    <w:p w14:paraId="44CFB992" w14:textId="77777777" w:rsidR="00F86332" w:rsidRPr="005128C0" w:rsidRDefault="00F86332" w:rsidP="00F86332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5128C0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Утвержденные </w:t>
      </w:r>
      <w:r w:rsidRPr="005128C0">
        <w:rPr>
          <w:sz w:val="27"/>
          <w:szCs w:val="27"/>
        </w:rPr>
        <w:t xml:space="preserve">местные нормативы </w:t>
      </w:r>
      <w:r>
        <w:rPr>
          <w:sz w:val="27"/>
          <w:szCs w:val="27"/>
        </w:rPr>
        <w:t xml:space="preserve">градостроительного проектирования </w:t>
      </w:r>
      <w:r w:rsidRPr="005128C0">
        <w:rPr>
          <w:sz w:val="27"/>
          <w:szCs w:val="27"/>
        </w:rPr>
        <w:t xml:space="preserve">подлежат размещению в федеральной государственной информационной системе территориального планирования и на официальном сайте администрации </w:t>
      </w:r>
      <w:r>
        <w:rPr>
          <w:sz w:val="27"/>
          <w:szCs w:val="27"/>
        </w:rPr>
        <w:t xml:space="preserve">Первомайского </w:t>
      </w:r>
      <w:r w:rsidRPr="005128C0">
        <w:rPr>
          <w:sz w:val="27"/>
          <w:szCs w:val="27"/>
        </w:rPr>
        <w:t xml:space="preserve">района в срок, не превышающий пяти дней со дня </w:t>
      </w:r>
      <w:r>
        <w:rPr>
          <w:sz w:val="27"/>
          <w:szCs w:val="27"/>
        </w:rPr>
        <w:t>принятия</w:t>
      </w:r>
      <w:r w:rsidRPr="005128C0">
        <w:rPr>
          <w:sz w:val="27"/>
          <w:szCs w:val="27"/>
        </w:rPr>
        <w:t xml:space="preserve"> указанных нормативов.</w:t>
      </w:r>
    </w:p>
    <w:p w14:paraId="700F01DC" w14:textId="77777777" w:rsidR="00F86332" w:rsidRPr="005128C0" w:rsidRDefault="00F86332" w:rsidP="00F86332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10</w:t>
      </w:r>
      <w:r w:rsidRPr="005128C0">
        <w:rPr>
          <w:sz w:val="27"/>
          <w:szCs w:val="27"/>
        </w:rPr>
        <w:t xml:space="preserve">. Изменения в местные нормативы </w:t>
      </w:r>
      <w:r>
        <w:rPr>
          <w:sz w:val="27"/>
          <w:szCs w:val="27"/>
        </w:rPr>
        <w:t xml:space="preserve">градостроительного проектирования </w:t>
      </w:r>
      <w:r w:rsidRPr="005128C0">
        <w:rPr>
          <w:sz w:val="27"/>
          <w:szCs w:val="27"/>
        </w:rPr>
        <w:t xml:space="preserve">вносятся </w:t>
      </w:r>
      <w:r>
        <w:rPr>
          <w:sz w:val="27"/>
          <w:szCs w:val="27"/>
        </w:rPr>
        <w:t xml:space="preserve">в том же порядке, что и подготовка и утверждение  </w:t>
      </w:r>
      <w:r w:rsidRPr="005128C0">
        <w:rPr>
          <w:sz w:val="27"/>
          <w:szCs w:val="27"/>
        </w:rPr>
        <w:t>с учетом значений расчетных показателей региональных нормативов градостроительного проектирования.</w:t>
      </w:r>
    </w:p>
    <w:p w14:paraId="0AC73D60" w14:textId="77777777" w:rsidR="00F86332" w:rsidRPr="005128C0" w:rsidRDefault="00F86332" w:rsidP="00F86332">
      <w:pPr>
        <w:pStyle w:val="a3"/>
        <w:rPr>
          <w:sz w:val="27"/>
          <w:szCs w:val="27"/>
        </w:rPr>
      </w:pPr>
    </w:p>
    <w:p w14:paraId="188A4772" w14:textId="77777777" w:rsidR="00F86332" w:rsidRPr="005128C0" w:rsidRDefault="00F86332" w:rsidP="00F86332">
      <w:pPr>
        <w:rPr>
          <w:sz w:val="27"/>
          <w:szCs w:val="27"/>
        </w:rPr>
      </w:pPr>
    </w:p>
    <w:p w14:paraId="637BF12D" w14:textId="77777777" w:rsidR="0032438F" w:rsidRDefault="0032438F" w:rsidP="00A61393">
      <w:pPr>
        <w:ind w:left="709"/>
        <w:jc w:val="both"/>
        <w:rPr>
          <w:iCs/>
          <w:sz w:val="28"/>
          <w:szCs w:val="28"/>
        </w:rPr>
      </w:pPr>
    </w:p>
    <w:p w14:paraId="24E03D77" w14:textId="77777777" w:rsidR="006868C8" w:rsidRDefault="006868C8" w:rsidP="00A61393">
      <w:pPr>
        <w:ind w:firstLine="567"/>
        <w:jc w:val="both"/>
        <w:rPr>
          <w:iCs/>
          <w:sz w:val="28"/>
        </w:rPr>
      </w:pPr>
    </w:p>
    <w:p w14:paraId="49A2CA35" w14:textId="25CB5FFB" w:rsidR="005D3D4F" w:rsidRPr="005D3D4F" w:rsidRDefault="005D3D4F" w:rsidP="00A61393">
      <w:pPr>
        <w:jc w:val="both"/>
        <w:rPr>
          <w:sz w:val="28"/>
          <w:szCs w:val="28"/>
        </w:rPr>
      </w:pPr>
    </w:p>
    <w:sectPr w:rsidR="005D3D4F" w:rsidRPr="005D3D4F" w:rsidSect="005D3D4F">
      <w:headerReference w:type="default" r:id="rId13"/>
      <w:headerReference w:type="first" r:id="rId14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60A0" w14:textId="77777777" w:rsidR="002F1E2A" w:rsidRDefault="002F1E2A">
      <w:r>
        <w:separator/>
      </w:r>
    </w:p>
  </w:endnote>
  <w:endnote w:type="continuationSeparator" w:id="0">
    <w:p w14:paraId="3B8CBA17" w14:textId="77777777" w:rsidR="002F1E2A" w:rsidRDefault="002F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870E" w14:textId="77777777" w:rsidR="002F1E2A" w:rsidRDefault="002F1E2A">
      <w:r>
        <w:separator/>
      </w:r>
    </w:p>
  </w:footnote>
  <w:footnote w:type="continuationSeparator" w:id="0">
    <w:p w14:paraId="358C2708" w14:textId="77777777" w:rsidR="002F1E2A" w:rsidRDefault="002F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AE14" w14:textId="77777777"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14:paraId="58F24042" w14:textId="77777777" w:rsidR="006001BD" w:rsidRPr="00E612A5" w:rsidRDefault="009B56A9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6139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9038" w14:textId="77777777" w:rsidR="003E029D" w:rsidRDefault="0032438F" w:rsidP="001E243D">
    <w:pPr>
      <w:pStyle w:val="a7"/>
      <w:ind w:right="-1"/>
      <w:jc w:val="center"/>
    </w:pPr>
    <w:r>
      <w:rPr>
        <w:noProof/>
      </w:rPr>
      <w:drawing>
        <wp:inline distT="0" distB="0" distL="0" distR="0" wp14:anchorId="24920EFF" wp14:editId="12561A1E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2EF"/>
    <w:multiLevelType w:val="hybridMultilevel"/>
    <w:tmpl w:val="77EAD7CE"/>
    <w:lvl w:ilvl="0" w:tplc="BFB62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BE6AD8"/>
    <w:multiLevelType w:val="hybridMultilevel"/>
    <w:tmpl w:val="A79C84FC"/>
    <w:lvl w:ilvl="0" w:tplc="EC180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A63159"/>
    <w:multiLevelType w:val="hybridMultilevel"/>
    <w:tmpl w:val="BFE676F0"/>
    <w:lvl w:ilvl="0" w:tplc="FE14D9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D8"/>
    <w:rsid w:val="000A60DD"/>
    <w:rsid w:val="000C4DC1"/>
    <w:rsid w:val="00111175"/>
    <w:rsid w:val="001242B4"/>
    <w:rsid w:val="001B7A5D"/>
    <w:rsid w:val="001E243D"/>
    <w:rsid w:val="002003D9"/>
    <w:rsid w:val="0021486C"/>
    <w:rsid w:val="00266076"/>
    <w:rsid w:val="00266405"/>
    <w:rsid w:val="002812EB"/>
    <w:rsid w:val="002A3643"/>
    <w:rsid w:val="002F151A"/>
    <w:rsid w:val="002F1E2A"/>
    <w:rsid w:val="0032438F"/>
    <w:rsid w:val="00325520"/>
    <w:rsid w:val="00345B54"/>
    <w:rsid w:val="00347A08"/>
    <w:rsid w:val="003746AA"/>
    <w:rsid w:val="00386F48"/>
    <w:rsid w:val="003B2387"/>
    <w:rsid w:val="003B2504"/>
    <w:rsid w:val="003E029D"/>
    <w:rsid w:val="00401069"/>
    <w:rsid w:val="00455577"/>
    <w:rsid w:val="004C78DC"/>
    <w:rsid w:val="00500CE0"/>
    <w:rsid w:val="0053260F"/>
    <w:rsid w:val="005B11EB"/>
    <w:rsid w:val="005D3D4F"/>
    <w:rsid w:val="006001BD"/>
    <w:rsid w:val="006214FD"/>
    <w:rsid w:val="006273C2"/>
    <w:rsid w:val="00673B4B"/>
    <w:rsid w:val="006868C8"/>
    <w:rsid w:val="006940E2"/>
    <w:rsid w:val="006B18A4"/>
    <w:rsid w:val="00720BEC"/>
    <w:rsid w:val="007261AA"/>
    <w:rsid w:val="007B3720"/>
    <w:rsid w:val="008A1AEE"/>
    <w:rsid w:val="008A6201"/>
    <w:rsid w:val="00902BB7"/>
    <w:rsid w:val="00977173"/>
    <w:rsid w:val="00997BD5"/>
    <w:rsid w:val="009B56A9"/>
    <w:rsid w:val="009D0900"/>
    <w:rsid w:val="00A10F91"/>
    <w:rsid w:val="00A61393"/>
    <w:rsid w:val="00B34409"/>
    <w:rsid w:val="00B4371A"/>
    <w:rsid w:val="00B91766"/>
    <w:rsid w:val="00BC1692"/>
    <w:rsid w:val="00BD594D"/>
    <w:rsid w:val="00BE19F0"/>
    <w:rsid w:val="00BE48C7"/>
    <w:rsid w:val="00C43BCB"/>
    <w:rsid w:val="00C558FB"/>
    <w:rsid w:val="00C65963"/>
    <w:rsid w:val="00CB48FE"/>
    <w:rsid w:val="00CE1E53"/>
    <w:rsid w:val="00D77613"/>
    <w:rsid w:val="00D8661E"/>
    <w:rsid w:val="00DC10C2"/>
    <w:rsid w:val="00DC705E"/>
    <w:rsid w:val="00DF1BDF"/>
    <w:rsid w:val="00E2187E"/>
    <w:rsid w:val="00E26B6F"/>
    <w:rsid w:val="00E352AA"/>
    <w:rsid w:val="00E51EEE"/>
    <w:rsid w:val="00E5735E"/>
    <w:rsid w:val="00E612A5"/>
    <w:rsid w:val="00E74022"/>
    <w:rsid w:val="00E759D8"/>
    <w:rsid w:val="00EF7B69"/>
    <w:rsid w:val="00F03FFA"/>
    <w:rsid w:val="00F205D8"/>
    <w:rsid w:val="00F57806"/>
    <w:rsid w:val="00F77D81"/>
    <w:rsid w:val="00F77E12"/>
    <w:rsid w:val="00F86332"/>
    <w:rsid w:val="00F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210C0"/>
  <w15:docId w15:val="{EA2A7E83-3BA5-4F85-A5CE-3D485D2F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2B4"/>
  </w:style>
  <w:style w:type="paragraph" w:styleId="1">
    <w:name w:val="heading 1"/>
    <w:basedOn w:val="a"/>
    <w:next w:val="a"/>
    <w:qFormat/>
    <w:rsid w:val="001242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242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242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242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242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242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242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242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242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2B4"/>
    <w:rPr>
      <w:sz w:val="26"/>
    </w:rPr>
  </w:style>
  <w:style w:type="paragraph" w:styleId="a4">
    <w:name w:val="Body Text Indent"/>
    <w:basedOn w:val="a"/>
    <w:rsid w:val="001242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C43BCB"/>
    <w:pPr>
      <w:ind w:left="720"/>
      <w:contextualSpacing/>
    </w:pPr>
  </w:style>
  <w:style w:type="paragraph" w:customStyle="1" w:styleId="ConsPlusNormal">
    <w:name w:val="ConsPlusNormal"/>
    <w:rsid w:val="00F86332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E0886B6B3A73F46C9A0A03704806A50D1F7E0C0D4DFD77D3963ABFE38F6F04503CC0E385RAjF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E0886B6B3A73F46C9A0A03704806A50D1E790E0D45FD77D3963ABFE38F6F04503CC0E484A8AC55R7j4I" TargetMode="External"/><Relationship Id="rId12" Type="http://schemas.openxmlformats.org/officeDocument/2006/relationships/hyperlink" Target="consultantplus://offline/ref=C7F73A93819F3EC9A71FC9D04B91218D2AFAF3DF5C7E65C379172B153A10h9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F73A93819F3EC9A71FC9D04B91218D2AFAF3DF5C7E65C379172B153A10h9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E0886B6B3A73F46C9A140E662458A90A1D24010B43F62087C961E2B4866553R1j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E0886B6B3A73F46C9A140E662458A90A1D24010844F02989C961E2B4866553177399A6C0A4A55373EC31R6j7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tektur\&#1056;&#1072;&#1073;&#1086;&#1095;&#1080;&#1081;%20&#1089;&#1090;&#1086;&#1083;\&#1064;&#1072;&#1073;&#1083;&#1086;&#1085;&#1099;%20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Постановление_администрация.dot</Template>
  <TotalTime>2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Arhitektur</dc:creator>
  <cp:keywords/>
  <cp:lastModifiedBy>arhitektur</cp:lastModifiedBy>
  <cp:revision>2</cp:revision>
  <cp:lastPrinted>2017-04-19T05:38:00Z</cp:lastPrinted>
  <dcterms:created xsi:type="dcterms:W3CDTF">2024-06-28T00:55:00Z</dcterms:created>
  <dcterms:modified xsi:type="dcterms:W3CDTF">2024-06-28T00:55:00Z</dcterms:modified>
</cp:coreProperties>
</file>