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8833F0" w:rsidRPr="00944EE7" w14:paraId="394AFA43" w14:textId="77777777" w:rsidTr="00DE5A2A">
        <w:trPr>
          <w:cantSplit/>
          <w:trHeight w:val="752"/>
        </w:trPr>
        <w:tc>
          <w:tcPr>
            <w:tcW w:w="94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94AFA3A" w14:textId="77777777" w:rsidR="006D3F44" w:rsidRPr="00944EE7" w:rsidRDefault="006D3F44" w:rsidP="006D3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E7">
              <w:rPr>
                <w:rFonts w:ascii="Arial" w:hAnsi="Arial" w:cs="Arial"/>
                <w:b/>
                <w:sz w:val="24"/>
                <w:szCs w:val="24"/>
              </w:rPr>
              <w:t>СОВЕТ ДЕПУТАТОВ СОЛНЕЧНОГО СЕЛЬСОВЕТА</w:t>
            </w:r>
          </w:p>
          <w:p w14:paraId="394AFA3B" w14:textId="77777777" w:rsidR="006D3F44" w:rsidRPr="00944EE7" w:rsidRDefault="006D3F44" w:rsidP="00CC0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E7">
              <w:rPr>
                <w:rFonts w:ascii="Arial" w:hAnsi="Arial" w:cs="Arial"/>
                <w:b/>
                <w:sz w:val="24"/>
                <w:szCs w:val="24"/>
              </w:rPr>
              <w:t>ПЕРВОМАЙСКОГО РАЙОНА АЛТАЙСКОГО КРАЯ</w:t>
            </w:r>
          </w:p>
          <w:p w14:paraId="394AFA3C" w14:textId="77777777" w:rsidR="006D3F44" w:rsidRPr="00944EE7" w:rsidRDefault="006D3F44" w:rsidP="006D3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AFA3D" w14:textId="77777777" w:rsidR="006D3F44" w:rsidRPr="00944EE7" w:rsidRDefault="006D3F44" w:rsidP="006D3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E7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14:paraId="394AFA3E" w14:textId="77777777" w:rsidR="00CC0DBF" w:rsidRPr="00944EE7" w:rsidRDefault="00CC0DBF" w:rsidP="006D3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AFA3F" w14:textId="588169F9" w:rsidR="006D3F44" w:rsidRPr="00944EE7" w:rsidRDefault="00D60D18" w:rsidP="006D3F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25.05.2023</w:t>
            </w:r>
            <w:r w:rsidR="00E92669" w:rsidRPr="00944EE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  <w:r w:rsidR="006D3F44" w:rsidRPr="00944EE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5B0233" w:rsidRPr="00944EE7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6D3F44" w:rsidRPr="00944EE7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6D3F44" w:rsidRPr="00944EE7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471EB4" w:rsidRPr="00944E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3F44" w:rsidRPr="00944EE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394AFA40" w14:textId="77777777" w:rsidR="006D3F44" w:rsidRPr="00944EE7" w:rsidRDefault="006D3F44" w:rsidP="006D3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E7">
              <w:rPr>
                <w:rFonts w:ascii="Arial" w:hAnsi="Arial" w:cs="Arial"/>
                <w:b/>
                <w:sz w:val="24"/>
                <w:szCs w:val="24"/>
              </w:rPr>
              <w:t>с. Солнечное</w:t>
            </w:r>
          </w:p>
          <w:p w14:paraId="394AFA41" w14:textId="77777777" w:rsidR="006D3F44" w:rsidRPr="00944EE7" w:rsidRDefault="006D3F44" w:rsidP="006D3F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AFA42" w14:textId="77777777" w:rsidR="000D7E6A" w:rsidRPr="00944EE7" w:rsidRDefault="000D7E6A" w:rsidP="006D3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4AFA44" w14:textId="77777777" w:rsidR="00896E8A" w:rsidRPr="00944EE7" w:rsidRDefault="00896E8A" w:rsidP="00896E8A">
      <w:pPr>
        <w:jc w:val="center"/>
        <w:rPr>
          <w:rFonts w:ascii="Arial" w:hAnsi="Arial" w:cs="Arial"/>
          <w:b/>
          <w:sz w:val="24"/>
          <w:szCs w:val="24"/>
        </w:rPr>
      </w:pPr>
      <w:r w:rsidRPr="00944EE7">
        <w:rPr>
          <w:rFonts w:ascii="Arial" w:hAnsi="Arial" w:cs="Arial"/>
          <w:b/>
          <w:sz w:val="24"/>
          <w:szCs w:val="24"/>
        </w:rPr>
        <w:t>Об Уставе муниципального образования</w:t>
      </w:r>
    </w:p>
    <w:p w14:paraId="394AFA45" w14:textId="77777777" w:rsidR="00896E8A" w:rsidRPr="00944EE7" w:rsidRDefault="00896E8A" w:rsidP="00896E8A">
      <w:pPr>
        <w:jc w:val="center"/>
        <w:rPr>
          <w:rFonts w:ascii="Arial" w:hAnsi="Arial" w:cs="Arial"/>
          <w:b/>
          <w:sz w:val="24"/>
          <w:szCs w:val="24"/>
        </w:rPr>
      </w:pPr>
      <w:r w:rsidRPr="00944EE7">
        <w:rPr>
          <w:rFonts w:ascii="Arial" w:hAnsi="Arial" w:cs="Arial"/>
          <w:b/>
          <w:sz w:val="24"/>
          <w:szCs w:val="24"/>
        </w:rPr>
        <w:t>Солнечный сельсовет Первомайского района Алтайского края</w:t>
      </w:r>
    </w:p>
    <w:p w14:paraId="394AFA46" w14:textId="77777777" w:rsidR="00896E8A" w:rsidRPr="00944EE7" w:rsidRDefault="00896E8A" w:rsidP="00896E8A">
      <w:pPr>
        <w:jc w:val="both"/>
        <w:rPr>
          <w:rFonts w:ascii="Arial" w:hAnsi="Arial" w:cs="Arial"/>
          <w:bCs/>
          <w:sz w:val="24"/>
          <w:szCs w:val="24"/>
        </w:rPr>
      </w:pPr>
    </w:p>
    <w:p w14:paraId="394AFA47" w14:textId="77777777" w:rsidR="00896E8A" w:rsidRPr="00944EE7" w:rsidRDefault="00896E8A" w:rsidP="00896E8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44EE7">
        <w:rPr>
          <w:rFonts w:ascii="Arial" w:hAnsi="Arial" w:cs="Arial"/>
          <w:bCs/>
          <w:sz w:val="24"/>
          <w:szCs w:val="24"/>
        </w:rPr>
        <w:t>В соответствии со статьёй 44 Федерального Закона от 06 октября 2003 года № 131-ФЗ «Об общих принципах организации местного самоуправления в Российской Федерации» и   Уставом муниципального образования Солнечный сельсовет Первомайского района Алтайского края  Совет депутатов Солнечного сельсовета Первомайского района Алтайского края РЕШИЛ:</w:t>
      </w:r>
    </w:p>
    <w:p w14:paraId="394AFA48" w14:textId="77777777" w:rsidR="00931842" w:rsidRDefault="00931842" w:rsidP="00896E8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94AFA49" w14:textId="77777777" w:rsidR="00896E8A" w:rsidRPr="00944EE7" w:rsidRDefault="00896E8A" w:rsidP="00896E8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4EE7">
        <w:rPr>
          <w:rFonts w:ascii="Arial" w:hAnsi="Arial" w:cs="Arial"/>
          <w:bCs/>
          <w:sz w:val="24"/>
          <w:szCs w:val="24"/>
        </w:rPr>
        <w:t>1. Принять Устав муниципального образования Солнечный сельсовет Первомайского района Алтайского края.</w:t>
      </w:r>
    </w:p>
    <w:p w14:paraId="394AFA4A" w14:textId="77777777" w:rsidR="00896E8A" w:rsidRPr="00944EE7" w:rsidRDefault="00896E8A" w:rsidP="00896E8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4EE7">
        <w:rPr>
          <w:rFonts w:ascii="Arial" w:hAnsi="Arial" w:cs="Arial"/>
          <w:bCs/>
          <w:sz w:val="24"/>
          <w:szCs w:val="24"/>
        </w:rPr>
        <w:t>2. Направить принятый Устав муниципального образования  Солнечный сельсовет  Первомайского района Алтайского края в Управление Министерства юстиции Российской Федерации по Алтайскому краю для государственной регистрации.</w:t>
      </w:r>
    </w:p>
    <w:p w14:paraId="394AFA4B" w14:textId="77777777" w:rsidR="00896E8A" w:rsidRPr="00944EE7" w:rsidRDefault="00896E8A" w:rsidP="00896E8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4EE7">
        <w:rPr>
          <w:rFonts w:ascii="Arial" w:hAnsi="Arial" w:cs="Arial"/>
          <w:bCs/>
          <w:sz w:val="24"/>
          <w:szCs w:val="24"/>
        </w:rPr>
        <w:t>3. Настоящий Устав муниципального образования Солнечный сельсовет  Первомайского района Алтайского края подлежит обнародованию в соответствии с Уставом после государственной регистрации и вступает в силу после официального обнародования.</w:t>
      </w:r>
    </w:p>
    <w:p w14:paraId="394AFA4C" w14:textId="77777777" w:rsidR="00896E8A" w:rsidRPr="00944EE7" w:rsidRDefault="00931842" w:rsidP="00896E8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358A">
        <w:rPr>
          <w:rFonts w:ascii="Arial" w:hAnsi="Arial" w:cs="Arial"/>
          <w:bCs/>
          <w:sz w:val="24"/>
          <w:szCs w:val="24"/>
        </w:rPr>
        <w:t>4</w:t>
      </w:r>
      <w:r w:rsidR="00896E8A" w:rsidRPr="00D5358A">
        <w:rPr>
          <w:rFonts w:ascii="Arial" w:hAnsi="Arial" w:cs="Arial"/>
          <w:bCs/>
          <w:sz w:val="24"/>
          <w:szCs w:val="24"/>
        </w:rPr>
        <w:t>. Контроль</w:t>
      </w:r>
      <w:r w:rsidR="00896E8A" w:rsidRPr="00944EE7">
        <w:rPr>
          <w:rFonts w:ascii="Arial" w:hAnsi="Arial" w:cs="Arial"/>
          <w:bCs/>
          <w:sz w:val="24"/>
          <w:szCs w:val="24"/>
        </w:rPr>
        <w:t xml:space="preserve"> за исполнением настоящего решения возложить на постоянную комиссию по местному самоуправлению и бюджетным отношениям </w:t>
      </w:r>
      <w:r w:rsidR="00944EE7" w:rsidRPr="00944EE7">
        <w:rPr>
          <w:rFonts w:ascii="Arial" w:hAnsi="Arial" w:cs="Arial"/>
          <w:bCs/>
          <w:sz w:val="24"/>
          <w:szCs w:val="24"/>
        </w:rPr>
        <w:t>(Н.И. Долгополов</w:t>
      </w:r>
      <w:r w:rsidR="00896E8A" w:rsidRPr="00944EE7">
        <w:rPr>
          <w:rFonts w:ascii="Arial" w:hAnsi="Arial" w:cs="Arial"/>
          <w:bCs/>
          <w:sz w:val="24"/>
          <w:szCs w:val="24"/>
        </w:rPr>
        <w:t>).</w:t>
      </w:r>
    </w:p>
    <w:p w14:paraId="394AFA4D" w14:textId="77777777" w:rsidR="00595204" w:rsidRPr="00944EE7" w:rsidRDefault="00595204" w:rsidP="005952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94AFA4E" w14:textId="77777777" w:rsidR="002B53D6" w:rsidRPr="00944EE7" w:rsidRDefault="002B53D6" w:rsidP="002B53D6">
      <w:pPr>
        <w:rPr>
          <w:rFonts w:ascii="Arial" w:hAnsi="Arial" w:cs="Arial"/>
          <w:sz w:val="24"/>
          <w:szCs w:val="24"/>
        </w:rPr>
      </w:pPr>
    </w:p>
    <w:p w14:paraId="394AFA4F" w14:textId="77777777" w:rsidR="00D75CAB" w:rsidRPr="00944EE7" w:rsidRDefault="00D75CAB" w:rsidP="002B53D6">
      <w:pPr>
        <w:rPr>
          <w:rFonts w:ascii="Arial" w:hAnsi="Arial" w:cs="Arial"/>
          <w:sz w:val="24"/>
          <w:szCs w:val="24"/>
        </w:rPr>
      </w:pPr>
    </w:p>
    <w:p w14:paraId="394AFA50" w14:textId="5F031E37" w:rsidR="00D75CAB" w:rsidRPr="00944EE7" w:rsidRDefault="00D75CAB" w:rsidP="00D75C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4EE7">
        <w:rPr>
          <w:rFonts w:ascii="Arial" w:hAnsi="Arial" w:cs="Arial"/>
          <w:color w:val="000000" w:themeColor="text1"/>
          <w:sz w:val="24"/>
          <w:szCs w:val="24"/>
        </w:rPr>
        <w:t>Глава сельсовета</w:t>
      </w:r>
      <w:r w:rsidRPr="00944EE7">
        <w:rPr>
          <w:rFonts w:ascii="Arial" w:hAnsi="Arial" w:cs="Arial"/>
          <w:color w:val="000000" w:themeColor="text1"/>
          <w:sz w:val="24"/>
          <w:szCs w:val="24"/>
        </w:rPr>
        <w:tab/>
      </w:r>
      <w:r w:rsidRPr="00944EE7">
        <w:rPr>
          <w:rFonts w:ascii="Arial" w:hAnsi="Arial" w:cs="Arial"/>
          <w:color w:val="000000" w:themeColor="text1"/>
          <w:sz w:val="24"/>
          <w:szCs w:val="24"/>
        </w:rPr>
        <w:tab/>
      </w:r>
      <w:r w:rsidR="00896E8A" w:rsidRPr="00944EE7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proofErr w:type="gramStart"/>
      <w:r w:rsidRPr="00944EE7">
        <w:rPr>
          <w:rFonts w:ascii="Arial" w:hAnsi="Arial" w:cs="Arial"/>
          <w:color w:val="000000" w:themeColor="text1"/>
          <w:sz w:val="24"/>
          <w:szCs w:val="24"/>
        </w:rPr>
        <w:tab/>
      </w:r>
      <w:r w:rsidR="00D60D1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44EE7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Pr="00944EE7">
        <w:rPr>
          <w:rFonts w:ascii="Arial" w:hAnsi="Arial" w:cs="Arial"/>
          <w:color w:val="000000" w:themeColor="text1"/>
          <w:sz w:val="24"/>
          <w:szCs w:val="24"/>
        </w:rPr>
        <w:tab/>
      </w:r>
      <w:r w:rsidRPr="00944EE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</w:t>
      </w:r>
      <w:r w:rsidR="009318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44EE7">
        <w:rPr>
          <w:rFonts w:ascii="Arial" w:hAnsi="Arial" w:cs="Arial"/>
          <w:color w:val="000000" w:themeColor="text1"/>
          <w:sz w:val="24"/>
          <w:szCs w:val="24"/>
        </w:rPr>
        <w:t>А.Г. Дуров</w:t>
      </w:r>
    </w:p>
    <w:p w14:paraId="394AFA51" w14:textId="77777777" w:rsidR="00D75CAB" w:rsidRPr="00944EE7" w:rsidRDefault="00D75CAB" w:rsidP="00D75CAB">
      <w:pPr>
        <w:rPr>
          <w:rFonts w:ascii="Arial" w:hAnsi="Arial" w:cs="Arial"/>
          <w:sz w:val="24"/>
          <w:szCs w:val="24"/>
        </w:rPr>
      </w:pPr>
    </w:p>
    <w:p w14:paraId="394AFA52" w14:textId="77777777" w:rsidR="00D75CAB" w:rsidRPr="00944EE7" w:rsidRDefault="00D75CAB" w:rsidP="00D75CAB">
      <w:pPr>
        <w:rPr>
          <w:rFonts w:ascii="Arial" w:hAnsi="Arial" w:cs="Arial"/>
          <w:sz w:val="24"/>
          <w:szCs w:val="24"/>
        </w:rPr>
      </w:pPr>
    </w:p>
    <w:p w14:paraId="394AFA53" w14:textId="77777777" w:rsidR="002B53D6" w:rsidRPr="00944EE7" w:rsidRDefault="002B53D6" w:rsidP="002B53D6">
      <w:pPr>
        <w:rPr>
          <w:rFonts w:ascii="Arial" w:hAnsi="Arial" w:cs="Arial"/>
          <w:sz w:val="24"/>
          <w:szCs w:val="24"/>
        </w:rPr>
      </w:pPr>
    </w:p>
    <w:p w14:paraId="394AFA54" w14:textId="77777777" w:rsidR="002B53D6" w:rsidRPr="00944EE7" w:rsidRDefault="002B53D6" w:rsidP="002B53D6">
      <w:pPr>
        <w:rPr>
          <w:rFonts w:ascii="Arial" w:hAnsi="Arial" w:cs="Arial"/>
          <w:sz w:val="24"/>
          <w:szCs w:val="24"/>
        </w:rPr>
      </w:pPr>
    </w:p>
    <w:p w14:paraId="394AFA55" w14:textId="77777777" w:rsidR="002B53D6" w:rsidRPr="00944EE7" w:rsidRDefault="002B53D6" w:rsidP="002B53D6">
      <w:pPr>
        <w:rPr>
          <w:rFonts w:ascii="Arial" w:hAnsi="Arial" w:cs="Arial"/>
          <w:sz w:val="24"/>
          <w:szCs w:val="24"/>
        </w:rPr>
      </w:pPr>
    </w:p>
    <w:p w14:paraId="394AFA56" w14:textId="77777777" w:rsidR="00392EAF" w:rsidRPr="00944EE7" w:rsidRDefault="00392EAF" w:rsidP="00700C8E">
      <w:pPr>
        <w:rPr>
          <w:rFonts w:ascii="Arial" w:hAnsi="Arial" w:cs="Arial"/>
          <w:sz w:val="24"/>
          <w:szCs w:val="24"/>
        </w:rPr>
      </w:pPr>
    </w:p>
    <w:sectPr w:rsidR="00392EAF" w:rsidRPr="00944EE7" w:rsidSect="002B53D6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0" w:bottom="567" w:left="1701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ADBF" w14:textId="77777777" w:rsidR="00263B5F" w:rsidRDefault="00263B5F">
      <w:r>
        <w:separator/>
      </w:r>
    </w:p>
  </w:endnote>
  <w:endnote w:type="continuationSeparator" w:id="0">
    <w:p w14:paraId="57A5EA57" w14:textId="77777777" w:rsidR="00263B5F" w:rsidRDefault="0026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FA5D" w14:textId="77777777" w:rsidR="0067104C" w:rsidRDefault="0067104C">
    <w:pPr>
      <w:pStyle w:val="a9"/>
      <w:jc w:val="right"/>
    </w:pPr>
  </w:p>
  <w:p w14:paraId="394AFA5E" w14:textId="77777777" w:rsidR="0067104C" w:rsidRDefault="0067104C">
    <w:pPr>
      <w:pStyle w:val="a9"/>
      <w:jc w:val="right"/>
    </w:pPr>
  </w:p>
  <w:p w14:paraId="394AFA5F" w14:textId="77777777" w:rsidR="0067104C" w:rsidRDefault="006710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6950" w14:textId="77777777" w:rsidR="00263B5F" w:rsidRDefault="00263B5F">
      <w:r>
        <w:separator/>
      </w:r>
    </w:p>
  </w:footnote>
  <w:footnote w:type="continuationSeparator" w:id="0">
    <w:p w14:paraId="2312C0D9" w14:textId="77777777" w:rsidR="00263B5F" w:rsidRDefault="0026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236869"/>
      <w:docPartObj>
        <w:docPartGallery w:val="Page Numbers (Top of Page)"/>
        <w:docPartUnique/>
      </w:docPartObj>
    </w:sdtPr>
    <w:sdtContent>
      <w:p w14:paraId="394AFA5B" w14:textId="77777777" w:rsidR="0067104C" w:rsidRDefault="00CA57CD">
        <w:pPr>
          <w:pStyle w:val="a7"/>
          <w:jc w:val="center"/>
        </w:pPr>
        <w:r>
          <w:fldChar w:fldCharType="begin"/>
        </w:r>
        <w:r w:rsidR="0067104C">
          <w:instrText>PAGE   \* MERGEFORMAT</w:instrText>
        </w:r>
        <w:r>
          <w:fldChar w:fldCharType="separate"/>
        </w:r>
        <w:r w:rsidR="00AF3A79">
          <w:rPr>
            <w:noProof/>
          </w:rPr>
          <w:t>10</w:t>
        </w:r>
        <w:r>
          <w:fldChar w:fldCharType="end"/>
        </w:r>
      </w:p>
    </w:sdtContent>
  </w:sdt>
  <w:p w14:paraId="394AFA5C" w14:textId="77777777" w:rsidR="0067104C" w:rsidRDefault="0067104C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FA60" w14:textId="77777777" w:rsidR="0067104C" w:rsidRDefault="0067104C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9581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936"/>
    <w:rsid w:val="00006334"/>
    <w:rsid w:val="00012C0E"/>
    <w:rsid w:val="00016A46"/>
    <w:rsid w:val="00022072"/>
    <w:rsid w:val="000334AD"/>
    <w:rsid w:val="00051EFE"/>
    <w:rsid w:val="000539F2"/>
    <w:rsid w:val="0005540E"/>
    <w:rsid w:val="000720A0"/>
    <w:rsid w:val="00075FF2"/>
    <w:rsid w:val="00077259"/>
    <w:rsid w:val="000849E0"/>
    <w:rsid w:val="00087934"/>
    <w:rsid w:val="000A78F0"/>
    <w:rsid w:val="000B224D"/>
    <w:rsid w:val="000C07BD"/>
    <w:rsid w:val="000D7E6A"/>
    <w:rsid w:val="000E5D8E"/>
    <w:rsid w:val="000F2644"/>
    <w:rsid w:val="000F2DFE"/>
    <w:rsid w:val="000F2E22"/>
    <w:rsid w:val="000F4DDB"/>
    <w:rsid w:val="000F6DD9"/>
    <w:rsid w:val="00102408"/>
    <w:rsid w:val="00106E5D"/>
    <w:rsid w:val="00111175"/>
    <w:rsid w:val="00122C1B"/>
    <w:rsid w:val="00127818"/>
    <w:rsid w:val="00131FE8"/>
    <w:rsid w:val="00142A86"/>
    <w:rsid w:val="00147DE1"/>
    <w:rsid w:val="00152474"/>
    <w:rsid w:val="00156466"/>
    <w:rsid w:val="001623E0"/>
    <w:rsid w:val="00167445"/>
    <w:rsid w:val="00175E01"/>
    <w:rsid w:val="001A5BA2"/>
    <w:rsid w:val="001B07EB"/>
    <w:rsid w:val="001B7EE7"/>
    <w:rsid w:val="001E243D"/>
    <w:rsid w:val="001E3CC2"/>
    <w:rsid w:val="001F376D"/>
    <w:rsid w:val="002003D9"/>
    <w:rsid w:val="00212936"/>
    <w:rsid w:val="0021486C"/>
    <w:rsid w:val="002408CB"/>
    <w:rsid w:val="00246196"/>
    <w:rsid w:val="00246ADB"/>
    <w:rsid w:val="002523B0"/>
    <w:rsid w:val="00254974"/>
    <w:rsid w:val="00263B5F"/>
    <w:rsid w:val="00266405"/>
    <w:rsid w:val="0026786B"/>
    <w:rsid w:val="00276C4A"/>
    <w:rsid w:val="002A393B"/>
    <w:rsid w:val="002B53D6"/>
    <w:rsid w:val="002B7F80"/>
    <w:rsid w:val="002E3C7C"/>
    <w:rsid w:val="00302597"/>
    <w:rsid w:val="00335719"/>
    <w:rsid w:val="00345B54"/>
    <w:rsid w:val="00347A08"/>
    <w:rsid w:val="00386F48"/>
    <w:rsid w:val="00392EAF"/>
    <w:rsid w:val="00396D48"/>
    <w:rsid w:val="003C11E1"/>
    <w:rsid w:val="003E029D"/>
    <w:rsid w:val="003F00A0"/>
    <w:rsid w:val="00400438"/>
    <w:rsid w:val="00411EA5"/>
    <w:rsid w:val="004152A4"/>
    <w:rsid w:val="00416C7F"/>
    <w:rsid w:val="00441CD8"/>
    <w:rsid w:val="00457732"/>
    <w:rsid w:val="004666C2"/>
    <w:rsid w:val="00471EB4"/>
    <w:rsid w:val="00480C84"/>
    <w:rsid w:val="00483133"/>
    <w:rsid w:val="004832FF"/>
    <w:rsid w:val="0048690B"/>
    <w:rsid w:val="004903E9"/>
    <w:rsid w:val="004C0096"/>
    <w:rsid w:val="004D556F"/>
    <w:rsid w:val="00507347"/>
    <w:rsid w:val="00511CBE"/>
    <w:rsid w:val="0053260F"/>
    <w:rsid w:val="005411B3"/>
    <w:rsid w:val="00547720"/>
    <w:rsid w:val="00560F4D"/>
    <w:rsid w:val="00563DBF"/>
    <w:rsid w:val="00580362"/>
    <w:rsid w:val="00584E0B"/>
    <w:rsid w:val="005938C5"/>
    <w:rsid w:val="00595204"/>
    <w:rsid w:val="005A1EA2"/>
    <w:rsid w:val="005A6637"/>
    <w:rsid w:val="005B0233"/>
    <w:rsid w:val="005B7E51"/>
    <w:rsid w:val="005E3DBD"/>
    <w:rsid w:val="006001BD"/>
    <w:rsid w:val="00617179"/>
    <w:rsid w:val="006273C2"/>
    <w:rsid w:val="00643F93"/>
    <w:rsid w:val="0065094E"/>
    <w:rsid w:val="00650958"/>
    <w:rsid w:val="00667545"/>
    <w:rsid w:val="0067104C"/>
    <w:rsid w:val="00683121"/>
    <w:rsid w:val="00694080"/>
    <w:rsid w:val="006940E2"/>
    <w:rsid w:val="006A5FCE"/>
    <w:rsid w:val="006A6405"/>
    <w:rsid w:val="006A7CE1"/>
    <w:rsid w:val="006B16E7"/>
    <w:rsid w:val="006B18A4"/>
    <w:rsid w:val="006D0258"/>
    <w:rsid w:val="006D11E3"/>
    <w:rsid w:val="006D3F44"/>
    <w:rsid w:val="006D6ADD"/>
    <w:rsid w:val="006E2377"/>
    <w:rsid w:val="00700B50"/>
    <w:rsid w:val="00700C8E"/>
    <w:rsid w:val="00720BEC"/>
    <w:rsid w:val="00737250"/>
    <w:rsid w:val="0074396E"/>
    <w:rsid w:val="00745FDF"/>
    <w:rsid w:val="0075334B"/>
    <w:rsid w:val="007570B4"/>
    <w:rsid w:val="007614C5"/>
    <w:rsid w:val="0076322E"/>
    <w:rsid w:val="00770471"/>
    <w:rsid w:val="00780DF2"/>
    <w:rsid w:val="00796A95"/>
    <w:rsid w:val="007A7904"/>
    <w:rsid w:val="007B57CA"/>
    <w:rsid w:val="007B6D3E"/>
    <w:rsid w:val="007B7555"/>
    <w:rsid w:val="007D4B07"/>
    <w:rsid w:val="007F260D"/>
    <w:rsid w:val="007F66A7"/>
    <w:rsid w:val="007F7877"/>
    <w:rsid w:val="00815933"/>
    <w:rsid w:val="0082435C"/>
    <w:rsid w:val="008833F0"/>
    <w:rsid w:val="00893378"/>
    <w:rsid w:val="00896E8A"/>
    <w:rsid w:val="008976E3"/>
    <w:rsid w:val="008A03E0"/>
    <w:rsid w:val="008A6201"/>
    <w:rsid w:val="008B7D71"/>
    <w:rsid w:val="009063E2"/>
    <w:rsid w:val="00922138"/>
    <w:rsid w:val="00931842"/>
    <w:rsid w:val="00936B59"/>
    <w:rsid w:val="00944EE7"/>
    <w:rsid w:val="009755C2"/>
    <w:rsid w:val="00977173"/>
    <w:rsid w:val="00990C6C"/>
    <w:rsid w:val="00994606"/>
    <w:rsid w:val="009949A2"/>
    <w:rsid w:val="009A60FE"/>
    <w:rsid w:val="009D0900"/>
    <w:rsid w:val="009D2565"/>
    <w:rsid w:val="009E21BD"/>
    <w:rsid w:val="009F2847"/>
    <w:rsid w:val="009F637E"/>
    <w:rsid w:val="00A00030"/>
    <w:rsid w:val="00A10CE2"/>
    <w:rsid w:val="00A10F91"/>
    <w:rsid w:val="00A138DE"/>
    <w:rsid w:val="00A1441C"/>
    <w:rsid w:val="00A1715E"/>
    <w:rsid w:val="00A31C7A"/>
    <w:rsid w:val="00A65733"/>
    <w:rsid w:val="00A8229C"/>
    <w:rsid w:val="00A953C4"/>
    <w:rsid w:val="00AB5BED"/>
    <w:rsid w:val="00AC1D49"/>
    <w:rsid w:val="00AF3554"/>
    <w:rsid w:val="00AF3A79"/>
    <w:rsid w:val="00AF5F00"/>
    <w:rsid w:val="00B06379"/>
    <w:rsid w:val="00B4371A"/>
    <w:rsid w:val="00B47C12"/>
    <w:rsid w:val="00B56027"/>
    <w:rsid w:val="00B56C8D"/>
    <w:rsid w:val="00B71DEE"/>
    <w:rsid w:val="00B74D2C"/>
    <w:rsid w:val="00B85FB3"/>
    <w:rsid w:val="00B865EB"/>
    <w:rsid w:val="00B91DB4"/>
    <w:rsid w:val="00BC6B87"/>
    <w:rsid w:val="00BC7B76"/>
    <w:rsid w:val="00BD594D"/>
    <w:rsid w:val="00C03D8A"/>
    <w:rsid w:val="00C11525"/>
    <w:rsid w:val="00C33FCB"/>
    <w:rsid w:val="00C46C5E"/>
    <w:rsid w:val="00C8650C"/>
    <w:rsid w:val="00CA175B"/>
    <w:rsid w:val="00CA57CD"/>
    <w:rsid w:val="00CB48FE"/>
    <w:rsid w:val="00CB6F3B"/>
    <w:rsid w:val="00CC0DBF"/>
    <w:rsid w:val="00CE1E53"/>
    <w:rsid w:val="00CF00B8"/>
    <w:rsid w:val="00CF4A1E"/>
    <w:rsid w:val="00D03FD6"/>
    <w:rsid w:val="00D2745B"/>
    <w:rsid w:val="00D33AB9"/>
    <w:rsid w:val="00D46047"/>
    <w:rsid w:val="00D5358A"/>
    <w:rsid w:val="00D60D18"/>
    <w:rsid w:val="00D64356"/>
    <w:rsid w:val="00D75CAB"/>
    <w:rsid w:val="00D77613"/>
    <w:rsid w:val="00D84230"/>
    <w:rsid w:val="00D85936"/>
    <w:rsid w:val="00D8661E"/>
    <w:rsid w:val="00D96811"/>
    <w:rsid w:val="00DB72E7"/>
    <w:rsid w:val="00DC7086"/>
    <w:rsid w:val="00DE4214"/>
    <w:rsid w:val="00DE5A2A"/>
    <w:rsid w:val="00E23C1D"/>
    <w:rsid w:val="00E264E9"/>
    <w:rsid w:val="00E352AA"/>
    <w:rsid w:val="00E51EEE"/>
    <w:rsid w:val="00E715F8"/>
    <w:rsid w:val="00E73A5F"/>
    <w:rsid w:val="00E74022"/>
    <w:rsid w:val="00E856EC"/>
    <w:rsid w:val="00E92669"/>
    <w:rsid w:val="00EA011B"/>
    <w:rsid w:val="00EB6BC4"/>
    <w:rsid w:val="00ED2972"/>
    <w:rsid w:val="00ED2A30"/>
    <w:rsid w:val="00F16F11"/>
    <w:rsid w:val="00F43E9E"/>
    <w:rsid w:val="00F57806"/>
    <w:rsid w:val="00F7176E"/>
    <w:rsid w:val="00F77D81"/>
    <w:rsid w:val="00F77E12"/>
    <w:rsid w:val="00FB1B8E"/>
    <w:rsid w:val="00FD2279"/>
    <w:rsid w:val="00FE61F4"/>
    <w:rsid w:val="00FE747D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AFA3A"/>
  <w15:docId w15:val="{1BC36E56-E956-4C07-807A-95CD497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5F8"/>
  </w:style>
  <w:style w:type="paragraph" w:styleId="1">
    <w:name w:val="heading 1"/>
    <w:basedOn w:val="a"/>
    <w:next w:val="a"/>
    <w:qFormat/>
    <w:rsid w:val="00E715F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15F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715F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715F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715F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715F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715F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715F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E715F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15F8"/>
    <w:rPr>
      <w:sz w:val="26"/>
    </w:rPr>
  </w:style>
  <w:style w:type="paragraph" w:styleId="a4">
    <w:name w:val="Body Text Indent"/>
    <w:basedOn w:val="a"/>
    <w:rsid w:val="00E715F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paragraph" w:customStyle="1" w:styleId="Title">
    <w:name w:val="Title!Название НПА"/>
    <w:basedOn w:val="a"/>
    <w:rsid w:val="00392E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Title"/>
    <w:basedOn w:val="a"/>
    <w:link w:val="ad"/>
    <w:qFormat/>
    <w:rsid w:val="00392EAF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392EAF"/>
    <w:rPr>
      <w:b/>
      <w:sz w:val="28"/>
    </w:rPr>
  </w:style>
  <w:style w:type="paragraph" w:customStyle="1" w:styleId="ConsNormal">
    <w:name w:val="ConsNormal"/>
    <w:rsid w:val="00392EAF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page number"/>
    <w:basedOn w:val="a0"/>
    <w:rsid w:val="00392EAF"/>
  </w:style>
  <w:style w:type="paragraph" w:customStyle="1" w:styleId="ConsNonformat">
    <w:name w:val="ConsNonformat"/>
    <w:rsid w:val="00392E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392EAF"/>
    <w:pPr>
      <w:ind w:left="720"/>
      <w:contextualSpacing/>
    </w:pPr>
  </w:style>
  <w:style w:type="paragraph" w:customStyle="1" w:styleId="ConsPlusNormal">
    <w:name w:val="ConsPlusNormal"/>
    <w:rsid w:val="00DE5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F2CA-38D9-4962-A553-BC29AF9C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Solnechnogo SS Administraciya</cp:lastModifiedBy>
  <cp:revision>32</cp:revision>
  <cp:lastPrinted>2023-05-24T10:06:00Z</cp:lastPrinted>
  <dcterms:created xsi:type="dcterms:W3CDTF">2020-08-21T08:05:00Z</dcterms:created>
  <dcterms:modified xsi:type="dcterms:W3CDTF">2023-05-25T06:02:00Z</dcterms:modified>
</cp:coreProperties>
</file>