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56" w:rsidRDefault="005F4056" w:rsidP="005F4056">
      <w:pPr>
        <w:ind w:firstLine="709"/>
        <w:jc w:val="both"/>
        <w:rPr>
          <w:kern w:val="2"/>
        </w:rPr>
      </w:pPr>
    </w:p>
    <w:p w:rsidR="005F4056" w:rsidRDefault="005F4056" w:rsidP="005F4056">
      <w:pPr>
        <w:ind w:firstLine="709"/>
        <w:jc w:val="both"/>
        <w:rPr>
          <w:kern w:val="2"/>
        </w:rPr>
      </w:pPr>
      <w:r>
        <w:rPr>
          <w:kern w:val="2"/>
        </w:rPr>
        <w:t xml:space="preserve">                             </w:t>
      </w:r>
      <w:r w:rsidR="0013734D">
        <w:rPr>
          <w:kern w:val="2"/>
        </w:rPr>
        <w:t xml:space="preserve">            </w:t>
      </w:r>
      <w:r>
        <w:rPr>
          <w:kern w:val="2"/>
        </w:rPr>
        <w:t xml:space="preserve">  РОССИЙСКАЯ              ФЕДЕРАЦИЯ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b"/>
          <w:b w:val="0"/>
          <w:color w:val="000000"/>
        </w:rPr>
        <w:t xml:space="preserve">                  АДМИНИСТРАЦИЯ       ЖУРАВЛИХИНСКОГО     СЕЛЬСОВЕТА</w:t>
      </w:r>
    </w:p>
    <w:p w:rsidR="005F4056" w:rsidRDefault="0013734D" w:rsidP="005F4056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ab"/>
          <w:b w:val="0"/>
          <w:color w:val="000000"/>
        </w:rPr>
        <w:t xml:space="preserve">            </w:t>
      </w:r>
      <w:r w:rsidR="005F4056">
        <w:rPr>
          <w:rStyle w:val="ab"/>
          <w:b w:val="0"/>
          <w:color w:val="000000"/>
        </w:rPr>
        <w:t xml:space="preserve">  ПЕРВОМАЙСКОГО  РАЙОНА  АЛТАЙСКОГО  КРАЯ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b w:val="0"/>
        </w:rPr>
      </w:pPr>
      <w:r>
        <w:rPr>
          <w:rStyle w:val="ab"/>
          <w:b w:val="0"/>
          <w:color w:val="000000"/>
        </w:rPr>
        <w:t> 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b w:val="0"/>
          <w:color w:val="000000"/>
        </w:rPr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center"/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ab"/>
          <w:b w:val="0"/>
          <w:color w:val="000000"/>
        </w:rPr>
        <w:t xml:space="preserve">                                     П О С Т А Н О В Л Е Н И Е № 13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 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13.05.2019г.                                                                                      с. Журавлиха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  внесении  изменений в Постановление администрации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Журавлихинского сельсовета от 16.01.2019 №3</w:t>
      </w:r>
    </w:p>
    <w:tbl>
      <w:tblPr>
        <w:tblW w:w="0" w:type="auto"/>
        <w:tblLook w:val="04A0"/>
      </w:tblPr>
      <w:tblGrid>
        <w:gridCol w:w="5637"/>
      </w:tblGrid>
      <w:tr w:rsidR="005F4056" w:rsidTr="005F4056">
        <w:trPr>
          <w:trHeight w:val="848"/>
        </w:trPr>
        <w:tc>
          <w:tcPr>
            <w:tcW w:w="5637" w:type="dxa"/>
          </w:tcPr>
          <w:p w:rsidR="005F4056" w:rsidRDefault="005F4056" w:rsidP="005F405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«Об утверждении административного регламента по предоставлению муниципальной услуги  «Принятие решений о подготовке и утверждении документации   по планировке  территории»»</w:t>
            </w:r>
          </w:p>
          <w:p w:rsidR="005F4056" w:rsidRDefault="005F4056" w:rsidP="005F4056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целях реализации на территории муниципального образования Журавлихинский  сельсовет мероприятий по разработке и утверждению административных регламентов исполнения муниципальных функций (предоставления муниципальных услуг), руководствуясь Федеральным законом  от 27.07.2010 №210-ФЗ «Об организации предоставления государственных и муниципальных услуг», во исполнение  требований Федерального  закона от 24.11.1995 №181-ФЗ «О социальной  защите</w:t>
      </w:r>
      <w:r w:rsidR="004D4CE7">
        <w:rPr>
          <w:color w:val="000000"/>
        </w:rPr>
        <w:t xml:space="preserve"> инвалидов  в РФ»,  Федерального закона</w:t>
      </w:r>
      <w:r>
        <w:rPr>
          <w:color w:val="000000"/>
        </w:rPr>
        <w:t xml:space="preserve"> от 28.12.2016 №471 и в соответствии с протестом прокурора, 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ПОСТАНОВЛЯЮ: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Внести в Постановление </w:t>
      </w:r>
      <w:r w:rsidR="004D4CE7">
        <w:rPr>
          <w:color w:val="000000"/>
        </w:rPr>
        <w:t xml:space="preserve">администрации </w:t>
      </w:r>
      <w:r>
        <w:rPr>
          <w:color w:val="000000"/>
        </w:rPr>
        <w:t>Журавлихин</w:t>
      </w:r>
      <w:r w:rsidR="004D4CE7">
        <w:rPr>
          <w:color w:val="000000"/>
        </w:rPr>
        <w:t>ского  сельсовета  от 16.01.2019 №3</w:t>
      </w:r>
      <w:r>
        <w:rPr>
          <w:color w:val="000000"/>
        </w:rPr>
        <w:t>«Об   утверждении административного регламента по предоставлению муниципальной услуги  «</w:t>
      </w:r>
      <w:r w:rsidR="004D4CE7">
        <w:rPr>
          <w:color w:val="000000"/>
        </w:rPr>
        <w:t>Принятие решений о подготовке и утверждении документации   по планировке  территории»</w:t>
      </w:r>
      <w:r>
        <w:rPr>
          <w:color w:val="000000"/>
        </w:rPr>
        <w:t>» следующие  изменения:</w:t>
      </w:r>
    </w:p>
    <w:p w:rsidR="005F4056" w:rsidRPr="0013734D" w:rsidRDefault="004D4CE7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1. </w:t>
      </w:r>
      <w:r w:rsidR="0013734D">
        <w:rPr>
          <w:color w:val="000000"/>
        </w:rPr>
        <w:t xml:space="preserve">отменить предоставление муниципальных  услуг в электронной форме с использованием универсальной электронной карты (УЭК), абзац второй  пункта 1.1. статьи </w:t>
      </w:r>
      <w:r w:rsidR="0013734D">
        <w:rPr>
          <w:color w:val="000000"/>
          <w:lang w:val="en-US"/>
        </w:rPr>
        <w:t>I</w:t>
      </w:r>
      <w:r w:rsidR="0013734D" w:rsidRPr="0013734D">
        <w:rPr>
          <w:color w:val="000000"/>
        </w:rPr>
        <w:t xml:space="preserve">  </w:t>
      </w:r>
      <w:r w:rsidR="0013734D">
        <w:rPr>
          <w:color w:val="000000"/>
        </w:rPr>
        <w:t>Регламента   исключить.</w:t>
      </w:r>
    </w:p>
    <w:p w:rsidR="005F4056" w:rsidRDefault="0013734D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2</w:t>
      </w:r>
      <w:r w:rsidR="005F4056">
        <w:rPr>
          <w:color w:val="000000"/>
        </w:rPr>
        <w:t xml:space="preserve">. </w:t>
      </w:r>
      <w:r w:rsidR="005F4056">
        <w:rPr>
          <w:color w:val="000000"/>
          <w:sz w:val="22"/>
          <w:szCs w:val="22"/>
        </w:rPr>
        <w:t xml:space="preserve">дополнить подпунктами  п.5.2  статьи </w:t>
      </w:r>
      <w:r w:rsidR="005F4056">
        <w:rPr>
          <w:color w:val="000000"/>
          <w:sz w:val="22"/>
          <w:szCs w:val="22"/>
          <w:lang w:val="en-US"/>
        </w:rPr>
        <w:t>V</w:t>
      </w:r>
      <w:r w:rsidR="005F4056" w:rsidRPr="005F4056">
        <w:rPr>
          <w:color w:val="000000"/>
          <w:sz w:val="22"/>
          <w:szCs w:val="22"/>
        </w:rPr>
        <w:t xml:space="preserve"> </w:t>
      </w:r>
      <w:r w:rsidR="005F4056">
        <w:rPr>
          <w:color w:val="000000"/>
          <w:sz w:val="22"/>
          <w:szCs w:val="22"/>
        </w:rPr>
        <w:t>Регламента вопросами, по которым заявитель может обратиться с жалобой: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нарушение срока или порядка выдачи документов по результатам предоставления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муниципальной  услуги;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иными нормативными правовыми  актами Российской Федерации, законами и иными нормативными правовыми   актами субъектов Российской Федерации, муниципальными правовыми актами;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10) требования у заявителя при предоставлении муниципальной  услуги документов или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информации, отсутствие и (или) недостоверность которых не указывались при первоначальном отказе  в приеме  документов, необходимых для предоставления муниципальной  услуги, за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исключением  случаев:</w:t>
      </w:r>
    </w:p>
    <w:p w:rsidR="005F4056" w:rsidRDefault="005F4056" w:rsidP="005F4056">
      <w:pPr>
        <w:pStyle w:val="s1"/>
        <w:shd w:val="clear" w:color="auto" w:fill="FFFFFF"/>
        <w:spacing w:before="0" w:beforeAutospacing="0" w:after="250" w:afterAutospacing="0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 xml:space="preserve">       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5F4056" w:rsidRDefault="005F4056" w:rsidP="005F4056">
      <w:pPr>
        <w:pStyle w:val="s1"/>
        <w:shd w:val="clear" w:color="auto" w:fill="FFFFFF"/>
        <w:spacing w:before="0" w:beforeAutospacing="0" w:after="250" w:afterAutospacing="0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lastRenderedPageBreak/>
        <w:t xml:space="preserve">          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5F4056" w:rsidRDefault="005F4056" w:rsidP="005F4056">
      <w:pPr>
        <w:pStyle w:val="s1"/>
        <w:shd w:val="clear" w:color="auto" w:fill="FFFFFF"/>
        <w:spacing w:before="0" w:beforeAutospacing="0" w:after="250" w:afterAutospacing="0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 xml:space="preserve">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F4056" w:rsidRDefault="005F4056" w:rsidP="005F4056">
      <w:pPr>
        <w:pStyle w:val="s1"/>
        <w:shd w:val="clear" w:color="auto" w:fill="FFFFFF"/>
        <w:spacing w:before="0" w:beforeAutospacing="0" w:after="0" w:afterAutospacing="0"/>
        <w:rPr>
          <w:color w:val="464C55"/>
          <w:sz w:val="22"/>
          <w:szCs w:val="22"/>
        </w:rPr>
      </w:pPr>
      <w:r>
        <w:rPr>
          <w:color w:val="464C55"/>
          <w:sz w:val="22"/>
          <w:szCs w:val="22"/>
        </w:rPr>
        <w:t xml:space="preserve">         г) выявление  документально  подтвержденного  факта (признаков) ошибочного или противоправного действия (бездействия) должностного лица органа,  предоставляющего  муниципальную услугу,  муниципального служащего,  при 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 руководителя органа, предоставляющего муниципальную услугу,  при первоначальном отказе в приеме документов, необходимых для предоставления  муниципальной услуги,  уведомляется  заявитель,  а также приносятся извинения за доставленные неудобства.</w:t>
      </w:r>
    </w:p>
    <w:p w:rsidR="005F4056" w:rsidRDefault="0013734D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3</w:t>
      </w:r>
      <w:r w:rsidR="004D4CE7">
        <w:rPr>
          <w:color w:val="000000"/>
          <w:sz w:val="22"/>
          <w:szCs w:val="22"/>
        </w:rPr>
        <w:t>.  подпункт  2.14</w:t>
      </w:r>
      <w:r w:rsidR="005F4056">
        <w:rPr>
          <w:color w:val="000000"/>
          <w:sz w:val="22"/>
          <w:szCs w:val="22"/>
        </w:rPr>
        <w:t>.2 Административного регламента  изложить в следующей редакции: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Администрацией  Журавлихинского  сельсовета Первомайского  района Алтайского  края обеспечивается  создание инвалидам следующих  условий доступности муниципальной  услуги и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объекта в котором она  предоставляется: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возможность  беспрепятственного  входа в объект и выхода  из  него, содействие  инвалиду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 входе  в объект и выходе из  него, информирование  инвалида о доступных маршрутах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общественного  транспорта;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возможность посадки в транспортное средство  и высадки  из  него перед  входом  в объект,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том числе  с использованием кресла-коляски,  при необходимости с помощью  работников  объекта;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возможность самостоятельного  передвижения по территории  объекта  в целях  доступа  к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месту  предоставления муниципальной  услуги,  в том числе с помощью  работников  объекта;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сопровождение  инвалидов,  имеющих  стойкие  нарушения  функции  зрения и самостоятельного передвижения,  по территории  объекта;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оказание  инвалидам  помощи, необходимой  для получения в доступной  для них  форме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информации о правилах  предоставления муниципальной  услуги,  в том об оформлении  необходимых для её получения документов,  о совершении других необходимых действий,  а также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иной  помощи  в преодолении  барьеров, мешающих получению инвалидами  муниципальной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услуги  наравне  с другими  лицами;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надлежащее   размещение   носителей   информации, необходимой   для   обеспечения  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беспрепятственного  доступа  инвалидов  к  объектам  и услугам  с учетом  ограничений  их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жизнедеятельности;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обеспечение  допуска  на   объект собаки-проводника   при   наличии  документа,  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подтверждающего  её  специальное  обучение,  выданного  по форме  и в порядке, утвержденном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приказом Министерства  труда и социальной  защиты  Российской Федерации от 22.06.2015 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№368н  «Об утверждении формы документа,  подтверждающего специальное  обучение  собаки-проводника,  и порядка  его  выдачи».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Обнародовать настоящее постановление в  установленном порядке.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Контроль исполнения настоящего постановления оставляю за собой.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Глава сельсовета                                                                             Л.Н.Крюкова</w:t>
      </w:r>
    </w:p>
    <w:p w:rsidR="005F4056" w:rsidRDefault="005F4056" w:rsidP="005F4056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5F4056" w:rsidRDefault="005F4056" w:rsidP="005F4056">
      <w:pPr>
        <w:ind w:firstLine="709"/>
        <w:jc w:val="both"/>
        <w:rPr>
          <w:kern w:val="2"/>
        </w:rPr>
      </w:pPr>
    </w:p>
    <w:p w:rsidR="00086015" w:rsidRDefault="00086015" w:rsidP="005D3D4F">
      <w:pPr>
        <w:rPr>
          <w:sz w:val="28"/>
          <w:szCs w:val="28"/>
        </w:rPr>
      </w:pPr>
    </w:p>
    <w:p w:rsidR="005F4056" w:rsidRDefault="005F4056" w:rsidP="005D3D4F">
      <w:pPr>
        <w:rPr>
          <w:sz w:val="28"/>
          <w:szCs w:val="28"/>
        </w:rPr>
      </w:pPr>
    </w:p>
    <w:p w:rsidR="005F4056" w:rsidRDefault="005F4056" w:rsidP="005D3D4F">
      <w:pPr>
        <w:rPr>
          <w:sz w:val="28"/>
          <w:szCs w:val="28"/>
        </w:rPr>
      </w:pPr>
    </w:p>
    <w:p w:rsidR="005F4056" w:rsidRDefault="005F4056" w:rsidP="005D3D4F">
      <w:pPr>
        <w:rPr>
          <w:sz w:val="28"/>
          <w:szCs w:val="28"/>
        </w:rPr>
      </w:pPr>
    </w:p>
    <w:p w:rsidR="001B7D28" w:rsidRDefault="001B7D28" w:rsidP="005D3D4F">
      <w:pPr>
        <w:rPr>
          <w:sz w:val="28"/>
          <w:szCs w:val="28"/>
        </w:rPr>
      </w:pPr>
    </w:p>
    <w:p w:rsidR="001B7D28" w:rsidRPr="00FD38AE" w:rsidRDefault="005843D6" w:rsidP="001B7D28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</w:t>
      </w:r>
      <w:r w:rsidR="001B7D28">
        <w:rPr>
          <w:kern w:val="2"/>
          <w:sz w:val="24"/>
          <w:szCs w:val="24"/>
        </w:rPr>
        <w:t xml:space="preserve">   </w:t>
      </w:r>
      <w:r w:rsidR="001B7D28" w:rsidRPr="00FD38AE">
        <w:rPr>
          <w:kern w:val="2"/>
          <w:sz w:val="24"/>
          <w:szCs w:val="24"/>
        </w:rPr>
        <w:t xml:space="preserve"> РОССИЙСКАЯ              ФЕДЕРАЦИЯ</w:t>
      </w:r>
    </w:p>
    <w:p w:rsidR="001B7D28" w:rsidRDefault="005843D6" w:rsidP="001B7D2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b"/>
          <w:b w:val="0"/>
          <w:color w:val="000000"/>
        </w:rPr>
        <w:t xml:space="preserve">              </w:t>
      </w:r>
      <w:r w:rsidR="001B7D28">
        <w:rPr>
          <w:rStyle w:val="ab"/>
          <w:b w:val="0"/>
          <w:color w:val="000000"/>
        </w:rPr>
        <w:t xml:space="preserve">     АДМИНИСТРАЦИЯ       ЖУРАВЛИХИНСКОГО     СЕЛЬСОВЕТА</w:t>
      </w:r>
    </w:p>
    <w:p w:rsidR="001B7D28" w:rsidRDefault="005843D6" w:rsidP="001B7D28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ab"/>
          <w:b w:val="0"/>
          <w:color w:val="000000"/>
        </w:rPr>
        <w:t xml:space="preserve">           </w:t>
      </w:r>
      <w:r w:rsidR="001B7D28">
        <w:rPr>
          <w:rStyle w:val="ab"/>
          <w:b w:val="0"/>
          <w:color w:val="000000"/>
        </w:rPr>
        <w:t xml:space="preserve">      ПЕРВОМАЙСКОГО  РАЙОНА  АЛТАЙСКОГО  КРАЯ</w:t>
      </w: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b w:val="0"/>
          <w:color w:val="000000"/>
        </w:rPr>
      </w:pPr>
      <w:r>
        <w:rPr>
          <w:rStyle w:val="ab"/>
          <w:b w:val="0"/>
          <w:color w:val="000000"/>
        </w:rPr>
        <w:t> </w:t>
      </w: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b w:val="0"/>
          <w:color w:val="000000"/>
        </w:rPr>
      </w:pP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ab"/>
          <w:b w:val="0"/>
          <w:color w:val="000000"/>
        </w:rPr>
        <w:t xml:space="preserve">                                     П О С Т А Н О В Л Е Н И Е </w:t>
      </w:r>
      <w:r w:rsidR="00CC7783">
        <w:rPr>
          <w:rStyle w:val="ab"/>
          <w:b w:val="0"/>
          <w:color w:val="000000"/>
        </w:rPr>
        <w:t xml:space="preserve">  </w:t>
      </w:r>
      <w:r>
        <w:rPr>
          <w:rStyle w:val="ab"/>
          <w:b w:val="0"/>
          <w:color w:val="000000"/>
        </w:rPr>
        <w:t>№</w:t>
      </w:r>
      <w:r w:rsidR="00CC7783">
        <w:rPr>
          <w:rStyle w:val="ab"/>
          <w:b w:val="0"/>
          <w:color w:val="000000"/>
        </w:rPr>
        <w:t xml:space="preserve">  </w:t>
      </w:r>
      <w:r>
        <w:rPr>
          <w:rStyle w:val="ab"/>
          <w:b w:val="0"/>
          <w:color w:val="000000"/>
        </w:rPr>
        <w:t xml:space="preserve"> </w:t>
      </w:r>
      <w:r w:rsidR="005843D6">
        <w:rPr>
          <w:rStyle w:val="ab"/>
          <w:b w:val="0"/>
          <w:color w:val="000000"/>
        </w:rPr>
        <w:t>3</w:t>
      </w: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 </w:t>
      </w:r>
    </w:p>
    <w:p w:rsidR="001B7D28" w:rsidRDefault="00E4014E" w:rsidP="001B7D28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16.01.2019</w:t>
      </w:r>
      <w:r w:rsidR="001B7D28">
        <w:rPr>
          <w:color w:val="000000"/>
        </w:rPr>
        <w:t xml:space="preserve">                                                                                     с. Журавлиха</w:t>
      </w: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tbl>
      <w:tblPr>
        <w:tblW w:w="0" w:type="auto"/>
        <w:tblLook w:val="04A0"/>
      </w:tblPr>
      <w:tblGrid>
        <w:gridCol w:w="5637"/>
      </w:tblGrid>
      <w:tr w:rsidR="001B7D28" w:rsidTr="001B7D28">
        <w:trPr>
          <w:trHeight w:val="848"/>
        </w:trPr>
        <w:tc>
          <w:tcPr>
            <w:tcW w:w="5637" w:type="dxa"/>
            <w:hideMark/>
          </w:tcPr>
          <w:p w:rsidR="001B7D28" w:rsidRDefault="001B7D28" w:rsidP="001B7D2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 по предоставлению муници</w:t>
            </w:r>
            <w:r w:rsidR="00E4014E">
              <w:rPr>
                <w:color w:val="000000"/>
              </w:rPr>
              <w:t>пальной услуги «Принятие решений о подготовке</w:t>
            </w:r>
            <w:r>
              <w:rPr>
                <w:color w:val="000000"/>
              </w:rPr>
              <w:t xml:space="preserve"> и утверждении документации</w:t>
            </w:r>
          </w:p>
          <w:p w:rsidR="001B7D28" w:rsidRDefault="001B7D28" w:rsidP="001B7D2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планировке  территории»</w:t>
            </w:r>
          </w:p>
          <w:p w:rsidR="001B7D28" w:rsidRDefault="001B7D28" w:rsidP="001B7D2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целях реализации на территории муниципального образования Журавлихинский  сельсовет мероприятий по разработке и утверждению административных регламентов исполнения муниципальных функций (предоставления муни</w:t>
      </w:r>
      <w:r w:rsidR="005843D6">
        <w:rPr>
          <w:color w:val="000000"/>
        </w:rPr>
        <w:t>ципальных услуг), в соответствии с</w:t>
      </w:r>
      <w:r w:rsidR="00F63AF5">
        <w:rPr>
          <w:color w:val="000000"/>
        </w:rPr>
        <w:t xml:space="preserve"> Федеральным законом </w:t>
      </w:r>
      <w:r>
        <w:rPr>
          <w:color w:val="000000"/>
        </w:rPr>
        <w:t>от 27.07.2010г.</w:t>
      </w:r>
      <w:r w:rsidR="00F63AF5">
        <w:rPr>
          <w:color w:val="000000"/>
        </w:rPr>
        <w:t xml:space="preserve"> № 210-ФЗ</w:t>
      </w:r>
      <w:r>
        <w:rPr>
          <w:color w:val="000000"/>
        </w:rPr>
        <w:t xml:space="preserve"> «Об организации предоставления государственных и муни</w:t>
      </w:r>
      <w:r w:rsidR="005843D6">
        <w:rPr>
          <w:color w:val="000000"/>
        </w:rPr>
        <w:t xml:space="preserve">ципальных услуг», руководствуясь </w:t>
      </w:r>
      <w:r>
        <w:rPr>
          <w:color w:val="000000"/>
        </w:rPr>
        <w:t xml:space="preserve"> Уставом муниципального образования  Журавлихинский  сельсовет, ПОСТАНОВЛЯЮ:</w:t>
      </w: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Утвердить административный регламент по предоставлению муниципальной услуг</w:t>
      </w:r>
      <w:r w:rsidR="005843D6">
        <w:rPr>
          <w:color w:val="000000"/>
        </w:rPr>
        <w:t>и «Принятие решений о подготовке</w:t>
      </w:r>
      <w:r>
        <w:rPr>
          <w:color w:val="000000"/>
        </w:rPr>
        <w:t xml:space="preserve"> и утверждении документации   по планировке  территории» (Прилагается).</w:t>
      </w: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Обнародовать настоящее постановление в  установленном порядке.</w:t>
      </w: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Контроль исполнения настоящего постановления оставляю за собой.</w:t>
      </w: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Глава сельсовета                                                                             Л.Н.Крюкова</w:t>
      </w:r>
    </w:p>
    <w:p w:rsidR="001B7D28" w:rsidRDefault="001B7D28" w:rsidP="001B7D28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1B7D28" w:rsidRDefault="001B7D28" w:rsidP="001B7D28">
      <w:pPr>
        <w:pStyle w:val="a4"/>
        <w:rPr>
          <w:bCs/>
          <w:szCs w:val="28"/>
        </w:rPr>
      </w:pPr>
    </w:p>
    <w:p w:rsidR="001B7D28" w:rsidRDefault="001B7D28" w:rsidP="001B7D28">
      <w:pPr>
        <w:pStyle w:val="a4"/>
        <w:rPr>
          <w:bCs/>
          <w:szCs w:val="28"/>
        </w:rPr>
      </w:pPr>
    </w:p>
    <w:p w:rsidR="001B7D28" w:rsidRDefault="001B7D28" w:rsidP="001B7D28">
      <w:pPr>
        <w:pStyle w:val="a4"/>
        <w:rPr>
          <w:bCs/>
          <w:szCs w:val="28"/>
        </w:rPr>
      </w:pPr>
    </w:p>
    <w:p w:rsidR="001B7D28" w:rsidRDefault="001B7D28" w:rsidP="001B7D28">
      <w:pPr>
        <w:pStyle w:val="a4"/>
        <w:rPr>
          <w:bCs/>
          <w:szCs w:val="28"/>
        </w:rPr>
      </w:pPr>
    </w:p>
    <w:p w:rsidR="001B7D28" w:rsidRDefault="001B7D28" w:rsidP="001B7D28">
      <w:pPr>
        <w:pStyle w:val="a4"/>
        <w:rPr>
          <w:bCs/>
          <w:szCs w:val="28"/>
        </w:rPr>
      </w:pPr>
    </w:p>
    <w:p w:rsidR="001B7D28" w:rsidRDefault="001B7D28" w:rsidP="001B7D28">
      <w:pPr>
        <w:pStyle w:val="a4"/>
        <w:rPr>
          <w:bCs/>
          <w:szCs w:val="28"/>
        </w:rPr>
      </w:pPr>
    </w:p>
    <w:p w:rsidR="001B7D28" w:rsidRDefault="001B7D28" w:rsidP="001B7D28">
      <w:pPr>
        <w:pStyle w:val="a4"/>
        <w:rPr>
          <w:bCs/>
          <w:szCs w:val="28"/>
        </w:rPr>
      </w:pPr>
    </w:p>
    <w:p w:rsidR="001B7D28" w:rsidRDefault="001B7D28" w:rsidP="001B7D28">
      <w:pPr>
        <w:pStyle w:val="a4"/>
        <w:rPr>
          <w:bCs/>
          <w:szCs w:val="28"/>
        </w:rPr>
      </w:pPr>
    </w:p>
    <w:p w:rsidR="001B7D28" w:rsidRDefault="001B7D28" w:rsidP="001B7D28">
      <w:pPr>
        <w:pStyle w:val="a4"/>
        <w:rPr>
          <w:bCs/>
          <w:szCs w:val="28"/>
        </w:rPr>
      </w:pPr>
    </w:p>
    <w:p w:rsidR="001B7D28" w:rsidRDefault="001B7D28" w:rsidP="001B7D28">
      <w:pPr>
        <w:pStyle w:val="a4"/>
        <w:rPr>
          <w:bCs/>
          <w:szCs w:val="28"/>
        </w:rPr>
      </w:pPr>
    </w:p>
    <w:p w:rsidR="001B7D28" w:rsidRDefault="001B7D28" w:rsidP="00CC7783">
      <w:pPr>
        <w:pStyle w:val="a4"/>
        <w:ind w:firstLine="0"/>
        <w:rPr>
          <w:bCs/>
          <w:szCs w:val="28"/>
        </w:rPr>
      </w:pPr>
    </w:p>
    <w:p w:rsidR="00086015" w:rsidRDefault="00025394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77.65pt;margin-top:754.5pt;width:216.35pt;height:35.05pt;z-index:251699200;mso-position-horizontal-relative:page;mso-position-vertical-relative:page" strokecolor="white">
            <v:textbox style="mso-next-textbox:#_x0000_s1075">
              <w:txbxContent>
                <w:p w:rsidR="005F4056" w:rsidRPr="00E352AA" w:rsidRDefault="005F4056" w:rsidP="00705E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муниципальную  услугу.</w:t>
                  </w:r>
                </w:p>
              </w:txbxContent>
            </v:textbox>
            <w10:wrap anchorx="page" anchory="page"/>
            <w10:anchorlock/>
          </v:shape>
        </w:pict>
      </w:r>
    </w:p>
    <w:p w:rsidR="00675B97" w:rsidRPr="00D12DDD" w:rsidRDefault="00675B97" w:rsidP="00675B97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ab/>
        <w:t xml:space="preserve">УТВЕРЖДЕН </w:t>
      </w:r>
    </w:p>
    <w:p w:rsidR="00675B97" w:rsidRDefault="00675B97" w:rsidP="00675B97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ab/>
      </w:r>
      <w:r w:rsidRPr="00D12DDD">
        <w:rPr>
          <w:color w:val="000000"/>
          <w:kern w:val="36"/>
          <w:sz w:val="24"/>
        </w:rPr>
        <w:tab/>
        <w:t>постановлением администрации</w:t>
      </w:r>
    </w:p>
    <w:p w:rsidR="00E4014E" w:rsidRPr="00D12DDD" w:rsidRDefault="00E4014E" w:rsidP="00675B97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 w:val="24"/>
        </w:rPr>
        <w:t xml:space="preserve">                                                                                                 Журавлихинского  сельсовета</w:t>
      </w:r>
    </w:p>
    <w:p w:rsidR="00675B97" w:rsidRDefault="00675B97" w:rsidP="00675B97">
      <w:pPr>
        <w:ind w:left="5760"/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>Первомайского района</w:t>
      </w:r>
    </w:p>
    <w:p w:rsidR="00E4014E" w:rsidRPr="00D12DDD" w:rsidRDefault="00E4014E" w:rsidP="00675B97">
      <w:pPr>
        <w:ind w:left="5760"/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 w:val="24"/>
        </w:rPr>
        <w:t>Алтайского  края</w:t>
      </w:r>
    </w:p>
    <w:p w:rsidR="00675B97" w:rsidRPr="00D12DDD" w:rsidRDefault="00675B97" w:rsidP="00675B97">
      <w:pPr>
        <w:ind w:left="5760"/>
        <w:outlineLvl w:val="0"/>
        <w:rPr>
          <w:color w:val="000000"/>
          <w:kern w:val="36"/>
          <w:sz w:val="24"/>
        </w:rPr>
      </w:pPr>
      <w:r w:rsidRPr="00D12DDD">
        <w:rPr>
          <w:color w:val="000000"/>
          <w:kern w:val="36"/>
          <w:sz w:val="24"/>
        </w:rPr>
        <w:t>от  «_</w:t>
      </w:r>
      <w:r w:rsidR="00CC7783">
        <w:rPr>
          <w:color w:val="000000"/>
          <w:kern w:val="36"/>
          <w:sz w:val="24"/>
        </w:rPr>
        <w:t>16</w:t>
      </w:r>
      <w:r w:rsidRPr="00D12DDD">
        <w:rPr>
          <w:color w:val="000000"/>
          <w:kern w:val="36"/>
          <w:sz w:val="24"/>
        </w:rPr>
        <w:t xml:space="preserve">__» </w:t>
      </w:r>
      <w:r>
        <w:rPr>
          <w:color w:val="000000"/>
          <w:kern w:val="36"/>
          <w:sz w:val="24"/>
        </w:rPr>
        <w:t>____</w:t>
      </w:r>
      <w:r w:rsidR="00CC7783">
        <w:rPr>
          <w:color w:val="000000"/>
          <w:kern w:val="36"/>
          <w:sz w:val="24"/>
        </w:rPr>
        <w:t>01</w:t>
      </w:r>
      <w:r>
        <w:rPr>
          <w:color w:val="000000"/>
          <w:kern w:val="36"/>
          <w:sz w:val="24"/>
        </w:rPr>
        <w:t>_____</w:t>
      </w:r>
      <w:r w:rsidRPr="00D12DDD">
        <w:rPr>
          <w:color w:val="000000"/>
          <w:kern w:val="36"/>
          <w:sz w:val="24"/>
          <w:u w:val="single"/>
        </w:rPr>
        <w:t xml:space="preserve"> </w:t>
      </w:r>
      <w:r w:rsidRPr="00D12DDD">
        <w:rPr>
          <w:color w:val="000000"/>
          <w:kern w:val="36"/>
          <w:sz w:val="24"/>
        </w:rPr>
        <w:t xml:space="preserve">№ </w:t>
      </w:r>
      <w:r w:rsidR="00CC7783">
        <w:rPr>
          <w:color w:val="000000"/>
          <w:kern w:val="36"/>
          <w:sz w:val="24"/>
        </w:rPr>
        <w:t xml:space="preserve">  03</w:t>
      </w:r>
    </w:p>
    <w:p w:rsidR="0085562A" w:rsidRDefault="0085562A" w:rsidP="0085562A">
      <w:pPr>
        <w:pStyle w:val="1"/>
        <w:ind w:right="-63"/>
        <w:rPr>
          <w:b/>
          <w:sz w:val="24"/>
        </w:rPr>
      </w:pPr>
    </w:p>
    <w:p w:rsidR="0085562A" w:rsidRDefault="0085562A" w:rsidP="0085562A">
      <w:pPr>
        <w:pStyle w:val="1"/>
        <w:ind w:right="-63"/>
        <w:rPr>
          <w:b/>
          <w:sz w:val="24"/>
        </w:rPr>
      </w:pPr>
    </w:p>
    <w:p w:rsidR="0085562A" w:rsidRPr="00540B7A" w:rsidRDefault="0085562A" w:rsidP="0085562A">
      <w:pPr>
        <w:pStyle w:val="1"/>
        <w:ind w:right="-63"/>
        <w:jc w:val="center"/>
        <w:rPr>
          <w:b/>
          <w:sz w:val="24"/>
        </w:rPr>
      </w:pPr>
      <w:r w:rsidRPr="00540B7A">
        <w:rPr>
          <w:b/>
          <w:sz w:val="24"/>
        </w:rPr>
        <w:t>Административный регламент</w:t>
      </w:r>
    </w:p>
    <w:p w:rsidR="0085562A" w:rsidRPr="00540B7A" w:rsidRDefault="0085562A" w:rsidP="0085562A">
      <w:pPr>
        <w:pStyle w:val="1"/>
        <w:jc w:val="center"/>
        <w:rPr>
          <w:b/>
          <w:sz w:val="24"/>
        </w:rPr>
      </w:pPr>
      <w:r w:rsidRPr="00540B7A">
        <w:rPr>
          <w:b/>
          <w:sz w:val="24"/>
        </w:rPr>
        <w:t xml:space="preserve">предоставления муниципальной услуги «Принятие </w:t>
      </w:r>
      <w:r>
        <w:rPr>
          <w:b/>
          <w:sz w:val="24"/>
        </w:rPr>
        <w:t>решений о подготовке и утверждении документации по планировке территории</w:t>
      </w:r>
      <w:r w:rsidRPr="00540B7A">
        <w:rPr>
          <w:b/>
          <w:sz w:val="24"/>
        </w:rPr>
        <w:t>»</w:t>
      </w:r>
    </w:p>
    <w:p w:rsidR="0085562A" w:rsidRPr="00540B7A" w:rsidRDefault="0085562A" w:rsidP="0085562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5562A" w:rsidRPr="00540B7A" w:rsidRDefault="0085562A" w:rsidP="0085562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5562A" w:rsidRPr="0085562A" w:rsidRDefault="0085562A" w:rsidP="0085562A">
      <w:pPr>
        <w:jc w:val="center"/>
        <w:rPr>
          <w:b/>
          <w:sz w:val="24"/>
          <w:szCs w:val="24"/>
        </w:rPr>
      </w:pPr>
      <w:r w:rsidRPr="0085562A">
        <w:rPr>
          <w:b/>
          <w:sz w:val="24"/>
          <w:szCs w:val="24"/>
          <w:lang w:val="en-US"/>
        </w:rPr>
        <w:t>I</w:t>
      </w:r>
      <w:r w:rsidRPr="0085562A">
        <w:rPr>
          <w:b/>
          <w:sz w:val="24"/>
          <w:szCs w:val="24"/>
        </w:rPr>
        <w:t>. Общие положения</w:t>
      </w:r>
    </w:p>
    <w:p w:rsidR="0085562A" w:rsidRPr="0085562A" w:rsidRDefault="0085562A" w:rsidP="0085562A">
      <w:pPr>
        <w:autoSpaceDE w:val="0"/>
        <w:autoSpaceDN w:val="0"/>
        <w:adjustRightInd w:val="0"/>
        <w:ind w:right="-63" w:firstLine="709"/>
        <w:jc w:val="center"/>
        <w:rPr>
          <w:sz w:val="24"/>
          <w:szCs w:val="24"/>
        </w:rPr>
      </w:pPr>
    </w:p>
    <w:p w:rsidR="0085562A" w:rsidRPr="0085562A" w:rsidRDefault="0085562A" w:rsidP="0085562A">
      <w:pPr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1.1. Предмет административного регламента.</w:t>
      </w:r>
    </w:p>
    <w:p w:rsidR="0085562A" w:rsidRPr="0085562A" w:rsidRDefault="0085562A" w:rsidP="0085562A">
      <w:pPr>
        <w:autoSpaceDE w:val="0"/>
        <w:autoSpaceDN w:val="0"/>
        <w:adjustRightInd w:val="0"/>
        <w:spacing w:before="120"/>
        <w:ind w:firstLine="902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85562A">
        <w:rPr>
          <w:rStyle w:val="ab"/>
          <w:sz w:val="24"/>
          <w:szCs w:val="24"/>
        </w:rPr>
        <w:t>«</w:t>
      </w:r>
      <w:r w:rsidRPr="0085562A">
        <w:rPr>
          <w:sz w:val="24"/>
          <w:szCs w:val="24"/>
        </w:rPr>
        <w:t>Принятие решений о подготовке и утверждении документации по планировке территории</w:t>
      </w:r>
      <w:r w:rsidRPr="0085562A">
        <w:rPr>
          <w:rStyle w:val="ab"/>
          <w:sz w:val="24"/>
          <w:szCs w:val="24"/>
        </w:rPr>
        <w:t xml:space="preserve">» </w:t>
      </w:r>
      <w:r w:rsidRPr="0085562A">
        <w:rPr>
          <w:sz w:val="24"/>
          <w:szCs w:val="24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85562A">
        <w:rPr>
          <w:rStyle w:val="af"/>
          <w:sz w:val="24"/>
          <w:szCs w:val="24"/>
        </w:rPr>
        <w:footnoteReference w:id="2"/>
      </w:r>
      <w:r w:rsidRPr="0085562A">
        <w:rPr>
          <w:sz w:val="24"/>
          <w:szCs w:val="24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5562A">
        <w:rPr>
          <w:rStyle w:val="af"/>
          <w:sz w:val="24"/>
          <w:szCs w:val="24"/>
        </w:rPr>
        <w:footnoteReference w:id="3"/>
      </w:r>
      <w:r w:rsidRPr="0085562A">
        <w:rPr>
          <w:sz w:val="24"/>
          <w:szCs w:val="24"/>
        </w:rPr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данных.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В своей деятельности </w:t>
      </w:r>
      <w:r>
        <w:rPr>
          <w:sz w:val="24"/>
          <w:szCs w:val="24"/>
        </w:rPr>
        <w:t>а</w:t>
      </w:r>
      <w:r w:rsidRPr="0085562A">
        <w:rPr>
          <w:sz w:val="24"/>
          <w:szCs w:val="24"/>
        </w:rPr>
        <w:t xml:space="preserve">дминистрация </w:t>
      </w:r>
      <w:r w:rsidR="00E4014E">
        <w:rPr>
          <w:sz w:val="24"/>
          <w:szCs w:val="24"/>
        </w:rPr>
        <w:t>Журавлихинского  сельсовета</w:t>
      </w:r>
      <w:r w:rsidRPr="0085562A">
        <w:rPr>
          <w:sz w:val="24"/>
          <w:szCs w:val="24"/>
        </w:rPr>
        <w:t xml:space="preserve">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</w:p>
    <w:p w:rsidR="0085562A" w:rsidRPr="0085562A" w:rsidRDefault="0085562A" w:rsidP="0085562A">
      <w:pPr>
        <w:pStyle w:val="1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1.2. Описание заявителей.</w:t>
      </w:r>
    </w:p>
    <w:p w:rsidR="0085562A" w:rsidRPr="0085562A" w:rsidRDefault="0085562A" w:rsidP="008556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Муниципальная услуга предоставляется </w:t>
      </w:r>
      <w:r w:rsidRPr="0085562A">
        <w:rPr>
          <w:rFonts w:eastAsia="Calibri"/>
          <w:sz w:val="24"/>
          <w:szCs w:val="24"/>
          <w:lang w:eastAsia="en-US"/>
        </w:rPr>
        <w:t xml:space="preserve">физическим, юридическим лицам </w:t>
      </w:r>
      <w:r w:rsidRPr="0085562A">
        <w:rPr>
          <w:sz w:val="24"/>
          <w:szCs w:val="24"/>
        </w:rPr>
        <w:t>(далее – заявители) либо их уполномоченным  представителям, обратившимся с заявлением.</w:t>
      </w:r>
    </w:p>
    <w:p w:rsidR="0085562A" w:rsidRPr="0085562A" w:rsidRDefault="0085562A" w:rsidP="008556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2.1. Наименование муниципальной услуги.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lastRenderedPageBreak/>
        <w:t>«Принятие решений о подготовке и утверждении документации по планировке территории» (далее - муниципальная услуга).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E4014E" w:rsidRDefault="0085562A" w:rsidP="00E401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Предоставление муниципальной услуги «Принятие решений о подготовке и</w:t>
      </w:r>
    </w:p>
    <w:p w:rsidR="0085562A" w:rsidRPr="0085562A" w:rsidRDefault="0085562A" w:rsidP="008556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85562A">
        <w:rPr>
          <w:sz w:val="24"/>
          <w:szCs w:val="24"/>
        </w:rPr>
        <w:t xml:space="preserve"> утверждении документации по планировке территории» осуществляется </w:t>
      </w:r>
      <w:r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дминистрацией </w:t>
      </w:r>
      <w:r w:rsidR="00475FE5">
        <w:rPr>
          <w:sz w:val="24"/>
          <w:szCs w:val="24"/>
          <w:u w:val="single"/>
        </w:rPr>
        <w:t>Журавлихинского  сельсовета</w:t>
      </w:r>
      <w:r w:rsidRPr="0085562A">
        <w:rPr>
          <w:sz w:val="24"/>
          <w:szCs w:val="24"/>
          <w:u w:val="single"/>
        </w:rPr>
        <w:t>.</w:t>
      </w:r>
    </w:p>
    <w:p w:rsidR="0085562A" w:rsidRPr="0085562A" w:rsidRDefault="0085562A" w:rsidP="0085562A">
      <w:pPr>
        <w:ind w:right="-63"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475FE5">
        <w:rPr>
          <w:sz w:val="24"/>
          <w:szCs w:val="24"/>
          <w:u w:val="single"/>
        </w:rPr>
        <w:t>Журавлихинского  сельсовета</w:t>
      </w:r>
      <w:r w:rsidRPr="0085562A">
        <w:rPr>
          <w:sz w:val="24"/>
          <w:szCs w:val="24"/>
        </w:rPr>
        <w:t>.</w:t>
      </w:r>
    </w:p>
    <w:p w:rsidR="0085562A" w:rsidRPr="0085562A" w:rsidRDefault="0085562A" w:rsidP="0085562A">
      <w:pPr>
        <w:spacing w:after="120"/>
        <w:ind w:firstLine="709"/>
        <w:jc w:val="both"/>
        <w:rPr>
          <w:sz w:val="24"/>
          <w:szCs w:val="24"/>
        </w:rPr>
      </w:pP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bookmarkStart w:id="0" w:name="_GoBack"/>
      <w:r w:rsidRPr="0085562A">
        <w:rPr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Pr="0085562A">
        <w:rPr>
          <w:sz w:val="24"/>
          <w:szCs w:val="24"/>
          <w:u w:val="single"/>
        </w:rPr>
        <w:t xml:space="preserve">муниципального образования </w:t>
      </w:r>
      <w:r w:rsidR="006845EB">
        <w:rPr>
          <w:sz w:val="24"/>
          <w:szCs w:val="24"/>
          <w:u w:val="single"/>
        </w:rPr>
        <w:t>Первомайский  район</w:t>
      </w:r>
      <w:r w:rsidRPr="0085562A">
        <w:rPr>
          <w:sz w:val="24"/>
          <w:szCs w:val="24"/>
        </w:rPr>
        <w:t xml:space="preserve">, на информационных стендах в залах приема заявителей в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475FE5">
        <w:rPr>
          <w:sz w:val="24"/>
          <w:szCs w:val="24"/>
          <w:u w:val="single"/>
        </w:rPr>
        <w:t xml:space="preserve"> Журавлихинского  сельсовета</w:t>
      </w:r>
      <w:r w:rsidRPr="0085562A">
        <w:rPr>
          <w:sz w:val="24"/>
          <w:szCs w:val="24"/>
        </w:rPr>
        <w:t xml:space="preserve">. 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 2.3.2. Сведения о месте нахождения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475FE5">
        <w:rPr>
          <w:sz w:val="24"/>
          <w:szCs w:val="24"/>
          <w:u w:val="single"/>
        </w:rPr>
        <w:t>Журавлихинского  сельсовета</w:t>
      </w:r>
      <w:r w:rsidRPr="0085562A">
        <w:rPr>
          <w:sz w:val="24"/>
          <w:szCs w:val="24"/>
        </w:rPr>
        <w:t xml:space="preserve">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Pr="0085562A">
        <w:rPr>
          <w:sz w:val="24"/>
          <w:szCs w:val="24"/>
          <w:u w:val="single"/>
        </w:rPr>
        <w:t xml:space="preserve">муниципального образования </w:t>
      </w:r>
      <w:r w:rsidR="006A4F50">
        <w:rPr>
          <w:sz w:val="24"/>
          <w:szCs w:val="24"/>
          <w:u w:val="single"/>
        </w:rPr>
        <w:t>Первомайский</w:t>
      </w:r>
      <w:r w:rsidRPr="0085562A">
        <w:rPr>
          <w:sz w:val="24"/>
          <w:szCs w:val="24"/>
          <w:u w:val="single"/>
        </w:rPr>
        <w:t xml:space="preserve"> район</w:t>
      </w:r>
      <w:r w:rsidRPr="0085562A">
        <w:rPr>
          <w:sz w:val="24"/>
          <w:szCs w:val="24"/>
        </w:rPr>
        <w:t>, а также в приложении 1 к Административному регламенту.</w:t>
      </w:r>
    </w:p>
    <w:bookmarkEnd w:id="0"/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2.3.3.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При предоставлении муниципальной услуги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дминистрация </w:t>
      </w:r>
      <w:r w:rsidR="00475FE5">
        <w:rPr>
          <w:sz w:val="24"/>
          <w:szCs w:val="24"/>
          <w:u w:val="single"/>
        </w:rPr>
        <w:t>Журавлихинского  сельсовета</w:t>
      </w:r>
      <w:r w:rsidRPr="0085562A">
        <w:rPr>
          <w:sz w:val="24"/>
          <w:szCs w:val="24"/>
        </w:rPr>
        <w:t xml:space="preserve"> взаимодействует с Управлением Федеральной службы государственной регистрации, кадастра и картографии по Алтайскому краю.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Сведения об адресах официальных сайтов и электронной почты в информационно-телекоммуникационной сети «интернет» Управления Федеральной службы государственной регистрации, кадастра и картографии по Алтайскому краю размещены на информационном стенде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475FE5">
        <w:rPr>
          <w:sz w:val="24"/>
          <w:szCs w:val="24"/>
          <w:u w:val="single"/>
        </w:rPr>
        <w:t xml:space="preserve">Журавлихинского  сельсовета </w:t>
      </w:r>
      <w:r w:rsidRPr="0085562A">
        <w:rPr>
          <w:sz w:val="24"/>
          <w:szCs w:val="24"/>
        </w:rPr>
        <w:t xml:space="preserve"> и в приложении 2 к Административному регламенту.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2.3.4. При обращении заявителя в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дминистрацию </w:t>
      </w:r>
      <w:r w:rsidR="00475FE5">
        <w:rPr>
          <w:sz w:val="24"/>
          <w:szCs w:val="24"/>
          <w:u w:val="single"/>
        </w:rPr>
        <w:t xml:space="preserve">Журавлихинского  сельсовета </w:t>
      </w:r>
      <w:r w:rsidRPr="0085562A">
        <w:rPr>
          <w:sz w:val="24"/>
          <w:szCs w:val="24"/>
        </w:rPr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85562A" w:rsidRPr="0085562A" w:rsidRDefault="0085562A" w:rsidP="0085562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2.3.5.1. По телефону специалисты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475FE5">
        <w:rPr>
          <w:sz w:val="24"/>
          <w:szCs w:val="24"/>
          <w:u w:val="single"/>
        </w:rPr>
        <w:t xml:space="preserve">Журавлихинского  сельсовета </w:t>
      </w:r>
      <w:r w:rsidRPr="0085562A">
        <w:rPr>
          <w:sz w:val="24"/>
          <w:szCs w:val="24"/>
        </w:rPr>
        <w:t xml:space="preserve"> дают исчерпывающую информацию по предоставлению муниципальной услуги. </w:t>
      </w:r>
    </w:p>
    <w:p w:rsidR="0085562A" w:rsidRPr="0085562A" w:rsidRDefault="0085562A" w:rsidP="0085562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2.3.5.2. Консультации по предоставлению муниципальной </w:t>
      </w:r>
      <w:r w:rsidRPr="0085562A">
        <w:rPr>
          <w:spacing w:val="2"/>
          <w:sz w:val="24"/>
          <w:szCs w:val="24"/>
        </w:rPr>
        <w:t xml:space="preserve">услуги </w:t>
      </w:r>
      <w:r w:rsidRPr="0085562A">
        <w:rPr>
          <w:spacing w:val="-1"/>
          <w:sz w:val="24"/>
          <w:szCs w:val="24"/>
        </w:rPr>
        <w:t xml:space="preserve">осуществляются специалистами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475FE5">
        <w:rPr>
          <w:sz w:val="24"/>
          <w:szCs w:val="24"/>
          <w:u w:val="single"/>
        </w:rPr>
        <w:t xml:space="preserve">Журавлихинского  сельсовета </w:t>
      </w:r>
      <w:r w:rsidRPr="0085562A">
        <w:rPr>
          <w:sz w:val="24"/>
          <w:szCs w:val="24"/>
        </w:rPr>
        <w:t xml:space="preserve"> </w:t>
      </w:r>
      <w:r w:rsidRPr="0085562A">
        <w:rPr>
          <w:spacing w:val="-1"/>
          <w:sz w:val="24"/>
          <w:szCs w:val="24"/>
        </w:rPr>
        <w:t xml:space="preserve">при личном обращении в </w:t>
      </w:r>
      <w:r w:rsidRPr="0085562A">
        <w:rPr>
          <w:spacing w:val="2"/>
          <w:sz w:val="24"/>
          <w:szCs w:val="24"/>
        </w:rPr>
        <w:t>рабочее время (приложение 1)</w:t>
      </w:r>
      <w:r w:rsidRPr="0085562A">
        <w:rPr>
          <w:spacing w:val="-1"/>
          <w:sz w:val="24"/>
          <w:szCs w:val="24"/>
        </w:rPr>
        <w:t>.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2.3.5.3. Консультации по предоставлению муниципальной услуги осуществляются по следующим вопросам: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3) времени приема и выдачи документов;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4) сроков предоставления муниципальной услуги;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lastRenderedPageBreak/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2.3.5.4. При осуществлении консультирования специалисты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475FE5">
        <w:rPr>
          <w:sz w:val="24"/>
          <w:szCs w:val="24"/>
          <w:u w:val="single"/>
        </w:rPr>
        <w:t xml:space="preserve">Журавлихинского  сельсовета </w:t>
      </w:r>
      <w:r w:rsidRPr="0085562A">
        <w:rPr>
          <w:sz w:val="24"/>
          <w:szCs w:val="24"/>
        </w:rPr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2.3.5.5. Если поставленные гражданином вопросы не входят в компетенцию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475FE5">
        <w:rPr>
          <w:sz w:val="24"/>
          <w:szCs w:val="24"/>
          <w:u w:val="single"/>
        </w:rPr>
        <w:t>Журавлихинского  сельсовета</w:t>
      </w:r>
      <w:r w:rsidRPr="0085562A">
        <w:rPr>
          <w:sz w:val="24"/>
          <w:szCs w:val="24"/>
        </w:rPr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2.3.5.6. Время консультации при личном приеме не должно превышать 15 минут с момента начала консультирования.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85562A">
          <w:rPr>
            <w:sz w:val="24"/>
            <w:szCs w:val="24"/>
          </w:rPr>
          <w:t>Перечень</w:t>
        </w:r>
      </w:hyperlink>
      <w:r w:rsidRPr="0085562A">
        <w:rPr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</w:t>
      </w:r>
      <w:r w:rsidRPr="0085562A">
        <w:rPr>
          <w:sz w:val="24"/>
          <w:szCs w:val="24"/>
          <w:u w:val="single"/>
        </w:rPr>
        <w:t xml:space="preserve">муниципального образования </w:t>
      </w:r>
      <w:r w:rsidR="00475FE5">
        <w:rPr>
          <w:sz w:val="24"/>
          <w:szCs w:val="24"/>
          <w:u w:val="single"/>
        </w:rPr>
        <w:t>Журавлихинский  сельсовет</w:t>
      </w:r>
      <w:r w:rsidRPr="0085562A">
        <w:rPr>
          <w:sz w:val="24"/>
          <w:szCs w:val="24"/>
        </w:rPr>
        <w:t>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2.4. Результат предоставления муниципальной услуги.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Результатом предоставления муниципальной услуги является: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1) решение о подготовке документации по планировке территории;</w:t>
      </w:r>
    </w:p>
    <w:p w:rsidR="0085562A" w:rsidRPr="0085562A" w:rsidRDefault="007732D5" w:rsidP="008556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5562A" w:rsidRPr="0085562A">
        <w:rPr>
          <w:sz w:val="24"/>
          <w:szCs w:val="24"/>
        </w:rPr>
        <w:t>) получение заявителем постановления об утверждении документации по планировке территории; получение заявителем уведомления об отклонении от утверждения документации по планировке территории и направлении ее на доработку с учетом протокола публичных слушаний.</w:t>
      </w:r>
    </w:p>
    <w:p w:rsidR="0085562A" w:rsidRPr="0085562A" w:rsidRDefault="0085562A" w:rsidP="008556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2.5. Срок предоставления муниципальной услуги.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Проверка документации на соответствие установленным требованиям осуществляется в течении 30 дней. Затем проводятся публичные слушания (кроме случая подготовки документации в соответствии с договором о комплексном освоении территории), срок проведения которых определяется уставом МО </w:t>
      </w:r>
      <w:r w:rsidR="007732D5">
        <w:rPr>
          <w:sz w:val="24"/>
          <w:szCs w:val="24"/>
          <w:u w:val="single"/>
        </w:rPr>
        <w:t>Журавлихинский  сельсовет</w:t>
      </w:r>
      <w:r w:rsidRPr="0085562A">
        <w:rPr>
          <w:sz w:val="24"/>
          <w:szCs w:val="24"/>
        </w:rPr>
        <w:t xml:space="preserve"> 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слушаний. С учетом протокола публичных слушаний по проекту планировки территории и проекту межевания территории и заключения о результатах</w:t>
      </w:r>
      <w:r w:rsidR="007732D5">
        <w:rPr>
          <w:sz w:val="24"/>
          <w:szCs w:val="24"/>
        </w:rPr>
        <w:t xml:space="preserve"> публичных слушаний глава сельсовета</w:t>
      </w:r>
      <w:r w:rsidRPr="0085562A">
        <w:rPr>
          <w:sz w:val="24"/>
          <w:szCs w:val="24"/>
        </w:rPr>
        <w:t xml:space="preserve">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документации. 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Срок представления заявителем документов не установлен.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1) Конституцией Российской Федерации («Российская газета», 25.12.1993, №237);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2) Градостроительный кодекс Российской Федерации от 29 декабря 2004 года N 190-ФЗ (Собрание законодательства Российской Федерации, 2005, N 1, часть 1, ст. 16; 2005 N 30, ст. 3128; 2006, N 1, ст. 21; N 23, ст. 2380; N 31, ст. 3442; N 50, ст. 5279; N 52, ст. 5498; 2007, N 1, ст. 21; N 21, ст. 2455; N 31, ст. 4012; N 45, ст. 5417; N 46, ст. 5553; N 50, ст. 6237; 2008 N 20, ст. 2251; N 20, ст. 2260; N 29, ст. 3418; N 30, ст. 3604; N 30 ст. 3616; N </w:t>
      </w:r>
      <w:r w:rsidRPr="0085562A">
        <w:rPr>
          <w:sz w:val="24"/>
          <w:szCs w:val="24"/>
        </w:rPr>
        <w:lastRenderedPageBreak/>
        <w:t>52, ст. 6236; 2009, N 1, ст. 17; 2009, N 29, ст. 3601; 2009, N 48, ст. 5711; 2009, N 52, ст. 6419);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3) Земельный кодекс Российской Федерации (Собрание законодательства РФ", 29.10.2001, N 44, ст. 4147; Парламентская газета, N 204 - 205, 30.10.2001; Российская газета, N 211 - 212, 30.10.2001);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85562A" w:rsidRPr="0085562A" w:rsidRDefault="0085562A" w:rsidP="0085562A">
      <w:pPr>
        <w:pStyle w:val="ac"/>
        <w:spacing w:before="0" w:beforeAutospacing="0" w:after="0" w:afterAutospacing="0"/>
        <w:ind w:right="-63" w:firstLine="708"/>
        <w:jc w:val="both"/>
      </w:pPr>
      <w:r w:rsidRPr="0085562A">
        <w:t>5) Федеральным законом от 27.07.2006 № 152-ФЗ «О персональных данных»; («Российская газета», 29.07.2006 №165);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6)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7) Федеральный закон "О государственном кадастре недвижимости" (Собрание законодательства Российской Федерации, 30.07.2007, N 31, ст. 4017; Российская газета, N 165, 01.08.2007; Парламентская газета, N 99 - 101, 09.08.2007);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9) Уставом </w:t>
      </w:r>
      <w:r w:rsidRPr="0085562A">
        <w:rPr>
          <w:sz w:val="24"/>
          <w:szCs w:val="24"/>
          <w:u w:val="single"/>
        </w:rPr>
        <w:t xml:space="preserve">муниципального образования </w:t>
      </w:r>
      <w:r w:rsidR="007732D5">
        <w:rPr>
          <w:sz w:val="24"/>
          <w:szCs w:val="24"/>
          <w:u w:val="single"/>
        </w:rPr>
        <w:t>Журавлихинский сельсовет Первомайского</w:t>
      </w:r>
      <w:r w:rsidRPr="0085562A">
        <w:rPr>
          <w:sz w:val="24"/>
          <w:szCs w:val="24"/>
          <w:u w:val="single"/>
        </w:rPr>
        <w:t xml:space="preserve"> район</w:t>
      </w:r>
      <w:r w:rsidR="007732D5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</w:rPr>
        <w:t>;</w:t>
      </w:r>
    </w:p>
    <w:p w:rsidR="0085562A" w:rsidRPr="0085562A" w:rsidRDefault="0085562A" w:rsidP="0085562A">
      <w:pPr>
        <w:spacing w:after="12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2.7.1.</w:t>
      </w:r>
      <w:r w:rsidRPr="0085562A">
        <w:rPr>
          <w:sz w:val="24"/>
          <w:szCs w:val="24"/>
        </w:rPr>
        <w:tab/>
        <w:t>Для принятия решения о подготовке документации по планировке территории заявитель предоставляет: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заявление  по форме согласно приложению 5 к Административному регламенту.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Для утверждения документации по планировке территории заявитель предоставляет: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запрос о предоставлении муниципальной услуги по форме согласно приложению 6 к Административному регламенту;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подготовленную документацию по планировке территории.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Заявитель вправе представить самостоятельно следующие документы: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проект планировки территории;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проект межевания территории;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градостроительный план земельного участка в составе проекта межевания в границах земельного участка, в отношении которого заключен договор аренды земельного участка.</w:t>
      </w:r>
    </w:p>
    <w:p w:rsidR="0085562A" w:rsidRPr="0085562A" w:rsidRDefault="0085562A" w:rsidP="008556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2.7.2. </w:t>
      </w:r>
      <w:r w:rsidRPr="0085562A">
        <w:rPr>
          <w:sz w:val="24"/>
          <w:szCs w:val="24"/>
          <w:u w:val="single"/>
        </w:rPr>
        <w:t xml:space="preserve">Администрация </w:t>
      </w:r>
      <w:r w:rsidR="007732D5">
        <w:rPr>
          <w:sz w:val="24"/>
          <w:szCs w:val="24"/>
          <w:u w:val="single"/>
        </w:rPr>
        <w:t>Журавлихинского  сельсовета</w:t>
      </w:r>
      <w:r w:rsidRPr="0085562A">
        <w:rPr>
          <w:sz w:val="24"/>
          <w:szCs w:val="24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2.7.1 Административного регламента. Заявителю выдается расписка в получении от заявителя документов с указанием их перечня и даты их получения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дминистрацией </w:t>
      </w:r>
      <w:r w:rsidR="007732D5">
        <w:rPr>
          <w:sz w:val="24"/>
          <w:szCs w:val="24"/>
          <w:u w:val="single"/>
        </w:rPr>
        <w:t>Журавлихинского  сельсовета</w:t>
      </w:r>
      <w:r w:rsidRPr="0085562A">
        <w:rPr>
          <w:sz w:val="24"/>
          <w:szCs w:val="24"/>
        </w:rPr>
        <w:t xml:space="preserve">, а также с указанием перечня сведений и документов, которые будут получены по межведомственным запросам. 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2.8.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5562A" w:rsidRPr="0085562A" w:rsidRDefault="0085562A" w:rsidP="0085562A">
      <w:pPr>
        <w:autoSpaceDE w:val="0"/>
        <w:ind w:firstLine="851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Запрещается требовать от заявителя:</w:t>
      </w:r>
    </w:p>
    <w:p w:rsidR="0085562A" w:rsidRPr="0085562A" w:rsidRDefault="0085562A" w:rsidP="0085562A">
      <w:pPr>
        <w:autoSpaceDE w:val="0"/>
        <w:ind w:firstLine="851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562A" w:rsidRPr="0085562A" w:rsidRDefault="0085562A" w:rsidP="0085562A">
      <w:pPr>
        <w:autoSpaceDE w:val="0"/>
        <w:ind w:firstLine="851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предоставления документов и информации, которые находятся в распоряжении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7732D5">
        <w:rPr>
          <w:sz w:val="24"/>
          <w:szCs w:val="24"/>
          <w:u w:val="single"/>
        </w:rPr>
        <w:t>Журавлихинского  сельсовета</w:t>
      </w:r>
      <w:r w:rsidRPr="0085562A">
        <w:rPr>
          <w:sz w:val="24"/>
          <w:szCs w:val="24"/>
        </w:rPr>
        <w:t xml:space="preserve"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</w:t>
      </w:r>
      <w:r w:rsidRPr="0085562A">
        <w:rPr>
          <w:sz w:val="24"/>
          <w:szCs w:val="24"/>
        </w:rPr>
        <w:lastRenderedPageBreak/>
        <w:t>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85562A" w:rsidRPr="0085562A" w:rsidRDefault="0085562A" w:rsidP="0085562A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2.9.</w:t>
      </w:r>
      <w:r w:rsidRPr="0085562A">
        <w:rPr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5562A" w:rsidRPr="0085562A" w:rsidRDefault="0085562A" w:rsidP="0085562A">
      <w:pPr>
        <w:pStyle w:val="2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5562A" w:rsidRPr="0085562A" w:rsidRDefault="0085562A" w:rsidP="008556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5562A">
        <w:rPr>
          <w:sz w:val="24"/>
          <w:szCs w:val="24"/>
        </w:rPr>
        <w:t>2.10. Исчерпывающий перечень оснований для отказа в предоставлении муниципальной услуги.</w:t>
      </w:r>
      <w:bookmarkStart w:id="1" w:name="sub_2702"/>
    </w:p>
    <w:p w:rsidR="0085562A" w:rsidRPr="0085562A" w:rsidRDefault="0085562A" w:rsidP="008556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5562A">
        <w:rPr>
          <w:sz w:val="24"/>
          <w:szCs w:val="24"/>
        </w:rPr>
        <w:t>Основания для отказа в принятии решения о подготовке документации по планировке территории не установлены. Основания для отказа в утверждении документации по планировке территории: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отрицательное заключение о результатах публичных слушаний, а также несоответствие представленной документации: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1) документам территориального планирования;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2) правилам землепользования и застройки;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3) требованиям технических регламентов;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4) нормативам градостроительного проектирования;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5) градостроительным регламентам;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6)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7) границам территорий выявленных объектов культурного наследия;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8) границам зон с особыми условиями использования территорий;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9) программам комплексного развития систем коммунальной инфраструктуры поселения;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10) программам комплексного развития транспортной инфраструктуры поселения;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11) программам комплексного развития социальной инфраструктуры поселения</w:t>
      </w:r>
      <w:r w:rsidR="007732D5">
        <w:rPr>
          <w:sz w:val="24"/>
          <w:szCs w:val="24"/>
        </w:rPr>
        <w:t>.</w:t>
      </w:r>
      <w:r w:rsidRPr="0085562A">
        <w:rPr>
          <w:sz w:val="24"/>
          <w:szCs w:val="24"/>
        </w:rPr>
        <w:t xml:space="preserve"> </w:t>
      </w:r>
      <w:bookmarkEnd w:id="1"/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2.11.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85562A" w:rsidRPr="0085562A" w:rsidRDefault="0085562A" w:rsidP="0085562A">
      <w:pPr>
        <w:pStyle w:val="20"/>
        <w:ind w:firstLine="709"/>
        <w:jc w:val="both"/>
        <w:outlineLvl w:val="2"/>
        <w:rPr>
          <w:sz w:val="24"/>
          <w:szCs w:val="24"/>
        </w:rPr>
      </w:pPr>
      <w:r w:rsidRPr="0085562A">
        <w:rPr>
          <w:sz w:val="24"/>
          <w:szCs w:val="24"/>
        </w:rPr>
        <w:t>Предоставление муниципальной услуги осуществляется бесплатно.</w:t>
      </w: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2.13. Срок регистрации заявления о предоставлении муниципальной услуги.</w:t>
      </w: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85562A" w:rsidRPr="006A4F50" w:rsidRDefault="0085562A" w:rsidP="006A4F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2.14.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lastRenderedPageBreak/>
        <w:t>2.14.1. Помещение, в котором осуществляется прием заявителей, должно обеспечивать: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 xml:space="preserve">1) комфортное расположение заявителя и должностного лица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>дминистрации</w:t>
      </w:r>
      <w:r w:rsidR="007732D5">
        <w:rPr>
          <w:sz w:val="24"/>
          <w:szCs w:val="24"/>
          <w:u w:val="single"/>
        </w:rPr>
        <w:t xml:space="preserve"> Журавлихинского  сельсовета</w:t>
      </w:r>
      <w:r w:rsidRPr="006A4F50">
        <w:rPr>
          <w:sz w:val="24"/>
          <w:szCs w:val="24"/>
        </w:rPr>
        <w:t>;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2) возможность и удобство оформления заявителем письменного заявления;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3) доступ к нормативным правовым актам, регулирующим предоставление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2.14.2.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 xml:space="preserve">2.14.3.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7732D5">
        <w:rPr>
          <w:sz w:val="24"/>
          <w:szCs w:val="24"/>
          <w:u w:val="single"/>
        </w:rPr>
        <w:t>Журавлихинского  сельсовета</w:t>
      </w:r>
      <w:r w:rsidRPr="006A4F50">
        <w:rPr>
          <w:sz w:val="24"/>
          <w:szCs w:val="24"/>
        </w:rPr>
        <w:t xml:space="preserve">, ответственного за его исполнение, и т.п. осуществляет </w:t>
      </w:r>
      <w:r w:rsidRPr="006A4F50">
        <w:rPr>
          <w:sz w:val="24"/>
          <w:szCs w:val="24"/>
          <w:u w:val="single"/>
        </w:rPr>
        <w:t xml:space="preserve">специалист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7732D5">
        <w:rPr>
          <w:sz w:val="24"/>
          <w:szCs w:val="24"/>
          <w:u w:val="single"/>
        </w:rPr>
        <w:t>Журавлихинского  сельсовета</w:t>
      </w:r>
      <w:r w:rsidRPr="006A4F50">
        <w:rPr>
          <w:sz w:val="24"/>
          <w:szCs w:val="24"/>
        </w:rPr>
        <w:t>.</w:t>
      </w: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2.14.4.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2.14.5. На информационных стендах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7732D5">
        <w:rPr>
          <w:sz w:val="24"/>
          <w:szCs w:val="24"/>
          <w:u w:val="single"/>
        </w:rPr>
        <w:t>Журавлихинского  сельсовета</w:t>
      </w:r>
      <w:r w:rsidRPr="006A4F50">
        <w:rPr>
          <w:sz w:val="24"/>
          <w:szCs w:val="24"/>
        </w:rPr>
        <w:t xml:space="preserve"> размещается следующая информация: 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2) график (режим) работы</w:t>
      </w:r>
      <w:r w:rsidRPr="006A4F50">
        <w:rPr>
          <w:sz w:val="24"/>
          <w:szCs w:val="24"/>
          <w:u w:val="single"/>
        </w:rPr>
        <w:t xml:space="preserve">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7732D5">
        <w:rPr>
          <w:sz w:val="24"/>
          <w:szCs w:val="24"/>
          <w:u w:val="single"/>
        </w:rPr>
        <w:t>Журавлихинского  сельсовета</w:t>
      </w:r>
      <w:r w:rsidRPr="006A4F50">
        <w:rPr>
          <w:sz w:val="24"/>
          <w:szCs w:val="2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3) Административный регламент предоставления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4) место нахождения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7732D5">
        <w:rPr>
          <w:sz w:val="24"/>
          <w:szCs w:val="24"/>
          <w:u w:val="single"/>
        </w:rPr>
        <w:t>Журавлихинского  сельсовета</w:t>
      </w:r>
      <w:r w:rsidRPr="006A4F50">
        <w:rPr>
          <w:sz w:val="24"/>
          <w:szCs w:val="24"/>
        </w:rPr>
        <w:t>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5) телефон для справок;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6) адрес электронной почты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>дминистрации</w:t>
      </w:r>
      <w:r w:rsidR="007732D5">
        <w:rPr>
          <w:sz w:val="24"/>
          <w:szCs w:val="24"/>
          <w:u w:val="single"/>
        </w:rPr>
        <w:t xml:space="preserve"> Журавлихинского  сельсовета</w:t>
      </w:r>
      <w:r w:rsidRPr="006A4F50">
        <w:rPr>
          <w:sz w:val="24"/>
          <w:szCs w:val="2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7) адрес официального интернет-сайта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7732D5">
        <w:rPr>
          <w:sz w:val="24"/>
          <w:szCs w:val="24"/>
          <w:u w:val="single"/>
        </w:rPr>
        <w:t>Журавлихинского  сельсовета</w:t>
      </w:r>
      <w:r w:rsidRPr="006A4F50">
        <w:rPr>
          <w:sz w:val="24"/>
          <w:szCs w:val="24"/>
        </w:rPr>
        <w:t>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8) порядок получения консультаций;</w:t>
      </w: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9) порядок обжалования решений, действий (бездействия) должностных лиц </w:t>
      </w:r>
      <w:r w:rsidR="005D0515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7732D5">
        <w:rPr>
          <w:sz w:val="24"/>
          <w:szCs w:val="24"/>
          <w:u w:val="single"/>
        </w:rPr>
        <w:t>Журавлихинского  сельсовета</w:t>
      </w:r>
      <w:r w:rsidRPr="006A4F50">
        <w:rPr>
          <w:sz w:val="24"/>
          <w:szCs w:val="24"/>
        </w:rPr>
        <w:t>, предоставляющей муниципальную услугу.</w:t>
      </w: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2.14.6.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2.14.7.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2.15. Показатели доступности и качества муниципальной услуги.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lastRenderedPageBreak/>
        <w:t>2.15.1. Целевые значения показателя доступности и качества муниципальной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85562A" w:rsidRPr="006A4F50" w:rsidTr="0085562A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62A" w:rsidRPr="006A4F50" w:rsidRDefault="0085562A" w:rsidP="008556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A4F50">
              <w:rPr>
                <w:sz w:val="24"/>
                <w:szCs w:val="24"/>
              </w:rPr>
              <w:t>Показатели качества и доступности</w:t>
            </w:r>
            <w:r w:rsidRPr="006A4F50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85562A" w:rsidRPr="006A4F50" w:rsidTr="0085562A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85562A" w:rsidRPr="006A4F50" w:rsidTr="0085562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5562A" w:rsidRPr="006A4F50" w:rsidTr="0085562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rPr>
                <w:sz w:val="24"/>
                <w:szCs w:val="24"/>
              </w:rPr>
            </w:pPr>
            <w:r w:rsidRPr="006A4F50">
              <w:rPr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85562A" w:rsidRPr="006A4F50" w:rsidTr="0085562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A4F50">
        <w:rPr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A4F50">
        <w:rPr>
          <w:sz w:val="24"/>
          <w:szCs w:val="24"/>
        </w:rPr>
        <w:t xml:space="preserve">2.16.1. </w:t>
      </w:r>
      <w:r w:rsidRPr="006A4F50">
        <w:rPr>
          <w:sz w:val="24"/>
          <w:szCs w:val="24"/>
          <w:u w:val="single"/>
        </w:rPr>
        <w:t xml:space="preserve">Администрация </w:t>
      </w:r>
      <w:r w:rsidR="007732D5">
        <w:rPr>
          <w:sz w:val="24"/>
          <w:szCs w:val="24"/>
          <w:u w:val="single"/>
        </w:rPr>
        <w:t>Журавлихинского  сельсовета</w:t>
      </w:r>
      <w:r w:rsidRPr="006A4F50">
        <w:rPr>
          <w:sz w:val="24"/>
          <w:szCs w:val="24"/>
        </w:rPr>
        <w:t xml:space="preserve"> обеспечивает возможность получения заявителем информации о предоставляемой муниципальной услуге на официальном интернет-сайте </w:t>
      </w:r>
      <w:r w:rsidRPr="006A4F50">
        <w:rPr>
          <w:sz w:val="24"/>
          <w:szCs w:val="24"/>
          <w:u w:val="single"/>
        </w:rPr>
        <w:t xml:space="preserve">муниципального образования </w:t>
      </w:r>
      <w:r w:rsidR="005D0515">
        <w:rPr>
          <w:sz w:val="24"/>
          <w:szCs w:val="24"/>
          <w:u w:val="single"/>
        </w:rPr>
        <w:t>Первомайский</w:t>
      </w:r>
      <w:r w:rsidRPr="006A4F50">
        <w:rPr>
          <w:sz w:val="24"/>
          <w:szCs w:val="24"/>
          <w:u w:val="single"/>
        </w:rPr>
        <w:t xml:space="preserve"> район</w:t>
      </w:r>
      <w:r w:rsidRPr="006A4F50">
        <w:rPr>
          <w:sz w:val="24"/>
          <w:szCs w:val="24"/>
        </w:rPr>
        <w:t xml:space="preserve">. </w:t>
      </w:r>
    </w:p>
    <w:p w:rsidR="0085562A" w:rsidRPr="006A4F50" w:rsidRDefault="0085562A" w:rsidP="005D0515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 xml:space="preserve">2.16.2.  </w:t>
      </w:r>
      <w:r w:rsidRPr="006A4F50">
        <w:rPr>
          <w:sz w:val="24"/>
          <w:szCs w:val="24"/>
          <w:u w:val="single"/>
        </w:rPr>
        <w:t xml:space="preserve">Администрация </w:t>
      </w:r>
      <w:r w:rsidR="00FC6415">
        <w:rPr>
          <w:sz w:val="24"/>
          <w:szCs w:val="24"/>
          <w:u w:val="single"/>
        </w:rPr>
        <w:t>Журавлихинского  сельсовета</w:t>
      </w:r>
      <w:r w:rsidRPr="006A4F50">
        <w:rPr>
          <w:sz w:val="24"/>
          <w:szCs w:val="24"/>
        </w:rPr>
        <w:t xml:space="preserve"> обеспечивает возможность получения и копирования заявителями на официальном интернет-сайте </w:t>
      </w:r>
      <w:r w:rsidRPr="006A4F50">
        <w:rPr>
          <w:sz w:val="24"/>
          <w:szCs w:val="24"/>
          <w:u w:val="single"/>
        </w:rPr>
        <w:t xml:space="preserve">муниципального образования </w:t>
      </w:r>
      <w:r w:rsidR="005D0515">
        <w:rPr>
          <w:sz w:val="24"/>
          <w:szCs w:val="24"/>
          <w:u w:val="single"/>
        </w:rPr>
        <w:t>Первомайский</w:t>
      </w:r>
      <w:r w:rsidRPr="006A4F50">
        <w:rPr>
          <w:sz w:val="24"/>
          <w:szCs w:val="24"/>
          <w:u w:val="single"/>
        </w:rPr>
        <w:t xml:space="preserve"> район</w:t>
      </w:r>
      <w:r w:rsidRPr="006A4F50">
        <w:rPr>
          <w:sz w:val="24"/>
          <w:szCs w:val="24"/>
        </w:rPr>
        <w:t>, форм заявлений и иных документов, необходимых для получения муниципальной услуги в электронном виде.</w:t>
      </w:r>
    </w:p>
    <w:p w:rsidR="0085562A" w:rsidRPr="006A4F50" w:rsidRDefault="0085562A" w:rsidP="005D0515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bCs/>
          <w:iCs/>
          <w:sz w:val="24"/>
          <w:szCs w:val="24"/>
        </w:rPr>
      </w:pPr>
      <w:r w:rsidRPr="006A4F50">
        <w:rPr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562A" w:rsidRPr="006A4F50" w:rsidRDefault="0085562A" w:rsidP="0085562A">
      <w:pPr>
        <w:autoSpaceDE w:val="0"/>
        <w:autoSpaceDN w:val="0"/>
        <w:adjustRightInd w:val="0"/>
        <w:ind w:right="-63" w:firstLine="540"/>
        <w:jc w:val="center"/>
        <w:rPr>
          <w:sz w:val="24"/>
          <w:szCs w:val="24"/>
        </w:rPr>
      </w:pP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562A" w:rsidRPr="006A4F50" w:rsidRDefault="0085562A" w:rsidP="0085562A">
      <w:pPr>
        <w:ind w:firstLine="709"/>
        <w:jc w:val="both"/>
        <w:rPr>
          <w:rFonts w:eastAsia="Calibri"/>
          <w:sz w:val="24"/>
          <w:szCs w:val="24"/>
        </w:rPr>
      </w:pPr>
      <w:r w:rsidRPr="006A4F50">
        <w:rPr>
          <w:rFonts w:eastAsia="Calibri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Основанием для начала процедуры является прием и регистрац</w:t>
      </w:r>
      <w:r w:rsidR="006845EB">
        <w:rPr>
          <w:sz w:val="24"/>
          <w:szCs w:val="24"/>
        </w:rPr>
        <w:t>ия заявления специалистом администрации Журавлихинского  сельсовета</w:t>
      </w:r>
      <w:r w:rsidRPr="006A4F50">
        <w:rPr>
          <w:sz w:val="24"/>
          <w:szCs w:val="24"/>
        </w:rPr>
        <w:t xml:space="preserve"> и документов, указанных в пункте 2.7.1 настоящего Регламента.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Уполномоченное лицо в течение одного дня регистрирует принятое заявление </w:t>
      </w:r>
      <w:r w:rsidRPr="006A4F50">
        <w:rPr>
          <w:sz w:val="24"/>
          <w:szCs w:val="24"/>
        </w:rPr>
        <w:lastRenderedPageBreak/>
        <w:t>согласно очередному порядковому номеру в журнале регистрации заявлений о предоставлении муниципальных услуг, проставляет регистрационный номер на заявлении. Вносится запись о дате заявления, наименовании заявителя (юридическое лицо), цели обращения заявителя, фамилия, подпись специалиста.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Уполномоченное лицо в течение дня с момента поступления заявления: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оформляет межведомственные запросы;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подписывает оформленный межведомственный запрос у руководителя;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регистрирует межведомственный запрос в соответствующем реестре;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направляет межведомственный запрос в соответствующий орган.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По результатам проверки полученных ответов уполномоченное лицо готовит проект постановления (3 экз.)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7E2FD2">
        <w:rPr>
          <w:sz w:val="24"/>
          <w:szCs w:val="24"/>
        </w:rPr>
        <w:t>Журавлихинского  сельсовета</w:t>
      </w:r>
      <w:r w:rsidRPr="006A4F50">
        <w:rPr>
          <w:sz w:val="24"/>
          <w:szCs w:val="24"/>
        </w:rPr>
        <w:t xml:space="preserve"> о подготовке докуме</w:t>
      </w:r>
      <w:r w:rsidR="005D0515">
        <w:rPr>
          <w:sz w:val="24"/>
          <w:szCs w:val="24"/>
        </w:rPr>
        <w:t>нтации по планировке территории</w:t>
      </w:r>
      <w:r w:rsidRPr="006A4F50">
        <w:rPr>
          <w:sz w:val="24"/>
          <w:szCs w:val="24"/>
        </w:rPr>
        <w:t xml:space="preserve"> и направляет его на согласование и утверждение.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Уполномоченное лицо выдает заявителю (уполномоченному, либо доверенному лицу на получение документов два экземпляра постановления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FC6415">
        <w:rPr>
          <w:sz w:val="24"/>
          <w:szCs w:val="24"/>
          <w:u w:val="single"/>
        </w:rPr>
        <w:t>Журавлихинского  сельсовета</w:t>
      </w:r>
      <w:r w:rsidRPr="006A4F50">
        <w:rPr>
          <w:sz w:val="24"/>
          <w:szCs w:val="24"/>
        </w:rPr>
        <w:t xml:space="preserve"> о подготовке документации по планировке территории, а также в течение десяти дней размещает информацию ИСОГД о принятом решении, применительно к территории которого, принято такое решение.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Постановление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FC6415">
        <w:rPr>
          <w:sz w:val="24"/>
          <w:szCs w:val="24"/>
          <w:u w:val="single"/>
        </w:rPr>
        <w:t>Журавлихинского  сельсовета</w:t>
      </w:r>
      <w:r w:rsidRPr="006A4F50">
        <w:rPr>
          <w:sz w:val="24"/>
          <w:szCs w:val="24"/>
        </w:rPr>
        <w:t xml:space="preserve"> о подготовке документации по планировке территории подлежит опубликованию в средствах массовой информации и размещается на официальном сайте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5D0515">
        <w:rPr>
          <w:sz w:val="24"/>
          <w:szCs w:val="24"/>
        </w:rPr>
        <w:t>Первомайского</w:t>
      </w:r>
      <w:r w:rsidRPr="006A4F50">
        <w:rPr>
          <w:sz w:val="24"/>
          <w:szCs w:val="24"/>
        </w:rPr>
        <w:t xml:space="preserve"> района в информационно телекоммуникационной сети "Интернет" в течение трех дней со дня принятия такого решения.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3.2. Последовательность и сроки выполнения административных процедур, а также требования к порядку их выполнения при утверждении или об отклонении от утверждения документации по планировке территории.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Основанием для начала процедуры является пр</w:t>
      </w:r>
      <w:r w:rsidR="00FC6415">
        <w:rPr>
          <w:sz w:val="24"/>
          <w:szCs w:val="24"/>
        </w:rPr>
        <w:t>инятие и регистрация запроса специалистом</w:t>
      </w:r>
      <w:r w:rsidRPr="006A4F50">
        <w:rPr>
          <w:sz w:val="24"/>
          <w:szCs w:val="24"/>
        </w:rPr>
        <w:t xml:space="preserve">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FC6415">
        <w:rPr>
          <w:sz w:val="24"/>
          <w:szCs w:val="24"/>
          <w:u w:val="single"/>
        </w:rPr>
        <w:t>Журавлихинского  сельсовета</w:t>
      </w:r>
      <w:r w:rsidRPr="006A4F50">
        <w:rPr>
          <w:sz w:val="24"/>
          <w:szCs w:val="24"/>
        </w:rPr>
        <w:t xml:space="preserve"> и документов, указанных в пункте 2.7.1 настоящего Регламента.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В течение одного рабочего дня, следующего за днем регистрации поступившего запроса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Уполномоченное лицо: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по результатам полученных ответов осуществляет проверку документации по планировке территории на соответствие документам территориального планирования правилам землепользования и застройки, требованиям технических регламентов, нормативов градостроительного проектирования, градостроительных регламентов, учета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- в случае соответствия документов направляет их в администрацию </w:t>
      </w:r>
      <w:r w:rsidRPr="006A4F50">
        <w:rPr>
          <w:sz w:val="24"/>
          <w:szCs w:val="24"/>
        </w:rPr>
        <w:lastRenderedPageBreak/>
        <w:t>соответствующего сельсовета,  для подготовки постановления о назначении публичных слушаний по утверждению документации по планировке территории (по проекту планировки и (или проекту межевания территории);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администрация сельсовета обеспечивает опубликование и размещение постановления о назначении публичных слушании в соответствии с Уставом МО;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по результатам публичных слушаний администрация сельсовета готовит протокол и заключение об утверждении документации по планировке территории или об отклонении в утверждении документации по планировке территории и направлении на доработку с учетом протокола публичных слушаний;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- протокол публичных слушаний и заключение направляет в </w:t>
      </w:r>
      <w:r w:rsidR="00590D9E">
        <w:rPr>
          <w:sz w:val="24"/>
          <w:szCs w:val="24"/>
        </w:rPr>
        <w:t>Журавлихинский  сельский Совет  депутатов</w:t>
      </w:r>
      <w:r w:rsidRPr="006A4F50">
        <w:rPr>
          <w:sz w:val="24"/>
          <w:szCs w:val="24"/>
        </w:rPr>
        <w:t>;</w:t>
      </w:r>
    </w:p>
    <w:p w:rsidR="0085562A" w:rsidRPr="006A4F50" w:rsidRDefault="00590D9E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Журавлихинский  сельский  Совет депутатов</w:t>
      </w:r>
      <w:r w:rsidR="0085562A" w:rsidRPr="006A4F50">
        <w:rPr>
          <w:sz w:val="24"/>
          <w:szCs w:val="24"/>
        </w:rPr>
        <w:t xml:space="preserve">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Утвержденная документация по планировке территории подлежит размещению в информационной системе обеспечения градостроительной деятельности, а также опубликованию в газете и размещению на официа</w:t>
      </w:r>
      <w:r w:rsidR="00590D9E">
        <w:rPr>
          <w:sz w:val="24"/>
          <w:szCs w:val="24"/>
        </w:rPr>
        <w:t>льном сайте Администрации сельсовета</w:t>
      </w:r>
      <w:r w:rsidRPr="006A4F50">
        <w:rPr>
          <w:sz w:val="24"/>
          <w:szCs w:val="24"/>
        </w:rPr>
        <w:t xml:space="preserve"> в информационно-телекоммуникационной сети "Интернет".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1) прием заявления и документов, их регистрация;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85562A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5D0515" w:rsidRPr="006A4F50" w:rsidRDefault="005D0515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562A" w:rsidRDefault="0085562A" w:rsidP="008556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515">
        <w:rPr>
          <w:sz w:val="24"/>
          <w:szCs w:val="24"/>
          <w:lang w:val="en-US"/>
        </w:rPr>
        <w:t>IV</w:t>
      </w:r>
      <w:r w:rsidRPr="005D0515">
        <w:rPr>
          <w:sz w:val="24"/>
          <w:szCs w:val="24"/>
        </w:rPr>
        <w:t>. Формы контроля за исполнением Административного регламента</w:t>
      </w:r>
    </w:p>
    <w:p w:rsidR="005D0515" w:rsidRPr="005D0515" w:rsidRDefault="005D0515" w:rsidP="008556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5562A" w:rsidRPr="005D0515" w:rsidRDefault="0085562A" w:rsidP="008556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0515">
        <w:rPr>
          <w:sz w:val="24"/>
          <w:szCs w:val="24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5D0515">
        <w:rPr>
          <w:rFonts w:eastAsia="Calibri"/>
          <w:sz w:val="24"/>
          <w:szCs w:val="24"/>
          <w:lang w:eastAsia="en-US"/>
        </w:rPr>
        <w:t xml:space="preserve">ответственными </w:t>
      </w:r>
      <w:r w:rsidRPr="005D0515">
        <w:rPr>
          <w:sz w:val="24"/>
          <w:szCs w:val="24"/>
        </w:rPr>
        <w:t xml:space="preserve">должностными лицами </w:t>
      </w:r>
      <w:r w:rsidR="005D0515">
        <w:rPr>
          <w:sz w:val="24"/>
          <w:szCs w:val="24"/>
          <w:u w:val="single"/>
        </w:rPr>
        <w:t>а</w:t>
      </w:r>
      <w:r w:rsidRPr="005D0515">
        <w:rPr>
          <w:sz w:val="24"/>
          <w:szCs w:val="24"/>
          <w:u w:val="single"/>
        </w:rPr>
        <w:t xml:space="preserve">дминистрации </w:t>
      </w:r>
      <w:r w:rsidR="00590D9E">
        <w:rPr>
          <w:sz w:val="24"/>
          <w:szCs w:val="24"/>
          <w:u w:val="single"/>
        </w:rPr>
        <w:t>Журавлихинского  сельсовета</w:t>
      </w:r>
      <w:r w:rsidRPr="005D0515">
        <w:rPr>
          <w:sz w:val="24"/>
          <w:szCs w:val="24"/>
        </w:rPr>
        <w:t xml:space="preserve">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85562A" w:rsidRPr="005D0515" w:rsidRDefault="0085562A" w:rsidP="0085562A">
      <w:pPr>
        <w:widowControl w:val="0"/>
        <w:tabs>
          <w:tab w:val="left" w:pos="426"/>
        </w:tabs>
        <w:ind w:firstLine="720"/>
        <w:jc w:val="both"/>
        <w:rPr>
          <w:spacing w:val="-4"/>
          <w:sz w:val="24"/>
          <w:szCs w:val="24"/>
        </w:rPr>
      </w:pPr>
      <w:r w:rsidRPr="005D0515">
        <w:rPr>
          <w:rFonts w:eastAsia="Calibri"/>
          <w:sz w:val="24"/>
          <w:szCs w:val="24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5D0515">
        <w:rPr>
          <w:sz w:val="24"/>
          <w:szCs w:val="24"/>
        </w:rPr>
        <w:t xml:space="preserve"> должностными</w:t>
      </w:r>
      <w:r w:rsidRPr="005D0515">
        <w:rPr>
          <w:rFonts w:eastAsia="Calibri"/>
          <w:sz w:val="24"/>
          <w:szCs w:val="24"/>
          <w:lang w:eastAsia="en-US"/>
        </w:rPr>
        <w:t xml:space="preserve"> лицами </w:t>
      </w:r>
      <w:r w:rsidRPr="005D0515">
        <w:rPr>
          <w:spacing w:val="-4"/>
          <w:sz w:val="24"/>
          <w:szCs w:val="24"/>
        </w:rPr>
        <w:t xml:space="preserve">осуществляется </w:t>
      </w:r>
      <w:r w:rsidRPr="005D0515">
        <w:rPr>
          <w:spacing w:val="-4"/>
          <w:sz w:val="24"/>
          <w:szCs w:val="24"/>
          <w:u w:val="single"/>
        </w:rPr>
        <w:t xml:space="preserve">главой </w:t>
      </w:r>
      <w:r w:rsidR="00590D9E">
        <w:rPr>
          <w:spacing w:val="-4"/>
          <w:sz w:val="24"/>
          <w:szCs w:val="24"/>
          <w:u w:val="single"/>
        </w:rPr>
        <w:t>Журавлихинского  сельсовета.</w:t>
      </w:r>
    </w:p>
    <w:p w:rsidR="0085562A" w:rsidRPr="005D0515" w:rsidRDefault="0085562A" w:rsidP="0085562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D0515">
        <w:rPr>
          <w:rFonts w:eastAsia="Calibri"/>
          <w:sz w:val="24"/>
          <w:szCs w:val="24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85562A" w:rsidRPr="005D0515" w:rsidRDefault="0085562A" w:rsidP="0085562A">
      <w:pPr>
        <w:widowControl w:val="0"/>
        <w:tabs>
          <w:tab w:val="left" w:pos="426"/>
        </w:tabs>
        <w:ind w:firstLine="720"/>
        <w:jc w:val="both"/>
        <w:rPr>
          <w:spacing w:val="-4"/>
          <w:sz w:val="24"/>
          <w:szCs w:val="24"/>
        </w:rPr>
      </w:pPr>
      <w:r w:rsidRPr="005D0515">
        <w:rPr>
          <w:spacing w:val="-4"/>
          <w:sz w:val="24"/>
          <w:szCs w:val="2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5562A" w:rsidRPr="005D0515" w:rsidRDefault="0085562A" w:rsidP="0085562A">
      <w:pPr>
        <w:widowControl w:val="0"/>
        <w:tabs>
          <w:tab w:val="left" w:pos="426"/>
        </w:tabs>
        <w:ind w:firstLine="720"/>
        <w:jc w:val="both"/>
        <w:rPr>
          <w:sz w:val="24"/>
          <w:szCs w:val="24"/>
        </w:rPr>
      </w:pPr>
      <w:r w:rsidRPr="005D0515">
        <w:rPr>
          <w:sz w:val="24"/>
          <w:szCs w:val="24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="00590D9E">
        <w:rPr>
          <w:spacing w:val="-4"/>
          <w:sz w:val="24"/>
          <w:szCs w:val="24"/>
          <w:u w:val="single"/>
        </w:rPr>
        <w:t xml:space="preserve">главой </w:t>
      </w:r>
      <w:r w:rsidRPr="005D0515">
        <w:rPr>
          <w:spacing w:val="-4"/>
          <w:sz w:val="24"/>
          <w:szCs w:val="24"/>
          <w:u w:val="single"/>
        </w:rPr>
        <w:t xml:space="preserve"> </w:t>
      </w:r>
      <w:r w:rsidR="00590D9E">
        <w:rPr>
          <w:sz w:val="24"/>
          <w:szCs w:val="24"/>
          <w:u w:val="single"/>
        </w:rPr>
        <w:t>Журавлихинского  сельсовета</w:t>
      </w:r>
      <w:r w:rsidRPr="005D0515">
        <w:rPr>
          <w:spacing w:val="-4"/>
          <w:sz w:val="24"/>
          <w:szCs w:val="24"/>
          <w:u w:val="single"/>
        </w:rPr>
        <w:t>.</w:t>
      </w:r>
    </w:p>
    <w:p w:rsidR="0085562A" w:rsidRPr="005D0515" w:rsidRDefault="0085562A" w:rsidP="0085562A">
      <w:pPr>
        <w:widowControl w:val="0"/>
        <w:tabs>
          <w:tab w:val="left" w:pos="426"/>
        </w:tabs>
        <w:ind w:firstLine="720"/>
        <w:jc w:val="both"/>
        <w:rPr>
          <w:sz w:val="24"/>
          <w:szCs w:val="24"/>
        </w:rPr>
      </w:pPr>
      <w:r w:rsidRPr="005D0515">
        <w:rPr>
          <w:spacing w:val="-2"/>
          <w:sz w:val="24"/>
          <w:szCs w:val="24"/>
        </w:rPr>
        <w:t>Результаты деятельности комиссии оформляются в виде Акта</w:t>
      </w:r>
      <w:r w:rsidRPr="005D0515">
        <w:rPr>
          <w:sz w:val="24"/>
          <w:szCs w:val="24"/>
        </w:rPr>
        <w:t xml:space="preserve"> проверки полноты и качества предоставления муниципальной услуги (далее – Акт)</w:t>
      </w:r>
      <w:r w:rsidRPr="005D0515">
        <w:rPr>
          <w:spacing w:val="-2"/>
          <w:sz w:val="24"/>
          <w:szCs w:val="24"/>
        </w:rPr>
        <w:t xml:space="preserve">, в котором отмечаются </w:t>
      </w:r>
      <w:r w:rsidRPr="005D0515">
        <w:rPr>
          <w:spacing w:val="-2"/>
          <w:sz w:val="24"/>
          <w:szCs w:val="24"/>
        </w:rPr>
        <w:lastRenderedPageBreak/>
        <w:t xml:space="preserve">выявленные недостатки и предложения по их устранению. </w:t>
      </w:r>
      <w:r w:rsidRPr="005D0515">
        <w:rPr>
          <w:sz w:val="24"/>
          <w:szCs w:val="24"/>
        </w:rPr>
        <w:t>Акт подписывается членами комиссии.</w:t>
      </w:r>
    </w:p>
    <w:p w:rsidR="0085562A" w:rsidRPr="005D0515" w:rsidRDefault="0085562A" w:rsidP="0085562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D0515">
        <w:rPr>
          <w:rFonts w:eastAsia="Calibri"/>
          <w:sz w:val="24"/>
          <w:szCs w:val="24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5562A" w:rsidRPr="005D0515" w:rsidRDefault="0085562A" w:rsidP="0085562A">
      <w:pPr>
        <w:widowControl w:val="0"/>
        <w:ind w:firstLine="720"/>
        <w:jc w:val="both"/>
        <w:rPr>
          <w:sz w:val="24"/>
          <w:szCs w:val="24"/>
        </w:rPr>
      </w:pPr>
      <w:r w:rsidRPr="005D0515">
        <w:rPr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5562A" w:rsidRDefault="0085562A" w:rsidP="0085562A">
      <w:pPr>
        <w:widowControl w:val="0"/>
        <w:ind w:firstLine="720"/>
        <w:jc w:val="both"/>
        <w:rPr>
          <w:sz w:val="24"/>
          <w:szCs w:val="24"/>
        </w:rPr>
      </w:pPr>
      <w:r w:rsidRPr="005D0515">
        <w:rPr>
          <w:sz w:val="24"/>
          <w:szCs w:val="24"/>
        </w:rPr>
        <w:t xml:space="preserve">Персональная ответственность </w:t>
      </w:r>
      <w:r w:rsidRPr="005D0515">
        <w:rPr>
          <w:rFonts w:eastAsia="Calibri"/>
          <w:sz w:val="24"/>
          <w:szCs w:val="24"/>
          <w:lang w:eastAsia="en-US"/>
        </w:rPr>
        <w:t xml:space="preserve">должностных лиц </w:t>
      </w:r>
      <w:r w:rsidR="005D0515">
        <w:rPr>
          <w:sz w:val="24"/>
          <w:szCs w:val="24"/>
          <w:u w:val="single"/>
        </w:rPr>
        <w:t>а</w:t>
      </w:r>
      <w:r w:rsidRPr="005D0515">
        <w:rPr>
          <w:sz w:val="24"/>
          <w:szCs w:val="24"/>
          <w:u w:val="single"/>
        </w:rPr>
        <w:t xml:space="preserve">дминистрации </w:t>
      </w:r>
      <w:r w:rsidR="00590D9E">
        <w:rPr>
          <w:sz w:val="24"/>
          <w:szCs w:val="24"/>
          <w:u w:val="single"/>
        </w:rPr>
        <w:t>Журавлихинского  сельсовета</w:t>
      </w:r>
      <w:r w:rsidRPr="005D0515">
        <w:rPr>
          <w:rFonts w:eastAsia="Calibri"/>
          <w:sz w:val="24"/>
          <w:szCs w:val="24"/>
          <w:lang w:eastAsia="en-US"/>
        </w:rPr>
        <w:t xml:space="preserve"> </w:t>
      </w:r>
      <w:r w:rsidRPr="005D0515">
        <w:rPr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5D0515" w:rsidRPr="005D0515" w:rsidRDefault="005D0515" w:rsidP="0085562A">
      <w:pPr>
        <w:widowControl w:val="0"/>
        <w:ind w:firstLine="720"/>
        <w:jc w:val="both"/>
        <w:rPr>
          <w:sz w:val="24"/>
          <w:szCs w:val="24"/>
        </w:rPr>
      </w:pPr>
    </w:p>
    <w:p w:rsidR="0085562A" w:rsidRDefault="0085562A" w:rsidP="0085562A">
      <w:pPr>
        <w:widowControl w:val="0"/>
        <w:ind w:right="79"/>
        <w:jc w:val="center"/>
        <w:rPr>
          <w:sz w:val="24"/>
          <w:szCs w:val="24"/>
        </w:rPr>
      </w:pPr>
      <w:r w:rsidRPr="005D0515">
        <w:rPr>
          <w:sz w:val="24"/>
          <w:szCs w:val="24"/>
          <w:lang w:val="en-US"/>
        </w:rPr>
        <w:t>V</w:t>
      </w:r>
      <w:r w:rsidRPr="005D0515">
        <w:rPr>
          <w:sz w:val="24"/>
          <w:szCs w:val="24"/>
        </w:rPr>
        <w:t xml:space="preserve">. Досудебный (внесудебный) порядок обжалования решений и </w:t>
      </w:r>
      <w:r w:rsidRPr="005D0515">
        <w:rPr>
          <w:sz w:val="24"/>
          <w:szCs w:val="24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5D0515" w:rsidRPr="005D0515" w:rsidRDefault="005D0515" w:rsidP="0085562A">
      <w:pPr>
        <w:widowControl w:val="0"/>
        <w:ind w:right="79"/>
        <w:jc w:val="center"/>
        <w:rPr>
          <w:sz w:val="24"/>
          <w:szCs w:val="24"/>
        </w:rPr>
      </w:pP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="001B6F23">
        <w:rPr>
          <w:sz w:val="24"/>
          <w:szCs w:val="24"/>
          <w:u w:val="single"/>
          <w:lang w:eastAsia="en-US"/>
        </w:rPr>
        <w:t>администрации Журавлихинского сельсовета</w:t>
      </w:r>
      <w:r w:rsidRPr="005D0515">
        <w:rPr>
          <w:sz w:val="24"/>
          <w:szCs w:val="24"/>
          <w:lang w:eastAsia="en-US"/>
        </w:rPr>
        <w:t>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D0515">
        <w:rPr>
          <w:sz w:val="24"/>
          <w:szCs w:val="24"/>
          <w:lang w:eastAsia="en-US"/>
        </w:rPr>
        <w:t xml:space="preserve">5.2.1. </w:t>
      </w:r>
      <w:r w:rsidRPr="005D0515">
        <w:rPr>
          <w:sz w:val="24"/>
          <w:szCs w:val="24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</w:t>
      </w:r>
      <w:r w:rsidR="001B6F23">
        <w:rPr>
          <w:sz w:val="24"/>
          <w:szCs w:val="24"/>
          <w:u w:val="single"/>
        </w:rPr>
        <w:t xml:space="preserve">  главы  сельсовета</w:t>
      </w:r>
      <w:r w:rsidRPr="005D0515">
        <w:rPr>
          <w:sz w:val="24"/>
          <w:szCs w:val="24"/>
        </w:rPr>
        <w:t>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5.2.2. Жалоба может быть направлена по почте, через официальный сайт </w:t>
      </w:r>
      <w:r w:rsidR="005D0515">
        <w:rPr>
          <w:sz w:val="24"/>
          <w:szCs w:val="24"/>
          <w:u w:val="single"/>
        </w:rPr>
        <w:t>а</w:t>
      </w:r>
      <w:r w:rsidRPr="005D0515">
        <w:rPr>
          <w:sz w:val="24"/>
          <w:szCs w:val="24"/>
          <w:u w:val="single"/>
        </w:rPr>
        <w:t xml:space="preserve">дминистрации </w:t>
      </w:r>
      <w:r w:rsidR="001B6F23">
        <w:rPr>
          <w:sz w:val="24"/>
          <w:szCs w:val="24"/>
          <w:u w:val="single"/>
        </w:rPr>
        <w:t>Журавлихинского  сельсовета</w:t>
      </w:r>
      <w:r w:rsidRPr="005D0515">
        <w:rPr>
          <w:sz w:val="24"/>
          <w:szCs w:val="24"/>
          <w:lang w:eastAsia="en-US"/>
        </w:rPr>
        <w:t>, а также может быть принята при личном приеме заявителя.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5.3. Жалоба должна содержать: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 w:rsidR="001B6F23">
        <w:rPr>
          <w:sz w:val="24"/>
          <w:szCs w:val="24"/>
          <w:u w:val="single"/>
        </w:rPr>
        <w:t>а</w:t>
      </w:r>
      <w:r w:rsidR="001B6F23" w:rsidRPr="005D0515">
        <w:rPr>
          <w:sz w:val="24"/>
          <w:szCs w:val="24"/>
          <w:u w:val="single"/>
        </w:rPr>
        <w:t xml:space="preserve">дминистрации </w:t>
      </w:r>
      <w:r w:rsidR="001B6F23">
        <w:rPr>
          <w:sz w:val="24"/>
          <w:szCs w:val="24"/>
          <w:u w:val="single"/>
        </w:rPr>
        <w:t>Журавлихинского  сельсовета</w:t>
      </w:r>
      <w:r w:rsidRPr="005D0515">
        <w:rPr>
          <w:sz w:val="24"/>
          <w:szCs w:val="24"/>
          <w:lang w:eastAsia="en-US"/>
        </w:rPr>
        <w:t xml:space="preserve">, должностного лица </w:t>
      </w:r>
      <w:r w:rsidR="001B6F23">
        <w:rPr>
          <w:sz w:val="24"/>
          <w:szCs w:val="24"/>
          <w:u w:val="single"/>
        </w:rPr>
        <w:t>а</w:t>
      </w:r>
      <w:r w:rsidR="001B6F23" w:rsidRPr="005D0515">
        <w:rPr>
          <w:sz w:val="24"/>
          <w:szCs w:val="24"/>
          <w:u w:val="single"/>
        </w:rPr>
        <w:t xml:space="preserve">дминистрации </w:t>
      </w:r>
      <w:r w:rsidR="001B6F23">
        <w:rPr>
          <w:sz w:val="24"/>
          <w:szCs w:val="24"/>
          <w:u w:val="single"/>
        </w:rPr>
        <w:t>Журавлихинского  сельсовета</w:t>
      </w:r>
      <w:r w:rsidR="001B6F23" w:rsidRPr="005D0515">
        <w:rPr>
          <w:sz w:val="24"/>
          <w:szCs w:val="24"/>
          <w:u w:val="single"/>
        </w:rPr>
        <w:t xml:space="preserve"> </w:t>
      </w:r>
      <w:r w:rsidRPr="005D0515">
        <w:rPr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5.5. По результатам рассмотрения жалобы </w:t>
      </w:r>
      <w:r w:rsidRPr="005D0515">
        <w:rPr>
          <w:sz w:val="24"/>
          <w:szCs w:val="24"/>
          <w:u w:val="single"/>
        </w:rPr>
        <w:t>глава</w:t>
      </w:r>
      <w:r w:rsidR="001B6F23">
        <w:rPr>
          <w:sz w:val="24"/>
          <w:szCs w:val="24"/>
          <w:u w:val="single"/>
        </w:rPr>
        <w:t xml:space="preserve">  сельсовета</w:t>
      </w:r>
      <w:r w:rsidRPr="005D0515">
        <w:rPr>
          <w:sz w:val="24"/>
          <w:szCs w:val="24"/>
          <w:lang w:eastAsia="en-US"/>
        </w:rPr>
        <w:t xml:space="preserve"> принимает одно из следующих решений: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5D0515">
        <w:rPr>
          <w:sz w:val="24"/>
          <w:szCs w:val="24"/>
          <w:u w:val="single"/>
        </w:rPr>
        <w:t>а</w:t>
      </w:r>
      <w:r w:rsidRPr="005D0515">
        <w:rPr>
          <w:sz w:val="24"/>
          <w:szCs w:val="24"/>
          <w:u w:val="single"/>
        </w:rPr>
        <w:t xml:space="preserve">дминистрацией </w:t>
      </w:r>
      <w:r w:rsidR="001B6F23" w:rsidRPr="005D0515">
        <w:rPr>
          <w:sz w:val="24"/>
          <w:szCs w:val="24"/>
          <w:u w:val="single"/>
        </w:rPr>
        <w:t xml:space="preserve"> </w:t>
      </w:r>
      <w:r w:rsidR="001B6F23">
        <w:rPr>
          <w:sz w:val="24"/>
          <w:szCs w:val="24"/>
          <w:u w:val="single"/>
        </w:rPr>
        <w:t>Журавлихинского  сельсовета</w:t>
      </w:r>
      <w:r w:rsidRPr="005D0515">
        <w:rPr>
          <w:sz w:val="24"/>
          <w:szCs w:val="24"/>
          <w:lang w:eastAsia="en-US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2) отказывает в удовлетворении жалобы.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2" w:name="sub_10181"/>
      <w:r w:rsidRPr="005D0515">
        <w:rPr>
          <w:sz w:val="24"/>
          <w:szCs w:val="24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3" w:name="sub_10182"/>
      <w:bookmarkEnd w:id="2"/>
      <w:r w:rsidRPr="005D0515">
        <w:rPr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4" w:name="sub_10183"/>
      <w:bookmarkEnd w:id="3"/>
      <w:r w:rsidRPr="005D0515">
        <w:rPr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5" w:name="sub_10184"/>
      <w:bookmarkEnd w:id="4"/>
      <w:r w:rsidRPr="005D0515">
        <w:rPr>
          <w:sz w:val="24"/>
          <w:szCs w:val="24"/>
          <w:lang w:eastAsia="en-US"/>
        </w:rPr>
        <w:t>г) основания для принятия решения по жалобе;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6" w:name="sub_10185"/>
      <w:bookmarkEnd w:id="5"/>
      <w:r w:rsidRPr="005D0515">
        <w:rPr>
          <w:sz w:val="24"/>
          <w:szCs w:val="24"/>
          <w:lang w:eastAsia="en-US"/>
        </w:rPr>
        <w:t>д) принятое по жалобе решение;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7" w:name="sub_10186"/>
      <w:bookmarkEnd w:id="6"/>
      <w:r w:rsidRPr="005D0515">
        <w:rPr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7"/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8" w:name="sub_1019"/>
      <w:r w:rsidRPr="005D0515">
        <w:rPr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8"/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</w:t>
      </w:r>
      <w:r w:rsidRPr="005D0515">
        <w:rPr>
          <w:sz w:val="24"/>
          <w:szCs w:val="24"/>
          <w:lang w:eastAsia="en-US"/>
        </w:rPr>
        <w:lastRenderedPageBreak/>
        <w:t>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9" w:name="sub_1020"/>
      <w:r w:rsidRPr="005D0515">
        <w:rPr>
          <w:sz w:val="24"/>
          <w:szCs w:val="24"/>
          <w:lang w:eastAsia="en-US"/>
        </w:rPr>
        <w:t>5.9. Основания для отказа в удовлетворении жалобы: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0" w:name="sub_10201"/>
      <w:bookmarkEnd w:id="9"/>
      <w:r w:rsidRPr="005D0515">
        <w:rPr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1" w:name="sub_10202"/>
      <w:bookmarkEnd w:id="10"/>
      <w:r w:rsidRPr="005D0515">
        <w:rPr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2" w:name="sub_10203"/>
      <w:bookmarkEnd w:id="11"/>
      <w:r w:rsidRPr="005D0515">
        <w:rPr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2"/>
    <w:p w:rsidR="0085562A" w:rsidRPr="005D0515" w:rsidRDefault="001B6F23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5.10. </w:t>
      </w:r>
      <w:r>
        <w:rPr>
          <w:sz w:val="24"/>
          <w:szCs w:val="24"/>
          <w:u w:val="single"/>
        </w:rPr>
        <w:t>А</w:t>
      </w:r>
      <w:r w:rsidR="00450757">
        <w:rPr>
          <w:sz w:val="24"/>
          <w:szCs w:val="24"/>
          <w:u w:val="single"/>
        </w:rPr>
        <w:t>дминистрация</w:t>
      </w:r>
      <w:r w:rsidRPr="005D051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Журавлихинского  сельсовета</w:t>
      </w:r>
      <w:r w:rsidR="0085562A" w:rsidRPr="005D0515">
        <w:rPr>
          <w:sz w:val="24"/>
          <w:szCs w:val="24"/>
          <w:lang w:eastAsia="en-US"/>
        </w:rPr>
        <w:t xml:space="preserve"> вправе оставить жалобу без ответа в следующих случаях: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3" w:name="sub_10211"/>
      <w:r w:rsidRPr="005D0515">
        <w:rPr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3"/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562A" w:rsidRPr="005D0515" w:rsidRDefault="0085562A" w:rsidP="0085562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en-US"/>
        </w:rPr>
      </w:pPr>
    </w:p>
    <w:p w:rsidR="0085562A" w:rsidRPr="005D0515" w:rsidRDefault="0085562A" w:rsidP="0085562A">
      <w:pPr>
        <w:rPr>
          <w:sz w:val="24"/>
          <w:szCs w:val="24"/>
        </w:rPr>
      </w:pPr>
    </w:p>
    <w:p w:rsidR="0085562A" w:rsidRPr="005D0515" w:rsidRDefault="0085562A" w:rsidP="0085562A">
      <w:pPr>
        <w:tabs>
          <w:tab w:val="left" w:pos="540"/>
        </w:tabs>
        <w:autoSpaceDE w:val="0"/>
        <w:autoSpaceDN w:val="0"/>
        <w:adjustRightInd w:val="0"/>
        <w:ind w:firstLine="900"/>
        <w:jc w:val="both"/>
        <w:outlineLvl w:val="1"/>
        <w:rPr>
          <w:sz w:val="24"/>
          <w:szCs w:val="24"/>
        </w:rPr>
      </w:pPr>
    </w:p>
    <w:p w:rsidR="0085562A" w:rsidRPr="00000728" w:rsidRDefault="0085562A" w:rsidP="0085562A">
      <w:pPr>
        <w:autoSpaceDE w:val="0"/>
        <w:autoSpaceDN w:val="0"/>
        <w:adjustRightInd w:val="0"/>
        <w:jc w:val="right"/>
        <w:outlineLvl w:val="1"/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Default="001B7D28" w:rsidP="001B7D28">
      <w:pPr>
        <w:spacing w:line="240" w:lineRule="exact"/>
        <w:ind w:firstLine="5670"/>
        <w:jc w:val="right"/>
        <w:outlineLvl w:val="2"/>
        <w:rPr>
          <w:sz w:val="28"/>
          <w:szCs w:val="28"/>
        </w:rPr>
      </w:pPr>
    </w:p>
    <w:p w:rsidR="001B7D28" w:rsidRPr="001B7D28" w:rsidRDefault="001B7D28" w:rsidP="001B7D28">
      <w:pPr>
        <w:spacing w:line="240" w:lineRule="exact"/>
        <w:ind w:firstLine="5670"/>
        <w:jc w:val="right"/>
        <w:outlineLvl w:val="2"/>
        <w:rPr>
          <w:sz w:val="24"/>
          <w:szCs w:val="24"/>
        </w:rPr>
      </w:pPr>
    </w:p>
    <w:p w:rsidR="001B7D28" w:rsidRPr="001B7D28" w:rsidRDefault="001B7D28" w:rsidP="001B7D28">
      <w:pPr>
        <w:spacing w:line="240" w:lineRule="exact"/>
        <w:ind w:firstLine="5670"/>
        <w:jc w:val="right"/>
        <w:outlineLvl w:val="2"/>
        <w:rPr>
          <w:sz w:val="24"/>
          <w:szCs w:val="24"/>
        </w:rPr>
      </w:pPr>
      <w:r w:rsidRPr="001B7D28">
        <w:rPr>
          <w:sz w:val="24"/>
          <w:szCs w:val="24"/>
        </w:rPr>
        <w:t>Приложение 1</w:t>
      </w:r>
    </w:p>
    <w:p w:rsidR="001B7D28" w:rsidRPr="001B7D28" w:rsidRDefault="001B7D28" w:rsidP="001B7D28">
      <w:pPr>
        <w:jc w:val="right"/>
        <w:rPr>
          <w:sz w:val="24"/>
          <w:szCs w:val="24"/>
        </w:rPr>
      </w:pPr>
      <w:r w:rsidRPr="001B7D28">
        <w:rPr>
          <w:sz w:val="24"/>
          <w:szCs w:val="24"/>
        </w:rPr>
        <w:t xml:space="preserve">к Административному регламенту </w:t>
      </w:r>
    </w:p>
    <w:p w:rsidR="001B7D28" w:rsidRPr="001B7D28" w:rsidRDefault="001B7D28" w:rsidP="001B7D28">
      <w:pPr>
        <w:jc w:val="right"/>
        <w:rPr>
          <w:sz w:val="24"/>
          <w:szCs w:val="24"/>
        </w:rPr>
      </w:pPr>
      <w:r w:rsidRPr="001B7D28">
        <w:rPr>
          <w:sz w:val="24"/>
          <w:szCs w:val="24"/>
        </w:rPr>
        <w:t>предоставления муниципальной услуги</w:t>
      </w:r>
    </w:p>
    <w:p w:rsidR="001B7D28" w:rsidRPr="001B7D28" w:rsidRDefault="001B7D28" w:rsidP="001B7D28">
      <w:pPr>
        <w:jc w:val="right"/>
        <w:rPr>
          <w:sz w:val="24"/>
          <w:szCs w:val="24"/>
        </w:rPr>
      </w:pPr>
      <w:r w:rsidRPr="001B7D28">
        <w:rPr>
          <w:sz w:val="24"/>
          <w:szCs w:val="24"/>
        </w:rPr>
        <w:t xml:space="preserve"> «Принятие решений о разработке и</w:t>
      </w:r>
    </w:p>
    <w:p w:rsidR="001B7D28" w:rsidRPr="001B7D28" w:rsidRDefault="001B7D28" w:rsidP="001B7D28">
      <w:pPr>
        <w:jc w:val="right"/>
        <w:rPr>
          <w:sz w:val="24"/>
          <w:szCs w:val="24"/>
        </w:rPr>
      </w:pPr>
      <w:r w:rsidRPr="001B7D28">
        <w:rPr>
          <w:sz w:val="24"/>
          <w:szCs w:val="24"/>
        </w:rPr>
        <w:t xml:space="preserve"> об утверждении документации по</w:t>
      </w:r>
    </w:p>
    <w:p w:rsidR="001B7D28" w:rsidRPr="001B7D28" w:rsidRDefault="001B7D28" w:rsidP="001B7D28">
      <w:pPr>
        <w:jc w:val="right"/>
        <w:rPr>
          <w:sz w:val="24"/>
          <w:szCs w:val="24"/>
        </w:rPr>
      </w:pPr>
      <w:r w:rsidRPr="001B7D28">
        <w:rPr>
          <w:sz w:val="24"/>
          <w:szCs w:val="24"/>
        </w:rPr>
        <w:t xml:space="preserve"> планировке территорий »</w:t>
      </w:r>
    </w:p>
    <w:p w:rsidR="001B7D28" w:rsidRPr="001B7D28" w:rsidRDefault="001B7D28" w:rsidP="001B7D28">
      <w:pPr>
        <w:spacing w:line="240" w:lineRule="exact"/>
        <w:ind w:left="5670"/>
        <w:jc w:val="right"/>
        <w:rPr>
          <w:sz w:val="24"/>
          <w:szCs w:val="24"/>
        </w:rPr>
      </w:pPr>
    </w:p>
    <w:p w:rsidR="001B7D28" w:rsidRPr="001B7D28" w:rsidRDefault="001B7D28" w:rsidP="001B7D28">
      <w:pPr>
        <w:ind w:firstLine="540"/>
        <w:jc w:val="center"/>
        <w:outlineLvl w:val="2"/>
        <w:rPr>
          <w:sz w:val="24"/>
          <w:szCs w:val="24"/>
        </w:rPr>
      </w:pPr>
      <w:r w:rsidRPr="001B7D28">
        <w:rPr>
          <w:sz w:val="24"/>
          <w:szCs w:val="24"/>
        </w:rPr>
        <w:t>Информация</w:t>
      </w:r>
    </w:p>
    <w:p w:rsidR="001B7D28" w:rsidRPr="001B7D28" w:rsidRDefault="001B7D28" w:rsidP="001B7D28">
      <w:pPr>
        <w:ind w:firstLine="540"/>
        <w:jc w:val="center"/>
        <w:outlineLvl w:val="2"/>
        <w:rPr>
          <w:sz w:val="24"/>
          <w:szCs w:val="24"/>
        </w:rPr>
      </w:pPr>
      <w:r w:rsidRPr="001B7D28">
        <w:rPr>
          <w:sz w:val="24"/>
          <w:szCs w:val="24"/>
        </w:rPr>
        <w:t>об администрации Журавлихинского  сельсовета, предоставляющего муниципальную  услугу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1B7D28" w:rsidRPr="001B7D28" w:rsidTr="001B7D28">
        <w:tc>
          <w:tcPr>
            <w:tcW w:w="4928" w:type="dxa"/>
          </w:tcPr>
          <w:p w:rsidR="001B7D28" w:rsidRPr="001B7D28" w:rsidRDefault="001B7D28" w:rsidP="001B7D28">
            <w:pPr>
              <w:jc w:val="both"/>
              <w:outlineLvl w:val="2"/>
              <w:rPr>
                <w:sz w:val="24"/>
                <w:szCs w:val="24"/>
              </w:rPr>
            </w:pPr>
            <w:r w:rsidRPr="001B7D28">
              <w:rPr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49"/>
            </w:tblGrid>
            <w:tr w:rsidR="001B7D28" w:rsidRPr="001B7D28" w:rsidTr="001B7D28">
              <w:tc>
                <w:tcPr>
                  <w:tcW w:w="4349" w:type="dxa"/>
                </w:tcPr>
                <w:p w:rsidR="001B7D28" w:rsidRPr="001B7D28" w:rsidRDefault="001B7D28" w:rsidP="001B7D28">
                  <w:pPr>
                    <w:outlineLvl w:val="2"/>
                    <w:rPr>
                      <w:sz w:val="24"/>
                      <w:szCs w:val="24"/>
                    </w:rPr>
                  </w:pPr>
                </w:p>
                <w:p w:rsidR="001B7D28" w:rsidRPr="001B7D28" w:rsidRDefault="001B7D28" w:rsidP="001B7D28">
                  <w:pPr>
                    <w:outlineLvl w:val="2"/>
                    <w:rPr>
                      <w:sz w:val="24"/>
                      <w:szCs w:val="24"/>
                    </w:rPr>
                  </w:pPr>
                  <w:r w:rsidRPr="001B7D28">
                    <w:rPr>
                      <w:sz w:val="24"/>
                      <w:szCs w:val="24"/>
                    </w:rPr>
                    <w:t>Администрация Журавлихинского  сельсовета Первомайского  района Алтайского  края</w:t>
                  </w:r>
                </w:p>
              </w:tc>
            </w:tr>
          </w:tbl>
          <w:p w:rsidR="001B7D28" w:rsidRPr="001B7D28" w:rsidRDefault="001B7D28" w:rsidP="001B7D28">
            <w:pPr>
              <w:suppressAutoHyphens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1B7D28" w:rsidRPr="001B7D28" w:rsidTr="001B7D28">
        <w:tc>
          <w:tcPr>
            <w:tcW w:w="4928" w:type="dxa"/>
          </w:tcPr>
          <w:p w:rsidR="001B7D28" w:rsidRPr="001B7D28" w:rsidRDefault="001B7D28" w:rsidP="001B7D28">
            <w:pPr>
              <w:jc w:val="both"/>
              <w:outlineLvl w:val="2"/>
              <w:rPr>
                <w:sz w:val="24"/>
                <w:szCs w:val="24"/>
              </w:rPr>
            </w:pPr>
            <w:r w:rsidRPr="001B7D28">
              <w:rPr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1B7D28" w:rsidRPr="001B7D28" w:rsidRDefault="001B7D28" w:rsidP="001B7D28">
            <w:pPr>
              <w:suppressAutoHyphens/>
              <w:jc w:val="center"/>
              <w:outlineLvl w:val="2"/>
              <w:rPr>
                <w:sz w:val="24"/>
                <w:szCs w:val="24"/>
              </w:rPr>
            </w:pPr>
            <w:r w:rsidRPr="001B7D28">
              <w:rPr>
                <w:kern w:val="2"/>
                <w:sz w:val="24"/>
                <w:szCs w:val="24"/>
              </w:rPr>
              <w:t>Глава сельсовета  Крюкова Лариса  Николаевна</w:t>
            </w:r>
          </w:p>
        </w:tc>
      </w:tr>
      <w:tr w:rsidR="001B7D28" w:rsidRPr="001B7D28" w:rsidTr="001B7D28">
        <w:tc>
          <w:tcPr>
            <w:tcW w:w="4928" w:type="dxa"/>
          </w:tcPr>
          <w:p w:rsidR="001B7D28" w:rsidRPr="001B7D28" w:rsidRDefault="001B7D28" w:rsidP="001B7D28">
            <w:pPr>
              <w:jc w:val="both"/>
              <w:outlineLvl w:val="2"/>
              <w:rPr>
                <w:sz w:val="24"/>
                <w:szCs w:val="24"/>
              </w:rPr>
            </w:pPr>
            <w:r w:rsidRPr="001B7D28">
              <w:rPr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1B7D28" w:rsidRPr="001B7D28" w:rsidRDefault="001B7D28" w:rsidP="001B7D28">
            <w:pPr>
              <w:ind w:firstLine="709"/>
              <w:jc w:val="center"/>
              <w:outlineLvl w:val="2"/>
              <w:rPr>
                <w:kern w:val="2"/>
                <w:sz w:val="24"/>
                <w:szCs w:val="24"/>
              </w:rPr>
            </w:pPr>
            <w:r w:rsidRPr="001B7D28">
              <w:rPr>
                <w:kern w:val="2"/>
                <w:sz w:val="24"/>
                <w:szCs w:val="24"/>
              </w:rPr>
              <w:t>Старший  инспектор по</w:t>
            </w:r>
          </w:p>
          <w:p w:rsidR="001B7D28" w:rsidRPr="001B7D28" w:rsidRDefault="001B7D28" w:rsidP="001B7D28">
            <w:pPr>
              <w:suppressAutoHyphens/>
              <w:jc w:val="center"/>
              <w:outlineLvl w:val="2"/>
              <w:rPr>
                <w:sz w:val="24"/>
                <w:szCs w:val="24"/>
              </w:rPr>
            </w:pPr>
            <w:r w:rsidRPr="001B7D28">
              <w:rPr>
                <w:kern w:val="2"/>
                <w:sz w:val="24"/>
                <w:szCs w:val="24"/>
              </w:rPr>
              <w:t>благоустройству, Нечунеева  Елена Петровна</w:t>
            </w:r>
          </w:p>
        </w:tc>
      </w:tr>
      <w:tr w:rsidR="001B7D28" w:rsidRPr="001B7D28" w:rsidTr="001B7D28">
        <w:tc>
          <w:tcPr>
            <w:tcW w:w="4928" w:type="dxa"/>
          </w:tcPr>
          <w:p w:rsidR="001B7D28" w:rsidRPr="001B7D28" w:rsidRDefault="001B7D28" w:rsidP="001B7D28">
            <w:pPr>
              <w:jc w:val="both"/>
              <w:outlineLvl w:val="2"/>
              <w:rPr>
                <w:sz w:val="24"/>
                <w:szCs w:val="24"/>
              </w:rPr>
            </w:pPr>
            <w:r w:rsidRPr="001B7D28">
              <w:rPr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1B7D28" w:rsidRPr="001B7D28" w:rsidRDefault="001B7D28" w:rsidP="001B7D28">
            <w:pPr>
              <w:ind w:firstLine="709"/>
              <w:jc w:val="center"/>
              <w:outlineLvl w:val="2"/>
              <w:rPr>
                <w:kern w:val="2"/>
                <w:sz w:val="24"/>
                <w:szCs w:val="24"/>
              </w:rPr>
            </w:pPr>
            <w:r w:rsidRPr="001B7D28">
              <w:rPr>
                <w:kern w:val="2"/>
                <w:sz w:val="24"/>
                <w:szCs w:val="24"/>
              </w:rPr>
              <w:t>658055, с.Журавлиха, ул.Центральная,50</w:t>
            </w:r>
          </w:p>
          <w:p w:rsidR="001B7D28" w:rsidRPr="001B7D28" w:rsidRDefault="001B7D28" w:rsidP="001B7D28">
            <w:pPr>
              <w:suppressAutoHyphens/>
              <w:jc w:val="both"/>
              <w:rPr>
                <w:sz w:val="24"/>
                <w:szCs w:val="24"/>
              </w:rPr>
            </w:pPr>
            <w:r w:rsidRPr="001B7D28">
              <w:rPr>
                <w:kern w:val="2"/>
                <w:sz w:val="24"/>
                <w:szCs w:val="24"/>
              </w:rPr>
              <w:t xml:space="preserve"> Первомайский район Алтайский край</w:t>
            </w:r>
          </w:p>
        </w:tc>
      </w:tr>
      <w:tr w:rsidR="001B7D28" w:rsidRPr="001B7D28" w:rsidTr="001B7D28">
        <w:tc>
          <w:tcPr>
            <w:tcW w:w="4928" w:type="dxa"/>
          </w:tcPr>
          <w:p w:rsidR="001B7D28" w:rsidRPr="001B7D28" w:rsidRDefault="001B7D28" w:rsidP="001B7D28">
            <w:pPr>
              <w:jc w:val="both"/>
              <w:outlineLvl w:val="2"/>
              <w:rPr>
                <w:sz w:val="24"/>
                <w:szCs w:val="24"/>
              </w:rPr>
            </w:pPr>
            <w:r w:rsidRPr="001B7D28">
              <w:rPr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1B7D28" w:rsidRPr="001B7D28" w:rsidRDefault="001B7D28" w:rsidP="001B7D28">
            <w:pPr>
              <w:suppressAutoHyphens/>
              <w:jc w:val="center"/>
              <w:outlineLvl w:val="2"/>
              <w:rPr>
                <w:sz w:val="24"/>
                <w:szCs w:val="24"/>
              </w:rPr>
            </w:pPr>
            <w:r w:rsidRPr="001B7D28">
              <w:rPr>
                <w:kern w:val="2"/>
                <w:sz w:val="24"/>
                <w:szCs w:val="24"/>
              </w:rPr>
              <w:t>Понедельник, вторник, четверг с 8-00 до 16-00, перерыв с 12-00 до 13-00</w:t>
            </w:r>
          </w:p>
        </w:tc>
      </w:tr>
      <w:tr w:rsidR="001B7D28" w:rsidRPr="001B7D28" w:rsidTr="001B7D28">
        <w:tc>
          <w:tcPr>
            <w:tcW w:w="4928" w:type="dxa"/>
          </w:tcPr>
          <w:p w:rsidR="001B7D28" w:rsidRPr="001B7D28" w:rsidRDefault="001B7D28" w:rsidP="001B7D28">
            <w:pPr>
              <w:jc w:val="both"/>
              <w:outlineLvl w:val="2"/>
              <w:rPr>
                <w:sz w:val="24"/>
                <w:szCs w:val="24"/>
              </w:rPr>
            </w:pPr>
            <w:r w:rsidRPr="001B7D28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1B7D28" w:rsidRPr="001B7D28" w:rsidRDefault="001B7D28" w:rsidP="001B7D28">
            <w:pPr>
              <w:ind w:firstLine="709"/>
              <w:jc w:val="center"/>
              <w:outlineLvl w:val="2"/>
              <w:rPr>
                <w:kern w:val="2"/>
                <w:sz w:val="24"/>
                <w:szCs w:val="24"/>
              </w:rPr>
            </w:pPr>
            <w:r w:rsidRPr="001B7D28">
              <w:rPr>
                <w:kern w:val="2"/>
                <w:sz w:val="24"/>
                <w:szCs w:val="24"/>
              </w:rPr>
              <w:t>8(38532) 91-3-91,</w:t>
            </w:r>
          </w:p>
          <w:p w:rsidR="001B7D28" w:rsidRPr="001B7D28" w:rsidRDefault="001B7D28" w:rsidP="001B7D28">
            <w:pPr>
              <w:tabs>
                <w:tab w:val="left" w:pos="5760"/>
              </w:tabs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1B7D28">
              <w:rPr>
                <w:kern w:val="2"/>
                <w:sz w:val="24"/>
                <w:szCs w:val="24"/>
              </w:rPr>
              <w:t xml:space="preserve"> </w:t>
            </w:r>
            <w:r w:rsidRPr="001B7D28">
              <w:rPr>
                <w:kern w:val="2"/>
                <w:sz w:val="24"/>
                <w:szCs w:val="24"/>
                <w:lang w:val="en-US"/>
              </w:rPr>
              <w:t>jur</w:t>
            </w:r>
            <w:r w:rsidRPr="001B7D28">
              <w:rPr>
                <w:kern w:val="2"/>
                <w:sz w:val="24"/>
                <w:szCs w:val="24"/>
              </w:rPr>
              <w:t>_</w:t>
            </w:r>
            <w:r w:rsidRPr="001B7D28">
              <w:rPr>
                <w:kern w:val="2"/>
                <w:sz w:val="24"/>
                <w:szCs w:val="24"/>
                <w:lang w:val="en-US"/>
              </w:rPr>
              <w:t>adm</w:t>
            </w:r>
            <w:r w:rsidRPr="001B7D28">
              <w:rPr>
                <w:kern w:val="2"/>
                <w:sz w:val="24"/>
                <w:szCs w:val="24"/>
              </w:rPr>
              <w:t>@</w:t>
            </w:r>
            <w:r w:rsidRPr="001B7D28">
              <w:rPr>
                <w:kern w:val="2"/>
                <w:sz w:val="24"/>
                <w:szCs w:val="24"/>
                <w:lang w:val="en-US"/>
              </w:rPr>
              <w:t>mail</w:t>
            </w:r>
            <w:r w:rsidRPr="001B7D28">
              <w:rPr>
                <w:kern w:val="2"/>
                <w:sz w:val="24"/>
                <w:szCs w:val="24"/>
              </w:rPr>
              <w:t>.</w:t>
            </w:r>
            <w:r w:rsidRPr="001B7D28">
              <w:rPr>
                <w:kern w:val="2"/>
                <w:sz w:val="24"/>
                <w:szCs w:val="24"/>
                <w:lang w:val="en-US"/>
              </w:rPr>
              <w:t>ru</w:t>
            </w:r>
          </w:p>
        </w:tc>
      </w:tr>
      <w:tr w:rsidR="001B7D28" w:rsidRPr="001B7D28" w:rsidTr="001B7D28">
        <w:tc>
          <w:tcPr>
            <w:tcW w:w="4928" w:type="dxa"/>
          </w:tcPr>
          <w:p w:rsidR="001B7D28" w:rsidRPr="001B7D28" w:rsidRDefault="001B7D28" w:rsidP="001B7D28">
            <w:pPr>
              <w:jc w:val="both"/>
              <w:outlineLvl w:val="2"/>
              <w:rPr>
                <w:sz w:val="24"/>
                <w:szCs w:val="24"/>
              </w:rPr>
            </w:pPr>
            <w:r w:rsidRPr="001B7D28">
              <w:rPr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1B7D28" w:rsidRPr="001B7D28" w:rsidRDefault="001B7D28" w:rsidP="001B7D28">
            <w:pPr>
              <w:suppressAutoHyphens/>
              <w:jc w:val="center"/>
              <w:outlineLvl w:val="2"/>
              <w:rPr>
                <w:sz w:val="24"/>
                <w:szCs w:val="24"/>
              </w:rPr>
            </w:pPr>
            <w:r w:rsidRPr="001B7D28">
              <w:rPr>
                <w:sz w:val="24"/>
                <w:szCs w:val="24"/>
                <w:lang w:val="en-US"/>
              </w:rPr>
              <w:t>www</w:t>
            </w:r>
            <w:r w:rsidRPr="001B7D28">
              <w:rPr>
                <w:sz w:val="24"/>
                <w:szCs w:val="24"/>
              </w:rPr>
              <w:t>.</w:t>
            </w:r>
            <w:r w:rsidRPr="001B7D28">
              <w:rPr>
                <w:sz w:val="24"/>
                <w:szCs w:val="24"/>
                <w:lang w:val="en-US"/>
              </w:rPr>
              <w:t>perv</w:t>
            </w:r>
            <w:r w:rsidRPr="001B7D28">
              <w:rPr>
                <w:sz w:val="24"/>
                <w:szCs w:val="24"/>
              </w:rPr>
              <w:t>-</w:t>
            </w:r>
            <w:r w:rsidRPr="001B7D28">
              <w:rPr>
                <w:sz w:val="24"/>
                <w:szCs w:val="24"/>
                <w:lang w:val="en-US"/>
              </w:rPr>
              <w:t>alt</w:t>
            </w:r>
            <w:r w:rsidRPr="001B7D28">
              <w:rPr>
                <w:sz w:val="24"/>
                <w:szCs w:val="24"/>
              </w:rPr>
              <w:t>.</w:t>
            </w:r>
            <w:r w:rsidRPr="001B7D28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1B7D28" w:rsidRPr="001B7D28" w:rsidRDefault="001B7D28" w:rsidP="001B7D28">
      <w:pPr>
        <w:ind w:firstLine="540"/>
        <w:jc w:val="center"/>
        <w:outlineLvl w:val="2"/>
        <w:rPr>
          <w:sz w:val="24"/>
          <w:szCs w:val="24"/>
        </w:rPr>
      </w:pPr>
    </w:p>
    <w:p w:rsidR="001B7D28" w:rsidRPr="001B7D28" w:rsidRDefault="001B7D28" w:rsidP="001B7D28">
      <w:pPr>
        <w:ind w:firstLine="540"/>
        <w:jc w:val="center"/>
        <w:outlineLvl w:val="2"/>
        <w:rPr>
          <w:sz w:val="24"/>
          <w:szCs w:val="24"/>
        </w:rPr>
      </w:pPr>
    </w:p>
    <w:p w:rsidR="001B7D28" w:rsidRPr="001B7D28" w:rsidRDefault="001B7D28" w:rsidP="001B7D28">
      <w:pPr>
        <w:jc w:val="both"/>
        <w:outlineLvl w:val="2"/>
        <w:rPr>
          <w:sz w:val="24"/>
          <w:szCs w:val="24"/>
        </w:rPr>
      </w:pPr>
      <w:r w:rsidRPr="001B7D28">
        <w:rPr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9" w:history="1">
        <w:r w:rsidRPr="001B7D28">
          <w:rPr>
            <w:rStyle w:val="a5"/>
            <w:sz w:val="24"/>
            <w:szCs w:val="24"/>
            <w:lang w:val="en-US"/>
          </w:rPr>
          <w:t>www</w:t>
        </w:r>
        <w:r w:rsidRPr="001B7D28">
          <w:rPr>
            <w:rStyle w:val="a5"/>
            <w:sz w:val="24"/>
            <w:szCs w:val="24"/>
          </w:rPr>
          <w:t>.22.</w:t>
        </w:r>
        <w:r w:rsidRPr="001B7D28">
          <w:rPr>
            <w:rStyle w:val="a5"/>
            <w:sz w:val="24"/>
            <w:szCs w:val="24"/>
            <w:lang w:val="en-US"/>
          </w:rPr>
          <w:t>gosuslugi</w:t>
        </w:r>
        <w:r w:rsidRPr="001B7D28">
          <w:rPr>
            <w:rStyle w:val="a5"/>
            <w:sz w:val="24"/>
            <w:szCs w:val="24"/>
          </w:rPr>
          <w:t>.</w:t>
        </w:r>
        <w:r w:rsidRPr="001B7D28">
          <w:rPr>
            <w:rStyle w:val="a5"/>
            <w:sz w:val="24"/>
            <w:szCs w:val="24"/>
            <w:lang w:val="en-US"/>
          </w:rPr>
          <w:t>ru</w:t>
        </w:r>
        <w:r w:rsidRPr="001B7D28">
          <w:rPr>
            <w:rStyle w:val="a5"/>
            <w:sz w:val="24"/>
            <w:szCs w:val="24"/>
          </w:rPr>
          <w:t>/</w:t>
        </w:r>
        <w:r w:rsidRPr="001B7D28">
          <w:rPr>
            <w:rStyle w:val="a5"/>
            <w:sz w:val="24"/>
            <w:szCs w:val="24"/>
            <w:lang w:val="en-US"/>
          </w:rPr>
          <w:t>pgu</w:t>
        </w:r>
        <w:r w:rsidRPr="001B7D28">
          <w:rPr>
            <w:rStyle w:val="a5"/>
            <w:sz w:val="24"/>
            <w:szCs w:val="24"/>
          </w:rPr>
          <w:t>/</w:t>
        </w:r>
      </w:hyperlink>
      <w:r w:rsidRPr="001B7D28">
        <w:rPr>
          <w:sz w:val="24"/>
          <w:szCs w:val="24"/>
        </w:rPr>
        <w:t>.</w:t>
      </w:r>
    </w:p>
    <w:p w:rsidR="007C6C69" w:rsidRPr="001B7D28" w:rsidRDefault="007C6C69" w:rsidP="001B7D28">
      <w:pPr>
        <w:jc w:val="both"/>
        <w:outlineLvl w:val="2"/>
        <w:rPr>
          <w:sz w:val="24"/>
          <w:szCs w:val="24"/>
        </w:rPr>
      </w:pPr>
    </w:p>
    <w:p w:rsidR="007C6C69" w:rsidRPr="001B7D28" w:rsidRDefault="007C6C69" w:rsidP="0085562A">
      <w:pPr>
        <w:autoSpaceDE w:val="0"/>
        <w:autoSpaceDN w:val="0"/>
        <w:adjustRightInd w:val="0"/>
        <w:ind w:firstLine="540"/>
        <w:jc w:val="right"/>
        <w:outlineLvl w:val="2"/>
        <w:rPr>
          <w:sz w:val="24"/>
          <w:szCs w:val="24"/>
        </w:rPr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1B7D28" w:rsidRDefault="001B7D28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1B7D28" w:rsidRDefault="001B7D28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1B7D28" w:rsidRDefault="001B7D28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1B7D28" w:rsidRDefault="001B7D28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7C6C69" w:rsidRDefault="0085562A" w:rsidP="0085562A">
      <w:pPr>
        <w:autoSpaceDE w:val="0"/>
        <w:autoSpaceDN w:val="0"/>
        <w:adjustRightInd w:val="0"/>
        <w:ind w:firstLine="540"/>
        <w:jc w:val="right"/>
        <w:outlineLvl w:val="2"/>
        <w:rPr>
          <w:sz w:val="24"/>
        </w:rPr>
      </w:pPr>
      <w:r w:rsidRPr="007C6C69">
        <w:rPr>
          <w:sz w:val="24"/>
        </w:rPr>
        <w:t>Приложение 2</w:t>
      </w: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jc w:val="center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jc w:val="center"/>
        <w:outlineLvl w:val="2"/>
      </w:pPr>
      <w:r w:rsidRPr="00000728">
        <w:t>Информация</w:t>
      </w:r>
    </w:p>
    <w:p w:rsidR="0085562A" w:rsidRPr="00000728" w:rsidRDefault="0085562A" w:rsidP="0085562A">
      <w:pPr>
        <w:jc w:val="center"/>
      </w:pPr>
      <w:r w:rsidRPr="00000728">
        <w:t>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5765"/>
      </w:tblGrid>
      <w:tr w:rsidR="0085562A" w:rsidRPr="00000728" w:rsidTr="0085562A">
        <w:tc>
          <w:tcPr>
            <w:tcW w:w="1988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Наименование органа:</w:t>
            </w:r>
          </w:p>
        </w:tc>
        <w:tc>
          <w:tcPr>
            <w:tcW w:w="3012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Управление Федеральной службы государственной регистрации, кадастра и картографии по Алтайскому краю</w:t>
            </w:r>
          </w:p>
        </w:tc>
      </w:tr>
      <w:tr w:rsidR="0085562A" w:rsidRPr="00000728" w:rsidTr="0085562A">
        <w:tc>
          <w:tcPr>
            <w:tcW w:w="1988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Телефон</w:t>
            </w:r>
          </w:p>
        </w:tc>
        <w:tc>
          <w:tcPr>
            <w:tcW w:w="3012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8 800 100 34 34</w:t>
            </w:r>
          </w:p>
        </w:tc>
      </w:tr>
      <w:tr w:rsidR="0085562A" w:rsidRPr="00000728" w:rsidTr="0085562A">
        <w:tc>
          <w:tcPr>
            <w:tcW w:w="1988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Адрес официального сайта</w:t>
            </w:r>
          </w:p>
        </w:tc>
        <w:tc>
          <w:tcPr>
            <w:tcW w:w="3012" w:type="pct"/>
          </w:tcPr>
          <w:p w:rsidR="0085562A" w:rsidRPr="00000728" w:rsidRDefault="00025394" w:rsidP="0085562A">
            <w:pPr>
              <w:autoSpaceDE w:val="0"/>
              <w:autoSpaceDN w:val="0"/>
              <w:adjustRightInd w:val="0"/>
              <w:outlineLvl w:val="2"/>
            </w:pPr>
            <w:hyperlink r:id="rId10" w:history="1">
              <w:r w:rsidR="0085562A" w:rsidRPr="00000728">
                <w:rPr>
                  <w:rStyle w:val="a5"/>
                </w:rPr>
                <w:t>https://rosreestr.ru</w:t>
              </w:r>
            </w:hyperlink>
            <w:r w:rsidR="0085562A" w:rsidRPr="00000728">
              <w:t xml:space="preserve"> </w:t>
            </w:r>
          </w:p>
        </w:tc>
      </w:tr>
      <w:tr w:rsidR="0085562A" w:rsidRPr="00000728" w:rsidTr="0085562A">
        <w:tc>
          <w:tcPr>
            <w:tcW w:w="1988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Адрес электронной почты</w:t>
            </w:r>
          </w:p>
        </w:tc>
        <w:tc>
          <w:tcPr>
            <w:tcW w:w="3012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00_uddfrs1@rosreestr.ru</w:t>
            </w:r>
          </w:p>
        </w:tc>
      </w:tr>
    </w:tbl>
    <w:p w:rsidR="0085562A" w:rsidRPr="00000728" w:rsidRDefault="0085562A" w:rsidP="0085562A">
      <w:pPr>
        <w:autoSpaceDE w:val="0"/>
        <w:autoSpaceDN w:val="0"/>
        <w:adjustRightInd w:val="0"/>
        <w:jc w:val="right"/>
        <w:outlineLvl w:val="1"/>
      </w:pPr>
    </w:p>
    <w:p w:rsidR="0085562A" w:rsidRPr="00000728" w:rsidRDefault="0085562A" w:rsidP="0085562A">
      <w:pPr>
        <w:autoSpaceDE w:val="0"/>
        <w:autoSpaceDN w:val="0"/>
        <w:adjustRightInd w:val="0"/>
        <w:jc w:val="both"/>
        <w:outlineLvl w:val="1"/>
        <w:rPr>
          <w:lang w:val="en-US"/>
        </w:rPr>
      </w:pPr>
      <w:r w:rsidRPr="00000728">
        <w:br w:type="page"/>
      </w:r>
    </w:p>
    <w:p w:rsidR="0085562A" w:rsidRPr="007C6C69" w:rsidRDefault="0085562A" w:rsidP="0085562A">
      <w:pPr>
        <w:jc w:val="right"/>
        <w:rPr>
          <w:sz w:val="24"/>
        </w:rPr>
      </w:pPr>
      <w:r w:rsidRPr="007C6C69">
        <w:rPr>
          <w:sz w:val="24"/>
        </w:rPr>
        <w:lastRenderedPageBreak/>
        <w:t>Приложение 3</w:t>
      </w:r>
    </w:p>
    <w:p w:rsidR="0085562A" w:rsidRPr="00000728" w:rsidRDefault="0085562A" w:rsidP="0085562A">
      <w:pPr>
        <w:jc w:val="right"/>
        <w:rPr>
          <w:rStyle w:val="ab"/>
          <w:b w:val="0"/>
          <w:bCs w:val="0"/>
        </w:rPr>
      </w:pPr>
    </w:p>
    <w:p w:rsidR="007C6C69" w:rsidRDefault="0085562A" w:rsidP="0085562A">
      <w:pPr>
        <w:jc w:val="center"/>
        <w:rPr>
          <w:rStyle w:val="ab"/>
        </w:rPr>
      </w:pPr>
      <w:r w:rsidRPr="00000728">
        <w:rPr>
          <w:rStyle w:val="ab"/>
        </w:rPr>
        <w:t xml:space="preserve">Блок-схема последовательности административных процедур при предоставлении </w:t>
      </w:r>
    </w:p>
    <w:p w:rsidR="0085562A" w:rsidRPr="00000728" w:rsidRDefault="0085562A" w:rsidP="0085562A">
      <w:pPr>
        <w:jc w:val="center"/>
      </w:pPr>
      <w:r w:rsidRPr="00000728">
        <w:t>муниципальной услуги «</w:t>
      </w:r>
      <w:r w:rsidR="007C6C69" w:rsidRPr="007C6C69">
        <w:t>Принятие решения о подготовке и утверждении документации по планировке территории</w:t>
      </w:r>
      <w:r w:rsidRPr="00000728">
        <w:t xml:space="preserve">»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Прием и регистрация заявления (запроса) документов,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  необходимых для предоставления муниципальной услуги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>↓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 w:rsidRPr="00043E94">
        <w:t>Межведомственное информационное взаимодействие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>↓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Осуществление проверки документов (сведений) на    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         полученные межведомственные запросы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>↓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Подготовка проекта решения о подготовке документации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      по планировке территории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>↓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Организация проведения публичных слушаний по    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 рассмотрению документации по планировке территории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>↓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Проведение публичных слушаний по рассмотрению    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      документации по планировке территории 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>↓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Заключение о результатах публичных слушаний и протокол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 публичных слушаний          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                                                         ↓                                        ↓</w:t>
      </w:r>
    </w:p>
    <w:p w:rsidR="0085562A" w:rsidRPr="00043E94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 w:rsidRPr="00043E94">
        <w:rPr>
          <w:sz w:val="22"/>
          <w:szCs w:val="22"/>
        </w:rPr>
        <w:t xml:space="preserve">Постановление об утверждении      Направление на      </w:t>
      </w:r>
    </w:p>
    <w:p w:rsidR="0085562A" w:rsidRPr="00043E94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85562A" w:rsidRPr="00043E94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43E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43E94">
        <w:rPr>
          <w:sz w:val="22"/>
          <w:szCs w:val="22"/>
        </w:rPr>
        <w:t xml:space="preserve">документации по планировке </w:t>
      </w:r>
      <w:r>
        <w:rPr>
          <w:sz w:val="22"/>
          <w:szCs w:val="22"/>
        </w:rPr>
        <w:t xml:space="preserve">       </w:t>
      </w:r>
      <w:r w:rsidRPr="00043E94">
        <w:rPr>
          <w:sz w:val="22"/>
          <w:szCs w:val="22"/>
        </w:rPr>
        <w:t xml:space="preserve">доработку документации  </w:t>
      </w:r>
    </w:p>
    <w:p w:rsidR="0085562A" w:rsidRPr="00043E94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85562A" w:rsidRPr="00043E94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 w:rsidRPr="00043E9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</w:t>
      </w:r>
      <w:r w:rsidRPr="00043E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территории  </w:t>
      </w:r>
      <w:r w:rsidRPr="00043E9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</w:t>
      </w:r>
      <w:r w:rsidRPr="00043E94">
        <w:rPr>
          <w:sz w:val="22"/>
          <w:szCs w:val="22"/>
        </w:rPr>
        <w:t xml:space="preserve"> по планировке территории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</w:pPr>
      <w:r>
        <w:t xml:space="preserve">                                                         ↓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</w:pPr>
      <w:r>
        <w:t xml:space="preserve">                                         Получение заявителем 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</w:pPr>
      <w:r>
        <w:t xml:space="preserve">                                      результата предоставления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</w:pPr>
      <w:r>
        <w:t xml:space="preserve">                                         муниципальной услуги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Pr="007C6C69" w:rsidRDefault="0085562A" w:rsidP="0085562A">
      <w:pPr>
        <w:autoSpaceDE w:val="0"/>
        <w:autoSpaceDN w:val="0"/>
        <w:adjustRightInd w:val="0"/>
        <w:ind w:firstLine="540"/>
        <w:jc w:val="right"/>
        <w:outlineLvl w:val="2"/>
        <w:rPr>
          <w:sz w:val="24"/>
        </w:rPr>
      </w:pPr>
      <w:r w:rsidRPr="007C6C69">
        <w:rPr>
          <w:sz w:val="24"/>
        </w:rPr>
        <w:lastRenderedPageBreak/>
        <w:t>Приложение 4</w:t>
      </w: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p w:rsidR="0085562A" w:rsidRDefault="0085562A" w:rsidP="0085562A">
      <w:pPr>
        <w:autoSpaceDE w:val="0"/>
        <w:autoSpaceDN w:val="0"/>
        <w:adjustRightInd w:val="0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outlineLvl w:val="2"/>
      </w:pPr>
      <w:r w:rsidRPr="00000728">
        <w:t>Контактные данные для подачи жалоб в связи с предоставлением муниципальной услуги</w:t>
      </w: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0"/>
      </w:tblGrid>
      <w:tr w:rsidR="0085562A" w:rsidRPr="00D7740F" w:rsidTr="0085562A">
        <w:tc>
          <w:tcPr>
            <w:tcW w:w="3794" w:type="dxa"/>
          </w:tcPr>
          <w:p w:rsidR="0085562A" w:rsidRPr="00D7740F" w:rsidRDefault="0085562A" w:rsidP="007C6C69">
            <w:pPr>
              <w:autoSpaceDE w:val="0"/>
              <w:autoSpaceDN w:val="0"/>
              <w:adjustRightInd w:val="0"/>
              <w:outlineLvl w:val="2"/>
            </w:pPr>
            <w:r w:rsidRPr="00D7740F">
              <w:t>Администрация</w:t>
            </w:r>
            <w:r>
              <w:t xml:space="preserve"> </w:t>
            </w:r>
            <w:r w:rsidR="007C6C69">
              <w:t>Первомайского</w:t>
            </w:r>
            <w:r>
              <w:t xml:space="preserve"> района Алтайского края</w:t>
            </w:r>
          </w:p>
        </w:tc>
        <w:tc>
          <w:tcPr>
            <w:tcW w:w="5670" w:type="dxa"/>
          </w:tcPr>
          <w:p w:rsidR="0085562A" w:rsidRPr="00D7740F" w:rsidRDefault="0085562A" w:rsidP="0085562A">
            <w:pPr>
              <w:autoSpaceDE w:val="0"/>
              <w:autoSpaceDN w:val="0"/>
              <w:adjustRightInd w:val="0"/>
              <w:outlineLvl w:val="1"/>
            </w:pPr>
            <w:r w:rsidRPr="00D7740F">
              <w:t xml:space="preserve">Адрес: </w:t>
            </w:r>
            <w:r w:rsidR="001B7D28">
              <w:t>658055</w:t>
            </w:r>
            <w:r w:rsidRPr="00D7740F">
              <w:t>,</w:t>
            </w:r>
            <w:r w:rsidRPr="0052665E">
              <w:t xml:space="preserve"> </w:t>
            </w:r>
            <w:r>
              <w:t>РФ, Алтайский края</w:t>
            </w:r>
            <w:r w:rsidR="001B7D28">
              <w:t>, с.Журавлиха, ул. Центральная, 50</w:t>
            </w:r>
            <w:r>
              <w:t xml:space="preserve">, </w:t>
            </w:r>
            <w:r w:rsidRPr="00D7740F">
              <w:t xml:space="preserve">телефон </w:t>
            </w:r>
            <w:r>
              <w:t>8</w:t>
            </w:r>
            <w:r w:rsidRPr="00D7740F">
              <w:t>(</w:t>
            </w:r>
            <w:r w:rsidR="001B7D28">
              <w:t>385)3291-3-91</w:t>
            </w:r>
            <w:r w:rsidRPr="00D7740F">
              <w:t>.</w:t>
            </w:r>
          </w:p>
          <w:p w:rsidR="0085562A" w:rsidRPr="00D7740F" w:rsidRDefault="0085562A" w:rsidP="007C6C69">
            <w:pPr>
              <w:autoSpaceDE w:val="0"/>
              <w:autoSpaceDN w:val="0"/>
              <w:adjustRightInd w:val="0"/>
              <w:outlineLvl w:val="1"/>
            </w:pPr>
            <w:r w:rsidRPr="00D7740F">
              <w:t xml:space="preserve">Руководитель: </w:t>
            </w:r>
            <w:r w:rsidR="001B7D28">
              <w:t>глава  сельсовета   Крюкова Лариса Николаевна</w:t>
            </w:r>
          </w:p>
        </w:tc>
      </w:tr>
    </w:tbl>
    <w:p w:rsidR="0085562A" w:rsidRPr="00000728" w:rsidRDefault="0085562A" w:rsidP="0085562A"/>
    <w:p w:rsidR="0085562A" w:rsidRPr="007C6C69" w:rsidRDefault="0085562A" w:rsidP="007C6C69">
      <w:pPr>
        <w:jc w:val="right"/>
        <w:rPr>
          <w:sz w:val="24"/>
        </w:rPr>
      </w:pPr>
      <w:r w:rsidRPr="00000728">
        <w:br w:type="page"/>
      </w:r>
      <w:r w:rsidRPr="007C6C69">
        <w:rPr>
          <w:sz w:val="24"/>
        </w:rPr>
        <w:lastRenderedPageBreak/>
        <w:t xml:space="preserve">Приложение 5   </w:t>
      </w:r>
    </w:p>
    <w:p w:rsidR="0085562A" w:rsidRPr="00000728" w:rsidRDefault="0085562A" w:rsidP="007C6C69">
      <w:pPr>
        <w:jc w:val="both"/>
      </w:pPr>
      <w:r w:rsidRPr="00000728">
        <w:t xml:space="preserve">                                                                                                      </w:t>
      </w:r>
    </w:p>
    <w:p w:rsidR="0085562A" w:rsidRPr="00000728" w:rsidRDefault="0085562A" w:rsidP="007C6C69">
      <w:pPr>
        <w:rPr>
          <w:bCs/>
        </w:rPr>
      </w:pPr>
      <w:r w:rsidRPr="00000728">
        <w:tab/>
      </w:r>
      <w:r w:rsidRPr="00000728">
        <w:tab/>
      </w:r>
      <w:r w:rsidRPr="00000728">
        <w:tab/>
      </w:r>
      <w:r w:rsidRPr="00000728">
        <w:tab/>
      </w:r>
      <w:r w:rsidRPr="00000728">
        <w:tab/>
      </w:r>
      <w:r w:rsidRPr="00000728">
        <w:tab/>
      </w:r>
      <w:r w:rsidRPr="00000728">
        <w:tab/>
      </w:r>
    </w:p>
    <w:p w:rsidR="0085562A" w:rsidRPr="00000728" w:rsidRDefault="0085562A" w:rsidP="007C6C69">
      <w:pPr>
        <w:rPr>
          <w:bCs/>
        </w:rPr>
      </w:pPr>
      <w:r w:rsidRPr="00000728">
        <w:rPr>
          <w:bCs/>
        </w:rPr>
        <w:t xml:space="preserve">                                                                                                                           </w:t>
      </w:r>
    </w:p>
    <w:p w:rsidR="0085562A" w:rsidRPr="00000728" w:rsidRDefault="0085562A" w:rsidP="007C6C69">
      <w:pPr>
        <w:ind w:left="5103"/>
        <w:rPr>
          <w:bCs/>
        </w:rPr>
      </w:pPr>
      <w:r>
        <w:rPr>
          <w:bCs/>
        </w:rPr>
        <w:t xml:space="preserve">Главе </w:t>
      </w:r>
      <w:r w:rsidR="00575767">
        <w:rPr>
          <w:bCs/>
        </w:rPr>
        <w:t>сельсовета</w:t>
      </w: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>____________________</w:t>
      </w:r>
      <w:r>
        <w:rPr>
          <w:bCs/>
        </w:rPr>
        <w:t>___________________</w:t>
      </w: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 xml:space="preserve">от </w:t>
      </w: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>_____________________________</w:t>
      </w:r>
      <w:r>
        <w:rPr>
          <w:bCs/>
        </w:rPr>
        <w:t>__________</w:t>
      </w:r>
    </w:p>
    <w:p w:rsidR="0085562A" w:rsidRPr="002A65C0" w:rsidRDefault="0085562A" w:rsidP="007C6C69">
      <w:pPr>
        <w:ind w:left="5103"/>
        <w:rPr>
          <w:bCs/>
        </w:rPr>
      </w:pPr>
      <w:r w:rsidRPr="008F5D19">
        <w:rPr>
          <w:bCs/>
          <w:sz w:val="16"/>
          <w:szCs w:val="16"/>
        </w:rPr>
        <w:t>(наименование организации, юридический адрес,</w:t>
      </w:r>
      <w:r>
        <w:rPr>
          <w:bCs/>
          <w:sz w:val="16"/>
          <w:szCs w:val="16"/>
        </w:rPr>
        <w:t xml:space="preserve"> </w:t>
      </w:r>
      <w:r w:rsidRPr="008F5D19">
        <w:rPr>
          <w:bCs/>
          <w:sz w:val="16"/>
          <w:szCs w:val="16"/>
        </w:rPr>
        <w:t xml:space="preserve"> </w:t>
      </w:r>
    </w:p>
    <w:p w:rsidR="0085562A" w:rsidRPr="002A65C0" w:rsidRDefault="0085562A" w:rsidP="007C6C69">
      <w:pPr>
        <w:ind w:left="5103"/>
        <w:rPr>
          <w:bCs/>
        </w:rPr>
      </w:pPr>
      <w:r w:rsidRPr="002A65C0">
        <w:rPr>
          <w:bCs/>
        </w:rPr>
        <w:t>_____________</w:t>
      </w:r>
      <w:r>
        <w:rPr>
          <w:bCs/>
        </w:rPr>
        <w:t>__________________________</w:t>
      </w:r>
    </w:p>
    <w:p w:rsidR="0085562A" w:rsidRPr="008F5D19" w:rsidRDefault="0085562A" w:rsidP="007C6C69">
      <w:pPr>
        <w:ind w:left="5103"/>
        <w:rPr>
          <w:bCs/>
          <w:sz w:val="16"/>
          <w:szCs w:val="16"/>
        </w:rPr>
      </w:pPr>
      <w:r w:rsidRPr="008F5D19">
        <w:rPr>
          <w:bCs/>
          <w:sz w:val="16"/>
          <w:szCs w:val="16"/>
        </w:rPr>
        <w:t xml:space="preserve">реквизиты (ИНН, ОГРН) для юридических лиц </w:t>
      </w:r>
    </w:p>
    <w:p w:rsidR="0085562A" w:rsidRPr="002A65C0" w:rsidRDefault="0085562A" w:rsidP="007C6C69">
      <w:pPr>
        <w:ind w:left="5103"/>
        <w:rPr>
          <w:bCs/>
        </w:rPr>
      </w:pPr>
      <w:r w:rsidRPr="002A65C0">
        <w:rPr>
          <w:bCs/>
        </w:rPr>
        <w:t>__________</w:t>
      </w:r>
      <w:r>
        <w:rPr>
          <w:bCs/>
        </w:rPr>
        <w:t>_____________________________</w:t>
      </w:r>
    </w:p>
    <w:p w:rsidR="0085562A" w:rsidRPr="008F5D19" w:rsidRDefault="0085562A" w:rsidP="007C6C69">
      <w:pPr>
        <w:ind w:left="5103"/>
        <w:rPr>
          <w:bCs/>
          <w:sz w:val="16"/>
          <w:szCs w:val="16"/>
        </w:rPr>
      </w:pPr>
      <w:r w:rsidRPr="002A65C0">
        <w:rPr>
          <w:bCs/>
        </w:rPr>
        <w:t xml:space="preserve"> </w:t>
      </w:r>
      <w:r w:rsidRPr="008F5D19">
        <w:rPr>
          <w:bCs/>
          <w:sz w:val="16"/>
          <w:szCs w:val="16"/>
        </w:rPr>
        <w:t>(ФИО, данные документа, удостоверяющего личность,</w:t>
      </w:r>
    </w:p>
    <w:p w:rsidR="0085562A" w:rsidRPr="002A65C0" w:rsidRDefault="0085562A" w:rsidP="007C6C69">
      <w:pPr>
        <w:ind w:left="5103"/>
        <w:rPr>
          <w:bCs/>
        </w:rPr>
      </w:pPr>
      <w:r w:rsidRPr="002A65C0">
        <w:rPr>
          <w:bCs/>
        </w:rPr>
        <w:t>_____________</w:t>
      </w:r>
      <w:r>
        <w:rPr>
          <w:bCs/>
        </w:rPr>
        <w:t>__________________________</w:t>
      </w:r>
    </w:p>
    <w:p w:rsidR="0085562A" w:rsidRPr="008F5D19" w:rsidRDefault="0085562A" w:rsidP="007C6C69">
      <w:pPr>
        <w:ind w:left="5103"/>
        <w:rPr>
          <w:bCs/>
          <w:sz w:val="16"/>
          <w:szCs w:val="16"/>
        </w:rPr>
      </w:pPr>
      <w:r w:rsidRPr="008F5D19">
        <w:rPr>
          <w:bCs/>
          <w:sz w:val="16"/>
          <w:szCs w:val="16"/>
        </w:rPr>
        <w:t>место жительства - для физических лиц,</w:t>
      </w:r>
    </w:p>
    <w:p w:rsidR="0085562A" w:rsidRPr="002A65C0" w:rsidRDefault="0085562A" w:rsidP="007C6C69">
      <w:pPr>
        <w:ind w:left="5103"/>
        <w:rPr>
          <w:bCs/>
        </w:rPr>
      </w:pPr>
      <w:r w:rsidRPr="002A65C0">
        <w:rPr>
          <w:bCs/>
        </w:rPr>
        <w:t>_____________</w:t>
      </w:r>
      <w:r>
        <w:rPr>
          <w:bCs/>
        </w:rPr>
        <w:t>__________________________</w:t>
      </w:r>
    </w:p>
    <w:p w:rsidR="0085562A" w:rsidRDefault="0085562A" w:rsidP="007C6C69">
      <w:pPr>
        <w:ind w:left="5103"/>
        <w:rPr>
          <w:bCs/>
        </w:rPr>
      </w:pPr>
      <w:r w:rsidRPr="008F5D19">
        <w:rPr>
          <w:bCs/>
          <w:sz w:val="16"/>
          <w:szCs w:val="16"/>
        </w:rPr>
        <w:t>телефон, факс, адрес электронной почты,</w:t>
      </w:r>
      <w:r>
        <w:rPr>
          <w:bCs/>
          <w:sz w:val="16"/>
          <w:szCs w:val="16"/>
        </w:rPr>
        <w:t xml:space="preserve"> </w:t>
      </w:r>
      <w:r w:rsidRPr="008F5D19">
        <w:rPr>
          <w:bCs/>
          <w:sz w:val="16"/>
          <w:szCs w:val="16"/>
        </w:rPr>
        <w:t>указываются по желанию</w:t>
      </w:r>
      <w:r>
        <w:rPr>
          <w:bCs/>
        </w:rPr>
        <w:t xml:space="preserve">   </w:t>
      </w:r>
    </w:p>
    <w:p w:rsidR="0085562A" w:rsidRDefault="0085562A" w:rsidP="007C6C69">
      <w:pPr>
        <w:ind w:left="5103"/>
        <w:rPr>
          <w:bCs/>
        </w:rPr>
      </w:pP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>Контактный телефон:___________</w:t>
      </w: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 xml:space="preserve">                                                                                                                                          Адрес электронной почты:________</w:t>
      </w:r>
    </w:p>
    <w:p w:rsidR="0085562A" w:rsidRPr="00000728" w:rsidRDefault="0085562A" w:rsidP="007C6C69">
      <w:pPr>
        <w:rPr>
          <w:bCs/>
        </w:rPr>
      </w:pPr>
      <w:r w:rsidRPr="00000728">
        <w:rPr>
          <w:bCs/>
        </w:rPr>
        <w:t xml:space="preserve">                                                                                                                      </w:t>
      </w:r>
    </w:p>
    <w:p w:rsidR="0085562A" w:rsidRPr="00000728" w:rsidRDefault="0085562A" w:rsidP="007C6C69">
      <w:pPr>
        <w:shd w:val="clear" w:color="auto" w:fill="FFFFFF"/>
        <w:spacing w:before="439"/>
        <w:ind w:left="22"/>
        <w:jc w:val="center"/>
      </w:pPr>
      <w:r w:rsidRPr="00000728">
        <w:rPr>
          <w:bCs/>
          <w:spacing w:val="-1"/>
        </w:rPr>
        <w:t>ЗАЯВЛЕНИЕ</w:t>
      </w: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 xml:space="preserve">В соответствии с кодексом Российской Федерации, прошу принять решение о </w:t>
      </w:r>
      <w:r>
        <w:rPr>
          <w:spacing w:val="3"/>
        </w:rPr>
        <w:t xml:space="preserve"> </w:t>
      </w:r>
      <w:r w:rsidRPr="00381C3E">
        <w:rPr>
          <w:spacing w:val="3"/>
        </w:rPr>
        <w:t>подготовке документации по планировке терр</w:t>
      </w:r>
      <w:r>
        <w:rPr>
          <w:spacing w:val="3"/>
        </w:rPr>
        <w:t>итории, расположенной по адресу: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___________________________________________________________________________</w:t>
      </w:r>
      <w:r>
        <w:rPr>
          <w:spacing w:val="3"/>
        </w:rPr>
        <w:t>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>1. Правоустанавливающим документом на земельный участок является: _____</w:t>
      </w:r>
      <w:r>
        <w:rPr>
          <w:spacing w:val="3"/>
        </w:rPr>
        <w:t>______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__________________________________________________________________________</w:t>
      </w:r>
      <w:r>
        <w:rPr>
          <w:spacing w:val="3"/>
        </w:rPr>
        <w:t>___</w:t>
      </w:r>
      <w:r w:rsidRPr="00381C3E">
        <w:rPr>
          <w:spacing w:val="3"/>
        </w:rPr>
        <w:t>.</w:t>
      </w:r>
    </w:p>
    <w:p w:rsidR="0085562A" w:rsidRPr="00381C3E" w:rsidRDefault="0085562A" w:rsidP="007C6C69">
      <w:pPr>
        <w:jc w:val="center"/>
        <w:rPr>
          <w:spacing w:val="3"/>
          <w:sz w:val="16"/>
          <w:szCs w:val="16"/>
        </w:rPr>
      </w:pPr>
      <w:r w:rsidRPr="00381C3E">
        <w:rPr>
          <w:spacing w:val="3"/>
          <w:sz w:val="16"/>
          <w:szCs w:val="16"/>
        </w:rPr>
        <w:t>(необходимо указать наименование, дату, номер правоустанавливающего документа, информацию о государственной регистрации, случаях установленных  законодательством, - для заявления о принятии решения)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 xml:space="preserve">2. Границы (координаты) места нахождения земельного участка  закреплены 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__________________________________________________________________________.</w:t>
      </w:r>
    </w:p>
    <w:p w:rsidR="0085562A" w:rsidRPr="002A65C0" w:rsidRDefault="0085562A" w:rsidP="007C6C69">
      <w:pPr>
        <w:jc w:val="both"/>
        <w:rPr>
          <w:spacing w:val="3"/>
          <w:sz w:val="16"/>
          <w:szCs w:val="16"/>
        </w:rPr>
      </w:pPr>
      <w:r w:rsidRPr="00381C3E">
        <w:rPr>
          <w:spacing w:val="3"/>
        </w:rPr>
        <w:t xml:space="preserve">   </w:t>
      </w:r>
      <w:r>
        <w:rPr>
          <w:spacing w:val="3"/>
        </w:rPr>
        <w:t>(</w:t>
      </w:r>
      <w:r w:rsidRPr="00381C3E">
        <w:rPr>
          <w:spacing w:val="3"/>
        </w:rPr>
        <w:t xml:space="preserve">  </w:t>
      </w:r>
      <w:r w:rsidRPr="002A65C0">
        <w:rPr>
          <w:spacing w:val="3"/>
          <w:sz w:val="16"/>
          <w:szCs w:val="16"/>
        </w:rPr>
        <w:t xml:space="preserve">указать кадастровый номер земельного участка, дату постановки на кадастровый учет согласно кадастровому паспорту земельного участка или  кадастровой выписке о земельном участке </w:t>
      </w:r>
      <w:r>
        <w:rPr>
          <w:spacing w:val="3"/>
          <w:sz w:val="16"/>
          <w:szCs w:val="16"/>
        </w:rPr>
        <w:t>)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>3. На  земельном  участке  расположены  объекты  культурного  наследия,</w:t>
      </w:r>
      <w:r>
        <w:rPr>
          <w:spacing w:val="3"/>
        </w:rPr>
        <w:t xml:space="preserve"> </w:t>
      </w:r>
      <w:r w:rsidRPr="00381C3E">
        <w:rPr>
          <w:spacing w:val="3"/>
        </w:rPr>
        <w:t>включенные в единый государственный  реестр  объектов  культурного наследия (памятников истории и культуры) народов Российской Федерации ______________</w:t>
      </w:r>
      <w:r>
        <w:rPr>
          <w:spacing w:val="3"/>
        </w:rPr>
        <w:t>________________________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__________________________________________________________________________.</w:t>
      </w:r>
    </w:p>
    <w:p w:rsidR="0085562A" w:rsidRPr="002A65C0" w:rsidRDefault="0085562A" w:rsidP="007C6C69">
      <w:pPr>
        <w:jc w:val="both"/>
        <w:rPr>
          <w:spacing w:val="3"/>
          <w:sz w:val="16"/>
          <w:szCs w:val="16"/>
        </w:rPr>
      </w:pPr>
      <w:r>
        <w:rPr>
          <w:spacing w:val="3"/>
          <w:sz w:val="16"/>
          <w:szCs w:val="16"/>
        </w:rPr>
        <w:t>(</w:t>
      </w:r>
      <w:r w:rsidRPr="002A65C0">
        <w:rPr>
          <w:spacing w:val="3"/>
          <w:sz w:val="16"/>
          <w:szCs w:val="16"/>
        </w:rPr>
        <w:t xml:space="preserve">  указывается историческое назначение ооъекта культурного наследия и его фактическое использование; наименование органа государственной власти,</w:t>
      </w:r>
      <w:r>
        <w:rPr>
          <w:spacing w:val="3"/>
          <w:sz w:val="16"/>
          <w:szCs w:val="16"/>
        </w:rPr>
        <w:t xml:space="preserve"> </w:t>
      </w:r>
      <w:r w:rsidRPr="002A65C0">
        <w:rPr>
          <w:spacing w:val="3"/>
          <w:sz w:val="16"/>
          <w:szCs w:val="16"/>
        </w:rPr>
        <w:t xml:space="preserve"> принявшего решение о включении выявленного объекта культурного наследия в единый государственный реестр, наименование нормативного правового акта,</w:t>
      </w:r>
      <w:r>
        <w:rPr>
          <w:spacing w:val="3"/>
          <w:sz w:val="16"/>
          <w:szCs w:val="16"/>
        </w:rPr>
        <w:t xml:space="preserve"> </w:t>
      </w:r>
      <w:r w:rsidRPr="002A65C0">
        <w:rPr>
          <w:spacing w:val="3"/>
          <w:sz w:val="16"/>
          <w:szCs w:val="16"/>
        </w:rPr>
        <w:t xml:space="preserve"> дата и номер постановки на учет в единый государственный реестр объектов культурно наследия (памятников истории и культуры) народов Российской Федерации - для заявления о принятии решения)</w:t>
      </w:r>
    </w:p>
    <w:p w:rsidR="0085562A" w:rsidRPr="00381C3E" w:rsidRDefault="0085562A" w:rsidP="007C6C69">
      <w:pPr>
        <w:jc w:val="both"/>
        <w:rPr>
          <w:spacing w:val="3"/>
        </w:rPr>
      </w:pPr>
      <w:r>
        <w:rPr>
          <w:spacing w:val="3"/>
        </w:rPr>
        <w:t>Приложение:</w:t>
      </w:r>
      <w:r w:rsidRPr="00381C3E">
        <w:rPr>
          <w:spacing w:val="3"/>
        </w:rPr>
        <w:t xml:space="preserve"> Схема расположения земельного участка с указанием границ проектирования</w:t>
      </w:r>
      <w:r>
        <w:rPr>
          <w:spacing w:val="3"/>
        </w:rPr>
        <w:t>.</w:t>
      </w:r>
      <w:r w:rsidRPr="00381C3E">
        <w:rPr>
          <w:spacing w:val="3"/>
        </w:rPr>
        <w:t xml:space="preserve"> </w:t>
      </w:r>
    </w:p>
    <w:p w:rsidR="007C6C69" w:rsidRDefault="007C6C69" w:rsidP="007C6C69">
      <w:pPr>
        <w:ind w:firstLine="708"/>
        <w:jc w:val="both"/>
        <w:rPr>
          <w:spacing w:val="3"/>
        </w:rPr>
      </w:pP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 xml:space="preserve">Прошу уведомить о результате рассмотрения заявления </w:t>
      </w:r>
      <w:r>
        <w:rPr>
          <w:spacing w:val="3"/>
        </w:rPr>
        <w:t xml:space="preserve">и </w:t>
      </w:r>
      <w:r w:rsidRPr="00381C3E">
        <w:rPr>
          <w:spacing w:val="3"/>
        </w:rPr>
        <w:t>о принятии  решения о подготовке документации по планировке территории по телефону:</w:t>
      </w:r>
      <w:r>
        <w:rPr>
          <w:spacing w:val="3"/>
        </w:rPr>
        <w:t xml:space="preserve"> ______________________</w:t>
      </w:r>
    </w:p>
    <w:p w:rsidR="0085562A" w:rsidRPr="002A65C0" w:rsidRDefault="0085562A" w:rsidP="007C6C69">
      <w:pPr>
        <w:jc w:val="both"/>
        <w:rPr>
          <w:spacing w:val="3"/>
          <w:sz w:val="16"/>
          <w:szCs w:val="16"/>
        </w:rPr>
      </w:pPr>
      <w:r>
        <w:rPr>
          <w:spacing w:val="3"/>
          <w:sz w:val="16"/>
          <w:szCs w:val="16"/>
        </w:rPr>
        <w:t xml:space="preserve">                                                                                                                       </w:t>
      </w:r>
      <w:r w:rsidRPr="002A65C0">
        <w:rPr>
          <w:spacing w:val="3"/>
          <w:sz w:val="16"/>
          <w:szCs w:val="16"/>
        </w:rPr>
        <w:t xml:space="preserve">    (данная графа заполняется по желанию гражданина)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Наименование заявителя ____________________________ ____</w:t>
      </w:r>
      <w:r>
        <w:rPr>
          <w:spacing w:val="3"/>
        </w:rPr>
        <w:t>________________________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 xml:space="preserve">          </w:t>
      </w:r>
      <w:r>
        <w:rPr>
          <w:spacing w:val="3"/>
        </w:rPr>
        <w:t xml:space="preserve">                                      </w:t>
      </w:r>
      <w:r w:rsidRPr="00381C3E">
        <w:rPr>
          <w:spacing w:val="3"/>
        </w:rPr>
        <w:t xml:space="preserve">  (фамилия, имя, отчество)      (подпись с расшифровкой, дата)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Дата ____________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000728" w:rsidRDefault="0085562A" w:rsidP="007C6C69">
      <w:pPr>
        <w:jc w:val="both"/>
        <w:rPr>
          <w:bCs/>
          <w:vanish/>
        </w:rPr>
      </w:pPr>
      <w:r w:rsidRPr="00381C3E">
        <w:rPr>
          <w:spacing w:val="3"/>
        </w:rPr>
        <w:t>вх. N ________________</w:t>
      </w:r>
    </w:p>
    <w:p w:rsidR="0085562A" w:rsidRPr="00000728" w:rsidRDefault="0085562A" w:rsidP="007C6C69">
      <w:pPr>
        <w:rPr>
          <w:bCs/>
        </w:rPr>
      </w:pPr>
    </w:p>
    <w:p w:rsidR="0085562A" w:rsidRPr="00000728" w:rsidRDefault="0085562A" w:rsidP="007C6C69">
      <w:pPr>
        <w:jc w:val="both"/>
        <w:rPr>
          <w:bCs/>
          <w:vanish/>
        </w:rPr>
      </w:pPr>
    </w:p>
    <w:p w:rsidR="0085562A" w:rsidRDefault="0085562A" w:rsidP="0085562A"/>
    <w:p w:rsidR="0085562A" w:rsidRPr="007C6C69" w:rsidRDefault="0085562A" w:rsidP="0085562A">
      <w:pPr>
        <w:jc w:val="right"/>
        <w:rPr>
          <w:sz w:val="24"/>
        </w:rPr>
      </w:pPr>
      <w:r w:rsidRPr="007C6C69">
        <w:rPr>
          <w:sz w:val="24"/>
        </w:rPr>
        <w:t>Приложение 6</w:t>
      </w:r>
    </w:p>
    <w:p w:rsidR="0085562A" w:rsidRPr="00000728" w:rsidRDefault="0085562A" w:rsidP="0085562A">
      <w:pPr>
        <w:ind w:left="5103"/>
        <w:rPr>
          <w:bCs/>
        </w:rPr>
      </w:pPr>
      <w:r>
        <w:rPr>
          <w:bCs/>
        </w:rPr>
        <w:t xml:space="preserve">Главе </w:t>
      </w:r>
      <w:r w:rsidR="00575767">
        <w:rPr>
          <w:bCs/>
        </w:rPr>
        <w:t xml:space="preserve"> сельсовета</w:t>
      </w:r>
    </w:p>
    <w:p w:rsidR="0085562A" w:rsidRPr="00000728" w:rsidRDefault="0085562A" w:rsidP="0085562A">
      <w:pPr>
        <w:ind w:left="5103"/>
        <w:rPr>
          <w:bCs/>
        </w:rPr>
      </w:pPr>
      <w:r w:rsidRPr="00000728">
        <w:rPr>
          <w:bCs/>
        </w:rPr>
        <w:t>____________________</w:t>
      </w:r>
      <w:r>
        <w:rPr>
          <w:bCs/>
        </w:rPr>
        <w:t>___________________</w:t>
      </w:r>
    </w:p>
    <w:p w:rsidR="0085562A" w:rsidRPr="00000728" w:rsidRDefault="0085562A" w:rsidP="0085562A">
      <w:pPr>
        <w:ind w:left="5103"/>
        <w:rPr>
          <w:bCs/>
        </w:rPr>
      </w:pPr>
      <w:r w:rsidRPr="00000728">
        <w:rPr>
          <w:bCs/>
        </w:rPr>
        <w:t xml:space="preserve">от </w:t>
      </w:r>
    </w:p>
    <w:p w:rsidR="0085562A" w:rsidRPr="00000728" w:rsidRDefault="0085562A" w:rsidP="0085562A">
      <w:pPr>
        <w:ind w:left="5103"/>
        <w:rPr>
          <w:bCs/>
        </w:rPr>
      </w:pPr>
      <w:r w:rsidRPr="00000728">
        <w:rPr>
          <w:bCs/>
        </w:rPr>
        <w:t>_____________________________</w:t>
      </w:r>
      <w:r>
        <w:rPr>
          <w:bCs/>
        </w:rPr>
        <w:t>__________</w:t>
      </w:r>
    </w:p>
    <w:p w:rsidR="0085562A" w:rsidRPr="002A65C0" w:rsidRDefault="0085562A" w:rsidP="0085562A">
      <w:pPr>
        <w:ind w:left="5103"/>
        <w:rPr>
          <w:bCs/>
        </w:rPr>
      </w:pPr>
      <w:r w:rsidRPr="008F5D19">
        <w:rPr>
          <w:bCs/>
          <w:sz w:val="16"/>
          <w:szCs w:val="16"/>
        </w:rPr>
        <w:t>(наименование организации, юридический адрес,</w:t>
      </w:r>
      <w:r>
        <w:rPr>
          <w:bCs/>
          <w:sz w:val="16"/>
          <w:szCs w:val="16"/>
        </w:rPr>
        <w:t xml:space="preserve"> </w:t>
      </w:r>
      <w:r w:rsidRPr="008F5D19">
        <w:rPr>
          <w:bCs/>
          <w:sz w:val="16"/>
          <w:szCs w:val="16"/>
        </w:rPr>
        <w:t xml:space="preserve"> </w:t>
      </w:r>
    </w:p>
    <w:p w:rsidR="0085562A" w:rsidRPr="002A65C0" w:rsidRDefault="0085562A" w:rsidP="0085562A">
      <w:pPr>
        <w:ind w:left="5103"/>
        <w:rPr>
          <w:bCs/>
        </w:rPr>
      </w:pPr>
      <w:r w:rsidRPr="002A65C0">
        <w:rPr>
          <w:bCs/>
        </w:rPr>
        <w:t xml:space="preserve">                              _____________</w:t>
      </w:r>
      <w:r>
        <w:rPr>
          <w:bCs/>
        </w:rPr>
        <w:t>__________________________</w:t>
      </w:r>
    </w:p>
    <w:p w:rsidR="0085562A" w:rsidRPr="008F5D19" w:rsidRDefault="0085562A" w:rsidP="0085562A">
      <w:pPr>
        <w:ind w:left="5103"/>
        <w:rPr>
          <w:bCs/>
          <w:sz w:val="16"/>
          <w:szCs w:val="16"/>
        </w:rPr>
      </w:pPr>
      <w:r w:rsidRPr="008F5D19">
        <w:rPr>
          <w:bCs/>
          <w:sz w:val="16"/>
          <w:szCs w:val="16"/>
        </w:rPr>
        <w:t xml:space="preserve">реквизиты (ИНН, ОГРН) для юридических лиц </w:t>
      </w:r>
    </w:p>
    <w:p w:rsidR="0085562A" w:rsidRPr="002A65C0" w:rsidRDefault="0085562A" w:rsidP="0085562A">
      <w:pPr>
        <w:ind w:left="5103"/>
        <w:rPr>
          <w:bCs/>
        </w:rPr>
      </w:pPr>
    </w:p>
    <w:p w:rsidR="0085562A" w:rsidRPr="002A65C0" w:rsidRDefault="0085562A" w:rsidP="0085562A">
      <w:pPr>
        <w:ind w:left="5103"/>
        <w:rPr>
          <w:bCs/>
        </w:rPr>
      </w:pPr>
      <w:r w:rsidRPr="002A65C0">
        <w:rPr>
          <w:bCs/>
        </w:rPr>
        <w:t>__________</w:t>
      </w:r>
      <w:r>
        <w:rPr>
          <w:bCs/>
        </w:rPr>
        <w:t>_____________________________</w:t>
      </w:r>
    </w:p>
    <w:p w:rsidR="0085562A" w:rsidRPr="008F5D19" w:rsidRDefault="0085562A" w:rsidP="0085562A">
      <w:pPr>
        <w:ind w:left="5103"/>
        <w:rPr>
          <w:bCs/>
          <w:sz w:val="16"/>
          <w:szCs w:val="16"/>
        </w:rPr>
      </w:pPr>
      <w:r w:rsidRPr="002A65C0">
        <w:rPr>
          <w:bCs/>
        </w:rPr>
        <w:t xml:space="preserve"> </w:t>
      </w:r>
      <w:r w:rsidRPr="008F5D19">
        <w:rPr>
          <w:bCs/>
          <w:sz w:val="16"/>
          <w:szCs w:val="16"/>
        </w:rPr>
        <w:t>(ФИО, данные документа, удостоверяющего личность,</w:t>
      </w:r>
    </w:p>
    <w:p w:rsidR="0085562A" w:rsidRPr="002A65C0" w:rsidRDefault="0085562A" w:rsidP="0085562A">
      <w:pPr>
        <w:ind w:left="5103"/>
        <w:rPr>
          <w:bCs/>
        </w:rPr>
      </w:pPr>
    </w:p>
    <w:p w:rsidR="0085562A" w:rsidRPr="002A65C0" w:rsidRDefault="0085562A" w:rsidP="0085562A">
      <w:pPr>
        <w:ind w:left="5103"/>
        <w:rPr>
          <w:bCs/>
        </w:rPr>
      </w:pPr>
      <w:r w:rsidRPr="002A65C0">
        <w:rPr>
          <w:bCs/>
        </w:rPr>
        <w:t>_____________</w:t>
      </w:r>
      <w:r>
        <w:rPr>
          <w:bCs/>
        </w:rPr>
        <w:t>__________________________</w:t>
      </w:r>
    </w:p>
    <w:p w:rsidR="0085562A" w:rsidRPr="008F5D19" w:rsidRDefault="0085562A" w:rsidP="0085562A">
      <w:pPr>
        <w:ind w:left="5103"/>
        <w:rPr>
          <w:bCs/>
          <w:sz w:val="16"/>
          <w:szCs w:val="16"/>
        </w:rPr>
      </w:pPr>
      <w:r w:rsidRPr="008F5D19">
        <w:rPr>
          <w:bCs/>
          <w:sz w:val="16"/>
          <w:szCs w:val="16"/>
        </w:rPr>
        <w:t>место жительства - для физических лиц,</w:t>
      </w:r>
    </w:p>
    <w:p w:rsidR="0085562A" w:rsidRPr="002A65C0" w:rsidRDefault="0085562A" w:rsidP="0085562A">
      <w:pPr>
        <w:ind w:left="5103"/>
        <w:rPr>
          <w:bCs/>
        </w:rPr>
      </w:pPr>
    </w:p>
    <w:p w:rsidR="0085562A" w:rsidRPr="002A65C0" w:rsidRDefault="0085562A" w:rsidP="0085562A">
      <w:pPr>
        <w:ind w:left="5103"/>
        <w:rPr>
          <w:bCs/>
        </w:rPr>
      </w:pPr>
      <w:r w:rsidRPr="002A65C0">
        <w:rPr>
          <w:bCs/>
        </w:rPr>
        <w:t>_____________</w:t>
      </w:r>
      <w:r>
        <w:rPr>
          <w:bCs/>
        </w:rPr>
        <w:t>__________________________</w:t>
      </w:r>
    </w:p>
    <w:p w:rsidR="0085562A" w:rsidRDefault="0085562A" w:rsidP="0085562A">
      <w:pPr>
        <w:ind w:left="5103"/>
        <w:rPr>
          <w:bCs/>
        </w:rPr>
      </w:pPr>
      <w:r w:rsidRPr="008F5D19">
        <w:rPr>
          <w:bCs/>
          <w:sz w:val="16"/>
          <w:szCs w:val="16"/>
        </w:rPr>
        <w:t>телефон, факс, адрес электронной почты,</w:t>
      </w:r>
      <w:r>
        <w:rPr>
          <w:bCs/>
          <w:sz w:val="16"/>
          <w:szCs w:val="16"/>
        </w:rPr>
        <w:t xml:space="preserve"> </w:t>
      </w:r>
      <w:r w:rsidRPr="008F5D19">
        <w:rPr>
          <w:bCs/>
          <w:sz w:val="16"/>
          <w:szCs w:val="16"/>
        </w:rPr>
        <w:t>указываются по желанию</w:t>
      </w:r>
      <w:r>
        <w:rPr>
          <w:bCs/>
        </w:rPr>
        <w:t xml:space="preserve">   </w:t>
      </w:r>
    </w:p>
    <w:p w:rsidR="0085562A" w:rsidRDefault="0085562A" w:rsidP="0085562A">
      <w:pPr>
        <w:ind w:left="5103"/>
        <w:rPr>
          <w:bCs/>
        </w:rPr>
      </w:pPr>
    </w:p>
    <w:p w:rsidR="0085562A" w:rsidRPr="00000728" w:rsidRDefault="0085562A" w:rsidP="0085562A">
      <w:pPr>
        <w:ind w:left="5103"/>
        <w:rPr>
          <w:bCs/>
        </w:rPr>
      </w:pPr>
      <w:r w:rsidRPr="00000728">
        <w:rPr>
          <w:bCs/>
        </w:rPr>
        <w:t>Контактный телефон:___________</w:t>
      </w:r>
    </w:p>
    <w:p w:rsidR="0085562A" w:rsidRPr="00000728" w:rsidRDefault="0085562A" w:rsidP="0085562A">
      <w:pPr>
        <w:ind w:left="5103"/>
        <w:rPr>
          <w:bCs/>
        </w:rPr>
      </w:pPr>
      <w:r w:rsidRPr="00000728">
        <w:rPr>
          <w:bCs/>
        </w:rPr>
        <w:t xml:space="preserve">                                                                                                                                          Адрес электронной почты:________</w:t>
      </w:r>
    </w:p>
    <w:p w:rsidR="00450757" w:rsidRDefault="00450757" w:rsidP="0085562A">
      <w:pPr>
        <w:jc w:val="center"/>
      </w:pPr>
    </w:p>
    <w:p w:rsidR="00450757" w:rsidRPr="00E4014E" w:rsidRDefault="00450757" w:rsidP="00450757"/>
    <w:p w:rsidR="0085562A" w:rsidRDefault="0085562A" w:rsidP="0085562A">
      <w:pPr>
        <w:jc w:val="center"/>
      </w:pPr>
      <w:r>
        <w:t xml:space="preserve">  </w:t>
      </w:r>
    </w:p>
    <w:p w:rsidR="0085562A" w:rsidRDefault="0085562A" w:rsidP="0085562A">
      <w:pPr>
        <w:jc w:val="center"/>
      </w:pPr>
    </w:p>
    <w:p w:rsidR="0085562A" w:rsidRDefault="0085562A" w:rsidP="0085562A">
      <w:pPr>
        <w:jc w:val="center"/>
      </w:pPr>
    </w:p>
    <w:p w:rsidR="0085562A" w:rsidRPr="008F5D19" w:rsidRDefault="0085562A" w:rsidP="0085562A">
      <w:pPr>
        <w:jc w:val="center"/>
        <w:rPr>
          <w:b/>
          <w:sz w:val="28"/>
          <w:szCs w:val="28"/>
        </w:rPr>
      </w:pPr>
      <w:r w:rsidRPr="008F5D19">
        <w:rPr>
          <w:b/>
          <w:sz w:val="28"/>
          <w:szCs w:val="28"/>
        </w:rPr>
        <w:t>Запрос</w:t>
      </w:r>
    </w:p>
    <w:p w:rsidR="0085562A" w:rsidRDefault="0085562A" w:rsidP="0085562A">
      <w:pPr>
        <w:jc w:val="center"/>
      </w:pPr>
    </w:p>
    <w:p w:rsidR="0085562A" w:rsidRDefault="0085562A" w:rsidP="0085562A">
      <w:pPr>
        <w:ind w:firstLine="708"/>
        <w:jc w:val="both"/>
      </w:pPr>
      <w:r>
        <w:t>На основании заключения о результатах публичных слушаний прошу утвердить документацию по планировке территории _____________, выполненную на основании поста</w:t>
      </w:r>
      <w:r w:rsidR="00450757">
        <w:t>новления Администрации сельсовета</w:t>
      </w:r>
      <w:r>
        <w:t xml:space="preserve"> от ____________ N ___________ в соответствии с техническим заданием на разработку документации по планировке территории N.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274896" w:rsidRDefault="00274896" w:rsidP="0085562A">
      <w:pPr>
        <w:jc w:val="both"/>
      </w:pPr>
    </w:p>
    <w:p w:rsidR="00274896" w:rsidRDefault="00274896" w:rsidP="0085562A">
      <w:pPr>
        <w:jc w:val="both"/>
      </w:pPr>
    </w:p>
    <w:p w:rsidR="00274896" w:rsidRDefault="00274896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Приложение: ______________________________________________________________</w:t>
      </w:r>
    </w:p>
    <w:p w:rsidR="0085562A" w:rsidRDefault="0085562A" w:rsidP="0085562A">
      <w:pPr>
        <w:jc w:val="both"/>
      </w:pPr>
      <w:r>
        <w:t xml:space="preserve">                                     (материалы проекта с полным перечнем прилагаемых документов)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Наименование заявителя _______________________________    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 xml:space="preserve">                                                                                      (ФИО)                    (подпись)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Дата _________________ вх. N 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85562A" w:rsidRPr="007C6C69" w:rsidRDefault="0085562A" w:rsidP="0085562A">
      <w:pPr>
        <w:jc w:val="right"/>
        <w:rPr>
          <w:sz w:val="24"/>
        </w:rPr>
      </w:pPr>
      <w:r w:rsidRPr="007C6C69">
        <w:rPr>
          <w:sz w:val="24"/>
        </w:rPr>
        <w:t>Приложение 7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  <w:r>
        <w:t>__________________________________________</w:t>
      </w:r>
    </w:p>
    <w:p w:rsidR="0085562A" w:rsidRPr="00BB40C9" w:rsidRDefault="0085562A" w:rsidP="0085562A">
      <w:pPr>
        <w:jc w:val="right"/>
        <w:rPr>
          <w:sz w:val="16"/>
          <w:szCs w:val="16"/>
        </w:rPr>
      </w:pPr>
      <w:r>
        <w:t xml:space="preserve">                                         </w:t>
      </w:r>
      <w:r w:rsidRPr="00BB40C9">
        <w:rPr>
          <w:sz w:val="16"/>
          <w:szCs w:val="16"/>
        </w:rPr>
        <w:t xml:space="preserve">ФИО, место жительства гражданина 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  <w:r>
        <w:t xml:space="preserve">                                 __________________________________________</w:t>
      </w:r>
    </w:p>
    <w:p w:rsidR="0085562A" w:rsidRPr="00BB40C9" w:rsidRDefault="0085562A" w:rsidP="0085562A">
      <w:pPr>
        <w:jc w:val="right"/>
        <w:rPr>
          <w:sz w:val="16"/>
          <w:szCs w:val="16"/>
        </w:rPr>
      </w:pPr>
      <w:r w:rsidRPr="00BB40C9">
        <w:rPr>
          <w:sz w:val="16"/>
          <w:szCs w:val="16"/>
        </w:rPr>
        <w:t xml:space="preserve">                                 наименование и местонахождение юрид. лица 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  <w:r>
        <w:t xml:space="preserve">                                 __________________________________________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</w:p>
    <w:p w:rsidR="0085562A" w:rsidRDefault="0085562A" w:rsidP="0085562A">
      <w:pPr>
        <w:jc w:val="center"/>
      </w:pPr>
      <w:r>
        <w:t>УВЕДОМЛЕНИЕ ОБ ОТКАЗЕ В УТВЕРЖДЕНИИ ДОКУМЕНТАЦИИ ПО ПЛАНИРОВКЕ ТЕРРИТОРИИ И НАПРАВЛЕНИИ НА ДОРАБОТКУ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</w:p>
    <w:p w:rsidR="0085562A" w:rsidRDefault="0085562A" w:rsidP="0085562A">
      <w:r>
        <w:t xml:space="preserve">    Дата ____________ N _______________</w:t>
      </w:r>
    </w:p>
    <w:p w:rsidR="0085562A" w:rsidRDefault="0085562A" w:rsidP="0085562A">
      <w:pPr>
        <w:jc w:val="right"/>
      </w:pPr>
    </w:p>
    <w:p w:rsidR="0085562A" w:rsidRDefault="0085562A" w:rsidP="0085562A">
      <w:pPr>
        <w:ind w:firstLine="708"/>
        <w:jc w:val="both"/>
      </w:pPr>
      <w:r>
        <w:t>Настоящим сообщаю, по результатам публичных  слушаний  Вам  отказано  в предоставлении   муниципальной  услуги   по   утверждению  документации  по планировке территории по адресу: __________________________________________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___________________________________________________________________________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по следующему основанию: __________________________________________________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___________________________________________________________________________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__________________________________________________________________________.</w:t>
      </w:r>
    </w:p>
    <w:p w:rsidR="0085562A" w:rsidRPr="008A73D9" w:rsidRDefault="0085562A" w:rsidP="0085562A">
      <w:pPr>
        <w:jc w:val="center"/>
        <w:rPr>
          <w:sz w:val="16"/>
          <w:szCs w:val="16"/>
        </w:rPr>
      </w:pPr>
      <w:r w:rsidRPr="008A73D9">
        <w:rPr>
          <w:sz w:val="16"/>
          <w:szCs w:val="16"/>
        </w:rPr>
        <w:t>(указывается основание для отказа)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_________________________________ _______________ _________________________</w:t>
      </w:r>
    </w:p>
    <w:p w:rsidR="0085562A" w:rsidRPr="008A73D9" w:rsidRDefault="0085562A" w:rsidP="0085562A">
      <w:pPr>
        <w:jc w:val="both"/>
        <w:rPr>
          <w:sz w:val="16"/>
          <w:szCs w:val="16"/>
        </w:rPr>
      </w:pPr>
      <w:r w:rsidRPr="008A73D9">
        <w:rPr>
          <w:sz w:val="16"/>
          <w:szCs w:val="16"/>
        </w:rPr>
        <w:t xml:space="preserve">(должность уполномоченного лица,    </w:t>
      </w:r>
      <w:r>
        <w:rPr>
          <w:sz w:val="16"/>
          <w:szCs w:val="16"/>
        </w:rPr>
        <w:t xml:space="preserve">                                               </w:t>
      </w:r>
      <w:r w:rsidRPr="008A73D9">
        <w:rPr>
          <w:sz w:val="16"/>
          <w:szCs w:val="16"/>
        </w:rPr>
        <w:t xml:space="preserve"> (подпись)    </w:t>
      </w:r>
      <w:r>
        <w:rPr>
          <w:sz w:val="16"/>
          <w:szCs w:val="16"/>
        </w:rPr>
        <w:t xml:space="preserve">                         </w:t>
      </w:r>
      <w:r w:rsidRPr="008A73D9">
        <w:rPr>
          <w:sz w:val="16"/>
          <w:szCs w:val="16"/>
        </w:rPr>
        <w:t xml:space="preserve"> (расшифровка подписи)</w:t>
      </w:r>
    </w:p>
    <w:p w:rsidR="0085562A" w:rsidRPr="008A73D9" w:rsidRDefault="0085562A" w:rsidP="0085562A">
      <w:pPr>
        <w:jc w:val="both"/>
        <w:rPr>
          <w:sz w:val="16"/>
          <w:szCs w:val="16"/>
        </w:rPr>
      </w:pPr>
    </w:p>
    <w:p w:rsidR="0085562A" w:rsidRPr="008A73D9" w:rsidRDefault="0085562A" w:rsidP="0085562A">
      <w:pPr>
        <w:jc w:val="both"/>
        <w:rPr>
          <w:sz w:val="16"/>
          <w:szCs w:val="16"/>
        </w:rPr>
      </w:pPr>
      <w:r w:rsidRPr="008A73D9">
        <w:rPr>
          <w:sz w:val="16"/>
          <w:szCs w:val="16"/>
        </w:rPr>
        <w:t xml:space="preserve"> осуществляющего муниципальную </w:t>
      </w:r>
    </w:p>
    <w:p w:rsidR="0085562A" w:rsidRPr="008A73D9" w:rsidRDefault="0085562A" w:rsidP="0085562A">
      <w:pPr>
        <w:jc w:val="both"/>
        <w:rPr>
          <w:sz w:val="16"/>
          <w:szCs w:val="16"/>
        </w:rPr>
      </w:pPr>
    </w:p>
    <w:p w:rsidR="0085562A" w:rsidRPr="008A73D9" w:rsidRDefault="0085562A" w:rsidP="0085562A">
      <w:pPr>
        <w:jc w:val="both"/>
        <w:rPr>
          <w:sz w:val="16"/>
          <w:szCs w:val="16"/>
        </w:rPr>
      </w:pPr>
      <w:r w:rsidRPr="008A73D9">
        <w:rPr>
          <w:sz w:val="16"/>
          <w:szCs w:val="16"/>
        </w:rPr>
        <w:t xml:space="preserve">          услугу)</w:t>
      </w:r>
    </w:p>
    <w:p w:rsidR="00086015" w:rsidRPr="00355930" w:rsidRDefault="00086015" w:rsidP="00086015">
      <w:pPr>
        <w:ind w:right="-141" w:firstLine="4962"/>
      </w:pPr>
    </w:p>
    <w:sectPr w:rsidR="00086015" w:rsidRPr="00355930" w:rsidSect="009D6E88">
      <w:headerReference w:type="default" r:id="rId11"/>
      <w:headerReference w:type="first" r:id="rId12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C3" w:rsidRDefault="00A749C3">
      <w:r>
        <w:separator/>
      </w:r>
    </w:p>
  </w:endnote>
  <w:endnote w:type="continuationSeparator" w:id="1">
    <w:p w:rsidR="00A749C3" w:rsidRDefault="00A7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C3" w:rsidRDefault="00A749C3">
      <w:r>
        <w:separator/>
      </w:r>
    </w:p>
  </w:footnote>
  <w:footnote w:type="continuationSeparator" w:id="1">
    <w:p w:rsidR="00A749C3" w:rsidRDefault="00A749C3">
      <w:r>
        <w:continuationSeparator/>
      </w:r>
    </w:p>
  </w:footnote>
  <w:footnote w:id="2">
    <w:p w:rsidR="005F4056" w:rsidRDefault="005F4056" w:rsidP="0085562A">
      <w:pPr>
        <w:pStyle w:val="ad"/>
      </w:pPr>
      <w:r>
        <w:rPr>
          <w:rStyle w:val="af"/>
        </w:rPr>
        <w:footnoteRef/>
      </w:r>
    </w:p>
  </w:footnote>
  <w:footnote w:id="3">
    <w:p w:rsidR="005F4056" w:rsidRDefault="005F4056" w:rsidP="0085562A">
      <w:pPr>
        <w:pStyle w:val="ad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56" w:rsidRDefault="005F4056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5F4056" w:rsidRPr="00E612A5" w:rsidRDefault="005F4056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F6E6E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56" w:rsidRDefault="005F4056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DB"/>
    <w:multiLevelType w:val="hybridMultilevel"/>
    <w:tmpl w:val="0EC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BB9"/>
    <w:multiLevelType w:val="hybridMultilevel"/>
    <w:tmpl w:val="CBA284A4"/>
    <w:lvl w:ilvl="0" w:tplc="34F0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96B65"/>
    <w:multiLevelType w:val="hybridMultilevel"/>
    <w:tmpl w:val="5EE00E66"/>
    <w:lvl w:ilvl="0" w:tplc="D7A6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E2116"/>
    <w:multiLevelType w:val="hybridMultilevel"/>
    <w:tmpl w:val="1BF6F238"/>
    <w:lvl w:ilvl="0" w:tplc="FCC8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C6310"/>
    <w:multiLevelType w:val="hybridMultilevel"/>
    <w:tmpl w:val="F5AC4962"/>
    <w:lvl w:ilvl="0" w:tplc="EDDA6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14449"/>
    <w:multiLevelType w:val="hybridMultilevel"/>
    <w:tmpl w:val="F8602F5A"/>
    <w:lvl w:ilvl="0" w:tplc="2A02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36A"/>
    <w:rsid w:val="00025394"/>
    <w:rsid w:val="00042AB4"/>
    <w:rsid w:val="00046BA4"/>
    <w:rsid w:val="000713FE"/>
    <w:rsid w:val="00086015"/>
    <w:rsid w:val="000A60DD"/>
    <w:rsid w:val="00111175"/>
    <w:rsid w:val="0011194E"/>
    <w:rsid w:val="0013734D"/>
    <w:rsid w:val="00165FCD"/>
    <w:rsid w:val="0017668A"/>
    <w:rsid w:val="00191D0D"/>
    <w:rsid w:val="001924A9"/>
    <w:rsid w:val="001976FC"/>
    <w:rsid w:val="001B6F23"/>
    <w:rsid w:val="001B7A5D"/>
    <w:rsid w:val="001B7D28"/>
    <w:rsid w:val="001D148F"/>
    <w:rsid w:val="001D7146"/>
    <w:rsid w:val="001E243D"/>
    <w:rsid w:val="002003D9"/>
    <w:rsid w:val="0021486C"/>
    <w:rsid w:val="00245F95"/>
    <w:rsid w:val="00266076"/>
    <w:rsid w:val="00266405"/>
    <w:rsid w:val="00274896"/>
    <w:rsid w:val="00295E5C"/>
    <w:rsid w:val="002A3643"/>
    <w:rsid w:val="002F0C84"/>
    <w:rsid w:val="002F7AE4"/>
    <w:rsid w:val="003013ED"/>
    <w:rsid w:val="00305457"/>
    <w:rsid w:val="003104FE"/>
    <w:rsid w:val="00325520"/>
    <w:rsid w:val="00345B54"/>
    <w:rsid w:val="00347A08"/>
    <w:rsid w:val="00370D8C"/>
    <w:rsid w:val="00386F48"/>
    <w:rsid w:val="003C3981"/>
    <w:rsid w:val="003E029D"/>
    <w:rsid w:val="003E7EC2"/>
    <w:rsid w:val="003F7938"/>
    <w:rsid w:val="0040074B"/>
    <w:rsid w:val="00401069"/>
    <w:rsid w:val="004264B9"/>
    <w:rsid w:val="00432789"/>
    <w:rsid w:val="00450757"/>
    <w:rsid w:val="0046715B"/>
    <w:rsid w:val="00475FE5"/>
    <w:rsid w:val="00483F84"/>
    <w:rsid w:val="004D4CE7"/>
    <w:rsid w:val="00500CE0"/>
    <w:rsid w:val="00505B94"/>
    <w:rsid w:val="0053260F"/>
    <w:rsid w:val="00574B58"/>
    <w:rsid w:val="00575767"/>
    <w:rsid w:val="005843D6"/>
    <w:rsid w:val="00587A31"/>
    <w:rsid w:val="00590D9E"/>
    <w:rsid w:val="005A2903"/>
    <w:rsid w:val="005D0515"/>
    <w:rsid w:val="005D3D4F"/>
    <w:rsid w:val="005D6C73"/>
    <w:rsid w:val="005E21C5"/>
    <w:rsid w:val="005F4056"/>
    <w:rsid w:val="006001BD"/>
    <w:rsid w:val="006214FD"/>
    <w:rsid w:val="006273C2"/>
    <w:rsid w:val="00641296"/>
    <w:rsid w:val="00673B4B"/>
    <w:rsid w:val="00675B97"/>
    <w:rsid w:val="006845EB"/>
    <w:rsid w:val="006868C8"/>
    <w:rsid w:val="006940E2"/>
    <w:rsid w:val="006A4F50"/>
    <w:rsid w:val="006B18A4"/>
    <w:rsid w:val="006B6500"/>
    <w:rsid w:val="00705E2A"/>
    <w:rsid w:val="00720BEC"/>
    <w:rsid w:val="007261AA"/>
    <w:rsid w:val="007732D5"/>
    <w:rsid w:val="00777CED"/>
    <w:rsid w:val="007C6C69"/>
    <w:rsid w:val="007D6604"/>
    <w:rsid w:val="007E2FD2"/>
    <w:rsid w:val="00813D24"/>
    <w:rsid w:val="008539B4"/>
    <w:rsid w:val="0085562A"/>
    <w:rsid w:val="00875934"/>
    <w:rsid w:val="008A0F13"/>
    <w:rsid w:val="008A6201"/>
    <w:rsid w:val="008D0323"/>
    <w:rsid w:val="00902BB7"/>
    <w:rsid w:val="00956A7C"/>
    <w:rsid w:val="00977173"/>
    <w:rsid w:val="00987F0A"/>
    <w:rsid w:val="009955B9"/>
    <w:rsid w:val="00997BD5"/>
    <w:rsid w:val="009B223F"/>
    <w:rsid w:val="009B3A13"/>
    <w:rsid w:val="009B5770"/>
    <w:rsid w:val="009C5835"/>
    <w:rsid w:val="009D0900"/>
    <w:rsid w:val="009D6E88"/>
    <w:rsid w:val="00A10F91"/>
    <w:rsid w:val="00A36753"/>
    <w:rsid w:val="00A44A64"/>
    <w:rsid w:val="00A53D8A"/>
    <w:rsid w:val="00A63DE9"/>
    <w:rsid w:val="00A749C3"/>
    <w:rsid w:val="00A819B4"/>
    <w:rsid w:val="00A9643A"/>
    <w:rsid w:val="00AA7BDD"/>
    <w:rsid w:val="00B152DB"/>
    <w:rsid w:val="00B4371A"/>
    <w:rsid w:val="00B7636A"/>
    <w:rsid w:val="00B800AA"/>
    <w:rsid w:val="00B91766"/>
    <w:rsid w:val="00BA61E8"/>
    <w:rsid w:val="00BD594D"/>
    <w:rsid w:val="00BE19F0"/>
    <w:rsid w:val="00BE4169"/>
    <w:rsid w:val="00C06843"/>
    <w:rsid w:val="00C57FFD"/>
    <w:rsid w:val="00C65963"/>
    <w:rsid w:val="00C73C6B"/>
    <w:rsid w:val="00C74DAB"/>
    <w:rsid w:val="00C84E70"/>
    <w:rsid w:val="00CB48FE"/>
    <w:rsid w:val="00CB4E5A"/>
    <w:rsid w:val="00CB6431"/>
    <w:rsid w:val="00CC7783"/>
    <w:rsid w:val="00CE1E53"/>
    <w:rsid w:val="00CF6E6E"/>
    <w:rsid w:val="00D7301D"/>
    <w:rsid w:val="00D77613"/>
    <w:rsid w:val="00D8661E"/>
    <w:rsid w:val="00D92CF8"/>
    <w:rsid w:val="00DC684C"/>
    <w:rsid w:val="00DC705E"/>
    <w:rsid w:val="00DF1BDF"/>
    <w:rsid w:val="00E0012E"/>
    <w:rsid w:val="00E26B6F"/>
    <w:rsid w:val="00E352AA"/>
    <w:rsid w:val="00E4014E"/>
    <w:rsid w:val="00E51EEE"/>
    <w:rsid w:val="00E537CE"/>
    <w:rsid w:val="00E5735E"/>
    <w:rsid w:val="00E612A5"/>
    <w:rsid w:val="00E74022"/>
    <w:rsid w:val="00E759D8"/>
    <w:rsid w:val="00EC7822"/>
    <w:rsid w:val="00EF5F54"/>
    <w:rsid w:val="00EF7B69"/>
    <w:rsid w:val="00F03FFA"/>
    <w:rsid w:val="00F14C43"/>
    <w:rsid w:val="00F57806"/>
    <w:rsid w:val="00F63AF5"/>
    <w:rsid w:val="00F77D81"/>
    <w:rsid w:val="00F77E12"/>
    <w:rsid w:val="00FA1307"/>
    <w:rsid w:val="00FA55E7"/>
    <w:rsid w:val="00FC6415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8A"/>
  </w:style>
  <w:style w:type="paragraph" w:styleId="1">
    <w:name w:val="heading 1"/>
    <w:basedOn w:val="a"/>
    <w:next w:val="a"/>
    <w:qFormat/>
    <w:rsid w:val="0017668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668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668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7668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7668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7668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7668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668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7668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668A"/>
    <w:rPr>
      <w:sz w:val="26"/>
    </w:rPr>
  </w:style>
  <w:style w:type="paragraph" w:styleId="a4">
    <w:name w:val="Body Text Indent"/>
    <w:basedOn w:val="a"/>
    <w:rsid w:val="0017668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CB6431"/>
    <w:pPr>
      <w:ind w:left="720"/>
      <w:contextualSpacing/>
    </w:pPr>
  </w:style>
  <w:style w:type="character" w:styleId="ab">
    <w:name w:val="Strong"/>
    <w:basedOn w:val="a0"/>
    <w:uiPriority w:val="22"/>
    <w:qFormat/>
    <w:rsid w:val="00E0012E"/>
    <w:rPr>
      <w:b/>
      <w:bCs/>
    </w:rPr>
  </w:style>
  <w:style w:type="character" w:customStyle="1" w:styleId="pathseparator">
    <w:name w:val="path__separator"/>
    <w:basedOn w:val="a0"/>
    <w:rsid w:val="00086015"/>
  </w:style>
  <w:style w:type="paragraph" w:styleId="20">
    <w:name w:val="Body Text Indent 2"/>
    <w:basedOn w:val="a"/>
    <w:link w:val="21"/>
    <w:uiPriority w:val="99"/>
    <w:semiHidden/>
    <w:unhideWhenUsed/>
    <w:rsid w:val="0085562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562A"/>
  </w:style>
  <w:style w:type="paragraph" w:styleId="ac">
    <w:name w:val="Normal (Web)"/>
    <w:basedOn w:val="a"/>
    <w:uiPriority w:val="99"/>
    <w:rsid w:val="0085562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basedOn w:val="a"/>
    <w:link w:val="ae"/>
    <w:semiHidden/>
    <w:rsid w:val="0085562A"/>
  </w:style>
  <w:style w:type="character" w:customStyle="1" w:styleId="ae">
    <w:name w:val="Текст сноски Знак"/>
    <w:basedOn w:val="a0"/>
    <w:link w:val="ad"/>
    <w:semiHidden/>
    <w:rsid w:val="0085562A"/>
  </w:style>
  <w:style w:type="paragraph" w:customStyle="1" w:styleId="ConsPlusCell">
    <w:name w:val="ConsPlusCell"/>
    <w:uiPriority w:val="99"/>
    <w:rsid w:val="0085562A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semiHidden/>
    <w:rsid w:val="0085562A"/>
    <w:rPr>
      <w:vertAlign w:val="superscript"/>
    </w:rPr>
  </w:style>
  <w:style w:type="paragraph" w:customStyle="1" w:styleId="s1">
    <w:name w:val="s_1"/>
    <w:basedOn w:val="a"/>
    <w:uiPriority w:val="99"/>
    <w:rsid w:val="005F40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2.gosuslugi.ru/pg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tektur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25BA-FA15-46E7-969D-27431094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256</TotalTime>
  <Pages>1</Pages>
  <Words>7913</Words>
  <Characters>45105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Arhitektur</dc:creator>
  <cp:lastModifiedBy>User</cp:lastModifiedBy>
  <cp:revision>21</cp:revision>
  <cp:lastPrinted>2019-05-13T07:40:00Z</cp:lastPrinted>
  <dcterms:created xsi:type="dcterms:W3CDTF">2019-01-09T07:57:00Z</dcterms:created>
  <dcterms:modified xsi:type="dcterms:W3CDTF">2019-05-13T07:47:00Z</dcterms:modified>
</cp:coreProperties>
</file>