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BD63E7" w:rsidRPr="00BD63E7" w:rsidRDefault="00BD63E7" w:rsidP="00BD63E7"/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140" w:type="dxa"/>
        <w:tblInd w:w="108" w:type="dxa"/>
        <w:tblLayout w:type="fixed"/>
        <w:tblLook w:val="0000"/>
      </w:tblPr>
      <w:tblGrid>
        <w:gridCol w:w="2742"/>
        <w:gridCol w:w="1227"/>
        <w:gridCol w:w="2255"/>
        <w:gridCol w:w="2270"/>
        <w:gridCol w:w="1646"/>
      </w:tblGrid>
      <w:tr w:rsidR="000D7E6A" w:rsidRPr="00063958" w:rsidTr="00F12BC3">
        <w:trPr>
          <w:cantSplit/>
          <w:trHeight w:val="425"/>
        </w:trPr>
        <w:tc>
          <w:tcPr>
            <w:tcW w:w="1014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D1389" w:rsidRPr="00063958" w:rsidTr="00F12BC3">
        <w:trPr>
          <w:cantSplit/>
          <w:trHeight w:val="238"/>
        </w:trPr>
        <w:tc>
          <w:tcPr>
            <w:tcW w:w="2742" w:type="dxa"/>
            <w:tcBorders>
              <w:bottom w:val="single" w:sz="4" w:space="0" w:color="auto"/>
            </w:tcBorders>
          </w:tcPr>
          <w:p w:rsidR="00DD1389" w:rsidRDefault="00AA03B7" w:rsidP="00CD272B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28.06.2024</w:t>
            </w:r>
          </w:p>
        </w:tc>
        <w:tc>
          <w:tcPr>
            <w:tcW w:w="575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DD1389" w:rsidRDefault="00DD1389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</w:tcBorders>
          </w:tcPr>
          <w:p w:rsidR="00DD1389" w:rsidRDefault="00DD1389" w:rsidP="00CD272B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03B7">
              <w:rPr>
                <w:sz w:val="28"/>
                <w:szCs w:val="28"/>
              </w:rPr>
              <w:t>42</w:t>
            </w:r>
          </w:p>
        </w:tc>
      </w:tr>
      <w:tr w:rsidR="000D7E6A" w:rsidRPr="00063958" w:rsidTr="00F12BC3">
        <w:trPr>
          <w:cantSplit/>
          <w:trHeight w:val="182"/>
        </w:trPr>
        <w:tc>
          <w:tcPr>
            <w:tcW w:w="1014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2C21BF" w:rsidRDefault="000D7E6A" w:rsidP="00911875">
            <w:pPr>
              <w:spacing w:line="240" w:lineRule="exact"/>
              <w:ind w:left="-108"/>
              <w:jc w:val="center"/>
              <w:rPr>
                <w:sz w:val="27"/>
                <w:szCs w:val="27"/>
              </w:rPr>
            </w:pPr>
            <w:r w:rsidRPr="002C21BF">
              <w:rPr>
                <w:sz w:val="27"/>
                <w:szCs w:val="27"/>
              </w:rPr>
              <w:t>г.  Новоалтайск</w:t>
            </w:r>
          </w:p>
        </w:tc>
      </w:tr>
      <w:tr w:rsidR="000D7E6A" w:rsidRPr="00063958" w:rsidTr="00F12BC3">
        <w:trPr>
          <w:cantSplit/>
          <w:trHeight w:val="446"/>
        </w:trPr>
        <w:tc>
          <w:tcPr>
            <w:tcW w:w="1014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  <w:p w:rsidR="0056035B" w:rsidRDefault="0056035B" w:rsidP="006A7CE1">
            <w:pPr>
              <w:spacing w:line="240" w:lineRule="exact"/>
              <w:rPr>
                <w:sz w:val="28"/>
                <w:szCs w:val="28"/>
              </w:rPr>
            </w:pPr>
          </w:p>
          <w:p w:rsidR="007B5BC6" w:rsidRDefault="007B5BC6" w:rsidP="006A7CE1">
            <w:pPr>
              <w:spacing w:line="240" w:lineRule="exact"/>
              <w:rPr>
                <w:sz w:val="28"/>
                <w:szCs w:val="28"/>
              </w:rPr>
            </w:pPr>
          </w:p>
          <w:p w:rsidR="0056035B" w:rsidRPr="00063958" w:rsidRDefault="0056035B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8F6DD0" w:rsidTr="00F12BC3">
        <w:trPr>
          <w:cantSplit/>
          <w:trHeight w:val="1069"/>
        </w:trPr>
        <w:tc>
          <w:tcPr>
            <w:tcW w:w="3969" w:type="dxa"/>
            <w:gridSpan w:val="2"/>
          </w:tcPr>
          <w:p w:rsidR="00D0007F" w:rsidRPr="008F6DD0" w:rsidRDefault="008F6DD0" w:rsidP="008F6DD0">
            <w:pPr>
              <w:jc w:val="both"/>
              <w:rPr>
                <w:sz w:val="24"/>
                <w:szCs w:val="24"/>
              </w:rPr>
            </w:pPr>
            <w:r w:rsidRPr="008F6DD0">
              <w:rPr>
                <w:sz w:val="24"/>
                <w:szCs w:val="24"/>
              </w:rPr>
              <w:t>О порядке осуществления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района и сельских поселений</w:t>
            </w:r>
          </w:p>
          <w:p w:rsidR="008250FB" w:rsidRPr="008F6DD0" w:rsidRDefault="008250FB" w:rsidP="006A7CE1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F6DD0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F6DD0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8F6DD0" w:rsidTr="00F12BC3">
        <w:trPr>
          <w:cantSplit/>
          <w:trHeight w:hRule="exact" w:val="81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F6DD0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F6DD0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B5BC6" w:rsidRPr="008F6DD0" w:rsidRDefault="007B5BC6" w:rsidP="00293B20">
      <w:pPr>
        <w:pStyle w:val="a4"/>
        <w:ind w:firstLine="0"/>
        <w:rPr>
          <w:sz w:val="24"/>
          <w:szCs w:val="24"/>
        </w:rPr>
      </w:pPr>
    </w:p>
    <w:p w:rsidR="00004017" w:rsidRPr="008F6DD0" w:rsidRDefault="002103F4" w:rsidP="008F6D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DD0">
        <w:rPr>
          <w:sz w:val="24"/>
          <w:szCs w:val="24"/>
        </w:rPr>
        <w:t>В соответствии</w:t>
      </w:r>
      <w:r w:rsidR="00773CB4" w:rsidRPr="008F6DD0">
        <w:rPr>
          <w:sz w:val="24"/>
          <w:szCs w:val="24"/>
        </w:rPr>
        <w:t xml:space="preserve"> </w:t>
      </w:r>
      <w:r w:rsidR="00B03DD7" w:rsidRPr="008F6DD0">
        <w:rPr>
          <w:sz w:val="24"/>
          <w:szCs w:val="24"/>
        </w:rPr>
        <w:t xml:space="preserve">со </w:t>
      </w:r>
      <w:r w:rsidR="00773CB4" w:rsidRPr="008F6DD0">
        <w:rPr>
          <w:sz w:val="24"/>
          <w:szCs w:val="24"/>
        </w:rPr>
        <w:t>с</w:t>
      </w:r>
      <w:r w:rsidR="00823E65" w:rsidRPr="008F6DD0">
        <w:rPr>
          <w:sz w:val="24"/>
          <w:szCs w:val="24"/>
        </w:rPr>
        <w:t>тать</w:t>
      </w:r>
      <w:r w:rsidR="008F6DD0">
        <w:rPr>
          <w:sz w:val="24"/>
          <w:szCs w:val="24"/>
        </w:rPr>
        <w:t>ями 14 и 1</w:t>
      </w:r>
      <w:r w:rsidR="00823E65" w:rsidRPr="008F6DD0">
        <w:rPr>
          <w:sz w:val="24"/>
          <w:szCs w:val="24"/>
        </w:rPr>
        <w:t>5</w:t>
      </w:r>
      <w:r w:rsidR="00773CB4" w:rsidRPr="008F6DD0">
        <w:rPr>
          <w:sz w:val="24"/>
          <w:szCs w:val="24"/>
        </w:rPr>
        <w:t xml:space="preserve"> Федеральн</w:t>
      </w:r>
      <w:r w:rsidR="00B03DD7" w:rsidRPr="008F6DD0">
        <w:rPr>
          <w:sz w:val="24"/>
          <w:szCs w:val="24"/>
        </w:rPr>
        <w:t>ого закона</w:t>
      </w:r>
      <w:r w:rsidR="00773CB4" w:rsidRPr="008F6DD0">
        <w:rPr>
          <w:sz w:val="24"/>
          <w:szCs w:val="24"/>
        </w:rPr>
        <w:t xml:space="preserve"> от </w:t>
      </w:r>
      <w:r w:rsidR="00CD272B" w:rsidRPr="008F6DD0">
        <w:rPr>
          <w:sz w:val="24"/>
          <w:szCs w:val="24"/>
        </w:rPr>
        <w:t>06.10.2003</w:t>
      </w:r>
      <w:r w:rsidR="00773CB4" w:rsidRPr="008F6DD0">
        <w:rPr>
          <w:sz w:val="24"/>
          <w:szCs w:val="24"/>
        </w:rPr>
        <w:t xml:space="preserve"> № </w:t>
      </w:r>
      <w:r w:rsidR="00CD272B" w:rsidRPr="008F6DD0">
        <w:rPr>
          <w:sz w:val="24"/>
          <w:szCs w:val="24"/>
        </w:rPr>
        <w:t>131</w:t>
      </w:r>
      <w:r w:rsidR="00773CB4" w:rsidRPr="008F6DD0">
        <w:rPr>
          <w:sz w:val="24"/>
          <w:szCs w:val="24"/>
        </w:rPr>
        <w:t>-ФЗ «</w:t>
      </w:r>
      <w:r w:rsidR="00CD272B" w:rsidRPr="008F6DD0">
        <w:rPr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</w:t>
      </w:r>
      <w:r w:rsidR="00C30570" w:rsidRPr="008F6DD0">
        <w:rPr>
          <w:sz w:val="24"/>
          <w:szCs w:val="24"/>
        </w:rPr>
        <w:t xml:space="preserve"> 10.</w:t>
      </w:r>
      <w:r w:rsidR="00823E65" w:rsidRPr="008F6DD0">
        <w:rPr>
          <w:sz w:val="24"/>
          <w:szCs w:val="24"/>
        </w:rPr>
        <w:t>01</w:t>
      </w:r>
      <w:r w:rsidR="00CD272B" w:rsidRPr="008F6DD0">
        <w:rPr>
          <w:sz w:val="24"/>
          <w:szCs w:val="24"/>
        </w:rPr>
        <w:t>.20</w:t>
      </w:r>
      <w:r w:rsidR="00823E65" w:rsidRPr="008F6DD0">
        <w:rPr>
          <w:sz w:val="24"/>
          <w:szCs w:val="24"/>
        </w:rPr>
        <w:t>02</w:t>
      </w:r>
      <w:r w:rsidR="00CD272B" w:rsidRPr="008F6DD0">
        <w:rPr>
          <w:sz w:val="24"/>
          <w:szCs w:val="24"/>
        </w:rPr>
        <w:t xml:space="preserve"> № </w:t>
      </w:r>
      <w:r w:rsidR="00823E65" w:rsidRPr="008F6DD0">
        <w:rPr>
          <w:sz w:val="24"/>
          <w:szCs w:val="24"/>
        </w:rPr>
        <w:t>7</w:t>
      </w:r>
      <w:r w:rsidR="00CD272B" w:rsidRPr="008F6DD0">
        <w:rPr>
          <w:sz w:val="24"/>
          <w:szCs w:val="24"/>
        </w:rPr>
        <w:t xml:space="preserve">-ФЗ «Об </w:t>
      </w:r>
      <w:r w:rsidR="00823E65" w:rsidRPr="008F6DD0">
        <w:rPr>
          <w:sz w:val="24"/>
          <w:szCs w:val="24"/>
        </w:rPr>
        <w:t>охране окружающей среды»</w:t>
      </w:r>
      <w:r w:rsidR="00CD272B" w:rsidRPr="008F6DD0">
        <w:rPr>
          <w:sz w:val="24"/>
          <w:szCs w:val="24"/>
        </w:rPr>
        <w:t>, федеральных территорий и муниципальных образований», статьей</w:t>
      </w:r>
      <w:r w:rsidR="00773CB4" w:rsidRPr="008F6DD0">
        <w:rPr>
          <w:sz w:val="24"/>
          <w:szCs w:val="24"/>
        </w:rPr>
        <w:t xml:space="preserve"> 5</w:t>
      </w:r>
      <w:r w:rsidR="008F6DD0">
        <w:rPr>
          <w:sz w:val="24"/>
          <w:szCs w:val="24"/>
        </w:rPr>
        <w:t>9</w:t>
      </w:r>
      <w:r w:rsidR="00773CB4" w:rsidRPr="008F6DD0">
        <w:rPr>
          <w:sz w:val="24"/>
          <w:szCs w:val="24"/>
        </w:rPr>
        <w:t xml:space="preserve"> Устава муниципального образования Первомайский район </w:t>
      </w:r>
      <w:r w:rsidR="00004017" w:rsidRPr="008F6DD0">
        <w:rPr>
          <w:sz w:val="24"/>
          <w:szCs w:val="24"/>
        </w:rPr>
        <w:t>районное Собрание депутатов РЕШИЛО:</w:t>
      </w:r>
    </w:p>
    <w:p w:rsidR="00004017" w:rsidRPr="008F6DD0" w:rsidRDefault="00004017" w:rsidP="008F6DD0">
      <w:pPr>
        <w:pStyle w:val="a4"/>
        <w:tabs>
          <w:tab w:val="left" w:pos="993"/>
        </w:tabs>
        <w:ind w:firstLine="709"/>
        <w:rPr>
          <w:sz w:val="24"/>
          <w:szCs w:val="24"/>
        </w:rPr>
      </w:pPr>
    </w:p>
    <w:p w:rsidR="003513BD" w:rsidRPr="008F6DD0" w:rsidRDefault="008F6DD0" w:rsidP="008F6D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2D14" w:rsidRPr="008F6DD0">
        <w:rPr>
          <w:sz w:val="24"/>
          <w:szCs w:val="24"/>
        </w:rPr>
        <w:t>Принять нормативный правовой акт «</w:t>
      </w:r>
      <w:r w:rsidR="009A4391" w:rsidRPr="008F6DD0">
        <w:rPr>
          <w:sz w:val="24"/>
          <w:szCs w:val="24"/>
        </w:rPr>
        <w:t>О п</w:t>
      </w:r>
      <w:r w:rsidR="003513BD" w:rsidRPr="008F6DD0">
        <w:rPr>
          <w:sz w:val="24"/>
          <w:szCs w:val="24"/>
        </w:rPr>
        <w:t>орядк</w:t>
      </w:r>
      <w:r w:rsidR="009A4391" w:rsidRPr="008F6DD0">
        <w:rPr>
          <w:sz w:val="24"/>
          <w:szCs w:val="24"/>
        </w:rPr>
        <w:t>е</w:t>
      </w:r>
      <w:r w:rsidR="003513BD" w:rsidRPr="008F6DD0">
        <w:rPr>
          <w:sz w:val="24"/>
          <w:szCs w:val="24"/>
        </w:rPr>
        <w:t xml:space="preserve"> осуществления выявления </w:t>
      </w:r>
      <w:r w:rsidR="007C3F96" w:rsidRPr="008F6DD0">
        <w:rPr>
          <w:sz w:val="24"/>
          <w:szCs w:val="24"/>
        </w:rPr>
        <w:t>объектов накопленного вреда окружающей среде</w:t>
      </w:r>
      <w:r w:rsidR="009C745C" w:rsidRPr="008F6DD0">
        <w:rPr>
          <w:sz w:val="24"/>
          <w:szCs w:val="24"/>
        </w:rPr>
        <w:t xml:space="preserve"> </w:t>
      </w:r>
      <w:r w:rsidR="007C3F96" w:rsidRPr="008F6DD0">
        <w:rPr>
          <w:sz w:val="24"/>
          <w:szCs w:val="24"/>
        </w:rPr>
        <w:t>и организация ликвидации такого вреда применительно к территориям, расположенным в границах земельных участков, находящихся в муниципальной</w:t>
      </w:r>
      <w:r w:rsidR="009C745C" w:rsidRPr="008F6DD0">
        <w:rPr>
          <w:sz w:val="24"/>
          <w:szCs w:val="24"/>
        </w:rPr>
        <w:t xml:space="preserve"> собственности района и сельски</w:t>
      </w:r>
      <w:r w:rsidR="007C3F96" w:rsidRPr="008F6DD0">
        <w:rPr>
          <w:sz w:val="24"/>
          <w:szCs w:val="24"/>
        </w:rPr>
        <w:t>х поселений</w:t>
      </w:r>
      <w:r w:rsidR="009C745C" w:rsidRPr="008F6DD0">
        <w:rPr>
          <w:sz w:val="24"/>
          <w:szCs w:val="24"/>
        </w:rPr>
        <w:t>»</w:t>
      </w:r>
      <w:r w:rsidR="003513BD" w:rsidRPr="008F6DD0">
        <w:rPr>
          <w:sz w:val="24"/>
          <w:szCs w:val="24"/>
        </w:rPr>
        <w:t>.</w:t>
      </w:r>
    </w:p>
    <w:p w:rsidR="001D2D14" w:rsidRPr="008F6DD0" w:rsidRDefault="008F6DD0" w:rsidP="008F6D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13BD" w:rsidRPr="008F6DD0">
        <w:rPr>
          <w:sz w:val="24"/>
          <w:szCs w:val="24"/>
        </w:rPr>
        <w:t>Направи</w:t>
      </w:r>
      <w:r w:rsidR="001D2D14" w:rsidRPr="008F6DD0">
        <w:rPr>
          <w:sz w:val="24"/>
          <w:szCs w:val="24"/>
        </w:rPr>
        <w:t>ть указанный нормативный правовой</w:t>
      </w:r>
      <w:r w:rsidR="003513BD" w:rsidRPr="008F6DD0">
        <w:rPr>
          <w:sz w:val="24"/>
          <w:szCs w:val="24"/>
        </w:rPr>
        <w:t xml:space="preserve"> акт главе Первомайского района </w:t>
      </w:r>
      <w:r w:rsidR="001D2D14" w:rsidRPr="008F6DD0">
        <w:rPr>
          <w:sz w:val="24"/>
          <w:szCs w:val="24"/>
        </w:rPr>
        <w:t>Алтайского края для подписания и опубликования в установленном порядке.</w:t>
      </w:r>
    </w:p>
    <w:p w:rsidR="00DE2E54" w:rsidRPr="008F6DD0" w:rsidRDefault="009B33C0" w:rsidP="008F6DD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iCs/>
          <w:sz w:val="24"/>
          <w:szCs w:val="24"/>
        </w:rPr>
      </w:pPr>
      <w:r w:rsidRPr="008F6DD0">
        <w:rPr>
          <w:sz w:val="24"/>
          <w:szCs w:val="24"/>
        </w:rPr>
        <w:t>3.</w:t>
      </w:r>
      <w:r w:rsidRPr="008F6DD0">
        <w:rPr>
          <w:sz w:val="24"/>
          <w:szCs w:val="24"/>
        </w:rPr>
        <w:tab/>
      </w:r>
      <w:r w:rsidR="00DE2E54" w:rsidRPr="008F6DD0">
        <w:rPr>
          <w:sz w:val="24"/>
          <w:szCs w:val="24"/>
        </w:rPr>
        <w:t xml:space="preserve">Опубликовать настоящее решение </w:t>
      </w:r>
      <w:r w:rsidR="00DE2E54" w:rsidRPr="008F6DD0">
        <w:rPr>
          <w:iCs/>
          <w:sz w:val="24"/>
          <w:szCs w:val="24"/>
        </w:rPr>
        <w:t>в газете «Первомайский вестник» и обнародовать на официальном интернет-сайте (</w:t>
      </w:r>
      <w:hyperlink r:id="rId8" w:history="1">
        <w:r w:rsidR="00DE2E54" w:rsidRPr="008F6DD0">
          <w:rPr>
            <w:rStyle w:val="a6"/>
            <w:iCs/>
            <w:sz w:val="24"/>
            <w:szCs w:val="24"/>
            <w:lang w:val="en-US"/>
          </w:rPr>
          <w:t>www</w:t>
        </w:r>
        <w:r w:rsidR="00DE2E54" w:rsidRPr="008F6DD0">
          <w:rPr>
            <w:rStyle w:val="a6"/>
            <w:iCs/>
            <w:sz w:val="24"/>
            <w:szCs w:val="24"/>
          </w:rPr>
          <w:t>.</w:t>
        </w:r>
        <w:proofErr w:type="spellStart"/>
        <w:r w:rsidR="00DE2E54" w:rsidRPr="008F6DD0">
          <w:rPr>
            <w:rStyle w:val="a6"/>
            <w:iCs/>
            <w:sz w:val="24"/>
            <w:szCs w:val="24"/>
            <w:lang w:val="en-US"/>
          </w:rPr>
          <w:t>perv</w:t>
        </w:r>
        <w:proofErr w:type="spellEnd"/>
        <w:r w:rsidR="00DE2E54" w:rsidRPr="008F6DD0">
          <w:rPr>
            <w:rStyle w:val="a6"/>
            <w:iCs/>
            <w:sz w:val="24"/>
            <w:szCs w:val="24"/>
          </w:rPr>
          <w:t>-</w:t>
        </w:r>
        <w:r w:rsidR="00DE2E54" w:rsidRPr="008F6DD0">
          <w:rPr>
            <w:rStyle w:val="a6"/>
            <w:iCs/>
            <w:sz w:val="24"/>
            <w:szCs w:val="24"/>
            <w:lang w:val="en-US"/>
          </w:rPr>
          <w:t>alt</w:t>
        </w:r>
        <w:r w:rsidR="00DE2E54" w:rsidRPr="008F6DD0">
          <w:rPr>
            <w:rStyle w:val="a6"/>
            <w:iCs/>
            <w:sz w:val="24"/>
            <w:szCs w:val="24"/>
          </w:rPr>
          <w:t>.</w:t>
        </w:r>
        <w:proofErr w:type="spellStart"/>
        <w:r w:rsidR="00DE2E54" w:rsidRPr="008F6DD0">
          <w:rPr>
            <w:rStyle w:val="a6"/>
            <w:iCs/>
            <w:sz w:val="24"/>
            <w:szCs w:val="24"/>
            <w:lang w:val="en-US"/>
          </w:rPr>
          <w:t>ru</w:t>
        </w:r>
        <w:proofErr w:type="spellEnd"/>
      </w:hyperlink>
      <w:r w:rsidR="00DE2E54" w:rsidRPr="008F6DD0">
        <w:rPr>
          <w:iCs/>
          <w:sz w:val="24"/>
          <w:szCs w:val="24"/>
        </w:rPr>
        <w:t>) администрации Первомайского района.</w:t>
      </w:r>
    </w:p>
    <w:p w:rsidR="009B33C0" w:rsidRPr="008F6DD0" w:rsidRDefault="009B33C0" w:rsidP="008F6DD0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  <w:vertAlign w:val="subscript"/>
        </w:rPr>
      </w:pPr>
      <w:r w:rsidRPr="008F6DD0">
        <w:rPr>
          <w:sz w:val="24"/>
          <w:szCs w:val="24"/>
        </w:rPr>
        <w:t>4.</w:t>
      </w:r>
      <w:r w:rsidRPr="008F6DD0">
        <w:rPr>
          <w:sz w:val="24"/>
          <w:szCs w:val="24"/>
        </w:rPr>
        <w:tab/>
      </w:r>
      <w:proofErr w:type="gramStart"/>
      <w:r w:rsidRPr="008F6DD0">
        <w:rPr>
          <w:sz w:val="24"/>
          <w:szCs w:val="24"/>
        </w:rPr>
        <w:t>Контроль за</w:t>
      </w:r>
      <w:proofErr w:type="gramEnd"/>
      <w:r w:rsidRPr="008F6DD0">
        <w:rPr>
          <w:sz w:val="24"/>
          <w:szCs w:val="24"/>
        </w:rPr>
        <w:t xml:space="preserve"> исполнением настоящего решения возложить на постоянную комиссию по вопросам </w:t>
      </w:r>
      <w:r w:rsidR="00EF2549" w:rsidRPr="008F6DD0">
        <w:rPr>
          <w:sz w:val="24"/>
          <w:szCs w:val="24"/>
        </w:rPr>
        <w:t>экономики, собственности, сельского хозяйства и землепользования</w:t>
      </w:r>
      <w:r w:rsidRPr="008F6DD0">
        <w:rPr>
          <w:sz w:val="24"/>
          <w:szCs w:val="24"/>
        </w:rPr>
        <w:t xml:space="preserve"> (</w:t>
      </w:r>
      <w:r w:rsidR="00EF2549" w:rsidRPr="008F6DD0">
        <w:rPr>
          <w:sz w:val="24"/>
          <w:szCs w:val="24"/>
        </w:rPr>
        <w:t>Е.А. Ульрих</w:t>
      </w:r>
      <w:r w:rsidRPr="008F6DD0">
        <w:rPr>
          <w:sz w:val="24"/>
          <w:szCs w:val="24"/>
        </w:rPr>
        <w:t>).</w:t>
      </w:r>
    </w:p>
    <w:p w:rsidR="009B33C0" w:rsidRDefault="009B33C0" w:rsidP="008F6DD0">
      <w:pPr>
        <w:pStyle w:val="a4"/>
        <w:tabs>
          <w:tab w:val="left" w:pos="851"/>
          <w:tab w:val="left" w:pos="993"/>
        </w:tabs>
        <w:ind w:firstLine="720"/>
        <w:rPr>
          <w:sz w:val="24"/>
          <w:szCs w:val="24"/>
        </w:rPr>
      </w:pPr>
    </w:p>
    <w:p w:rsidR="008F6DD0" w:rsidRPr="008F6DD0" w:rsidRDefault="008F6DD0" w:rsidP="008F6DD0">
      <w:pPr>
        <w:pStyle w:val="a4"/>
        <w:tabs>
          <w:tab w:val="left" w:pos="851"/>
          <w:tab w:val="left" w:pos="993"/>
        </w:tabs>
        <w:ind w:firstLine="720"/>
        <w:rPr>
          <w:sz w:val="24"/>
          <w:szCs w:val="24"/>
        </w:rPr>
      </w:pPr>
    </w:p>
    <w:p w:rsidR="00EF2FB9" w:rsidRPr="008F6DD0" w:rsidRDefault="00EF2FB9" w:rsidP="008F6DD0">
      <w:pPr>
        <w:tabs>
          <w:tab w:val="left" w:pos="709"/>
        </w:tabs>
        <w:ind w:firstLine="720"/>
        <w:rPr>
          <w:bCs/>
          <w:sz w:val="24"/>
          <w:szCs w:val="24"/>
        </w:rPr>
      </w:pPr>
    </w:p>
    <w:p w:rsidR="0091634A" w:rsidRPr="008F6DD0" w:rsidRDefault="00AF361E" w:rsidP="008F6DD0">
      <w:pPr>
        <w:jc w:val="both"/>
        <w:rPr>
          <w:sz w:val="24"/>
          <w:szCs w:val="24"/>
        </w:rPr>
      </w:pPr>
      <w:r w:rsidRPr="008F6DD0">
        <w:rPr>
          <w:sz w:val="24"/>
          <w:szCs w:val="24"/>
        </w:rPr>
        <w:t xml:space="preserve">Председатель районного Собрания депутатов </w:t>
      </w:r>
      <w:r w:rsidR="00293B20" w:rsidRPr="008F6DD0">
        <w:rPr>
          <w:sz w:val="24"/>
          <w:szCs w:val="24"/>
        </w:rPr>
        <w:t xml:space="preserve">     </w:t>
      </w:r>
      <w:r w:rsidR="00532F26" w:rsidRPr="008F6DD0">
        <w:rPr>
          <w:sz w:val="24"/>
          <w:szCs w:val="24"/>
        </w:rPr>
        <w:tab/>
      </w:r>
      <w:r w:rsidR="0002345A" w:rsidRPr="008F6DD0">
        <w:rPr>
          <w:sz w:val="24"/>
          <w:szCs w:val="24"/>
        </w:rPr>
        <w:t xml:space="preserve">  </w:t>
      </w:r>
      <w:r w:rsidR="002A1A98" w:rsidRPr="008F6DD0">
        <w:rPr>
          <w:sz w:val="24"/>
          <w:szCs w:val="24"/>
        </w:rPr>
        <w:t xml:space="preserve">         </w:t>
      </w:r>
      <w:r w:rsidR="00C97AE1" w:rsidRPr="008F6DD0">
        <w:rPr>
          <w:sz w:val="24"/>
          <w:szCs w:val="24"/>
        </w:rPr>
        <w:t xml:space="preserve">                 </w:t>
      </w:r>
      <w:r w:rsidR="008F6DD0" w:rsidRPr="008F6DD0">
        <w:rPr>
          <w:sz w:val="24"/>
          <w:szCs w:val="24"/>
        </w:rPr>
        <w:tab/>
        <w:t xml:space="preserve">      </w:t>
      </w:r>
      <w:r w:rsidR="008F6DD0">
        <w:rPr>
          <w:sz w:val="24"/>
          <w:szCs w:val="24"/>
        </w:rPr>
        <w:t xml:space="preserve">             </w:t>
      </w:r>
      <w:r w:rsidR="00773CB4" w:rsidRPr="008F6DD0">
        <w:rPr>
          <w:sz w:val="24"/>
          <w:szCs w:val="24"/>
        </w:rPr>
        <w:t>Ю.П. Логинов</w:t>
      </w:r>
    </w:p>
    <w:p w:rsidR="00773CB4" w:rsidRPr="002C21BF" w:rsidRDefault="00773CB4" w:rsidP="007B5BC6">
      <w:pPr>
        <w:jc w:val="both"/>
        <w:rPr>
          <w:sz w:val="27"/>
          <w:szCs w:val="27"/>
        </w:rPr>
      </w:pPr>
    </w:p>
    <w:p w:rsidR="00293B20" w:rsidRDefault="00293B20" w:rsidP="001D17D5">
      <w:pPr>
        <w:jc w:val="both"/>
        <w:rPr>
          <w:sz w:val="26"/>
          <w:szCs w:val="26"/>
        </w:rPr>
      </w:pPr>
    </w:p>
    <w:p w:rsidR="008F6DD0" w:rsidRDefault="008F6DD0" w:rsidP="001D17D5">
      <w:pPr>
        <w:jc w:val="both"/>
        <w:rPr>
          <w:sz w:val="26"/>
          <w:szCs w:val="26"/>
        </w:rPr>
      </w:pPr>
    </w:p>
    <w:p w:rsidR="008F6DD0" w:rsidRDefault="008F6DD0" w:rsidP="001D17D5">
      <w:pPr>
        <w:jc w:val="both"/>
        <w:rPr>
          <w:sz w:val="26"/>
          <w:szCs w:val="26"/>
        </w:rPr>
      </w:pPr>
    </w:p>
    <w:p w:rsidR="008F6DD0" w:rsidRDefault="008F6DD0" w:rsidP="001D17D5">
      <w:pPr>
        <w:jc w:val="both"/>
        <w:rPr>
          <w:sz w:val="26"/>
          <w:szCs w:val="26"/>
        </w:rPr>
      </w:pPr>
    </w:p>
    <w:p w:rsidR="00773CB4" w:rsidRPr="008F6DD0" w:rsidRDefault="008F6DD0" w:rsidP="008F6DD0">
      <w:pPr>
        <w:ind w:left="6379" w:firstLine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773CB4" w:rsidRPr="008F6DD0">
        <w:rPr>
          <w:sz w:val="24"/>
          <w:szCs w:val="24"/>
        </w:rPr>
        <w:t>ПРИНЯТ</w:t>
      </w:r>
      <w:proofErr w:type="gramEnd"/>
    </w:p>
    <w:p w:rsidR="00773CB4" w:rsidRPr="008F6DD0" w:rsidRDefault="00773CB4" w:rsidP="00B03DD7">
      <w:pPr>
        <w:rPr>
          <w:sz w:val="24"/>
          <w:szCs w:val="24"/>
        </w:rPr>
      </w:pPr>
      <w:r w:rsidRPr="008F6DD0">
        <w:rPr>
          <w:sz w:val="24"/>
          <w:szCs w:val="24"/>
        </w:rPr>
        <w:t xml:space="preserve">                                                                            </w:t>
      </w:r>
      <w:r w:rsidR="00B03DD7" w:rsidRPr="008F6DD0">
        <w:rPr>
          <w:sz w:val="24"/>
          <w:szCs w:val="24"/>
        </w:rPr>
        <w:t xml:space="preserve">                     </w:t>
      </w:r>
      <w:r w:rsidRPr="008F6DD0">
        <w:rPr>
          <w:sz w:val="24"/>
          <w:szCs w:val="24"/>
        </w:rPr>
        <w:t xml:space="preserve"> </w:t>
      </w:r>
      <w:r w:rsidR="008F6DD0">
        <w:rPr>
          <w:sz w:val="24"/>
          <w:szCs w:val="24"/>
        </w:rPr>
        <w:tab/>
        <w:t xml:space="preserve"> </w:t>
      </w:r>
      <w:r w:rsidRPr="008F6DD0">
        <w:rPr>
          <w:sz w:val="24"/>
          <w:szCs w:val="24"/>
        </w:rPr>
        <w:t xml:space="preserve">решением </w:t>
      </w:r>
      <w:proofErr w:type="gramStart"/>
      <w:r w:rsidRPr="008F6DD0">
        <w:rPr>
          <w:sz w:val="24"/>
          <w:szCs w:val="24"/>
        </w:rPr>
        <w:t>Первомайского</w:t>
      </w:r>
      <w:proofErr w:type="gramEnd"/>
      <w:r w:rsidRPr="008F6DD0">
        <w:rPr>
          <w:sz w:val="24"/>
          <w:szCs w:val="24"/>
        </w:rPr>
        <w:t xml:space="preserve">    </w:t>
      </w:r>
    </w:p>
    <w:p w:rsidR="00773CB4" w:rsidRPr="008F6DD0" w:rsidRDefault="00773CB4" w:rsidP="00B03DD7">
      <w:pPr>
        <w:rPr>
          <w:sz w:val="24"/>
          <w:szCs w:val="24"/>
        </w:rPr>
      </w:pPr>
      <w:r w:rsidRPr="008F6DD0">
        <w:rPr>
          <w:sz w:val="24"/>
          <w:szCs w:val="24"/>
        </w:rPr>
        <w:t xml:space="preserve">                                                                             </w:t>
      </w:r>
      <w:r w:rsidR="00B03DD7" w:rsidRPr="008F6DD0">
        <w:rPr>
          <w:sz w:val="24"/>
          <w:szCs w:val="24"/>
        </w:rPr>
        <w:t xml:space="preserve">                    </w:t>
      </w:r>
      <w:r w:rsidR="008F6DD0">
        <w:rPr>
          <w:sz w:val="24"/>
          <w:szCs w:val="24"/>
        </w:rPr>
        <w:tab/>
      </w:r>
      <w:r w:rsidR="00B03DD7" w:rsidRPr="008F6DD0">
        <w:rPr>
          <w:sz w:val="24"/>
          <w:szCs w:val="24"/>
        </w:rPr>
        <w:t xml:space="preserve"> </w:t>
      </w:r>
      <w:r w:rsidRPr="008F6DD0">
        <w:rPr>
          <w:sz w:val="24"/>
          <w:szCs w:val="24"/>
        </w:rPr>
        <w:t>районного Собрания депутатов</w:t>
      </w:r>
    </w:p>
    <w:p w:rsidR="00773CB4" w:rsidRPr="008F6DD0" w:rsidRDefault="008F6DD0" w:rsidP="008F6DD0">
      <w:pPr>
        <w:ind w:left="6379" w:firstLine="1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B7">
        <w:rPr>
          <w:sz w:val="24"/>
          <w:szCs w:val="24"/>
        </w:rPr>
        <w:t>от 28.06.2024</w:t>
      </w:r>
      <w:r w:rsidR="00B057EE" w:rsidRPr="008F6DD0">
        <w:rPr>
          <w:sz w:val="24"/>
          <w:szCs w:val="24"/>
        </w:rPr>
        <w:t xml:space="preserve"> </w:t>
      </w:r>
      <w:r w:rsidR="00773CB4" w:rsidRPr="008F6DD0">
        <w:rPr>
          <w:sz w:val="24"/>
          <w:szCs w:val="24"/>
        </w:rPr>
        <w:t>№</w:t>
      </w:r>
      <w:r w:rsidR="00AA03B7">
        <w:rPr>
          <w:sz w:val="24"/>
          <w:szCs w:val="24"/>
        </w:rPr>
        <w:t xml:space="preserve"> 42</w:t>
      </w:r>
    </w:p>
    <w:p w:rsidR="00773CB4" w:rsidRPr="003940EC" w:rsidRDefault="00773CB4" w:rsidP="00B03DD7">
      <w:pPr>
        <w:jc w:val="both"/>
        <w:rPr>
          <w:sz w:val="26"/>
          <w:szCs w:val="26"/>
        </w:rPr>
      </w:pPr>
    </w:p>
    <w:p w:rsidR="008F6DD0" w:rsidRDefault="008F6DD0" w:rsidP="00773CB4">
      <w:pPr>
        <w:jc w:val="center"/>
        <w:rPr>
          <w:b/>
          <w:sz w:val="24"/>
          <w:szCs w:val="24"/>
        </w:rPr>
      </w:pPr>
    </w:p>
    <w:p w:rsidR="00773CB4" w:rsidRPr="008F6DD0" w:rsidRDefault="00773CB4" w:rsidP="00773CB4">
      <w:pPr>
        <w:jc w:val="center"/>
        <w:rPr>
          <w:b/>
          <w:sz w:val="24"/>
          <w:szCs w:val="24"/>
        </w:rPr>
      </w:pPr>
      <w:r w:rsidRPr="008F6DD0">
        <w:rPr>
          <w:b/>
          <w:sz w:val="24"/>
          <w:szCs w:val="24"/>
        </w:rPr>
        <w:t>НОРМАТИВНЫЙ ПРАВОВОЙ АКТ</w:t>
      </w:r>
    </w:p>
    <w:p w:rsidR="0030433F" w:rsidRPr="008F6DD0" w:rsidRDefault="00773CB4" w:rsidP="00137354">
      <w:pPr>
        <w:ind w:left="-108"/>
        <w:jc w:val="center"/>
        <w:rPr>
          <w:b/>
          <w:sz w:val="24"/>
          <w:szCs w:val="24"/>
        </w:rPr>
      </w:pPr>
      <w:r w:rsidRPr="008F6DD0">
        <w:rPr>
          <w:b/>
          <w:bCs/>
          <w:sz w:val="24"/>
          <w:szCs w:val="24"/>
        </w:rPr>
        <w:t>«</w:t>
      </w:r>
      <w:r w:rsidR="00137354" w:rsidRPr="008F6DD0">
        <w:rPr>
          <w:b/>
          <w:sz w:val="24"/>
          <w:szCs w:val="24"/>
        </w:rPr>
        <w:t xml:space="preserve">О </w:t>
      </w:r>
      <w:r w:rsidR="00EF2549" w:rsidRPr="008F6DD0">
        <w:rPr>
          <w:b/>
          <w:sz w:val="24"/>
          <w:szCs w:val="24"/>
        </w:rPr>
        <w:t>Порядке осуществления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Первомайского района и сельских поселений»</w:t>
      </w:r>
    </w:p>
    <w:p w:rsidR="007C13AC" w:rsidRPr="008F6DD0" w:rsidRDefault="007C13AC" w:rsidP="0030433F">
      <w:pPr>
        <w:ind w:left="-108"/>
        <w:jc w:val="center"/>
        <w:rPr>
          <w:sz w:val="24"/>
          <w:szCs w:val="24"/>
        </w:rPr>
      </w:pPr>
    </w:p>
    <w:p w:rsidR="00E16215" w:rsidRPr="008F6DD0" w:rsidRDefault="00EF2549" w:rsidP="008F6DD0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8F6DD0">
        <w:rPr>
          <w:bCs/>
          <w:iCs/>
          <w:color w:val="000000" w:themeColor="text1"/>
          <w:sz w:val="24"/>
          <w:szCs w:val="24"/>
        </w:rPr>
        <w:t xml:space="preserve">1. </w:t>
      </w:r>
      <w:proofErr w:type="gramStart"/>
      <w:r w:rsidRPr="008F6DD0">
        <w:rPr>
          <w:bCs/>
          <w:iCs/>
          <w:color w:val="000000" w:themeColor="text1"/>
          <w:sz w:val="24"/>
          <w:szCs w:val="24"/>
        </w:rPr>
        <w:t>Настоящий Порядок устанавливает правила</w:t>
      </w:r>
      <w:r w:rsidR="00E16215" w:rsidRPr="008F6DD0">
        <w:rPr>
          <w:bCs/>
          <w:iCs/>
          <w:color w:val="000000" w:themeColor="text1"/>
          <w:sz w:val="24"/>
          <w:szCs w:val="24"/>
        </w:rPr>
        <w:t xml:space="preserve"> </w:t>
      </w:r>
      <w:r w:rsidRPr="008F6DD0">
        <w:rPr>
          <w:bCs/>
          <w:iCs/>
          <w:color w:val="000000" w:themeColor="text1"/>
          <w:sz w:val="24"/>
          <w:szCs w:val="24"/>
        </w:rPr>
        <w:t>ре</w:t>
      </w:r>
      <w:r w:rsidR="00E16215" w:rsidRPr="008F6DD0">
        <w:rPr>
          <w:bCs/>
          <w:iCs/>
          <w:color w:val="000000" w:themeColor="text1"/>
          <w:sz w:val="24"/>
          <w:szCs w:val="24"/>
        </w:rPr>
        <w:t xml:space="preserve">ализации функций по выявлению </w:t>
      </w:r>
      <w:r w:rsidRPr="008F6DD0">
        <w:rPr>
          <w:bCs/>
          <w:iCs/>
          <w:color w:val="000000" w:themeColor="text1"/>
          <w:sz w:val="24"/>
          <w:szCs w:val="24"/>
        </w:rPr>
        <w:t>объектов накопленного вреда окружающей среде, организации работ по ликвидации накопленного вреда окружающей среде на территории Первомайского района Алтайского края (далее - Порядок) определяет порядок осуществления администрацией Первомайского района Алтайского края полномочий по выявлению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</w:t>
      </w:r>
      <w:proofErr w:type="gramEnd"/>
      <w:r w:rsidRPr="008F6DD0">
        <w:rPr>
          <w:bCs/>
          <w:iCs/>
          <w:color w:val="000000" w:themeColor="text1"/>
          <w:sz w:val="24"/>
          <w:szCs w:val="24"/>
        </w:rPr>
        <w:t>, 80.</w:t>
      </w:r>
      <w:r w:rsidR="00E16215" w:rsidRPr="008F6DD0">
        <w:rPr>
          <w:bCs/>
          <w:iCs/>
          <w:color w:val="000000" w:themeColor="text1"/>
          <w:sz w:val="24"/>
          <w:szCs w:val="24"/>
        </w:rPr>
        <w:t>3</w:t>
      </w:r>
      <w:r w:rsidRPr="008F6DD0">
        <w:rPr>
          <w:bCs/>
          <w:iCs/>
          <w:color w:val="000000" w:themeColor="text1"/>
          <w:sz w:val="24"/>
          <w:szCs w:val="24"/>
        </w:rPr>
        <w:t xml:space="preserve"> Федерального закона от 10.01.2002 № 7-ФЗ «Об охране окружающей среды», </w:t>
      </w:r>
      <w:r w:rsidR="00E16215" w:rsidRPr="008F6DD0">
        <w:rPr>
          <w:bCs/>
          <w:iCs/>
          <w:color w:val="000000" w:themeColor="text1"/>
          <w:sz w:val="24"/>
          <w:szCs w:val="24"/>
        </w:rPr>
        <w:t>постановлением Правительства РФ от 2</w:t>
      </w:r>
      <w:r w:rsidR="009A4391" w:rsidRPr="008F6DD0">
        <w:rPr>
          <w:bCs/>
          <w:iCs/>
          <w:color w:val="000000" w:themeColor="text1"/>
          <w:sz w:val="24"/>
          <w:szCs w:val="24"/>
        </w:rPr>
        <w:t>1</w:t>
      </w:r>
      <w:r w:rsidR="00E16215" w:rsidRPr="008F6DD0">
        <w:rPr>
          <w:bCs/>
          <w:iCs/>
          <w:color w:val="000000" w:themeColor="text1"/>
          <w:sz w:val="24"/>
          <w:szCs w:val="24"/>
        </w:rPr>
        <w:t>.12.2023 № 2239 «Об утверждении Правил выявления</w:t>
      </w:r>
      <w:r w:rsidR="009A4391" w:rsidRPr="008F6DD0">
        <w:rPr>
          <w:bCs/>
          <w:iCs/>
          <w:color w:val="000000" w:themeColor="text1"/>
          <w:sz w:val="24"/>
          <w:szCs w:val="24"/>
        </w:rPr>
        <w:t xml:space="preserve"> объектов</w:t>
      </w:r>
      <w:r w:rsidR="00E16215" w:rsidRPr="008F6DD0">
        <w:rPr>
          <w:bCs/>
          <w:iCs/>
          <w:color w:val="000000" w:themeColor="text1"/>
          <w:sz w:val="24"/>
          <w:szCs w:val="24"/>
        </w:rPr>
        <w:t xml:space="preserve"> накопленного вреда окружающей среде» п</w:t>
      </w:r>
      <w:r w:rsidRPr="008F6DD0">
        <w:rPr>
          <w:bCs/>
          <w:iCs/>
          <w:color w:val="000000" w:themeColor="text1"/>
          <w:sz w:val="24"/>
          <w:szCs w:val="24"/>
        </w:rPr>
        <w:t>остановление Правительств</w:t>
      </w:r>
      <w:r w:rsidR="00E16215" w:rsidRPr="008F6DD0">
        <w:rPr>
          <w:bCs/>
          <w:iCs/>
          <w:color w:val="000000" w:themeColor="text1"/>
          <w:sz w:val="24"/>
          <w:szCs w:val="24"/>
        </w:rPr>
        <w:t xml:space="preserve">а РФ от 27.12.2023 </w:t>
      </w:r>
      <w:r w:rsidRPr="008F6DD0">
        <w:rPr>
          <w:bCs/>
          <w:iCs/>
          <w:color w:val="000000" w:themeColor="text1"/>
          <w:sz w:val="24"/>
          <w:szCs w:val="24"/>
        </w:rPr>
        <w:t xml:space="preserve"> № 2323 «Об утверждении Правил организации ликвидации накопленного вреда окружающей среде</w:t>
      </w:r>
      <w:r w:rsidR="00E16215" w:rsidRPr="008F6DD0">
        <w:rPr>
          <w:bCs/>
          <w:iCs/>
          <w:color w:val="000000" w:themeColor="text1"/>
          <w:sz w:val="24"/>
          <w:szCs w:val="24"/>
        </w:rPr>
        <w:t xml:space="preserve">».   </w:t>
      </w:r>
    </w:p>
    <w:p w:rsidR="00EF2549" w:rsidRPr="008F6DD0" w:rsidRDefault="008F6DD0" w:rsidP="008F6DD0">
      <w:pPr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>
        <w:rPr>
          <w:bCs/>
          <w:iCs/>
          <w:sz w:val="24"/>
          <w:szCs w:val="24"/>
        </w:rPr>
        <w:tab/>
      </w:r>
      <w:r w:rsidR="00EF2549" w:rsidRPr="008F6DD0">
        <w:rPr>
          <w:bCs/>
          <w:iCs/>
          <w:sz w:val="24"/>
          <w:szCs w:val="24"/>
        </w:rPr>
        <w:t xml:space="preserve">Уполномоченным органом по реализации функций по выявлению объектов накопленного вреда окружающей среде, организации работ по ликвидации накопленного вреда окружающей среде является </w:t>
      </w:r>
      <w:r w:rsidR="00E16215" w:rsidRPr="008F6DD0">
        <w:rPr>
          <w:sz w:val="24"/>
          <w:szCs w:val="24"/>
        </w:rPr>
        <w:t>отдел</w:t>
      </w:r>
      <w:r w:rsidR="00EF2549" w:rsidRPr="008F6DD0">
        <w:rPr>
          <w:sz w:val="24"/>
          <w:szCs w:val="24"/>
        </w:rPr>
        <w:t xml:space="preserve"> жилищно-коммунально</w:t>
      </w:r>
      <w:r w:rsidR="00E16215" w:rsidRPr="008F6DD0">
        <w:rPr>
          <w:sz w:val="24"/>
          <w:szCs w:val="24"/>
        </w:rPr>
        <w:t>го и</w:t>
      </w:r>
      <w:r w:rsidR="00EF2549" w:rsidRPr="008F6DD0">
        <w:rPr>
          <w:sz w:val="24"/>
          <w:szCs w:val="24"/>
        </w:rPr>
        <w:t xml:space="preserve"> дорожно</w:t>
      </w:r>
      <w:r w:rsidR="00E16215" w:rsidRPr="008F6DD0">
        <w:rPr>
          <w:sz w:val="24"/>
          <w:szCs w:val="24"/>
        </w:rPr>
        <w:t>го</w:t>
      </w:r>
      <w:r w:rsidR="00EF2549" w:rsidRPr="008F6DD0">
        <w:rPr>
          <w:sz w:val="24"/>
          <w:szCs w:val="24"/>
        </w:rPr>
        <w:t xml:space="preserve"> хозяйств</w:t>
      </w:r>
      <w:r w:rsidR="00E16215" w:rsidRPr="008F6DD0">
        <w:rPr>
          <w:sz w:val="24"/>
          <w:szCs w:val="24"/>
        </w:rPr>
        <w:t>а а</w:t>
      </w:r>
      <w:r w:rsidR="00EF2549" w:rsidRPr="008F6DD0">
        <w:rPr>
          <w:sz w:val="24"/>
          <w:szCs w:val="24"/>
        </w:rPr>
        <w:t xml:space="preserve">дминистрации </w:t>
      </w:r>
      <w:r w:rsidR="009A4391" w:rsidRPr="008F6DD0">
        <w:rPr>
          <w:sz w:val="24"/>
          <w:szCs w:val="24"/>
        </w:rPr>
        <w:t>Первомайского района</w:t>
      </w:r>
      <w:r w:rsidR="00EF2549" w:rsidRPr="008F6DD0">
        <w:rPr>
          <w:bCs/>
          <w:iCs/>
          <w:sz w:val="24"/>
          <w:szCs w:val="24"/>
        </w:rPr>
        <w:t xml:space="preserve"> (далее - уполномоченный орган).</w:t>
      </w:r>
    </w:p>
    <w:p w:rsidR="00EF2549" w:rsidRPr="008F6DD0" w:rsidRDefault="008F6DD0" w:rsidP="008F6DD0">
      <w:pPr>
        <w:tabs>
          <w:tab w:val="left" w:pos="851"/>
        </w:tabs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</w:t>
      </w:r>
      <w:r w:rsidR="00EF2549" w:rsidRPr="008F6DD0">
        <w:rPr>
          <w:bCs/>
          <w:iCs/>
          <w:sz w:val="24"/>
          <w:szCs w:val="24"/>
        </w:rPr>
        <w:t xml:space="preserve">Уполномоченный орган осуществляет выявление объектов накопленного вреда окружающей среде, организацию работ по ликвидации накопленного вреда окружающей среде в отношении объектов </w:t>
      </w:r>
      <w:r w:rsidR="00E16215" w:rsidRPr="008F6DD0">
        <w:rPr>
          <w:bCs/>
          <w:iCs/>
          <w:sz w:val="24"/>
          <w:szCs w:val="24"/>
        </w:rPr>
        <w:t>расположенных</w:t>
      </w:r>
      <w:r w:rsidR="00EF2549" w:rsidRPr="008F6DD0">
        <w:rPr>
          <w:bCs/>
          <w:iCs/>
          <w:sz w:val="24"/>
          <w:szCs w:val="24"/>
        </w:rPr>
        <w:t xml:space="preserve"> в границах </w:t>
      </w:r>
      <w:r w:rsidR="003707E5" w:rsidRPr="008F6DD0">
        <w:rPr>
          <w:bCs/>
          <w:iCs/>
          <w:sz w:val="24"/>
          <w:szCs w:val="24"/>
        </w:rPr>
        <w:t>земельных участков</w:t>
      </w:r>
      <w:r w:rsidR="00C97AE1" w:rsidRPr="008F6DD0">
        <w:rPr>
          <w:bCs/>
          <w:iCs/>
          <w:sz w:val="24"/>
          <w:szCs w:val="24"/>
        </w:rPr>
        <w:t>,</w:t>
      </w:r>
      <w:r w:rsidR="003707E5" w:rsidRPr="008F6DD0">
        <w:rPr>
          <w:bCs/>
          <w:iCs/>
          <w:sz w:val="24"/>
          <w:szCs w:val="24"/>
        </w:rPr>
        <w:t xml:space="preserve"> </w:t>
      </w:r>
      <w:r w:rsidR="00E16215" w:rsidRPr="008F6DD0">
        <w:rPr>
          <w:bCs/>
          <w:iCs/>
          <w:sz w:val="24"/>
          <w:szCs w:val="24"/>
        </w:rPr>
        <w:t>находящихся в собственности</w:t>
      </w:r>
      <w:r w:rsidR="00EF2549" w:rsidRPr="008F6DD0">
        <w:rPr>
          <w:bCs/>
          <w:iCs/>
          <w:sz w:val="24"/>
          <w:szCs w:val="24"/>
        </w:rPr>
        <w:t xml:space="preserve"> </w:t>
      </w:r>
      <w:r w:rsidR="00E16215" w:rsidRPr="008F6DD0">
        <w:rPr>
          <w:bCs/>
          <w:iCs/>
          <w:sz w:val="24"/>
          <w:szCs w:val="24"/>
        </w:rPr>
        <w:t>Первомайского</w:t>
      </w:r>
      <w:r w:rsidR="00EF2549" w:rsidRPr="008F6DD0">
        <w:rPr>
          <w:bCs/>
          <w:iCs/>
          <w:sz w:val="24"/>
          <w:szCs w:val="24"/>
        </w:rPr>
        <w:t xml:space="preserve"> район</w:t>
      </w:r>
      <w:r w:rsidR="00E16215" w:rsidRPr="008F6DD0">
        <w:rPr>
          <w:bCs/>
          <w:iCs/>
          <w:sz w:val="24"/>
          <w:szCs w:val="24"/>
        </w:rPr>
        <w:t>а</w:t>
      </w:r>
      <w:r w:rsidR="00233235" w:rsidRPr="008F6DD0">
        <w:rPr>
          <w:bCs/>
          <w:iCs/>
          <w:sz w:val="24"/>
          <w:szCs w:val="24"/>
        </w:rPr>
        <w:t xml:space="preserve"> и сельских поселений (далее – Первомайский район)</w:t>
      </w:r>
      <w:r w:rsidR="00EF2549" w:rsidRPr="008F6DD0">
        <w:rPr>
          <w:bCs/>
          <w:iCs/>
          <w:sz w:val="24"/>
          <w:szCs w:val="24"/>
        </w:rPr>
        <w:t xml:space="preserve"> в пределах своих полномочий в соответствии с законодательством.</w:t>
      </w:r>
    </w:p>
    <w:p w:rsidR="00EF2549" w:rsidRPr="008F6DD0" w:rsidRDefault="008F6DD0" w:rsidP="008F6DD0">
      <w:pPr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>
        <w:rPr>
          <w:bCs/>
          <w:iCs/>
          <w:sz w:val="24"/>
          <w:szCs w:val="24"/>
        </w:rPr>
        <w:tab/>
      </w:r>
      <w:proofErr w:type="gramStart"/>
      <w:r w:rsidR="00EF2549" w:rsidRPr="008F6DD0">
        <w:rPr>
          <w:bCs/>
          <w:iCs/>
          <w:sz w:val="24"/>
          <w:szCs w:val="24"/>
        </w:rPr>
        <w:t>Выявление объектов накопленного вреда окружающей среде осуществляется</w:t>
      </w:r>
      <w:r w:rsidR="00233235" w:rsidRPr="008F6DD0">
        <w:rPr>
          <w:bCs/>
          <w:iCs/>
          <w:sz w:val="24"/>
          <w:szCs w:val="24"/>
        </w:rPr>
        <w:t xml:space="preserve"> в соответствии с постановлением Правительства РФ от 27.12.2023 № 2335 «Об утверждении критериев, на основании которых территории, расположенные на них объекты капитального строительства могут быть отнесены к объектам накопленного вреда окружающей среде», </w:t>
      </w:r>
      <w:r w:rsidR="00990F30">
        <w:rPr>
          <w:bCs/>
          <w:iCs/>
          <w:sz w:val="24"/>
          <w:szCs w:val="24"/>
        </w:rPr>
        <w:t>част</w:t>
      </w:r>
      <w:r w:rsidR="004E34D0">
        <w:rPr>
          <w:bCs/>
          <w:iCs/>
          <w:sz w:val="24"/>
          <w:szCs w:val="24"/>
        </w:rPr>
        <w:t>ью</w:t>
      </w:r>
      <w:r w:rsidR="00990F30">
        <w:rPr>
          <w:bCs/>
          <w:iCs/>
          <w:sz w:val="24"/>
          <w:szCs w:val="24"/>
        </w:rPr>
        <w:t xml:space="preserve"> 2 статьи </w:t>
      </w:r>
      <w:r w:rsidR="00233235" w:rsidRPr="008F6DD0">
        <w:rPr>
          <w:bCs/>
          <w:iCs/>
          <w:sz w:val="24"/>
          <w:szCs w:val="24"/>
        </w:rPr>
        <w:t>80.1</w:t>
      </w:r>
      <w:r w:rsidR="00233235" w:rsidRPr="008F6DD0">
        <w:rPr>
          <w:bCs/>
          <w:iCs/>
          <w:color w:val="000000" w:themeColor="text1"/>
          <w:sz w:val="24"/>
          <w:szCs w:val="24"/>
        </w:rPr>
        <w:t xml:space="preserve"> Федерального закона от 10.01.2002 № 7-ФЗ «Об охране окружающей среды», постановлением Правительства РФ от 27.12.2023 № 2239 «Об утверждении Правил</w:t>
      </w:r>
      <w:proofErr w:type="gramEnd"/>
      <w:r w:rsidR="00233235" w:rsidRPr="008F6DD0">
        <w:rPr>
          <w:bCs/>
          <w:iCs/>
          <w:color w:val="000000" w:themeColor="text1"/>
          <w:sz w:val="24"/>
          <w:szCs w:val="24"/>
        </w:rPr>
        <w:t xml:space="preserve"> выявления накопленного вреда окружающей среде» </w:t>
      </w:r>
      <w:r w:rsidR="00EF2549" w:rsidRPr="008F6DD0">
        <w:rPr>
          <w:bCs/>
          <w:iCs/>
          <w:sz w:val="24"/>
          <w:szCs w:val="24"/>
        </w:rPr>
        <w:t xml:space="preserve">посредством инвентаризации и обследования территорий и акваторий, на которых в прошлом осуществлялась </w:t>
      </w:r>
      <w:proofErr w:type="gramStart"/>
      <w:r w:rsidR="00EF2549" w:rsidRPr="008F6DD0">
        <w:rPr>
          <w:bCs/>
          <w:iCs/>
          <w:sz w:val="24"/>
          <w:szCs w:val="24"/>
        </w:rPr>
        <w:t>экономическая</w:t>
      </w:r>
      <w:proofErr w:type="gramEnd"/>
      <w:r w:rsidR="00EF2549" w:rsidRPr="008F6DD0">
        <w:rPr>
          <w:bCs/>
          <w:iCs/>
          <w:sz w:val="24"/>
          <w:szCs w:val="24"/>
        </w:rPr>
        <w:t xml:space="preserve"> и </w:t>
      </w:r>
      <w:proofErr w:type="gramStart"/>
      <w:r w:rsidR="00EF2549" w:rsidRPr="008F6DD0">
        <w:rPr>
          <w:bCs/>
          <w:iCs/>
          <w:sz w:val="24"/>
          <w:szCs w:val="24"/>
        </w:rPr>
        <w:t>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EF2549" w:rsidRPr="008F6DD0" w:rsidRDefault="00EF2549" w:rsidP="008F6D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DD0">
        <w:rPr>
          <w:bCs/>
          <w:iCs/>
          <w:sz w:val="24"/>
          <w:szCs w:val="24"/>
        </w:rPr>
        <w:t xml:space="preserve">5. Инвентаризация объектов накопленного вреда окружающей среде осуществляется </w:t>
      </w:r>
      <w:r w:rsidR="00BD35F8" w:rsidRPr="008F6DD0">
        <w:rPr>
          <w:sz w:val="24"/>
          <w:szCs w:val="24"/>
        </w:rPr>
        <w:t xml:space="preserve">посредством выявления таких объектов, </w:t>
      </w:r>
      <w:r w:rsidRPr="008F6DD0">
        <w:rPr>
          <w:bCs/>
          <w:iCs/>
          <w:sz w:val="24"/>
          <w:szCs w:val="24"/>
        </w:rPr>
        <w:t xml:space="preserve">путем </w:t>
      </w:r>
      <w:r w:rsidR="00BD35F8" w:rsidRPr="008F6DD0">
        <w:rPr>
          <w:bCs/>
          <w:iCs/>
          <w:sz w:val="24"/>
          <w:szCs w:val="24"/>
        </w:rPr>
        <w:t>сбора,</w:t>
      </w:r>
      <w:r w:rsidRPr="008F6DD0">
        <w:rPr>
          <w:bCs/>
          <w:iCs/>
          <w:sz w:val="24"/>
          <w:szCs w:val="24"/>
        </w:rPr>
        <w:t xml:space="preserve"> обработки</w:t>
      </w:r>
      <w:r w:rsidR="00BD35F8" w:rsidRPr="008F6DD0">
        <w:rPr>
          <w:bCs/>
          <w:iCs/>
          <w:sz w:val="24"/>
          <w:szCs w:val="24"/>
        </w:rPr>
        <w:t xml:space="preserve"> и анализа сведений о территориях, на которых в прошлом осуществлялась экономическая и иная деятельность, в порядке, установленном Правительством Российской Федерации</w:t>
      </w:r>
      <w:r w:rsidRPr="008F6DD0">
        <w:rPr>
          <w:bCs/>
          <w:iCs/>
          <w:sz w:val="24"/>
          <w:szCs w:val="24"/>
        </w:rPr>
        <w:t>.</w:t>
      </w:r>
    </w:p>
    <w:p w:rsidR="00EF2549" w:rsidRPr="008F6DD0" w:rsidRDefault="008F6DD0" w:rsidP="008F6DD0">
      <w:pPr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</w:t>
      </w:r>
      <w:r>
        <w:rPr>
          <w:bCs/>
          <w:iCs/>
          <w:sz w:val="24"/>
          <w:szCs w:val="24"/>
        </w:rPr>
        <w:tab/>
      </w:r>
      <w:r w:rsidR="00EF2549" w:rsidRPr="008F6DD0">
        <w:rPr>
          <w:bCs/>
          <w:iCs/>
          <w:sz w:val="24"/>
          <w:szCs w:val="24"/>
        </w:rPr>
        <w:t xml:space="preserve">В ходе инвентаризации осуществляется оценка объектов накопленного вреда окружающей среде в соответствии с требованиями </w:t>
      </w:r>
      <w:r w:rsidR="004E34D0">
        <w:rPr>
          <w:bCs/>
          <w:iCs/>
          <w:sz w:val="24"/>
          <w:szCs w:val="24"/>
        </w:rPr>
        <w:t>части</w:t>
      </w:r>
      <w:r w:rsidR="00832BD6" w:rsidRPr="008F6DD0">
        <w:rPr>
          <w:bCs/>
          <w:iCs/>
          <w:sz w:val="24"/>
          <w:szCs w:val="24"/>
        </w:rPr>
        <w:t xml:space="preserve"> </w:t>
      </w:r>
      <w:r w:rsidR="00144452" w:rsidRPr="008F6DD0">
        <w:rPr>
          <w:bCs/>
          <w:iCs/>
          <w:sz w:val="24"/>
          <w:szCs w:val="24"/>
        </w:rPr>
        <w:t>6</w:t>
      </w:r>
      <w:r w:rsidR="00EF2549" w:rsidRPr="008F6DD0">
        <w:rPr>
          <w:bCs/>
          <w:iCs/>
          <w:sz w:val="24"/>
          <w:szCs w:val="24"/>
        </w:rPr>
        <w:t xml:space="preserve"> </w:t>
      </w:r>
      <w:r w:rsidR="004E34D0">
        <w:rPr>
          <w:bCs/>
          <w:iCs/>
          <w:sz w:val="24"/>
          <w:szCs w:val="24"/>
        </w:rPr>
        <w:t>статьи</w:t>
      </w:r>
      <w:r w:rsidR="00EF2549" w:rsidRPr="008F6DD0">
        <w:rPr>
          <w:bCs/>
          <w:iCs/>
          <w:sz w:val="24"/>
          <w:szCs w:val="24"/>
        </w:rPr>
        <w:t xml:space="preserve"> 80.1 Федерального закона от 10.01.2002 № 7-ФЗ «Об охране окружающей среды»</w:t>
      </w:r>
      <w:r w:rsidR="00144452" w:rsidRPr="008F6DD0">
        <w:rPr>
          <w:bCs/>
          <w:iCs/>
          <w:sz w:val="24"/>
          <w:szCs w:val="24"/>
        </w:rPr>
        <w:t xml:space="preserve"> и постановления Правительства РФ от 23.11.2023 № 1967 «Об утверждении Правил обследования и оценки объектов накопленного вреда окружающей среде. </w:t>
      </w:r>
      <w:r w:rsidR="00832BD6" w:rsidRPr="008F6DD0">
        <w:rPr>
          <w:bCs/>
          <w:iCs/>
          <w:sz w:val="24"/>
          <w:szCs w:val="24"/>
        </w:rPr>
        <w:t xml:space="preserve">Обследование и оценка объектов осуществляется Федеральной службой по надзору в сфере </w:t>
      </w:r>
      <w:r w:rsidR="00E85859" w:rsidRPr="008F6DD0">
        <w:rPr>
          <w:bCs/>
          <w:iCs/>
          <w:sz w:val="24"/>
          <w:szCs w:val="24"/>
        </w:rPr>
        <w:t>защиты прав потребителей и благополучия человека с привлечением подведомственных ей федеральных государственных бюджетных учреждений,</w:t>
      </w:r>
      <w:r w:rsidR="00832BD6" w:rsidRPr="008F6DD0">
        <w:rPr>
          <w:bCs/>
          <w:iCs/>
          <w:sz w:val="24"/>
          <w:szCs w:val="24"/>
        </w:rPr>
        <w:t xml:space="preserve"> на основании данных, полученных по результатам выявления объектов накопленного вреда.</w:t>
      </w:r>
    </w:p>
    <w:p w:rsidR="00EF2549" w:rsidRPr="008F6DD0" w:rsidRDefault="00EF2549" w:rsidP="008F6DD0">
      <w:pPr>
        <w:ind w:firstLine="709"/>
        <w:jc w:val="both"/>
        <w:rPr>
          <w:bCs/>
          <w:iCs/>
          <w:sz w:val="24"/>
          <w:szCs w:val="24"/>
        </w:rPr>
      </w:pPr>
      <w:r w:rsidRPr="008F6DD0">
        <w:rPr>
          <w:bCs/>
          <w:iCs/>
          <w:sz w:val="24"/>
          <w:szCs w:val="24"/>
        </w:rPr>
        <w:lastRenderedPageBreak/>
        <w:t xml:space="preserve">7. </w:t>
      </w:r>
      <w:proofErr w:type="gramStart"/>
      <w:r w:rsidRPr="008F6DD0">
        <w:rPr>
          <w:bCs/>
          <w:iCs/>
          <w:sz w:val="24"/>
          <w:szCs w:val="24"/>
        </w:rPr>
        <w:t xml:space="preserve">Учет объектов накопленного вреда окружающей среде осуществляется </w:t>
      </w:r>
      <w:r w:rsidR="00832BD6" w:rsidRPr="008F6DD0">
        <w:rPr>
          <w:bCs/>
          <w:iCs/>
          <w:sz w:val="24"/>
          <w:szCs w:val="24"/>
        </w:rPr>
        <w:t xml:space="preserve">в соответствии с требованиями постановления Правительства РФ от 23.12.2023 № 2268 «О ведении государственного реестра объектов накопленного вреда окружающей среде» </w:t>
      </w:r>
      <w:r w:rsidRPr="008F6DD0">
        <w:rPr>
          <w:bCs/>
          <w:iCs/>
          <w:sz w:val="24"/>
          <w:szCs w:val="24"/>
        </w:rPr>
        <w:t>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  <w:proofErr w:type="gramEnd"/>
    </w:p>
    <w:p w:rsidR="00E85859" w:rsidRPr="008F6DD0" w:rsidRDefault="00EF2549" w:rsidP="008F6DD0">
      <w:pPr>
        <w:ind w:firstLine="709"/>
        <w:jc w:val="both"/>
        <w:rPr>
          <w:bCs/>
          <w:iCs/>
          <w:sz w:val="24"/>
          <w:szCs w:val="24"/>
        </w:rPr>
      </w:pPr>
      <w:r w:rsidRPr="008F6DD0">
        <w:rPr>
          <w:bCs/>
          <w:iCs/>
          <w:sz w:val="24"/>
          <w:szCs w:val="24"/>
        </w:rPr>
        <w:t xml:space="preserve">8. По результатам выявления и оценки объектов,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</w:t>
      </w:r>
      <w:r w:rsidR="00E85859" w:rsidRPr="008F6DD0">
        <w:rPr>
          <w:bCs/>
          <w:iCs/>
          <w:sz w:val="24"/>
          <w:szCs w:val="24"/>
        </w:rPr>
        <w:t>и экологии Российской Федерации.</w:t>
      </w:r>
      <w:r w:rsidRPr="008F6DD0">
        <w:rPr>
          <w:bCs/>
          <w:iCs/>
          <w:sz w:val="24"/>
          <w:szCs w:val="24"/>
        </w:rPr>
        <w:t xml:space="preserve"> </w:t>
      </w:r>
    </w:p>
    <w:p w:rsidR="00EF2549" w:rsidRPr="008F6DD0" w:rsidRDefault="00EF2549" w:rsidP="008F6DD0">
      <w:pPr>
        <w:ind w:firstLine="709"/>
        <w:jc w:val="both"/>
        <w:rPr>
          <w:bCs/>
          <w:iCs/>
          <w:sz w:val="24"/>
          <w:szCs w:val="24"/>
        </w:rPr>
      </w:pPr>
      <w:bookmarkStart w:id="0" w:name="_GoBack"/>
      <w:bookmarkEnd w:id="0"/>
      <w:r w:rsidRPr="008F6DD0">
        <w:rPr>
          <w:bCs/>
          <w:iCs/>
          <w:sz w:val="24"/>
          <w:szCs w:val="24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EF2549" w:rsidRPr="008F6DD0" w:rsidRDefault="00EF2549" w:rsidP="008F6DD0">
      <w:pPr>
        <w:ind w:firstLine="709"/>
        <w:jc w:val="both"/>
        <w:rPr>
          <w:bCs/>
          <w:iCs/>
          <w:sz w:val="24"/>
          <w:szCs w:val="24"/>
        </w:rPr>
      </w:pPr>
      <w:r w:rsidRPr="008F6DD0">
        <w:rPr>
          <w:bCs/>
          <w:iCs/>
          <w:sz w:val="24"/>
          <w:szCs w:val="24"/>
        </w:rPr>
        <w:t xml:space="preserve">10. Заявление, информация, указанные в </w:t>
      </w:r>
      <w:r w:rsidR="004E34D0">
        <w:rPr>
          <w:bCs/>
          <w:iCs/>
          <w:sz w:val="24"/>
          <w:szCs w:val="24"/>
        </w:rPr>
        <w:t>частях</w:t>
      </w:r>
      <w:r w:rsidRPr="008F6DD0">
        <w:rPr>
          <w:bCs/>
          <w:iCs/>
          <w:sz w:val="24"/>
          <w:szCs w:val="24"/>
        </w:rPr>
        <w:t xml:space="preserve">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EF2549" w:rsidRPr="008F6DD0" w:rsidRDefault="00EF2549" w:rsidP="008F6DD0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8F6DD0">
        <w:rPr>
          <w:bCs/>
          <w:iCs/>
          <w:color w:val="000000" w:themeColor="text1"/>
          <w:sz w:val="24"/>
          <w:szCs w:val="24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 w:rsidR="00832BD6" w:rsidRPr="008F6DD0">
        <w:rPr>
          <w:bCs/>
          <w:iCs/>
          <w:color w:val="000000" w:themeColor="text1"/>
          <w:sz w:val="24"/>
          <w:szCs w:val="24"/>
        </w:rPr>
        <w:t>Первомайского</w:t>
      </w:r>
      <w:r w:rsidRPr="008F6DD0">
        <w:rPr>
          <w:bCs/>
          <w:iCs/>
          <w:color w:val="000000" w:themeColor="text1"/>
          <w:sz w:val="24"/>
          <w:szCs w:val="24"/>
        </w:rPr>
        <w:t xml:space="preserve"> района,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2549" w:rsidRPr="008F6DD0" w:rsidRDefault="00EF2549" w:rsidP="008F6DD0">
      <w:pPr>
        <w:ind w:firstLine="709"/>
        <w:jc w:val="both"/>
        <w:rPr>
          <w:bCs/>
          <w:iCs/>
          <w:sz w:val="24"/>
          <w:szCs w:val="24"/>
        </w:rPr>
      </w:pPr>
      <w:r w:rsidRPr="008F6DD0">
        <w:rPr>
          <w:bCs/>
          <w:iCs/>
          <w:sz w:val="24"/>
          <w:szCs w:val="24"/>
        </w:rPr>
        <w:t xml:space="preserve">12. </w:t>
      </w:r>
      <w:proofErr w:type="gramStart"/>
      <w:r w:rsidRPr="008F6DD0">
        <w:rPr>
          <w:bCs/>
          <w:iCs/>
          <w:sz w:val="24"/>
          <w:szCs w:val="24"/>
        </w:rPr>
        <w:t>Работы по ликвидации накопленного вреда организуются уполномоченным органом</w:t>
      </w:r>
      <w:r w:rsidR="00293B20" w:rsidRPr="008F6DD0">
        <w:rPr>
          <w:bCs/>
          <w:iCs/>
          <w:sz w:val="24"/>
          <w:szCs w:val="24"/>
        </w:rPr>
        <w:t xml:space="preserve"> в соответствии со ст</w:t>
      </w:r>
      <w:r w:rsidR="006E730B">
        <w:rPr>
          <w:bCs/>
          <w:iCs/>
          <w:sz w:val="24"/>
          <w:szCs w:val="24"/>
        </w:rPr>
        <w:t>атьей</w:t>
      </w:r>
      <w:r w:rsidR="00293B20" w:rsidRPr="008F6DD0">
        <w:rPr>
          <w:bCs/>
          <w:iCs/>
          <w:sz w:val="24"/>
          <w:szCs w:val="24"/>
        </w:rPr>
        <w:t xml:space="preserve"> 80.3 Федерального закона от 10.01.2002 № 7-ФЗ «Об охране окружающей среды», постановления Правительства РФ от 27.12.2023 № 2323 «Об утверждении Правил организации ликвидации накопленного вреда окружающей среде» </w:t>
      </w:r>
      <w:r w:rsidRPr="008F6DD0">
        <w:rPr>
          <w:bCs/>
          <w:iCs/>
          <w:sz w:val="24"/>
          <w:szCs w:val="24"/>
        </w:rPr>
        <w:t>и проводятся в отношении объектов</w:t>
      </w:r>
      <w:r w:rsidR="00293B20" w:rsidRPr="008F6DD0">
        <w:rPr>
          <w:bCs/>
          <w:iCs/>
          <w:sz w:val="24"/>
          <w:szCs w:val="24"/>
        </w:rPr>
        <w:t>,</w:t>
      </w:r>
      <w:r w:rsidRPr="008F6DD0">
        <w:rPr>
          <w:bCs/>
          <w:iCs/>
          <w:sz w:val="24"/>
          <w:szCs w:val="24"/>
        </w:rPr>
        <w:t xml:space="preserve"> включенных в государственный реестр на основании заявления уполномоченного органа.</w:t>
      </w:r>
      <w:proofErr w:type="gramEnd"/>
    </w:p>
    <w:p w:rsidR="00EF2549" w:rsidRPr="008F6DD0" w:rsidRDefault="00EF2549" w:rsidP="008F6DD0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8F6DD0">
        <w:rPr>
          <w:bCs/>
          <w:iCs/>
          <w:color w:val="000000" w:themeColor="text1"/>
          <w:sz w:val="24"/>
          <w:szCs w:val="24"/>
        </w:rPr>
        <w:t>13. Проведение работ по разработке прое</w:t>
      </w:r>
      <w:r w:rsidR="00293B20" w:rsidRPr="008F6DD0">
        <w:rPr>
          <w:bCs/>
          <w:iCs/>
          <w:color w:val="000000" w:themeColor="text1"/>
          <w:sz w:val="24"/>
          <w:szCs w:val="24"/>
        </w:rPr>
        <w:t xml:space="preserve">кта </w:t>
      </w:r>
      <w:r w:rsidRPr="008F6DD0">
        <w:rPr>
          <w:bCs/>
          <w:iCs/>
          <w:color w:val="000000" w:themeColor="text1"/>
          <w:sz w:val="24"/>
          <w:szCs w:val="24"/>
        </w:rPr>
        <w:t>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A5612D" w:rsidRPr="008F6DD0" w:rsidRDefault="00A5612D" w:rsidP="008F6DD0">
      <w:pPr>
        <w:pStyle w:val="ConsPlusNormal"/>
        <w:ind w:firstLine="709"/>
        <w:jc w:val="both"/>
        <w:rPr>
          <w:sz w:val="24"/>
          <w:szCs w:val="24"/>
        </w:rPr>
      </w:pPr>
      <w:r w:rsidRPr="008F6DD0">
        <w:rPr>
          <w:sz w:val="24"/>
          <w:szCs w:val="24"/>
        </w:rPr>
        <w:t>14. Акт о приемке работ по ликвидации накопленного вреда на объекте подписывается заказчиком и исполнителем и направляется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EF2549" w:rsidRPr="008F6DD0" w:rsidRDefault="00837A7D" w:rsidP="008F6DD0">
      <w:pPr>
        <w:ind w:firstLine="709"/>
        <w:jc w:val="both"/>
        <w:rPr>
          <w:sz w:val="24"/>
          <w:szCs w:val="24"/>
        </w:rPr>
      </w:pPr>
      <w:r w:rsidRPr="008F6DD0">
        <w:rPr>
          <w:sz w:val="24"/>
          <w:szCs w:val="24"/>
        </w:rPr>
        <w:t xml:space="preserve">15. Реализация данного Порядка является расходным обязательством муниципального образования Первомайский район и осуществляется в пределах утвержденных бюджетных ассигнований решением Первомайского районного </w:t>
      </w:r>
      <w:r w:rsidR="0084082C">
        <w:rPr>
          <w:sz w:val="24"/>
          <w:szCs w:val="24"/>
        </w:rPr>
        <w:t>С</w:t>
      </w:r>
      <w:r w:rsidRPr="008F6DD0">
        <w:rPr>
          <w:sz w:val="24"/>
          <w:szCs w:val="24"/>
        </w:rPr>
        <w:t>обрания депутатов о районном бюджете на текущий финансовый год и плановый период.</w:t>
      </w:r>
    </w:p>
    <w:p w:rsidR="003940EC" w:rsidRPr="008F6DD0" w:rsidRDefault="003940EC" w:rsidP="008F6DD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:rsidR="00650C4E" w:rsidRPr="008F6DD0" w:rsidRDefault="00650C4E" w:rsidP="007C13AC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:rsidR="00650C4E" w:rsidRPr="008F6DD0" w:rsidRDefault="00293B20" w:rsidP="00650C4E">
      <w:pPr>
        <w:jc w:val="both"/>
        <w:rPr>
          <w:sz w:val="24"/>
          <w:szCs w:val="24"/>
        </w:rPr>
      </w:pPr>
      <w:r w:rsidRPr="008F6DD0">
        <w:rPr>
          <w:sz w:val="24"/>
          <w:szCs w:val="24"/>
        </w:rPr>
        <w:t xml:space="preserve">Глава района    </w:t>
      </w:r>
      <w:r w:rsidR="00650C4E" w:rsidRPr="008F6DD0">
        <w:rPr>
          <w:sz w:val="24"/>
          <w:szCs w:val="24"/>
        </w:rPr>
        <w:t xml:space="preserve">       </w:t>
      </w:r>
      <w:r w:rsidRPr="008F6DD0">
        <w:rPr>
          <w:sz w:val="24"/>
          <w:szCs w:val="24"/>
        </w:rPr>
        <w:t xml:space="preserve">                      </w:t>
      </w:r>
      <w:r w:rsidR="00650C4E" w:rsidRPr="008F6DD0">
        <w:rPr>
          <w:sz w:val="24"/>
          <w:szCs w:val="24"/>
        </w:rPr>
        <w:t xml:space="preserve">                                                                 </w:t>
      </w:r>
      <w:r w:rsidR="008F6DD0">
        <w:rPr>
          <w:sz w:val="24"/>
          <w:szCs w:val="24"/>
        </w:rPr>
        <w:t xml:space="preserve">                   </w:t>
      </w:r>
      <w:r w:rsidR="00650C4E" w:rsidRPr="008F6DD0">
        <w:rPr>
          <w:sz w:val="24"/>
          <w:szCs w:val="24"/>
        </w:rPr>
        <w:t>Ю.А. Фролова</w:t>
      </w:r>
    </w:p>
    <w:p w:rsidR="00B057EE" w:rsidRPr="008F6DD0" w:rsidRDefault="00B057EE" w:rsidP="00B057EE">
      <w:pPr>
        <w:pStyle w:val="af"/>
        <w:ind w:firstLine="0"/>
        <w:rPr>
          <w:sz w:val="24"/>
          <w:szCs w:val="24"/>
        </w:rPr>
      </w:pPr>
    </w:p>
    <w:p w:rsidR="00AA03B7" w:rsidRDefault="00AA03B7" w:rsidP="00AA03B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«28» июня 2024 г.</w:t>
      </w:r>
    </w:p>
    <w:p w:rsidR="00AA03B7" w:rsidRDefault="00AA03B7" w:rsidP="00AA03B7">
      <w:pPr>
        <w:rPr>
          <w:sz w:val="24"/>
          <w:szCs w:val="24"/>
          <w:lang w:eastAsia="en-US"/>
        </w:rPr>
      </w:pPr>
    </w:p>
    <w:p w:rsidR="00AA03B7" w:rsidRDefault="00AA03B7" w:rsidP="00AA03B7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13-СД</w:t>
      </w:r>
    </w:p>
    <w:p w:rsidR="00773CB4" w:rsidRPr="008F6DD0" w:rsidRDefault="00773CB4" w:rsidP="00AA03B7">
      <w:pPr>
        <w:rPr>
          <w:sz w:val="24"/>
          <w:szCs w:val="24"/>
        </w:rPr>
      </w:pPr>
    </w:p>
    <w:sectPr w:rsidR="00773CB4" w:rsidRPr="008F6DD0" w:rsidSect="008F6DD0">
      <w:headerReference w:type="default" r:id="rId9"/>
      <w:footerReference w:type="default" r:id="rId10"/>
      <w:headerReference w:type="first" r:id="rId11"/>
      <w:type w:val="continuous"/>
      <w:pgSz w:w="11906" w:h="16838"/>
      <w:pgMar w:top="672" w:right="707" w:bottom="1134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3F" w:rsidRDefault="00202A3F">
      <w:r>
        <w:separator/>
      </w:r>
    </w:p>
  </w:endnote>
  <w:endnote w:type="continuationSeparator" w:id="0">
    <w:p w:rsidR="00202A3F" w:rsidRDefault="0020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a"/>
      <w:jc w:val="right"/>
    </w:pPr>
  </w:p>
  <w:p w:rsidR="00922138" w:rsidRDefault="00922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3F" w:rsidRDefault="00202A3F">
      <w:r>
        <w:separator/>
      </w:r>
    </w:p>
  </w:footnote>
  <w:footnote w:type="continuationSeparator" w:id="0">
    <w:p w:rsidR="00202A3F" w:rsidRDefault="0020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7B52BD" w:rsidP="008F6DD0">
    <w:pPr>
      <w:pStyle w:val="a8"/>
      <w:jc w:val="center"/>
      <w:rPr>
        <w:lang w:val="en-US"/>
      </w:rPr>
    </w:pPr>
    <w:r>
      <w:fldChar w:fldCharType="begin"/>
    </w:r>
    <w:r w:rsidR="008250FB">
      <w:instrText>PAGE   \* MERGEFORMAT</w:instrText>
    </w:r>
    <w:r>
      <w:fldChar w:fldCharType="separate"/>
    </w:r>
    <w:r w:rsidR="00AA03B7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4932B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0" b="0"/>
          <wp:docPr id="4" name="Рисунок 4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F38"/>
    <w:multiLevelType w:val="hybridMultilevel"/>
    <w:tmpl w:val="92FEAFCE"/>
    <w:lvl w:ilvl="0" w:tplc="EB28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24653"/>
    <w:multiLevelType w:val="hybridMultilevel"/>
    <w:tmpl w:val="49FE1850"/>
    <w:lvl w:ilvl="0" w:tplc="9CBAF8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3CE4"/>
    <w:multiLevelType w:val="hybridMultilevel"/>
    <w:tmpl w:val="8E68BC10"/>
    <w:lvl w:ilvl="0" w:tplc="2A28903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2446C"/>
    <w:multiLevelType w:val="hybridMultilevel"/>
    <w:tmpl w:val="1AEAE590"/>
    <w:lvl w:ilvl="0" w:tplc="B31A94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81827"/>
    <w:multiLevelType w:val="hybridMultilevel"/>
    <w:tmpl w:val="A1DAD542"/>
    <w:lvl w:ilvl="0" w:tplc="32240A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6D0654D"/>
    <w:multiLevelType w:val="hybridMultilevel"/>
    <w:tmpl w:val="8660ABA6"/>
    <w:lvl w:ilvl="0" w:tplc="35E87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921D1"/>
    <w:multiLevelType w:val="hybridMultilevel"/>
    <w:tmpl w:val="1C4E2AB0"/>
    <w:lvl w:ilvl="0" w:tplc="7F94E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017"/>
    <w:rsid w:val="00002B55"/>
    <w:rsid w:val="00004017"/>
    <w:rsid w:val="00016A46"/>
    <w:rsid w:val="00020262"/>
    <w:rsid w:val="0002345A"/>
    <w:rsid w:val="00025842"/>
    <w:rsid w:val="00052511"/>
    <w:rsid w:val="00052CA2"/>
    <w:rsid w:val="00055BB2"/>
    <w:rsid w:val="000712ED"/>
    <w:rsid w:val="00080C88"/>
    <w:rsid w:val="00081631"/>
    <w:rsid w:val="00086833"/>
    <w:rsid w:val="000A4D0C"/>
    <w:rsid w:val="000A603F"/>
    <w:rsid w:val="000C6C60"/>
    <w:rsid w:val="000D15C1"/>
    <w:rsid w:val="000D7E6A"/>
    <w:rsid w:val="000E5B1A"/>
    <w:rsid w:val="000F1653"/>
    <w:rsid w:val="000F2DFE"/>
    <w:rsid w:val="00101AA0"/>
    <w:rsid w:val="00111175"/>
    <w:rsid w:val="00115247"/>
    <w:rsid w:val="00131385"/>
    <w:rsid w:val="00137354"/>
    <w:rsid w:val="001435FA"/>
    <w:rsid w:val="00144452"/>
    <w:rsid w:val="00156D90"/>
    <w:rsid w:val="00166ED4"/>
    <w:rsid w:val="00173D50"/>
    <w:rsid w:val="0018532A"/>
    <w:rsid w:val="001928AC"/>
    <w:rsid w:val="00196ABF"/>
    <w:rsid w:val="001A4EBD"/>
    <w:rsid w:val="001B05C3"/>
    <w:rsid w:val="001D17D5"/>
    <w:rsid w:val="001D2D14"/>
    <w:rsid w:val="001E243D"/>
    <w:rsid w:val="001F1573"/>
    <w:rsid w:val="001F5A54"/>
    <w:rsid w:val="002003D9"/>
    <w:rsid w:val="00202A3F"/>
    <w:rsid w:val="00202E9F"/>
    <w:rsid w:val="00203372"/>
    <w:rsid w:val="002103F4"/>
    <w:rsid w:val="0021486C"/>
    <w:rsid w:val="002154F3"/>
    <w:rsid w:val="00224864"/>
    <w:rsid w:val="00227200"/>
    <w:rsid w:val="00233235"/>
    <w:rsid w:val="00233609"/>
    <w:rsid w:val="00234050"/>
    <w:rsid w:val="002454FE"/>
    <w:rsid w:val="00253862"/>
    <w:rsid w:val="0026002C"/>
    <w:rsid w:val="00261661"/>
    <w:rsid w:val="00265FD6"/>
    <w:rsid w:val="00266405"/>
    <w:rsid w:val="002740CA"/>
    <w:rsid w:val="00293B20"/>
    <w:rsid w:val="002A1A98"/>
    <w:rsid w:val="002A2B16"/>
    <w:rsid w:val="002A770B"/>
    <w:rsid w:val="002C21BF"/>
    <w:rsid w:val="002C4A80"/>
    <w:rsid w:val="002D45DC"/>
    <w:rsid w:val="002E3DFF"/>
    <w:rsid w:val="002E68D9"/>
    <w:rsid w:val="002F74D1"/>
    <w:rsid w:val="0030433F"/>
    <w:rsid w:val="003207C1"/>
    <w:rsid w:val="00322578"/>
    <w:rsid w:val="00333B9C"/>
    <w:rsid w:val="00345B54"/>
    <w:rsid w:val="003476E5"/>
    <w:rsid w:val="00347A08"/>
    <w:rsid w:val="003513BD"/>
    <w:rsid w:val="00355809"/>
    <w:rsid w:val="00362BB6"/>
    <w:rsid w:val="003707E5"/>
    <w:rsid w:val="00370902"/>
    <w:rsid w:val="003815D3"/>
    <w:rsid w:val="00386F48"/>
    <w:rsid w:val="003940EC"/>
    <w:rsid w:val="003A56EB"/>
    <w:rsid w:val="003A59C7"/>
    <w:rsid w:val="003D0FB8"/>
    <w:rsid w:val="003D7FC9"/>
    <w:rsid w:val="003E029D"/>
    <w:rsid w:val="003E41D8"/>
    <w:rsid w:val="00413339"/>
    <w:rsid w:val="0041514F"/>
    <w:rsid w:val="00434C11"/>
    <w:rsid w:val="00434D59"/>
    <w:rsid w:val="00436170"/>
    <w:rsid w:val="00440EDF"/>
    <w:rsid w:val="004573AD"/>
    <w:rsid w:val="00465E44"/>
    <w:rsid w:val="00470C3C"/>
    <w:rsid w:val="0047465B"/>
    <w:rsid w:val="00486D68"/>
    <w:rsid w:val="004932B0"/>
    <w:rsid w:val="0049566B"/>
    <w:rsid w:val="00495713"/>
    <w:rsid w:val="004A16A6"/>
    <w:rsid w:val="004B4800"/>
    <w:rsid w:val="004B5082"/>
    <w:rsid w:val="004B790F"/>
    <w:rsid w:val="004C697F"/>
    <w:rsid w:val="004E34D0"/>
    <w:rsid w:val="004E539E"/>
    <w:rsid w:val="004F3690"/>
    <w:rsid w:val="0051543E"/>
    <w:rsid w:val="005209F5"/>
    <w:rsid w:val="0052108C"/>
    <w:rsid w:val="0053260F"/>
    <w:rsid w:val="00532F26"/>
    <w:rsid w:val="00537324"/>
    <w:rsid w:val="00540270"/>
    <w:rsid w:val="00542033"/>
    <w:rsid w:val="0056035B"/>
    <w:rsid w:val="0058160B"/>
    <w:rsid w:val="00581649"/>
    <w:rsid w:val="00584866"/>
    <w:rsid w:val="005C08C3"/>
    <w:rsid w:val="005C1336"/>
    <w:rsid w:val="005D3DFA"/>
    <w:rsid w:val="005D4CBC"/>
    <w:rsid w:val="005D7E50"/>
    <w:rsid w:val="005F2127"/>
    <w:rsid w:val="006001BD"/>
    <w:rsid w:val="0061377D"/>
    <w:rsid w:val="00617585"/>
    <w:rsid w:val="006200FD"/>
    <w:rsid w:val="00624D2E"/>
    <w:rsid w:val="006273C2"/>
    <w:rsid w:val="006328BC"/>
    <w:rsid w:val="006343F3"/>
    <w:rsid w:val="006344A5"/>
    <w:rsid w:val="00650C4E"/>
    <w:rsid w:val="00663396"/>
    <w:rsid w:val="00675F33"/>
    <w:rsid w:val="0067677F"/>
    <w:rsid w:val="006832F6"/>
    <w:rsid w:val="006940E2"/>
    <w:rsid w:val="00694117"/>
    <w:rsid w:val="006A5AA8"/>
    <w:rsid w:val="006A7CE1"/>
    <w:rsid w:val="006B18A4"/>
    <w:rsid w:val="006C5F85"/>
    <w:rsid w:val="006D1EE4"/>
    <w:rsid w:val="006D34DF"/>
    <w:rsid w:val="006D3DD6"/>
    <w:rsid w:val="006E730B"/>
    <w:rsid w:val="006F07E4"/>
    <w:rsid w:val="00705CFF"/>
    <w:rsid w:val="00705E04"/>
    <w:rsid w:val="00713911"/>
    <w:rsid w:val="00720BEC"/>
    <w:rsid w:val="007212DC"/>
    <w:rsid w:val="0074085D"/>
    <w:rsid w:val="0076679A"/>
    <w:rsid w:val="00773CB4"/>
    <w:rsid w:val="0078421F"/>
    <w:rsid w:val="00785C35"/>
    <w:rsid w:val="007950FC"/>
    <w:rsid w:val="007A278D"/>
    <w:rsid w:val="007B52BD"/>
    <w:rsid w:val="007B5BC6"/>
    <w:rsid w:val="007B7555"/>
    <w:rsid w:val="007C13AC"/>
    <w:rsid w:val="007C3F96"/>
    <w:rsid w:val="007D0951"/>
    <w:rsid w:val="007D2B79"/>
    <w:rsid w:val="007F3237"/>
    <w:rsid w:val="00802C86"/>
    <w:rsid w:val="00823E65"/>
    <w:rsid w:val="008250FB"/>
    <w:rsid w:val="008273F9"/>
    <w:rsid w:val="0083102B"/>
    <w:rsid w:val="00832BD6"/>
    <w:rsid w:val="00832CE4"/>
    <w:rsid w:val="00837A7D"/>
    <w:rsid w:val="0084082C"/>
    <w:rsid w:val="008527B1"/>
    <w:rsid w:val="008528A6"/>
    <w:rsid w:val="00866242"/>
    <w:rsid w:val="00867FEC"/>
    <w:rsid w:val="008976E3"/>
    <w:rsid w:val="008A1223"/>
    <w:rsid w:val="008A50AD"/>
    <w:rsid w:val="008A6201"/>
    <w:rsid w:val="008C6C71"/>
    <w:rsid w:val="008E6B44"/>
    <w:rsid w:val="008F6DD0"/>
    <w:rsid w:val="00902E64"/>
    <w:rsid w:val="00911875"/>
    <w:rsid w:val="00912766"/>
    <w:rsid w:val="00915512"/>
    <w:rsid w:val="0091634A"/>
    <w:rsid w:val="00917D49"/>
    <w:rsid w:val="00922138"/>
    <w:rsid w:val="009313CB"/>
    <w:rsid w:val="00931CCD"/>
    <w:rsid w:val="009570E5"/>
    <w:rsid w:val="009732E9"/>
    <w:rsid w:val="00977173"/>
    <w:rsid w:val="00990F30"/>
    <w:rsid w:val="009915DD"/>
    <w:rsid w:val="0099291E"/>
    <w:rsid w:val="009A4391"/>
    <w:rsid w:val="009B0DB7"/>
    <w:rsid w:val="009B33C0"/>
    <w:rsid w:val="009B7E24"/>
    <w:rsid w:val="009C10D7"/>
    <w:rsid w:val="009C745C"/>
    <w:rsid w:val="009D0900"/>
    <w:rsid w:val="009D5065"/>
    <w:rsid w:val="00A10F91"/>
    <w:rsid w:val="00A20CAD"/>
    <w:rsid w:val="00A37736"/>
    <w:rsid w:val="00A41E79"/>
    <w:rsid w:val="00A5612D"/>
    <w:rsid w:val="00A57E07"/>
    <w:rsid w:val="00A6780B"/>
    <w:rsid w:val="00A70E9E"/>
    <w:rsid w:val="00A83C27"/>
    <w:rsid w:val="00A848B3"/>
    <w:rsid w:val="00A873A0"/>
    <w:rsid w:val="00A877B9"/>
    <w:rsid w:val="00A947C3"/>
    <w:rsid w:val="00AA03B7"/>
    <w:rsid w:val="00AB0C47"/>
    <w:rsid w:val="00AC7D94"/>
    <w:rsid w:val="00AD18EB"/>
    <w:rsid w:val="00AF361E"/>
    <w:rsid w:val="00AF5941"/>
    <w:rsid w:val="00AF5F00"/>
    <w:rsid w:val="00AF6F12"/>
    <w:rsid w:val="00B03DD7"/>
    <w:rsid w:val="00B057EE"/>
    <w:rsid w:val="00B060AD"/>
    <w:rsid w:val="00B06D14"/>
    <w:rsid w:val="00B15800"/>
    <w:rsid w:val="00B4371A"/>
    <w:rsid w:val="00B50D33"/>
    <w:rsid w:val="00B6581B"/>
    <w:rsid w:val="00B66AC5"/>
    <w:rsid w:val="00B70940"/>
    <w:rsid w:val="00B8386B"/>
    <w:rsid w:val="00B928E4"/>
    <w:rsid w:val="00BA2BA0"/>
    <w:rsid w:val="00BA4588"/>
    <w:rsid w:val="00BB5485"/>
    <w:rsid w:val="00BC3C5C"/>
    <w:rsid w:val="00BC6B87"/>
    <w:rsid w:val="00BD2382"/>
    <w:rsid w:val="00BD35F8"/>
    <w:rsid w:val="00BD58CE"/>
    <w:rsid w:val="00BD594D"/>
    <w:rsid w:val="00BD63E7"/>
    <w:rsid w:val="00BD7E8D"/>
    <w:rsid w:val="00BE2F6E"/>
    <w:rsid w:val="00BE7743"/>
    <w:rsid w:val="00BF1EDD"/>
    <w:rsid w:val="00BF443B"/>
    <w:rsid w:val="00BF4DF8"/>
    <w:rsid w:val="00C05053"/>
    <w:rsid w:val="00C14D50"/>
    <w:rsid w:val="00C16D62"/>
    <w:rsid w:val="00C30570"/>
    <w:rsid w:val="00C34237"/>
    <w:rsid w:val="00C36FBD"/>
    <w:rsid w:val="00C443D6"/>
    <w:rsid w:val="00C70C37"/>
    <w:rsid w:val="00C74F96"/>
    <w:rsid w:val="00C97AE1"/>
    <w:rsid w:val="00CA3EDE"/>
    <w:rsid w:val="00CA568A"/>
    <w:rsid w:val="00CB36C0"/>
    <w:rsid w:val="00CB48FE"/>
    <w:rsid w:val="00CD272B"/>
    <w:rsid w:val="00CE1E53"/>
    <w:rsid w:val="00D0007F"/>
    <w:rsid w:val="00D0060A"/>
    <w:rsid w:val="00D27986"/>
    <w:rsid w:val="00D35F1F"/>
    <w:rsid w:val="00D361E2"/>
    <w:rsid w:val="00D41444"/>
    <w:rsid w:val="00D63062"/>
    <w:rsid w:val="00D67A07"/>
    <w:rsid w:val="00D740E9"/>
    <w:rsid w:val="00D74FC6"/>
    <w:rsid w:val="00D77613"/>
    <w:rsid w:val="00D804E6"/>
    <w:rsid w:val="00D82B31"/>
    <w:rsid w:val="00D8661E"/>
    <w:rsid w:val="00DA2CA1"/>
    <w:rsid w:val="00DD1389"/>
    <w:rsid w:val="00DE199F"/>
    <w:rsid w:val="00DE2E54"/>
    <w:rsid w:val="00DE4E7F"/>
    <w:rsid w:val="00DF0219"/>
    <w:rsid w:val="00DF7CB7"/>
    <w:rsid w:val="00E117DC"/>
    <w:rsid w:val="00E12FE2"/>
    <w:rsid w:val="00E16215"/>
    <w:rsid w:val="00E21B8C"/>
    <w:rsid w:val="00E21CF8"/>
    <w:rsid w:val="00E352AA"/>
    <w:rsid w:val="00E374F8"/>
    <w:rsid w:val="00E467EB"/>
    <w:rsid w:val="00E517DB"/>
    <w:rsid w:val="00E51EEE"/>
    <w:rsid w:val="00E74022"/>
    <w:rsid w:val="00E75A84"/>
    <w:rsid w:val="00E764F2"/>
    <w:rsid w:val="00E81141"/>
    <w:rsid w:val="00E829F5"/>
    <w:rsid w:val="00E85859"/>
    <w:rsid w:val="00E91947"/>
    <w:rsid w:val="00EA1DD2"/>
    <w:rsid w:val="00EB5A17"/>
    <w:rsid w:val="00EC309E"/>
    <w:rsid w:val="00ED1CDC"/>
    <w:rsid w:val="00ED2972"/>
    <w:rsid w:val="00ED5259"/>
    <w:rsid w:val="00EF2549"/>
    <w:rsid w:val="00EF2FB9"/>
    <w:rsid w:val="00F12BC3"/>
    <w:rsid w:val="00F1529D"/>
    <w:rsid w:val="00F16F11"/>
    <w:rsid w:val="00F21E15"/>
    <w:rsid w:val="00F26DEE"/>
    <w:rsid w:val="00F30DA2"/>
    <w:rsid w:val="00F41671"/>
    <w:rsid w:val="00F57806"/>
    <w:rsid w:val="00F628FC"/>
    <w:rsid w:val="00F65219"/>
    <w:rsid w:val="00F77D81"/>
    <w:rsid w:val="00F77E12"/>
    <w:rsid w:val="00F77E62"/>
    <w:rsid w:val="00F81B6E"/>
    <w:rsid w:val="00F93237"/>
    <w:rsid w:val="00F93FC1"/>
    <w:rsid w:val="00FA0632"/>
    <w:rsid w:val="00FA7348"/>
    <w:rsid w:val="00FC1F4A"/>
    <w:rsid w:val="00FC4A75"/>
    <w:rsid w:val="00FE240E"/>
    <w:rsid w:val="00FE2B9E"/>
    <w:rsid w:val="00FE7C8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C"/>
  </w:style>
  <w:style w:type="paragraph" w:styleId="1">
    <w:name w:val="heading 1"/>
    <w:basedOn w:val="a"/>
    <w:next w:val="a"/>
    <w:qFormat/>
    <w:rsid w:val="007950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50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950F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950F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950F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950F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950F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950F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950F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50FC"/>
    <w:rPr>
      <w:sz w:val="26"/>
    </w:rPr>
  </w:style>
  <w:style w:type="paragraph" w:styleId="a4">
    <w:name w:val="Body Text Indent"/>
    <w:basedOn w:val="a"/>
    <w:link w:val="a5"/>
    <w:rsid w:val="007950F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table" w:styleId="ac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d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773C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3CB4"/>
  </w:style>
  <w:style w:type="character" w:customStyle="1" w:styleId="20">
    <w:name w:val="Заголовок 2 Знак"/>
    <w:link w:val="2"/>
    <w:rsid w:val="00773CB4"/>
    <w:rPr>
      <w:sz w:val="28"/>
    </w:rPr>
  </w:style>
  <w:style w:type="character" w:customStyle="1" w:styleId="a5">
    <w:name w:val="Основной текст с отступом Знак"/>
    <w:link w:val="a4"/>
    <w:rsid w:val="009B33C0"/>
    <w:rPr>
      <w:sz w:val="28"/>
    </w:rPr>
  </w:style>
  <w:style w:type="paragraph" w:styleId="af">
    <w:name w:val="No Spacing"/>
    <w:uiPriority w:val="1"/>
    <w:qFormat/>
    <w:rsid w:val="00B057EE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FB33-47D5-454D-A1B8-8203884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РСД_решение_Роккель.dot</Template>
  <TotalTime>27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Microsoft</Company>
  <LinksUpToDate>false</LinksUpToDate>
  <CharactersWithSpaces>8888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Начальник ОМСУ</cp:lastModifiedBy>
  <cp:revision>4</cp:revision>
  <cp:lastPrinted>2024-06-18T01:55:00Z</cp:lastPrinted>
  <dcterms:created xsi:type="dcterms:W3CDTF">2024-06-17T10:09:00Z</dcterms:created>
  <dcterms:modified xsi:type="dcterms:W3CDTF">2024-07-02T02:02:00Z</dcterms:modified>
</cp:coreProperties>
</file>