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A" w:rsidRDefault="00452C2A">
      <w:pPr>
        <w:pStyle w:val="1"/>
        <w:jc w:val="center"/>
        <w:rPr>
          <w:b/>
          <w:sz w:val="16"/>
          <w:szCs w:val="16"/>
        </w:rPr>
      </w:pPr>
    </w:p>
    <w:p w:rsidR="00452C2A" w:rsidRDefault="00452C2A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52C2A" w:rsidRDefault="00452C2A">
      <w:pPr>
        <w:pStyle w:val="1"/>
        <w:jc w:val="center"/>
        <w:rPr>
          <w:b/>
          <w:sz w:val="16"/>
        </w:rPr>
      </w:pPr>
      <w:r>
        <w:rPr>
          <w:b/>
        </w:rPr>
        <w:t>АЛТАЙСКОГО КРАЯ</w:t>
      </w:r>
    </w:p>
    <w:p w:rsidR="00452C2A" w:rsidRDefault="00452C2A">
      <w:pPr>
        <w:jc w:val="center"/>
        <w:rPr>
          <w:b/>
          <w:sz w:val="16"/>
        </w:rPr>
      </w:pPr>
    </w:p>
    <w:p w:rsidR="00452C2A" w:rsidRDefault="00452C2A">
      <w:pPr>
        <w:pStyle w:val="2"/>
        <w:jc w:val="center"/>
        <w:rPr>
          <w:rFonts w:ascii="Arial" w:hAnsi="Arial" w:cs="Arial"/>
          <w:b/>
          <w:spacing w:val="84"/>
          <w:sz w:val="4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452C2A" w:rsidRDefault="00452C2A">
      <w:pPr>
        <w:jc w:val="center"/>
        <w:rPr>
          <w:rFonts w:ascii="Arial" w:hAnsi="Arial" w:cs="Arial"/>
          <w:b/>
          <w:spacing w:val="84"/>
          <w:sz w:val="4"/>
          <w:szCs w:val="3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1701"/>
        <w:gridCol w:w="142"/>
        <w:gridCol w:w="2331"/>
        <w:gridCol w:w="1354"/>
        <w:gridCol w:w="993"/>
        <w:gridCol w:w="142"/>
      </w:tblGrid>
      <w:tr w:rsidR="00452C2A" w:rsidTr="00014BAB">
        <w:trPr>
          <w:gridAfter w:val="1"/>
          <w:wAfter w:w="142" w:type="dxa"/>
          <w:cantSplit/>
          <w:trHeight w:val="567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52C2A" w:rsidRDefault="00452C2A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9973E7" w:rsidTr="00014BAB">
        <w:trPr>
          <w:gridAfter w:val="1"/>
          <w:wAfter w:w="142" w:type="dxa"/>
          <w:cantSplit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9973E7" w:rsidRPr="006540CD" w:rsidRDefault="00B3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28.06.2024</w:t>
            </w:r>
          </w:p>
        </w:tc>
        <w:tc>
          <w:tcPr>
            <w:tcW w:w="5528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9973E7" w:rsidRPr="006540CD" w:rsidRDefault="009973E7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6540CD">
              <w:rPr>
                <w:sz w:val="26"/>
                <w:szCs w:val="26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9973E7" w:rsidRPr="006540CD" w:rsidRDefault="00B3029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452C2A" w:rsidTr="00014BAB">
        <w:trPr>
          <w:gridAfter w:val="1"/>
          <w:wAfter w:w="142" w:type="dxa"/>
          <w:cantSplit/>
        </w:trPr>
        <w:tc>
          <w:tcPr>
            <w:tcW w:w="9356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52C2A" w:rsidRDefault="00452C2A">
            <w:pPr>
              <w:spacing w:line="240" w:lineRule="exact"/>
              <w:jc w:val="center"/>
            </w:pPr>
            <w:r>
              <w:rPr>
                <w:sz w:val="24"/>
              </w:rPr>
              <w:t>г.  Новоалтайск</w:t>
            </w:r>
          </w:p>
        </w:tc>
      </w:tr>
      <w:tr w:rsidR="00452C2A" w:rsidTr="00014BAB">
        <w:trPr>
          <w:gridAfter w:val="1"/>
          <w:wAfter w:w="142" w:type="dxa"/>
          <w:cantSplit/>
          <w:trHeight w:val="583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52C2A" w:rsidRDefault="00452C2A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52C2A" w:rsidRPr="00540762" w:rsidTr="00014BAB">
        <w:trPr>
          <w:cantSplit/>
          <w:trHeight w:val="1200"/>
        </w:trPr>
        <w:tc>
          <w:tcPr>
            <w:tcW w:w="4678" w:type="dxa"/>
            <w:gridSpan w:val="3"/>
            <w:shd w:val="clear" w:color="auto" w:fill="auto"/>
          </w:tcPr>
          <w:p w:rsidR="004C5D01" w:rsidRDefault="004C5D01" w:rsidP="00014BAB">
            <w:pPr>
              <w:pStyle w:val="aa"/>
              <w:tabs>
                <w:tab w:val="left" w:pos="1134"/>
              </w:tabs>
              <w:ind w:left="-108" w:firstLine="0"/>
              <w:contextualSpacing/>
              <w:rPr>
                <w:sz w:val="26"/>
                <w:szCs w:val="26"/>
              </w:rPr>
            </w:pPr>
          </w:p>
          <w:p w:rsidR="00014BAB" w:rsidRPr="00540762" w:rsidRDefault="00014BAB" w:rsidP="00014BAB">
            <w:pPr>
              <w:pStyle w:val="aa"/>
              <w:tabs>
                <w:tab w:val="left" w:pos="1134"/>
              </w:tabs>
              <w:ind w:left="-108" w:firstLine="0"/>
              <w:contextualSpacing/>
              <w:rPr>
                <w:sz w:val="26"/>
                <w:szCs w:val="26"/>
              </w:rPr>
            </w:pPr>
            <w:r w:rsidRPr="00540762">
              <w:rPr>
                <w:sz w:val="26"/>
                <w:szCs w:val="26"/>
              </w:rPr>
              <w:t>О внесении изменений в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район, принятое решением Первомайского районного Собрания депутатов от 27.06.2023 № 39</w:t>
            </w:r>
          </w:p>
          <w:p w:rsidR="00452C2A" w:rsidRPr="00540762" w:rsidRDefault="00452C2A" w:rsidP="007C40A4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52C2A" w:rsidRPr="00540762" w:rsidRDefault="00452C2A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52C2A" w:rsidRPr="00540762" w:rsidRDefault="00452C2A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452C2A" w:rsidRPr="00540762" w:rsidTr="00014BAB">
        <w:trPr>
          <w:gridAfter w:val="1"/>
          <w:wAfter w:w="142" w:type="dxa"/>
          <w:cantSplit/>
          <w:trHeight w:hRule="exact" w:val="252"/>
        </w:trPr>
        <w:tc>
          <w:tcPr>
            <w:tcW w:w="4536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452C2A" w:rsidRPr="00540762" w:rsidRDefault="00452C2A">
            <w:pPr>
              <w:snapToGrid w:val="0"/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452C2A" w:rsidRPr="00540762" w:rsidRDefault="00452C2A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014BAB" w:rsidRPr="0071361A" w:rsidRDefault="00105F89" w:rsidP="004B1D4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1D4C">
        <w:rPr>
          <w:sz w:val="26"/>
          <w:szCs w:val="26"/>
        </w:rPr>
        <w:t>В соответ</w:t>
      </w:r>
      <w:r w:rsidR="003039CD" w:rsidRPr="004B1D4C">
        <w:rPr>
          <w:sz w:val="26"/>
          <w:szCs w:val="26"/>
        </w:rPr>
        <w:t xml:space="preserve">ствии с </w:t>
      </w:r>
      <w:r w:rsidR="0070662C" w:rsidRPr="004B1D4C">
        <w:rPr>
          <w:bCs/>
          <w:sz w:val="26"/>
          <w:szCs w:val="26"/>
          <w:lang w:eastAsia="ru-RU"/>
        </w:rPr>
        <w:t>Постановление</w:t>
      </w:r>
      <w:r w:rsidR="004B1D4C">
        <w:rPr>
          <w:bCs/>
          <w:sz w:val="26"/>
          <w:szCs w:val="26"/>
          <w:lang w:eastAsia="ru-RU"/>
        </w:rPr>
        <w:t>м</w:t>
      </w:r>
      <w:r w:rsidR="0070662C" w:rsidRPr="004B1D4C">
        <w:rPr>
          <w:bCs/>
          <w:sz w:val="26"/>
          <w:szCs w:val="26"/>
          <w:lang w:eastAsia="ru-RU"/>
        </w:rPr>
        <w:t xml:space="preserve"> Правительства Алтайского края от 28.12.2023 </w:t>
      </w:r>
      <w:r w:rsidR="004B1D4C">
        <w:rPr>
          <w:bCs/>
          <w:sz w:val="26"/>
          <w:szCs w:val="26"/>
          <w:lang w:eastAsia="ru-RU"/>
        </w:rPr>
        <w:t>№</w:t>
      </w:r>
      <w:r w:rsidR="0070662C" w:rsidRPr="004B1D4C">
        <w:rPr>
          <w:bCs/>
          <w:sz w:val="26"/>
          <w:szCs w:val="26"/>
          <w:lang w:eastAsia="ru-RU"/>
        </w:rPr>
        <w:t xml:space="preserve"> 518</w:t>
      </w:r>
      <w:r w:rsidR="004B1D4C" w:rsidRPr="004B1D4C">
        <w:rPr>
          <w:bCs/>
          <w:sz w:val="26"/>
          <w:szCs w:val="26"/>
          <w:lang w:eastAsia="ru-RU"/>
        </w:rPr>
        <w:t xml:space="preserve"> </w:t>
      </w:r>
      <w:r w:rsidR="004B1D4C">
        <w:rPr>
          <w:bCs/>
          <w:sz w:val="26"/>
          <w:szCs w:val="26"/>
          <w:lang w:eastAsia="ru-RU"/>
        </w:rPr>
        <w:t>«</w:t>
      </w:r>
      <w:r w:rsidR="0070662C" w:rsidRPr="004B1D4C">
        <w:rPr>
          <w:bCs/>
          <w:sz w:val="26"/>
          <w:szCs w:val="26"/>
          <w:lang w:eastAsia="ru-RU"/>
        </w:rPr>
        <w:t>О внесении изменений в постановление Администрации Алтайского края от 26.11.2015 N 478</w:t>
      </w:r>
      <w:r w:rsidR="0071361A">
        <w:rPr>
          <w:sz w:val="26"/>
          <w:szCs w:val="26"/>
          <w:lang w:eastAsia="ru-RU"/>
        </w:rPr>
        <w:t>»</w:t>
      </w:r>
      <w:r w:rsidR="00D56496" w:rsidRPr="0071361A">
        <w:rPr>
          <w:sz w:val="26"/>
          <w:szCs w:val="26"/>
        </w:rPr>
        <w:t xml:space="preserve">, </w:t>
      </w:r>
      <w:r w:rsidRPr="0071361A">
        <w:rPr>
          <w:sz w:val="26"/>
          <w:szCs w:val="26"/>
        </w:rPr>
        <w:t xml:space="preserve">статьей </w:t>
      </w:r>
      <w:r w:rsidR="00CB75ED" w:rsidRPr="0071361A">
        <w:rPr>
          <w:sz w:val="26"/>
          <w:szCs w:val="26"/>
        </w:rPr>
        <w:t>3</w:t>
      </w:r>
      <w:r w:rsidR="00014BAB" w:rsidRPr="0071361A">
        <w:rPr>
          <w:sz w:val="26"/>
          <w:szCs w:val="26"/>
        </w:rPr>
        <w:t>1</w:t>
      </w:r>
      <w:r w:rsidR="00CB75ED" w:rsidRPr="0071361A">
        <w:rPr>
          <w:sz w:val="26"/>
          <w:szCs w:val="26"/>
        </w:rPr>
        <w:t xml:space="preserve"> </w:t>
      </w:r>
      <w:r w:rsidRPr="0071361A">
        <w:rPr>
          <w:sz w:val="26"/>
          <w:szCs w:val="26"/>
        </w:rPr>
        <w:t>Устав</w:t>
      </w:r>
      <w:r w:rsidR="003039CD" w:rsidRPr="0071361A">
        <w:rPr>
          <w:sz w:val="26"/>
          <w:szCs w:val="26"/>
        </w:rPr>
        <w:t>а</w:t>
      </w:r>
      <w:r w:rsidRPr="0071361A">
        <w:rPr>
          <w:sz w:val="26"/>
          <w:szCs w:val="26"/>
        </w:rPr>
        <w:t xml:space="preserve"> муниципального образования Первомайский район </w:t>
      </w:r>
      <w:r w:rsidR="0071361A">
        <w:rPr>
          <w:sz w:val="26"/>
          <w:szCs w:val="26"/>
        </w:rPr>
        <w:t xml:space="preserve">Алтайского края </w:t>
      </w:r>
      <w:r w:rsidRPr="0071361A">
        <w:rPr>
          <w:sz w:val="26"/>
          <w:szCs w:val="26"/>
        </w:rPr>
        <w:t>районное Собрание депутатов РЕШИЛО:</w:t>
      </w:r>
      <w:r w:rsidR="003039CD" w:rsidRPr="0071361A">
        <w:rPr>
          <w:sz w:val="26"/>
          <w:szCs w:val="26"/>
        </w:rPr>
        <w:t xml:space="preserve"> </w:t>
      </w:r>
    </w:p>
    <w:p w:rsidR="00014BAB" w:rsidRPr="0071361A" w:rsidRDefault="00014BAB" w:rsidP="0071361A">
      <w:pPr>
        <w:pStyle w:val="western"/>
        <w:spacing w:before="0"/>
        <w:ind w:firstLine="709"/>
        <w:jc w:val="both"/>
      </w:pPr>
    </w:p>
    <w:p w:rsidR="003039CD" w:rsidRPr="00044AD4" w:rsidRDefault="00295D78" w:rsidP="00014BAB">
      <w:pPr>
        <w:pStyle w:val="western"/>
        <w:spacing w:before="0"/>
        <w:ind w:firstLine="709"/>
        <w:jc w:val="both"/>
      </w:pPr>
      <w:r w:rsidRPr="00540762">
        <w:t xml:space="preserve">1. </w:t>
      </w:r>
      <w:r w:rsidR="00105F89" w:rsidRPr="00540762">
        <w:t xml:space="preserve">Принять нормативный правовой акт </w:t>
      </w:r>
      <w:r w:rsidR="002F7008" w:rsidRPr="00540762">
        <w:t>«</w:t>
      </w:r>
      <w:r w:rsidR="00014BAB" w:rsidRPr="00540762">
        <w:t>О внесении изменений в 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район, принятое решением Первомайского районного Собрания депутатов от 27.06.2023 № 39</w:t>
      </w:r>
      <w:r w:rsidR="00044AD4" w:rsidRPr="00540762">
        <w:t>»</w:t>
      </w:r>
      <w:r w:rsidR="00B304DA" w:rsidRPr="00540762">
        <w:t>.</w:t>
      </w:r>
    </w:p>
    <w:p w:rsidR="003039CD" w:rsidRPr="00044AD4" w:rsidRDefault="0071361A" w:rsidP="0071361A">
      <w:pPr>
        <w:pStyle w:val="western"/>
        <w:tabs>
          <w:tab w:val="left" w:pos="851"/>
          <w:tab w:val="left" w:pos="993"/>
        </w:tabs>
        <w:spacing w:before="0"/>
        <w:ind w:firstLine="709"/>
        <w:jc w:val="both"/>
      </w:pPr>
      <w:r>
        <w:t>2.</w:t>
      </w:r>
      <w:r>
        <w:tab/>
      </w:r>
      <w:proofErr w:type="gramStart"/>
      <w:r w:rsidR="00105F89" w:rsidRPr="00044AD4">
        <w:t>Направить указанны</w:t>
      </w:r>
      <w:r w:rsidR="008E3881" w:rsidRPr="00044AD4">
        <w:t>й</w:t>
      </w:r>
      <w:r w:rsidR="00105F89" w:rsidRPr="00044AD4">
        <w:t xml:space="preserve"> нормативный правой акт главе Первомайского района Алтайского края для подписания и опубликования в установленном порядке.</w:t>
      </w:r>
      <w:proofErr w:type="gramEnd"/>
    </w:p>
    <w:p w:rsidR="00B6040D" w:rsidRPr="00044AD4" w:rsidRDefault="00044AD4" w:rsidP="0071361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044AD4">
        <w:rPr>
          <w:sz w:val="26"/>
          <w:szCs w:val="26"/>
        </w:rPr>
        <w:t>3</w:t>
      </w:r>
      <w:r w:rsidR="0071361A">
        <w:rPr>
          <w:sz w:val="26"/>
          <w:szCs w:val="26"/>
        </w:rPr>
        <w:t>.</w:t>
      </w:r>
      <w:r w:rsidR="0071361A">
        <w:rPr>
          <w:sz w:val="26"/>
          <w:szCs w:val="26"/>
        </w:rPr>
        <w:tab/>
      </w:r>
      <w:r w:rsidR="00B6040D" w:rsidRPr="00044AD4">
        <w:rPr>
          <w:sz w:val="26"/>
          <w:szCs w:val="26"/>
        </w:rPr>
        <w:t xml:space="preserve">Опубликовать указанный нормативный правовой акт в газете «Первомайский вестник» и обнародовать на </w:t>
      </w:r>
      <w:proofErr w:type="gramStart"/>
      <w:r w:rsidR="00B6040D" w:rsidRPr="00044AD4">
        <w:rPr>
          <w:sz w:val="26"/>
          <w:szCs w:val="26"/>
        </w:rPr>
        <w:t>официальном</w:t>
      </w:r>
      <w:proofErr w:type="gramEnd"/>
      <w:r w:rsidR="00B6040D" w:rsidRPr="00044AD4">
        <w:rPr>
          <w:sz w:val="26"/>
          <w:szCs w:val="26"/>
        </w:rPr>
        <w:t xml:space="preserve"> интернет–сайте (</w:t>
      </w:r>
      <w:hyperlink r:id="rId8" w:history="1">
        <w:r w:rsidR="00B6040D" w:rsidRPr="00044AD4">
          <w:rPr>
            <w:rStyle w:val="a3"/>
            <w:color w:val="auto"/>
            <w:sz w:val="26"/>
            <w:szCs w:val="26"/>
            <w:lang w:val="en-US"/>
          </w:rPr>
          <w:t>www</w:t>
        </w:r>
        <w:r w:rsidR="00B6040D" w:rsidRPr="00044AD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B6040D" w:rsidRPr="00044AD4">
          <w:rPr>
            <w:rStyle w:val="a3"/>
            <w:color w:val="auto"/>
            <w:sz w:val="26"/>
            <w:szCs w:val="26"/>
            <w:lang w:val="en-US"/>
          </w:rPr>
          <w:t>perv</w:t>
        </w:r>
        <w:proofErr w:type="spellEnd"/>
        <w:r w:rsidR="00B6040D" w:rsidRPr="00044AD4">
          <w:rPr>
            <w:rStyle w:val="a3"/>
            <w:color w:val="auto"/>
            <w:sz w:val="26"/>
            <w:szCs w:val="26"/>
          </w:rPr>
          <w:t>-</w:t>
        </w:r>
        <w:r w:rsidR="00B6040D" w:rsidRPr="00044AD4">
          <w:rPr>
            <w:rStyle w:val="a3"/>
            <w:color w:val="auto"/>
            <w:sz w:val="26"/>
            <w:szCs w:val="26"/>
            <w:lang w:val="en-US"/>
          </w:rPr>
          <w:t>alt</w:t>
        </w:r>
        <w:r w:rsidR="00B6040D" w:rsidRPr="00044AD4">
          <w:rPr>
            <w:rStyle w:val="a3"/>
            <w:color w:val="auto"/>
            <w:sz w:val="26"/>
            <w:szCs w:val="26"/>
          </w:rPr>
          <w:t>.</w:t>
        </w:r>
        <w:proofErr w:type="spellStart"/>
        <w:r w:rsidR="00B6040D" w:rsidRPr="00044AD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B6040D" w:rsidRPr="00044AD4">
        <w:rPr>
          <w:sz w:val="26"/>
          <w:szCs w:val="26"/>
        </w:rPr>
        <w:t>) администрации Первомайского района.</w:t>
      </w:r>
    </w:p>
    <w:p w:rsidR="00105F89" w:rsidRPr="00014BAB" w:rsidRDefault="00044AD4" w:rsidP="00105F89">
      <w:pPr>
        <w:ind w:firstLine="709"/>
        <w:jc w:val="both"/>
        <w:rPr>
          <w:sz w:val="26"/>
          <w:szCs w:val="26"/>
        </w:rPr>
      </w:pPr>
      <w:r w:rsidRPr="00014BAB">
        <w:rPr>
          <w:sz w:val="26"/>
          <w:szCs w:val="26"/>
        </w:rPr>
        <w:t>4</w:t>
      </w:r>
      <w:r w:rsidR="00105F89" w:rsidRPr="00014BAB">
        <w:rPr>
          <w:sz w:val="26"/>
          <w:szCs w:val="26"/>
        </w:rPr>
        <w:t xml:space="preserve">. Контроль за исполнением настоящего решения возложить на постоянную комиссию </w:t>
      </w:r>
      <w:r w:rsidR="00105F89" w:rsidRPr="00014BAB">
        <w:rPr>
          <w:sz w:val="26"/>
          <w:szCs w:val="26"/>
          <w:shd w:val="clear" w:color="auto" w:fill="FFFFFF"/>
        </w:rPr>
        <w:t>по</w:t>
      </w:r>
      <w:r w:rsidR="00D16AAA" w:rsidRPr="00014BAB">
        <w:rPr>
          <w:sz w:val="26"/>
          <w:szCs w:val="26"/>
          <w:shd w:val="clear" w:color="auto" w:fill="FFFFFF"/>
        </w:rPr>
        <w:t xml:space="preserve"> </w:t>
      </w:r>
      <w:r w:rsidR="00105F89" w:rsidRPr="00014BAB">
        <w:rPr>
          <w:sz w:val="26"/>
          <w:szCs w:val="26"/>
          <w:shd w:val="clear" w:color="auto" w:fill="FFFFFF"/>
        </w:rPr>
        <w:t>местному самоуправлению и социальным вопросам</w:t>
      </w:r>
      <w:r w:rsidR="00105F89" w:rsidRPr="00014BAB">
        <w:rPr>
          <w:sz w:val="26"/>
          <w:szCs w:val="26"/>
        </w:rPr>
        <w:t xml:space="preserve"> (</w:t>
      </w:r>
      <w:r w:rsidR="007C40A4" w:rsidRPr="00014BAB">
        <w:rPr>
          <w:sz w:val="26"/>
          <w:szCs w:val="26"/>
        </w:rPr>
        <w:t>Ю.В. Юрьев</w:t>
      </w:r>
      <w:r w:rsidR="00B6040D" w:rsidRPr="00014BAB">
        <w:rPr>
          <w:sz w:val="26"/>
          <w:szCs w:val="26"/>
        </w:rPr>
        <w:t>а</w:t>
      </w:r>
      <w:r w:rsidR="00105F89" w:rsidRPr="00014BAB">
        <w:rPr>
          <w:sz w:val="26"/>
          <w:szCs w:val="26"/>
        </w:rPr>
        <w:t xml:space="preserve">). </w:t>
      </w:r>
    </w:p>
    <w:p w:rsidR="00D16AAA" w:rsidRPr="00014BAB" w:rsidRDefault="00D16AAA" w:rsidP="00105F89">
      <w:pPr>
        <w:ind w:firstLine="709"/>
        <w:jc w:val="both"/>
        <w:rPr>
          <w:sz w:val="26"/>
          <w:szCs w:val="26"/>
        </w:rPr>
      </w:pPr>
    </w:p>
    <w:p w:rsidR="00D16AAA" w:rsidRPr="00044AD4" w:rsidRDefault="00D16AAA" w:rsidP="00105F89">
      <w:pPr>
        <w:ind w:firstLine="709"/>
        <w:jc w:val="both"/>
        <w:rPr>
          <w:b/>
          <w:sz w:val="26"/>
          <w:szCs w:val="26"/>
        </w:rPr>
      </w:pPr>
    </w:p>
    <w:p w:rsidR="00105F89" w:rsidRPr="00044AD4" w:rsidRDefault="00105F89" w:rsidP="00105F89">
      <w:pPr>
        <w:widowControl w:val="0"/>
        <w:autoSpaceDE w:val="0"/>
        <w:rPr>
          <w:sz w:val="26"/>
          <w:szCs w:val="26"/>
        </w:rPr>
      </w:pPr>
      <w:r w:rsidRPr="00044AD4">
        <w:rPr>
          <w:sz w:val="26"/>
          <w:szCs w:val="26"/>
        </w:rPr>
        <w:t>Председатель районного Собрания депутатов</w:t>
      </w:r>
      <w:r w:rsidRPr="00044AD4">
        <w:rPr>
          <w:sz w:val="26"/>
          <w:szCs w:val="26"/>
        </w:rPr>
        <w:tab/>
        <w:t xml:space="preserve">                          </w:t>
      </w:r>
      <w:r w:rsidR="00DA212D" w:rsidRPr="00044AD4">
        <w:rPr>
          <w:sz w:val="26"/>
          <w:szCs w:val="26"/>
        </w:rPr>
        <w:t xml:space="preserve">    </w:t>
      </w:r>
      <w:r w:rsidRPr="00044AD4">
        <w:rPr>
          <w:sz w:val="26"/>
          <w:szCs w:val="26"/>
        </w:rPr>
        <w:t>Ю.</w:t>
      </w:r>
      <w:r w:rsidR="007C40A4" w:rsidRPr="00044AD4">
        <w:rPr>
          <w:sz w:val="26"/>
          <w:szCs w:val="26"/>
        </w:rPr>
        <w:t>П</w:t>
      </w:r>
      <w:r w:rsidRPr="00044AD4">
        <w:rPr>
          <w:sz w:val="26"/>
          <w:szCs w:val="26"/>
        </w:rPr>
        <w:t xml:space="preserve">. </w:t>
      </w:r>
      <w:r w:rsidR="007C40A4" w:rsidRPr="00044AD4">
        <w:rPr>
          <w:sz w:val="26"/>
          <w:szCs w:val="26"/>
        </w:rPr>
        <w:t>Логинов</w:t>
      </w:r>
    </w:p>
    <w:p w:rsidR="00387259" w:rsidRDefault="00387259" w:rsidP="00387259">
      <w:pPr>
        <w:autoSpaceDE w:val="0"/>
        <w:jc w:val="center"/>
        <w:rPr>
          <w:b/>
          <w:sz w:val="24"/>
          <w:szCs w:val="24"/>
        </w:rPr>
      </w:pPr>
    </w:p>
    <w:p w:rsidR="00D16AAA" w:rsidRPr="00D16AAA" w:rsidRDefault="007C40A4" w:rsidP="007C40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proofErr w:type="gramStart"/>
      <w:r w:rsidR="005811C5" w:rsidRPr="00D16AAA">
        <w:rPr>
          <w:sz w:val="24"/>
          <w:szCs w:val="24"/>
        </w:rPr>
        <w:t>ПРИНЯТ</w:t>
      </w:r>
      <w:proofErr w:type="gramEnd"/>
      <w:r w:rsidR="00D16AAA" w:rsidRPr="00D16AAA">
        <w:rPr>
          <w:sz w:val="24"/>
          <w:szCs w:val="24"/>
        </w:rPr>
        <w:t xml:space="preserve"> </w:t>
      </w:r>
    </w:p>
    <w:p w:rsidR="007C40A4" w:rsidRDefault="007C40A4" w:rsidP="007C40A4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11C5" w:rsidRPr="00D16AAA">
        <w:rPr>
          <w:sz w:val="24"/>
          <w:szCs w:val="24"/>
        </w:rPr>
        <w:t>решением Первомайского</w:t>
      </w:r>
    </w:p>
    <w:p w:rsidR="00D16AAA" w:rsidRPr="00D16AAA" w:rsidRDefault="007C40A4" w:rsidP="007C40A4">
      <w:pPr>
        <w:ind w:firstLine="57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6AAA" w:rsidRPr="00D16AAA">
        <w:rPr>
          <w:sz w:val="24"/>
          <w:szCs w:val="24"/>
        </w:rPr>
        <w:t xml:space="preserve"> </w:t>
      </w:r>
      <w:r w:rsidR="005811C5" w:rsidRPr="00D16AAA">
        <w:rPr>
          <w:sz w:val="24"/>
          <w:szCs w:val="24"/>
        </w:rPr>
        <w:t>районного Собрания</w:t>
      </w:r>
      <w:r w:rsidR="00D16AAA" w:rsidRPr="00D16AAA">
        <w:rPr>
          <w:sz w:val="24"/>
          <w:szCs w:val="24"/>
        </w:rPr>
        <w:t xml:space="preserve"> </w:t>
      </w:r>
      <w:r w:rsidR="005811C5" w:rsidRPr="00D16AAA">
        <w:rPr>
          <w:sz w:val="24"/>
          <w:szCs w:val="24"/>
        </w:rPr>
        <w:t>депутатов</w:t>
      </w:r>
    </w:p>
    <w:p w:rsidR="005811C5" w:rsidRPr="00D16AAA" w:rsidRDefault="00D16AAA" w:rsidP="00D16AAA">
      <w:pPr>
        <w:ind w:firstLine="5760"/>
        <w:rPr>
          <w:szCs w:val="24"/>
        </w:rPr>
      </w:pPr>
      <w:r>
        <w:rPr>
          <w:sz w:val="24"/>
          <w:szCs w:val="24"/>
        </w:rPr>
        <w:t xml:space="preserve">     </w:t>
      </w:r>
      <w:r w:rsidR="004E469C">
        <w:rPr>
          <w:sz w:val="24"/>
          <w:szCs w:val="24"/>
        </w:rPr>
        <w:t xml:space="preserve"> </w:t>
      </w:r>
      <w:r w:rsidR="005811C5" w:rsidRPr="00D16AAA">
        <w:rPr>
          <w:sz w:val="24"/>
          <w:szCs w:val="24"/>
        </w:rPr>
        <w:t xml:space="preserve">от </w:t>
      </w:r>
      <w:r w:rsidR="00084B00">
        <w:rPr>
          <w:sz w:val="24"/>
          <w:szCs w:val="24"/>
        </w:rPr>
        <w:t xml:space="preserve"> </w:t>
      </w:r>
      <w:r w:rsidR="00B3029A">
        <w:rPr>
          <w:sz w:val="24"/>
          <w:szCs w:val="24"/>
        </w:rPr>
        <w:t>28.06.2024</w:t>
      </w:r>
      <w:r w:rsidR="00522D54">
        <w:rPr>
          <w:sz w:val="24"/>
          <w:szCs w:val="24"/>
        </w:rPr>
        <w:t xml:space="preserve"> </w:t>
      </w:r>
      <w:r w:rsidR="005811C5" w:rsidRPr="00D16AAA">
        <w:rPr>
          <w:sz w:val="24"/>
          <w:szCs w:val="24"/>
        </w:rPr>
        <w:t>№</w:t>
      </w:r>
      <w:r w:rsidR="00084B00">
        <w:rPr>
          <w:sz w:val="24"/>
          <w:szCs w:val="24"/>
        </w:rPr>
        <w:t xml:space="preserve"> </w:t>
      </w:r>
      <w:r w:rsidR="00B3029A">
        <w:rPr>
          <w:sz w:val="24"/>
          <w:szCs w:val="24"/>
        </w:rPr>
        <w:t>48</w:t>
      </w:r>
    </w:p>
    <w:p w:rsidR="005811C5" w:rsidRPr="00D16AAA" w:rsidRDefault="005811C5" w:rsidP="005811C5">
      <w:pPr>
        <w:jc w:val="center"/>
        <w:rPr>
          <w:sz w:val="26"/>
          <w:szCs w:val="26"/>
        </w:rPr>
      </w:pPr>
    </w:p>
    <w:p w:rsidR="00A070CC" w:rsidRDefault="00A070CC" w:rsidP="005811C5">
      <w:pPr>
        <w:jc w:val="center"/>
        <w:rPr>
          <w:b/>
          <w:sz w:val="28"/>
          <w:szCs w:val="28"/>
        </w:rPr>
      </w:pPr>
    </w:p>
    <w:p w:rsidR="005811C5" w:rsidRPr="0071361A" w:rsidRDefault="005811C5" w:rsidP="005811C5">
      <w:pPr>
        <w:jc w:val="center"/>
        <w:rPr>
          <w:b/>
          <w:sz w:val="26"/>
          <w:szCs w:val="26"/>
        </w:rPr>
      </w:pPr>
      <w:r w:rsidRPr="0071361A">
        <w:rPr>
          <w:b/>
          <w:sz w:val="26"/>
          <w:szCs w:val="26"/>
        </w:rPr>
        <w:t>НОРМАТИВНЫЙ ПРАВОВОЙ АКТ</w:t>
      </w:r>
    </w:p>
    <w:p w:rsidR="00014BAB" w:rsidRPr="0071361A" w:rsidRDefault="005811C5" w:rsidP="00014BAB">
      <w:pPr>
        <w:pStyle w:val="aa"/>
        <w:tabs>
          <w:tab w:val="left" w:pos="1134"/>
        </w:tabs>
        <w:ind w:left="-108" w:firstLine="0"/>
        <w:contextualSpacing/>
        <w:jc w:val="center"/>
        <w:rPr>
          <w:b/>
          <w:sz w:val="26"/>
          <w:szCs w:val="26"/>
        </w:rPr>
      </w:pPr>
      <w:r w:rsidRPr="0071361A">
        <w:rPr>
          <w:b/>
          <w:sz w:val="26"/>
          <w:szCs w:val="26"/>
        </w:rPr>
        <w:t>«</w:t>
      </w:r>
      <w:r w:rsidR="00014BAB" w:rsidRPr="0071361A">
        <w:rPr>
          <w:b/>
          <w:sz w:val="26"/>
          <w:szCs w:val="26"/>
        </w:rPr>
        <w:t xml:space="preserve">О внесении изменений в Положение о выплате доплаты к пенсии, </w:t>
      </w:r>
    </w:p>
    <w:p w:rsidR="005811C5" w:rsidRPr="0071361A" w:rsidRDefault="00014BAB" w:rsidP="00014BAB">
      <w:pPr>
        <w:pStyle w:val="aa"/>
        <w:tabs>
          <w:tab w:val="left" w:pos="1134"/>
        </w:tabs>
        <w:ind w:left="-108" w:firstLine="0"/>
        <w:contextualSpacing/>
        <w:jc w:val="center"/>
        <w:rPr>
          <w:b/>
          <w:sz w:val="26"/>
          <w:szCs w:val="26"/>
        </w:rPr>
      </w:pPr>
      <w:r w:rsidRPr="0071361A">
        <w:rPr>
          <w:b/>
          <w:sz w:val="26"/>
          <w:szCs w:val="26"/>
        </w:rPr>
        <w:t xml:space="preserve">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район, </w:t>
      </w:r>
      <w:proofErr w:type="gramStart"/>
      <w:r w:rsidRPr="0071361A">
        <w:rPr>
          <w:b/>
          <w:sz w:val="26"/>
          <w:szCs w:val="26"/>
        </w:rPr>
        <w:t>принятое</w:t>
      </w:r>
      <w:proofErr w:type="gramEnd"/>
      <w:r w:rsidRPr="0071361A">
        <w:rPr>
          <w:b/>
          <w:sz w:val="26"/>
          <w:szCs w:val="26"/>
        </w:rPr>
        <w:t xml:space="preserve"> решением Первомайского районного Собрания депутатов от 27.06.2023 № 39</w:t>
      </w:r>
      <w:r w:rsidR="005811C5" w:rsidRPr="0071361A">
        <w:rPr>
          <w:b/>
          <w:sz w:val="26"/>
          <w:szCs w:val="26"/>
        </w:rPr>
        <w:t>»</w:t>
      </w:r>
    </w:p>
    <w:p w:rsidR="005811C5" w:rsidRPr="0071361A" w:rsidRDefault="005811C5" w:rsidP="005811C5">
      <w:pPr>
        <w:pStyle w:val="1"/>
        <w:rPr>
          <w:b/>
          <w:sz w:val="26"/>
          <w:szCs w:val="26"/>
        </w:rPr>
      </w:pPr>
    </w:p>
    <w:p w:rsidR="00014BAB" w:rsidRPr="0071361A" w:rsidRDefault="005811C5" w:rsidP="00014BAB">
      <w:pPr>
        <w:pStyle w:val="ConsPlusTitle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71361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DA212D" w:rsidRPr="0071361A">
        <w:rPr>
          <w:rFonts w:ascii="Times New Roman" w:hAnsi="Times New Roman" w:cs="Times New Roman"/>
          <w:sz w:val="26"/>
          <w:szCs w:val="26"/>
        </w:rPr>
        <w:t>1</w:t>
      </w:r>
    </w:p>
    <w:p w:rsidR="00C56DDB" w:rsidRPr="0071361A" w:rsidRDefault="00C56DDB" w:rsidP="00C56DD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1361A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014BAB" w:rsidRPr="0071361A">
        <w:rPr>
          <w:rFonts w:ascii="Times New Roman" w:hAnsi="Times New Roman" w:cs="Times New Roman"/>
          <w:b w:val="0"/>
          <w:sz w:val="26"/>
          <w:szCs w:val="26"/>
        </w:rPr>
        <w:t>Положение о выплате доплаты к пенсии, пенсии за выслугу лет лицам, замещавшим выборные муниципальные должности и должности муниципальной службы в органах местного самоуправления муниципального образования Первомайский район, принятое решением Первомайского районного Собрания депутатов от 27.06.2023 № 39</w:t>
      </w:r>
      <w:r w:rsidR="00A30D67">
        <w:rPr>
          <w:rFonts w:ascii="Times New Roman" w:hAnsi="Times New Roman" w:cs="Times New Roman"/>
          <w:b w:val="0"/>
          <w:sz w:val="26"/>
          <w:szCs w:val="26"/>
        </w:rPr>
        <w:t>,</w:t>
      </w:r>
      <w:r w:rsidRPr="0071361A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D717E9" w:rsidRPr="004E469C" w:rsidRDefault="00D717E9" w:rsidP="00D717E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1" w:name="sub_16"/>
      <w:r w:rsidRPr="004E469C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71361A" w:rsidRPr="004E469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4E469C">
        <w:rPr>
          <w:rFonts w:ascii="Times New Roman" w:hAnsi="Times New Roman" w:cs="Times New Roman"/>
          <w:b w:val="0"/>
          <w:sz w:val="26"/>
          <w:szCs w:val="26"/>
        </w:rPr>
        <w:t>бзац</w:t>
      </w:r>
      <w:r w:rsidR="004E469C" w:rsidRPr="004E469C">
        <w:rPr>
          <w:rFonts w:ascii="Times New Roman" w:hAnsi="Times New Roman" w:cs="Times New Roman"/>
          <w:b w:val="0"/>
          <w:sz w:val="26"/>
          <w:szCs w:val="26"/>
        </w:rPr>
        <w:t>ы</w:t>
      </w:r>
      <w:r w:rsidRPr="004E469C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4E469C" w:rsidRPr="004E469C">
        <w:rPr>
          <w:rFonts w:ascii="Times New Roman" w:hAnsi="Times New Roman" w:cs="Times New Roman"/>
          <w:b w:val="0"/>
          <w:sz w:val="26"/>
          <w:szCs w:val="26"/>
        </w:rPr>
        <w:t xml:space="preserve"> и 4</w:t>
      </w:r>
      <w:r w:rsidRPr="004E469C">
        <w:rPr>
          <w:rFonts w:ascii="Times New Roman" w:hAnsi="Times New Roman" w:cs="Times New Roman"/>
          <w:b w:val="0"/>
          <w:sz w:val="26"/>
          <w:szCs w:val="26"/>
        </w:rPr>
        <w:t xml:space="preserve"> части 3 статьи 3 изложить в </w:t>
      </w:r>
      <w:r w:rsidR="004E469C" w:rsidRPr="004E469C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4E469C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4E469C" w:rsidRPr="004E469C" w:rsidRDefault="00D717E9" w:rsidP="004E46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69C">
        <w:rPr>
          <w:sz w:val="26"/>
          <w:szCs w:val="26"/>
        </w:rPr>
        <w:t>«</w:t>
      </w:r>
      <w:r w:rsidR="004E469C" w:rsidRPr="004E469C">
        <w:rPr>
          <w:sz w:val="26"/>
          <w:szCs w:val="26"/>
        </w:rPr>
        <w:t xml:space="preserve">Размер среднемесячного денежного содержания, </w:t>
      </w:r>
      <w:proofErr w:type="gramStart"/>
      <w:r w:rsidR="004E469C" w:rsidRPr="004E469C">
        <w:rPr>
          <w:sz w:val="26"/>
          <w:szCs w:val="26"/>
        </w:rPr>
        <w:t>исходя из которого исчисляется</w:t>
      </w:r>
      <w:proofErr w:type="gramEnd"/>
      <w:r w:rsidR="004E469C" w:rsidRPr="004E469C">
        <w:rPr>
          <w:sz w:val="26"/>
          <w:szCs w:val="26"/>
        </w:rPr>
        <w:t xml:space="preserve"> доплата к пенсии за выслугу лет, определяется в размере 0,56 денежного вознаграждения по замещавшейся муниципальной должности.</w:t>
      </w:r>
    </w:p>
    <w:p w:rsidR="00D717E9" w:rsidRPr="004E469C" w:rsidRDefault="004E469C" w:rsidP="00D717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69C">
        <w:rPr>
          <w:rFonts w:ascii="Times New Roman" w:hAnsi="Times New Roman" w:cs="Times New Roman"/>
          <w:sz w:val="26"/>
          <w:szCs w:val="26"/>
        </w:rPr>
        <w:t>Денежное вознаграждение лица, замещавшего муниципальную должность,  устанавливается по соответствующей должности в соответствии с решением Первомайского районного Собрания депутатов «</w:t>
      </w:r>
      <w:r w:rsidRPr="004E469C">
        <w:rPr>
          <w:rFonts w:ascii="Times New Roman" w:hAnsi="Times New Roman" w:cs="Times New Roman"/>
          <w:bCs/>
          <w:sz w:val="26"/>
          <w:szCs w:val="26"/>
        </w:rPr>
        <w:t xml:space="preserve">Об утверждении единой схемы денежного вознаграждения главы Первомайского района, размеров </w:t>
      </w:r>
      <w:r w:rsidRPr="004E469C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 органов местного самоуправления муниципального образования Первомайский район Алтайского края»</w:t>
      </w:r>
      <w:proofErr w:type="gramStart"/>
      <w:r w:rsidRPr="004E469C">
        <w:rPr>
          <w:rFonts w:ascii="Times New Roman" w:hAnsi="Times New Roman" w:cs="Times New Roman"/>
          <w:sz w:val="26"/>
          <w:szCs w:val="26"/>
        </w:rPr>
        <w:t>.</w:t>
      </w:r>
      <w:r w:rsidR="00D717E9" w:rsidRPr="004E469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717E9" w:rsidRPr="004E469C">
        <w:rPr>
          <w:rFonts w:ascii="Times New Roman" w:hAnsi="Times New Roman" w:cs="Times New Roman"/>
          <w:sz w:val="26"/>
          <w:szCs w:val="26"/>
        </w:rPr>
        <w:t>.</w:t>
      </w:r>
    </w:p>
    <w:p w:rsidR="00D717E9" w:rsidRPr="0071361A" w:rsidRDefault="00D717E9" w:rsidP="00D717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69C">
        <w:rPr>
          <w:rFonts w:ascii="Times New Roman" w:hAnsi="Times New Roman" w:cs="Times New Roman"/>
          <w:sz w:val="26"/>
          <w:szCs w:val="26"/>
        </w:rPr>
        <w:t xml:space="preserve">2) </w:t>
      </w:r>
      <w:r w:rsidR="004E469C">
        <w:rPr>
          <w:rFonts w:ascii="Times New Roman" w:hAnsi="Times New Roman" w:cs="Times New Roman"/>
          <w:sz w:val="26"/>
          <w:szCs w:val="26"/>
        </w:rPr>
        <w:t>ч</w:t>
      </w:r>
      <w:r w:rsidRPr="004E469C">
        <w:rPr>
          <w:rFonts w:ascii="Times New Roman" w:hAnsi="Times New Roman" w:cs="Times New Roman"/>
          <w:sz w:val="26"/>
          <w:szCs w:val="26"/>
        </w:rPr>
        <w:t>асть 2 статьи 4 изложить в</w:t>
      </w:r>
      <w:r w:rsidRPr="0071361A">
        <w:rPr>
          <w:rFonts w:ascii="Times New Roman" w:hAnsi="Times New Roman" w:cs="Times New Roman"/>
          <w:sz w:val="26"/>
          <w:szCs w:val="26"/>
        </w:rPr>
        <w:t xml:space="preserve"> новой редакции:</w:t>
      </w:r>
    </w:p>
    <w:p w:rsidR="00D717E9" w:rsidRPr="0071361A" w:rsidRDefault="00D717E9" w:rsidP="00D717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361A">
        <w:rPr>
          <w:rFonts w:ascii="Times New Roman" w:hAnsi="Times New Roman" w:cs="Times New Roman"/>
          <w:sz w:val="26"/>
          <w:szCs w:val="26"/>
        </w:rPr>
        <w:t>«</w:t>
      </w:r>
      <w:r w:rsidR="004E469C">
        <w:rPr>
          <w:rFonts w:ascii="Times New Roman" w:hAnsi="Times New Roman" w:cs="Times New Roman"/>
          <w:sz w:val="26"/>
          <w:szCs w:val="26"/>
        </w:rPr>
        <w:t xml:space="preserve">2. </w:t>
      </w:r>
      <w:r w:rsidRPr="0071361A">
        <w:rPr>
          <w:rFonts w:ascii="Times New Roman" w:hAnsi="Times New Roman" w:cs="Times New Roman"/>
          <w:sz w:val="26"/>
          <w:szCs w:val="26"/>
        </w:rPr>
        <w:t xml:space="preserve">Размер среднемесячного денежного содержания, </w:t>
      </w:r>
      <w:proofErr w:type="gramStart"/>
      <w:r w:rsidRPr="0071361A">
        <w:rPr>
          <w:rFonts w:ascii="Times New Roman" w:hAnsi="Times New Roman" w:cs="Times New Roman"/>
          <w:sz w:val="26"/>
          <w:szCs w:val="26"/>
        </w:rPr>
        <w:t>исходя из которого исчисляется</w:t>
      </w:r>
      <w:proofErr w:type="gramEnd"/>
      <w:r w:rsidRPr="0071361A">
        <w:rPr>
          <w:rFonts w:ascii="Times New Roman" w:hAnsi="Times New Roman" w:cs="Times New Roman"/>
          <w:sz w:val="26"/>
          <w:szCs w:val="26"/>
        </w:rPr>
        <w:t xml:space="preserve"> доплата к пенсии, определяется в размере среднемесячного денежного содержания по соответствующей должности с учетом коэффициента 0,56.».</w:t>
      </w:r>
    </w:p>
    <w:p w:rsidR="00A070CC" w:rsidRPr="0071361A" w:rsidRDefault="00A070CC" w:rsidP="002F079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014BAB" w:rsidRPr="0071361A" w:rsidRDefault="002507D8" w:rsidP="00581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361A">
        <w:rPr>
          <w:rFonts w:ascii="Times New Roman" w:hAnsi="Times New Roman" w:cs="Times New Roman"/>
          <w:b/>
          <w:sz w:val="26"/>
          <w:szCs w:val="26"/>
        </w:rPr>
        <w:t>Статья 2</w:t>
      </w:r>
      <w:r w:rsidRPr="00713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6EDB" w:rsidRPr="0071361A" w:rsidRDefault="002507D8" w:rsidP="00581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361A">
        <w:rPr>
          <w:rFonts w:ascii="Times New Roman" w:hAnsi="Times New Roman" w:cs="Times New Roman"/>
          <w:sz w:val="26"/>
          <w:szCs w:val="26"/>
        </w:rPr>
        <w:t>Настоящий нормативный правовой а</w:t>
      </w:r>
      <w:proofErr w:type="gramStart"/>
      <w:r w:rsidRPr="0071361A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71361A">
        <w:rPr>
          <w:rFonts w:ascii="Times New Roman" w:hAnsi="Times New Roman" w:cs="Times New Roman"/>
          <w:sz w:val="26"/>
          <w:szCs w:val="26"/>
        </w:rPr>
        <w:t xml:space="preserve">упает в силу </w:t>
      </w:r>
      <w:r w:rsidR="00014BAB" w:rsidRPr="0071361A">
        <w:rPr>
          <w:rFonts w:ascii="Times New Roman" w:hAnsi="Times New Roman" w:cs="Times New Roman"/>
          <w:sz w:val="26"/>
          <w:szCs w:val="26"/>
        </w:rPr>
        <w:t>после</w:t>
      </w:r>
      <w:r w:rsidRPr="0071361A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635736" w:rsidRPr="0071361A">
        <w:rPr>
          <w:rFonts w:ascii="Times New Roman" w:hAnsi="Times New Roman" w:cs="Times New Roman"/>
          <w:sz w:val="26"/>
          <w:szCs w:val="26"/>
        </w:rPr>
        <w:t xml:space="preserve"> в газете «Первомайский вестник»</w:t>
      </w:r>
      <w:r w:rsidRPr="0071361A">
        <w:rPr>
          <w:rFonts w:ascii="Times New Roman" w:hAnsi="Times New Roman" w:cs="Times New Roman"/>
          <w:sz w:val="26"/>
          <w:szCs w:val="26"/>
        </w:rPr>
        <w:t>.</w:t>
      </w:r>
    </w:p>
    <w:p w:rsidR="005811C5" w:rsidRPr="0071361A" w:rsidRDefault="005811C5" w:rsidP="00617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92"/>
      <w:bookmarkStart w:id="3" w:name="P196"/>
      <w:bookmarkStart w:id="4" w:name="P199"/>
      <w:bookmarkStart w:id="5" w:name="P212"/>
      <w:bookmarkEnd w:id="2"/>
      <w:bookmarkEnd w:id="3"/>
      <w:bookmarkEnd w:id="4"/>
      <w:bookmarkEnd w:id="5"/>
    </w:p>
    <w:p w:rsidR="00226EDB" w:rsidRPr="0071361A" w:rsidRDefault="00226EDB" w:rsidP="00617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5736" w:rsidRPr="0071361A" w:rsidRDefault="00635736" w:rsidP="00617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1C5" w:rsidRPr="0071361A" w:rsidRDefault="004D5473" w:rsidP="00617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361A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</w:t>
      </w:r>
      <w:r w:rsidR="004B4A10" w:rsidRPr="0071361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14BAB" w:rsidRPr="0071361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1361A">
        <w:rPr>
          <w:rFonts w:ascii="Times New Roman" w:hAnsi="Times New Roman" w:cs="Times New Roman"/>
          <w:sz w:val="26"/>
          <w:szCs w:val="26"/>
        </w:rPr>
        <w:t xml:space="preserve"> </w:t>
      </w:r>
      <w:r w:rsidR="004B4A10" w:rsidRPr="0071361A">
        <w:rPr>
          <w:rFonts w:ascii="Times New Roman" w:hAnsi="Times New Roman" w:cs="Times New Roman"/>
          <w:sz w:val="26"/>
          <w:szCs w:val="26"/>
        </w:rPr>
        <w:t>Ю.А. Фролова</w:t>
      </w:r>
    </w:p>
    <w:p w:rsidR="005811C5" w:rsidRPr="0071361A" w:rsidRDefault="005811C5" w:rsidP="006174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1C5" w:rsidRPr="0071361A" w:rsidRDefault="005811C5" w:rsidP="0061745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3029A" w:rsidRDefault="00B3029A" w:rsidP="00B3029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«28» июня 2024 г.</w:t>
      </w:r>
    </w:p>
    <w:p w:rsidR="00B3029A" w:rsidRDefault="00B3029A" w:rsidP="00B3029A">
      <w:pPr>
        <w:rPr>
          <w:sz w:val="24"/>
          <w:szCs w:val="24"/>
          <w:lang w:eastAsia="en-US"/>
        </w:rPr>
      </w:pPr>
    </w:p>
    <w:p w:rsidR="00B3029A" w:rsidRDefault="00B3029A" w:rsidP="00B3029A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1</w:t>
      </w:r>
      <w:r w:rsidR="00FB4DCB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-СД</w:t>
      </w:r>
    </w:p>
    <w:p w:rsidR="00891617" w:rsidRPr="0071361A" w:rsidRDefault="00891617" w:rsidP="00522D54">
      <w:pPr>
        <w:pStyle w:val="ConsPlusNormal"/>
        <w:jc w:val="both"/>
        <w:outlineLvl w:val="1"/>
        <w:rPr>
          <w:sz w:val="26"/>
          <w:szCs w:val="26"/>
        </w:rPr>
      </w:pPr>
    </w:p>
    <w:sectPr w:rsidR="00891617" w:rsidRPr="0071361A" w:rsidSect="00B6040D">
      <w:headerReference w:type="default" r:id="rId9"/>
      <w:footerReference w:type="default" r:id="rId10"/>
      <w:headerReference w:type="first" r:id="rId11"/>
      <w:pgSz w:w="11906" w:h="16838"/>
      <w:pgMar w:top="851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77" w:rsidRDefault="00576777">
      <w:r>
        <w:separator/>
      </w:r>
    </w:p>
  </w:endnote>
  <w:endnote w:type="continuationSeparator" w:id="0">
    <w:p w:rsidR="00576777" w:rsidRDefault="0057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24" w:rsidRDefault="00ED4124">
    <w:pPr>
      <w:pStyle w:val="af"/>
      <w:jc w:val="right"/>
    </w:pPr>
  </w:p>
  <w:p w:rsidR="00ED4124" w:rsidRDefault="00ED41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77" w:rsidRDefault="00576777">
      <w:r>
        <w:separator/>
      </w:r>
    </w:p>
  </w:footnote>
  <w:footnote w:type="continuationSeparator" w:id="0">
    <w:p w:rsidR="00576777" w:rsidRDefault="0057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24" w:rsidRDefault="00502B4C">
    <w:pPr>
      <w:pStyle w:val="ad"/>
      <w:jc w:val="center"/>
    </w:pPr>
    <w:r>
      <w:rPr>
        <w:noProof/>
      </w:rPr>
      <w:fldChar w:fldCharType="begin"/>
    </w:r>
    <w:r w:rsidR="00ED4124">
      <w:rPr>
        <w:noProof/>
      </w:rPr>
      <w:instrText xml:space="preserve"> PAGE   \* MERGEFORMAT </w:instrText>
    </w:r>
    <w:r>
      <w:rPr>
        <w:noProof/>
      </w:rPr>
      <w:fldChar w:fldCharType="separate"/>
    </w:r>
    <w:r w:rsidR="00FB4DCB">
      <w:rPr>
        <w:noProof/>
      </w:rPr>
      <w:t>2</w:t>
    </w:r>
    <w:r>
      <w:rPr>
        <w:noProof/>
      </w:rPr>
      <w:fldChar w:fldCharType="end"/>
    </w:r>
  </w:p>
  <w:p w:rsidR="00ED4124" w:rsidRDefault="00ED41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24" w:rsidRDefault="00ED4124">
    <w:pPr>
      <w:pStyle w:val="ad"/>
      <w:ind w:right="-1"/>
      <w:jc w:val="center"/>
    </w:pPr>
    <w:r>
      <w:rPr>
        <w:noProof/>
        <w:lang w:eastAsia="ru-RU"/>
      </w:rPr>
      <w:drawing>
        <wp:inline distT="0" distB="0" distL="0" distR="0">
          <wp:extent cx="438150" cy="7239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06430"/>
    <w:multiLevelType w:val="hybridMultilevel"/>
    <w:tmpl w:val="89343478"/>
    <w:lvl w:ilvl="0" w:tplc="A10A9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261A0"/>
    <w:multiLevelType w:val="hybridMultilevel"/>
    <w:tmpl w:val="2FE608B0"/>
    <w:lvl w:ilvl="0" w:tplc="653082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39C21F2"/>
    <w:multiLevelType w:val="hybridMultilevel"/>
    <w:tmpl w:val="EC4227AA"/>
    <w:lvl w:ilvl="0" w:tplc="75AE2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B7715"/>
    <w:multiLevelType w:val="hybridMultilevel"/>
    <w:tmpl w:val="3664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07FF"/>
    <w:multiLevelType w:val="hybridMultilevel"/>
    <w:tmpl w:val="23863BC2"/>
    <w:lvl w:ilvl="0" w:tplc="A030D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360A"/>
    <w:rsid w:val="00002ADD"/>
    <w:rsid w:val="00014BAB"/>
    <w:rsid w:val="000200A2"/>
    <w:rsid w:val="00031E44"/>
    <w:rsid w:val="00034D0E"/>
    <w:rsid w:val="00044AD4"/>
    <w:rsid w:val="00071FEC"/>
    <w:rsid w:val="00084B00"/>
    <w:rsid w:val="0008644A"/>
    <w:rsid w:val="0009543F"/>
    <w:rsid w:val="000A2276"/>
    <w:rsid w:val="000A4757"/>
    <w:rsid w:val="000C1A21"/>
    <w:rsid w:val="000D42B4"/>
    <w:rsid w:val="000E6E43"/>
    <w:rsid w:val="0010546C"/>
    <w:rsid w:val="00105F89"/>
    <w:rsid w:val="00140D06"/>
    <w:rsid w:val="0014360A"/>
    <w:rsid w:val="00157278"/>
    <w:rsid w:val="001619AD"/>
    <w:rsid w:val="00174194"/>
    <w:rsid w:val="00184691"/>
    <w:rsid w:val="001A3482"/>
    <w:rsid w:val="001A40BE"/>
    <w:rsid w:val="001B6877"/>
    <w:rsid w:val="001C221D"/>
    <w:rsid w:val="001E1EFC"/>
    <w:rsid w:val="001F18F9"/>
    <w:rsid w:val="001F4ACB"/>
    <w:rsid w:val="00200C82"/>
    <w:rsid w:val="00211EFD"/>
    <w:rsid w:val="0021730B"/>
    <w:rsid w:val="002220A8"/>
    <w:rsid w:val="00225148"/>
    <w:rsid w:val="00226EDB"/>
    <w:rsid w:val="00234FBE"/>
    <w:rsid w:val="002507D8"/>
    <w:rsid w:val="00253E51"/>
    <w:rsid w:val="00254C70"/>
    <w:rsid w:val="00256CF6"/>
    <w:rsid w:val="00275B58"/>
    <w:rsid w:val="00277C53"/>
    <w:rsid w:val="00295D78"/>
    <w:rsid w:val="002B0549"/>
    <w:rsid w:val="002B28FE"/>
    <w:rsid w:val="002B5CF6"/>
    <w:rsid w:val="002E311C"/>
    <w:rsid w:val="002F0796"/>
    <w:rsid w:val="002F7008"/>
    <w:rsid w:val="003039CD"/>
    <w:rsid w:val="00306EEC"/>
    <w:rsid w:val="0034138B"/>
    <w:rsid w:val="0035568A"/>
    <w:rsid w:val="00387259"/>
    <w:rsid w:val="00395C13"/>
    <w:rsid w:val="003A0FEC"/>
    <w:rsid w:val="003A2A51"/>
    <w:rsid w:val="003B41D9"/>
    <w:rsid w:val="003C28EC"/>
    <w:rsid w:val="003F56ED"/>
    <w:rsid w:val="003F63E9"/>
    <w:rsid w:val="003F6601"/>
    <w:rsid w:val="004118A8"/>
    <w:rsid w:val="00432ABA"/>
    <w:rsid w:val="00441B88"/>
    <w:rsid w:val="00452C2A"/>
    <w:rsid w:val="004571DF"/>
    <w:rsid w:val="00494D6F"/>
    <w:rsid w:val="00495B59"/>
    <w:rsid w:val="004B1D4C"/>
    <w:rsid w:val="004B4A10"/>
    <w:rsid w:val="004B4AA1"/>
    <w:rsid w:val="004C5D01"/>
    <w:rsid w:val="004C6CC6"/>
    <w:rsid w:val="004D5473"/>
    <w:rsid w:val="004E09DE"/>
    <w:rsid w:val="004E469C"/>
    <w:rsid w:val="004F2486"/>
    <w:rsid w:val="004F2A80"/>
    <w:rsid w:val="004F7E6E"/>
    <w:rsid w:val="00502B4C"/>
    <w:rsid w:val="0051301E"/>
    <w:rsid w:val="00522D54"/>
    <w:rsid w:val="005263D4"/>
    <w:rsid w:val="00540762"/>
    <w:rsid w:val="00542E9B"/>
    <w:rsid w:val="00556E93"/>
    <w:rsid w:val="00563229"/>
    <w:rsid w:val="00576777"/>
    <w:rsid w:val="005811C5"/>
    <w:rsid w:val="00590197"/>
    <w:rsid w:val="005B0EC8"/>
    <w:rsid w:val="005B116D"/>
    <w:rsid w:val="005C0F93"/>
    <w:rsid w:val="005D2DBF"/>
    <w:rsid w:val="0061434F"/>
    <w:rsid w:val="006145A6"/>
    <w:rsid w:val="00617452"/>
    <w:rsid w:val="006203C6"/>
    <w:rsid w:val="006263E8"/>
    <w:rsid w:val="006271F4"/>
    <w:rsid w:val="00635736"/>
    <w:rsid w:val="00644769"/>
    <w:rsid w:val="006540CD"/>
    <w:rsid w:val="0066171E"/>
    <w:rsid w:val="0067779B"/>
    <w:rsid w:val="0068236F"/>
    <w:rsid w:val="006846AB"/>
    <w:rsid w:val="00690C5E"/>
    <w:rsid w:val="00693469"/>
    <w:rsid w:val="006A5C8C"/>
    <w:rsid w:val="006A7C13"/>
    <w:rsid w:val="006C5EBF"/>
    <w:rsid w:val="006E320A"/>
    <w:rsid w:val="0070662C"/>
    <w:rsid w:val="00710218"/>
    <w:rsid w:val="00711C06"/>
    <w:rsid w:val="0071361A"/>
    <w:rsid w:val="00714C75"/>
    <w:rsid w:val="0073772B"/>
    <w:rsid w:val="0075140C"/>
    <w:rsid w:val="007723AC"/>
    <w:rsid w:val="00775B56"/>
    <w:rsid w:val="00783D33"/>
    <w:rsid w:val="0078573E"/>
    <w:rsid w:val="007B48E6"/>
    <w:rsid w:val="007B4EE0"/>
    <w:rsid w:val="007C3663"/>
    <w:rsid w:val="007C40A4"/>
    <w:rsid w:val="007E1586"/>
    <w:rsid w:val="007F359E"/>
    <w:rsid w:val="00830DA3"/>
    <w:rsid w:val="0084676E"/>
    <w:rsid w:val="008776D9"/>
    <w:rsid w:val="00891617"/>
    <w:rsid w:val="008958E6"/>
    <w:rsid w:val="0089641B"/>
    <w:rsid w:val="008B3DA8"/>
    <w:rsid w:val="008E3881"/>
    <w:rsid w:val="008F7A94"/>
    <w:rsid w:val="00914CE4"/>
    <w:rsid w:val="00921646"/>
    <w:rsid w:val="00924408"/>
    <w:rsid w:val="00950644"/>
    <w:rsid w:val="00963667"/>
    <w:rsid w:val="00964AB7"/>
    <w:rsid w:val="00980ED5"/>
    <w:rsid w:val="009860FE"/>
    <w:rsid w:val="009973E7"/>
    <w:rsid w:val="009A4D8C"/>
    <w:rsid w:val="009B7805"/>
    <w:rsid w:val="009C02E0"/>
    <w:rsid w:val="009E310A"/>
    <w:rsid w:val="00A01340"/>
    <w:rsid w:val="00A02133"/>
    <w:rsid w:val="00A070CC"/>
    <w:rsid w:val="00A129F9"/>
    <w:rsid w:val="00A30D67"/>
    <w:rsid w:val="00A315B5"/>
    <w:rsid w:val="00A35970"/>
    <w:rsid w:val="00A471AE"/>
    <w:rsid w:val="00A6008E"/>
    <w:rsid w:val="00A67B00"/>
    <w:rsid w:val="00A9582F"/>
    <w:rsid w:val="00AA7E3A"/>
    <w:rsid w:val="00AC30AD"/>
    <w:rsid w:val="00AC62D3"/>
    <w:rsid w:val="00AD0ECA"/>
    <w:rsid w:val="00AD18F8"/>
    <w:rsid w:val="00AF1A8B"/>
    <w:rsid w:val="00B11FFF"/>
    <w:rsid w:val="00B172FF"/>
    <w:rsid w:val="00B3029A"/>
    <w:rsid w:val="00B304DA"/>
    <w:rsid w:val="00B32161"/>
    <w:rsid w:val="00B37E51"/>
    <w:rsid w:val="00B53664"/>
    <w:rsid w:val="00B6040D"/>
    <w:rsid w:val="00B70E8F"/>
    <w:rsid w:val="00B734D7"/>
    <w:rsid w:val="00B7632D"/>
    <w:rsid w:val="00BA30FF"/>
    <w:rsid w:val="00BA4216"/>
    <w:rsid w:val="00BA4F5E"/>
    <w:rsid w:val="00BC07FF"/>
    <w:rsid w:val="00BC0DC2"/>
    <w:rsid w:val="00BC5D56"/>
    <w:rsid w:val="00BD5376"/>
    <w:rsid w:val="00BD5B4B"/>
    <w:rsid w:val="00BE322B"/>
    <w:rsid w:val="00C034C9"/>
    <w:rsid w:val="00C14986"/>
    <w:rsid w:val="00C23EB7"/>
    <w:rsid w:val="00C27238"/>
    <w:rsid w:val="00C31C67"/>
    <w:rsid w:val="00C40A05"/>
    <w:rsid w:val="00C503D0"/>
    <w:rsid w:val="00C56DDB"/>
    <w:rsid w:val="00C73A03"/>
    <w:rsid w:val="00C76780"/>
    <w:rsid w:val="00CA5C37"/>
    <w:rsid w:val="00CB75ED"/>
    <w:rsid w:val="00CC46EC"/>
    <w:rsid w:val="00CD124A"/>
    <w:rsid w:val="00CD6B67"/>
    <w:rsid w:val="00CE5BB1"/>
    <w:rsid w:val="00CF0BEA"/>
    <w:rsid w:val="00CF21A4"/>
    <w:rsid w:val="00CF2FEE"/>
    <w:rsid w:val="00D003A8"/>
    <w:rsid w:val="00D0308D"/>
    <w:rsid w:val="00D06D3F"/>
    <w:rsid w:val="00D145EE"/>
    <w:rsid w:val="00D15AC6"/>
    <w:rsid w:val="00D16AAA"/>
    <w:rsid w:val="00D27198"/>
    <w:rsid w:val="00D41094"/>
    <w:rsid w:val="00D56496"/>
    <w:rsid w:val="00D717E9"/>
    <w:rsid w:val="00D740EC"/>
    <w:rsid w:val="00D83964"/>
    <w:rsid w:val="00D9252C"/>
    <w:rsid w:val="00DA212D"/>
    <w:rsid w:val="00DA33F5"/>
    <w:rsid w:val="00DB1DC0"/>
    <w:rsid w:val="00DD5E5D"/>
    <w:rsid w:val="00DD62B9"/>
    <w:rsid w:val="00E13A2A"/>
    <w:rsid w:val="00E21201"/>
    <w:rsid w:val="00E22516"/>
    <w:rsid w:val="00E33A2B"/>
    <w:rsid w:val="00E4602C"/>
    <w:rsid w:val="00E52DDC"/>
    <w:rsid w:val="00E62FEF"/>
    <w:rsid w:val="00E65C89"/>
    <w:rsid w:val="00E961EE"/>
    <w:rsid w:val="00EC3F60"/>
    <w:rsid w:val="00ED4124"/>
    <w:rsid w:val="00EE3259"/>
    <w:rsid w:val="00EE356F"/>
    <w:rsid w:val="00EE741C"/>
    <w:rsid w:val="00F27CF6"/>
    <w:rsid w:val="00F42B4B"/>
    <w:rsid w:val="00F53D28"/>
    <w:rsid w:val="00F625AF"/>
    <w:rsid w:val="00F91390"/>
    <w:rsid w:val="00F97535"/>
    <w:rsid w:val="00FB35CA"/>
    <w:rsid w:val="00FB4DCB"/>
    <w:rsid w:val="00FD1977"/>
    <w:rsid w:val="00FE6630"/>
    <w:rsid w:val="00FF389D"/>
    <w:rsid w:val="00FF4696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E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740EC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740E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40EC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D740EC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740EC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740EC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740EC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740EC"/>
    <w:pPr>
      <w:keepNext/>
      <w:numPr>
        <w:ilvl w:val="7"/>
        <w:numId w:val="1"/>
      </w:numPr>
      <w:ind w:left="0"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740EC"/>
    <w:pPr>
      <w:keepNext/>
      <w:numPr>
        <w:ilvl w:val="8"/>
        <w:numId w:val="1"/>
      </w:numPr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740EC"/>
  </w:style>
  <w:style w:type="character" w:styleId="a3">
    <w:name w:val="Hyperlink"/>
    <w:rsid w:val="00D740EC"/>
    <w:rPr>
      <w:color w:val="0000FF"/>
      <w:u w:val="single"/>
    </w:rPr>
  </w:style>
  <w:style w:type="character" w:customStyle="1" w:styleId="a4">
    <w:name w:val="Нижний колонтитул Знак"/>
    <w:rsid w:val="00D740EC"/>
  </w:style>
  <w:style w:type="paragraph" w:customStyle="1" w:styleId="a5">
    <w:name w:val="Заголовок"/>
    <w:basedOn w:val="a"/>
    <w:next w:val="a6"/>
    <w:rsid w:val="00D740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D740EC"/>
    <w:rPr>
      <w:sz w:val="26"/>
    </w:rPr>
  </w:style>
  <w:style w:type="paragraph" w:styleId="a8">
    <w:name w:val="List"/>
    <w:basedOn w:val="a6"/>
    <w:rsid w:val="00D740EC"/>
    <w:rPr>
      <w:rFonts w:cs="Mangal"/>
    </w:rPr>
  </w:style>
  <w:style w:type="paragraph" w:styleId="a9">
    <w:name w:val="caption"/>
    <w:basedOn w:val="a"/>
    <w:qFormat/>
    <w:rsid w:val="00D74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40EC"/>
    <w:pPr>
      <w:suppressLineNumbers/>
    </w:pPr>
    <w:rPr>
      <w:rFonts w:cs="Mangal"/>
    </w:rPr>
  </w:style>
  <w:style w:type="paragraph" w:styleId="aa">
    <w:name w:val="Body Text Indent"/>
    <w:basedOn w:val="a"/>
    <w:link w:val="ab"/>
    <w:rsid w:val="00D740EC"/>
    <w:pPr>
      <w:ind w:firstLine="567"/>
      <w:jc w:val="both"/>
    </w:pPr>
    <w:rPr>
      <w:sz w:val="28"/>
    </w:rPr>
  </w:style>
  <w:style w:type="paragraph" w:styleId="ac">
    <w:name w:val="Balloon Text"/>
    <w:basedOn w:val="a"/>
    <w:rsid w:val="00D740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D740EC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D740E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D740EC"/>
    <w:pPr>
      <w:suppressLineNumbers/>
    </w:pPr>
  </w:style>
  <w:style w:type="paragraph" w:customStyle="1" w:styleId="af1">
    <w:name w:val="Заголовок таблицы"/>
    <w:basedOn w:val="af0"/>
    <w:rsid w:val="00D740EC"/>
    <w:pPr>
      <w:jc w:val="center"/>
    </w:pPr>
    <w:rPr>
      <w:b/>
      <w:bCs/>
    </w:rPr>
  </w:style>
  <w:style w:type="character" w:customStyle="1" w:styleId="apple-converted-space">
    <w:name w:val="apple-converted-space"/>
    <w:basedOn w:val="11"/>
    <w:rsid w:val="0014360A"/>
  </w:style>
  <w:style w:type="paragraph" w:customStyle="1" w:styleId="western">
    <w:name w:val="western"/>
    <w:basedOn w:val="a"/>
    <w:rsid w:val="0014360A"/>
    <w:pPr>
      <w:spacing w:before="280"/>
    </w:pPr>
    <w:rPr>
      <w:color w:val="000000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8958E6"/>
    <w:rPr>
      <w:lang w:eastAsia="zh-CN"/>
    </w:rPr>
  </w:style>
  <w:style w:type="paragraph" w:styleId="af2">
    <w:name w:val="List Paragraph"/>
    <w:basedOn w:val="a"/>
    <w:uiPriority w:val="34"/>
    <w:qFormat/>
    <w:rsid w:val="00105F89"/>
    <w:pPr>
      <w:ind w:left="720"/>
      <w:contextualSpacing/>
    </w:pPr>
  </w:style>
  <w:style w:type="character" w:customStyle="1" w:styleId="10">
    <w:name w:val="Заголовок 1 Знак"/>
    <w:link w:val="1"/>
    <w:rsid w:val="005811C5"/>
    <w:rPr>
      <w:sz w:val="28"/>
      <w:lang w:eastAsia="zh-CN"/>
    </w:rPr>
  </w:style>
  <w:style w:type="paragraph" w:customStyle="1" w:styleId="ConsPlusTitlePage">
    <w:name w:val="ConsPlusTitlePage"/>
    <w:rsid w:val="005811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5811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811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811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5811C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4">
    <w:name w:val="Комментарий"/>
    <w:basedOn w:val="a"/>
    <w:next w:val="a"/>
    <w:rsid w:val="005811C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eastAsia="ru-RU"/>
    </w:rPr>
  </w:style>
  <w:style w:type="character" w:customStyle="1" w:styleId="20">
    <w:name w:val="Заголовок 2 Знак"/>
    <w:link w:val="2"/>
    <w:rsid w:val="005811C5"/>
    <w:rPr>
      <w:sz w:val="28"/>
      <w:lang w:eastAsia="zh-CN"/>
    </w:rPr>
  </w:style>
  <w:style w:type="character" w:customStyle="1" w:styleId="a7">
    <w:name w:val="Основной текст Знак"/>
    <w:link w:val="a6"/>
    <w:rsid w:val="005811C5"/>
    <w:rPr>
      <w:sz w:val="26"/>
      <w:lang w:eastAsia="zh-CN"/>
    </w:rPr>
  </w:style>
  <w:style w:type="character" w:customStyle="1" w:styleId="ab">
    <w:name w:val="Основной текст с отступом Знак"/>
    <w:link w:val="aa"/>
    <w:rsid w:val="005811C5"/>
    <w:rPr>
      <w:sz w:val="28"/>
      <w:lang w:eastAsia="zh-CN"/>
    </w:rPr>
  </w:style>
  <w:style w:type="character" w:customStyle="1" w:styleId="30">
    <w:name w:val="Заголовок 3 Знак"/>
    <w:link w:val="3"/>
    <w:rsid w:val="005811C5"/>
    <w:rPr>
      <w:sz w:val="24"/>
      <w:lang w:eastAsia="zh-CN"/>
    </w:rPr>
  </w:style>
  <w:style w:type="table" w:styleId="af5">
    <w:name w:val="Table Grid"/>
    <w:basedOn w:val="a1"/>
    <w:uiPriority w:val="59"/>
    <w:rsid w:val="005B11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014BAB"/>
    <w:rPr>
      <w:color w:val="954F72" w:themeColor="followedHyperlink"/>
      <w:u w:val="single"/>
    </w:rPr>
  </w:style>
  <w:style w:type="paragraph" w:styleId="af7">
    <w:name w:val="No Spacing"/>
    <w:uiPriority w:val="1"/>
    <w:qFormat/>
    <w:rsid w:val="00522D54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6;&#1072;&#1085;&#1085;&#1072;\Application%20Data\Microsoft\&#1064;&#1072;&#1073;&#1083;&#1086;&#1085;&#1099;\&#1056;&#1057;&#1044;_&#1088;&#1077;&#1096;&#1077;&#1085;&#1080;&#1077;_&#1056;&#1086;&#1082;&#1082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F452-2DD6-4472-8F01-E277E5E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РСД_решение_Роккель.dot</Template>
  <TotalTime>35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Microsoft</Company>
  <LinksUpToDate>false</LinksUpToDate>
  <CharactersWithSpaces>3808</CharactersWithSpaces>
  <SharedDoc>false</SharedDoc>
  <HLinks>
    <vt:vector size="132" baseType="variant">
      <vt:variant>
        <vt:i4>1638437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sub_431</vt:lpwstr>
      </vt:variant>
      <vt:variant>
        <vt:i4>1638437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sub_434</vt:lpwstr>
      </vt:variant>
      <vt:variant>
        <vt:i4>524359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327747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65606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P362</vt:lpwstr>
      </vt:variant>
      <vt:variant>
        <vt:i4>1572959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consultantplus://offline/ref=0AD414647D35096FA2DA590F61174E35CB7700DB5351EFF91D2C69C35B8DDDBDF204E963AFF94FF0B724CE95B1Q0X9B</vt:lpwstr>
      </vt:variant>
      <vt:variant>
        <vt:lpwstr/>
      </vt:variant>
      <vt:variant>
        <vt:i4>65603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1572959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consultantplus://offline/ref=0AD414647D35096FA2DA590F61174E35CB7700DB5351EFF91D2C69C35B8DDDBDF204E963AFF94FF0B724CE95B1Q0X9B</vt:lpwstr>
      </vt:variant>
      <vt:variant>
        <vt:lpwstr/>
      </vt:variant>
      <vt:variant>
        <vt:i4>1572959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consultantplus://offline/ref=0AD414647D35096FA2DA590F61174E35CB7700DB5351EFF91D2C69C35B8DDDBDF204E963AFF94FF0B724CE95B1Q0X9B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consultantplus://offline/ref=0AD414647D35096FA2DA590F61174E35CB770DD45758EFF91D2C69C35B8DDDBDE004B16CAAF55AA4E27E9998B009F0E1E91BF2D1AAQ5X4B</vt:lpwstr>
      </vt:variant>
      <vt:variant>
        <vt:lpwstr/>
      </vt:variant>
      <vt:variant>
        <vt:i4>7536750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consultantplus://offline/ref=0AD414647D35096FA2DA4702777B1039CE7D57D15454E3AF4273329E0C84D7EAA74BE83FEBA55CF0BA24CC91AE02EEE0QEX4B</vt:lpwstr>
      </vt:variant>
      <vt:variant>
        <vt:lpwstr/>
      </vt:variant>
      <vt:variant>
        <vt:i4>4587613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consultantplus://offline/ref=0AD414647D35096FA2DA590F61174E35CB7609D45457EFF91D2C69C35B8DDDBDE004B16FAEF65AA4E27E9998B009F0E1E91BF2D1AAQ5X4B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consultantplus://offline/ref=0AD414647D35096FA2DA590F61174E35CB7609D45457EFF91D2C69C35B8DDDBDE004B16FAEF25AA4E27E9998B009F0E1E91BF2D1AAQ5X4B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consultantplus://offline/ref=0AD414647D35096FA2DA590F61174E35CB7609D45457EFF91D2C69C35B8DDDBDE004B16FAEF05AA4E27E9998B009F0E1E91BF2D1AAQ5X4B</vt:lpwstr>
      </vt:variant>
      <vt:variant>
        <vt:lpwstr/>
      </vt:variant>
      <vt:variant>
        <vt:i4>3080289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consultantplus://offline/ref=0AD414647D35096FA2DA590F61174E35CB7609D45457EFF91D2C69C35B8DDDBDE004B16FAFF059F6B63198C4F455E3E1E41BF0D5B55F0C39QFX1B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consultantplus://offline/ref=0AD414647D35096FA2DA590F61174E35CB7609D45457EFF91D2C69C35B8DDDBDE004B16FA7FB05A1F76FC195B91EEEE5F307F0D0QAX2B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consultantplus://offline/ref=0AD414647D35096FA2DA590F61174E35CB7609D45457EFF91D2C69C35B8DDDBDE004B16FAFF052F8BB3198C4F455E3E1E41BF0D5B55F0C39QFX1B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consultantplus://offline/ref=0AD414647D35096FA2DA590F61174E35CB7609D45457EFF91D2C69C35B8DDDBDE004B16FAFF052F6B13198C4F455E3E1E41BF0D5B55F0C39QFX1B</vt:lpwstr>
      </vt:variant>
      <vt:variant>
        <vt:lpwstr/>
      </vt:variant>
      <vt:variant>
        <vt:i4>3080303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consultantplus://offline/ref=0AD414647D35096FA2DA590F61174E35CB7609D45457EFF91D2C69C35B8DDDBDE004B16FAFF052F6B33198C4F455E3E1E41BF0D5B55F0C39QFX1B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consultantplus://offline/ref=0AD414647D35096FA2DA590F61174E35CB7609D45457EFF91D2C69C35B8DDDBDE004B16FAFF052F5B73198C4F455E3E1E41BF0D5B55F0C39QFX1B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consultantplus://offline/ref=0AD414647D35096FA2DA590F61174E35CB770DD45758EFF91D2C69C35B8DDDBDE004B16CAAF55AA4E27E9998B009F0E1E91BF2D1AAQ5X4B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consultantplus://offline/ref=0AD414647D35096FA2DA590F61174E35CA7608DB5455EFF91D2C69C35B8DDDBDF204E963AFF94FF0B724CE95B1Q0X9B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Жанна</dc:creator>
  <cp:lastModifiedBy>Начальник ОМСУ</cp:lastModifiedBy>
  <cp:revision>12</cp:revision>
  <cp:lastPrinted>2023-05-02T08:18:00Z</cp:lastPrinted>
  <dcterms:created xsi:type="dcterms:W3CDTF">2024-06-04T05:15:00Z</dcterms:created>
  <dcterms:modified xsi:type="dcterms:W3CDTF">2024-07-02T02:07:00Z</dcterms:modified>
</cp:coreProperties>
</file>