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D" w:rsidRPr="00DE3D71" w:rsidRDefault="00BB509D" w:rsidP="00902BB7">
      <w:pPr>
        <w:pStyle w:val="1"/>
        <w:spacing w:after="160"/>
        <w:jc w:val="center"/>
        <w:rPr>
          <w:rFonts w:ascii="Times New Roman" w:hAnsi="Times New Roman"/>
          <w:bCs w:val="0"/>
          <w:sz w:val="26"/>
          <w:szCs w:val="26"/>
        </w:rPr>
      </w:pPr>
      <w:r w:rsidRPr="00DE3D71">
        <w:rPr>
          <w:rFonts w:ascii="Times New Roman" w:hAnsi="Times New Roman"/>
          <w:bCs w:val="0"/>
          <w:sz w:val="26"/>
          <w:szCs w:val="26"/>
        </w:rPr>
        <w:t>АДМИНИСТРАЦИЯ ПЕРВОМАЙСКОГО РАЙОНА АЛТАЙСКОГО КРАЯ</w:t>
      </w:r>
    </w:p>
    <w:p w:rsidR="00BB509D" w:rsidRPr="00DE3D71" w:rsidRDefault="00BB509D" w:rsidP="006868C8">
      <w:pPr>
        <w:pStyle w:val="2"/>
        <w:jc w:val="center"/>
        <w:rPr>
          <w:rFonts w:ascii="Times New Roman" w:hAnsi="Times New Roman"/>
          <w:bCs w:val="0"/>
          <w:i w:val="0"/>
          <w:spacing w:val="100"/>
          <w:sz w:val="36"/>
          <w:szCs w:val="36"/>
        </w:rPr>
      </w:pPr>
      <w:r w:rsidRPr="00DE3D71">
        <w:rPr>
          <w:rFonts w:ascii="Times New Roman" w:hAnsi="Times New Roman"/>
          <w:bCs w:val="0"/>
          <w:i w:val="0"/>
          <w:spacing w:val="100"/>
          <w:sz w:val="36"/>
          <w:szCs w:val="36"/>
        </w:rPr>
        <w:t>ПОСТАНОВЛЕНИЕ</w:t>
      </w:r>
    </w:p>
    <w:p w:rsidR="00BB509D" w:rsidRDefault="00BB509D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BB509D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B509D" w:rsidRPr="0016231E" w:rsidRDefault="008F2999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B509D" w:rsidRPr="001E243D" w:rsidRDefault="00BB509D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B509D" w:rsidRPr="00063958" w:rsidRDefault="008F299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BB509D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BB509D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4326" w:type="dxa"/>
            <w:gridSpan w:val="2"/>
          </w:tcPr>
          <w:p w:rsidR="00BB509D" w:rsidRPr="007261AA" w:rsidRDefault="00BB509D" w:rsidP="00CF1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3D71">
              <w:rPr>
                <w:sz w:val="24"/>
                <w:szCs w:val="24"/>
              </w:rPr>
              <w:t>б окончании отопительного сезона на территории</w:t>
            </w:r>
            <w:r w:rsidR="00AB78F0">
              <w:rPr>
                <w:sz w:val="24"/>
                <w:szCs w:val="24"/>
              </w:rPr>
              <w:t xml:space="preserve"> </w:t>
            </w:r>
            <w:r w:rsidR="00DE3D71">
              <w:rPr>
                <w:sz w:val="24"/>
                <w:szCs w:val="24"/>
              </w:rPr>
              <w:t>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 w:rsidTr="00AB78F0">
        <w:trPr>
          <w:cantSplit/>
          <w:trHeight w:hRule="exact" w:val="723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Default="00BB509D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На основании п.5 раздела 2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 в связи с повышением средней температуры наружного воздуха в течение 5 суток подряд выше +</w:t>
      </w:r>
      <w:r w:rsidRPr="001B0DE0">
        <w:rPr>
          <w:sz w:val="26"/>
          <w:szCs w:val="26"/>
        </w:rPr>
        <w:t>8</w:t>
      </w:r>
      <w:r w:rsidR="00C1312A">
        <w:rPr>
          <w:sz w:val="26"/>
          <w:szCs w:val="26"/>
        </w:rPr>
        <w:t xml:space="preserve"> </w:t>
      </w:r>
      <w:r w:rsidR="0082070D">
        <w:rPr>
          <w:sz w:val="26"/>
          <w:szCs w:val="26"/>
          <w:vertAlign w:val="superscript"/>
        </w:rPr>
        <w:t>о</w:t>
      </w:r>
      <w:r w:rsidRPr="001B0DE0">
        <w:rPr>
          <w:sz w:val="26"/>
          <w:szCs w:val="26"/>
        </w:rPr>
        <w:t>С</w:t>
      </w:r>
      <w:r w:rsidRPr="00AB78F0">
        <w:rPr>
          <w:sz w:val="26"/>
          <w:szCs w:val="26"/>
        </w:rPr>
        <w:t xml:space="preserve"> на территории Первомайского района</w:t>
      </w:r>
      <w:r w:rsidR="00E23F3A" w:rsidRPr="00AB78F0">
        <w:rPr>
          <w:sz w:val="26"/>
          <w:szCs w:val="26"/>
        </w:rPr>
        <w:t xml:space="preserve">   </w:t>
      </w:r>
      <w:r w:rsidRPr="00AB78F0">
        <w:rPr>
          <w:spacing w:val="40"/>
          <w:sz w:val="26"/>
          <w:szCs w:val="26"/>
        </w:rPr>
        <w:t>постановляю:</w:t>
      </w:r>
    </w:p>
    <w:p w:rsidR="00BB509D" w:rsidRPr="00AB78F0" w:rsidRDefault="00D110A5" w:rsidP="00F10DDE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1. Рекомендовать</w:t>
      </w:r>
      <w:r w:rsidR="00DE3D71" w:rsidRPr="00AB78F0">
        <w:rPr>
          <w:sz w:val="26"/>
          <w:szCs w:val="26"/>
        </w:rPr>
        <w:t xml:space="preserve"> директору</w:t>
      </w:r>
      <w:r w:rsidRPr="00AB78F0">
        <w:rPr>
          <w:sz w:val="26"/>
          <w:szCs w:val="26"/>
        </w:rPr>
        <w:t xml:space="preserve"> МУП </w:t>
      </w:r>
      <w:r w:rsidR="00820E2F">
        <w:rPr>
          <w:sz w:val="26"/>
          <w:szCs w:val="26"/>
        </w:rPr>
        <w:t>«Первомайские коммунальные системы</w:t>
      </w:r>
      <w:r w:rsidR="00DE3D71" w:rsidRPr="00AB78F0">
        <w:rPr>
          <w:sz w:val="26"/>
          <w:szCs w:val="26"/>
        </w:rPr>
        <w:t xml:space="preserve">», </w:t>
      </w:r>
      <w:r w:rsidR="00F10DDE">
        <w:rPr>
          <w:sz w:val="26"/>
          <w:szCs w:val="26"/>
        </w:rPr>
        <w:t>директору ООО «Первомайские коммунальные</w:t>
      </w:r>
      <w:r w:rsidR="00B74F2E">
        <w:rPr>
          <w:sz w:val="26"/>
          <w:szCs w:val="26"/>
        </w:rPr>
        <w:t xml:space="preserve"> системы»,</w:t>
      </w:r>
      <w:r w:rsidR="006A5DFE">
        <w:rPr>
          <w:sz w:val="26"/>
          <w:szCs w:val="26"/>
        </w:rPr>
        <w:t xml:space="preserve"> директору МУП «Коммунальщик» </w:t>
      </w:r>
      <w:r w:rsidR="00BB509D" w:rsidRPr="00AB78F0">
        <w:rPr>
          <w:sz w:val="26"/>
          <w:szCs w:val="26"/>
        </w:rPr>
        <w:t xml:space="preserve">прекратить подачу теплоносителя с </w:t>
      </w:r>
      <w:r w:rsidR="005204CF">
        <w:rPr>
          <w:sz w:val="26"/>
          <w:szCs w:val="26"/>
        </w:rPr>
        <w:t>03</w:t>
      </w:r>
      <w:r w:rsidR="006A5DFE">
        <w:rPr>
          <w:sz w:val="26"/>
          <w:szCs w:val="26"/>
        </w:rPr>
        <w:t>.05.202</w:t>
      </w:r>
      <w:r w:rsidR="00AF63A5">
        <w:rPr>
          <w:sz w:val="26"/>
          <w:szCs w:val="26"/>
        </w:rPr>
        <w:t>4</w:t>
      </w:r>
      <w:r w:rsidR="00BB509D" w:rsidRPr="00AB78F0">
        <w:rPr>
          <w:sz w:val="26"/>
          <w:szCs w:val="26"/>
        </w:rPr>
        <w:t>.</w:t>
      </w:r>
    </w:p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2. Произвести необходимый перечень работ по выводу теплоустановок и тепловых сетей из эксплуатации и приступить к выполнению планов мероприятий, графиков работ по подготовке к ос</w:t>
      </w:r>
      <w:r w:rsidR="0008611B" w:rsidRPr="00AB78F0">
        <w:rPr>
          <w:sz w:val="26"/>
          <w:szCs w:val="26"/>
        </w:rPr>
        <w:t>енне-зимнему сезону</w:t>
      </w:r>
      <w:r w:rsidRPr="00AB78F0">
        <w:rPr>
          <w:sz w:val="26"/>
          <w:szCs w:val="26"/>
        </w:rPr>
        <w:t xml:space="preserve"> </w:t>
      </w:r>
      <w:r w:rsidR="008342C8">
        <w:rPr>
          <w:sz w:val="26"/>
          <w:szCs w:val="26"/>
        </w:rPr>
        <w:t>202</w:t>
      </w:r>
      <w:r w:rsidR="00AF63A5">
        <w:rPr>
          <w:sz w:val="26"/>
          <w:szCs w:val="26"/>
        </w:rPr>
        <w:t>4</w:t>
      </w:r>
      <w:r w:rsidR="008342C8">
        <w:rPr>
          <w:sz w:val="26"/>
          <w:szCs w:val="26"/>
        </w:rPr>
        <w:t>-202</w:t>
      </w:r>
      <w:r w:rsidR="00AF63A5">
        <w:rPr>
          <w:sz w:val="26"/>
          <w:szCs w:val="26"/>
        </w:rPr>
        <w:t>5</w:t>
      </w:r>
      <w:r w:rsidRPr="00AB78F0">
        <w:rPr>
          <w:sz w:val="26"/>
          <w:szCs w:val="26"/>
        </w:rPr>
        <w:t xml:space="preserve"> годов.</w:t>
      </w:r>
    </w:p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 xml:space="preserve">3. </w:t>
      </w:r>
      <w:r w:rsidR="008342C8">
        <w:rPr>
          <w:sz w:val="26"/>
          <w:szCs w:val="26"/>
        </w:rPr>
        <w:t>Р</w:t>
      </w:r>
      <w:r w:rsidRPr="00AB78F0">
        <w:rPr>
          <w:sz w:val="26"/>
          <w:szCs w:val="26"/>
        </w:rPr>
        <w:t>азместить</w:t>
      </w:r>
      <w:r w:rsidR="008342C8">
        <w:rPr>
          <w:sz w:val="26"/>
          <w:szCs w:val="26"/>
        </w:rPr>
        <w:t xml:space="preserve"> данное постановление</w:t>
      </w:r>
      <w:r w:rsidRPr="00AB78F0">
        <w:rPr>
          <w:sz w:val="26"/>
          <w:szCs w:val="26"/>
        </w:rPr>
        <w:t xml:space="preserve"> на официальном интернет-сайте (</w:t>
      </w:r>
      <w:hyperlink r:id="rId6" w:history="1">
        <w:r w:rsidRPr="00AB78F0">
          <w:rPr>
            <w:rStyle w:val="a7"/>
            <w:sz w:val="26"/>
            <w:szCs w:val="26"/>
            <w:lang w:val="en-US"/>
          </w:rPr>
          <w:t>www</w:t>
        </w:r>
        <w:r w:rsidRPr="00AB78F0">
          <w:rPr>
            <w:rStyle w:val="a7"/>
            <w:sz w:val="26"/>
            <w:szCs w:val="26"/>
          </w:rPr>
          <w:t>.</w:t>
        </w:r>
        <w:r w:rsidRPr="00AB78F0">
          <w:rPr>
            <w:rStyle w:val="a7"/>
            <w:sz w:val="26"/>
            <w:szCs w:val="26"/>
            <w:lang w:val="en-US"/>
          </w:rPr>
          <w:t>perv</w:t>
        </w:r>
        <w:r w:rsidRPr="00AB78F0">
          <w:rPr>
            <w:rStyle w:val="a7"/>
            <w:sz w:val="26"/>
            <w:szCs w:val="26"/>
          </w:rPr>
          <w:t>-</w:t>
        </w:r>
        <w:r w:rsidRPr="00AB78F0">
          <w:rPr>
            <w:rStyle w:val="a7"/>
            <w:sz w:val="26"/>
            <w:szCs w:val="26"/>
            <w:lang w:val="en-US"/>
          </w:rPr>
          <w:t>alt</w:t>
        </w:r>
        <w:r w:rsidRPr="00AB78F0">
          <w:rPr>
            <w:rStyle w:val="a7"/>
            <w:sz w:val="26"/>
            <w:szCs w:val="26"/>
          </w:rPr>
          <w:t>.</w:t>
        </w:r>
        <w:r w:rsidRPr="00AB78F0">
          <w:rPr>
            <w:rStyle w:val="a7"/>
            <w:sz w:val="26"/>
            <w:szCs w:val="26"/>
            <w:lang w:val="en-US"/>
          </w:rPr>
          <w:t>ru</w:t>
        </w:r>
      </w:hyperlink>
      <w:r w:rsidRPr="00AB78F0">
        <w:rPr>
          <w:sz w:val="26"/>
          <w:szCs w:val="26"/>
        </w:rPr>
        <w:t>) администрации Первомайского района.</w:t>
      </w:r>
    </w:p>
    <w:p w:rsidR="00BB509D" w:rsidRPr="00AB78F0" w:rsidRDefault="00BB509D" w:rsidP="00D86EEB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 xml:space="preserve">4. Контроль за исполнением настоящего постановления возложить на  </w:t>
      </w:r>
      <w:r w:rsidR="00AF63A5">
        <w:rPr>
          <w:sz w:val="26"/>
          <w:szCs w:val="26"/>
        </w:rPr>
        <w:t xml:space="preserve">и.о. </w:t>
      </w:r>
      <w:r w:rsidRPr="00AB78F0">
        <w:rPr>
          <w:sz w:val="26"/>
          <w:szCs w:val="26"/>
        </w:rPr>
        <w:t xml:space="preserve">заместителя главы администрации по архитектуре, </w:t>
      </w:r>
      <w:r w:rsidR="00E23F3A" w:rsidRPr="00AB78F0">
        <w:rPr>
          <w:sz w:val="26"/>
          <w:szCs w:val="26"/>
        </w:rPr>
        <w:t xml:space="preserve">строительству, </w:t>
      </w:r>
      <w:r w:rsidRPr="00AB78F0">
        <w:rPr>
          <w:sz w:val="26"/>
          <w:szCs w:val="26"/>
        </w:rPr>
        <w:t>жилищно-коммунальному и газовому</w:t>
      </w:r>
      <w:r w:rsidR="00254E54" w:rsidRPr="00AB78F0">
        <w:rPr>
          <w:sz w:val="26"/>
          <w:szCs w:val="26"/>
        </w:rPr>
        <w:t xml:space="preserve"> хозяйству администрации района </w:t>
      </w:r>
      <w:r w:rsidR="00AF63A5">
        <w:rPr>
          <w:sz w:val="26"/>
          <w:szCs w:val="26"/>
        </w:rPr>
        <w:t>Евстратова</w:t>
      </w:r>
      <w:r w:rsidR="00254E54" w:rsidRPr="00AB78F0">
        <w:rPr>
          <w:sz w:val="26"/>
          <w:szCs w:val="26"/>
        </w:rPr>
        <w:t xml:space="preserve"> А.А</w:t>
      </w:r>
      <w:r w:rsidRPr="00AB78F0">
        <w:rPr>
          <w:sz w:val="26"/>
          <w:szCs w:val="26"/>
        </w:rPr>
        <w:t>.</w:t>
      </w:r>
    </w:p>
    <w:p w:rsidR="00BB509D" w:rsidRPr="00AB78F0" w:rsidRDefault="00BB509D" w:rsidP="00D86EEB">
      <w:pPr>
        <w:ind w:firstLine="709"/>
        <w:jc w:val="both"/>
        <w:rPr>
          <w:sz w:val="26"/>
          <w:szCs w:val="26"/>
        </w:rPr>
      </w:pPr>
    </w:p>
    <w:p w:rsidR="00BB509D" w:rsidRDefault="00BB509D" w:rsidP="00AB78F0">
      <w:pPr>
        <w:rPr>
          <w:sz w:val="26"/>
          <w:szCs w:val="26"/>
        </w:rPr>
      </w:pPr>
    </w:p>
    <w:p w:rsidR="00AB78F0" w:rsidRPr="00AB78F0" w:rsidRDefault="004667A0" w:rsidP="00AB78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0646" w:rsidRDefault="004667A0" w:rsidP="0080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</w:t>
      </w:r>
      <w:r w:rsidR="00800646">
        <w:rPr>
          <w:sz w:val="28"/>
          <w:szCs w:val="28"/>
        </w:rPr>
        <w:t xml:space="preserve"> </w:t>
      </w:r>
      <w:r w:rsidR="001B0DE0">
        <w:rPr>
          <w:sz w:val="28"/>
          <w:szCs w:val="28"/>
        </w:rPr>
        <w:t xml:space="preserve">                               </w:t>
      </w:r>
      <w:r w:rsidR="008006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Ю.А. Фролова</w:t>
      </w:r>
    </w:p>
    <w:p w:rsidR="00BB509D" w:rsidRPr="00AB78F0" w:rsidRDefault="00BB509D" w:rsidP="005D3D4F">
      <w:pPr>
        <w:rPr>
          <w:sz w:val="26"/>
          <w:szCs w:val="26"/>
        </w:rPr>
      </w:pPr>
    </w:p>
    <w:p w:rsidR="00BB509D" w:rsidRPr="00AB78F0" w:rsidRDefault="00AF7928" w:rsidP="005D3D4F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" strokecolor="white">
            <v:textbox>
              <w:txbxContent>
                <w:p w:rsidR="00BB509D" w:rsidRDefault="00712B7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BB509D" w:rsidRPr="00E352AA" w:rsidRDefault="00BB509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342C8">
                    <w:rPr>
                      <w:sz w:val="24"/>
                      <w:szCs w:val="24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BB509D" w:rsidRDefault="00BB509D" w:rsidP="005D3D4F">
      <w:pPr>
        <w:rPr>
          <w:sz w:val="28"/>
          <w:szCs w:val="28"/>
        </w:rPr>
      </w:pPr>
    </w:p>
    <w:p w:rsidR="00BB509D" w:rsidRPr="005D3D4F" w:rsidRDefault="00BB509D" w:rsidP="005D3D4F">
      <w:pPr>
        <w:rPr>
          <w:sz w:val="28"/>
          <w:szCs w:val="28"/>
        </w:rPr>
      </w:pPr>
    </w:p>
    <w:sectPr w:rsidR="00BB509D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93" w:rsidRDefault="00A06993">
      <w:r>
        <w:separator/>
      </w:r>
    </w:p>
  </w:endnote>
  <w:endnote w:type="continuationSeparator" w:id="1">
    <w:p w:rsidR="00A06993" w:rsidRDefault="00A0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93" w:rsidRDefault="00A06993">
      <w:r>
        <w:separator/>
      </w:r>
    </w:p>
  </w:footnote>
  <w:footnote w:type="continuationSeparator" w:id="1">
    <w:p w:rsidR="00A06993" w:rsidRDefault="00A0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BB509D" w:rsidP="00E612A5">
    <w:pPr>
      <w:pStyle w:val="ac"/>
      <w:jc w:val="right"/>
      <w:rPr>
        <w:lang w:val="en-US"/>
      </w:rPr>
    </w:pPr>
  </w:p>
  <w:p w:rsidR="00BB509D" w:rsidRPr="00E612A5" w:rsidRDefault="00AF7928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BB509D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F1A9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4C5F8C" w:rsidP="001E243D">
    <w:pPr>
      <w:pStyle w:val="aa"/>
      <w:ind w:right="-1"/>
      <w:jc w:val="center"/>
    </w:pPr>
    <w:r>
      <w:rPr>
        <w:noProof/>
      </w:rPr>
      <w:drawing>
        <wp:inline distT="0" distB="0" distL="0" distR="0">
          <wp:extent cx="426085" cy="70993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86EEB"/>
    <w:rsid w:val="00027C04"/>
    <w:rsid w:val="00063958"/>
    <w:rsid w:val="0008611B"/>
    <w:rsid w:val="000876A9"/>
    <w:rsid w:val="000A60DD"/>
    <w:rsid w:val="000F245F"/>
    <w:rsid w:val="00111175"/>
    <w:rsid w:val="00144FAE"/>
    <w:rsid w:val="0016231E"/>
    <w:rsid w:val="00162EC2"/>
    <w:rsid w:val="00163C29"/>
    <w:rsid w:val="00172F38"/>
    <w:rsid w:val="001B0DE0"/>
    <w:rsid w:val="001B6505"/>
    <w:rsid w:val="001B7A5D"/>
    <w:rsid w:val="001E243D"/>
    <w:rsid w:val="002003D9"/>
    <w:rsid w:val="0021486C"/>
    <w:rsid w:val="00254E54"/>
    <w:rsid w:val="00266076"/>
    <w:rsid w:val="00266405"/>
    <w:rsid w:val="002A3643"/>
    <w:rsid w:val="002A5107"/>
    <w:rsid w:val="0030455C"/>
    <w:rsid w:val="00325520"/>
    <w:rsid w:val="00326DE1"/>
    <w:rsid w:val="00345B54"/>
    <w:rsid w:val="00347A08"/>
    <w:rsid w:val="00386F48"/>
    <w:rsid w:val="0039223A"/>
    <w:rsid w:val="003B7007"/>
    <w:rsid w:val="003C37CB"/>
    <w:rsid w:val="003C4ED9"/>
    <w:rsid w:val="003D1113"/>
    <w:rsid w:val="003E029D"/>
    <w:rsid w:val="00401069"/>
    <w:rsid w:val="00441A24"/>
    <w:rsid w:val="004667A0"/>
    <w:rsid w:val="004741C2"/>
    <w:rsid w:val="00495715"/>
    <w:rsid w:val="004C5F8C"/>
    <w:rsid w:val="004D2092"/>
    <w:rsid w:val="004E2094"/>
    <w:rsid w:val="004F7EE7"/>
    <w:rsid w:val="004F7FD9"/>
    <w:rsid w:val="00500CE0"/>
    <w:rsid w:val="00502EC6"/>
    <w:rsid w:val="005204CF"/>
    <w:rsid w:val="0053260F"/>
    <w:rsid w:val="0056007A"/>
    <w:rsid w:val="00590C1F"/>
    <w:rsid w:val="00597908"/>
    <w:rsid w:val="005C3C34"/>
    <w:rsid w:val="005D3D4F"/>
    <w:rsid w:val="005F10DE"/>
    <w:rsid w:val="006001BD"/>
    <w:rsid w:val="006214FD"/>
    <w:rsid w:val="006273C2"/>
    <w:rsid w:val="00673B4B"/>
    <w:rsid w:val="006868C8"/>
    <w:rsid w:val="006940E2"/>
    <w:rsid w:val="00695A17"/>
    <w:rsid w:val="006A49F3"/>
    <w:rsid w:val="006A5DFE"/>
    <w:rsid w:val="006B18A4"/>
    <w:rsid w:val="0070694B"/>
    <w:rsid w:val="00712B7B"/>
    <w:rsid w:val="007205E1"/>
    <w:rsid w:val="00720BEC"/>
    <w:rsid w:val="007261AA"/>
    <w:rsid w:val="00740A55"/>
    <w:rsid w:val="00800646"/>
    <w:rsid w:val="0080142D"/>
    <w:rsid w:val="0082070D"/>
    <w:rsid w:val="00820E2F"/>
    <w:rsid w:val="008342C8"/>
    <w:rsid w:val="00861612"/>
    <w:rsid w:val="008A6201"/>
    <w:rsid w:val="008B1006"/>
    <w:rsid w:val="008F2999"/>
    <w:rsid w:val="008F45D0"/>
    <w:rsid w:val="00902BB7"/>
    <w:rsid w:val="00957B33"/>
    <w:rsid w:val="00977173"/>
    <w:rsid w:val="00977AF4"/>
    <w:rsid w:val="00997BD5"/>
    <w:rsid w:val="009D0900"/>
    <w:rsid w:val="009D64AC"/>
    <w:rsid w:val="00A06993"/>
    <w:rsid w:val="00A10F91"/>
    <w:rsid w:val="00A11F07"/>
    <w:rsid w:val="00A23F7A"/>
    <w:rsid w:val="00A923BB"/>
    <w:rsid w:val="00A947F7"/>
    <w:rsid w:val="00AB78F0"/>
    <w:rsid w:val="00AF63A5"/>
    <w:rsid w:val="00AF6D72"/>
    <w:rsid w:val="00AF7928"/>
    <w:rsid w:val="00B0010E"/>
    <w:rsid w:val="00B1117D"/>
    <w:rsid w:val="00B4371A"/>
    <w:rsid w:val="00B577D5"/>
    <w:rsid w:val="00B74F2E"/>
    <w:rsid w:val="00B86EC4"/>
    <w:rsid w:val="00B91766"/>
    <w:rsid w:val="00B921B8"/>
    <w:rsid w:val="00BB509D"/>
    <w:rsid w:val="00BD594D"/>
    <w:rsid w:val="00BE19F0"/>
    <w:rsid w:val="00C1312A"/>
    <w:rsid w:val="00C32E2D"/>
    <w:rsid w:val="00C44EFE"/>
    <w:rsid w:val="00C65963"/>
    <w:rsid w:val="00C86073"/>
    <w:rsid w:val="00C96C08"/>
    <w:rsid w:val="00CB48FE"/>
    <w:rsid w:val="00CE1E53"/>
    <w:rsid w:val="00CE3E90"/>
    <w:rsid w:val="00CE507B"/>
    <w:rsid w:val="00CE588E"/>
    <w:rsid w:val="00CF1A95"/>
    <w:rsid w:val="00D00E72"/>
    <w:rsid w:val="00D110A5"/>
    <w:rsid w:val="00D133BF"/>
    <w:rsid w:val="00D53067"/>
    <w:rsid w:val="00D555EA"/>
    <w:rsid w:val="00D77613"/>
    <w:rsid w:val="00D86007"/>
    <w:rsid w:val="00D8661E"/>
    <w:rsid w:val="00D86EEB"/>
    <w:rsid w:val="00DA2F4B"/>
    <w:rsid w:val="00DB4669"/>
    <w:rsid w:val="00DC705E"/>
    <w:rsid w:val="00DE3D71"/>
    <w:rsid w:val="00DF1BDF"/>
    <w:rsid w:val="00E23F3A"/>
    <w:rsid w:val="00E26B6F"/>
    <w:rsid w:val="00E31EA0"/>
    <w:rsid w:val="00E3293C"/>
    <w:rsid w:val="00E352AA"/>
    <w:rsid w:val="00E3787A"/>
    <w:rsid w:val="00E51504"/>
    <w:rsid w:val="00E51EEE"/>
    <w:rsid w:val="00E5735E"/>
    <w:rsid w:val="00E603B7"/>
    <w:rsid w:val="00E612A5"/>
    <w:rsid w:val="00E679CA"/>
    <w:rsid w:val="00E74022"/>
    <w:rsid w:val="00E759D8"/>
    <w:rsid w:val="00E82602"/>
    <w:rsid w:val="00ED3A36"/>
    <w:rsid w:val="00EE3CC5"/>
    <w:rsid w:val="00EF68B1"/>
    <w:rsid w:val="00EF7B69"/>
    <w:rsid w:val="00F03FFA"/>
    <w:rsid w:val="00F10DDE"/>
    <w:rsid w:val="00F13306"/>
    <w:rsid w:val="00F311E7"/>
    <w:rsid w:val="00F57806"/>
    <w:rsid w:val="00F76543"/>
    <w:rsid w:val="00F77D81"/>
    <w:rsid w:val="00F77E12"/>
    <w:rsid w:val="00FB1CA8"/>
    <w:rsid w:val="00FD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2"/>
  </w:style>
  <w:style w:type="paragraph" w:styleId="1">
    <w:name w:val="heading 1"/>
    <w:basedOn w:val="a"/>
    <w:next w:val="a"/>
    <w:link w:val="10"/>
    <w:uiPriority w:val="9"/>
    <w:qFormat/>
    <w:rsid w:val="00AF6D72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6D7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6D7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F6D72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F6D72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F6D72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F6D72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F6D72"/>
    <w:pPr>
      <w:keepNext/>
      <w:ind w:firstLine="56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6D72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5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655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655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655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655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655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655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655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655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AF6D72"/>
  </w:style>
  <w:style w:type="character" w:customStyle="1" w:styleId="a4">
    <w:name w:val="Основной текст Знак"/>
    <w:link w:val="a3"/>
    <w:uiPriority w:val="99"/>
    <w:semiHidden/>
    <w:rsid w:val="005655B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F6D72"/>
    <w:pPr>
      <w:ind w:firstLine="567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655B4"/>
    <w:rPr>
      <w:sz w:val="20"/>
      <w:szCs w:val="20"/>
    </w:rPr>
  </w:style>
  <w:style w:type="character" w:styleId="a7">
    <w:name w:val="Hyperlink"/>
    <w:uiPriority w:val="99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sz w:val="0"/>
      <w:szCs w:val="0"/>
    </w:rPr>
  </w:style>
  <w:style w:type="character" w:customStyle="1" w:styleId="a9">
    <w:name w:val="Текст выноски Знак"/>
    <w:link w:val="a8"/>
    <w:uiPriority w:val="99"/>
    <w:semiHidden/>
    <w:rsid w:val="005655B4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655B4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1451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ИЗБИРКОМ</cp:lastModifiedBy>
  <cp:revision>16</cp:revision>
  <cp:lastPrinted>2024-04-27T07:54:00Z</cp:lastPrinted>
  <dcterms:created xsi:type="dcterms:W3CDTF">2021-04-29T05:26:00Z</dcterms:created>
  <dcterms:modified xsi:type="dcterms:W3CDTF">2024-04-27T08:03:00Z</dcterms:modified>
</cp:coreProperties>
</file>