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477DE5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326F1D" w:rsidRDefault="00326F1D" w:rsidP="00456AEA">
            <w:pPr>
              <w:rPr>
                <w:sz w:val="26"/>
                <w:szCs w:val="26"/>
              </w:rPr>
            </w:pPr>
            <w:bookmarkStart w:id="0" w:name="_GoBack"/>
            <w:r w:rsidRPr="00326F1D">
              <w:rPr>
                <w:sz w:val="26"/>
                <w:szCs w:val="26"/>
              </w:rPr>
              <w:t>11.05.2022</w:t>
            </w:r>
            <w:bookmarkEnd w:id="0"/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326F1D" w:rsidRDefault="00326F1D" w:rsidP="00F61665">
            <w:pPr>
              <w:spacing w:line="240" w:lineRule="exact"/>
              <w:rPr>
                <w:sz w:val="26"/>
                <w:szCs w:val="26"/>
              </w:rPr>
            </w:pPr>
            <w:r w:rsidRPr="00326F1D">
              <w:rPr>
                <w:sz w:val="26"/>
                <w:szCs w:val="26"/>
              </w:rPr>
              <w:t>47</w:t>
            </w:r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 w:rsidTr="00E63046">
        <w:trPr>
          <w:cantSplit/>
          <w:trHeight w:val="77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192A47">
        <w:trPr>
          <w:cantSplit/>
        </w:trPr>
        <w:tc>
          <w:tcPr>
            <w:tcW w:w="4395" w:type="dxa"/>
            <w:gridSpan w:val="2"/>
          </w:tcPr>
          <w:p w:rsidR="00477DE5" w:rsidRPr="00192A47" w:rsidRDefault="00602020" w:rsidP="00E63046">
            <w:pPr>
              <w:ind w:left="-79"/>
              <w:jc w:val="both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О внесении изменени</w:t>
            </w:r>
            <w:r w:rsidR="001A42C5" w:rsidRPr="00192A47">
              <w:rPr>
                <w:sz w:val="26"/>
                <w:szCs w:val="26"/>
              </w:rPr>
              <w:t>я</w:t>
            </w:r>
            <w:r w:rsidRPr="00192A47">
              <w:rPr>
                <w:sz w:val="26"/>
                <w:szCs w:val="26"/>
              </w:rPr>
              <w:t xml:space="preserve"> в решение Первомайскогорайонного Собрания депутатов от </w:t>
            </w:r>
            <w:r w:rsidR="00E63046">
              <w:rPr>
                <w:sz w:val="26"/>
                <w:szCs w:val="26"/>
              </w:rPr>
              <w:t>31</w:t>
            </w:r>
            <w:r w:rsidRPr="00192A47">
              <w:rPr>
                <w:sz w:val="26"/>
                <w:szCs w:val="26"/>
              </w:rPr>
              <w:t>.08.202</w:t>
            </w:r>
            <w:r w:rsidR="00E63046">
              <w:rPr>
                <w:sz w:val="26"/>
                <w:szCs w:val="26"/>
              </w:rPr>
              <w:t>1</w:t>
            </w:r>
            <w:r w:rsidRPr="00192A47">
              <w:rPr>
                <w:sz w:val="26"/>
                <w:szCs w:val="26"/>
              </w:rPr>
              <w:t xml:space="preserve">    № </w:t>
            </w:r>
            <w:r w:rsidR="00E63046">
              <w:rPr>
                <w:sz w:val="26"/>
                <w:szCs w:val="26"/>
              </w:rPr>
              <w:t>6</w:t>
            </w:r>
            <w:r w:rsidRPr="00192A47">
              <w:rPr>
                <w:sz w:val="26"/>
                <w:szCs w:val="26"/>
              </w:rPr>
              <w:t xml:space="preserve">8 </w:t>
            </w:r>
            <w:r w:rsidR="001A42C5" w:rsidRPr="00192A47">
              <w:rPr>
                <w:sz w:val="26"/>
                <w:szCs w:val="26"/>
              </w:rPr>
              <w:t>«</w:t>
            </w:r>
            <w:r w:rsidR="00477DE5" w:rsidRPr="00192A47">
              <w:rPr>
                <w:sz w:val="26"/>
                <w:szCs w:val="26"/>
              </w:rPr>
              <w:t>О прогнозном плане приватизации</w:t>
            </w:r>
            <w:r w:rsidR="0055467D">
              <w:rPr>
                <w:sz w:val="26"/>
                <w:szCs w:val="26"/>
              </w:rPr>
              <w:t xml:space="preserve"> </w:t>
            </w:r>
            <w:r w:rsidR="00477DE5" w:rsidRPr="00192A47">
              <w:rPr>
                <w:sz w:val="26"/>
                <w:szCs w:val="26"/>
              </w:rPr>
              <w:t>муниципального имущества на 20</w:t>
            </w:r>
            <w:r w:rsidR="000E1B3C" w:rsidRPr="00192A47">
              <w:rPr>
                <w:sz w:val="26"/>
                <w:szCs w:val="26"/>
              </w:rPr>
              <w:t>2</w:t>
            </w:r>
            <w:r w:rsidR="00E63046">
              <w:rPr>
                <w:sz w:val="26"/>
                <w:szCs w:val="26"/>
              </w:rPr>
              <w:t>2</w:t>
            </w:r>
            <w:r w:rsidR="00477DE5" w:rsidRPr="00192A47">
              <w:rPr>
                <w:sz w:val="26"/>
                <w:szCs w:val="26"/>
              </w:rPr>
              <w:t xml:space="preserve"> год</w:t>
            </w:r>
            <w:r w:rsidRPr="00192A47">
              <w:rPr>
                <w:sz w:val="26"/>
                <w:szCs w:val="26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77DE5" w:rsidRPr="00192A47" w:rsidTr="00D13E4D">
        <w:trPr>
          <w:cantSplit/>
          <w:trHeight w:hRule="exact" w:val="648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F61665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221F83">
            <w:pPr>
              <w:tabs>
                <w:tab w:val="left" w:pos="4872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477DE5" w:rsidRPr="00192A47" w:rsidRDefault="00477DE5" w:rsidP="00C31BC1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 xml:space="preserve">На основании пункта 10 статьи 28 Устава муниципального образования Первомайский район </w:t>
      </w:r>
      <w:r w:rsidR="00C31BC1" w:rsidRPr="00192A47">
        <w:rPr>
          <w:iCs/>
          <w:sz w:val="26"/>
          <w:szCs w:val="26"/>
        </w:rPr>
        <w:t xml:space="preserve">Первомайское </w:t>
      </w:r>
      <w:r w:rsidRPr="00192A47">
        <w:rPr>
          <w:iCs/>
          <w:sz w:val="26"/>
          <w:szCs w:val="26"/>
        </w:rPr>
        <w:t>районное Собрание депутатов Алтайского края РЕШИЛО:</w:t>
      </w:r>
    </w:p>
    <w:p w:rsidR="00DA4A4C" w:rsidRPr="00192A47" w:rsidRDefault="00DA4A4C" w:rsidP="00C31BC1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477DE5" w:rsidRPr="00192A47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1.</w:t>
      </w:r>
      <w:r w:rsidRPr="00192A47">
        <w:rPr>
          <w:iCs/>
          <w:sz w:val="26"/>
          <w:szCs w:val="26"/>
        </w:rPr>
        <w:tab/>
      </w:r>
      <w:r w:rsidR="00602020" w:rsidRPr="00192A47">
        <w:rPr>
          <w:iCs/>
          <w:sz w:val="26"/>
          <w:szCs w:val="26"/>
        </w:rPr>
        <w:t>Внести в</w:t>
      </w:r>
      <w:r w:rsidR="001A42C5" w:rsidRPr="00192A47">
        <w:rPr>
          <w:iCs/>
          <w:sz w:val="26"/>
          <w:szCs w:val="26"/>
        </w:rPr>
        <w:t>П</w:t>
      </w:r>
      <w:r w:rsidR="00477DE5" w:rsidRPr="00192A47">
        <w:rPr>
          <w:iCs/>
          <w:sz w:val="26"/>
          <w:szCs w:val="26"/>
        </w:rPr>
        <w:t xml:space="preserve">рогнозный план приватизации </w:t>
      </w:r>
      <w:r w:rsidR="00122A9A" w:rsidRPr="00192A47">
        <w:rPr>
          <w:iCs/>
          <w:sz w:val="26"/>
          <w:szCs w:val="26"/>
        </w:rPr>
        <w:t>муниципального имущества на 20</w:t>
      </w:r>
      <w:r w:rsidR="000E1B3C" w:rsidRPr="00192A47">
        <w:rPr>
          <w:iCs/>
          <w:sz w:val="26"/>
          <w:szCs w:val="26"/>
        </w:rPr>
        <w:t>2</w:t>
      </w:r>
      <w:r w:rsidR="00E63046">
        <w:rPr>
          <w:iCs/>
          <w:sz w:val="26"/>
          <w:szCs w:val="26"/>
        </w:rPr>
        <w:t>2</w:t>
      </w:r>
      <w:r w:rsidR="00477DE5" w:rsidRPr="00192A47">
        <w:rPr>
          <w:iCs/>
          <w:sz w:val="26"/>
          <w:szCs w:val="26"/>
        </w:rPr>
        <w:t>год</w:t>
      </w:r>
      <w:r w:rsidR="001A42C5" w:rsidRPr="00192A47">
        <w:rPr>
          <w:iCs/>
          <w:sz w:val="26"/>
          <w:szCs w:val="26"/>
        </w:rPr>
        <w:t xml:space="preserve"> следующ</w:t>
      </w:r>
      <w:r w:rsidR="002D214F">
        <w:rPr>
          <w:iCs/>
          <w:sz w:val="26"/>
          <w:szCs w:val="26"/>
        </w:rPr>
        <w:t>е</w:t>
      </w:r>
      <w:r w:rsidR="001A42C5" w:rsidRPr="00192A47">
        <w:rPr>
          <w:iCs/>
          <w:sz w:val="26"/>
          <w:szCs w:val="26"/>
        </w:rPr>
        <w:t>е изменени</w:t>
      </w:r>
      <w:r w:rsidR="002D214F">
        <w:rPr>
          <w:iCs/>
          <w:sz w:val="26"/>
          <w:szCs w:val="26"/>
        </w:rPr>
        <w:t>е</w:t>
      </w:r>
      <w:r w:rsidR="00712CAC" w:rsidRPr="00192A47">
        <w:rPr>
          <w:iCs/>
          <w:sz w:val="26"/>
          <w:szCs w:val="26"/>
        </w:rPr>
        <w:t>:</w:t>
      </w:r>
    </w:p>
    <w:p w:rsidR="001A42C5" w:rsidRPr="00192A47" w:rsidRDefault="00192A47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 xml:space="preserve">1) </w:t>
      </w:r>
      <w:r w:rsidR="001A42C5" w:rsidRPr="00192A47">
        <w:rPr>
          <w:iCs/>
          <w:sz w:val="26"/>
          <w:szCs w:val="26"/>
        </w:rPr>
        <w:t>д</w:t>
      </w:r>
      <w:r w:rsidR="00712CAC" w:rsidRPr="00192A47">
        <w:rPr>
          <w:iCs/>
          <w:sz w:val="26"/>
          <w:szCs w:val="26"/>
        </w:rPr>
        <w:t xml:space="preserve">ополнить </w:t>
      </w:r>
      <w:r w:rsidR="002D214F">
        <w:rPr>
          <w:iCs/>
          <w:sz w:val="26"/>
          <w:szCs w:val="26"/>
        </w:rPr>
        <w:t>частью</w:t>
      </w:r>
      <w:r w:rsidR="0088712E">
        <w:rPr>
          <w:iCs/>
          <w:sz w:val="26"/>
          <w:szCs w:val="26"/>
        </w:rPr>
        <w:t>5</w:t>
      </w:r>
      <w:r w:rsidR="001A42C5" w:rsidRPr="00192A47">
        <w:rPr>
          <w:iCs/>
          <w:sz w:val="26"/>
          <w:szCs w:val="26"/>
        </w:rPr>
        <w:t>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66"/>
        <w:gridCol w:w="2267"/>
        <w:gridCol w:w="2268"/>
      </w:tblGrid>
      <w:tr w:rsidR="00630C8F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192A47" w:rsidRDefault="000603AD" w:rsidP="001A4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30C8F">
              <w:rPr>
                <w:sz w:val="26"/>
                <w:szCs w:val="26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Default="0088712E" w:rsidP="00630C8F">
            <w:pPr>
              <w:rPr>
                <w:sz w:val="26"/>
                <w:szCs w:val="26"/>
              </w:rPr>
            </w:pPr>
            <w:r w:rsidRPr="00192A47">
              <w:rPr>
                <w:iCs/>
                <w:sz w:val="26"/>
                <w:szCs w:val="26"/>
              </w:rPr>
              <w:t xml:space="preserve">Нежилое здание, общей площадью 410,5 кв.м. Первомайский район, с. </w:t>
            </w:r>
            <w:proofErr w:type="spellStart"/>
            <w:r w:rsidRPr="00192A47">
              <w:rPr>
                <w:iCs/>
                <w:sz w:val="26"/>
                <w:szCs w:val="26"/>
              </w:rPr>
              <w:t>Новокраюшкино</w:t>
            </w:r>
            <w:proofErr w:type="spellEnd"/>
            <w:r w:rsidRPr="00192A47">
              <w:rPr>
                <w:iCs/>
                <w:sz w:val="26"/>
                <w:szCs w:val="26"/>
              </w:rPr>
              <w:t>, ул. Школьная, 2, кадастровый номер 22:33:010701:170 с земельным участком площадью 8256 кв.м. кадастровый номер 22:33:10701:124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192A47" w:rsidRDefault="00630C8F" w:rsidP="00630C8F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630C8F" w:rsidRPr="00192A47" w:rsidRDefault="00630C8F" w:rsidP="00630C8F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Default="0088712E" w:rsidP="00D0522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371</w:t>
            </w:r>
            <w:r w:rsidR="00630C8F" w:rsidRPr="00380179">
              <w:rPr>
                <w:sz w:val="26"/>
                <w:szCs w:val="26"/>
              </w:rPr>
              <w:t>000</w:t>
            </w:r>
          </w:p>
        </w:tc>
      </w:tr>
    </w:tbl>
    <w:p w:rsidR="001A42C5" w:rsidRPr="00192A47" w:rsidRDefault="00192A47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2) в строке «Итого» слова «</w:t>
      </w:r>
      <w:r w:rsidR="0088712E">
        <w:rPr>
          <w:iCs/>
          <w:sz w:val="26"/>
          <w:szCs w:val="26"/>
        </w:rPr>
        <w:t>2 096</w:t>
      </w:r>
      <w:r w:rsidR="0088712E" w:rsidRPr="00192A47">
        <w:rPr>
          <w:iCs/>
          <w:sz w:val="26"/>
          <w:szCs w:val="26"/>
        </w:rPr>
        <w:t> </w:t>
      </w:r>
      <w:r w:rsidR="0088712E">
        <w:rPr>
          <w:iCs/>
          <w:sz w:val="26"/>
          <w:szCs w:val="26"/>
        </w:rPr>
        <w:t>0</w:t>
      </w:r>
      <w:r w:rsidR="0088712E" w:rsidRPr="00192A47">
        <w:rPr>
          <w:iCs/>
          <w:sz w:val="26"/>
          <w:szCs w:val="26"/>
        </w:rPr>
        <w:t>00</w:t>
      </w:r>
      <w:r w:rsidRPr="00192A47">
        <w:rPr>
          <w:iCs/>
          <w:sz w:val="26"/>
          <w:szCs w:val="26"/>
        </w:rPr>
        <w:t>» заменить словами «</w:t>
      </w:r>
      <w:r w:rsidR="00E63046">
        <w:rPr>
          <w:iCs/>
          <w:sz w:val="26"/>
          <w:szCs w:val="26"/>
        </w:rPr>
        <w:t>2</w:t>
      </w:r>
      <w:r w:rsidR="0088712E">
        <w:rPr>
          <w:iCs/>
          <w:sz w:val="26"/>
          <w:szCs w:val="26"/>
        </w:rPr>
        <w:t>4</w:t>
      </w:r>
      <w:r w:rsidR="00E63046">
        <w:rPr>
          <w:iCs/>
          <w:sz w:val="26"/>
          <w:szCs w:val="26"/>
        </w:rPr>
        <w:t>6</w:t>
      </w:r>
      <w:r w:rsidR="0088712E">
        <w:rPr>
          <w:iCs/>
          <w:sz w:val="26"/>
          <w:szCs w:val="26"/>
        </w:rPr>
        <w:t>7</w:t>
      </w:r>
      <w:r w:rsidRPr="00192A47">
        <w:rPr>
          <w:iCs/>
          <w:sz w:val="26"/>
          <w:szCs w:val="26"/>
        </w:rPr>
        <w:t> </w:t>
      </w:r>
      <w:r w:rsidR="00E63046">
        <w:rPr>
          <w:iCs/>
          <w:sz w:val="26"/>
          <w:szCs w:val="26"/>
        </w:rPr>
        <w:t>0</w:t>
      </w:r>
      <w:r w:rsidRPr="00192A47">
        <w:rPr>
          <w:iCs/>
          <w:sz w:val="26"/>
          <w:szCs w:val="26"/>
        </w:rPr>
        <w:t>00».</w:t>
      </w:r>
    </w:p>
    <w:p w:rsidR="00016F59" w:rsidRPr="00192A47" w:rsidRDefault="00C31BC1" w:rsidP="00016F5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 xml:space="preserve">2. </w:t>
      </w:r>
      <w:r w:rsidR="00016F59" w:rsidRPr="00192A47">
        <w:rPr>
          <w:sz w:val="26"/>
          <w:szCs w:val="26"/>
        </w:rPr>
        <w:t xml:space="preserve">Опубликовать настоящее </w:t>
      </w:r>
      <w:r w:rsidR="00080FF8" w:rsidRPr="00192A47">
        <w:rPr>
          <w:sz w:val="26"/>
          <w:szCs w:val="26"/>
        </w:rPr>
        <w:t>р</w:t>
      </w:r>
      <w:r w:rsidR="00016F59" w:rsidRPr="00192A47">
        <w:rPr>
          <w:sz w:val="26"/>
          <w:szCs w:val="26"/>
        </w:rPr>
        <w:t>ешение в газете</w:t>
      </w:r>
      <w:r w:rsidR="00080FF8" w:rsidRPr="00192A47">
        <w:rPr>
          <w:sz w:val="26"/>
          <w:szCs w:val="26"/>
        </w:rPr>
        <w:t xml:space="preserve"> «Первомайский вестник»</w:t>
      </w:r>
      <w:r w:rsidR="00016F59" w:rsidRPr="00192A47">
        <w:rPr>
          <w:sz w:val="26"/>
          <w:szCs w:val="26"/>
        </w:rPr>
        <w:t xml:space="preserve"> и обнародовать на официальном интернет-сайте (</w:t>
      </w:r>
      <w:hyperlink r:id="rId8" w:history="1">
        <w:r w:rsidR="00016F59" w:rsidRPr="00192A47">
          <w:rPr>
            <w:rStyle w:val="a5"/>
            <w:sz w:val="26"/>
            <w:szCs w:val="26"/>
            <w:lang w:val="en-US"/>
          </w:rPr>
          <w:t>www</w:t>
        </w:r>
        <w:r w:rsidR="00016F59" w:rsidRPr="00192A47">
          <w:rPr>
            <w:rStyle w:val="a5"/>
            <w:sz w:val="26"/>
            <w:szCs w:val="26"/>
          </w:rPr>
          <w:t>.</w:t>
        </w:r>
        <w:proofErr w:type="spellStart"/>
        <w:r w:rsidR="00016F59" w:rsidRPr="00192A47">
          <w:rPr>
            <w:rStyle w:val="a5"/>
            <w:sz w:val="26"/>
            <w:szCs w:val="26"/>
            <w:lang w:val="en-US"/>
          </w:rPr>
          <w:t>perv</w:t>
        </w:r>
        <w:proofErr w:type="spellEnd"/>
        <w:r w:rsidR="00016F59" w:rsidRPr="00192A47">
          <w:rPr>
            <w:rStyle w:val="a5"/>
            <w:sz w:val="26"/>
            <w:szCs w:val="26"/>
          </w:rPr>
          <w:t>-</w:t>
        </w:r>
        <w:r w:rsidR="00016F59" w:rsidRPr="00192A47">
          <w:rPr>
            <w:rStyle w:val="a5"/>
            <w:sz w:val="26"/>
            <w:szCs w:val="26"/>
            <w:lang w:val="en-US"/>
          </w:rPr>
          <w:t>alt</w:t>
        </w:r>
        <w:r w:rsidR="00016F59" w:rsidRPr="00192A47">
          <w:rPr>
            <w:rStyle w:val="a5"/>
            <w:sz w:val="26"/>
            <w:szCs w:val="26"/>
          </w:rPr>
          <w:t>.</w:t>
        </w:r>
        <w:proofErr w:type="spellStart"/>
        <w:r w:rsidR="00016F59" w:rsidRPr="00192A47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016F59" w:rsidRPr="00192A47">
        <w:rPr>
          <w:sz w:val="26"/>
          <w:szCs w:val="26"/>
        </w:rPr>
        <w:t>) администрации Первомайского района.</w:t>
      </w:r>
    </w:p>
    <w:p w:rsidR="00C31BC1" w:rsidRPr="00192A47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>3.</w:t>
      </w:r>
      <w:r w:rsidRPr="00192A47">
        <w:rPr>
          <w:sz w:val="26"/>
          <w:szCs w:val="26"/>
        </w:rPr>
        <w:tab/>
      </w:r>
      <w:r w:rsidR="00C31BC1" w:rsidRPr="00192A47">
        <w:rPr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C31BC1" w:rsidRPr="00192A47">
        <w:rPr>
          <w:sz w:val="26"/>
          <w:szCs w:val="26"/>
          <w:shd w:val="clear" w:color="auto" w:fill="FFFFFF"/>
        </w:rPr>
        <w:t>по</w:t>
      </w:r>
      <w:r w:rsidR="00C31BC1" w:rsidRPr="00192A47">
        <w:rPr>
          <w:rStyle w:val="apple-converted-space"/>
          <w:sz w:val="26"/>
          <w:szCs w:val="26"/>
          <w:shd w:val="clear" w:color="auto" w:fill="FFFFFF"/>
        </w:rPr>
        <w:t> </w:t>
      </w:r>
      <w:r w:rsidR="00C31BC1" w:rsidRPr="00192A47">
        <w:rPr>
          <w:spacing w:val="-12"/>
          <w:sz w:val="26"/>
          <w:szCs w:val="26"/>
          <w:shd w:val="clear" w:color="auto" w:fill="FFFFFF"/>
        </w:rPr>
        <w:t>вопросам</w:t>
      </w:r>
      <w:r w:rsidR="00C31BC1" w:rsidRPr="00192A47">
        <w:rPr>
          <w:sz w:val="26"/>
          <w:szCs w:val="26"/>
          <w:shd w:val="clear" w:color="auto" w:fill="FFFFFF"/>
        </w:rPr>
        <w:t> экономики, собс</w:t>
      </w:r>
      <w:r w:rsidRPr="00192A47">
        <w:rPr>
          <w:sz w:val="26"/>
          <w:szCs w:val="26"/>
          <w:shd w:val="clear" w:color="auto" w:fill="FFFFFF"/>
        </w:rPr>
        <w:t xml:space="preserve">твенности, сельского хозяйства </w:t>
      </w:r>
      <w:r w:rsidR="00C31BC1" w:rsidRPr="00192A47">
        <w:rPr>
          <w:sz w:val="26"/>
          <w:szCs w:val="26"/>
          <w:shd w:val="clear" w:color="auto" w:fill="FFFFFF"/>
        </w:rPr>
        <w:t>и землепользования</w:t>
      </w:r>
      <w:r w:rsidR="00C31BC1" w:rsidRPr="00192A47">
        <w:rPr>
          <w:sz w:val="26"/>
          <w:szCs w:val="26"/>
        </w:rPr>
        <w:t xml:space="preserve"> (</w:t>
      </w:r>
      <w:r w:rsidR="00192A47" w:rsidRPr="00192A47">
        <w:rPr>
          <w:sz w:val="26"/>
          <w:szCs w:val="26"/>
        </w:rPr>
        <w:t>Н.П. Мещерякова</w:t>
      </w:r>
      <w:r w:rsidR="00C31BC1" w:rsidRPr="00192A47">
        <w:rPr>
          <w:sz w:val="26"/>
          <w:szCs w:val="26"/>
        </w:rPr>
        <w:t xml:space="preserve">).   </w:t>
      </w:r>
    </w:p>
    <w:p w:rsidR="00C31BC1" w:rsidRDefault="00C31BC1" w:rsidP="00C31BC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06814" w:rsidRPr="00192A47" w:rsidRDefault="00006814" w:rsidP="00C31BC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477DE5" w:rsidRPr="00192A47" w:rsidRDefault="00C31BC1" w:rsidP="00630C8F">
      <w:pPr>
        <w:spacing w:line="276" w:lineRule="auto"/>
        <w:rPr>
          <w:sz w:val="26"/>
          <w:szCs w:val="26"/>
        </w:rPr>
      </w:pPr>
      <w:r w:rsidRPr="00192A47">
        <w:rPr>
          <w:sz w:val="26"/>
          <w:szCs w:val="26"/>
        </w:rPr>
        <w:t xml:space="preserve"> Председатель районного Собрания депутатов           </w:t>
      </w:r>
      <w:r w:rsidR="002D214F">
        <w:rPr>
          <w:sz w:val="26"/>
          <w:szCs w:val="26"/>
        </w:rPr>
        <w:t>Ю.П. Логинов</w:t>
      </w:r>
    </w:p>
    <w:sectPr w:rsidR="00477DE5" w:rsidRPr="00192A47" w:rsidSect="00221F83">
      <w:headerReference w:type="even" r:id="rId9"/>
      <w:headerReference w:type="default" r:id="rId10"/>
      <w:headerReference w:type="first" r:id="rId11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36" w:rsidRDefault="00AA7D36">
      <w:r>
        <w:separator/>
      </w:r>
    </w:p>
  </w:endnote>
  <w:endnote w:type="continuationSeparator" w:id="1">
    <w:p w:rsidR="00AA7D36" w:rsidRDefault="00AA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36" w:rsidRDefault="00AA7D36">
      <w:r>
        <w:separator/>
      </w:r>
    </w:p>
  </w:footnote>
  <w:footnote w:type="continuationSeparator" w:id="1">
    <w:p w:rsidR="00AA7D36" w:rsidRDefault="00AA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1E0373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3617" w:rsidRDefault="00DE36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1E0373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3046">
      <w:rPr>
        <w:rStyle w:val="aa"/>
        <w:noProof/>
      </w:rPr>
      <w:t>2</w:t>
    </w:r>
    <w:r>
      <w:rPr>
        <w:rStyle w:val="aa"/>
      </w:rPr>
      <w:fldChar w:fldCharType="end"/>
    </w:r>
  </w:p>
  <w:p w:rsidR="00DE3617" w:rsidRDefault="00DE3617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0E1B3C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6814"/>
    <w:rsid w:val="000073E2"/>
    <w:rsid w:val="00014AE2"/>
    <w:rsid w:val="00016A46"/>
    <w:rsid w:val="00016F59"/>
    <w:rsid w:val="000257A6"/>
    <w:rsid w:val="000375D6"/>
    <w:rsid w:val="000504E7"/>
    <w:rsid w:val="000526EA"/>
    <w:rsid w:val="000603AD"/>
    <w:rsid w:val="0006287B"/>
    <w:rsid w:val="000718BA"/>
    <w:rsid w:val="000757A1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370C"/>
    <w:rsid w:val="00111175"/>
    <w:rsid w:val="001154BC"/>
    <w:rsid w:val="00122A9A"/>
    <w:rsid w:val="00125B33"/>
    <w:rsid w:val="00146E2D"/>
    <w:rsid w:val="001473F5"/>
    <w:rsid w:val="00192A47"/>
    <w:rsid w:val="00196941"/>
    <w:rsid w:val="001A42C5"/>
    <w:rsid w:val="001A6FC7"/>
    <w:rsid w:val="001B1AD3"/>
    <w:rsid w:val="001C3258"/>
    <w:rsid w:val="001C41E6"/>
    <w:rsid w:val="001D69C5"/>
    <w:rsid w:val="001E0373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945EB"/>
    <w:rsid w:val="002A1E96"/>
    <w:rsid w:val="002B670C"/>
    <w:rsid w:val="002C0DFB"/>
    <w:rsid w:val="002C339A"/>
    <w:rsid w:val="002D214F"/>
    <w:rsid w:val="002E077F"/>
    <w:rsid w:val="002E6154"/>
    <w:rsid w:val="002E62AA"/>
    <w:rsid w:val="002E7D12"/>
    <w:rsid w:val="002F1401"/>
    <w:rsid w:val="00307C5D"/>
    <w:rsid w:val="003108D6"/>
    <w:rsid w:val="00310AB8"/>
    <w:rsid w:val="00326F1D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C2EF2"/>
    <w:rsid w:val="003D3A65"/>
    <w:rsid w:val="003D5D03"/>
    <w:rsid w:val="003E029D"/>
    <w:rsid w:val="003E3479"/>
    <w:rsid w:val="004036C9"/>
    <w:rsid w:val="00403D39"/>
    <w:rsid w:val="00413831"/>
    <w:rsid w:val="00415DE5"/>
    <w:rsid w:val="00440783"/>
    <w:rsid w:val="00456AEA"/>
    <w:rsid w:val="00471E9A"/>
    <w:rsid w:val="00477DE5"/>
    <w:rsid w:val="00484266"/>
    <w:rsid w:val="00494386"/>
    <w:rsid w:val="004A7AA9"/>
    <w:rsid w:val="004D495D"/>
    <w:rsid w:val="00505032"/>
    <w:rsid w:val="00513CC4"/>
    <w:rsid w:val="0051500C"/>
    <w:rsid w:val="005215AA"/>
    <w:rsid w:val="00526D94"/>
    <w:rsid w:val="0053260F"/>
    <w:rsid w:val="00532EB4"/>
    <w:rsid w:val="00535ED9"/>
    <w:rsid w:val="0055043F"/>
    <w:rsid w:val="00551AB5"/>
    <w:rsid w:val="00551F16"/>
    <w:rsid w:val="00552276"/>
    <w:rsid w:val="00554151"/>
    <w:rsid w:val="0055467D"/>
    <w:rsid w:val="00554A0D"/>
    <w:rsid w:val="0055586B"/>
    <w:rsid w:val="00561335"/>
    <w:rsid w:val="005877A2"/>
    <w:rsid w:val="00597775"/>
    <w:rsid w:val="005A3A2F"/>
    <w:rsid w:val="005B411D"/>
    <w:rsid w:val="005E4FCF"/>
    <w:rsid w:val="005F3957"/>
    <w:rsid w:val="006001BD"/>
    <w:rsid w:val="00602020"/>
    <w:rsid w:val="006149E9"/>
    <w:rsid w:val="00614C08"/>
    <w:rsid w:val="006273C2"/>
    <w:rsid w:val="00630C8F"/>
    <w:rsid w:val="00636E48"/>
    <w:rsid w:val="00667A19"/>
    <w:rsid w:val="00674A87"/>
    <w:rsid w:val="00682F99"/>
    <w:rsid w:val="00691AE0"/>
    <w:rsid w:val="006940E2"/>
    <w:rsid w:val="006A7CE1"/>
    <w:rsid w:val="006B0A95"/>
    <w:rsid w:val="006B18A4"/>
    <w:rsid w:val="006D4A5C"/>
    <w:rsid w:val="006D5161"/>
    <w:rsid w:val="006F0AD2"/>
    <w:rsid w:val="006F6437"/>
    <w:rsid w:val="00712CAC"/>
    <w:rsid w:val="00716C29"/>
    <w:rsid w:val="00720BEC"/>
    <w:rsid w:val="00742E61"/>
    <w:rsid w:val="00745B7A"/>
    <w:rsid w:val="00752793"/>
    <w:rsid w:val="0075767A"/>
    <w:rsid w:val="0076584B"/>
    <w:rsid w:val="00772F71"/>
    <w:rsid w:val="0078249F"/>
    <w:rsid w:val="00782AA4"/>
    <w:rsid w:val="007955E0"/>
    <w:rsid w:val="0079721E"/>
    <w:rsid w:val="007B4B1F"/>
    <w:rsid w:val="007B6E65"/>
    <w:rsid w:val="007C066D"/>
    <w:rsid w:val="007C5E93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8712E"/>
    <w:rsid w:val="008A4FC4"/>
    <w:rsid w:val="008A6201"/>
    <w:rsid w:val="008C0E90"/>
    <w:rsid w:val="008D1C1D"/>
    <w:rsid w:val="008D250B"/>
    <w:rsid w:val="008D4FBB"/>
    <w:rsid w:val="008F4BF2"/>
    <w:rsid w:val="009052D0"/>
    <w:rsid w:val="009604EE"/>
    <w:rsid w:val="009708E4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000BE"/>
    <w:rsid w:val="00A10F91"/>
    <w:rsid w:val="00A4541B"/>
    <w:rsid w:val="00A80185"/>
    <w:rsid w:val="00A90A15"/>
    <w:rsid w:val="00A90D52"/>
    <w:rsid w:val="00A96117"/>
    <w:rsid w:val="00A972E0"/>
    <w:rsid w:val="00A97A6D"/>
    <w:rsid w:val="00AA7D36"/>
    <w:rsid w:val="00AA7DD3"/>
    <w:rsid w:val="00AB341C"/>
    <w:rsid w:val="00AB4069"/>
    <w:rsid w:val="00AE7E37"/>
    <w:rsid w:val="00AF13D0"/>
    <w:rsid w:val="00B3656A"/>
    <w:rsid w:val="00B41DDD"/>
    <w:rsid w:val="00B4371A"/>
    <w:rsid w:val="00B57494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16F59"/>
    <w:rsid w:val="00C31BC1"/>
    <w:rsid w:val="00C554C2"/>
    <w:rsid w:val="00C658C9"/>
    <w:rsid w:val="00C7475A"/>
    <w:rsid w:val="00C85513"/>
    <w:rsid w:val="00C918FA"/>
    <w:rsid w:val="00CA05AD"/>
    <w:rsid w:val="00CA704D"/>
    <w:rsid w:val="00CB48FE"/>
    <w:rsid w:val="00CC689E"/>
    <w:rsid w:val="00CD61E6"/>
    <w:rsid w:val="00CE1E53"/>
    <w:rsid w:val="00CE5347"/>
    <w:rsid w:val="00D00FA0"/>
    <w:rsid w:val="00D02634"/>
    <w:rsid w:val="00D0322B"/>
    <w:rsid w:val="00D0390B"/>
    <w:rsid w:val="00D07458"/>
    <w:rsid w:val="00D13E4D"/>
    <w:rsid w:val="00D2797A"/>
    <w:rsid w:val="00D54928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352AA"/>
    <w:rsid w:val="00E47BD2"/>
    <w:rsid w:val="00E51EEE"/>
    <w:rsid w:val="00E57734"/>
    <w:rsid w:val="00E63046"/>
    <w:rsid w:val="00E7258E"/>
    <w:rsid w:val="00E74022"/>
    <w:rsid w:val="00E90E1E"/>
    <w:rsid w:val="00EA0C56"/>
    <w:rsid w:val="00EA6D3B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AC9-FE4A-4DAA-BCCC-1FF37D65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1</TotalTime>
  <Pages>1</Pages>
  <Words>150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1326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Informat</cp:lastModifiedBy>
  <cp:revision>5</cp:revision>
  <cp:lastPrinted>2022-05-05T05:44:00Z</cp:lastPrinted>
  <dcterms:created xsi:type="dcterms:W3CDTF">2022-05-05T05:44:00Z</dcterms:created>
  <dcterms:modified xsi:type="dcterms:W3CDTF">2022-05-11T08:31:00Z</dcterms:modified>
</cp:coreProperties>
</file>