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57341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AF3E71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F3E7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780373" w:rsidRDefault="009B201A" w:rsidP="0078037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80373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780373" w:rsidRDefault="009B201A" w:rsidP="00780373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780373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780373" w:rsidRPr="00780373" w:rsidRDefault="00780373" w:rsidP="00780373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780373">
        <w:rPr>
          <w:iCs/>
          <w:sz w:val="28"/>
          <w:szCs w:val="28"/>
        </w:rPr>
        <w:t>Баканович Ирину Владимировну, главного специалиста по финансам, налогам и сборам администрации Рассказихиского сельсовета Первомайского района Алтайского края – за многолетний добросовестный труд и в связи с празднованием Дня местного самоуправления;</w:t>
      </w:r>
    </w:p>
    <w:p w:rsidR="00B47CC0" w:rsidRPr="00780373" w:rsidRDefault="00780373" w:rsidP="00780373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780373">
        <w:rPr>
          <w:iCs/>
          <w:sz w:val="28"/>
          <w:szCs w:val="28"/>
        </w:rPr>
        <w:t>Безготкина Александра Семеновича</w:t>
      </w:r>
      <w:r w:rsidR="009C02D4" w:rsidRPr="00780373">
        <w:rPr>
          <w:iCs/>
          <w:sz w:val="28"/>
          <w:szCs w:val="28"/>
        </w:rPr>
        <w:t xml:space="preserve">, </w:t>
      </w:r>
      <w:r w:rsidRPr="00780373">
        <w:rPr>
          <w:iCs/>
          <w:sz w:val="28"/>
          <w:szCs w:val="28"/>
        </w:rPr>
        <w:t>аккомпаниатора Березовского Дома культуры МБУК «Многофункциональный культурный центр» Первомайского района Алтайского края</w:t>
      </w:r>
      <w:r w:rsidR="003E6ED4" w:rsidRPr="00780373">
        <w:rPr>
          <w:iCs/>
          <w:sz w:val="28"/>
          <w:szCs w:val="28"/>
        </w:rPr>
        <w:t xml:space="preserve"> </w:t>
      </w:r>
      <w:r w:rsidR="006200CC" w:rsidRPr="00780373">
        <w:rPr>
          <w:iCs/>
          <w:sz w:val="28"/>
          <w:szCs w:val="28"/>
        </w:rPr>
        <w:t xml:space="preserve">– за </w:t>
      </w:r>
      <w:r w:rsidR="00F816FA" w:rsidRPr="00780373">
        <w:rPr>
          <w:iCs/>
          <w:sz w:val="28"/>
          <w:szCs w:val="28"/>
        </w:rPr>
        <w:t xml:space="preserve">многолетний </w:t>
      </w:r>
      <w:r w:rsidR="006200CC" w:rsidRPr="00780373">
        <w:rPr>
          <w:iCs/>
          <w:sz w:val="28"/>
          <w:szCs w:val="28"/>
        </w:rPr>
        <w:t>добросовестный труд</w:t>
      </w:r>
      <w:r w:rsidRPr="00780373">
        <w:rPr>
          <w:iCs/>
          <w:sz w:val="28"/>
          <w:szCs w:val="28"/>
        </w:rPr>
        <w:t>;</w:t>
      </w:r>
    </w:p>
    <w:p w:rsidR="00780373" w:rsidRPr="00780373" w:rsidRDefault="00780373" w:rsidP="00780373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780373">
        <w:rPr>
          <w:iCs/>
          <w:sz w:val="28"/>
          <w:szCs w:val="28"/>
        </w:rPr>
        <w:t>Веревкину Любовь Ивановну, секретаря администрации Рассказихиского сельсовета Первомайского района Алтайского края – за многолетний добросовестный труд и в связи с празднованием Дня местного самоуправления;</w:t>
      </w:r>
    </w:p>
    <w:p w:rsidR="00780373" w:rsidRPr="00780373" w:rsidRDefault="00780373" w:rsidP="00780373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780373">
        <w:rPr>
          <w:iCs/>
          <w:sz w:val="28"/>
          <w:szCs w:val="28"/>
        </w:rPr>
        <w:t>Терпугова Александра Ивановича</w:t>
      </w:r>
      <w:r w:rsidR="00056D35" w:rsidRPr="00780373">
        <w:rPr>
          <w:iCs/>
          <w:sz w:val="28"/>
          <w:szCs w:val="28"/>
        </w:rPr>
        <w:t xml:space="preserve">, </w:t>
      </w:r>
      <w:r w:rsidRPr="00780373">
        <w:rPr>
          <w:iCs/>
          <w:sz w:val="28"/>
          <w:szCs w:val="28"/>
        </w:rPr>
        <w:t xml:space="preserve">руководителя фотостудии Зудиловского Дома культуры МБУК «Многофункциональный культурный </w:t>
      </w:r>
      <w:r w:rsidRPr="00780373">
        <w:rPr>
          <w:iCs/>
          <w:sz w:val="28"/>
          <w:szCs w:val="28"/>
        </w:rPr>
        <w:lastRenderedPageBreak/>
        <w:t>центр» Первомайского района Алтайского края – за многолетний добросовестный труд;</w:t>
      </w:r>
    </w:p>
    <w:p w:rsidR="00780373" w:rsidRPr="00780373" w:rsidRDefault="00780373" w:rsidP="00780373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780373">
        <w:rPr>
          <w:iCs/>
          <w:sz w:val="28"/>
          <w:szCs w:val="28"/>
        </w:rPr>
        <w:t>Чуракову Елену Олеговну, уборщика служебных помещений администрации Первомайского района Алтайского края – за многолетний добросовестный труд и в связи с 55-летием со Дня рождения.</w:t>
      </w:r>
    </w:p>
    <w:p w:rsidR="009B201A" w:rsidRPr="00780373" w:rsidRDefault="009B201A" w:rsidP="00780373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780373">
        <w:rPr>
          <w:iCs/>
          <w:sz w:val="28"/>
          <w:szCs w:val="28"/>
        </w:rPr>
        <w:t xml:space="preserve">2. </w:t>
      </w:r>
      <w:r w:rsidRPr="00780373">
        <w:rPr>
          <w:sz w:val="28"/>
          <w:szCs w:val="28"/>
        </w:rPr>
        <w:t xml:space="preserve">Настоящее постановление </w:t>
      </w:r>
      <w:r w:rsidRPr="0078037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780373">
          <w:rPr>
            <w:rStyle w:val="a5"/>
            <w:iCs/>
            <w:sz w:val="28"/>
            <w:szCs w:val="28"/>
            <w:lang w:val="en-US"/>
          </w:rPr>
          <w:t>www</w:t>
        </w:r>
        <w:r w:rsidRPr="00780373">
          <w:rPr>
            <w:rStyle w:val="a5"/>
            <w:iCs/>
            <w:sz w:val="28"/>
            <w:szCs w:val="28"/>
          </w:rPr>
          <w:t>.</w:t>
        </w:r>
        <w:r w:rsidRPr="00780373">
          <w:rPr>
            <w:rStyle w:val="a5"/>
            <w:iCs/>
            <w:sz w:val="28"/>
            <w:szCs w:val="28"/>
            <w:lang w:val="en-US"/>
          </w:rPr>
          <w:t>perv</w:t>
        </w:r>
        <w:r w:rsidRPr="00780373">
          <w:rPr>
            <w:rStyle w:val="a5"/>
            <w:iCs/>
            <w:sz w:val="28"/>
            <w:szCs w:val="28"/>
          </w:rPr>
          <w:t>-</w:t>
        </w:r>
        <w:r w:rsidRPr="00780373">
          <w:rPr>
            <w:rStyle w:val="a5"/>
            <w:iCs/>
            <w:sz w:val="28"/>
            <w:szCs w:val="28"/>
            <w:lang w:val="en-US"/>
          </w:rPr>
          <w:t>alt</w:t>
        </w:r>
        <w:r w:rsidRPr="00780373">
          <w:rPr>
            <w:rStyle w:val="a5"/>
            <w:iCs/>
            <w:sz w:val="28"/>
            <w:szCs w:val="28"/>
          </w:rPr>
          <w:t>.</w:t>
        </w:r>
        <w:r w:rsidRPr="00780373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780373">
        <w:rPr>
          <w:iCs/>
          <w:sz w:val="28"/>
          <w:szCs w:val="28"/>
        </w:rPr>
        <w:t>.</w:t>
      </w:r>
    </w:p>
    <w:p w:rsidR="00E266E9" w:rsidRPr="00780373" w:rsidRDefault="00E266E9" w:rsidP="00780373">
      <w:pPr>
        <w:pStyle w:val="4"/>
        <w:tabs>
          <w:tab w:val="right" w:pos="9354"/>
        </w:tabs>
        <w:spacing w:line="360" w:lineRule="auto"/>
        <w:rPr>
          <w:b w:val="0"/>
          <w:iCs/>
          <w:szCs w:val="28"/>
        </w:rPr>
      </w:pPr>
    </w:p>
    <w:p w:rsidR="00E266E9" w:rsidRDefault="00E266E9" w:rsidP="00780373">
      <w:pPr>
        <w:spacing w:line="360" w:lineRule="auto"/>
        <w:rPr>
          <w:sz w:val="28"/>
          <w:szCs w:val="28"/>
        </w:rPr>
      </w:pPr>
    </w:p>
    <w:p w:rsidR="00AF3E71" w:rsidRPr="00780373" w:rsidRDefault="00AF3E71" w:rsidP="00780373">
      <w:pPr>
        <w:spacing w:line="360" w:lineRule="auto"/>
        <w:rPr>
          <w:sz w:val="28"/>
          <w:szCs w:val="28"/>
        </w:rPr>
      </w:pPr>
    </w:p>
    <w:p w:rsidR="009B201A" w:rsidRPr="00780373" w:rsidRDefault="00056D35" w:rsidP="00780373">
      <w:pPr>
        <w:pStyle w:val="4"/>
        <w:tabs>
          <w:tab w:val="right" w:pos="9354"/>
        </w:tabs>
        <w:spacing w:line="360" w:lineRule="auto"/>
        <w:rPr>
          <w:szCs w:val="28"/>
        </w:rPr>
      </w:pPr>
      <w:r w:rsidRPr="00780373">
        <w:rPr>
          <w:b w:val="0"/>
          <w:bCs/>
          <w:szCs w:val="28"/>
        </w:rPr>
        <w:t>Г</w:t>
      </w:r>
      <w:r w:rsidR="009B201A" w:rsidRPr="00780373">
        <w:rPr>
          <w:b w:val="0"/>
          <w:bCs/>
          <w:szCs w:val="28"/>
        </w:rPr>
        <w:t>лав</w:t>
      </w:r>
      <w:r w:rsidRPr="00780373">
        <w:rPr>
          <w:b w:val="0"/>
          <w:bCs/>
          <w:szCs w:val="28"/>
        </w:rPr>
        <w:t>а</w:t>
      </w:r>
      <w:r w:rsidR="009B201A" w:rsidRPr="00780373">
        <w:rPr>
          <w:b w:val="0"/>
          <w:bCs/>
          <w:szCs w:val="28"/>
        </w:rPr>
        <w:t xml:space="preserve"> района                                                                       </w:t>
      </w:r>
      <w:r w:rsidRPr="00780373">
        <w:rPr>
          <w:b w:val="0"/>
          <w:bCs/>
          <w:szCs w:val="28"/>
        </w:rPr>
        <w:t xml:space="preserve">        </w:t>
      </w:r>
      <w:r w:rsidR="009B201A" w:rsidRPr="00780373">
        <w:rPr>
          <w:b w:val="0"/>
          <w:bCs/>
          <w:szCs w:val="28"/>
        </w:rPr>
        <w:t xml:space="preserve"> </w:t>
      </w:r>
      <w:r w:rsidR="00FD3F94" w:rsidRPr="00780373">
        <w:rPr>
          <w:b w:val="0"/>
          <w:bCs/>
          <w:szCs w:val="28"/>
        </w:rPr>
        <w:t xml:space="preserve">  </w:t>
      </w:r>
      <w:r w:rsidR="009B201A" w:rsidRPr="00780373">
        <w:rPr>
          <w:b w:val="0"/>
          <w:bCs/>
          <w:szCs w:val="28"/>
        </w:rPr>
        <w:t xml:space="preserve">     </w:t>
      </w:r>
      <w:r w:rsidRPr="00780373">
        <w:rPr>
          <w:b w:val="0"/>
          <w:bCs/>
          <w:szCs w:val="28"/>
        </w:rPr>
        <w:t>Ю.А.Фролова</w:t>
      </w:r>
    </w:p>
    <w:p w:rsidR="005D3D4F" w:rsidRPr="005D3D4F" w:rsidRDefault="00FD3F9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3D4F" w:rsidRPr="005D3D4F" w:rsidRDefault="006C7C44" w:rsidP="00E266E9">
      <w:pPr>
        <w:tabs>
          <w:tab w:val="left" w:pos="537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7.8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E266E9" w:rsidRDefault="009B201A" w:rsidP="00E266E9">
                  <w:pPr>
                    <w:tabs>
                      <w:tab w:val="left" w:pos="28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5D3D4F" w:rsidRPr="009B201A" w:rsidRDefault="00E266E9" w:rsidP="00E266E9">
                  <w:pPr>
                    <w:tabs>
                      <w:tab w:val="left" w:pos="284"/>
                    </w:tabs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9B201A">
                    <w:rPr>
                      <w:sz w:val="24"/>
                      <w:szCs w:val="24"/>
                    </w:rPr>
                    <w:t>2</w:t>
                  </w:r>
                  <w:r w:rsidR="009B201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9B201A">
                    <w:rPr>
                      <w:sz w:val="24"/>
                      <w:szCs w:val="24"/>
                    </w:rPr>
                    <w:t>04</w:t>
                  </w:r>
                  <w:r w:rsidR="009B201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9B201A">
                    <w:rPr>
                      <w:sz w:val="24"/>
                      <w:szCs w:val="24"/>
                    </w:rPr>
                    <w:t>07</w:t>
                  </w:r>
                </w:p>
              </w:txbxContent>
            </v:textbox>
            <w10:wrap anchorx="page" anchory="page"/>
            <w10:anchorlock/>
          </v:shape>
        </w:pict>
      </w:r>
      <w:r w:rsidR="00E266E9">
        <w:rPr>
          <w:sz w:val="28"/>
          <w:szCs w:val="28"/>
        </w:rPr>
        <w:tab/>
      </w:r>
    </w:p>
    <w:sectPr w:rsidR="005D3D4F" w:rsidRPr="005D3D4F" w:rsidSect="0001367A">
      <w:headerReference w:type="default" r:id="rId8"/>
      <w:headerReference w:type="first" r:id="rId9"/>
      <w:type w:val="continuous"/>
      <w:pgSz w:w="11906" w:h="16838"/>
      <w:pgMar w:top="1134" w:right="991" w:bottom="1134" w:left="1560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11" w:rsidRDefault="00AC6511">
      <w:r>
        <w:separator/>
      </w:r>
    </w:p>
  </w:endnote>
  <w:endnote w:type="continuationSeparator" w:id="1">
    <w:p w:rsidR="00AC6511" w:rsidRDefault="00AC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11" w:rsidRDefault="00AC6511">
      <w:r>
        <w:separator/>
      </w:r>
    </w:p>
  </w:footnote>
  <w:footnote w:type="continuationSeparator" w:id="1">
    <w:p w:rsidR="00AC6511" w:rsidRDefault="00AC6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C7C4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F3E7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1367A"/>
    <w:rsid w:val="00020CDC"/>
    <w:rsid w:val="00023C67"/>
    <w:rsid w:val="000243E9"/>
    <w:rsid w:val="00056D35"/>
    <w:rsid w:val="0006720F"/>
    <w:rsid w:val="000A1C47"/>
    <w:rsid w:val="000A5586"/>
    <w:rsid w:val="000A60DD"/>
    <w:rsid w:val="000A72CC"/>
    <w:rsid w:val="000B3794"/>
    <w:rsid w:val="000C2A2D"/>
    <w:rsid w:val="000C736A"/>
    <w:rsid w:val="000E271B"/>
    <w:rsid w:val="00111175"/>
    <w:rsid w:val="00113824"/>
    <w:rsid w:val="00117CD5"/>
    <w:rsid w:val="00134876"/>
    <w:rsid w:val="001A2605"/>
    <w:rsid w:val="001A3CCF"/>
    <w:rsid w:val="001B7A5D"/>
    <w:rsid w:val="001D2AEC"/>
    <w:rsid w:val="001E243D"/>
    <w:rsid w:val="001F071C"/>
    <w:rsid w:val="001F1F34"/>
    <w:rsid w:val="001F305E"/>
    <w:rsid w:val="002003D9"/>
    <w:rsid w:val="002054C4"/>
    <w:rsid w:val="002119D8"/>
    <w:rsid w:val="0021486C"/>
    <w:rsid w:val="002333C2"/>
    <w:rsid w:val="00250AD9"/>
    <w:rsid w:val="00251FDB"/>
    <w:rsid w:val="002564EB"/>
    <w:rsid w:val="00266076"/>
    <w:rsid w:val="00266405"/>
    <w:rsid w:val="0028736F"/>
    <w:rsid w:val="00292B1C"/>
    <w:rsid w:val="002A3643"/>
    <w:rsid w:val="002A5EFD"/>
    <w:rsid w:val="002C13DB"/>
    <w:rsid w:val="003100F5"/>
    <w:rsid w:val="00325520"/>
    <w:rsid w:val="003366EC"/>
    <w:rsid w:val="00344F59"/>
    <w:rsid w:val="00345B54"/>
    <w:rsid w:val="00347A08"/>
    <w:rsid w:val="00353310"/>
    <w:rsid w:val="00357D41"/>
    <w:rsid w:val="003655EA"/>
    <w:rsid w:val="00384326"/>
    <w:rsid w:val="00385EAC"/>
    <w:rsid w:val="00386F48"/>
    <w:rsid w:val="00395521"/>
    <w:rsid w:val="003B4A95"/>
    <w:rsid w:val="003B4BD6"/>
    <w:rsid w:val="003D6E75"/>
    <w:rsid w:val="003E029D"/>
    <w:rsid w:val="003E32C0"/>
    <w:rsid w:val="003E6ED4"/>
    <w:rsid w:val="003F073D"/>
    <w:rsid w:val="00401069"/>
    <w:rsid w:val="00406DB9"/>
    <w:rsid w:val="00413DA4"/>
    <w:rsid w:val="0041568B"/>
    <w:rsid w:val="00437B95"/>
    <w:rsid w:val="00440154"/>
    <w:rsid w:val="00444EBB"/>
    <w:rsid w:val="004728A0"/>
    <w:rsid w:val="00493DCD"/>
    <w:rsid w:val="004D0D44"/>
    <w:rsid w:val="005001A3"/>
    <w:rsid w:val="00500CE0"/>
    <w:rsid w:val="0053260F"/>
    <w:rsid w:val="00537552"/>
    <w:rsid w:val="005433E6"/>
    <w:rsid w:val="00550FEA"/>
    <w:rsid w:val="00566F06"/>
    <w:rsid w:val="00587441"/>
    <w:rsid w:val="005A2A6D"/>
    <w:rsid w:val="005A7C10"/>
    <w:rsid w:val="005C7B11"/>
    <w:rsid w:val="005D3D4F"/>
    <w:rsid w:val="005D6C1D"/>
    <w:rsid w:val="005E0780"/>
    <w:rsid w:val="006001BD"/>
    <w:rsid w:val="00610324"/>
    <w:rsid w:val="006200CC"/>
    <w:rsid w:val="006214FD"/>
    <w:rsid w:val="006273C2"/>
    <w:rsid w:val="006326D4"/>
    <w:rsid w:val="006357C3"/>
    <w:rsid w:val="00657341"/>
    <w:rsid w:val="006661C3"/>
    <w:rsid w:val="00673B4B"/>
    <w:rsid w:val="006868C8"/>
    <w:rsid w:val="006940E2"/>
    <w:rsid w:val="006A5B58"/>
    <w:rsid w:val="006B18A4"/>
    <w:rsid w:val="006C7C44"/>
    <w:rsid w:val="006D22F0"/>
    <w:rsid w:val="006E1802"/>
    <w:rsid w:val="006E510D"/>
    <w:rsid w:val="006F5337"/>
    <w:rsid w:val="006F66A0"/>
    <w:rsid w:val="007046C5"/>
    <w:rsid w:val="00704FD1"/>
    <w:rsid w:val="00720BEC"/>
    <w:rsid w:val="007261AA"/>
    <w:rsid w:val="00731AA5"/>
    <w:rsid w:val="00735F68"/>
    <w:rsid w:val="00751881"/>
    <w:rsid w:val="00770E1B"/>
    <w:rsid w:val="00773E7E"/>
    <w:rsid w:val="00780373"/>
    <w:rsid w:val="0078141F"/>
    <w:rsid w:val="007923A8"/>
    <w:rsid w:val="00796A2F"/>
    <w:rsid w:val="007A0051"/>
    <w:rsid w:val="007C242F"/>
    <w:rsid w:val="007F763C"/>
    <w:rsid w:val="00847152"/>
    <w:rsid w:val="00850DAE"/>
    <w:rsid w:val="00851209"/>
    <w:rsid w:val="00865B49"/>
    <w:rsid w:val="0088147E"/>
    <w:rsid w:val="00891B48"/>
    <w:rsid w:val="008922E9"/>
    <w:rsid w:val="00894477"/>
    <w:rsid w:val="008A3391"/>
    <w:rsid w:val="008A6201"/>
    <w:rsid w:val="008B5673"/>
    <w:rsid w:val="008C2448"/>
    <w:rsid w:val="008C60FB"/>
    <w:rsid w:val="008E1D58"/>
    <w:rsid w:val="00902BB7"/>
    <w:rsid w:val="00911134"/>
    <w:rsid w:val="009115A2"/>
    <w:rsid w:val="00912073"/>
    <w:rsid w:val="00924964"/>
    <w:rsid w:val="0093751D"/>
    <w:rsid w:val="009479A4"/>
    <w:rsid w:val="0095489E"/>
    <w:rsid w:val="00977173"/>
    <w:rsid w:val="009915BC"/>
    <w:rsid w:val="00997BD5"/>
    <w:rsid w:val="009A2421"/>
    <w:rsid w:val="009A4453"/>
    <w:rsid w:val="009B201A"/>
    <w:rsid w:val="009B6CB9"/>
    <w:rsid w:val="009C02D4"/>
    <w:rsid w:val="009D0900"/>
    <w:rsid w:val="009E64BE"/>
    <w:rsid w:val="009F3861"/>
    <w:rsid w:val="00A00E20"/>
    <w:rsid w:val="00A10F91"/>
    <w:rsid w:val="00A15635"/>
    <w:rsid w:val="00A22593"/>
    <w:rsid w:val="00A26FDF"/>
    <w:rsid w:val="00A30A45"/>
    <w:rsid w:val="00A568C6"/>
    <w:rsid w:val="00A6066E"/>
    <w:rsid w:val="00A671FA"/>
    <w:rsid w:val="00AA0988"/>
    <w:rsid w:val="00AA1F7B"/>
    <w:rsid w:val="00AC6511"/>
    <w:rsid w:val="00AD551B"/>
    <w:rsid w:val="00AF3E71"/>
    <w:rsid w:val="00B21013"/>
    <w:rsid w:val="00B25FA7"/>
    <w:rsid w:val="00B323CB"/>
    <w:rsid w:val="00B3319E"/>
    <w:rsid w:val="00B3549E"/>
    <w:rsid w:val="00B35B33"/>
    <w:rsid w:val="00B40B68"/>
    <w:rsid w:val="00B4371A"/>
    <w:rsid w:val="00B47CC0"/>
    <w:rsid w:val="00B537F3"/>
    <w:rsid w:val="00B72449"/>
    <w:rsid w:val="00B73123"/>
    <w:rsid w:val="00B76744"/>
    <w:rsid w:val="00B84D66"/>
    <w:rsid w:val="00B85C52"/>
    <w:rsid w:val="00B91766"/>
    <w:rsid w:val="00BA119E"/>
    <w:rsid w:val="00BB45AB"/>
    <w:rsid w:val="00BC1624"/>
    <w:rsid w:val="00BC6BB1"/>
    <w:rsid w:val="00BD594D"/>
    <w:rsid w:val="00BE19F0"/>
    <w:rsid w:val="00BE3218"/>
    <w:rsid w:val="00C154F4"/>
    <w:rsid w:val="00C21927"/>
    <w:rsid w:val="00C327BA"/>
    <w:rsid w:val="00C3788B"/>
    <w:rsid w:val="00C446C0"/>
    <w:rsid w:val="00C65963"/>
    <w:rsid w:val="00C92DF7"/>
    <w:rsid w:val="00CA5A56"/>
    <w:rsid w:val="00CB0433"/>
    <w:rsid w:val="00CB196B"/>
    <w:rsid w:val="00CB48FE"/>
    <w:rsid w:val="00CC229A"/>
    <w:rsid w:val="00CD18E4"/>
    <w:rsid w:val="00CE1E53"/>
    <w:rsid w:val="00CF644A"/>
    <w:rsid w:val="00D23D0B"/>
    <w:rsid w:val="00D2603B"/>
    <w:rsid w:val="00D3152B"/>
    <w:rsid w:val="00D33757"/>
    <w:rsid w:val="00D55B4F"/>
    <w:rsid w:val="00D64DF2"/>
    <w:rsid w:val="00D6776D"/>
    <w:rsid w:val="00D77613"/>
    <w:rsid w:val="00D8661E"/>
    <w:rsid w:val="00DA1199"/>
    <w:rsid w:val="00DA7379"/>
    <w:rsid w:val="00DC705E"/>
    <w:rsid w:val="00DD5F38"/>
    <w:rsid w:val="00DE5FE8"/>
    <w:rsid w:val="00DF1BDF"/>
    <w:rsid w:val="00DF2C02"/>
    <w:rsid w:val="00E10D9F"/>
    <w:rsid w:val="00E12D76"/>
    <w:rsid w:val="00E17306"/>
    <w:rsid w:val="00E266E9"/>
    <w:rsid w:val="00E26B6F"/>
    <w:rsid w:val="00E30B2F"/>
    <w:rsid w:val="00E3417E"/>
    <w:rsid w:val="00E352AA"/>
    <w:rsid w:val="00E42DF2"/>
    <w:rsid w:val="00E51EEE"/>
    <w:rsid w:val="00E5474B"/>
    <w:rsid w:val="00E554B2"/>
    <w:rsid w:val="00E5735E"/>
    <w:rsid w:val="00E612A5"/>
    <w:rsid w:val="00E6185B"/>
    <w:rsid w:val="00E63E64"/>
    <w:rsid w:val="00E63F65"/>
    <w:rsid w:val="00E74022"/>
    <w:rsid w:val="00E759D8"/>
    <w:rsid w:val="00E76C9F"/>
    <w:rsid w:val="00E90E4F"/>
    <w:rsid w:val="00EB3FA4"/>
    <w:rsid w:val="00EC4492"/>
    <w:rsid w:val="00ED51BA"/>
    <w:rsid w:val="00EF066E"/>
    <w:rsid w:val="00EF7B69"/>
    <w:rsid w:val="00F03FFA"/>
    <w:rsid w:val="00F10D80"/>
    <w:rsid w:val="00F12E15"/>
    <w:rsid w:val="00F147EF"/>
    <w:rsid w:val="00F3058A"/>
    <w:rsid w:val="00F3149B"/>
    <w:rsid w:val="00F43D98"/>
    <w:rsid w:val="00F57806"/>
    <w:rsid w:val="00F6635D"/>
    <w:rsid w:val="00F718A6"/>
    <w:rsid w:val="00F77398"/>
    <w:rsid w:val="00F77D81"/>
    <w:rsid w:val="00F77E12"/>
    <w:rsid w:val="00F816FA"/>
    <w:rsid w:val="00F817F0"/>
    <w:rsid w:val="00F821A3"/>
    <w:rsid w:val="00F93939"/>
    <w:rsid w:val="00FA7159"/>
    <w:rsid w:val="00FC47A4"/>
    <w:rsid w:val="00F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EDD-D1BA-4E19-B5F6-EFFE187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1218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100</cp:revision>
  <cp:lastPrinted>2022-04-07T09:01:00Z</cp:lastPrinted>
  <dcterms:created xsi:type="dcterms:W3CDTF">2020-01-30T04:45:00Z</dcterms:created>
  <dcterms:modified xsi:type="dcterms:W3CDTF">2022-04-07T09:02:00Z</dcterms:modified>
</cp:coreProperties>
</file>