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57341" w:rsidP="00902BB7">
      <w:pPr>
        <w:pStyle w:val="1"/>
        <w:spacing w:after="1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868C8"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427998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27.04.2022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427998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9B201A" w:rsidP="00C65963">
            <w:pPr>
              <w:rPr>
                <w:sz w:val="24"/>
                <w:szCs w:val="24"/>
              </w:rPr>
            </w:pPr>
            <w:r w:rsidRPr="007A1A74">
              <w:rPr>
                <w:sz w:val="24"/>
                <w:szCs w:val="24"/>
              </w:rPr>
              <w:t>О награждении Почетной грамотой администрации Первомайского района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9B201A" w:rsidRPr="00427998" w:rsidRDefault="009B201A" w:rsidP="00427998">
      <w:pPr>
        <w:ind w:firstLine="709"/>
        <w:jc w:val="both"/>
        <w:rPr>
          <w:iCs/>
          <w:sz w:val="28"/>
          <w:szCs w:val="28"/>
        </w:rPr>
      </w:pPr>
      <w:r w:rsidRPr="00427998">
        <w:rPr>
          <w:iCs/>
          <w:sz w:val="28"/>
          <w:szCs w:val="28"/>
        </w:rPr>
        <w:t>В соответствии с Положением о Почетной грамоте администрации Первомайского района, утвержденным постановлением администрации Первомайского района от 12 апреля 2012 года № 594, п о с т а н о в л я ю:</w:t>
      </w:r>
    </w:p>
    <w:p w:rsidR="009B201A" w:rsidRPr="00427998" w:rsidRDefault="009B201A" w:rsidP="00427998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427998">
        <w:rPr>
          <w:iCs/>
          <w:sz w:val="28"/>
          <w:szCs w:val="28"/>
        </w:rPr>
        <w:t>1. Наградить Почетной грамотой администрации Первомайского района:</w:t>
      </w:r>
    </w:p>
    <w:p w:rsidR="00780373" w:rsidRPr="00427998" w:rsidRDefault="00427998" w:rsidP="00427998">
      <w:pPr>
        <w:pStyle w:val="10"/>
        <w:ind w:left="0" w:right="-1" w:firstLine="709"/>
        <w:jc w:val="both"/>
        <w:rPr>
          <w:iCs/>
          <w:sz w:val="28"/>
          <w:szCs w:val="28"/>
        </w:rPr>
      </w:pPr>
      <w:r w:rsidRPr="00427998">
        <w:rPr>
          <w:iCs/>
          <w:sz w:val="28"/>
          <w:szCs w:val="28"/>
        </w:rPr>
        <w:t>Теплухину Галину Геннадьевну</w:t>
      </w:r>
      <w:r w:rsidR="00780373" w:rsidRPr="00427998">
        <w:rPr>
          <w:iCs/>
          <w:sz w:val="28"/>
          <w:szCs w:val="28"/>
        </w:rPr>
        <w:t xml:space="preserve">, </w:t>
      </w:r>
      <w:r w:rsidRPr="00427998">
        <w:rPr>
          <w:iCs/>
          <w:sz w:val="28"/>
          <w:szCs w:val="28"/>
        </w:rPr>
        <w:t>ИП Теплухина Галина Геннадьевна               с. Баюновские Ключи Первомайского района Алтайского края</w:t>
      </w:r>
      <w:r w:rsidR="00780373" w:rsidRPr="00427998">
        <w:rPr>
          <w:iCs/>
          <w:sz w:val="28"/>
          <w:szCs w:val="28"/>
        </w:rPr>
        <w:t xml:space="preserve"> – за многолетний добросовестный труд и в связи с празднованием </w:t>
      </w:r>
      <w:r>
        <w:rPr>
          <w:iCs/>
          <w:sz w:val="28"/>
          <w:szCs w:val="28"/>
        </w:rPr>
        <w:t xml:space="preserve">                            </w:t>
      </w:r>
      <w:r w:rsidR="00780373" w:rsidRPr="00427998">
        <w:rPr>
          <w:iCs/>
          <w:sz w:val="28"/>
          <w:szCs w:val="28"/>
        </w:rPr>
        <w:t xml:space="preserve">Дня </w:t>
      </w:r>
      <w:r w:rsidRPr="00427998">
        <w:rPr>
          <w:iCs/>
          <w:sz w:val="28"/>
          <w:szCs w:val="28"/>
        </w:rPr>
        <w:t>российского предпринимательства</w:t>
      </w:r>
      <w:r w:rsidR="00780373" w:rsidRPr="00427998">
        <w:rPr>
          <w:iCs/>
          <w:sz w:val="28"/>
          <w:szCs w:val="28"/>
        </w:rPr>
        <w:t>;</w:t>
      </w:r>
    </w:p>
    <w:p w:rsidR="009B201A" w:rsidRPr="00427998" w:rsidRDefault="009B201A" w:rsidP="00427998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427998">
        <w:rPr>
          <w:iCs/>
          <w:sz w:val="28"/>
          <w:szCs w:val="28"/>
        </w:rPr>
        <w:t xml:space="preserve">2. </w:t>
      </w:r>
      <w:r w:rsidRPr="00427998">
        <w:rPr>
          <w:sz w:val="28"/>
          <w:szCs w:val="28"/>
        </w:rPr>
        <w:t xml:space="preserve">Настоящее постановление </w:t>
      </w:r>
      <w:r w:rsidRPr="00427998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7" w:history="1">
        <w:r w:rsidRPr="00427998">
          <w:rPr>
            <w:rStyle w:val="a5"/>
            <w:iCs/>
            <w:sz w:val="28"/>
            <w:szCs w:val="28"/>
            <w:lang w:val="en-US"/>
          </w:rPr>
          <w:t>www</w:t>
        </w:r>
        <w:r w:rsidRPr="00427998">
          <w:rPr>
            <w:rStyle w:val="a5"/>
            <w:iCs/>
            <w:sz w:val="28"/>
            <w:szCs w:val="28"/>
          </w:rPr>
          <w:t>.</w:t>
        </w:r>
        <w:r w:rsidRPr="00427998">
          <w:rPr>
            <w:rStyle w:val="a5"/>
            <w:iCs/>
            <w:sz w:val="28"/>
            <w:szCs w:val="28"/>
            <w:lang w:val="en-US"/>
          </w:rPr>
          <w:t>perv</w:t>
        </w:r>
        <w:r w:rsidRPr="00427998">
          <w:rPr>
            <w:rStyle w:val="a5"/>
            <w:iCs/>
            <w:sz w:val="28"/>
            <w:szCs w:val="28"/>
          </w:rPr>
          <w:t>-</w:t>
        </w:r>
        <w:r w:rsidRPr="00427998">
          <w:rPr>
            <w:rStyle w:val="a5"/>
            <w:iCs/>
            <w:sz w:val="28"/>
            <w:szCs w:val="28"/>
            <w:lang w:val="en-US"/>
          </w:rPr>
          <w:t>alt</w:t>
        </w:r>
        <w:r w:rsidRPr="00427998">
          <w:rPr>
            <w:rStyle w:val="a5"/>
            <w:iCs/>
            <w:sz w:val="28"/>
            <w:szCs w:val="28"/>
          </w:rPr>
          <w:t>.</w:t>
        </w:r>
        <w:r w:rsidRPr="00427998">
          <w:rPr>
            <w:rStyle w:val="a5"/>
            <w:iCs/>
            <w:sz w:val="28"/>
            <w:szCs w:val="28"/>
            <w:lang w:val="en-US"/>
          </w:rPr>
          <w:t>ru</w:t>
        </w:r>
      </w:hyperlink>
      <w:r w:rsidRPr="00427998">
        <w:rPr>
          <w:iCs/>
          <w:sz w:val="28"/>
          <w:szCs w:val="28"/>
        </w:rPr>
        <w:t>.</w:t>
      </w:r>
    </w:p>
    <w:p w:rsidR="00E266E9" w:rsidRPr="00780373" w:rsidRDefault="00E266E9" w:rsidP="00427998">
      <w:pPr>
        <w:pStyle w:val="4"/>
        <w:tabs>
          <w:tab w:val="right" w:pos="9354"/>
        </w:tabs>
        <w:rPr>
          <w:b w:val="0"/>
          <w:iCs/>
          <w:szCs w:val="28"/>
        </w:rPr>
      </w:pPr>
    </w:p>
    <w:p w:rsidR="00E266E9" w:rsidRDefault="00E266E9" w:rsidP="00427998">
      <w:pPr>
        <w:rPr>
          <w:sz w:val="28"/>
          <w:szCs w:val="28"/>
        </w:rPr>
      </w:pPr>
    </w:p>
    <w:p w:rsidR="00AF3E71" w:rsidRPr="00780373" w:rsidRDefault="00AF3E71" w:rsidP="00427998">
      <w:pPr>
        <w:rPr>
          <w:sz w:val="28"/>
          <w:szCs w:val="28"/>
        </w:rPr>
      </w:pPr>
    </w:p>
    <w:p w:rsidR="009B201A" w:rsidRPr="00780373" w:rsidRDefault="00056D35" w:rsidP="00427998">
      <w:pPr>
        <w:pStyle w:val="4"/>
        <w:tabs>
          <w:tab w:val="right" w:pos="9354"/>
        </w:tabs>
        <w:rPr>
          <w:szCs w:val="28"/>
        </w:rPr>
      </w:pPr>
      <w:r w:rsidRPr="00780373">
        <w:rPr>
          <w:b w:val="0"/>
          <w:bCs/>
          <w:szCs w:val="28"/>
        </w:rPr>
        <w:t>Г</w:t>
      </w:r>
      <w:r w:rsidR="009B201A" w:rsidRPr="00780373">
        <w:rPr>
          <w:b w:val="0"/>
          <w:bCs/>
          <w:szCs w:val="28"/>
        </w:rPr>
        <w:t>лав</w:t>
      </w:r>
      <w:r w:rsidRPr="00780373">
        <w:rPr>
          <w:b w:val="0"/>
          <w:bCs/>
          <w:szCs w:val="28"/>
        </w:rPr>
        <w:t>а</w:t>
      </w:r>
      <w:r w:rsidR="009B201A" w:rsidRPr="00780373">
        <w:rPr>
          <w:b w:val="0"/>
          <w:bCs/>
          <w:szCs w:val="28"/>
        </w:rPr>
        <w:t xml:space="preserve"> района                                                                       </w:t>
      </w:r>
      <w:r w:rsidRPr="00780373">
        <w:rPr>
          <w:b w:val="0"/>
          <w:bCs/>
          <w:szCs w:val="28"/>
        </w:rPr>
        <w:t xml:space="preserve">        </w:t>
      </w:r>
      <w:r w:rsidR="009B201A" w:rsidRPr="00780373">
        <w:rPr>
          <w:b w:val="0"/>
          <w:bCs/>
          <w:szCs w:val="28"/>
        </w:rPr>
        <w:t xml:space="preserve"> </w:t>
      </w:r>
      <w:r w:rsidR="00FD3F94" w:rsidRPr="00780373">
        <w:rPr>
          <w:b w:val="0"/>
          <w:bCs/>
          <w:szCs w:val="28"/>
        </w:rPr>
        <w:t xml:space="preserve">  </w:t>
      </w:r>
      <w:r w:rsidR="009B201A" w:rsidRPr="00780373">
        <w:rPr>
          <w:b w:val="0"/>
          <w:bCs/>
          <w:szCs w:val="28"/>
        </w:rPr>
        <w:t xml:space="preserve">     </w:t>
      </w:r>
      <w:r w:rsidRPr="00780373">
        <w:rPr>
          <w:b w:val="0"/>
          <w:bCs/>
          <w:szCs w:val="28"/>
        </w:rPr>
        <w:t>Ю.А.Фролова</w:t>
      </w:r>
    </w:p>
    <w:p w:rsidR="005D3D4F" w:rsidRPr="005D3D4F" w:rsidRDefault="00FD3F94" w:rsidP="005D3D4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D3D4F" w:rsidRPr="005D3D4F" w:rsidRDefault="008B5388" w:rsidP="00E266E9">
      <w:pPr>
        <w:tabs>
          <w:tab w:val="left" w:pos="537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67.8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E266E9" w:rsidRDefault="009B201A" w:rsidP="00E266E9">
                  <w:pPr>
                    <w:tabs>
                      <w:tab w:val="left" w:pos="284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Каримова Е.В.</w:t>
                  </w:r>
                </w:p>
                <w:p w:rsidR="005D3D4F" w:rsidRPr="009B201A" w:rsidRDefault="00E266E9" w:rsidP="00E266E9">
                  <w:pPr>
                    <w:tabs>
                      <w:tab w:val="left" w:pos="284"/>
                    </w:tabs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="009B201A">
                    <w:rPr>
                      <w:sz w:val="24"/>
                      <w:szCs w:val="24"/>
                    </w:rPr>
                    <w:t>2</w:t>
                  </w:r>
                  <w:r w:rsidR="009B201A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9B201A">
                    <w:rPr>
                      <w:sz w:val="24"/>
                      <w:szCs w:val="24"/>
                    </w:rPr>
                    <w:t>04</w:t>
                  </w:r>
                  <w:r w:rsidR="009B201A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9B201A">
                    <w:rPr>
                      <w:sz w:val="24"/>
                      <w:szCs w:val="24"/>
                    </w:rPr>
                    <w:t>07</w:t>
                  </w:r>
                </w:p>
              </w:txbxContent>
            </v:textbox>
            <w10:wrap anchorx="page" anchory="page"/>
            <w10:anchorlock/>
          </v:shape>
        </w:pict>
      </w:r>
      <w:r w:rsidR="00E266E9">
        <w:rPr>
          <w:sz w:val="28"/>
          <w:szCs w:val="28"/>
        </w:rPr>
        <w:tab/>
      </w:r>
    </w:p>
    <w:sectPr w:rsidR="005D3D4F" w:rsidRPr="005D3D4F" w:rsidSect="0001367A">
      <w:headerReference w:type="default" r:id="rId8"/>
      <w:headerReference w:type="first" r:id="rId9"/>
      <w:type w:val="continuous"/>
      <w:pgSz w:w="11906" w:h="16838"/>
      <w:pgMar w:top="1134" w:right="991" w:bottom="1134" w:left="1560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CA5" w:rsidRDefault="002E4CA5">
      <w:r>
        <w:separator/>
      </w:r>
    </w:p>
  </w:endnote>
  <w:endnote w:type="continuationSeparator" w:id="1">
    <w:p w:rsidR="002E4CA5" w:rsidRDefault="002E4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CA5" w:rsidRDefault="002E4CA5">
      <w:r>
        <w:separator/>
      </w:r>
    </w:p>
  </w:footnote>
  <w:footnote w:type="continuationSeparator" w:id="1">
    <w:p w:rsidR="002E4CA5" w:rsidRDefault="002E4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8B5388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427998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9B201A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E15"/>
    <w:rsid w:val="0001367A"/>
    <w:rsid w:val="00020CDC"/>
    <w:rsid w:val="00023C67"/>
    <w:rsid w:val="000243E9"/>
    <w:rsid w:val="00056D35"/>
    <w:rsid w:val="0006720F"/>
    <w:rsid w:val="000A1C47"/>
    <w:rsid w:val="000A5586"/>
    <w:rsid w:val="000A60DD"/>
    <w:rsid w:val="000A72CC"/>
    <w:rsid w:val="000B3794"/>
    <w:rsid w:val="000C2A2D"/>
    <w:rsid w:val="000C736A"/>
    <w:rsid w:val="000E271B"/>
    <w:rsid w:val="00111175"/>
    <w:rsid w:val="00113824"/>
    <w:rsid w:val="00117CD5"/>
    <w:rsid w:val="00134876"/>
    <w:rsid w:val="001A2605"/>
    <w:rsid w:val="001A3CCF"/>
    <w:rsid w:val="001B7A5D"/>
    <w:rsid w:val="001D2AEC"/>
    <w:rsid w:val="001E243D"/>
    <w:rsid w:val="001F071C"/>
    <w:rsid w:val="001F1F34"/>
    <w:rsid w:val="001F305E"/>
    <w:rsid w:val="002003D9"/>
    <w:rsid w:val="002054C4"/>
    <w:rsid w:val="002119D8"/>
    <w:rsid w:val="0021486C"/>
    <w:rsid w:val="002333C2"/>
    <w:rsid w:val="00250AD9"/>
    <w:rsid w:val="00251FDB"/>
    <w:rsid w:val="002564EB"/>
    <w:rsid w:val="00266076"/>
    <w:rsid w:val="00266405"/>
    <w:rsid w:val="0028736F"/>
    <w:rsid w:val="00292B1C"/>
    <w:rsid w:val="002A3643"/>
    <w:rsid w:val="002A5EFD"/>
    <w:rsid w:val="002C13DB"/>
    <w:rsid w:val="002E4CA5"/>
    <w:rsid w:val="003100F5"/>
    <w:rsid w:val="00325520"/>
    <w:rsid w:val="003366EC"/>
    <w:rsid w:val="00344F59"/>
    <w:rsid w:val="00345B54"/>
    <w:rsid w:val="00347A08"/>
    <w:rsid w:val="00353310"/>
    <w:rsid w:val="00357D41"/>
    <w:rsid w:val="003655EA"/>
    <w:rsid w:val="00384326"/>
    <w:rsid w:val="00385EAC"/>
    <w:rsid w:val="00386F48"/>
    <w:rsid w:val="00395521"/>
    <w:rsid w:val="003B4A95"/>
    <w:rsid w:val="003B4BD6"/>
    <w:rsid w:val="003D6E75"/>
    <w:rsid w:val="003E029D"/>
    <w:rsid w:val="003E32C0"/>
    <w:rsid w:val="003E6ED4"/>
    <w:rsid w:val="003F073D"/>
    <w:rsid w:val="00401069"/>
    <w:rsid w:val="00406DB9"/>
    <w:rsid w:val="00413DA4"/>
    <w:rsid w:val="0041568B"/>
    <w:rsid w:val="00427998"/>
    <w:rsid w:val="00437B95"/>
    <w:rsid w:val="00440154"/>
    <w:rsid w:val="00444EBB"/>
    <w:rsid w:val="004728A0"/>
    <w:rsid w:val="00493DCD"/>
    <w:rsid w:val="004D0D44"/>
    <w:rsid w:val="005001A3"/>
    <w:rsid w:val="00500CE0"/>
    <w:rsid w:val="0053260F"/>
    <w:rsid w:val="00537552"/>
    <w:rsid w:val="005433E6"/>
    <w:rsid w:val="00550FEA"/>
    <w:rsid w:val="00566F06"/>
    <w:rsid w:val="00587441"/>
    <w:rsid w:val="005A2A6D"/>
    <w:rsid w:val="005A7C10"/>
    <w:rsid w:val="005C7B11"/>
    <w:rsid w:val="005D3D4F"/>
    <w:rsid w:val="005D6C1D"/>
    <w:rsid w:val="005E0780"/>
    <w:rsid w:val="006001BD"/>
    <w:rsid w:val="00610324"/>
    <w:rsid w:val="006200CC"/>
    <w:rsid w:val="006214FD"/>
    <w:rsid w:val="006273C2"/>
    <w:rsid w:val="006326D4"/>
    <w:rsid w:val="006357C3"/>
    <w:rsid w:val="00657341"/>
    <w:rsid w:val="006661C3"/>
    <w:rsid w:val="00673B4B"/>
    <w:rsid w:val="006868C8"/>
    <w:rsid w:val="006940E2"/>
    <w:rsid w:val="006A5B58"/>
    <w:rsid w:val="006B18A4"/>
    <w:rsid w:val="006C7C44"/>
    <w:rsid w:val="006D22F0"/>
    <w:rsid w:val="006E1802"/>
    <w:rsid w:val="006E510D"/>
    <w:rsid w:val="006F5337"/>
    <w:rsid w:val="006F66A0"/>
    <w:rsid w:val="007046C5"/>
    <w:rsid w:val="00704FD1"/>
    <w:rsid w:val="00720BEC"/>
    <w:rsid w:val="007261AA"/>
    <w:rsid w:val="00731AA5"/>
    <w:rsid w:val="00735F68"/>
    <w:rsid w:val="00751881"/>
    <w:rsid w:val="00770E1B"/>
    <w:rsid w:val="00773E7E"/>
    <w:rsid w:val="00780373"/>
    <w:rsid w:val="0078141F"/>
    <w:rsid w:val="007923A8"/>
    <w:rsid w:val="00796A2F"/>
    <w:rsid w:val="007A0051"/>
    <w:rsid w:val="007C242F"/>
    <w:rsid w:val="007F763C"/>
    <w:rsid w:val="00847152"/>
    <w:rsid w:val="00850DAE"/>
    <w:rsid w:val="00851209"/>
    <w:rsid w:val="00865B49"/>
    <w:rsid w:val="0088147E"/>
    <w:rsid w:val="00891B48"/>
    <w:rsid w:val="008922E9"/>
    <w:rsid w:val="00894477"/>
    <w:rsid w:val="008A3391"/>
    <w:rsid w:val="008A6201"/>
    <w:rsid w:val="008B5388"/>
    <w:rsid w:val="008B5673"/>
    <w:rsid w:val="008C2448"/>
    <w:rsid w:val="008C60FB"/>
    <w:rsid w:val="008E1D58"/>
    <w:rsid w:val="00902BB7"/>
    <w:rsid w:val="00911134"/>
    <w:rsid w:val="009115A2"/>
    <w:rsid w:val="00912073"/>
    <w:rsid w:val="00924964"/>
    <w:rsid w:val="0093751D"/>
    <w:rsid w:val="009479A4"/>
    <w:rsid w:val="0095489E"/>
    <w:rsid w:val="00977173"/>
    <w:rsid w:val="009915BC"/>
    <w:rsid w:val="00997BD5"/>
    <w:rsid w:val="009A2421"/>
    <w:rsid w:val="009A4453"/>
    <w:rsid w:val="009B201A"/>
    <w:rsid w:val="009B6CB9"/>
    <w:rsid w:val="009C02D4"/>
    <w:rsid w:val="009D0900"/>
    <w:rsid w:val="009E64BE"/>
    <w:rsid w:val="009F3861"/>
    <w:rsid w:val="00A00E20"/>
    <w:rsid w:val="00A10F91"/>
    <w:rsid w:val="00A15635"/>
    <w:rsid w:val="00A22593"/>
    <w:rsid w:val="00A26FDF"/>
    <w:rsid w:val="00A30A45"/>
    <w:rsid w:val="00A568C6"/>
    <w:rsid w:val="00A6066E"/>
    <w:rsid w:val="00A671FA"/>
    <w:rsid w:val="00AA0988"/>
    <w:rsid w:val="00AA1F7B"/>
    <w:rsid w:val="00AC6511"/>
    <w:rsid w:val="00AD551B"/>
    <w:rsid w:val="00AF3E71"/>
    <w:rsid w:val="00B21013"/>
    <w:rsid w:val="00B25FA7"/>
    <w:rsid w:val="00B323CB"/>
    <w:rsid w:val="00B3319E"/>
    <w:rsid w:val="00B3549E"/>
    <w:rsid w:val="00B35B33"/>
    <w:rsid w:val="00B40B68"/>
    <w:rsid w:val="00B4371A"/>
    <w:rsid w:val="00B47CC0"/>
    <w:rsid w:val="00B537F3"/>
    <w:rsid w:val="00B72449"/>
    <w:rsid w:val="00B73123"/>
    <w:rsid w:val="00B76744"/>
    <w:rsid w:val="00B84D66"/>
    <w:rsid w:val="00B85C52"/>
    <w:rsid w:val="00B91766"/>
    <w:rsid w:val="00BA119E"/>
    <w:rsid w:val="00BB45AB"/>
    <w:rsid w:val="00BC1624"/>
    <w:rsid w:val="00BC6BB1"/>
    <w:rsid w:val="00BD594D"/>
    <w:rsid w:val="00BE19F0"/>
    <w:rsid w:val="00BE3218"/>
    <w:rsid w:val="00C154F4"/>
    <w:rsid w:val="00C21927"/>
    <w:rsid w:val="00C327BA"/>
    <w:rsid w:val="00C3788B"/>
    <w:rsid w:val="00C446C0"/>
    <w:rsid w:val="00C65963"/>
    <w:rsid w:val="00C92DF7"/>
    <w:rsid w:val="00CA5A56"/>
    <w:rsid w:val="00CB0433"/>
    <w:rsid w:val="00CB196B"/>
    <w:rsid w:val="00CB48FE"/>
    <w:rsid w:val="00CC229A"/>
    <w:rsid w:val="00CD18E4"/>
    <w:rsid w:val="00CE1E53"/>
    <w:rsid w:val="00CF644A"/>
    <w:rsid w:val="00D23D0B"/>
    <w:rsid w:val="00D2603B"/>
    <w:rsid w:val="00D3152B"/>
    <w:rsid w:val="00D33757"/>
    <w:rsid w:val="00D55B4F"/>
    <w:rsid w:val="00D64DF2"/>
    <w:rsid w:val="00D6776D"/>
    <w:rsid w:val="00D77613"/>
    <w:rsid w:val="00D8661E"/>
    <w:rsid w:val="00DA1199"/>
    <w:rsid w:val="00DA7379"/>
    <w:rsid w:val="00DC705E"/>
    <w:rsid w:val="00DD5F38"/>
    <w:rsid w:val="00DE5FE8"/>
    <w:rsid w:val="00DF1BDF"/>
    <w:rsid w:val="00DF2C02"/>
    <w:rsid w:val="00E10D9F"/>
    <w:rsid w:val="00E12D76"/>
    <w:rsid w:val="00E17306"/>
    <w:rsid w:val="00E266E9"/>
    <w:rsid w:val="00E26B6F"/>
    <w:rsid w:val="00E30B2F"/>
    <w:rsid w:val="00E3417E"/>
    <w:rsid w:val="00E352AA"/>
    <w:rsid w:val="00E42DF2"/>
    <w:rsid w:val="00E51EEE"/>
    <w:rsid w:val="00E5474B"/>
    <w:rsid w:val="00E554B2"/>
    <w:rsid w:val="00E5735E"/>
    <w:rsid w:val="00E612A5"/>
    <w:rsid w:val="00E6185B"/>
    <w:rsid w:val="00E63E64"/>
    <w:rsid w:val="00E63F65"/>
    <w:rsid w:val="00E74022"/>
    <w:rsid w:val="00E759D8"/>
    <w:rsid w:val="00E76C9F"/>
    <w:rsid w:val="00E90E4F"/>
    <w:rsid w:val="00EB3FA4"/>
    <w:rsid w:val="00EC4492"/>
    <w:rsid w:val="00ED51BA"/>
    <w:rsid w:val="00EF066E"/>
    <w:rsid w:val="00EF7B69"/>
    <w:rsid w:val="00F03FFA"/>
    <w:rsid w:val="00F10D80"/>
    <w:rsid w:val="00F12E15"/>
    <w:rsid w:val="00F147EF"/>
    <w:rsid w:val="00F3058A"/>
    <w:rsid w:val="00F3149B"/>
    <w:rsid w:val="00F43D98"/>
    <w:rsid w:val="00F57806"/>
    <w:rsid w:val="00F6635D"/>
    <w:rsid w:val="00F718A6"/>
    <w:rsid w:val="00F77398"/>
    <w:rsid w:val="00F77D81"/>
    <w:rsid w:val="00F77E12"/>
    <w:rsid w:val="00F816FA"/>
    <w:rsid w:val="00F817F0"/>
    <w:rsid w:val="00F821A3"/>
    <w:rsid w:val="00F93939"/>
    <w:rsid w:val="00FA7159"/>
    <w:rsid w:val="00FC47A4"/>
    <w:rsid w:val="00FD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1A"/>
  </w:style>
  <w:style w:type="paragraph" w:styleId="1">
    <w:name w:val="heading 1"/>
    <w:basedOn w:val="a"/>
    <w:next w:val="a"/>
    <w:qFormat/>
    <w:rsid w:val="002C13D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13D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C13DB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2C13DB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C13DB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C13DB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C13DB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2C13DB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2C13DB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13DB"/>
    <w:rPr>
      <w:sz w:val="26"/>
    </w:rPr>
  </w:style>
  <w:style w:type="paragraph" w:styleId="a4">
    <w:name w:val="Body Text Indent"/>
    <w:basedOn w:val="a"/>
    <w:rsid w:val="002C13DB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10">
    <w:name w:val="Цитата1"/>
    <w:basedOn w:val="a"/>
    <w:rsid w:val="009B201A"/>
    <w:pPr>
      <w:suppressAutoHyphens/>
      <w:ind w:left="993" w:right="849"/>
      <w:jc w:val="center"/>
    </w:pPr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3;&#1040;&#1043;&#1056;&#1040;&#1046;&#1044;&#1045;&#1053;&#1048;&#1045;\&#1055;&#1054;&#1057;&#1058;&#1040;&#1053;&#1054;&#1042;&#1051;&#1045;&#1053;&#1048;&#1071;\2020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D1EDD-D1BA-4E19-B5F6-EFFE1872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1224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Admin</dc:creator>
  <cp:lastModifiedBy>Admin</cp:lastModifiedBy>
  <cp:revision>101</cp:revision>
  <cp:lastPrinted>2022-04-28T05:10:00Z</cp:lastPrinted>
  <dcterms:created xsi:type="dcterms:W3CDTF">2020-01-30T04:45:00Z</dcterms:created>
  <dcterms:modified xsi:type="dcterms:W3CDTF">2022-04-28T05:11:00Z</dcterms:modified>
</cp:coreProperties>
</file>