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701A8C">
        <w:trPr>
          <w:cantSplit/>
          <w:trHeight w:val="150"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701A8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F673B">
              <w:rPr>
                <w:iCs/>
                <w:sz w:val="28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AF673B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760049" w:rsidRDefault="00760049" w:rsidP="00760049"/>
    <w:p w:rsidR="00760049" w:rsidRDefault="00760049" w:rsidP="00760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-100966</wp:posOffset>
                </wp:positionH>
                <wp:positionV relativeFrom="paragraph">
                  <wp:posOffset>143510</wp:posOffset>
                </wp:positionV>
                <wp:extent cx="2733675" cy="102870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49" w:rsidRPr="00AB0142" w:rsidRDefault="00701A8C" w:rsidP="0076004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состав </w:t>
                            </w:r>
                            <w:r w:rsidR="00760049">
                              <w:rPr>
                                <w:sz w:val="28"/>
                                <w:szCs w:val="28"/>
                              </w:rPr>
                              <w:t xml:space="preserve">  секретариата Первомайского районного Собрания депутатов Алтайского края</w:t>
                            </w:r>
                          </w:p>
                          <w:p w:rsidR="00760049" w:rsidRDefault="00760049" w:rsidP="00760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7.95pt;margin-top:11.3pt;width:21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" strokecolor="white">
                <v:textbox>
                  <w:txbxContent>
                    <w:p w:rsidR="00760049" w:rsidRPr="00AB0142" w:rsidRDefault="00701A8C" w:rsidP="0076004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состав </w:t>
                      </w:r>
                      <w:r w:rsidR="00760049">
                        <w:rPr>
                          <w:sz w:val="28"/>
                          <w:szCs w:val="28"/>
                        </w:rPr>
                        <w:t xml:space="preserve">  секретариата Первомайского районного Собрания депутатов Алтайского края</w:t>
                      </w:r>
                    </w:p>
                    <w:p w:rsidR="00760049" w:rsidRDefault="00760049" w:rsidP="00760049"/>
                  </w:txbxContent>
                </v:textbox>
              </v:shape>
            </w:pict>
          </mc:Fallback>
        </mc:AlternateContent>
      </w:r>
    </w:p>
    <w:p w:rsidR="00760049" w:rsidRDefault="00760049" w:rsidP="00760049"/>
    <w:p w:rsidR="00760049" w:rsidRDefault="00760049" w:rsidP="00760049"/>
    <w:p w:rsidR="00760049" w:rsidRDefault="00760049" w:rsidP="00760049">
      <w:pPr>
        <w:spacing w:line="360" w:lineRule="auto"/>
        <w:ind w:firstLine="567"/>
        <w:jc w:val="both"/>
        <w:rPr>
          <w:sz w:val="28"/>
        </w:rPr>
      </w:pPr>
    </w:p>
    <w:p w:rsidR="00760049" w:rsidRDefault="00760049" w:rsidP="0076004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760049" w:rsidRDefault="00760049" w:rsidP="00760049">
      <w:pPr>
        <w:spacing w:line="360" w:lineRule="auto"/>
        <w:ind w:firstLine="567"/>
        <w:jc w:val="both"/>
        <w:rPr>
          <w:sz w:val="28"/>
        </w:rPr>
      </w:pPr>
    </w:p>
    <w:p w:rsidR="00760049" w:rsidRDefault="00760049" w:rsidP="00760049">
      <w:pPr>
        <w:ind w:firstLine="709"/>
        <w:jc w:val="both"/>
        <w:rPr>
          <w:sz w:val="28"/>
        </w:rPr>
      </w:pPr>
    </w:p>
    <w:p w:rsidR="00760049" w:rsidRDefault="00760049" w:rsidP="00701A8C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8 Регламента  Первомайского районного Собрания депутатов Алтайского края районной Собрание депутатов РЕШИЛО:</w:t>
      </w:r>
    </w:p>
    <w:p w:rsidR="00760049" w:rsidRDefault="00760049" w:rsidP="00701A8C">
      <w:pPr>
        <w:ind w:firstLine="709"/>
        <w:jc w:val="both"/>
        <w:rPr>
          <w:sz w:val="28"/>
        </w:rPr>
      </w:pPr>
    </w:p>
    <w:p w:rsidR="00760049" w:rsidRDefault="00701A8C" w:rsidP="00701A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760049">
        <w:rPr>
          <w:sz w:val="28"/>
        </w:rPr>
        <w:t xml:space="preserve">Избрать </w:t>
      </w:r>
      <w:r>
        <w:rPr>
          <w:sz w:val="28"/>
        </w:rPr>
        <w:t xml:space="preserve">членами </w:t>
      </w:r>
      <w:r w:rsidR="00760049">
        <w:rPr>
          <w:sz w:val="28"/>
        </w:rPr>
        <w:t>секретариат</w:t>
      </w:r>
      <w:r>
        <w:rPr>
          <w:sz w:val="28"/>
        </w:rPr>
        <w:t>а</w:t>
      </w:r>
      <w:r w:rsidR="00760049">
        <w:rPr>
          <w:sz w:val="28"/>
          <w:szCs w:val="28"/>
        </w:rPr>
        <w:t xml:space="preserve"> Первомайского районного Собрания депутатов Алтайского края </w:t>
      </w:r>
      <w:r>
        <w:rPr>
          <w:sz w:val="28"/>
          <w:szCs w:val="28"/>
        </w:rPr>
        <w:t>следующих лиц</w:t>
      </w:r>
      <w:r w:rsidR="00760049">
        <w:rPr>
          <w:sz w:val="28"/>
          <w:szCs w:val="28"/>
        </w:rPr>
        <w:t xml:space="preserve">: </w:t>
      </w:r>
    </w:p>
    <w:p w:rsidR="00760049" w:rsidRDefault="00760049" w:rsidP="00701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1654">
        <w:rPr>
          <w:sz w:val="28"/>
          <w:szCs w:val="28"/>
        </w:rPr>
        <w:t xml:space="preserve"> </w:t>
      </w:r>
      <w:proofErr w:type="spellStart"/>
      <w:r w:rsidR="00911654">
        <w:rPr>
          <w:sz w:val="28"/>
          <w:szCs w:val="28"/>
        </w:rPr>
        <w:t>Спыну</w:t>
      </w:r>
      <w:proofErr w:type="spellEnd"/>
      <w:r w:rsidR="00911654">
        <w:rPr>
          <w:sz w:val="28"/>
          <w:szCs w:val="28"/>
        </w:rPr>
        <w:t xml:space="preserve"> Надежду Сергеевну, депутата от </w:t>
      </w:r>
      <w:proofErr w:type="spellStart"/>
      <w:r w:rsidR="00911654">
        <w:rPr>
          <w:sz w:val="28"/>
          <w:szCs w:val="28"/>
        </w:rPr>
        <w:t>Боровихинского</w:t>
      </w:r>
      <w:proofErr w:type="spellEnd"/>
      <w:r w:rsidR="0091165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760049" w:rsidRDefault="00760049" w:rsidP="00701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01A8C">
        <w:rPr>
          <w:sz w:val="28"/>
          <w:szCs w:val="28"/>
        </w:rPr>
        <w:t>Астахову Наталью Андреевну</w:t>
      </w:r>
      <w:r w:rsidR="00911654">
        <w:rPr>
          <w:sz w:val="28"/>
          <w:szCs w:val="28"/>
        </w:rPr>
        <w:t xml:space="preserve">, депутата от </w:t>
      </w:r>
      <w:r w:rsidR="00701A8C">
        <w:rPr>
          <w:sz w:val="28"/>
          <w:szCs w:val="28"/>
        </w:rPr>
        <w:t>Первомайского</w:t>
      </w:r>
      <w:r w:rsidR="0091165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760049" w:rsidRDefault="00701A8C" w:rsidP="00701A8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60049">
        <w:rPr>
          <w:sz w:val="28"/>
          <w:szCs w:val="28"/>
        </w:rPr>
        <w:t>Обнародовать настоящее решение на официальном интернет-сайте (</w:t>
      </w:r>
      <w:hyperlink r:id="rId6" w:history="1">
        <w:r w:rsidR="00760049" w:rsidRPr="006021D2">
          <w:rPr>
            <w:rStyle w:val="a5"/>
            <w:sz w:val="28"/>
            <w:szCs w:val="28"/>
            <w:lang w:val="en-US"/>
          </w:rPr>
          <w:t>www</w:t>
        </w:r>
        <w:r w:rsidR="00760049" w:rsidRPr="006021D2">
          <w:rPr>
            <w:rStyle w:val="a5"/>
            <w:sz w:val="28"/>
            <w:szCs w:val="28"/>
          </w:rPr>
          <w:t>.</w:t>
        </w:r>
        <w:proofErr w:type="spellStart"/>
        <w:r w:rsidR="00760049" w:rsidRPr="006021D2">
          <w:rPr>
            <w:rStyle w:val="a5"/>
            <w:sz w:val="28"/>
            <w:szCs w:val="28"/>
            <w:lang w:val="en-US"/>
          </w:rPr>
          <w:t>perv</w:t>
        </w:r>
        <w:proofErr w:type="spellEnd"/>
        <w:r w:rsidR="00760049" w:rsidRPr="00B871D3">
          <w:rPr>
            <w:rStyle w:val="a5"/>
            <w:sz w:val="28"/>
            <w:szCs w:val="28"/>
          </w:rPr>
          <w:t>-</w:t>
        </w:r>
        <w:proofErr w:type="spellStart"/>
        <w:r w:rsidR="00760049" w:rsidRPr="006021D2">
          <w:rPr>
            <w:rStyle w:val="a5"/>
            <w:sz w:val="28"/>
            <w:szCs w:val="28"/>
            <w:lang w:val="en-US"/>
          </w:rPr>
          <w:t>adm</w:t>
        </w:r>
        <w:proofErr w:type="spellEnd"/>
        <w:r w:rsidR="00760049" w:rsidRPr="00B871D3">
          <w:rPr>
            <w:rStyle w:val="a5"/>
            <w:sz w:val="28"/>
            <w:szCs w:val="28"/>
          </w:rPr>
          <w:t>.</w:t>
        </w:r>
        <w:proofErr w:type="spellStart"/>
        <w:r w:rsidR="00760049" w:rsidRPr="006021D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60049" w:rsidRPr="00B871D3">
        <w:rPr>
          <w:sz w:val="28"/>
          <w:szCs w:val="28"/>
        </w:rPr>
        <w:t xml:space="preserve">) </w:t>
      </w:r>
      <w:r w:rsidR="00760049">
        <w:rPr>
          <w:sz w:val="28"/>
          <w:szCs w:val="28"/>
        </w:rPr>
        <w:t>и информационном стенде администрации Первомайского района.</w:t>
      </w:r>
    </w:p>
    <w:p w:rsidR="00760049" w:rsidRDefault="00760049" w:rsidP="00701A8C">
      <w:pPr>
        <w:jc w:val="both"/>
        <w:rPr>
          <w:sz w:val="28"/>
        </w:rPr>
      </w:pPr>
    </w:p>
    <w:p w:rsidR="0094485E" w:rsidRDefault="0094485E" w:rsidP="00760049">
      <w:pPr>
        <w:spacing w:line="360" w:lineRule="auto"/>
        <w:jc w:val="both"/>
        <w:rPr>
          <w:sz w:val="28"/>
        </w:rPr>
      </w:pPr>
    </w:p>
    <w:p w:rsidR="00AF673B" w:rsidRPr="00AF673B" w:rsidRDefault="00AF673B" w:rsidP="00AF673B">
      <w:pPr>
        <w:jc w:val="both"/>
        <w:rPr>
          <w:sz w:val="28"/>
          <w:szCs w:val="28"/>
        </w:rPr>
      </w:pPr>
      <w:r w:rsidRPr="00AF673B">
        <w:rPr>
          <w:sz w:val="28"/>
          <w:szCs w:val="28"/>
        </w:rPr>
        <w:t xml:space="preserve">Председатель районного Собрания депутатов </w:t>
      </w:r>
      <w:r w:rsidRPr="00AF673B">
        <w:rPr>
          <w:sz w:val="28"/>
          <w:szCs w:val="28"/>
        </w:rPr>
        <w:tab/>
      </w:r>
      <w:r w:rsidRPr="00AF673B">
        <w:rPr>
          <w:sz w:val="28"/>
          <w:szCs w:val="28"/>
        </w:rPr>
        <w:tab/>
      </w:r>
      <w:r w:rsidRPr="00AF673B">
        <w:rPr>
          <w:sz w:val="28"/>
          <w:szCs w:val="28"/>
        </w:rPr>
        <w:tab/>
        <w:t xml:space="preserve">                 Ю.П. Логинов</w:t>
      </w:r>
    </w:p>
    <w:p w:rsidR="001E243D" w:rsidRPr="00AF673B" w:rsidRDefault="001E243D" w:rsidP="00760049">
      <w:pPr>
        <w:rPr>
          <w:iCs/>
          <w:sz w:val="28"/>
          <w:szCs w:val="28"/>
        </w:rPr>
      </w:pPr>
    </w:p>
    <w:sectPr w:rsidR="001E243D" w:rsidRPr="00AF673B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52" w:rsidRDefault="006B6352">
      <w:r>
        <w:separator/>
      </w:r>
    </w:p>
  </w:endnote>
  <w:endnote w:type="continuationSeparator" w:id="0">
    <w:p w:rsidR="006B6352" w:rsidRDefault="006B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52" w:rsidRDefault="006B6352">
      <w:r>
        <w:separator/>
      </w:r>
    </w:p>
  </w:footnote>
  <w:footnote w:type="continuationSeparator" w:id="0">
    <w:p w:rsidR="006B6352" w:rsidRDefault="006B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A3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09C9B223" wp14:editId="19C394C6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51EFE"/>
    <w:rsid w:val="000539F2"/>
    <w:rsid w:val="000C07BD"/>
    <w:rsid w:val="000D7E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86C"/>
    <w:rsid w:val="00226DE4"/>
    <w:rsid w:val="002408CB"/>
    <w:rsid w:val="00266405"/>
    <w:rsid w:val="002820E1"/>
    <w:rsid w:val="002F3FA3"/>
    <w:rsid w:val="003278D6"/>
    <w:rsid w:val="003279D8"/>
    <w:rsid w:val="00334992"/>
    <w:rsid w:val="00345B54"/>
    <w:rsid w:val="00347A08"/>
    <w:rsid w:val="00372D0C"/>
    <w:rsid w:val="0038315A"/>
    <w:rsid w:val="00386F48"/>
    <w:rsid w:val="003A07D8"/>
    <w:rsid w:val="003A2A9B"/>
    <w:rsid w:val="003A48DC"/>
    <w:rsid w:val="003A568C"/>
    <w:rsid w:val="003C1AAC"/>
    <w:rsid w:val="003D1AC4"/>
    <w:rsid w:val="003E029D"/>
    <w:rsid w:val="004002C9"/>
    <w:rsid w:val="00407939"/>
    <w:rsid w:val="00426E6E"/>
    <w:rsid w:val="00440DE0"/>
    <w:rsid w:val="0053260F"/>
    <w:rsid w:val="005A1EA2"/>
    <w:rsid w:val="006001BD"/>
    <w:rsid w:val="00624777"/>
    <w:rsid w:val="006273C2"/>
    <w:rsid w:val="00650958"/>
    <w:rsid w:val="006940E2"/>
    <w:rsid w:val="006A7CE1"/>
    <w:rsid w:val="006B18A4"/>
    <w:rsid w:val="006B6352"/>
    <w:rsid w:val="006E2377"/>
    <w:rsid w:val="00701A8C"/>
    <w:rsid w:val="00720BEC"/>
    <w:rsid w:val="00750F10"/>
    <w:rsid w:val="00760049"/>
    <w:rsid w:val="007614C5"/>
    <w:rsid w:val="00796A95"/>
    <w:rsid w:val="007B7555"/>
    <w:rsid w:val="008976E3"/>
    <w:rsid w:val="008A6201"/>
    <w:rsid w:val="008B7D71"/>
    <w:rsid w:val="00911654"/>
    <w:rsid w:val="00922138"/>
    <w:rsid w:val="0094485E"/>
    <w:rsid w:val="00977173"/>
    <w:rsid w:val="009D0900"/>
    <w:rsid w:val="00A025FB"/>
    <w:rsid w:val="00A10F91"/>
    <w:rsid w:val="00AD743E"/>
    <w:rsid w:val="00AF5F00"/>
    <w:rsid w:val="00AF673B"/>
    <w:rsid w:val="00B4371A"/>
    <w:rsid w:val="00B5277F"/>
    <w:rsid w:val="00B56C8D"/>
    <w:rsid w:val="00B60BDA"/>
    <w:rsid w:val="00B74D2C"/>
    <w:rsid w:val="00BC6B87"/>
    <w:rsid w:val="00BD594D"/>
    <w:rsid w:val="00C74754"/>
    <w:rsid w:val="00CB0BE4"/>
    <w:rsid w:val="00CB48FE"/>
    <w:rsid w:val="00CC3AE4"/>
    <w:rsid w:val="00CE1E53"/>
    <w:rsid w:val="00D56348"/>
    <w:rsid w:val="00D637F7"/>
    <w:rsid w:val="00D670DD"/>
    <w:rsid w:val="00D77613"/>
    <w:rsid w:val="00D8661E"/>
    <w:rsid w:val="00E05ABF"/>
    <w:rsid w:val="00E352AA"/>
    <w:rsid w:val="00E44F77"/>
    <w:rsid w:val="00E459E5"/>
    <w:rsid w:val="00E51EEE"/>
    <w:rsid w:val="00E55507"/>
    <w:rsid w:val="00E74022"/>
    <w:rsid w:val="00EA011B"/>
    <w:rsid w:val="00EA764F"/>
    <w:rsid w:val="00ED2972"/>
    <w:rsid w:val="00ED2A30"/>
    <w:rsid w:val="00F02E2D"/>
    <w:rsid w:val="00F16F11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FC7DE7-4AFF-477B-90C0-BC32D44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10</cp:revision>
  <cp:lastPrinted>2022-10-26T04:11:00Z</cp:lastPrinted>
  <dcterms:created xsi:type="dcterms:W3CDTF">2017-09-05T03:26:00Z</dcterms:created>
  <dcterms:modified xsi:type="dcterms:W3CDTF">2022-10-26T04:11:00Z</dcterms:modified>
</cp:coreProperties>
</file>