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F821F3" w:rsidP="003A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F821F3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D56348" w:rsidRDefault="007D50C3" w:rsidP="00D5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85pt;width:230.6pt;height:7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RNAIAAFE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" strokecolor="white">
            <v:textbox>
              <w:txbxContent>
                <w:p w:rsidR="00D56348" w:rsidRPr="00D56348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D56348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="007C6325">
                    <w:rPr>
                      <w:sz w:val="26"/>
                      <w:szCs w:val="26"/>
                    </w:rPr>
                    <w:t>состав</w:t>
                  </w:r>
                  <w:r w:rsidRPr="00D56348">
                    <w:rPr>
                      <w:sz w:val="26"/>
                      <w:szCs w:val="26"/>
                    </w:rPr>
                    <w:t xml:space="preserve"> </w:t>
                  </w:r>
                  <w:r w:rsidR="003A07D8">
                    <w:rPr>
                      <w:sz w:val="26"/>
                      <w:szCs w:val="26"/>
                    </w:rPr>
                    <w:t>мандатной комиссии</w:t>
                  </w:r>
                  <w:r w:rsidRPr="00D56348">
                    <w:rPr>
                      <w:sz w:val="26"/>
                      <w:szCs w:val="26"/>
                    </w:rPr>
                    <w:t xml:space="preserve"> Первомайского районного Собрания депутатов Алтайского края</w:t>
                  </w:r>
                </w:p>
                <w:p w:rsidR="00D56348" w:rsidRDefault="00D56348" w:rsidP="00D56348">
                  <w:pPr>
                    <w:jc w:val="both"/>
                  </w:pPr>
                </w:p>
              </w:txbxContent>
            </v:textbox>
          </v:shape>
        </w:pict>
      </w:r>
    </w:p>
    <w:p w:rsidR="00D56348" w:rsidRDefault="00D56348" w:rsidP="00D56348"/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56348" w:rsidRDefault="00D56348" w:rsidP="00D56348">
      <w:pPr>
        <w:ind w:firstLine="709"/>
        <w:jc w:val="both"/>
        <w:rPr>
          <w:sz w:val="26"/>
          <w:szCs w:val="26"/>
        </w:rPr>
      </w:pPr>
      <w:r w:rsidRPr="00D56348">
        <w:rPr>
          <w:sz w:val="26"/>
          <w:szCs w:val="26"/>
        </w:rPr>
        <w:t>В связи с изменениями состава Первомайского районного Собрания депутатов, в соответствии с частью 5 статьи 1 Положения о постоянных комиссиях Первомайского районного Собрания депутатов районное Собрание депутатов РЕШИЛО:</w:t>
      </w:r>
    </w:p>
    <w:p w:rsidR="00D56348" w:rsidRPr="00D56348" w:rsidRDefault="00D56348" w:rsidP="00D56348">
      <w:pPr>
        <w:ind w:firstLine="709"/>
        <w:jc w:val="both"/>
        <w:rPr>
          <w:sz w:val="26"/>
          <w:szCs w:val="26"/>
        </w:rPr>
      </w:pPr>
    </w:p>
    <w:p w:rsidR="007C6325" w:rsidRDefault="007C6325" w:rsidP="007C632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56348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состав Мандатной комиссии </w:t>
      </w:r>
      <w:r w:rsidRPr="00A43F98">
        <w:rPr>
          <w:sz w:val="26"/>
          <w:szCs w:val="26"/>
        </w:rPr>
        <w:t>Первомайского районного Собрания депутатов</w:t>
      </w:r>
      <w:r>
        <w:rPr>
          <w:sz w:val="26"/>
          <w:szCs w:val="26"/>
        </w:rPr>
        <w:t xml:space="preserve"> Алтайского края </w:t>
      </w:r>
      <w:r w:rsidRPr="00D56348">
        <w:rPr>
          <w:sz w:val="26"/>
          <w:szCs w:val="26"/>
        </w:rPr>
        <w:t>следующие изменения:</w:t>
      </w:r>
    </w:p>
    <w:p w:rsidR="007C6325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56348">
        <w:rPr>
          <w:sz w:val="26"/>
          <w:szCs w:val="26"/>
        </w:rPr>
        <w:t>)</w:t>
      </w:r>
      <w:r>
        <w:rPr>
          <w:sz w:val="26"/>
          <w:szCs w:val="26"/>
        </w:rPr>
        <w:tab/>
        <w:t>утвердить состав Мандатной комиссии</w:t>
      </w:r>
      <w:r w:rsidRPr="00A43F98">
        <w:rPr>
          <w:sz w:val="26"/>
          <w:szCs w:val="26"/>
        </w:rPr>
        <w:t xml:space="preserve"> Первомайского районного Собрания депутатов</w:t>
      </w:r>
      <w:r>
        <w:rPr>
          <w:sz w:val="26"/>
          <w:szCs w:val="26"/>
        </w:rPr>
        <w:t xml:space="preserve"> Алтайского края, включив в нее следующих депутатов:</w:t>
      </w:r>
    </w:p>
    <w:p w:rsidR="007C6325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Боронина</w:t>
      </w:r>
      <w:proofErr w:type="spellEnd"/>
      <w:r>
        <w:rPr>
          <w:sz w:val="26"/>
          <w:szCs w:val="26"/>
        </w:rPr>
        <w:t xml:space="preserve"> Олега Валерьевича, депутата от Сибирского сельсовета;</w:t>
      </w:r>
    </w:p>
    <w:p w:rsidR="007C6325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Иванова Владимира Николаевича, депутата от </w:t>
      </w:r>
      <w:proofErr w:type="spellStart"/>
      <w:r>
        <w:rPr>
          <w:sz w:val="26"/>
          <w:szCs w:val="26"/>
        </w:rPr>
        <w:t>Сорочелоговского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7C6325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Коровина Владимира Николаевича, депутата от </w:t>
      </w:r>
      <w:proofErr w:type="spellStart"/>
      <w:r>
        <w:rPr>
          <w:sz w:val="26"/>
          <w:szCs w:val="26"/>
        </w:rPr>
        <w:t>Жилинского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7C6325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Крюкову Ларису Николаевну, депутата от </w:t>
      </w:r>
      <w:proofErr w:type="spellStart"/>
      <w:r>
        <w:rPr>
          <w:sz w:val="26"/>
          <w:szCs w:val="26"/>
        </w:rPr>
        <w:t>Журавлихинского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8550D4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Рогонова</w:t>
      </w:r>
      <w:proofErr w:type="spellEnd"/>
      <w:r>
        <w:rPr>
          <w:sz w:val="26"/>
          <w:szCs w:val="26"/>
        </w:rPr>
        <w:t xml:space="preserve"> Вячеслава Николаевича</w:t>
      </w:r>
      <w:r w:rsidR="008550D4">
        <w:rPr>
          <w:sz w:val="26"/>
          <w:szCs w:val="26"/>
        </w:rPr>
        <w:t xml:space="preserve">, депутата от </w:t>
      </w:r>
      <w:proofErr w:type="spellStart"/>
      <w:r w:rsidR="008550D4">
        <w:rPr>
          <w:sz w:val="26"/>
          <w:szCs w:val="26"/>
        </w:rPr>
        <w:t>Логовского</w:t>
      </w:r>
      <w:proofErr w:type="spellEnd"/>
      <w:r w:rsidR="008550D4">
        <w:rPr>
          <w:sz w:val="26"/>
          <w:szCs w:val="26"/>
        </w:rPr>
        <w:t xml:space="preserve"> сельсовета;</w:t>
      </w:r>
    </w:p>
    <w:p w:rsidR="008550D4" w:rsidRDefault="008550D4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Спыну</w:t>
      </w:r>
      <w:proofErr w:type="spellEnd"/>
      <w:r>
        <w:rPr>
          <w:sz w:val="26"/>
          <w:szCs w:val="26"/>
        </w:rPr>
        <w:t xml:space="preserve"> Надежду Сергеевну, депутата от </w:t>
      </w:r>
      <w:proofErr w:type="spellStart"/>
      <w:r>
        <w:rPr>
          <w:sz w:val="26"/>
          <w:szCs w:val="26"/>
        </w:rPr>
        <w:t>Боровихинского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7C6325" w:rsidRDefault="008550D4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Третьякову Наталью Петровну, депутата от </w:t>
      </w:r>
      <w:proofErr w:type="spellStart"/>
      <w:r>
        <w:rPr>
          <w:sz w:val="26"/>
          <w:szCs w:val="26"/>
        </w:rPr>
        <w:t>Акуловского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7C6325" w:rsidRPr="00756343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D56348">
        <w:rPr>
          <w:sz w:val="26"/>
          <w:szCs w:val="26"/>
        </w:rPr>
        <w:t xml:space="preserve">избрать </w:t>
      </w:r>
      <w:r>
        <w:rPr>
          <w:sz w:val="26"/>
          <w:szCs w:val="26"/>
        </w:rPr>
        <w:t xml:space="preserve">председателем </w:t>
      </w:r>
      <w:r w:rsidR="008550D4">
        <w:rPr>
          <w:sz w:val="26"/>
          <w:szCs w:val="26"/>
        </w:rPr>
        <w:t>Мандатной комиссии Крюкову Ларису Николаевну</w:t>
      </w:r>
      <w:r w:rsidR="00A87C29">
        <w:rPr>
          <w:sz w:val="26"/>
          <w:szCs w:val="26"/>
        </w:rPr>
        <w:t>;</w:t>
      </w:r>
    </w:p>
    <w:p w:rsidR="007C6325" w:rsidRPr="00756343" w:rsidRDefault="007C6325" w:rsidP="007C63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D56348">
        <w:rPr>
          <w:sz w:val="26"/>
          <w:szCs w:val="26"/>
        </w:rPr>
        <w:t xml:space="preserve">избрать </w:t>
      </w:r>
      <w:r>
        <w:rPr>
          <w:sz w:val="26"/>
          <w:szCs w:val="26"/>
        </w:rPr>
        <w:t xml:space="preserve">заместителем председателя </w:t>
      </w:r>
      <w:r w:rsidR="008550D4">
        <w:rPr>
          <w:sz w:val="26"/>
          <w:szCs w:val="26"/>
        </w:rPr>
        <w:t>Мандатной комиссии</w:t>
      </w:r>
      <w:r>
        <w:rPr>
          <w:sz w:val="26"/>
          <w:szCs w:val="26"/>
        </w:rPr>
        <w:t xml:space="preserve"> </w:t>
      </w:r>
      <w:r w:rsidR="008550D4">
        <w:rPr>
          <w:sz w:val="26"/>
          <w:szCs w:val="26"/>
        </w:rPr>
        <w:t>Коровина Владимира Николаевича</w:t>
      </w:r>
      <w:r>
        <w:rPr>
          <w:sz w:val="26"/>
          <w:szCs w:val="26"/>
        </w:rPr>
        <w:t>.</w:t>
      </w:r>
    </w:p>
    <w:p w:rsidR="007C6325" w:rsidRPr="00D56348" w:rsidRDefault="007C6325" w:rsidP="007C632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D56348">
        <w:rPr>
          <w:sz w:val="26"/>
          <w:szCs w:val="26"/>
        </w:rPr>
        <w:t>.</w:t>
      </w:r>
      <w:r w:rsidRPr="00D56348">
        <w:rPr>
          <w:sz w:val="26"/>
          <w:szCs w:val="26"/>
        </w:rPr>
        <w:tab/>
        <w:t xml:space="preserve">Обнародовать настоящее решение </w:t>
      </w:r>
      <w:r w:rsidRPr="00D56348">
        <w:rPr>
          <w:iCs/>
          <w:sz w:val="26"/>
          <w:szCs w:val="26"/>
        </w:rPr>
        <w:t xml:space="preserve">на официальном интернет-сайте </w:t>
      </w:r>
      <w:r>
        <w:rPr>
          <w:iCs/>
          <w:sz w:val="26"/>
          <w:szCs w:val="26"/>
        </w:rPr>
        <w:t xml:space="preserve">          </w:t>
      </w:r>
      <w:proofErr w:type="gramStart"/>
      <w:r>
        <w:rPr>
          <w:iCs/>
          <w:sz w:val="26"/>
          <w:szCs w:val="26"/>
        </w:rPr>
        <w:t xml:space="preserve">   </w:t>
      </w:r>
      <w:r w:rsidRPr="00D56348">
        <w:rPr>
          <w:iCs/>
          <w:sz w:val="26"/>
          <w:szCs w:val="26"/>
        </w:rPr>
        <w:t>(</w:t>
      </w:r>
      <w:proofErr w:type="gramEnd"/>
      <w:hyperlink r:id="rId6" w:history="1">
        <w:r w:rsidRPr="003879A6">
          <w:rPr>
            <w:rStyle w:val="a5"/>
            <w:sz w:val="26"/>
            <w:szCs w:val="26"/>
          </w:rPr>
          <w:t>www.perv-</w:t>
        </w:r>
        <w:r w:rsidRPr="003879A6">
          <w:rPr>
            <w:rStyle w:val="a5"/>
            <w:sz w:val="26"/>
            <w:szCs w:val="26"/>
            <w:lang w:val="en-US"/>
          </w:rPr>
          <w:t>alt</w:t>
        </w:r>
        <w:r w:rsidRPr="003879A6">
          <w:rPr>
            <w:rStyle w:val="a5"/>
            <w:sz w:val="26"/>
            <w:szCs w:val="26"/>
          </w:rPr>
          <w:t>.</w:t>
        </w:r>
        <w:proofErr w:type="spellStart"/>
        <w:r w:rsidRPr="003879A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B16F9">
        <w:rPr>
          <w:sz w:val="26"/>
          <w:szCs w:val="26"/>
        </w:rPr>
        <w:t>)</w:t>
      </w:r>
      <w:r w:rsidRPr="007B16F9">
        <w:rPr>
          <w:rStyle w:val="a5"/>
          <w:color w:val="000000"/>
          <w:sz w:val="26"/>
          <w:szCs w:val="26"/>
          <w:u w:val="none"/>
        </w:rPr>
        <w:t xml:space="preserve"> </w:t>
      </w:r>
      <w:r w:rsidRPr="00D56348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7C6325" w:rsidRDefault="007C6325" w:rsidP="007C6325">
      <w:pPr>
        <w:spacing w:line="360" w:lineRule="auto"/>
        <w:ind w:firstLine="709"/>
        <w:jc w:val="both"/>
        <w:rPr>
          <w:sz w:val="26"/>
          <w:szCs w:val="26"/>
        </w:rPr>
      </w:pPr>
    </w:p>
    <w:p w:rsidR="007C6325" w:rsidRDefault="007C6325" w:rsidP="007C6325">
      <w:pPr>
        <w:spacing w:line="360" w:lineRule="auto"/>
        <w:ind w:firstLine="709"/>
        <w:jc w:val="both"/>
        <w:rPr>
          <w:sz w:val="26"/>
          <w:szCs w:val="26"/>
        </w:rPr>
      </w:pPr>
    </w:p>
    <w:p w:rsidR="00F821F3" w:rsidRDefault="00F821F3" w:rsidP="00F82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Собрания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Ю.П. Логинов</w:t>
      </w:r>
    </w:p>
    <w:p w:rsidR="007C6325" w:rsidRDefault="007C6325" w:rsidP="007C6325">
      <w:pPr>
        <w:jc w:val="both"/>
        <w:rPr>
          <w:iCs/>
          <w:sz w:val="28"/>
          <w:szCs w:val="28"/>
        </w:rPr>
      </w:pPr>
    </w:p>
    <w:p w:rsidR="001E243D" w:rsidRPr="00624777" w:rsidRDefault="001E243D" w:rsidP="0025205F">
      <w:pPr>
        <w:jc w:val="both"/>
        <w:rPr>
          <w:iCs/>
          <w:sz w:val="28"/>
          <w:szCs w:val="28"/>
        </w:rPr>
      </w:pPr>
    </w:p>
    <w:sectPr w:rsidR="001E243D" w:rsidRPr="00624777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C3" w:rsidRDefault="007D50C3">
      <w:r>
        <w:separator/>
      </w:r>
    </w:p>
  </w:endnote>
  <w:endnote w:type="continuationSeparator" w:id="0">
    <w:p w:rsidR="007D50C3" w:rsidRDefault="007D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C3" w:rsidRDefault="007D50C3">
      <w:r>
        <w:separator/>
      </w:r>
    </w:p>
  </w:footnote>
  <w:footnote w:type="continuationSeparator" w:id="0">
    <w:p w:rsidR="007D50C3" w:rsidRDefault="007D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E2166C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A05660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16A46"/>
    <w:rsid w:val="00022072"/>
    <w:rsid w:val="00051EFE"/>
    <w:rsid w:val="000539F2"/>
    <w:rsid w:val="000B1277"/>
    <w:rsid w:val="000C07B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26DE4"/>
    <w:rsid w:val="002408CB"/>
    <w:rsid w:val="0025205F"/>
    <w:rsid w:val="00266405"/>
    <w:rsid w:val="002820E1"/>
    <w:rsid w:val="00285732"/>
    <w:rsid w:val="002F3FA3"/>
    <w:rsid w:val="003278D6"/>
    <w:rsid w:val="00334992"/>
    <w:rsid w:val="00336D50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E029D"/>
    <w:rsid w:val="004002C9"/>
    <w:rsid w:val="00407939"/>
    <w:rsid w:val="00426E6E"/>
    <w:rsid w:val="00440DE0"/>
    <w:rsid w:val="00445581"/>
    <w:rsid w:val="00460E73"/>
    <w:rsid w:val="00490979"/>
    <w:rsid w:val="004C141B"/>
    <w:rsid w:val="004D1B58"/>
    <w:rsid w:val="0053260F"/>
    <w:rsid w:val="005648B1"/>
    <w:rsid w:val="005A1EA2"/>
    <w:rsid w:val="006001BD"/>
    <w:rsid w:val="00620E12"/>
    <w:rsid w:val="00624777"/>
    <w:rsid w:val="006273C2"/>
    <w:rsid w:val="00650958"/>
    <w:rsid w:val="006940E2"/>
    <w:rsid w:val="00695063"/>
    <w:rsid w:val="006A7CE1"/>
    <w:rsid w:val="006B18A4"/>
    <w:rsid w:val="006E2377"/>
    <w:rsid w:val="00720BEC"/>
    <w:rsid w:val="00750F10"/>
    <w:rsid w:val="007614C5"/>
    <w:rsid w:val="00796A95"/>
    <w:rsid w:val="007B7555"/>
    <w:rsid w:val="007C6325"/>
    <w:rsid w:val="007D50C3"/>
    <w:rsid w:val="008550D4"/>
    <w:rsid w:val="008976E3"/>
    <w:rsid w:val="008A6201"/>
    <w:rsid w:val="008B7D71"/>
    <w:rsid w:val="008C4633"/>
    <w:rsid w:val="008E7EB9"/>
    <w:rsid w:val="00922138"/>
    <w:rsid w:val="00977173"/>
    <w:rsid w:val="009D0900"/>
    <w:rsid w:val="00A025FB"/>
    <w:rsid w:val="00A05660"/>
    <w:rsid w:val="00A10F91"/>
    <w:rsid w:val="00A87C29"/>
    <w:rsid w:val="00AD743E"/>
    <w:rsid w:val="00AF5F00"/>
    <w:rsid w:val="00B4371A"/>
    <w:rsid w:val="00B5277F"/>
    <w:rsid w:val="00B56C8D"/>
    <w:rsid w:val="00B60BDA"/>
    <w:rsid w:val="00B74D2C"/>
    <w:rsid w:val="00BC6B87"/>
    <w:rsid w:val="00BD594D"/>
    <w:rsid w:val="00C70FD7"/>
    <w:rsid w:val="00CB0BE4"/>
    <w:rsid w:val="00CB48FE"/>
    <w:rsid w:val="00CC3AE4"/>
    <w:rsid w:val="00CE1E53"/>
    <w:rsid w:val="00D56348"/>
    <w:rsid w:val="00D76E1D"/>
    <w:rsid w:val="00D77613"/>
    <w:rsid w:val="00D8661E"/>
    <w:rsid w:val="00DF4682"/>
    <w:rsid w:val="00E2166C"/>
    <w:rsid w:val="00E352AA"/>
    <w:rsid w:val="00E44F77"/>
    <w:rsid w:val="00E51EEE"/>
    <w:rsid w:val="00E74022"/>
    <w:rsid w:val="00EA011B"/>
    <w:rsid w:val="00EA764F"/>
    <w:rsid w:val="00ED2972"/>
    <w:rsid w:val="00ED2A30"/>
    <w:rsid w:val="00F02E2D"/>
    <w:rsid w:val="00F147C8"/>
    <w:rsid w:val="00F16F11"/>
    <w:rsid w:val="00F57806"/>
    <w:rsid w:val="00F77D81"/>
    <w:rsid w:val="00F77E12"/>
    <w:rsid w:val="00F8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AC8208B-F93A-4C38-8126-9C0F0B9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6C"/>
  </w:style>
  <w:style w:type="paragraph" w:styleId="1">
    <w:name w:val="heading 1"/>
    <w:basedOn w:val="a"/>
    <w:next w:val="a"/>
    <w:qFormat/>
    <w:rsid w:val="00E2166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6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216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2166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2166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2166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2166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2166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2166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6C"/>
    <w:rPr>
      <w:sz w:val="26"/>
    </w:rPr>
  </w:style>
  <w:style w:type="paragraph" w:styleId="a4">
    <w:name w:val="Body Text Indent"/>
    <w:basedOn w:val="a"/>
    <w:rsid w:val="00E2166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17</cp:revision>
  <cp:lastPrinted>2022-10-26T04:08:00Z</cp:lastPrinted>
  <dcterms:created xsi:type="dcterms:W3CDTF">2014-10-09T03:27:00Z</dcterms:created>
  <dcterms:modified xsi:type="dcterms:W3CDTF">2022-10-26T04:08:00Z</dcterms:modified>
</cp:coreProperties>
</file>