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2E6FA6" w:rsidRDefault="00494A03" w:rsidP="00C7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2E6FA6" w:rsidRDefault="00494A03" w:rsidP="002A2D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AB020D" w:rsidRDefault="00AB020D" w:rsidP="00AB020D">
      <w:pPr>
        <w:jc w:val="center"/>
      </w:pPr>
      <w:r w:rsidRPr="00502EC6">
        <w:rPr>
          <w:sz w:val="24"/>
        </w:rPr>
        <w:t>г.  Новоалтайск</w:t>
      </w:r>
    </w:p>
    <w:p w:rsidR="00AB020D" w:rsidRDefault="00AB020D" w:rsidP="00AB020D"/>
    <w:p w:rsidR="00AB020D" w:rsidRDefault="00AB020D" w:rsidP="00AB020D">
      <w:pPr>
        <w:ind w:right="300"/>
        <w:jc w:val="both"/>
        <w:rPr>
          <w:sz w:val="24"/>
          <w:szCs w:val="24"/>
        </w:rPr>
      </w:pPr>
    </w:p>
    <w:p w:rsidR="00AB020D" w:rsidRDefault="00AB020D" w:rsidP="00AB020D">
      <w:pPr>
        <w:ind w:right="300"/>
        <w:jc w:val="both"/>
        <w:rPr>
          <w:sz w:val="24"/>
          <w:szCs w:val="24"/>
        </w:rPr>
      </w:pPr>
    </w:p>
    <w:p w:rsidR="00AB020D" w:rsidRPr="00593125" w:rsidRDefault="00AB020D" w:rsidP="00BF6BE7">
      <w:pPr>
        <w:ind w:right="5102"/>
        <w:jc w:val="both"/>
        <w:rPr>
          <w:sz w:val="26"/>
          <w:szCs w:val="26"/>
        </w:rPr>
      </w:pPr>
      <w:r w:rsidRPr="00593125">
        <w:rPr>
          <w:sz w:val="26"/>
          <w:szCs w:val="26"/>
        </w:rPr>
        <w:t>О мероприятиях по подготовке проекта Устав</w:t>
      </w:r>
      <w:r w:rsidR="00593125" w:rsidRPr="00593125">
        <w:rPr>
          <w:sz w:val="26"/>
          <w:szCs w:val="26"/>
        </w:rPr>
        <w:t>а</w:t>
      </w:r>
      <w:r w:rsidRPr="00593125">
        <w:rPr>
          <w:sz w:val="26"/>
          <w:szCs w:val="26"/>
        </w:rPr>
        <w:t xml:space="preserve"> муниципального образования Первомайский район</w:t>
      </w:r>
    </w:p>
    <w:p w:rsidR="00AB020D" w:rsidRPr="00593125" w:rsidRDefault="00AB020D" w:rsidP="00AB020D">
      <w:pPr>
        <w:rPr>
          <w:sz w:val="26"/>
          <w:szCs w:val="26"/>
        </w:rPr>
      </w:pPr>
    </w:p>
    <w:p w:rsidR="00AB020D" w:rsidRPr="00593125" w:rsidRDefault="00AB020D" w:rsidP="00AB020D">
      <w:pPr>
        <w:spacing w:line="360" w:lineRule="auto"/>
        <w:ind w:firstLine="567"/>
        <w:jc w:val="both"/>
        <w:rPr>
          <w:sz w:val="26"/>
          <w:szCs w:val="26"/>
        </w:rPr>
      </w:pPr>
    </w:p>
    <w:p w:rsidR="00AB020D" w:rsidRPr="00593125" w:rsidRDefault="00AB020D" w:rsidP="00AB020D">
      <w:pPr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>В соответствии со статьей 57 Устава муниципального образования Первомайский район районное Собрание депутатов РЕШИЛО:</w:t>
      </w:r>
    </w:p>
    <w:p w:rsidR="00AB020D" w:rsidRPr="00593125" w:rsidRDefault="00AB020D" w:rsidP="00AB020D">
      <w:pPr>
        <w:ind w:firstLine="709"/>
        <w:jc w:val="both"/>
        <w:rPr>
          <w:sz w:val="26"/>
          <w:szCs w:val="26"/>
        </w:rPr>
      </w:pPr>
    </w:p>
    <w:p w:rsidR="00AB020D" w:rsidRPr="00593125" w:rsidRDefault="00105E69" w:rsidP="00105E6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>1.</w:t>
      </w:r>
      <w:r w:rsidRPr="00593125">
        <w:rPr>
          <w:sz w:val="26"/>
          <w:szCs w:val="26"/>
        </w:rPr>
        <w:tab/>
      </w:r>
      <w:r w:rsidR="00AB020D" w:rsidRPr="00593125">
        <w:rPr>
          <w:sz w:val="26"/>
          <w:szCs w:val="26"/>
        </w:rPr>
        <w:t>Утвердить план мероприятий по подготовке проекта Устав</w:t>
      </w:r>
      <w:r w:rsidR="00593125" w:rsidRPr="00593125">
        <w:rPr>
          <w:sz w:val="26"/>
          <w:szCs w:val="26"/>
        </w:rPr>
        <w:t>а</w:t>
      </w:r>
      <w:r w:rsidR="00AB020D" w:rsidRPr="00593125">
        <w:rPr>
          <w:sz w:val="26"/>
          <w:szCs w:val="26"/>
        </w:rPr>
        <w:t xml:space="preserve"> муниципального образования Первомайский район (приложение № 1).</w:t>
      </w:r>
    </w:p>
    <w:p w:rsidR="00AB020D" w:rsidRPr="00593125" w:rsidRDefault="00AB020D" w:rsidP="00AB020D">
      <w:pPr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 xml:space="preserve">2. Создать комиссию по подготовке проекта </w:t>
      </w:r>
      <w:r w:rsidR="00593125" w:rsidRPr="00593125">
        <w:rPr>
          <w:sz w:val="26"/>
          <w:szCs w:val="26"/>
        </w:rPr>
        <w:t>Устава</w:t>
      </w:r>
      <w:r w:rsidRPr="00593125">
        <w:rPr>
          <w:sz w:val="26"/>
          <w:szCs w:val="26"/>
        </w:rPr>
        <w:t xml:space="preserve"> муниципального образования Первомайский район (приложение № 2).</w:t>
      </w:r>
    </w:p>
    <w:p w:rsidR="00AB020D" w:rsidRPr="00593125" w:rsidRDefault="00AB020D" w:rsidP="00AB020D">
      <w:pPr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>Местом нахождения комиссии является г. Новоалтайск, ул. Деповская, 19а, каб. 303, с 8-00 до 1</w:t>
      </w:r>
      <w:r w:rsidR="007242AA" w:rsidRPr="00593125">
        <w:rPr>
          <w:sz w:val="26"/>
          <w:szCs w:val="26"/>
        </w:rPr>
        <w:t>6</w:t>
      </w:r>
      <w:r w:rsidRPr="00593125">
        <w:rPr>
          <w:sz w:val="26"/>
          <w:szCs w:val="26"/>
        </w:rPr>
        <w:t>-00, тел. 2-24-71.</w:t>
      </w:r>
    </w:p>
    <w:p w:rsidR="00AB020D" w:rsidRPr="00593125" w:rsidRDefault="00593125" w:rsidP="005931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 xml:space="preserve">3. </w:t>
      </w:r>
      <w:r w:rsidR="00AB020D" w:rsidRPr="00593125">
        <w:rPr>
          <w:sz w:val="26"/>
          <w:szCs w:val="26"/>
        </w:rPr>
        <w:t>Комиссии по подготовке проекта Устав</w:t>
      </w:r>
      <w:r w:rsidRPr="00593125">
        <w:rPr>
          <w:sz w:val="26"/>
          <w:szCs w:val="26"/>
        </w:rPr>
        <w:t>а</w:t>
      </w:r>
      <w:r w:rsidR="00AB020D" w:rsidRPr="00593125">
        <w:rPr>
          <w:sz w:val="26"/>
          <w:szCs w:val="26"/>
        </w:rPr>
        <w:t xml:space="preserve"> муниципального образования Первомайский район провести мероприятия и подготовить необходимые материалы для принятия решения на сессии районного Собрания депутатов в соответствии с планом.</w:t>
      </w:r>
    </w:p>
    <w:p w:rsidR="00AB020D" w:rsidRPr="00593125" w:rsidRDefault="00AB020D" w:rsidP="00CA6E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>4</w:t>
      </w:r>
      <w:r w:rsidR="00CA6EDA" w:rsidRPr="00593125">
        <w:rPr>
          <w:sz w:val="26"/>
          <w:szCs w:val="26"/>
        </w:rPr>
        <w:t>.</w:t>
      </w:r>
      <w:r w:rsidR="00CA6EDA" w:rsidRPr="00593125">
        <w:rPr>
          <w:sz w:val="26"/>
          <w:szCs w:val="26"/>
        </w:rPr>
        <w:tab/>
      </w:r>
      <w:r w:rsidRPr="00593125">
        <w:rPr>
          <w:sz w:val="26"/>
          <w:szCs w:val="26"/>
        </w:rPr>
        <w:t>Утвердить порядок участия граждан в обсуждении проекта Устав</w:t>
      </w:r>
      <w:r w:rsidR="00593125" w:rsidRPr="00593125">
        <w:rPr>
          <w:sz w:val="26"/>
          <w:szCs w:val="26"/>
        </w:rPr>
        <w:t>а</w:t>
      </w:r>
      <w:r w:rsidRPr="00593125">
        <w:rPr>
          <w:sz w:val="26"/>
          <w:szCs w:val="26"/>
        </w:rPr>
        <w:t xml:space="preserve"> муниципального образования Первомайский район (приложение № 3).</w:t>
      </w:r>
    </w:p>
    <w:p w:rsidR="00AB020D" w:rsidRPr="00593125" w:rsidRDefault="00AB020D" w:rsidP="00AB020D">
      <w:pPr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 xml:space="preserve">5. Утвердить порядок учета предложений по </w:t>
      </w:r>
      <w:r w:rsidR="00C4358C">
        <w:rPr>
          <w:sz w:val="26"/>
          <w:szCs w:val="26"/>
        </w:rPr>
        <w:t xml:space="preserve">проекту </w:t>
      </w:r>
      <w:r w:rsidRPr="00593125">
        <w:rPr>
          <w:sz w:val="26"/>
          <w:szCs w:val="26"/>
        </w:rPr>
        <w:t>Устав</w:t>
      </w:r>
      <w:r w:rsidR="00593125" w:rsidRPr="00593125">
        <w:rPr>
          <w:sz w:val="26"/>
          <w:szCs w:val="26"/>
        </w:rPr>
        <w:t>а</w:t>
      </w:r>
      <w:r w:rsidRPr="00593125">
        <w:rPr>
          <w:sz w:val="26"/>
          <w:szCs w:val="26"/>
        </w:rPr>
        <w:t xml:space="preserve"> муниципального образования Первомайский район (приложение № 4).</w:t>
      </w:r>
    </w:p>
    <w:p w:rsidR="00AB020D" w:rsidRPr="00593125" w:rsidRDefault="00AB020D" w:rsidP="00AB020D">
      <w:pPr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 xml:space="preserve">6. Возложить обязанности по учету предложений </w:t>
      </w:r>
      <w:r w:rsidR="00913059">
        <w:rPr>
          <w:sz w:val="26"/>
          <w:szCs w:val="26"/>
        </w:rPr>
        <w:t>по проекту Устава</w:t>
      </w:r>
      <w:r w:rsidRPr="00593125">
        <w:rPr>
          <w:sz w:val="26"/>
          <w:szCs w:val="26"/>
        </w:rPr>
        <w:t xml:space="preserve"> муниципального образования Первомайский район на комиссию по подготовке проекта Устав</w:t>
      </w:r>
      <w:r w:rsidR="00593125" w:rsidRPr="00593125">
        <w:rPr>
          <w:sz w:val="26"/>
          <w:szCs w:val="26"/>
        </w:rPr>
        <w:t>а</w:t>
      </w:r>
      <w:r w:rsidRPr="00593125">
        <w:rPr>
          <w:sz w:val="26"/>
          <w:szCs w:val="26"/>
        </w:rPr>
        <w:t xml:space="preserve"> муниципального образования Первомайский район. </w:t>
      </w:r>
    </w:p>
    <w:p w:rsidR="00AB020D" w:rsidRPr="00593125" w:rsidRDefault="00AB020D" w:rsidP="00AB020D">
      <w:pPr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>7. Опубликовать настоящее решение в газете «Первомайский вестник» с одновременным опубликованием проекта Устав</w:t>
      </w:r>
      <w:r w:rsidR="00593125" w:rsidRPr="00593125">
        <w:rPr>
          <w:sz w:val="26"/>
          <w:szCs w:val="26"/>
        </w:rPr>
        <w:t>а</w:t>
      </w:r>
      <w:r w:rsidRPr="00593125">
        <w:rPr>
          <w:sz w:val="26"/>
          <w:szCs w:val="26"/>
        </w:rPr>
        <w:t xml:space="preserve"> муниципального образования Первомайский район.</w:t>
      </w:r>
    </w:p>
    <w:p w:rsidR="00AB020D" w:rsidRPr="00593125" w:rsidRDefault="00AB020D" w:rsidP="00CA6E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93125">
        <w:rPr>
          <w:sz w:val="26"/>
          <w:szCs w:val="26"/>
        </w:rPr>
        <w:t>8</w:t>
      </w:r>
      <w:r w:rsidR="00CA6EDA" w:rsidRPr="00593125">
        <w:rPr>
          <w:sz w:val="26"/>
          <w:szCs w:val="26"/>
        </w:rPr>
        <w:t>.</w:t>
      </w:r>
      <w:r w:rsidR="00CA6EDA" w:rsidRPr="00593125">
        <w:rPr>
          <w:sz w:val="26"/>
          <w:szCs w:val="26"/>
        </w:rPr>
        <w:tab/>
      </w:r>
      <w:r w:rsidRPr="00593125">
        <w:rPr>
          <w:sz w:val="26"/>
          <w:szCs w:val="26"/>
        </w:rPr>
        <w:t>Контроль за исполнением настоящего решения возложить на постоянную комиссию по местному самоуправлению</w:t>
      </w:r>
      <w:r w:rsidR="002A2DD6" w:rsidRPr="00593125">
        <w:rPr>
          <w:sz w:val="26"/>
          <w:szCs w:val="26"/>
        </w:rPr>
        <w:t xml:space="preserve"> и социальным вопросам</w:t>
      </w:r>
      <w:r w:rsidRPr="00593125">
        <w:rPr>
          <w:sz w:val="26"/>
          <w:szCs w:val="26"/>
        </w:rPr>
        <w:t xml:space="preserve"> (</w:t>
      </w:r>
      <w:r w:rsidR="00BC2C93">
        <w:rPr>
          <w:sz w:val="26"/>
          <w:szCs w:val="26"/>
        </w:rPr>
        <w:t>А.Г. Дуров</w:t>
      </w:r>
      <w:r w:rsidRPr="00593125">
        <w:rPr>
          <w:sz w:val="26"/>
          <w:szCs w:val="26"/>
        </w:rPr>
        <w:t>).</w:t>
      </w:r>
    </w:p>
    <w:p w:rsidR="00AB020D" w:rsidRPr="00593125" w:rsidRDefault="00AB020D" w:rsidP="00AB020D">
      <w:pPr>
        <w:jc w:val="both"/>
        <w:rPr>
          <w:sz w:val="26"/>
          <w:szCs w:val="26"/>
        </w:rPr>
      </w:pPr>
    </w:p>
    <w:p w:rsidR="00AB020D" w:rsidRDefault="00AB020D" w:rsidP="00AB020D">
      <w:pPr>
        <w:jc w:val="both"/>
        <w:rPr>
          <w:sz w:val="26"/>
          <w:szCs w:val="26"/>
        </w:rPr>
      </w:pPr>
    </w:p>
    <w:p w:rsidR="00913059" w:rsidRPr="00593125" w:rsidRDefault="00913059" w:rsidP="00AB020D">
      <w:pPr>
        <w:jc w:val="both"/>
        <w:rPr>
          <w:sz w:val="26"/>
          <w:szCs w:val="26"/>
        </w:rPr>
      </w:pPr>
    </w:p>
    <w:p w:rsidR="00AB020D" w:rsidRPr="00593125" w:rsidRDefault="002A2DD6" w:rsidP="002A2DD6">
      <w:pPr>
        <w:jc w:val="both"/>
        <w:rPr>
          <w:rFonts w:ascii="Bookman Old Style" w:hAnsi="Bookman Old Style"/>
          <w:sz w:val="26"/>
          <w:szCs w:val="26"/>
        </w:rPr>
      </w:pPr>
      <w:r w:rsidRPr="00593125">
        <w:rPr>
          <w:sz w:val="26"/>
          <w:szCs w:val="26"/>
        </w:rPr>
        <w:t>Председатель районного Собрания депутатов</w:t>
      </w:r>
      <w:r w:rsidRPr="00593125">
        <w:rPr>
          <w:sz w:val="26"/>
          <w:szCs w:val="26"/>
        </w:rPr>
        <w:tab/>
      </w:r>
      <w:r w:rsidRPr="00593125">
        <w:rPr>
          <w:sz w:val="26"/>
          <w:szCs w:val="26"/>
        </w:rPr>
        <w:tab/>
      </w:r>
      <w:r w:rsidRPr="00593125">
        <w:rPr>
          <w:sz w:val="26"/>
          <w:szCs w:val="26"/>
        </w:rPr>
        <w:tab/>
        <w:t xml:space="preserve">    </w:t>
      </w:r>
      <w:r w:rsidR="00913059">
        <w:rPr>
          <w:sz w:val="26"/>
          <w:szCs w:val="26"/>
        </w:rPr>
        <w:t xml:space="preserve">   </w:t>
      </w:r>
      <w:r w:rsidRPr="00593125">
        <w:rPr>
          <w:sz w:val="26"/>
          <w:szCs w:val="26"/>
        </w:rPr>
        <w:t xml:space="preserve"> </w:t>
      </w:r>
      <w:r w:rsidR="00BC2C93">
        <w:rPr>
          <w:sz w:val="26"/>
          <w:szCs w:val="26"/>
        </w:rPr>
        <w:t>Ю.П. Логинов</w:t>
      </w:r>
    </w:p>
    <w:p w:rsidR="00AB020D" w:rsidRDefault="00AB020D" w:rsidP="00AB020D">
      <w:pPr>
        <w:ind w:left="1440"/>
        <w:jc w:val="both"/>
        <w:rPr>
          <w:rFonts w:ascii="Bookman Old Style" w:hAnsi="Bookman Old Style"/>
          <w:sz w:val="26"/>
          <w:szCs w:val="26"/>
        </w:rPr>
      </w:pPr>
    </w:p>
    <w:p w:rsidR="00AB020D" w:rsidRPr="00AB020D" w:rsidRDefault="00593125" w:rsidP="00AB020D">
      <w:pPr>
        <w:ind w:left="1440"/>
        <w:jc w:val="both"/>
        <w:rPr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</w:t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 w:rsidR="00AB020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 </w:t>
      </w:r>
      <w:r w:rsidR="00BC2C93">
        <w:rPr>
          <w:rFonts w:ascii="Bookman Old Style" w:hAnsi="Bookman Old Style"/>
          <w:sz w:val="22"/>
          <w:szCs w:val="22"/>
        </w:rPr>
        <w:t xml:space="preserve"> </w:t>
      </w:r>
      <w:r w:rsidR="00AB020D" w:rsidRPr="00AB020D">
        <w:rPr>
          <w:sz w:val="24"/>
          <w:szCs w:val="24"/>
        </w:rPr>
        <w:t>Приложение  № 1</w:t>
      </w:r>
    </w:p>
    <w:p w:rsidR="00AB020D" w:rsidRPr="00AB020D" w:rsidRDefault="00AB020D" w:rsidP="00CA6EDA">
      <w:pPr>
        <w:pStyle w:val="2"/>
        <w:ind w:left="6660"/>
        <w:rPr>
          <w:sz w:val="24"/>
          <w:szCs w:val="24"/>
        </w:rPr>
      </w:pPr>
      <w:r w:rsidRPr="00AB020D">
        <w:rPr>
          <w:sz w:val="24"/>
          <w:szCs w:val="24"/>
        </w:rPr>
        <w:t>к  решению районного Собрания депутатов</w:t>
      </w:r>
    </w:p>
    <w:p w:rsidR="00AB020D" w:rsidRPr="006F0E71" w:rsidRDefault="0089106C" w:rsidP="0089106C">
      <w:pPr>
        <w:ind w:left="576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020D" w:rsidRPr="006F0E71">
        <w:rPr>
          <w:sz w:val="24"/>
          <w:szCs w:val="24"/>
        </w:rPr>
        <w:t xml:space="preserve">от </w:t>
      </w:r>
      <w:r w:rsidR="00494A03">
        <w:rPr>
          <w:sz w:val="24"/>
          <w:szCs w:val="24"/>
        </w:rPr>
        <w:t>21.12.2021</w:t>
      </w:r>
      <w:r w:rsidR="002046C5">
        <w:rPr>
          <w:sz w:val="24"/>
          <w:szCs w:val="24"/>
        </w:rPr>
        <w:t xml:space="preserve"> </w:t>
      </w:r>
      <w:r w:rsidR="00AB020D" w:rsidRPr="006F0E71">
        <w:rPr>
          <w:sz w:val="24"/>
          <w:szCs w:val="24"/>
        </w:rPr>
        <w:t xml:space="preserve">№ </w:t>
      </w:r>
      <w:r w:rsidR="00494A03">
        <w:rPr>
          <w:sz w:val="24"/>
          <w:szCs w:val="24"/>
        </w:rPr>
        <w:t>120</w:t>
      </w:r>
    </w:p>
    <w:p w:rsidR="00AB020D" w:rsidRDefault="00AB020D" w:rsidP="00AB020D">
      <w:pPr>
        <w:jc w:val="center"/>
        <w:rPr>
          <w:b/>
          <w:sz w:val="24"/>
          <w:szCs w:val="24"/>
        </w:rPr>
      </w:pPr>
    </w:p>
    <w:p w:rsidR="00913059" w:rsidRDefault="00913059" w:rsidP="00AB020D">
      <w:pPr>
        <w:jc w:val="center"/>
        <w:rPr>
          <w:b/>
          <w:sz w:val="26"/>
          <w:szCs w:val="26"/>
        </w:rPr>
      </w:pPr>
    </w:p>
    <w:p w:rsidR="00AB020D" w:rsidRPr="00AB020D" w:rsidRDefault="00AB020D" w:rsidP="00AB020D">
      <w:pPr>
        <w:jc w:val="center"/>
        <w:rPr>
          <w:b/>
          <w:sz w:val="26"/>
          <w:szCs w:val="26"/>
        </w:rPr>
      </w:pPr>
      <w:r w:rsidRPr="00AB020D">
        <w:rPr>
          <w:b/>
          <w:sz w:val="26"/>
          <w:szCs w:val="26"/>
        </w:rPr>
        <w:t>План</w:t>
      </w:r>
    </w:p>
    <w:p w:rsidR="00AB020D" w:rsidRPr="00AB020D" w:rsidRDefault="00AB020D" w:rsidP="00AB020D">
      <w:pPr>
        <w:jc w:val="center"/>
        <w:rPr>
          <w:b/>
          <w:sz w:val="26"/>
          <w:szCs w:val="26"/>
        </w:rPr>
      </w:pPr>
      <w:r w:rsidRPr="00AB020D">
        <w:rPr>
          <w:b/>
          <w:sz w:val="26"/>
          <w:szCs w:val="26"/>
        </w:rPr>
        <w:t>мероприятий по подготовке проекта Устав</w:t>
      </w:r>
      <w:r w:rsidR="00A01B9E">
        <w:rPr>
          <w:b/>
          <w:sz w:val="26"/>
          <w:szCs w:val="26"/>
        </w:rPr>
        <w:t>а</w:t>
      </w:r>
      <w:r w:rsidRPr="00AB020D">
        <w:rPr>
          <w:b/>
          <w:sz w:val="26"/>
          <w:szCs w:val="26"/>
        </w:rPr>
        <w:t xml:space="preserve"> муниципального образования Первомайский район</w:t>
      </w:r>
    </w:p>
    <w:p w:rsidR="00AB020D" w:rsidRPr="00AB020D" w:rsidRDefault="00AB020D" w:rsidP="00AB020D">
      <w:pPr>
        <w:jc w:val="center"/>
        <w:rPr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4"/>
        <w:gridCol w:w="1473"/>
        <w:gridCol w:w="3028"/>
      </w:tblGrid>
      <w:tr w:rsidR="00AB020D" w:rsidRPr="00AB020D" w:rsidTr="00CA6EDA">
        <w:tc>
          <w:tcPr>
            <w:tcW w:w="567" w:type="dxa"/>
            <w:shd w:val="clear" w:color="auto" w:fill="auto"/>
          </w:tcPr>
          <w:p w:rsidR="00AB020D" w:rsidRPr="00AB020D" w:rsidRDefault="00AB020D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№ п/п</w:t>
            </w:r>
          </w:p>
        </w:tc>
        <w:tc>
          <w:tcPr>
            <w:tcW w:w="4644" w:type="dxa"/>
            <w:shd w:val="clear" w:color="auto" w:fill="auto"/>
          </w:tcPr>
          <w:p w:rsidR="00AB020D" w:rsidRPr="00AB020D" w:rsidRDefault="00AB020D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Сроки</w:t>
            </w:r>
          </w:p>
        </w:tc>
        <w:tc>
          <w:tcPr>
            <w:tcW w:w="3028" w:type="dxa"/>
            <w:shd w:val="clear" w:color="auto" w:fill="auto"/>
          </w:tcPr>
          <w:p w:rsidR="00AB020D" w:rsidRPr="00AB020D" w:rsidRDefault="00AB020D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Ответственные</w:t>
            </w:r>
          </w:p>
        </w:tc>
      </w:tr>
      <w:tr w:rsidR="00AB020D" w:rsidRPr="00AB020D" w:rsidTr="00CA6EDA">
        <w:trPr>
          <w:trHeight w:val="480"/>
        </w:trPr>
        <w:tc>
          <w:tcPr>
            <w:tcW w:w="567" w:type="dxa"/>
            <w:shd w:val="clear" w:color="auto" w:fill="auto"/>
          </w:tcPr>
          <w:p w:rsidR="00AB020D" w:rsidRPr="00AB020D" w:rsidRDefault="00AB020D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AB020D" w:rsidRPr="00AB020D" w:rsidRDefault="00AB020D" w:rsidP="00BC5E38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Подготовить проект </w:t>
            </w:r>
            <w:r w:rsidR="00BC5E38">
              <w:rPr>
                <w:sz w:val="26"/>
                <w:szCs w:val="26"/>
              </w:rPr>
              <w:t>Устава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AB020D" w:rsidRPr="00AB020D" w:rsidRDefault="00AB020D" w:rsidP="00BC2C93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  <w:r w:rsidR="00BC2C93">
              <w:rPr>
                <w:sz w:val="26"/>
                <w:szCs w:val="26"/>
              </w:rPr>
              <w:t>17.01.2022</w:t>
            </w:r>
          </w:p>
        </w:tc>
        <w:tc>
          <w:tcPr>
            <w:tcW w:w="3028" w:type="dxa"/>
            <w:shd w:val="clear" w:color="auto" w:fill="auto"/>
          </w:tcPr>
          <w:p w:rsidR="00AB020D" w:rsidRPr="00913059" w:rsidRDefault="00AB020D" w:rsidP="00913059">
            <w:pPr>
              <w:jc w:val="both"/>
              <w:rPr>
                <w:sz w:val="26"/>
                <w:szCs w:val="26"/>
              </w:rPr>
            </w:pPr>
            <w:r w:rsidRPr="00913059">
              <w:rPr>
                <w:sz w:val="26"/>
                <w:szCs w:val="26"/>
              </w:rPr>
              <w:t xml:space="preserve">Комиссия по подготовке проекта </w:t>
            </w:r>
            <w:r w:rsidR="00913059" w:rsidRPr="00913059">
              <w:rPr>
                <w:sz w:val="26"/>
                <w:szCs w:val="26"/>
              </w:rPr>
              <w:t>Устава</w:t>
            </w:r>
            <w:r w:rsidRPr="00913059">
              <w:rPr>
                <w:sz w:val="26"/>
                <w:szCs w:val="26"/>
              </w:rPr>
              <w:t xml:space="preserve"> муниципального образо</w:t>
            </w:r>
            <w:r w:rsidR="00CA6EDA" w:rsidRPr="00913059">
              <w:rPr>
                <w:sz w:val="26"/>
                <w:szCs w:val="26"/>
              </w:rPr>
              <w:t>-</w:t>
            </w:r>
            <w:r w:rsidRPr="00913059">
              <w:rPr>
                <w:sz w:val="26"/>
                <w:szCs w:val="26"/>
              </w:rPr>
              <w:t>вания</w:t>
            </w:r>
            <w:r w:rsidR="00913059" w:rsidRPr="00913059">
              <w:rPr>
                <w:sz w:val="26"/>
                <w:szCs w:val="26"/>
              </w:rPr>
              <w:t xml:space="preserve"> </w:t>
            </w:r>
            <w:r w:rsidRPr="00913059">
              <w:rPr>
                <w:sz w:val="26"/>
                <w:szCs w:val="26"/>
              </w:rPr>
              <w:t>Первомайский район</w:t>
            </w:r>
          </w:p>
        </w:tc>
      </w:tr>
      <w:tr w:rsidR="00913059" w:rsidRPr="00AB020D" w:rsidTr="00CA6EDA">
        <w:trPr>
          <w:trHeight w:val="1015"/>
        </w:trPr>
        <w:tc>
          <w:tcPr>
            <w:tcW w:w="567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913059" w:rsidRPr="00AB020D" w:rsidRDefault="00913059" w:rsidP="00BC5E38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Опубликовать</w:t>
            </w:r>
            <w:r w:rsidR="00A01B9E">
              <w:rPr>
                <w:sz w:val="26"/>
                <w:szCs w:val="26"/>
              </w:rPr>
              <w:t xml:space="preserve"> проект</w:t>
            </w:r>
            <w:r w:rsidRPr="00AB0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Устава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 в газете «Первомайский вестник» и обнародовать на официальном интернет-сайте администрации района</w:t>
            </w:r>
          </w:p>
        </w:tc>
        <w:tc>
          <w:tcPr>
            <w:tcW w:w="1473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до</w:t>
            </w:r>
          </w:p>
          <w:p w:rsidR="00913059" w:rsidRPr="00AB020D" w:rsidRDefault="00BC2C93" w:rsidP="000A4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</w:t>
            </w:r>
            <w:r w:rsidR="000A4B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3028" w:type="dxa"/>
            <w:shd w:val="clear" w:color="auto" w:fill="auto"/>
          </w:tcPr>
          <w:p w:rsidR="00913059" w:rsidRPr="00913059" w:rsidRDefault="00913059" w:rsidP="007F5517">
            <w:pPr>
              <w:jc w:val="both"/>
              <w:rPr>
                <w:sz w:val="26"/>
                <w:szCs w:val="26"/>
              </w:rPr>
            </w:pPr>
            <w:r w:rsidRPr="00913059">
              <w:rPr>
                <w:sz w:val="26"/>
                <w:szCs w:val="26"/>
              </w:rPr>
              <w:t>Комиссия по подготовке проекта Устава муниципального образо-вания Первомайский район</w:t>
            </w:r>
          </w:p>
        </w:tc>
      </w:tr>
      <w:tr w:rsidR="00913059" w:rsidRPr="00AB020D" w:rsidTr="00CA6EDA">
        <w:tc>
          <w:tcPr>
            <w:tcW w:w="567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913059" w:rsidRPr="00BC2C93" w:rsidRDefault="00913059" w:rsidP="00DA62ED">
            <w:pPr>
              <w:jc w:val="both"/>
              <w:rPr>
                <w:sz w:val="26"/>
                <w:szCs w:val="26"/>
              </w:rPr>
            </w:pPr>
            <w:r w:rsidRPr="00BC2C93">
              <w:rPr>
                <w:sz w:val="26"/>
                <w:szCs w:val="26"/>
              </w:rPr>
              <w:t>Организовать обсуждение проекта Устава муниципального образования Первомайский район через газету «Первомайский вестник»</w:t>
            </w:r>
            <w:r w:rsidR="00BC2C93" w:rsidRPr="00BC2C93">
              <w:rPr>
                <w:sz w:val="26"/>
                <w:szCs w:val="26"/>
              </w:rPr>
              <w:t>, официальный интернет-сайт администрации Первомайского района, федеральную государственную информационную систему «Единый портал государственных и муниципальных услуг (функций)»</w:t>
            </w:r>
            <w:r w:rsidR="00DA62ED"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913059" w:rsidRDefault="00BC2C93" w:rsidP="00BC2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</w:t>
            </w:r>
            <w:r w:rsidR="000A4B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.2022-</w:t>
            </w:r>
          </w:p>
          <w:p w:rsidR="000A4BCB" w:rsidRDefault="000A4BCB" w:rsidP="00BC2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06.02.2022</w:t>
            </w:r>
          </w:p>
          <w:p w:rsidR="000A4BCB" w:rsidRDefault="000A4BCB" w:rsidP="00BC2C93">
            <w:pPr>
              <w:jc w:val="center"/>
              <w:rPr>
                <w:sz w:val="26"/>
                <w:szCs w:val="26"/>
              </w:rPr>
            </w:pPr>
          </w:p>
          <w:p w:rsidR="000A4BCB" w:rsidRDefault="000A4BCB" w:rsidP="00BC2C93">
            <w:pPr>
              <w:jc w:val="center"/>
              <w:rPr>
                <w:sz w:val="26"/>
                <w:szCs w:val="26"/>
              </w:rPr>
            </w:pPr>
          </w:p>
          <w:p w:rsidR="00BC2C93" w:rsidRDefault="00BC2C93" w:rsidP="00BC2C93">
            <w:pPr>
              <w:jc w:val="center"/>
              <w:rPr>
                <w:sz w:val="26"/>
                <w:szCs w:val="26"/>
              </w:rPr>
            </w:pPr>
          </w:p>
          <w:p w:rsidR="00BC2C93" w:rsidRPr="00AB020D" w:rsidRDefault="00BC2C93" w:rsidP="00BC2C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8" w:type="dxa"/>
            <w:shd w:val="clear" w:color="auto" w:fill="auto"/>
          </w:tcPr>
          <w:p w:rsidR="00913059" w:rsidRPr="00913059" w:rsidRDefault="00913059" w:rsidP="007F5517">
            <w:pPr>
              <w:jc w:val="both"/>
              <w:rPr>
                <w:sz w:val="26"/>
                <w:szCs w:val="26"/>
              </w:rPr>
            </w:pPr>
            <w:r w:rsidRPr="00913059">
              <w:rPr>
                <w:sz w:val="26"/>
                <w:szCs w:val="26"/>
              </w:rPr>
              <w:t>Комиссия по подготовке проекта Устава муниципального образо-вания Первомайский район</w:t>
            </w:r>
          </w:p>
        </w:tc>
      </w:tr>
      <w:tr w:rsidR="00913059" w:rsidRPr="00AB020D" w:rsidTr="00CA6EDA">
        <w:tc>
          <w:tcPr>
            <w:tcW w:w="567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913059" w:rsidRPr="00AB020D" w:rsidRDefault="00913059" w:rsidP="00BC2C93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Подготовить заключение на внесенные предложения </w:t>
            </w:r>
            <w:r>
              <w:rPr>
                <w:sz w:val="26"/>
                <w:szCs w:val="26"/>
              </w:rPr>
              <w:t>по проекту Устава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 по итогам обсуждения в СМИ</w:t>
            </w:r>
            <w:r w:rsidR="00BC2C93">
              <w:rPr>
                <w:sz w:val="26"/>
                <w:szCs w:val="26"/>
              </w:rPr>
              <w:t>, на</w:t>
            </w:r>
            <w:r w:rsidR="00BC2C93" w:rsidRPr="00BC2C93">
              <w:rPr>
                <w:sz w:val="26"/>
                <w:szCs w:val="26"/>
              </w:rPr>
              <w:t xml:space="preserve"> официальн</w:t>
            </w:r>
            <w:r w:rsidR="00BC2C93">
              <w:rPr>
                <w:sz w:val="26"/>
                <w:szCs w:val="26"/>
              </w:rPr>
              <w:t>ом</w:t>
            </w:r>
            <w:r w:rsidR="00BC2C93" w:rsidRPr="00BC2C93">
              <w:rPr>
                <w:sz w:val="26"/>
                <w:szCs w:val="26"/>
              </w:rPr>
              <w:t xml:space="preserve"> интернет-сайт администрации Первомайского района, </w:t>
            </w:r>
            <w:r w:rsidR="00BC2C93">
              <w:rPr>
                <w:sz w:val="26"/>
                <w:szCs w:val="26"/>
              </w:rPr>
              <w:t xml:space="preserve">в </w:t>
            </w:r>
            <w:r w:rsidR="00BC2C93" w:rsidRPr="00BC2C93">
              <w:rPr>
                <w:sz w:val="26"/>
                <w:szCs w:val="26"/>
              </w:rPr>
              <w:t>федеральн</w:t>
            </w:r>
            <w:r w:rsidR="00BC2C93">
              <w:rPr>
                <w:sz w:val="26"/>
                <w:szCs w:val="26"/>
              </w:rPr>
              <w:t>ой</w:t>
            </w:r>
            <w:r w:rsidR="00BC2C93" w:rsidRPr="00BC2C93">
              <w:rPr>
                <w:sz w:val="26"/>
                <w:szCs w:val="26"/>
              </w:rPr>
              <w:t xml:space="preserve"> государственн</w:t>
            </w:r>
            <w:r w:rsidR="00BC2C93">
              <w:rPr>
                <w:sz w:val="26"/>
                <w:szCs w:val="26"/>
              </w:rPr>
              <w:t>ой</w:t>
            </w:r>
            <w:r w:rsidR="00BC2C93" w:rsidRPr="00BC2C93">
              <w:rPr>
                <w:sz w:val="26"/>
                <w:szCs w:val="26"/>
              </w:rPr>
              <w:t xml:space="preserve"> информационн</w:t>
            </w:r>
            <w:r w:rsidR="00BC2C93">
              <w:rPr>
                <w:sz w:val="26"/>
                <w:szCs w:val="26"/>
              </w:rPr>
              <w:t>ой</w:t>
            </w:r>
            <w:r w:rsidR="00BC2C93" w:rsidRPr="00BC2C93">
              <w:rPr>
                <w:sz w:val="26"/>
                <w:szCs w:val="26"/>
              </w:rPr>
              <w:t xml:space="preserve"> систем</w:t>
            </w:r>
            <w:r w:rsidR="00BC2C93">
              <w:rPr>
                <w:sz w:val="26"/>
                <w:szCs w:val="26"/>
              </w:rPr>
              <w:t>е</w:t>
            </w:r>
            <w:r w:rsidR="00BC2C93" w:rsidRPr="00BC2C93">
              <w:rPr>
                <w:sz w:val="26"/>
                <w:szCs w:val="26"/>
              </w:rPr>
              <w:t xml:space="preserve"> «Единый портал государственных и муниципальных услуг (функций)»</w:t>
            </w:r>
          </w:p>
        </w:tc>
        <w:tc>
          <w:tcPr>
            <w:tcW w:w="1473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к </w:t>
            </w:r>
          </w:p>
          <w:p w:rsidR="00913059" w:rsidRPr="00AB020D" w:rsidRDefault="000A4BCB" w:rsidP="00020D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08.02.2022</w:t>
            </w:r>
          </w:p>
        </w:tc>
        <w:tc>
          <w:tcPr>
            <w:tcW w:w="3028" w:type="dxa"/>
            <w:shd w:val="clear" w:color="auto" w:fill="auto"/>
          </w:tcPr>
          <w:p w:rsidR="00913059" w:rsidRPr="00913059" w:rsidRDefault="00913059" w:rsidP="007F5517">
            <w:pPr>
              <w:jc w:val="both"/>
              <w:rPr>
                <w:sz w:val="26"/>
                <w:szCs w:val="26"/>
              </w:rPr>
            </w:pPr>
            <w:r w:rsidRPr="00913059">
              <w:rPr>
                <w:sz w:val="26"/>
                <w:szCs w:val="26"/>
              </w:rPr>
              <w:t>Комиссия по подготовке проекта Устава муниципального образо-вания Первомайский район</w:t>
            </w:r>
          </w:p>
        </w:tc>
      </w:tr>
      <w:tr w:rsidR="00913059" w:rsidRPr="00AB020D" w:rsidTr="00CA6EDA">
        <w:tc>
          <w:tcPr>
            <w:tcW w:w="567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:rsidR="00A01B9E" w:rsidRPr="00AB020D" w:rsidRDefault="00913059" w:rsidP="00A01B9E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Назначить публичные слушания по проекту </w:t>
            </w:r>
            <w:r>
              <w:rPr>
                <w:sz w:val="26"/>
                <w:szCs w:val="26"/>
              </w:rPr>
              <w:t>Устава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</w:p>
          <w:p w:rsidR="00913059" w:rsidRPr="00AB020D" w:rsidRDefault="00BC2C93" w:rsidP="00020D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20.01.2022</w:t>
            </w:r>
          </w:p>
        </w:tc>
        <w:tc>
          <w:tcPr>
            <w:tcW w:w="3028" w:type="dxa"/>
            <w:shd w:val="clear" w:color="auto" w:fill="auto"/>
          </w:tcPr>
          <w:p w:rsidR="00913059" w:rsidRPr="00913059" w:rsidRDefault="00913059" w:rsidP="007F5517">
            <w:pPr>
              <w:jc w:val="both"/>
              <w:rPr>
                <w:sz w:val="26"/>
                <w:szCs w:val="26"/>
              </w:rPr>
            </w:pPr>
            <w:r w:rsidRPr="00913059">
              <w:rPr>
                <w:sz w:val="26"/>
                <w:szCs w:val="26"/>
              </w:rPr>
              <w:t>Первомайское РСД</w:t>
            </w:r>
          </w:p>
        </w:tc>
      </w:tr>
      <w:tr w:rsidR="00913059" w:rsidRPr="00AB020D" w:rsidTr="00CA6EDA">
        <w:tc>
          <w:tcPr>
            <w:tcW w:w="567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644" w:type="dxa"/>
            <w:shd w:val="clear" w:color="auto" w:fill="auto"/>
          </w:tcPr>
          <w:p w:rsidR="00913059" w:rsidRPr="00AB020D" w:rsidRDefault="00913059" w:rsidP="00BC5E38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Провести публичные слушания по проекту </w:t>
            </w:r>
            <w:r>
              <w:rPr>
                <w:sz w:val="26"/>
                <w:szCs w:val="26"/>
              </w:rPr>
              <w:t>Устава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</w:t>
            </w:r>
          </w:p>
        </w:tc>
        <w:tc>
          <w:tcPr>
            <w:tcW w:w="1473" w:type="dxa"/>
            <w:shd w:val="clear" w:color="auto" w:fill="auto"/>
          </w:tcPr>
          <w:p w:rsidR="00913059" w:rsidRPr="00AB020D" w:rsidRDefault="00BC2C93" w:rsidP="00020D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08.02.2022</w:t>
            </w:r>
          </w:p>
        </w:tc>
        <w:tc>
          <w:tcPr>
            <w:tcW w:w="3028" w:type="dxa"/>
            <w:shd w:val="clear" w:color="auto" w:fill="auto"/>
          </w:tcPr>
          <w:p w:rsidR="00913059" w:rsidRPr="00913059" w:rsidRDefault="00913059" w:rsidP="007F5517">
            <w:pPr>
              <w:jc w:val="both"/>
              <w:rPr>
                <w:sz w:val="26"/>
                <w:szCs w:val="26"/>
              </w:rPr>
            </w:pPr>
            <w:r w:rsidRPr="00913059">
              <w:rPr>
                <w:sz w:val="26"/>
                <w:szCs w:val="26"/>
              </w:rPr>
              <w:t>Комиссия по подготовке проекта Устава муниципального образо-вания Первомайский район</w:t>
            </w:r>
          </w:p>
        </w:tc>
      </w:tr>
      <w:tr w:rsidR="00913059" w:rsidRPr="00AB020D" w:rsidTr="00CA6EDA">
        <w:tc>
          <w:tcPr>
            <w:tcW w:w="567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7</w:t>
            </w:r>
          </w:p>
        </w:tc>
        <w:tc>
          <w:tcPr>
            <w:tcW w:w="4644" w:type="dxa"/>
            <w:shd w:val="clear" w:color="auto" w:fill="auto"/>
          </w:tcPr>
          <w:p w:rsidR="00913059" w:rsidRPr="00AB020D" w:rsidRDefault="00913059" w:rsidP="00913059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Подготовить заключение на внесенные предложения </w:t>
            </w:r>
            <w:r>
              <w:rPr>
                <w:sz w:val="26"/>
                <w:szCs w:val="26"/>
              </w:rPr>
              <w:t>по проекту Устава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 по итогам публичных слушаний</w:t>
            </w:r>
          </w:p>
        </w:tc>
        <w:tc>
          <w:tcPr>
            <w:tcW w:w="1473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 </w:t>
            </w:r>
          </w:p>
          <w:p w:rsidR="00913059" w:rsidRPr="00AB020D" w:rsidRDefault="00592426" w:rsidP="00BD0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15.02.2022</w:t>
            </w:r>
          </w:p>
        </w:tc>
        <w:tc>
          <w:tcPr>
            <w:tcW w:w="3028" w:type="dxa"/>
            <w:shd w:val="clear" w:color="auto" w:fill="auto"/>
          </w:tcPr>
          <w:p w:rsidR="00913059" w:rsidRDefault="00913059" w:rsidP="007F5517">
            <w:pPr>
              <w:jc w:val="both"/>
              <w:rPr>
                <w:sz w:val="26"/>
                <w:szCs w:val="26"/>
              </w:rPr>
            </w:pPr>
            <w:r w:rsidRPr="00913059">
              <w:rPr>
                <w:sz w:val="26"/>
                <w:szCs w:val="26"/>
              </w:rPr>
              <w:t>Комиссия по подготовке проекта Устава муниципального образо-вания Первомайский район</w:t>
            </w:r>
          </w:p>
          <w:p w:rsidR="00913059" w:rsidRPr="00913059" w:rsidRDefault="00913059" w:rsidP="007F5517">
            <w:pPr>
              <w:jc w:val="both"/>
              <w:rPr>
                <w:sz w:val="26"/>
                <w:szCs w:val="26"/>
              </w:rPr>
            </w:pPr>
          </w:p>
        </w:tc>
      </w:tr>
      <w:tr w:rsidR="00913059" w:rsidRPr="00AB020D" w:rsidTr="00CA6EDA">
        <w:tc>
          <w:tcPr>
            <w:tcW w:w="567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8</w:t>
            </w:r>
          </w:p>
        </w:tc>
        <w:tc>
          <w:tcPr>
            <w:tcW w:w="4644" w:type="dxa"/>
            <w:shd w:val="clear" w:color="auto" w:fill="auto"/>
          </w:tcPr>
          <w:p w:rsidR="00913059" w:rsidRPr="00AB020D" w:rsidRDefault="00913059" w:rsidP="00913059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Направить заключение на внесенные предложения </w:t>
            </w:r>
            <w:r>
              <w:rPr>
                <w:sz w:val="26"/>
                <w:szCs w:val="26"/>
              </w:rPr>
              <w:t>по проекту Устава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 по итогам публичных слушаний в районное Собрание депутатов для принятия решения </w:t>
            </w:r>
          </w:p>
        </w:tc>
        <w:tc>
          <w:tcPr>
            <w:tcW w:w="1473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до </w:t>
            </w:r>
          </w:p>
          <w:p w:rsidR="00913059" w:rsidRPr="00AB020D" w:rsidRDefault="00592426" w:rsidP="00020D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22.02.2022</w:t>
            </w:r>
          </w:p>
        </w:tc>
        <w:tc>
          <w:tcPr>
            <w:tcW w:w="3028" w:type="dxa"/>
            <w:shd w:val="clear" w:color="auto" w:fill="auto"/>
          </w:tcPr>
          <w:p w:rsidR="00913059" w:rsidRPr="00913059" w:rsidRDefault="00913059" w:rsidP="007F5517">
            <w:pPr>
              <w:jc w:val="both"/>
              <w:rPr>
                <w:sz w:val="26"/>
                <w:szCs w:val="26"/>
              </w:rPr>
            </w:pPr>
            <w:r w:rsidRPr="00913059">
              <w:rPr>
                <w:sz w:val="26"/>
                <w:szCs w:val="26"/>
              </w:rPr>
              <w:t>Комиссия по подготовке проекта Устава муниципального образо-вания Первомайский район</w:t>
            </w:r>
          </w:p>
        </w:tc>
      </w:tr>
      <w:tr w:rsidR="00913059" w:rsidRPr="00AB020D" w:rsidTr="00CA6EDA">
        <w:tc>
          <w:tcPr>
            <w:tcW w:w="567" w:type="dxa"/>
            <w:shd w:val="clear" w:color="auto" w:fill="auto"/>
          </w:tcPr>
          <w:p w:rsidR="00913059" w:rsidRPr="00AB020D" w:rsidRDefault="00913059" w:rsidP="007F5517">
            <w:pPr>
              <w:jc w:val="center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>9</w:t>
            </w:r>
          </w:p>
        </w:tc>
        <w:tc>
          <w:tcPr>
            <w:tcW w:w="4644" w:type="dxa"/>
            <w:shd w:val="clear" w:color="auto" w:fill="auto"/>
          </w:tcPr>
          <w:p w:rsidR="00913059" w:rsidRPr="00AB020D" w:rsidRDefault="00913059" w:rsidP="00BC2C93">
            <w:pPr>
              <w:jc w:val="both"/>
              <w:rPr>
                <w:sz w:val="26"/>
                <w:szCs w:val="26"/>
              </w:rPr>
            </w:pPr>
            <w:r w:rsidRPr="00AB020D">
              <w:rPr>
                <w:sz w:val="26"/>
                <w:szCs w:val="26"/>
              </w:rPr>
              <w:t xml:space="preserve">Рассмотреть проект </w:t>
            </w:r>
            <w:r>
              <w:rPr>
                <w:sz w:val="26"/>
                <w:szCs w:val="26"/>
              </w:rPr>
              <w:t>Устава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</w:t>
            </w:r>
            <w:r w:rsidR="00BC2C93">
              <w:rPr>
                <w:sz w:val="26"/>
                <w:szCs w:val="26"/>
              </w:rPr>
              <w:t>, а также итоги его обсуждения в СМИ и</w:t>
            </w:r>
            <w:r w:rsidRPr="00AB020D">
              <w:rPr>
                <w:sz w:val="26"/>
                <w:szCs w:val="26"/>
              </w:rPr>
              <w:t xml:space="preserve"> на публичных слушаниях в постоянных комиссиях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:rsidR="00913059" w:rsidRPr="00AB020D" w:rsidRDefault="00BC2C93" w:rsidP="000C5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22.02.2022</w:t>
            </w:r>
          </w:p>
        </w:tc>
        <w:tc>
          <w:tcPr>
            <w:tcW w:w="3028" w:type="dxa"/>
            <w:shd w:val="clear" w:color="auto" w:fill="auto"/>
          </w:tcPr>
          <w:p w:rsidR="00913059" w:rsidRPr="00AB020D" w:rsidRDefault="00913059" w:rsidP="007F5517">
            <w:pPr>
              <w:jc w:val="both"/>
              <w:rPr>
                <w:spacing w:val="-14"/>
                <w:sz w:val="26"/>
                <w:szCs w:val="26"/>
              </w:rPr>
            </w:pPr>
            <w:r w:rsidRPr="00AB020D">
              <w:rPr>
                <w:spacing w:val="-14"/>
                <w:sz w:val="26"/>
                <w:szCs w:val="26"/>
              </w:rPr>
              <w:t>Постоянные  комиссии РСД</w:t>
            </w:r>
          </w:p>
        </w:tc>
      </w:tr>
      <w:tr w:rsidR="00CB28F5" w:rsidRPr="00AB020D" w:rsidTr="00CA6EDA">
        <w:tc>
          <w:tcPr>
            <w:tcW w:w="567" w:type="dxa"/>
            <w:shd w:val="clear" w:color="auto" w:fill="auto"/>
          </w:tcPr>
          <w:p w:rsidR="00CB28F5" w:rsidRPr="00AB020D" w:rsidRDefault="00CB28F5" w:rsidP="007F5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44" w:type="dxa"/>
            <w:shd w:val="clear" w:color="auto" w:fill="auto"/>
          </w:tcPr>
          <w:p w:rsidR="00CB28F5" w:rsidRPr="00AB020D" w:rsidRDefault="00CB28F5" w:rsidP="00CB28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Рассмотреть вопрос о принятии </w:t>
            </w:r>
            <w:r w:rsidRPr="00AB020D">
              <w:rPr>
                <w:sz w:val="26"/>
                <w:szCs w:val="26"/>
              </w:rPr>
              <w:t>Устав</w:t>
            </w:r>
            <w:r>
              <w:rPr>
                <w:sz w:val="26"/>
                <w:szCs w:val="26"/>
              </w:rPr>
              <w:t>а</w:t>
            </w:r>
            <w:r w:rsidRPr="00AB020D">
              <w:rPr>
                <w:sz w:val="26"/>
                <w:szCs w:val="26"/>
              </w:rPr>
              <w:t xml:space="preserve"> муниципального образования Первомайский район</w:t>
            </w:r>
            <w:r>
              <w:rPr>
                <w:sz w:val="26"/>
                <w:szCs w:val="26"/>
              </w:rPr>
              <w:t xml:space="preserve"> на сессии районного Собрания депутатов</w:t>
            </w:r>
          </w:p>
        </w:tc>
        <w:tc>
          <w:tcPr>
            <w:tcW w:w="1473" w:type="dxa"/>
            <w:shd w:val="clear" w:color="auto" w:fill="auto"/>
          </w:tcPr>
          <w:p w:rsidR="00CB28F5" w:rsidRDefault="0000418F" w:rsidP="000C5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22.02.2022</w:t>
            </w:r>
          </w:p>
        </w:tc>
        <w:tc>
          <w:tcPr>
            <w:tcW w:w="3028" w:type="dxa"/>
            <w:shd w:val="clear" w:color="auto" w:fill="auto"/>
          </w:tcPr>
          <w:p w:rsidR="00CB28F5" w:rsidRPr="00AB020D" w:rsidRDefault="00592426" w:rsidP="007F5517">
            <w:pPr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Первомайское районное Собрание депутатов</w:t>
            </w:r>
          </w:p>
        </w:tc>
      </w:tr>
    </w:tbl>
    <w:p w:rsidR="00AB020D" w:rsidRPr="00AB020D" w:rsidRDefault="00AB020D" w:rsidP="00AB020D">
      <w:pPr>
        <w:ind w:left="6226" w:firstLine="720"/>
        <w:jc w:val="both"/>
        <w:rPr>
          <w:sz w:val="24"/>
          <w:szCs w:val="24"/>
        </w:rPr>
      </w:pPr>
    </w:p>
    <w:p w:rsidR="00AB020D" w:rsidRDefault="00AB020D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B5564B" w:rsidRDefault="00B5564B" w:rsidP="00AB020D">
      <w:pPr>
        <w:ind w:left="6226" w:firstLine="720"/>
        <w:jc w:val="both"/>
        <w:rPr>
          <w:sz w:val="24"/>
          <w:szCs w:val="24"/>
        </w:rPr>
      </w:pPr>
    </w:p>
    <w:p w:rsidR="00AB020D" w:rsidRPr="00B5564B" w:rsidRDefault="00AB020D" w:rsidP="00CA6EDA">
      <w:pPr>
        <w:ind w:left="6480"/>
        <w:jc w:val="both"/>
        <w:rPr>
          <w:sz w:val="24"/>
          <w:szCs w:val="24"/>
        </w:rPr>
      </w:pPr>
      <w:r w:rsidRPr="00B5564B">
        <w:rPr>
          <w:sz w:val="24"/>
          <w:szCs w:val="24"/>
        </w:rPr>
        <w:lastRenderedPageBreak/>
        <w:t>Приложение  № 2</w:t>
      </w:r>
    </w:p>
    <w:p w:rsidR="00AB020D" w:rsidRPr="00B5564B" w:rsidRDefault="00AB020D" w:rsidP="00CA6EDA">
      <w:pPr>
        <w:pStyle w:val="2"/>
        <w:ind w:left="6226" w:firstLine="254"/>
        <w:rPr>
          <w:sz w:val="24"/>
          <w:szCs w:val="24"/>
        </w:rPr>
      </w:pPr>
      <w:r w:rsidRPr="00B5564B">
        <w:rPr>
          <w:sz w:val="24"/>
          <w:szCs w:val="24"/>
        </w:rPr>
        <w:t>к     решению районного</w:t>
      </w:r>
    </w:p>
    <w:p w:rsidR="00AB020D" w:rsidRPr="00B5564B" w:rsidRDefault="00AB020D" w:rsidP="00CA6EDA">
      <w:pPr>
        <w:pStyle w:val="2"/>
        <w:ind w:left="6480"/>
        <w:rPr>
          <w:sz w:val="24"/>
          <w:szCs w:val="24"/>
        </w:rPr>
      </w:pPr>
      <w:r w:rsidRPr="00B5564B">
        <w:rPr>
          <w:sz w:val="24"/>
          <w:szCs w:val="24"/>
        </w:rPr>
        <w:t>Собрания депутатов</w:t>
      </w:r>
    </w:p>
    <w:p w:rsidR="00B9628F" w:rsidRDefault="00B9628F" w:rsidP="00B9628F">
      <w:pPr>
        <w:ind w:left="5760" w:firstLine="720"/>
        <w:rPr>
          <w:b/>
          <w:sz w:val="24"/>
          <w:szCs w:val="24"/>
        </w:rPr>
      </w:pPr>
      <w:r>
        <w:rPr>
          <w:sz w:val="24"/>
          <w:szCs w:val="24"/>
        </w:rPr>
        <w:t>от 21.12.2021 № 120</w:t>
      </w:r>
    </w:p>
    <w:p w:rsidR="00AB020D" w:rsidRPr="00B5564B" w:rsidRDefault="00AB020D" w:rsidP="00AB020D">
      <w:pPr>
        <w:rPr>
          <w:sz w:val="24"/>
          <w:szCs w:val="24"/>
        </w:rPr>
      </w:pPr>
    </w:p>
    <w:p w:rsidR="00B5564B" w:rsidRDefault="00B5564B" w:rsidP="00AB020D">
      <w:pPr>
        <w:jc w:val="center"/>
        <w:rPr>
          <w:b/>
          <w:sz w:val="26"/>
          <w:szCs w:val="26"/>
        </w:rPr>
      </w:pPr>
    </w:p>
    <w:p w:rsidR="00AB020D" w:rsidRPr="006F2DDD" w:rsidRDefault="00AB020D" w:rsidP="00AB020D">
      <w:pPr>
        <w:jc w:val="center"/>
        <w:rPr>
          <w:b/>
          <w:sz w:val="26"/>
          <w:szCs w:val="26"/>
        </w:rPr>
      </w:pPr>
      <w:r w:rsidRPr="006F2DDD">
        <w:rPr>
          <w:b/>
          <w:sz w:val="26"/>
          <w:szCs w:val="26"/>
        </w:rPr>
        <w:t>Комиссия</w:t>
      </w:r>
      <w:r w:rsidR="00CA6EDA">
        <w:rPr>
          <w:b/>
          <w:sz w:val="26"/>
          <w:szCs w:val="26"/>
        </w:rPr>
        <w:tab/>
      </w:r>
    </w:p>
    <w:p w:rsidR="000C5291" w:rsidRDefault="00AB020D" w:rsidP="00AB020D">
      <w:pPr>
        <w:jc w:val="center"/>
        <w:rPr>
          <w:b/>
          <w:sz w:val="26"/>
          <w:szCs w:val="26"/>
        </w:rPr>
      </w:pPr>
      <w:r w:rsidRPr="006F2DDD">
        <w:rPr>
          <w:b/>
          <w:sz w:val="26"/>
          <w:szCs w:val="26"/>
        </w:rPr>
        <w:t xml:space="preserve">по подготовке проекта </w:t>
      </w:r>
      <w:r w:rsidR="000C5291">
        <w:rPr>
          <w:b/>
          <w:sz w:val="26"/>
          <w:szCs w:val="26"/>
        </w:rPr>
        <w:t>Устава</w:t>
      </w:r>
      <w:r w:rsidRPr="006F2DDD">
        <w:rPr>
          <w:b/>
          <w:sz w:val="26"/>
          <w:szCs w:val="26"/>
        </w:rPr>
        <w:t xml:space="preserve"> муниципального образования </w:t>
      </w:r>
    </w:p>
    <w:p w:rsidR="00AB020D" w:rsidRPr="006F2DDD" w:rsidRDefault="00AB020D" w:rsidP="00AB020D">
      <w:pPr>
        <w:jc w:val="center"/>
        <w:rPr>
          <w:b/>
          <w:sz w:val="26"/>
          <w:szCs w:val="26"/>
        </w:rPr>
      </w:pPr>
      <w:r w:rsidRPr="006F2DDD">
        <w:rPr>
          <w:b/>
          <w:sz w:val="26"/>
          <w:szCs w:val="26"/>
        </w:rPr>
        <w:t>Первомайский район</w:t>
      </w:r>
    </w:p>
    <w:p w:rsidR="00AB020D" w:rsidRPr="00B5564B" w:rsidRDefault="00AB020D" w:rsidP="00AB020D">
      <w:pPr>
        <w:jc w:val="center"/>
        <w:rPr>
          <w:b/>
          <w:sz w:val="26"/>
          <w:szCs w:val="26"/>
        </w:rPr>
      </w:pPr>
    </w:p>
    <w:p w:rsidR="00020DDC" w:rsidRPr="005E06BB" w:rsidRDefault="00020DDC" w:rsidP="00020DDC">
      <w:pPr>
        <w:ind w:firstLine="720"/>
        <w:jc w:val="both"/>
        <w:rPr>
          <w:b/>
          <w:sz w:val="26"/>
          <w:szCs w:val="26"/>
        </w:rPr>
      </w:pPr>
      <w:r w:rsidRPr="005E06BB">
        <w:rPr>
          <w:b/>
          <w:sz w:val="26"/>
          <w:szCs w:val="26"/>
        </w:rPr>
        <w:t>Председатель:</w:t>
      </w:r>
    </w:p>
    <w:p w:rsidR="00020DDC" w:rsidRPr="005E06BB" w:rsidRDefault="00020DDC" w:rsidP="00020DDC">
      <w:pPr>
        <w:jc w:val="both"/>
        <w:rPr>
          <w:sz w:val="26"/>
          <w:szCs w:val="26"/>
        </w:rPr>
      </w:pPr>
      <w:r w:rsidRPr="005E06BB">
        <w:rPr>
          <w:sz w:val="26"/>
          <w:szCs w:val="26"/>
        </w:rPr>
        <w:tab/>
      </w:r>
      <w:r w:rsidR="00435910">
        <w:rPr>
          <w:sz w:val="26"/>
          <w:szCs w:val="26"/>
        </w:rPr>
        <w:t xml:space="preserve">Логинов Ю.П. </w:t>
      </w:r>
      <w:r w:rsidRPr="005E06BB">
        <w:rPr>
          <w:sz w:val="26"/>
          <w:szCs w:val="26"/>
        </w:rPr>
        <w:t>– председатель Первомайского районного Собрания депутатов;</w:t>
      </w:r>
    </w:p>
    <w:p w:rsidR="00020DDC" w:rsidRPr="005E06BB" w:rsidRDefault="00020DDC" w:rsidP="00020DDC">
      <w:pPr>
        <w:jc w:val="both"/>
        <w:rPr>
          <w:b/>
          <w:sz w:val="26"/>
          <w:szCs w:val="26"/>
        </w:rPr>
      </w:pPr>
      <w:r w:rsidRPr="005E06BB">
        <w:rPr>
          <w:sz w:val="26"/>
          <w:szCs w:val="26"/>
        </w:rPr>
        <w:tab/>
      </w:r>
      <w:r w:rsidRPr="005E06BB">
        <w:rPr>
          <w:b/>
          <w:sz w:val="26"/>
          <w:szCs w:val="26"/>
        </w:rPr>
        <w:t>Сопредседатель:</w:t>
      </w:r>
    </w:p>
    <w:p w:rsidR="00020DDC" w:rsidRPr="005E06BB" w:rsidRDefault="00020DDC" w:rsidP="00020DDC">
      <w:pPr>
        <w:jc w:val="both"/>
        <w:rPr>
          <w:sz w:val="26"/>
          <w:szCs w:val="26"/>
        </w:rPr>
      </w:pPr>
      <w:r w:rsidRPr="005E06BB">
        <w:rPr>
          <w:sz w:val="26"/>
          <w:szCs w:val="26"/>
        </w:rPr>
        <w:tab/>
      </w:r>
      <w:r w:rsidR="00276A17">
        <w:rPr>
          <w:sz w:val="26"/>
          <w:szCs w:val="26"/>
        </w:rPr>
        <w:t>Роккель П.А.</w:t>
      </w:r>
      <w:r w:rsidR="00435910">
        <w:rPr>
          <w:sz w:val="26"/>
          <w:szCs w:val="26"/>
        </w:rPr>
        <w:t xml:space="preserve"> </w:t>
      </w:r>
      <w:r w:rsidRPr="005E06BB">
        <w:rPr>
          <w:sz w:val="26"/>
          <w:szCs w:val="26"/>
        </w:rPr>
        <w:t xml:space="preserve">– </w:t>
      </w:r>
      <w:r w:rsidR="00276A17">
        <w:rPr>
          <w:sz w:val="26"/>
          <w:szCs w:val="26"/>
        </w:rPr>
        <w:t xml:space="preserve">и.о. </w:t>
      </w:r>
      <w:r w:rsidRPr="005E06BB">
        <w:rPr>
          <w:sz w:val="26"/>
          <w:szCs w:val="26"/>
        </w:rPr>
        <w:t>глав</w:t>
      </w:r>
      <w:r w:rsidR="00276A17">
        <w:rPr>
          <w:sz w:val="26"/>
          <w:szCs w:val="26"/>
        </w:rPr>
        <w:t>ы</w:t>
      </w:r>
      <w:r w:rsidRPr="005E06BB">
        <w:rPr>
          <w:sz w:val="26"/>
          <w:szCs w:val="26"/>
        </w:rPr>
        <w:t xml:space="preserve"> Первомайского района.</w:t>
      </w:r>
    </w:p>
    <w:p w:rsidR="00020DDC" w:rsidRPr="005E06BB" w:rsidRDefault="00020DDC" w:rsidP="00020DDC">
      <w:pPr>
        <w:jc w:val="both"/>
        <w:rPr>
          <w:b/>
          <w:sz w:val="26"/>
          <w:szCs w:val="26"/>
        </w:rPr>
      </w:pPr>
      <w:r w:rsidRPr="005E06BB">
        <w:rPr>
          <w:b/>
          <w:sz w:val="26"/>
          <w:szCs w:val="26"/>
        </w:rPr>
        <w:tab/>
      </w:r>
    </w:p>
    <w:p w:rsidR="00020DDC" w:rsidRPr="005E06BB" w:rsidRDefault="00020DDC" w:rsidP="00020DDC">
      <w:pPr>
        <w:ind w:firstLine="720"/>
        <w:jc w:val="both"/>
        <w:rPr>
          <w:b/>
          <w:sz w:val="26"/>
          <w:szCs w:val="26"/>
        </w:rPr>
      </w:pPr>
      <w:r w:rsidRPr="005E06BB">
        <w:rPr>
          <w:b/>
          <w:sz w:val="26"/>
          <w:szCs w:val="26"/>
        </w:rPr>
        <w:t>Члены комиссии:</w:t>
      </w:r>
    </w:p>
    <w:p w:rsidR="00435910" w:rsidRPr="005E06BB" w:rsidRDefault="00435910" w:rsidP="00435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Белов С.В.</w:t>
      </w:r>
      <w:r w:rsidRPr="005E06BB">
        <w:rPr>
          <w:sz w:val="26"/>
          <w:szCs w:val="26"/>
        </w:rPr>
        <w:t xml:space="preserve"> - депутат районного Собрания депутатов от </w:t>
      </w:r>
      <w:r>
        <w:rPr>
          <w:sz w:val="26"/>
          <w:szCs w:val="26"/>
        </w:rPr>
        <w:t>Боровихинского</w:t>
      </w:r>
      <w:r w:rsidRPr="005E06BB">
        <w:rPr>
          <w:sz w:val="26"/>
          <w:szCs w:val="26"/>
        </w:rPr>
        <w:t xml:space="preserve"> сельсовета, председатель постоянной комиссии по вопросам бюджета и финансов;</w:t>
      </w:r>
    </w:p>
    <w:p w:rsidR="00020DDC" w:rsidRPr="005E06BB" w:rsidRDefault="00435910" w:rsidP="00020D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Дуров А.Г.</w:t>
      </w:r>
      <w:r w:rsidR="00020DDC" w:rsidRPr="005E06BB">
        <w:rPr>
          <w:sz w:val="26"/>
          <w:szCs w:val="26"/>
        </w:rPr>
        <w:t xml:space="preserve"> - депутат районного Собрания депутатов от Новоберезовского сельсовета, председатель постоянной комиссии по местному самоуправлению и социальным вопросам;</w:t>
      </w:r>
    </w:p>
    <w:p w:rsidR="00435910" w:rsidRDefault="00435910" w:rsidP="00435910">
      <w:pPr>
        <w:ind w:firstLine="709"/>
        <w:jc w:val="both"/>
        <w:rPr>
          <w:sz w:val="26"/>
          <w:szCs w:val="26"/>
        </w:rPr>
      </w:pPr>
      <w:r w:rsidRPr="005E06BB">
        <w:rPr>
          <w:sz w:val="26"/>
          <w:szCs w:val="26"/>
        </w:rPr>
        <w:t>Кремлева Л.В. – заместитель председателя Первомайского районного Собрания депутатов;</w:t>
      </w:r>
    </w:p>
    <w:p w:rsidR="00435910" w:rsidRPr="005E06BB" w:rsidRDefault="00435910" w:rsidP="00435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Крюкова Л.Н. - </w:t>
      </w:r>
      <w:r w:rsidRPr="00020DDC">
        <w:rPr>
          <w:sz w:val="26"/>
          <w:szCs w:val="26"/>
        </w:rPr>
        <w:t xml:space="preserve">депутат районного Собрания депутатов от </w:t>
      </w:r>
      <w:r>
        <w:rPr>
          <w:sz w:val="26"/>
          <w:szCs w:val="26"/>
        </w:rPr>
        <w:t xml:space="preserve">Журавлихинского </w:t>
      </w:r>
      <w:r w:rsidRPr="00020DDC">
        <w:rPr>
          <w:sz w:val="26"/>
          <w:szCs w:val="26"/>
        </w:rPr>
        <w:t xml:space="preserve">сельсовета, председатель </w:t>
      </w:r>
      <w:r>
        <w:rPr>
          <w:sz w:val="26"/>
          <w:szCs w:val="26"/>
        </w:rPr>
        <w:t>мандатной</w:t>
      </w:r>
      <w:r w:rsidRPr="00020DDC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;</w:t>
      </w:r>
    </w:p>
    <w:p w:rsidR="00435910" w:rsidRDefault="00435910" w:rsidP="00435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Мещерякова Н.П.</w:t>
      </w:r>
      <w:r w:rsidRPr="005E06BB">
        <w:rPr>
          <w:sz w:val="26"/>
          <w:szCs w:val="26"/>
        </w:rPr>
        <w:t xml:space="preserve"> - депутат районного Собрания депутатов от </w:t>
      </w:r>
      <w:r>
        <w:rPr>
          <w:sz w:val="26"/>
          <w:szCs w:val="26"/>
        </w:rPr>
        <w:t>Сорочелоговского</w:t>
      </w:r>
      <w:r w:rsidRPr="005E06BB">
        <w:rPr>
          <w:sz w:val="26"/>
          <w:szCs w:val="26"/>
        </w:rPr>
        <w:t xml:space="preserve"> сельсовета, председатель постоянной комиссии по вопросам сельского хозяйства, экологии и землепользования;</w:t>
      </w:r>
    </w:p>
    <w:p w:rsidR="00435910" w:rsidRDefault="00435910" w:rsidP="00435910">
      <w:pPr>
        <w:pStyle w:val="a3"/>
        <w:ind w:firstLine="720"/>
        <w:jc w:val="both"/>
        <w:rPr>
          <w:szCs w:val="26"/>
        </w:rPr>
      </w:pPr>
      <w:r w:rsidRPr="00533290">
        <w:rPr>
          <w:szCs w:val="26"/>
        </w:rPr>
        <w:t xml:space="preserve">Пункт </w:t>
      </w:r>
      <w:r>
        <w:rPr>
          <w:szCs w:val="26"/>
        </w:rPr>
        <w:t>И.А.</w:t>
      </w:r>
      <w:r w:rsidRPr="00533290">
        <w:rPr>
          <w:szCs w:val="26"/>
        </w:rPr>
        <w:t xml:space="preserve"> – начальник отдела по взаимодействию с органами местного самоуправления и организационной работе администрации района (по согласованию);</w:t>
      </w:r>
    </w:p>
    <w:p w:rsidR="00435910" w:rsidRDefault="00435910" w:rsidP="00435910">
      <w:pPr>
        <w:pStyle w:val="a3"/>
        <w:ind w:firstLine="720"/>
        <w:jc w:val="both"/>
        <w:rPr>
          <w:szCs w:val="26"/>
        </w:rPr>
      </w:pPr>
      <w:r>
        <w:rPr>
          <w:szCs w:val="26"/>
        </w:rPr>
        <w:t xml:space="preserve">Смолякова М.Р. - </w:t>
      </w:r>
      <w:r w:rsidRPr="00533290">
        <w:rPr>
          <w:szCs w:val="26"/>
        </w:rPr>
        <w:t xml:space="preserve">депутат районного Собрания депутатов от </w:t>
      </w:r>
      <w:r>
        <w:rPr>
          <w:szCs w:val="26"/>
        </w:rPr>
        <w:t>Зудиловского сельсовета, председатель постоянной комиссии по</w:t>
      </w:r>
      <w:r w:rsidRPr="006A3E96">
        <w:rPr>
          <w:szCs w:val="26"/>
        </w:rPr>
        <w:t xml:space="preserve"> вопросам коммунального хозяйства, строительства, газификации и благоустройства</w:t>
      </w:r>
      <w:r>
        <w:rPr>
          <w:szCs w:val="26"/>
        </w:rPr>
        <w:t>;</w:t>
      </w:r>
    </w:p>
    <w:p w:rsidR="00020DDC" w:rsidRPr="00020DDC" w:rsidRDefault="00435910" w:rsidP="00020D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Силютина Т.Н.</w:t>
      </w:r>
      <w:r w:rsidR="00020DDC" w:rsidRPr="00020DDC">
        <w:rPr>
          <w:sz w:val="26"/>
          <w:szCs w:val="26"/>
        </w:rPr>
        <w:t xml:space="preserve"> – начальник юридического отдела администрации района (по согласованию).</w:t>
      </w:r>
    </w:p>
    <w:p w:rsidR="00020DDC" w:rsidRDefault="00435910" w:rsidP="00020D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Чутчев В.С. </w:t>
      </w:r>
      <w:r w:rsidR="00020DDC">
        <w:rPr>
          <w:sz w:val="26"/>
          <w:szCs w:val="26"/>
        </w:rPr>
        <w:t xml:space="preserve">– </w:t>
      </w:r>
      <w:r>
        <w:rPr>
          <w:sz w:val="26"/>
          <w:szCs w:val="26"/>
        </w:rPr>
        <w:t>заместитель главы администрации района – руководитель аппарата (по согласованию).</w:t>
      </w:r>
    </w:p>
    <w:p w:rsidR="00B5564B" w:rsidRPr="00533290" w:rsidRDefault="00B5564B" w:rsidP="00B5564B">
      <w:pPr>
        <w:rPr>
          <w:sz w:val="26"/>
          <w:szCs w:val="26"/>
        </w:rPr>
      </w:pPr>
    </w:p>
    <w:p w:rsidR="00AB020D" w:rsidRDefault="00AB020D" w:rsidP="00AB020D"/>
    <w:p w:rsidR="00435910" w:rsidRDefault="00435910" w:rsidP="00AB020D"/>
    <w:p w:rsidR="00435910" w:rsidRDefault="00435910" w:rsidP="00AB020D"/>
    <w:p w:rsidR="00435910" w:rsidRDefault="00435910" w:rsidP="00AB020D"/>
    <w:p w:rsidR="00276A17" w:rsidRDefault="00276A17" w:rsidP="00AB020D"/>
    <w:p w:rsidR="00435910" w:rsidRDefault="00435910" w:rsidP="00AB020D"/>
    <w:p w:rsidR="00AB020D" w:rsidRPr="007242AA" w:rsidRDefault="00AB020D" w:rsidP="00AB020D">
      <w:pPr>
        <w:pStyle w:val="2"/>
        <w:ind w:left="6946" w:hanging="851"/>
        <w:rPr>
          <w:sz w:val="24"/>
          <w:szCs w:val="24"/>
        </w:rPr>
      </w:pPr>
      <w:r w:rsidRPr="007242AA">
        <w:rPr>
          <w:sz w:val="24"/>
          <w:szCs w:val="24"/>
        </w:rPr>
        <w:lastRenderedPageBreak/>
        <w:t>Приложение  № 3</w:t>
      </w:r>
    </w:p>
    <w:p w:rsidR="00CA6EDA" w:rsidRDefault="00AB020D" w:rsidP="00CA6EDA">
      <w:pPr>
        <w:pStyle w:val="2"/>
        <w:ind w:left="5375" w:firstLine="720"/>
        <w:rPr>
          <w:sz w:val="24"/>
          <w:szCs w:val="24"/>
        </w:rPr>
      </w:pPr>
      <w:r w:rsidRPr="007242AA">
        <w:rPr>
          <w:sz w:val="24"/>
          <w:szCs w:val="24"/>
        </w:rPr>
        <w:t xml:space="preserve"> к     решению районного</w:t>
      </w:r>
    </w:p>
    <w:p w:rsidR="00AB020D" w:rsidRPr="007242AA" w:rsidRDefault="00AB020D" w:rsidP="00CA6EDA">
      <w:pPr>
        <w:pStyle w:val="2"/>
        <w:ind w:left="5375" w:firstLine="720"/>
        <w:rPr>
          <w:sz w:val="24"/>
          <w:szCs w:val="24"/>
        </w:rPr>
      </w:pPr>
      <w:r w:rsidRPr="007242AA">
        <w:rPr>
          <w:sz w:val="24"/>
          <w:szCs w:val="24"/>
        </w:rPr>
        <w:t>Собрания депутатов</w:t>
      </w:r>
    </w:p>
    <w:p w:rsidR="00B9628F" w:rsidRDefault="00B9628F" w:rsidP="00B9628F">
      <w:pPr>
        <w:ind w:left="5760" w:firstLine="336"/>
        <w:rPr>
          <w:b/>
          <w:sz w:val="24"/>
          <w:szCs w:val="24"/>
        </w:rPr>
      </w:pPr>
      <w:r>
        <w:rPr>
          <w:sz w:val="24"/>
          <w:szCs w:val="24"/>
        </w:rPr>
        <w:t>от 21.12.2021 № 120</w:t>
      </w:r>
    </w:p>
    <w:p w:rsidR="00AB020D" w:rsidRPr="007242AA" w:rsidRDefault="00AB020D" w:rsidP="00AB020D">
      <w:pPr>
        <w:rPr>
          <w:sz w:val="24"/>
          <w:szCs w:val="24"/>
        </w:rPr>
      </w:pPr>
    </w:p>
    <w:p w:rsidR="00CA6EDA" w:rsidRDefault="00CA6EDA" w:rsidP="00AB020D">
      <w:pPr>
        <w:jc w:val="center"/>
        <w:rPr>
          <w:b/>
          <w:sz w:val="28"/>
          <w:szCs w:val="28"/>
        </w:rPr>
      </w:pPr>
    </w:p>
    <w:p w:rsidR="00AB020D" w:rsidRPr="007242AA" w:rsidRDefault="00AB020D" w:rsidP="00AB020D">
      <w:pPr>
        <w:jc w:val="center"/>
        <w:rPr>
          <w:b/>
          <w:sz w:val="28"/>
          <w:szCs w:val="28"/>
        </w:rPr>
      </w:pPr>
      <w:r w:rsidRPr="007242AA">
        <w:rPr>
          <w:b/>
          <w:sz w:val="28"/>
          <w:szCs w:val="28"/>
        </w:rPr>
        <w:t>Порядок</w:t>
      </w:r>
    </w:p>
    <w:p w:rsidR="00AB020D" w:rsidRPr="007242AA" w:rsidRDefault="00AB020D" w:rsidP="00BD0013">
      <w:pPr>
        <w:jc w:val="center"/>
        <w:rPr>
          <w:b/>
          <w:sz w:val="28"/>
          <w:szCs w:val="28"/>
        </w:rPr>
      </w:pPr>
      <w:r w:rsidRPr="007242AA">
        <w:rPr>
          <w:b/>
          <w:sz w:val="28"/>
          <w:szCs w:val="28"/>
        </w:rPr>
        <w:t xml:space="preserve"> участия граждан в обсуждении проекта </w:t>
      </w:r>
      <w:r w:rsidR="00BD0013">
        <w:rPr>
          <w:b/>
          <w:sz w:val="28"/>
          <w:szCs w:val="28"/>
        </w:rPr>
        <w:t>Устава</w:t>
      </w:r>
      <w:r w:rsidRPr="007242AA">
        <w:rPr>
          <w:b/>
          <w:sz w:val="28"/>
          <w:szCs w:val="28"/>
        </w:rPr>
        <w:t xml:space="preserve"> муниципального образования Первомайский район</w:t>
      </w:r>
    </w:p>
    <w:p w:rsidR="00AB020D" w:rsidRPr="007242AA" w:rsidRDefault="00AB020D" w:rsidP="00AB020D">
      <w:pPr>
        <w:jc w:val="center"/>
        <w:rPr>
          <w:b/>
          <w:sz w:val="28"/>
          <w:szCs w:val="28"/>
        </w:rPr>
      </w:pPr>
    </w:p>
    <w:p w:rsidR="00AB020D" w:rsidRPr="007242AA" w:rsidRDefault="007242AA" w:rsidP="00D3337C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7242AA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47641">
        <w:rPr>
          <w:sz w:val="28"/>
          <w:szCs w:val="28"/>
        </w:rPr>
        <w:t>Жители Первомайского района</w:t>
      </w:r>
      <w:r w:rsidR="000D4E3C">
        <w:rPr>
          <w:sz w:val="28"/>
          <w:szCs w:val="28"/>
        </w:rPr>
        <w:t xml:space="preserve"> Алтайского края</w:t>
      </w:r>
      <w:r w:rsidR="00AB020D" w:rsidRPr="007242AA">
        <w:rPr>
          <w:sz w:val="28"/>
          <w:szCs w:val="28"/>
        </w:rPr>
        <w:t xml:space="preserve"> принимают участие в обсуждении проекта </w:t>
      </w:r>
      <w:r w:rsidR="00BD0013">
        <w:rPr>
          <w:sz w:val="28"/>
          <w:szCs w:val="28"/>
        </w:rPr>
        <w:t>Устава</w:t>
      </w:r>
      <w:r w:rsidR="00AB020D" w:rsidRPr="007242AA">
        <w:rPr>
          <w:sz w:val="28"/>
          <w:szCs w:val="28"/>
        </w:rPr>
        <w:t xml:space="preserve"> муниципального образования Первомайский район </w:t>
      </w:r>
      <w:r w:rsidR="000D4E3C">
        <w:rPr>
          <w:sz w:val="28"/>
          <w:szCs w:val="28"/>
        </w:rPr>
        <w:t xml:space="preserve">(далее – проект Устава) </w:t>
      </w:r>
      <w:r w:rsidR="00AB020D" w:rsidRPr="007242AA">
        <w:rPr>
          <w:sz w:val="28"/>
          <w:szCs w:val="28"/>
        </w:rPr>
        <w:t xml:space="preserve">через участие: </w:t>
      </w:r>
    </w:p>
    <w:p w:rsidR="000D4E3C" w:rsidRDefault="00D3337C" w:rsidP="00D3337C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>в опубликовании мнений, предложений, коллективных и индивидуальных обращений жителей, заявлений общественных объединений в газете «Первомайский вестник», а также дискуссий, «круглых с</w:t>
      </w:r>
      <w:r w:rsidR="000D4E3C">
        <w:rPr>
          <w:sz w:val="28"/>
          <w:szCs w:val="28"/>
        </w:rPr>
        <w:t>толов», обзоров писем читателей.</w:t>
      </w:r>
    </w:p>
    <w:p w:rsidR="00AB020D" w:rsidRPr="007242AA" w:rsidRDefault="000D4E3C" w:rsidP="00D3337C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7242AA">
        <w:rPr>
          <w:sz w:val="28"/>
          <w:szCs w:val="28"/>
        </w:rPr>
        <w:t>Редакция газеты «Первомайский вестник» самостоятельно устанавливает периодичность опубликования материалов, поступивших по данному вопросу</w:t>
      </w:r>
      <w:r>
        <w:rPr>
          <w:sz w:val="28"/>
          <w:szCs w:val="28"/>
        </w:rPr>
        <w:t>;</w:t>
      </w:r>
    </w:p>
    <w:p w:rsidR="000D4E3C" w:rsidRDefault="00D3337C" w:rsidP="00947641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AB020D" w:rsidRPr="007242AA">
        <w:rPr>
          <w:sz w:val="28"/>
          <w:szCs w:val="28"/>
        </w:rPr>
        <w:t>в направлении индивидуальных предложений в комиссию по подготовке проекта Устав</w:t>
      </w:r>
      <w:r w:rsidR="00BD0013">
        <w:rPr>
          <w:sz w:val="28"/>
          <w:szCs w:val="28"/>
        </w:rPr>
        <w:t>а</w:t>
      </w:r>
      <w:r w:rsidR="000D4E3C">
        <w:rPr>
          <w:sz w:val="28"/>
          <w:szCs w:val="28"/>
        </w:rPr>
        <w:t>.</w:t>
      </w:r>
      <w:r w:rsidR="000D4E3C" w:rsidRPr="000D4E3C">
        <w:rPr>
          <w:sz w:val="28"/>
          <w:szCs w:val="28"/>
        </w:rPr>
        <w:t xml:space="preserve"> </w:t>
      </w:r>
    </w:p>
    <w:p w:rsidR="00947641" w:rsidRDefault="000D4E3C" w:rsidP="00947641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7242AA">
        <w:rPr>
          <w:sz w:val="28"/>
          <w:szCs w:val="28"/>
        </w:rPr>
        <w:t xml:space="preserve">Замечания, предложения, дополнения по проекту </w:t>
      </w:r>
      <w:r>
        <w:rPr>
          <w:sz w:val="28"/>
          <w:szCs w:val="28"/>
        </w:rPr>
        <w:t>Устава</w:t>
      </w:r>
      <w:r w:rsidRPr="007242AA">
        <w:rPr>
          <w:sz w:val="28"/>
          <w:szCs w:val="28"/>
        </w:rPr>
        <w:t xml:space="preserve"> направляются в комиссию по подготовке проекта </w:t>
      </w:r>
      <w:r>
        <w:rPr>
          <w:sz w:val="28"/>
          <w:szCs w:val="28"/>
        </w:rPr>
        <w:t>Устава</w:t>
      </w:r>
      <w:r w:rsidRPr="007242AA">
        <w:rPr>
          <w:sz w:val="28"/>
          <w:szCs w:val="28"/>
        </w:rPr>
        <w:t xml:space="preserve"> муниципального образования Первомайский район устно (тел. 2</w:t>
      </w:r>
      <w:r>
        <w:rPr>
          <w:sz w:val="28"/>
          <w:szCs w:val="28"/>
        </w:rPr>
        <w:t>-</w:t>
      </w:r>
      <w:r w:rsidRPr="007242AA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Pr="007242AA">
        <w:rPr>
          <w:sz w:val="28"/>
          <w:szCs w:val="28"/>
        </w:rPr>
        <w:t xml:space="preserve">71) или в письменной форме </w:t>
      </w:r>
      <w:r>
        <w:rPr>
          <w:sz w:val="28"/>
          <w:szCs w:val="28"/>
        </w:rPr>
        <w:t xml:space="preserve">по адресу:    </w:t>
      </w:r>
      <w:r w:rsidRPr="00AB020D">
        <w:rPr>
          <w:sz w:val="28"/>
          <w:szCs w:val="28"/>
        </w:rPr>
        <w:t>г. Новоалтайск, ул. Деповская, 19а, каб. 303</w:t>
      </w:r>
      <w:r>
        <w:rPr>
          <w:sz w:val="28"/>
          <w:szCs w:val="28"/>
        </w:rPr>
        <w:t xml:space="preserve"> </w:t>
      </w:r>
      <w:r w:rsidRPr="007242AA">
        <w:rPr>
          <w:sz w:val="28"/>
          <w:szCs w:val="28"/>
        </w:rPr>
        <w:t xml:space="preserve">до </w:t>
      </w:r>
      <w:r>
        <w:rPr>
          <w:sz w:val="28"/>
          <w:szCs w:val="28"/>
        </w:rPr>
        <w:t>29 марта</w:t>
      </w:r>
      <w:r w:rsidRPr="007242A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242AA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DA62ED" w:rsidRDefault="00947641" w:rsidP="00DA62ED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D4E3C">
        <w:rPr>
          <w:sz w:val="28"/>
          <w:szCs w:val="28"/>
        </w:rPr>
        <w:t xml:space="preserve">3) в представлении своих замечаний и предложений по вынесенному на обсуждение проекту Устава, в том числе посредством направления их на официальный интернет-сайт администрации Первомайского района </w:t>
      </w:r>
      <w:r w:rsidRPr="000D4E3C">
        <w:rPr>
          <w:sz w:val="26"/>
          <w:szCs w:val="26"/>
        </w:rPr>
        <w:t>(</w:t>
      </w:r>
      <w:hyperlink r:id="rId7" w:history="1">
        <w:r w:rsidRPr="000D4E3C">
          <w:rPr>
            <w:rStyle w:val="a5"/>
            <w:sz w:val="26"/>
            <w:szCs w:val="26"/>
            <w:lang w:val="en-US"/>
          </w:rPr>
          <w:t>www</w:t>
        </w:r>
        <w:r w:rsidRPr="000D4E3C">
          <w:rPr>
            <w:rStyle w:val="a5"/>
            <w:sz w:val="26"/>
            <w:szCs w:val="26"/>
          </w:rPr>
          <w:t>.</w:t>
        </w:r>
        <w:r w:rsidRPr="000D4E3C">
          <w:rPr>
            <w:rStyle w:val="a5"/>
            <w:sz w:val="26"/>
            <w:szCs w:val="26"/>
            <w:lang w:val="en-US"/>
          </w:rPr>
          <w:t>perv</w:t>
        </w:r>
        <w:r w:rsidRPr="000D4E3C">
          <w:rPr>
            <w:rStyle w:val="a5"/>
            <w:sz w:val="26"/>
            <w:szCs w:val="26"/>
          </w:rPr>
          <w:t>-</w:t>
        </w:r>
        <w:r w:rsidRPr="000D4E3C">
          <w:rPr>
            <w:rStyle w:val="a5"/>
            <w:sz w:val="26"/>
            <w:szCs w:val="26"/>
            <w:lang w:val="en-US"/>
          </w:rPr>
          <w:t>alt</w:t>
        </w:r>
        <w:r w:rsidRPr="000D4E3C">
          <w:rPr>
            <w:rStyle w:val="a5"/>
            <w:sz w:val="26"/>
            <w:szCs w:val="26"/>
          </w:rPr>
          <w:t>.</w:t>
        </w:r>
        <w:r w:rsidRPr="000D4E3C">
          <w:rPr>
            <w:rStyle w:val="a5"/>
            <w:sz w:val="26"/>
            <w:szCs w:val="26"/>
            <w:lang w:val="en-US"/>
          </w:rPr>
          <w:t>ru</w:t>
        </w:r>
      </w:hyperlink>
      <w:r w:rsidRPr="000D4E3C">
        <w:rPr>
          <w:sz w:val="26"/>
          <w:szCs w:val="26"/>
        </w:rPr>
        <w:t>);</w:t>
      </w:r>
    </w:p>
    <w:p w:rsidR="00947641" w:rsidRPr="00DA62ED" w:rsidRDefault="00947641" w:rsidP="00DA62ED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A62ED">
        <w:rPr>
          <w:sz w:val="26"/>
          <w:szCs w:val="26"/>
        </w:rPr>
        <w:t>4)</w:t>
      </w:r>
      <w:r w:rsidR="000D4E3C" w:rsidRPr="00DA62ED">
        <w:rPr>
          <w:sz w:val="26"/>
          <w:szCs w:val="26"/>
        </w:rPr>
        <w:t xml:space="preserve"> в</w:t>
      </w:r>
      <w:r w:rsidR="00D13E0A" w:rsidRPr="00DA62ED">
        <w:rPr>
          <w:sz w:val="26"/>
          <w:szCs w:val="26"/>
        </w:rPr>
        <w:t xml:space="preserve"> </w:t>
      </w:r>
      <w:r w:rsidR="000D4E3C" w:rsidRPr="00DA62ED">
        <w:rPr>
          <w:sz w:val="28"/>
          <w:szCs w:val="28"/>
        </w:rPr>
        <w:t>представлении своих замечаний и предложений по проекту Устава через федеральную государственную информационную систему «Единый портал государственных и муниципальных услуг (функций)»</w:t>
      </w:r>
      <w:r w:rsidR="00DA62ED" w:rsidRPr="00DA62ED">
        <w:rPr>
          <w:sz w:val="28"/>
          <w:szCs w:val="28"/>
        </w:rPr>
        <w:t xml:space="preserve"> (подсистема «Единое окно цифровой обратной связи» - Портал обратной связи (ПОС), подсистема ПОС «Общественные голосования»)</w:t>
      </w:r>
      <w:r w:rsidR="000D4E3C" w:rsidRPr="00DA62ED">
        <w:rPr>
          <w:sz w:val="28"/>
          <w:szCs w:val="28"/>
        </w:rPr>
        <w:t>;</w:t>
      </w:r>
    </w:p>
    <w:p w:rsidR="00AB020D" w:rsidRPr="00DA62ED" w:rsidRDefault="00947641" w:rsidP="00D3337C">
      <w:pPr>
        <w:tabs>
          <w:tab w:val="left" w:pos="0"/>
          <w:tab w:val="left" w:pos="284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A62ED">
        <w:rPr>
          <w:sz w:val="28"/>
          <w:szCs w:val="28"/>
        </w:rPr>
        <w:t>5</w:t>
      </w:r>
      <w:r w:rsidR="007242AA" w:rsidRPr="00DA62ED">
        <w:rPr>
          <w:sz w:val="28"/>
          <w:szCs w:val="28"/>
        </w:rPr>
        <w:t xml:space="preserve">) </w:t>
      </w:r>
      <w:r w:rsidR="00AB020D" w:rsidRPr="00DA62ED">
        <w:rPr>
          <w:sz w:val="28"/>
          <w:szCs w:val="28"/>
        </w:rPr>
        <w:t>в публичных слушаниях.</w:t>
      </w:r>
    </w:p>
    <w:p w:rsidR="00AB020D" w:rsidRPr="00DA62ED" w:rsidRDefault="00AB020D" w:rsidP="007242A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B020D" w:rsidRDefault="00AB020D" w:rsidP="00AB020D">
      <w:pPr>
        <w:jc w:val="center"/>
        <w:rPr>
          <w:sz w:val="28"/>
          <w:szCs w:val="28"/>
        </w:rPr>
      </w:pPr>
    </w:p>
    <w:p w:rsidR="00BD0013" w:rsidRDefault="00BD0013" w:rsidP="00AB020D">
      <w:pPr>
        <w:jc w:val="center"/>
        <w:rPr>
          <w:sz w:val="28"/>
          <w:szCs w:val="28"/>
        </w:rPr>
      </w:pPr>
    </w:p>
    <w:p w:rsidR="00BD0013" w:rsidRDefault="00BD0013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435910" w:rsidRDefault="00435910" w:rsidP="00AB020D">
      <w:pPr>
        <w:jc w:val="center"/>
        <w:rPr>
          <w:sz w:val="28"/>
          <w:szCs w:val="28"/>
        </w:rPr>
      </w:pPr>
    </w:p>
    <w:p w:rsidR="00AB020D" w:rsidRPr="00D76430" w:rsidRDefault="00AB020D" w:rsidP="00AB020D">
      <w:pPr>
        <w:pStyle w:val="2"/>
        <w:ind w:left="6946" w:hanging="466"/>
        <w:rPr>
          <w:sz w:val="24"/>
          <w:szCs w:val="24"/>
        </w:rPr>
      </w:pPr>
      <w:r w:rsidRPr="00D76430">
        <w:rPr>
          <w:sz w:val="24"/>
          <w:szCs w:val="24"/>
        </w:rPr>
        <w:lastRenderedPageBreak/>
        <w:t>Приложение  № 4</w:t>
      </w:r>
    </w:p>
    <w:p w:rsidR="00AB020D" w:rsidRPr="00D76430" w:rsidRDefault="00AB020D" w:rsidP="00CA6EDA">
      <w:pPr>
        <w:pStyle w:val="2"/>
        <w:ind w:left="5760" w:firstLine="720"/>
        <w:rPr>
          <w:sz w:val="24"/>
          <w:szCs w:val="24"/>
        </w:rPr>
      </w:pPr>
      <w:r w:rsidRPr="00D76430">
        <w:rPr>
          <w:sz w:val="24"/>
          <w:szCs w:val="24"/>
        </w:rPr>
        <w:t>к     решению районного</w:t>
      </w:r>
    </w:p>
    <w:p w:rsidR="00AB020D" w:rsidRPr="00D76430" w:rsidRDefault="00AB020D" w:rsidP="00CA6EDA">
      <w:pPr>
        <w:pStyle w:val="2"/>
        <w:ind w:left="5760" w:firstLine="720"/>
        <w:rPr>
          <w:sz w:val="24"/>
          <w:szCs w:val="24"/>
        </w:rPr>
      </w:pPr>
      <w:r w:rsidRPr="00D76430">
        <w:rPr>
          <w:sz w:val="24"/>
          <w:szCs w:val="24"/>
        </w:rPr>
        <w:t>Собрания депутатов</w:t>
      </w:r>
    </w:p>
    <w:p w:rsidR="00B9628F" w:rsidRDefault="00B9628F" w:rsidP="00B9628F">
      <w:pPr>
        <w:ind w:left="5760" w:firstLine="720"/>
        <w:rPr>
          <w:b/>
          <w:sz w:val="24"/>
          <w:szCs w:val="24"/>
        </w:rPr>
      </w:pPr>
      <w:r>
        <w:rPr>
          <w:sz w:val="24"/>
          <w:szCs w:val="24"/>
        </w:rPr>
        <w:t>от 21.12.2021 № 120</w:t>
      </w:r>
    </w:p>
    <w:p w:rsidR="00BD0013" w:rsidRDefault="00BD0013" w:rsidP="00AB020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B020D" w:rsidRPr="00532809" w:rsidRDefault="00AB020D" w:rsidP="00AB020D">
      <w:pPr>
        <w:jc w:val="center"/>
        <w:rPr>
          <w:b/>
          <w:sz w:val="26"/>
          <w:szCs w:val="26"/>
        </w:rPr>
      </w:pPr>
      <w:r w:rsidRPr="00532809">
        <w:rPr>
          <w:b/>
          <w:sz w:val="26"/>
          <w:szCs w:val="26"/>
        </w:rPr>
        <w:t xml:space="preserve">Порядок </w:t>
      </w:r>
    </w:p>
    <w:p w:rsidR="00AB020D" w:rsidRPr="00532809" w:rsidRDefault="00AB020D" w:rsidP="00BD0013">
      <w:pPr>
        <w:jc w:val="center"/>
        <w:rPr>
          <w:b/>
          <w:sz w:val="26"/>
          <w:szCs w:val="26"/>
        </w:rPr>
      </w:pPr>
      <w:r w:rsidRPr="00532809">
        <w:rPr>
          <w:b/>
          <w:sz w:val="26"/>
          <w:szCs w:val="26"/>
        </w:rPr>
        <w:t xml:space="preserve">учета предложений по проекту </w:t>
      </w:r>
      <w:r w:rsidR="00BD0013">
        <w:rPr>
          <w:b/>
          <w:sz w:val="26"/>
          <w:szCs w:val="26"/>
        </w:rPr>
        <w:t xml:space="preserve">Устава </w:t>
      </w:r>
      <w:r w:rsidRPr="00532809">
        <w:rPr>
          <w:b/>
          <w:sz w:val="26"/>
          <w:szCs w:val="26"/>
        </w:rPr>
        <w:t>муниципального образования Первомайский район</w:t>
      </w:r>
    </w:p>
    <w:p w:rsidR="00AB020D" w:rsidRPr="000247CA" w:rsidRDefault="00AB020D" w:rsidP="00AB020D">
      <w:pPr>
        <w:jc w:val="both"/>
        <w:rPr>
          <w:sz w:val="28"/>
          <w:szCs w:val="28"/>
        </w:rPr>
      </w:pPr>
    </w:p>
    <w:p w:rsidR="00AB020D" w:rsidRPr="00D76430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020D" w:rsidRPr="00532809">
        <w:rPr>
          <w:sz w:val="26"/>
          <w:szCs w:val="26"/>
        </w:rPr>
        <w:t xml:space="preserve">Предложения по проекту </w:t>
      </w:r>
      <w:r w:rsidR="008157B0">
        <w:rPr>
          <w:sz w:val="26"/>
          <w:szCs w:val="26"/>
        </w:rPr>
        <w:t>Устава</w:t>
      </w:r>
      <w:r w:rsidR="00AB020D" w:rsidRPr="00532809">
        <w:rPr>
          <w:sz w:val="26"/>
          <w:szCs w:val="26"/>
        </w:rPr>
        <w:t xml:space="preserve"> муниципального образования Первомайский район вносятся в комиссию по подготовке проекта </w:t>
      </w:r>
      <w:r w:rsidR="008157B0">
        <w:rPr>
          <w:sz w:val="26"/>
          <w:szCs w:val="26"/>
        </w:rPr>
        <w:t xml:space="preserve">Устава </w:t>
      </w:r>
      <w:r w:rsidR="00AB020D" w:rsidRPr="00532809">
        <w:rPr>
          <w:sz w:val="26"/>
          <w:szCs w:val="26"/>
        </w:rPr>
        <w:t xml:space="preserve">муниципального образования Первомайский район </w:t>
      </w:r>
      <w:r w:rsidR="000D4E3C">
        <w:rPr>
          <w:sz w:val="26"/>
          <w:szCs w:val="26"/>
        </w:rPr>
        <w:t xml:space="preserve">способами, установленными в Порядке участия граждан в обсуждении проекта Устава муниципального образования Первомайский район, в период </w:t>
      </w:r>
      <w:r w:rsidR="00AB020D" w:rsidRPr="00532809">
        <w:rPr>
          <w:sz w:val="26"/>
          <w:szCs w:val="26"/>
        </w:rPr>
        <w:t xml:space="preserve">с </w:t>
      </w:r>
      <w:r w:rsidR="00DF1243">
        <w:rPr>
          <w:sz w:val="26"/>
          <w:szCs w:val="26"/>
        </w:rPr>
        <w:t>23 января 2022</w:t>
      </w:r>
      <w:r w:rsidR="007F5517">
        <w:rPr>
          <w:sz w:val="26"/>
          <w:szCs w:val="26"/>
        </w:rPr>
        <w:t xml:space="preserve"> г. </w:t>
      </w:r>
      <w:r w:rsidR="00AB020D" w:rsidRPr="00532809">
        <w:rPr>
          <w:sz w:val="26"/>
          <w:szCs w:val="26"/>
        </w:rPr>
        <w:t xml:space="preserve">по </w:t>
      </w:r>
      <w:r w:rsidR="00DF1243">
        <w:rPr>
          <w:sz w:val="26"/>
          <w:szCs w:val="26"/>
        </w:rPr>
        <w:t>6 февраля</w:t>
      </w:r>
      <w:r w:rsidR="007F5517">
        <w:rPr>
          <w:sz w:val="26"/>
          <w:szCs w:val="26"/>
        </w:rPr>
        <w:t xml:space="preserve"> </w:t>
      </w:r>
      <w:r w:rsidR="00AB020D">
        <w:rPr>
          <w:sz w:val="26"/>
          <w:szCs w:val="26"/>
        </w:rPr>
        <w:t>20</w:t>
      </w:r>
      <w:r w:rsidR="00DF1243">
        <w:rPr>
          <w:sz w:val="26"/>
          <w:szCs w:val="26"/>
        </w:rPr>
        <w:t>22</w:t>
      </w:r>
      <w:r w:rsidR="007F5517">
        <w:rPr>
          <w:sz w:val="26"/>
          <w:szCs w:val="26"/>
        </w:rPr>
        <w:t xml:space="preserve"> г.</w:t>
      </w:r>
      <w:r w:rsidR="008157B0">
        <w:rPr>
          <w:sz w:val="26"/>
          <w:szCs w:val="26"/>
        </w:rPr>
        <w:t xml:space="preserve"> </w:t>
      </w:r>
      <w:r w:rsidR="00AB020D" w:rsidRPr="00532809">
        <w:rPr>
          <w:sz w:val="26"/>
          <w:szCs w:val="26"/>
        </w:rPr>
        <w:t>письменно</w:t>
      </w:r>
      <w:r w:rsidR="008157B0">
        <w:rPr>
          <w:sz w:val="26"/>
          <w:szCs w:val="26"/>
        </w:rPr>
        <w:t xml:space="preserve"> </w:t>
      </w:r>
      <w:r w:rsidRPr="00D76430">
        <w:rPr>
          <w:sz w:val="26"/>
          <w:szCs w:val="26"/>
        </w:rPr>
        <w:t>по адресу: г. Новоалтайск, ул. Деповская, 19а, каб. 303</w:t>
      </w:r>
      <w:r w:rsidR="008157B0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AB020D" w:rsidRPr="00D76430">
        <w:rPr>
          <w:sz w:val="26"/>
          <w:szCs w:val="26"/>
        </w:rPr>
        <w:t xml:space="preserve"> устно по телефону 2-24-71 с 8.00 до 1</w:t>
      </w:r>
      <w:r>
        <w:rPr>
          <w:sz w:val="26"/>
          <w:szCs w:val="26"/>
        </w:rPr>
        <w:t>6</w:t>
      </w:r>
      <w:r w:rsidR="00AB020D" w:rsidRPr="00D76430">
        <w:rPr>
          <w:sz w:val="26"/>
          <w:szCs w:val="26"/>
        </w:rPr>
        <w:t>.00.</w:t>
      </w:r>
    </w:p>
    <w:p w:rsidR="00AB020D" w:rsidRPr="00532809" w:rsidRDefault="00AB020D" w:rsidP="00D3337C">
      <w:pPr>
        <w:ind w:firstLine="567"/>
        <w:jc w:val="both"/>
        <w:rPr>
          <w:sz w:val="26"/>
          <w:szCs w:val="26"/>
        </w:rPr>
      </w:pPr>
      <w:r w:rsidRPr="00532809">
        <w:rPr>
          <w:sz w:val="26"/>
          <w:szCs w:val="26"/>
        </w:rPr>
        <w:t>Поступившие предложения подлежат регистрации, за исключением  внесенных с нарушением сроков.</w:t>
      </w:r>
    </w:p>
    <w:p w:rsidR="00AB020D" w:rsidRPr="00532809" w:rsidRDefault="00DF1243" w:rsidP="00DF124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AB020D" w:rsidRPr="00532809">
        <w:rPr>
          <w:sz w:val="26"/>
          <w:szCs w:val="26"/>
        </w:rPr>
        <w:t xml:space="preserve">Предложения к проекту </w:t>
      </w:r>
      <w:r w:rsidR="008157B0">
        <w:rPr>
          <w:sz w:val="26"/>
          <w:szCs w:val="26"/>
        </w:rPr>
        <w:t>Устава</w:t>
      </w:r>
      <w:r w:rsidR="00AB020D" w:rsidRPr="00532809">
        <w:rPr>
          <w:sz w:val="26"/>
          <w:szCs w:val="26"/>
        </w:rPr>
        <w:t xml:space="preserve"> муниципального образования Первомайский район должны соответствовать законодательству Российской Федерации</w:t>
      </w:r>
      <w:r w:rsidR="00D76430">
        <w:rPr>
          <w:sz w:val="26"/>
          <w:szCs w:val="26"/>
        </w:rPr>
        <w:t xml:space="preserve"> и</w:t>
      </w:r>
      <w:r w:rsidR="00AB020D" w:rsidRPr="00532809">
        <w:rPr>
          <w:sz w:val="26"/>
          <w:szCs w:val="26"/>
        </w:rPr>
        <w:t xml:space="preserve"> Алтайского края.</w:t>
      </w:r>
    </w:p>
    <w:p w:rsidR="00AB020D" w:rsidRPr="00532809" w:rsidRDefault="00D76430" w:rsidP="004461A7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AB020D" w:rsidRPr="00532809">
        <w:rPr>
          <w:sz w:val="26"/>
          <w:szCs w:val="26"/>
        </w:rPr>
        <w:t xml:space="preserve">Поступившие предложения в </w:t>
      </w:r>
      <w:r w:rsidR="008157B0">
        <w:rPr>
          <w:sz w:val="26"/>
          <w:szCs w:val="26"/>
        </w:rPr>
        <w:t xml:space="preserve">проект </w:t>
      </w:r>
      <w:r w:rsidR="00AB020D" w:rsidRPr="00532809">
        <w:rPr>
          <w:sz w:val="26"/>
          <w:szCs w:val="26"/>
        </w:rPr>
        <w:t>Устав</w:t>
      </w:r>
      <w:r w:rsidR="008157B0">
        <w:rPr>
          <w:sz w:val="26"/>
          <w:szCs w:val="26"/>
        </w:rPr>
        <w:t>а</w:t>
      </w:r>
      <w:r w:rsidR="00AB020D" w:rsidRPr="00532809">
        <w:rPr>
          <w:sz w:val="26"/>
          <w:szCs w:val="26"/>
        </w:rPr>
        <w:t xml:space="preserve"> муниципального образования Первомайский район изучаются чл</w:t>
      </w:r>
      <w:r w:rsidR="008157B0">
        <w:rPr>
          <w:sz w:val="26"/>
          <w:szCs w:val="26"/>
        </w:rPr>
        <w:t>енами комиссии и специалистами. П</w:t>
      </w:r>
      <w:r w:rsidR="00AB020D" w:rsidRPr="00532809">
        <w:rPr>
          <w:sz w:val="26"/>
          <w:szCs w:val="26"/>
        </w:rPr>
        <w:t>ризнанные соответствующими требованиям</w:t>
      </w:r>
      <w:r>
        <w:rPr>
          <w:sz w:val="26"/>
          <w:szCs w:val="26"/>
        </w:rPr>
        <w:t xml:space="preserve">, установленным в части </w:t>
      </w:r>
      <w:r w:rsidR="008157B0">
        <w:rPr>
          <w:sz w:val="26"/>
          <w:szCs w:val="26"/>
        </w:rPr>
        <w:t>2</w:t>
      </w:r>
      <w:r>
        <w:rPr>
          <w:sz w:val="26"/>
          <w:szCs w:val="26"/>
        </w:rPr>
        <w:t xml:space="preserve"> настоящего порядка,</w:t>
      </w:r>
      <w:r w:rsidR="00AB020D" w:rsidRPr="00532809">
        <w:rPr>
          <w:sz w:val="26"/>
          <w:szCs w:val="26"/>
        </w:rPr>
        <w:t xml:space="preserve"> подлежат обобщению.</w:t>
      </w:r>
    </w:p>
    <w:p w:rsidR="00AB020D" w:rsidRPr="00532809" w:rsidRDefault="004461A7" w:rsidP="004461A7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AB020D">
        <w:rPr>
          <w:sz w:val="26"/>
          <w:szCs w:val="26"/>
        </w:rPr>
        <w:t>К</w:t>
      </w:r>
      <w:r w:rsidR="00AB020D" w:rsidRPr="00532809">
        <w:rPr>
          <w:sz w:val="26"/>
          <w:szCs w:val="26"/>
        </w:rPr>
        <w:t xml:space="preserve">омиссия </w:t>
      </w:r>
      <w:r w:rsidR="00AB020D">
        <w:rPr>
          <w:sz w:val="26"/>
          <w:szCs w:val="26"/>
        </w:rPr>
        <w:t xml:space="preserve">до </w:t>
      </w:r>
      <w:r w:rsidR="00A01B9E">
        <w:rPr>
          <w:sz w:val="26"/>
          <w:szCs w:val="26"/>
        </w:rPr>
        <w:t>15 февраля</w:t>
      </w:r>
      <w:r w:rsidR="007F5517">
        <w:rPr>
          <w:sz w:val="26"/>
          <w:szCs w:val="26"/>
        </w:rPr>
        <w:t xml:space="preserve"> </w:t>
      </w:r>
      <w:r w:rsidR="00AB020D">
        <w:rPr>
          <w:sz w:val="26"/>
          <w:szCs w:val="26"/>
        </w:rPr>
        <w:t>20</w:t>
      </w:r>
      <w:r w:rsidR="00A01B9E">
        <w:rPr>
          <w:sz w:val="26"/>
          <w:szCs w:val="26"/>
        </w:rPr>
        <w:t>22</w:t>
      </w:r>
      <w:r w:rsidR="007F5517">
        <w:rPr>
          <w:sz w:val="26"/>
          <w:szCs w:val="26"/>
        </w:rPr>
        <w:t xml:space="preserve"> г. </w:t>
      </w:r>
      <w:r w:rsidR="00AB020D">
        <w:rPr>
          <w:sz w:val="26"/>
          <w:szCs w:val="26"/>
        </w:rPr>
        <w:t>рассматривает поступившие предложения и</w:t>
      </w:r>
      <w:r w:rsidR="00AB020D" w:rsidRPr="00532809">
        <w:rPr>
          <w:sz w:val="26"/>
          <w:szCs w:val="26"/>
        </w:rPr>
        <w:t xml:space="preserve"> составляет заключения по следующим положениям: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B020D" w:rsidRPr="00532809">
        <w:rPr>
          <w:sz w:val="26"/>
          <w:szCs w:val="26"/>
        </w:rPr>
        <w:t xml:space="preserve"> общее количество поступивших предложений по проекту </w:t>
      </w:r>
      <w:r w:rsidR="008157B0">
        <w:rPr>
          <w:sz w:val="26"/>
          <w:szCs w:val="26"/>
        </w:rPr>
        <w:t>Устава</w:t>
      </w:r>
      <w:r w:rsidR="00AB020D" w:rsidRPr="00532809">
        <w:rPr>
          <w:sz w:val="26"/>
          <w:szCs w:val="26"/>
        </w:rPr>
        <w:t xml:space="preserve"> муниципального образования Первомайский район;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B020D" w:rsidRPr="00532809">
        <w:rPr>
          <w:sz w:val="26"/>
          <w:szCs w:val="26"/>
        </w:rPr>
        <w:t xml:space="preserve"> количество поступивших предложений по проекту </w:t>
      </w:r>
      <w:r w:rsidR="008157B0">
        <w:rPr>
          <w:sz w:val="26"/>
          <w:szCs w:val="26"/>
        </w:rPr>
        <w:t>Устава</w:t>
      </w:r>
      <w:r w:rsidR="00AB020D" w:rsidRPr="00532809">
        <w:rPr>
          <w:sz w:val="26"/>
          <w:szCs w:val="26"/>
        </w:rPr>
        <w:t xml:space="preserve"> муниципального образования Первомайский район, оставленных в соответствии с настоящим По</w:t>
      </w:r>
      <w:r w:rsidR="00AB020D">
        <w:rPr>
          <w:sz w:val="26"/>
          <w:szCs w:val="26"/>
        </w:rPr>
        <w:t>рядком</w:t>
      </w:r>
      <w:r w:rsidR="00AB020D" w:rsidRPr="00532809">
        <w:rPr>
          <w:sz w:val="26"/>
          <w:szCs w:val="26"/>
        </w:rPr>
        <w:t xml:space="preserve"> без рассмотрения;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B020D" w:rsidRPr="00532809">
        <w:rPr>
          <w:sz w:val="26"/>
          <w:szCs w:val="26"/>
        </w:rPr>
        <w:t xml:space="preserve"> отклоненные предложения к проекту </w:t>
      </w:r>
      <w:r w:rsidR="008157B0">
        <w:rPr>
          <w:sz w:val="26"/>
          <w:szCs w:val="26"/>
        </w:rPr>
        <w:t>Устава</w:t>
      </w:r>
      <w:r w:rsidR="00AB020D" w:rsidRPr="00532809">
        <w:rPr>
          <w:sz w:val="26"/>
          <w:szCs w:val="26"/>
        </w:rPr>
        <w:t xml:space="preserve"> муниципального образования Первомайский район, ввиду несоответствия требованиям настоящего </w:t>
      </w:r>
      <w:r w:rsidR="00AB020D">
        <w:rPr>
          <w:sz w:val="26"/>
          <w:szCs w:val="26"/>
        </w:rPr>
        <w:t>Порядка</w:t>
      </w:r>
      <w:r w:rsidR="00AB020D" w:rsidRPr="00532809">
        <w:rPr>
          <w:sz w:val="26"/>
          <w:szCs w:val="26"/>
        </w:rPr>
        <w:t>;</w:t>
      </w:r>
    </w:p>
    <w:p w:rsidR="00AB020D" w:rsidRPr="00532809" w:rsidRDefault="00D76430" w:rsidP="00D333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AB020D" w:rsidRPr="00532809">
        <w:rPr>
          <w:sz w:val="26"/>
          <w:szCs w:val="26"/>
        </w:rPr>
        <w:t xml:space="preserve"> предложения к проекту </w:t>
      </w:r>
      <w:r w:rsidR="008157B0">
        <w:rPr>
          <w:sz w:val="26"/>
          <w:szCs w:val="26"/>
        </w:rPr>
        <w:t>Устава</w:t>
      </w:r>
      <w:r w:rsidR="00AB020D" w:rsidRPr="00532809">
        <w:rPr>
          <w:sz w:val="26"/>
          <w:szCs w:val="26"/>
        </w:rPr>
        <w:t xml:space="preserve"> муниципального образования Первомайский район, рекомендуемые комиссией к отклонению;</w:t>
      </w:r>
    </w:p>
    <w:p w:rsidR="001E243D" w:rsidRPr="00624777" w:rsidRDefault="00D76430" w:rsidP="00D3337C">
      <w:pPr>
        <w:ind w:firstLine="567"/>
        <w:jc w:val="both"/>
        <w:rPr>
          <w:iCs/>
          <w:sz w:val="28"/>
          <w:szCs w:val="28"/>
        </w:rPr>
      </w:pPr>
      <w:r>
        <w:rPr>
          <w:sz w:val="26"/>
          <w:szCs w:val="26"/>
        </w:rPr>
        <w:t>5)</w:t>
      </w:r>
      <w:r w:rsidR="00AB020D" w:rsidRPr="00532809">
        <w:rPr>
          <w:sz w:val="26"/>
          <w:szCs w:val="26"/>
        </w:rPr>
        <w:t xml:space="preserve"> предложения к проекту </w:t>
      </w:r>
      <w:r w:rsidR="008157B0">
        <w:rPr>
          <w:sz w:val="26"/>
          <w:szCs w:val="26"/>
        </w:rPr>
        <w:t>Устава</w:t>
      </w:r>
      <w:r w:rsidR="00AB020D" w:rsidRPr="00532809">
        <w:rPr>
          <w:sz w:val="26"/>
          <w:szCs w:val="26"/>
        </w:rPr>
        <w:t xml:space="preserve"> муниципального образования Первомайский район, рекомендуемые комиссией для внесения в текст проекта </w:t>
      </w:r>
      <w:r w:rsidR="008157B0">
        <w:rPr>
          <w:sz w:val="26"/>
          <w:szCs w:val="26"/>
        </w:rPr>
        <w:t>Устава</w:t>
      </w:r>
      <w:r w:rsidRPr="00532809">
        <w:rPr>
          <w:sz w:val="26"/>
          <w:szCs w:val="26"/>
        </w:rPr>
        <w:t xml:space="preserve"> муниципального образования Первомайский район</w:t>
      </w:r>
      <w:r w:rsidR="00AB020D" w:rsidRPr="00532809">
        <w:rPr>
          <w:sz w:val="26"/>
          <w:szCs w:val="26"/>
        </w:rPr>
        <w:t xml:space="preserve">. </w:t>
      </w:r>
    </w:p>
    <w:sectPr w:rsidR="001E243D" w:rsidRPr="00624777" w:rsidSect="00BF6BE7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90" w:rsidRDefault="00880C90">
      <w:r>
        <w:separator/>
      </w:r>
    </w:p>
  </w:endnote>
  <w:endnote w:type="continuationSeparator" w:id="0">
    <w:p w:rsidR="00880C90" w:rsidRDefault="0088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17" w:rsidRDefault="007F5517">
    <w:pPr>
      <w:pStyle w:val="a9"/>
      <w:jc w:val="right"/>
    </w:pPr>
  </w:p>
  <w:p w:rsidR="007F5517" w:rsidRDefault="007F5517">
    <w:pPr>
      <w:pStyle w:val="a9"/>
      <w:jc w:val="right"/>
    </w:pPr>
  </w:p>
  <w:p w:rsidR="007F5517" w:rsidRDefault="007F55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90" w:rsidRDefault="00880C90">
      <w:r>
        <w:separator/>
      </w:r>
    </w:p>
  </w:footnote>
  <w:footnote w:type="continuationSeparator" w:id="0">
    <w:p w:rsidR="00880C90" w:rsidRDefault="0088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7F5517" w:rsidRDefault="00696A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5517" w:rsidRDefault="007F5517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17" w:rsidRDefault="007F551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418F"/>
    <w:rsid w:val="00006334"/>
    <w:rsid w:val="00006424"/>
    <w:rsid w:val="00016A46"/>
    <w:rsid w:val="00020DDC"/>
    <w:rsid w:val="00022072"/>
    <w:rsid w:val="00051EFE"/>
    <w:rsid w:val="000539F2"/>
    <w:rsid w:val="00067E9A"/>
    <w:rsid w:val="000734FF"/>
    <w:rsid w:val="000A4BCB"/>
    <w:rsid w:val="000C07BD"/>
    <w:rsid w:val="000C5291"/>
    <w:rsid w:val="000D4E3C"/>
    <w:rsid w:val="000D7E6A"/>
    <w:rsid w:val="000E1BCA"/>
    <w:rsid w:val="000E3174"/>
    <w:rsid w:val="000F2644"/>
    <w:rsid w:val="000F2DFE"/>
    <w:rsid w:val="000F2E22"/>
    <w:rsid w:val="00105E69"/>
    <w:rsid w:val="00111175"/>
    <w:rsid w:val="00142A86"/>
    <w:rsid w:val="00162D3A"/>
    <w:rsid w:val="00175E01"/>
    <w:rsid w:val="001B7BB1"/>
    <w:rsid w:val="001C4D24"/>
    <w:rsid w:val="001D62B5"/>
    <w:rsid w:val="001E243D"/>
    <w:rsid w:val="001E48A8"/>
    <w:rsid w:val="001E55E6"/>
    <w:rsid w:val="002003D9"/>
    <w:rsid w:val="002046C5"/>
    <w:rsid w:val="00212936"/>
    <w:rsid w:val="0021486C"/>
    <w:rsid w:val="002408CB"/>
    <w:rsid w:val="002573D0"/>
    <w:rsid w:val="00266405"/>
    <w:rsid w:val="00276A17"/>
    <w:rsid w:val="002820E1"/>
    <w:rsid w:val="002A2DD6"/>
    <w:rsid w:val="002C0820"/>
    <w:rsid w:val="002D507C"/>
    <w:rsid w:val="002E6FA6"/>
    <w:rsid w:val="0031602B"/>
    <w:rsid w:val="003278D6"/>
    <w:rsid w:val="003314AB"/>
    <w:rsid w:val="00334992"/>
    <w:rsid w:val="00345B54"/>
    <w:rsid w:val="00347A08"/>
    <w:rsid w:val="00347B3D"/>
    <w:rsid w:val="003511E5"/>
    <w:rsid w:val="0038315A"/>
    <w:rsid w:val="00386F48"/>
    <w:rsid w:val="003A48DC"/>
    <w:rsid w:val="003A568C"/>
    <w:rsid w:val="003C1AAC"/>
    <w:rsid w:val="003E029D"/>
    <w:rsid w:val="003E4195"/>
    <w:rsid w:val="004052B8"/>
    <w:rsid w:val="00407939"/>
    <w:rsid w:val="00426E6E"/>
    <w:rsid w:val="00435910"/>
    <w:rsid w:val="00440DE0"/>
    <w:rsid w:val="004461A7"/>
    <w:rsid w:val="004901F5"/>
    <w:rsid w:val="00494A03"/>
    <w:rsid w:val="00495645"/>
    <w:rsid w:val="004C5525"/>
    <w:rsid w:val="004C6143"/>
    <w:rsid w:val="00504F7C"/>
    <w:rsid w:val="0053260F"/>
    <w:rsid w:val="00533290"/>
    <w:rsid w:val="00547CDC"/>
    <w:rsid w:val="00592426"/>
    <w:rsid w:val="00593125"/>
    <w:rsid w:val="005A1EA2"/>
    <w:rsid w:val="005B3C68"/>
    <w:rsid w:val="006001BD"/>
    <w:rsid w:val="00620A76"/>
    <w:rsid w:val="00624777"/>
    <w:rsid w:val="006273C2"/>
    <w:rsid w:val="00637DC5"/>
    <w:rsid w:val="00650958"/>
    <w:rsid w:val="006940E2"/>
    <w:rsid w:val="00696A3F"/>
    <w:rsid w:val="006A7CE1"/>
    <w:rsid w:val="006B18A4"/>
    <w:rsid w:val="006B5171"/>
    <w:rsid w:val="006E2377"/>
    <w:rsid w:val="006F0E71"/>
    <w:rsid w:val="00720BEC"/>
    <w:rsid w:val="007242AA"/>
    <w:rsid w:val="00746B38"/>
    <w:rsid w:val="00753E24"/>
    <w:rsid w:val="007614C5"/>
    <w:rsid w:val="007724C8"/>
    <w:rsid w:val="00796A95"/>
    <w:rsid w:val="007B7555"/>
    <w:rsid w:val="007C1361"/>
    <w:rsid w:val="007C6C20"/>
    <w:rsid w:val="007F5517"/>
    <w:rsid w:val="008157B0"/>
    <w:rsid w:val="00880C90"/>
    <w:rsid w:val="0089106C"/>
    <w:rsid w:val="008976E3"/>
    <w:rsid w:val="008A6201"/>
    <w:rsid w:val="008B7D71"/>
    <w:rsid w:val="008C0C7C"/>
    <w:rsid w:val="00913059"/>
    <w:rsid w:val="00922138"/>
    <w:rsid w:val="009473CB"/>
    <w:rsid w:val="00947641"/>
    <w:rsid w:val="00977173"/>
    <w:rsid w:val="009C48FE"/>
    <w:rsid w:val="009D0900"/>
    <w:rsid w:val="00A01B9E"/>
    <w:rsid w:val="00A025FB"/>
    <w:rsid w:val="00A03BC7"/>
    <w:rsid w:val="00A10F91"/>
    <w:rsid w:val="00A2259C"/>
    <w:rsid w:val="00A23CAB"/>
    <w:rsid w:val="00A41E3F"/>
    <w:rsid w:val="00AB020D"/>
    <w:rsid w:val="00AD743E"/>
    <w:rsid w:val="00AF5F00"/>
    <w:rsid w:val="00B0576A"/>
    <w:rsid w:val="00B13703"/>
    <w:rsid w:val="00B4371A"/>
    <w:rsid w:val="00B5277F"/>
    <w:rsid w:val="00B5564B"/>
    <w:rsid w:val="00B56C8D"/>
    <w:rsid w:val="00B74D2C"/>
    <w:rsid w:val="00B92C2E"/>
    <w:rsid w:val="00B9628F"/>
    <w:rsid w:val="00BC2C93"/>
    <w:rsid w:val="00BC5E38"/>
    <w:rsid w:val="00BC6B87"/>
    <w:rsid w:val="00BD0013"/>
    <w:rsid w:val="00BD594D"/>
    <w:rsid w:val="00BF6BE7"/>
    <w:rsid w:val="00C17D1D"/>
    <w:rsid w:val="00C4358C"/>
    <w:rsid w:val="00C760D5"/>
    <w:rsid w:val="00CA6EDA"/>
    <w:rsid w:val="00CB0BE4"/>
    <w:rsid w:val="00CB28F5"/>
    <w:rsid w:val="00CB48FE"/>
    <w:rsid w:val="00CC3AE4"/>
    <w:rsid w:val="00CC4399"/>
    <w:rsid w:val="00CE1E53"/>
    <w:rsid w:val="00D13E0A"/>
    <w:rsid w:val="00D3337C"/>
    <w:rsid w:val="00D64582"/>
    <w:rsid w:val="00D76430"/>
    <w:rsid w:val="00D77613"/>
    <w:rsid w:val="00D8661E"/>
    <w:rsid w:val="00D9090B"/>
    <w:rsid w:val="00DA62ED"/>
    <w:rsid w:val="00DF1243"/>
    <w:rsid w:val="00E352AA"/>
    <w:rsid w:val="00E406C6"/>
    <w:rsid w:val="00E51EEE"/>
    <w:rsid w:val="00E74022"/>
    <w:rsid w:val="00EA011B"/>
    <w:rsid w:val="00EA764F"/>
    <w:rsid w:val="00ED1416"/>
    <w:rsid w:val="00ED2972"/>
    <w:rsid w:val="00ED2A30"/>
    <w:rsid w:val="00F16F11"/>
    <w:rsid w:val="00F23A9C"/>
    <w:rsid w:val="00F41111"/>
    <w:rsid w:val="00F42140"/>
    <w:rsid w:val="00F57806"/>
    <w:rsid w:val="00F77D81"/>
    <w:rsid w:val="00F77E12"/>
    <w:rsid w:val="00FB6B23"/>
    <w:rsid w:val="00FC6F41"/>
    <w:rsid w:val="00FD3883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50B3F-85DC-4C5C-9E71-B65E4AED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71"/>
  </w:style>
  <w:style w:type="paragraph" w:styleId="1">
    <w:name w:val="heading 1"/>
    <w:basedOn w:val="a"/>
    <w:next w:val="a"/>
    <w:qFormat/>
    <w:rsid w:val="006B51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51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B517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B517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B517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B517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B517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B517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B517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171"/>
    <w:rPr>
      <w:sz w:val="26"/>
    </w:rPr>
  </w:style>
  <w:style w:type="paragraph" w:styleId="a4">
    <w:name w:val="Body Text Indent"/>
    <w:basedOn w:val="a"/>
    <w:rsid w:val="006B517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900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31</cp:revision>
  <cp:lastPrinted>2021-12-21T07:36:00Z</cp:lastPrinted>
  <dcterms:created xsi:type="dcterms:W3CDTF">2015-11-10T01:12:00Z</dcterms:created>
  <dcterms:modified xsi:type="dcterms:W3CDTF">2021-12-21T08:57:00Z</dcterms:modified>
</cp:coreProperties>
</file>