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Pr="00547513" w:rsidRDefault="00F16F11" w:rsidP="00016A46">
      <w:pPr>
        <w:pStyle w:val="1"/>
        <w:jc w:val="center"/>
        <w:rPr>
          <w:b/>
        </w:rPr>
      </w:pPr>
      <w:r w:rsidRPr="00547513">
        <w:rPr>
          <w:b/>
        </w:rPr>
        <w:t>ПЕРВОМАЙСКОЕ</w:t>
      </w:r>
      <w:r w:rsidR="00016A46" w:rsidRPr="00547513">
        <w:rPr>
          <w:b/>
        </w:rPr>
        <w:t xml:space="preserve"> РАЙОНН</w:t>
      </w:r>
      <w:r w:rsidRPr="00547513">
        <w:rPr>
          <w:b/>
        </w:rPr>
        <w:t>ОЕ</w:t>
      </w:r>
      <w:r w:rsidR="00016A46" w:rsidRPr="00547513">
        <w:rPr>
          <w:b/>
        </w:rPr>
        <w:t xml:space="preserve"> СО</w:t>
      </w:r>
      <w:r w:rsidRPr="00547513">
        <w:rPr>
          <w:b/>
        </w:rPr>
        <w:t>БРАНИЕДЕПУТАТОВ</w:t>
      </w:r>
    </w:p>
    <w:p w:rsidR="00016A46" w:rsidRPr="00547513" w:rsidRDefault="00016A46" w:rsidP="00016A46">
      <w:pPr>
        <w:pStyle w:val="1"/>
        <w:jc w:val="center"/>
        <w:rPr>
          <w:b/>
        </w:rPr>
      </w:pPr>
      <w:r w:rsidRPr="00547513">
        <w:rPr>
          <w:b/>
        </w:rPr>
        <w:t>АЛТАЙСКОГО КРАЯ</w:t>
      </w:r>
    </w:p>
    <w:p w:rsidR="001E243D" w:rsidRPr="00547513" w:rsidRDefault="001E243D" w:rsidP="001E243D">
      <w:pPr>
        <w:jc w:val="center"/>
        <w:rPr>
          <w:b/>
          <w:sz w:val="16"/>
        </w:rPr>
      </w:pPr>
    </w:p>
    <w:p w:rsidR="001E243D" w:rsidRPr="00547513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547513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547513" w:rsidRDefault="001E243D" w:rsidP="001E243D">
      <w:pPr>
        <w:jc w:val="center"/>
        <w:rPr>
          <w:sz w:val="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2331"/>
        <w:gridCol w:w="2347"/>
        <w:gridCol w:w="992"/>
        <w:gridCol w:w="425"/>
      </w:tblGrid>
      <w:tr w:rsidR="000D7E6A" w:rsidRPr="00547513" w:rsidTr="002A5F69">
        <w:trPr>
          <w:cantSplit/>
          <w:trHeight w:val="567"/>
        </w:trPr>
        <w:tc>
          <w:tcPr>
            <w:tcW w:w="1034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547513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547513" w:rsidTr="002A5F69">
        <w:trPr>
          <w:gridAfter w:val="1"/>
          <w:wAfter w:w="425" w:type="dxa"/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127DDC" w:rsidRDefault="00C90875" w:rsidP="00931C6A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29.0</w:t>
            </w:r>
            <w:bookmarkStart w:id="0" w:name="_GoBack"/>
            <w:bookmarkEnd w:id="0"/>
            <w:r>
              <w:rPr>
                <w:iCs/>
                <w:sz w:val="28"/>
              </w:rPr>
              <w:t>6.2021</w:t>
            </w:r>
          </w:p>
        </w:tc>
        <w:tc>
          <w:tcPr>
            <w:tcW w:w="609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547513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0D7E6A" w:rsidRPr="00C90875" w:rsidRDefault="00C90875" w:rsidP="006A7CE1">
            <w:pPr>
              <w:spacing w:line="240" w:lineRule="exact"/>
              <w:rPr>
                <w:sz w:val="28"/>
                <w:szCs w:val="28"/>
              </w:rPr>
            </w:pPr>
            <w:r w:rsidRPr="00C90875">
              <w:rPr>
                <w:sz w:val="28"/>
                <w:szCs w:val="28"/>
              </w:rPr>
              <w:t>53</w:t>
            </w:r>
          </w:p>
        </w:tc>
      </w:tr>
      <w:tr w:rsidR="000D7E6A" w:rsidRPr="00547513" w:rsidTr="002A5F69">
        <w:trPr>
          <w:cantSplit/>
        </w:trPr>
        <w:tc>
          <w:tcPr>
            <w:tcW w:w="10348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547513" w:rsidRDefault="000D7E6A" w:rsidP="002A5F6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7513">
              <w:rPr>
                <w:sz w:val="24"/>
              </w:rPr>
              <w:t>г.  Новоалтайск</w:t>
            </w:r>
          </w:p>
        </w:tc>
      </w:tr>
      <w:tr w:rsidR="000D7E6A" w:rsidRPr="0061521C" w:rsidTr="002A5F69">
        <w:trPr>
          <w:cantSplit/>
          <w:trHeight w:val="596"/>
        </w:trPr>
        <w:tc>
          <w:tcPr>
            <w:tcW w:w="10348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56035B" w:rsidRPr="0061521C" w:rsidRDefault="0056035B" w:rsidP="006A7CE1">
            <w:pPr>
              <w:spacing w:line="240" w:lineRule="exact"/>
              <w:rPr>
                <w:sz w:val="24"/>
                <w:szCs w:val="24"/>
              </w:rPr>
            </w:pPr>
          </w:p>
          <w:p w:rsidR="0056035B" w:rsidRPr="0061521C" w:rsidRDefault="0056035B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61521C" w:rsidTr="002A5F69">
        <w:trPr>
          <w:cantSplit/>
          <w:trHeight w:val="1345"/>
        </w:trPr>
        <w:tc>
          <w:tcPr>
            <w:tcW w:w="4253" w:type="dxa"/>
            <w:gridSpan w:val="2"/>
          </w:tcPr>
          <w:p w:rsidR="008250FB" w:rsidRPr="0061521C" w:rsidRDefault="002A5F69" w:rsidP="0061521C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О</w:t>
            </w:r>
            <w:r w:rsidR="00920415">
              <w:rPr>
                <w:b w:val="0"/>
                <w:bCs w:val="0"/>
              </w:rPr>
              <w:t>б утверждении</w:t>
            </w:r>
            <w:r w:rsidRPr="0061521C">
              <w:rPr>
                <w:b w:val="0"/>
                <w:bCs w:val="0"/>
              </w:rPr>
              <w:t xml:space="preserve"> единой схем</w:t>
            </w:r>
            <w:r w:rsidR="00920415">
              <w:rPr>
                <w:b w:val="0"/>
                <w:bCs w:val="0"/>
              </w:rPr>
              <w:t>ы</w:t>
            </w:r>
            <w:r w:rsidR="005C243E">
              <w:rPr>
                <w:b w:val="0"/>
                <w:bCs w:val="0"/>
              </w:rPr>
              <w:t xml:space="preserve"> </w:t>
            </w:r>
            <w:r w:rsidR="0061521C" w:rsidRPr="0061521C">
              <w:rPr>
                <w:b w:val="0"/>
                <w:bCs w:val="0"/>
              </w:rPr>
              <w:t>денежного вознаграждения</w:t>
            </w:r>
            <w:r w:rsidRPr="0061521C">
              <w:rPr>
                <w:b w:val="0"/>
                <w:bCs w:val="0"/>
              </w:rPr>
              <w:t xml:space="preserve"> главы </w:t>
            </w:r>
            <w:r w:rsidR="0061521C" w:rsidRPr="0061521C">
              <w:rPr>
                <w:b w:val="0"/>
                <w:bCs w:val="0"/>
              </w:rPr>
              <w:t xml:space="preserve">Первомайского </w:t>
            </w:r>
            <w:r w:rsidRPr="0061521C">
              <w:rPr>
                <w:b w:val="0"/>
                <w:bCs w:val="0"/>
              </w:rPr>
              <w:t xml:space="preserve">района, размеров </w:t>
            </w:r>
            <w:r w:rsidRPr="0061521C">
              <w:rPr>
                <w:b w:val="0"/>
              </w:rPr>
              <w:t>должностных окладов муниципальных служащих органов местного самоуправления муниципального образования Первомайский район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0D7E6A" w:rsidRPr="0061521C" w:rsidTr="002A5F69">
        <w:trPr>
          <w:cantSplit/>
          <w:trHeight w:hRule="exact" w:val="10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1521C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1521C" w:rsidRDefault="000D7E6A" w:rsidP="006A7CE1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E590E" w:rsidRDefault="008E590E" w:rsidP="00931C6A">
      <w:pPr>
        <w:pStyle w:val="ad"/>
        <w:ind w:firstLine="851"/>
        <w:jc w:val="both"/>
        <w:rPr>
          <w:b w:val="0"/>
          <w:bCs w:val="0"/>
        </w:rPr>
      </w:pPr>
    </w:p>
    <w:p w:rsidR="008E590E" w:rsidRPr="006318EF" w:rsidRDefault="008E590E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931C6A" w:rsidP="00931C6A">
      <w:pPr>
        <w:pStyle w:val="ad"/>
        <w:ind w:firstLine="851"/>
        <w:jc w:val="both"/>
        <w:rPr>
          <w:b w:val="0"/>
          <w:bCs w:val="0"/>
        </w:rPr>
      </w:pPr>
      <w:r w:rsidRPr="006318EF">
        <w:rPr>
          <w:b w:val="0"/>
          <w:bCs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02.03.2007 № 25-ФЗ «О муниципальной </w:t>
      </w:r>
      <w:r w:rsidR="006318EF">
        <w:rPr>
          <w:b w:val="0"/>
          <w:bCs w:val="0"/>
        </w:rPr>
        <w:t>службе в Российской Федерации»</w:t>
      </w:r>
      <w:r w:rsidRPr="006318EF">
        <w:rPr>
          <w:b w:val="0"/>
          <w:bCs w:val="0"/>
        </w:rPr>
        <w:t xml:space="preserve">, от 08.12.2007 №134-ЗС «О муниципальной службе </w:t>
      </w:r>
      <w:r w:rsidR="006318EF">
        <w:rPr>
          <w:b w:val="0"/>
          <w:bCs w:val="0"/>
        </w:rPr>
        <w:br/>
      </w:r>
      <w:r w:rsidRPr="006318EF">
        <w:rPr>
          <w:b w:val="0"/>
          <w:bCs w:val="0"/>
        </w:rPr>
        <w:t>в Алтайском крае», постановлением Администрации Алтайского края от 31.01.2008 № 45</w:t>
      </w:r>
      <w:r w:rsidR="0061521C" w:rsidRPr="006318EF">
        <w:rPr>
          <w:b w:val="0"/>
          <w:bCs w:val="0"/>
        </w:rPr>
        <w:t xml:space="preserve"> </w:t>
      </w:r>
      <w:r w:rsidR="006318EF">
        <w:rPr>
          <w:b w:val="0"/>
          <w:bCs w:val="0"/>
        </w:rPr>
        <w:br/>
      </w:r>
      <w:r w:rsidR="0061521C" w:rsidRPr="006318EF">
        <w:rPr>
          <w:b w:val="0"/>
          <w:bCs w:val="0"/>
        </w:rPr>
        <w:t xml:space="preserve">(в редакции от </w:t>
      </w:r>
      <w:r w:rsidR="00443DA8" w:rsidRPr="006318EF">
        <w:rPr>
          <w:b w:val="0"/>
          <w:bCs w:val="0"/>
        </w:rPr>
        <w:t>11.05.2021 № 153</w:t>
      </w:r>
      <w:r w:rsidR="0061521C" w:rsidRPr="006318EF">
        <w:rPr>
          <w:b w:val="0"/>
          <w:bCs w:val="0"/>
        </w:rPr>
        <w:t>)</w:t>
      </w:r>
      <w:r w:rsidRPr="006318EF">
        <w:rPr>
          <w:b w:val="0"/>
          <w:bCs w:val="0"/>
        </w:rPr>
        <w:t xml:space="preserve"> «Об установлении нормативов формирования расходов </w:t>
      </w:r>
      <w:r w:rsidR="006318EF">
        <w:rPr>
          <w:b w:val="0"/>
          <w:bCs w:val="0"/>
        </w:rPr>
        <w:br/>
      </w:r>
      <w:r w:rsidRPr="006318EF">
        <w:rPr>
          <w:b w:val="0"/>
          <w:bCs w:val="0"/>
        </w:rPr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</w:t>
      </w:r>
      <w:r w:rsidR="0061521C" w:rsidRPr="006318EF">
        <w:rPr>
          <w:b w:val="0"/>
          <w:bCs w:val="0"/>
        </w:rPr>
        <w:t>ст</w:t>
      </w:r>
      <w:r w:rsidR="00443DA8" w:rsidRPr="006318EF">
        <w:rPr>
          <w:b w:val="0"/>
          <w:bCs w:val="0"/>
        </w:rPr>
        <w:t>атьей</w:t>
      </w:r>
      <w:r w:rsidR="0061521C" w:rsidRPr="006318EF">
        <w:rPr>
          <w:b w:val="0"/>
          <w:bCs w:val="0"/>
        </w:rPr>
        <w:t xml:space="preserve"> 30 Устава муниципального образования Первомайский район Алтайского края </w:t>
      </w:r>
      <w:r w:rsidRPr="006318EF">
        <w:rPr>
          <w:b w:val="0"/>
          <w:bCs w:val="0"/>
        </w:rPr>
        <w:t>районное Собрание депутатов РЕШИЛО:</w:t>
      </w:r>
    </w:p>
    <w:p w:rsidR="00931C6A" w:rsidRPr="006318EF" w:rsidRDefault="00931C6A" w:rsidP="00931C6A">
      <w:pPr>
        <w:pStyle w:val="ad"/>
        <w:ind w:firstLine="851"/>
        <w:jc w:val="both"/>
        <w:rPr>
          <w:b w:val="0"/>
          <w:bCs w:val="0"/>
        </w:rPr>
      </w:pPr>
    </w:p>
    <w:p w:rsidR="00931C6A" w:rsidRPr="006318EF" w:rsidRDefault="00931C6A" w:rsidP="00931C6A">
      <w:pPr>
        <w:ind w:firstLine="709"/>
        <w:jc w:val="both"/>
        <w:rPr>
          <w:bCs/>
          <w:sz w:val="24"/>
          <w:szCs w:val="24"/>
        </w:rPr>
      </w:pPr>
      <w:r w:rsidRPr="006318EF">
        <w:rPr>
          <w:bCs/>
          <w:sz w:val="24"/>
          <w:szCs w:val="24"/>
        </w:rPr>
        <w:t xml:space="preserve">1. Утвердить </w:t>
      </w:r>
      <w:r w:rsidR="0061521C" w:rsidRPr="006318EF">
        <w:rPr>
          <w:sz w:val="24"/>
          <w:szCs w:val="24"/>
        </w:rPr>
        <w:t>«Единую</w:t>
      </w:r>
      <w:r w:rsidR="005C243E" w:rsidRPr="006318EF">
        <w:rPr>
          <w:sz w:val="24"/>
          <w:szCs w:val="24"/>
        </w:rPr>
        <w:t xml:space="preserve"> </w:t>
      </w:r>
      <w:r w:rsidR="0061521C" w:rsidRPr="006318EF">
        <w:rPr>
          <w:bCs/>
          <w:sz w:val="24"/>
          <w:szCs w:val="24"/>
        </w:rPr>
        <w:t xml:space="preserve">схему денежного вознаграждения главы Первомайского района, размеров </w:t>
      </w:r>
      <w:r w:rsidR="0061521C" w:rsidRPr="006318EF">
        <w:rPr>
          <w:sz w:val="24"/>
          <w:szCs w:val="24"/>
        </w:rPr>
        <w:t>должностных окладов муниципальных служащих органов местного самоуправления муниципального образования Первомайский район Алтайского края</w:t>
      </w:r>
      <w:r w:rsidRPr="006318EF">
        <w:rPr>
          <w:sz w:val="24"/>
          <w:szCs w:val="24"/>
        </w:rPr>
        <w:t xml:space="preserve">»  </w:t>
      </w:r>
      <w:r w:rsidRPr="006318EF">
        <w:rPr>
          <w:bCs/>
          <w:sz w:val="24"/>
          <w:szCs w:val="24"/>
        </w:rPr>
        <w:t>(прилагается).</w:t>
      </w:r>
    </w:p>
    <w:p w:rsidR="00931C6A" w:rsidRPr="006318EF" w:rsidRDefault="00931C6A" w:rsidP="00931C6A">
      <w:pPr>
        <w:ind w:firstLine="709"/>
        <w:jc w:val="both"/>
        <w:rPr>
          <w:b/>
          <w:spacing w:val="-6"/>
          <w:sz w:val="24"/>
          <w:szCs w:val="24"/>
        </w:rPr>
      </w:pPr>
      <w:r w:rsidRPr="006318EF">
        <w:rPr>
          <w:spacing w:val="-4"/>
          <w:sz w:val="24"/>
          <w:szCs w:val="24"/>
        </w:rPr>
        <w:t xml:space="preserve">2. </w:t>
      </w:r>
      <w:r w:rsidRPr="006318EF">
        <w:rPr>
          <w:spacing w:val="-6"/>
          <w:sz w:val="24"/>
          <w:szCs w:val="24"/>
        </w:rPr>
        <w:t xml:space="preserve">Признать утратившим силу решение Первомайского районного </w:t>
      </w:r>
      <w:r w:rsidR="006318EF">
        <w:rPr>
          <w:spacing w:val="-6"/>
          <w:sz w:val="24"/>
          <w:szCs w:val="24"/>
        </w:rPr>
        <w:t>Собрания</w:t>
      </w:r>
      <w:r w:rsidRPr="006318EF">
        <w:rPr>
          <w:spacing w:val="-6"/>
          <w:sz w:val="24"/>
          <w:szCs w:val="24"/>
        </w:rPr>
        <w:t xml:space="preserve"> депутатов </w:t>
      </w:r>
      <w:r w:rsidR="006318EF">
        <w:rPr>
          <w:spacing w:val="-6"/>
          <w:sz w:val="24"/>
          <w:szCs w:val="24"/>
        </w:rPr>
        <w:br/>
      </w:r>
      <w:r w:rsidRPr="006318EF">
        <w:rPr>
          <w:spacing w:val="-6"/>
          <w:sz w:val="24"/>
          <w:szCs w:val="24"/>
        </w:rPr>
        <w:t xml:space="preserve">от </w:t>
      </w:r>
      <w:r w:rsidR="00E27530" w:rsidRPr="006318EF">
        <w:rPr>
          <w:spacing w:val="-6"/>
          <w:sz w:val="24"/>
          <w:szCs w:val="24"/>
        </w:rPr>
        <w:t>25.06.2019</w:t>
      </w:r>
      <w:r w:rsidRPr="006318EF">
        <w:rPr>
          <w:spacing w:val="-6"/>
          <w:sz w:val="24"/>
          <w:szCs w:val="24"/>
        </w:rPr>
        <w:t xml:space="preserve"> № </w:t>
      </w:r>
      <w:r w:rsidR="00E27530" w:rsidRPr="006318EF">
        <w:rPr>
          <w:spacing w:val="-6"/>
          <w:sz w:val="24"/>
          <w:szCs w:val="24"/>
        </w:rPr>
        <w:t>58</w:t>
      </w:r>
      <w:r w:rsidRPr="006318EF">
        <w:rPr>
          <w:b/>
          <w:spacing w:val="-6"/>
          <w:sz w:val="24"/>
          <w:szCs w:val="24"/>
        </w:rPr>
        <w:t xml:space="preserve"> </w:t>
      </w:r>
      <w:r w:rsidRPr="006318EF">
        <w:rPr>
          <w:spacing w:val="-6"/>
          <w:sz w:val="24"/>
          <w:szCs w:val="24"/>
        </w:rPr>
        <w:t>«О</w:t>
      </w:r>
      <w:r w:rsidR="00443DA8" w:rsidRPr="006318EF">
        <w:rPr>
          <w:spacing w:val="-6"/>
          <w:sz w:val="24"/>
          <w:szCs w:val="24"/>
        </w:rPr>
        <w:t>б утверждении единой схемы</w:t>
      </w:r>
      <w:r w:rsidR="00443DA8" w:rsidRPr="006318EF">
        <w:rPr>
          <w:b/>
          <w:bCs/>
          <w:spacing w:val="-6"/>
          <w:sz w:val="24"/>
          <w:szCs w:val="24"/>
        </w:rPr>
        <w:t xml:space="preserve"> </w:t>
      </w:r>
      <w:r w:rsidR="00443DA8" w:rsidRPr="006318EF">
        <w:rPr>
          <w:spacing w:val="-6"/>
          <w:sz w:val="24"/>
          <w:szCs w:val="24"/>
        </w:rPr>
        <w:t>денежного вознаграждения главы Первомайского района, размеров должностных окладов муниципальных служащих органов местного самоуправления муниципального образования Первомайский район Алтайского края</w:t>
      </w:r>
      <w:r w:rsidRPr="006318EF">
        <w:rPr>
          <w:spacing w:val="-6"/>
          <w:sz w:val="24"/>
          <w:szCs w:val="24"/>
        </w:rPr>
        <w:t>».</w:t>
      </w:r>
    </w:p>
    <w:p w:rsidR="00931C6A" w:rsidRPr="006318EF" w:rsidRDefault="00931C6A" w:rsidP="00931C6A">
      <w:pPr>
        <w:ind w:firstLine="709"/>
        <w:jc w:val="both"/>
        <w:rPr>
          <w:spacing w:val="-6"/>
          <w:sz w:val="24"/>
          <w:szCs w:val="24"/>
        </w:rPr>
      </w:pPr>
      <w:r w:rsidRPr="006318EF">
        <w:rPr>
          <w:spacing w:val="-6"/>
          <w:sz w:val="24"/>
          <w:szCs w:val="24"/>
        </w:rPr>
        <w:t xml:space="preserve">3. Настоящее решение распространяет свое действие на правоотношения, возникшие </w:t>
      </w:r>
      <w:r w:rsidR="00443DA8" w:rsidRPr="006318EF">
        <w:rPr>
          <w:spacing w:val="-6"/>
          <w:sz w:val="24"/>
          <w:szCs w:val="24"/>
        </w:rPr>
        <w:br/>
      </w:r>
      <w:r w:rsidR="006318EF">
        <w:rPr>
          <w:spacing w:val="-6"/>
          <w:sz w:val="24"/>
          <w:szCs w:val="24"/>
        </w:rPr>
        <w:t xml:space="preserve">с 01 января </w:t>
      </w:r>
      <w:r w:rsidR="00443DA8" w:rsidRPr="006318EF">
        <w:rPr>
          <w:spacing w:val="-6"/>
          <w:sz w:val="24"/>
          <w:szCs w:val="24"/>
        </w:rPr>
        <w:t>2021 г</w:t>
      </w:r>
      <w:r w:rsidRPr="006318EF">
        <w:rPr>
          <w:spacing w:val="-6"/>
          <w:sz w:val="24"/>
          <w:szCs w:val="24"/>
        </w:rPr>
        <w:t>.</w:t>
      </w:r>
    </w:p>
    <w:p w:rsidR="00931C6A" w:rsidRPr="006318EF" w:rsidRDefault="00931C6A" w:rsidP="00931C6A">
      <w:pPr>
        <w:ind w:firstLine="709"/>
        <w:jc w:val="both"/>
        <w:rPr>
          <w:sz w:val="24"/>
          <w:szCs w:val="24"/>
        </w:rPr>
      </w:pPr>
      <w:r w:rsidRPr="006318EF">
        <w:rPr>
          <w:sz w:val="24"/>
          <w:szCs w:val="24"/>
        </w:rPr>
        <w:t>4. Настоящее решение обнародовать на официальном интернет-сайте (</w:t>
      </w:r>
      <w:hyperlink r:id="rId7" w:history="1">
        <w:r w:rsidRPr="006318EF">
          <w:rPr>
            <w:rStyle w:val="a5"/>
            <w:sz w:val="24"/>
            <w:szCs w:val="24"/>
            <w:lang w:val="en-US"/>
          </w:rPr>
          <w:t>www</w:t>
        </w:r>
        <w:r w:rsidRPr="006318EF">
          <w:rPr>
            <w:rStyle w:val="a5"/>
            <w:sz w:val="24"/>
            <w:szCs w:val="24"/>
          </w:rPr>
          <w:t>.</w:t>
        </w:r>
        <w:r w:rsidRPr="006318EF">
          <w:rPr>
            <w:rStyle w:val="a5"/>
            <w:sz w:val="24"/>
            <w:szCs w:val="24"/>
            <w:lang w:val="en-US"/>
          </w:rPr>
          <w:t>perv</w:t>
        </w:r>
        <w:r w:rsidRPr="006318EF">
          <w:rPr>
            <w:rStyle w:val="a5"/>
            <w:sz w:val="24"/>
            <w:szCs w:val="24"/>
          </w:rPr>
          <w:t>-</w:t>
        </w:r>
        <w:r w:rsidRPr="006318EF">
          <w:rPr>
            <w:rStyle w:val="a5"/>
            <w:sz w:val="24"/>
            <w:szCs w:val="24"/>
            <w:lang w:val="en-US"/>
          </w:rPr>
          <w:t>alt</w:t>
        </w:r>
        <w:r w:rsidRPr="006318EF">
          <w:rPr>
            <w:rStyle w:val="a5"/>
            <w:sz w:val="24"/>
            <w:szCs w:val="24"/>
          </w:rPr>
          <w:t>.</w:t>
        </w:r>
        <w:r w:rsidRPr="006318EF">
          <w:rPr>
            <w:rStyle w:val="a5"/>
            <w:sz w:val="24"/>
            <w:szCs w:val="24"/>
            <w:lang w:val="en-US"/>
          </w:rPr>
          <w:t>ru</w:t>
        </w:r>
      </w:hyperlink>
      <w:r w:rsidRPr="006318EF">
        <w:rPr>
          <w:sz w:val="24"/>
          <w:szCs w:val="24"/>
        </w:rPr>
        <w:t xml:space="preserve">) </w:t>
      </w:r>
      <w:r w:rsidR="00443DA8" w:rsidRPr="006318EF">
        <w:rPr>
          <w:sz w:val="24"/>
          <w:szCs w:val="24"/>
        </w:rPr>
        <w:br/>
      </w:r>
      <w:r w:rsidRPr="006318EF">
        <w:rPr>
          <w:sz w:val="24"/>
          <w:szCs w:val="24"/>
        </w:rPr>
        <w:t>и информационном стенде администрации Первомайского района.</w:t>
      </w:r>
    </w:p>
    <w:p w:rsidR="00931C6A" w:rsidRPr="007F543A" w:rsidRDefault="00931C6A" w:rsidP="00931C6A">
      <w:pPr>
        <w:pStyle w:val="ad"/>
        <w:ind w:firstLine="709"/>
        <w:jc w:val="both"/>
        <w:rPr>
          <w:b w:val="0"/>
          <w:bCs w:val="0"/>
        </w:rPr>
      </w:pPr>
      <w:r w:rsidRPr="006318EF">
        <w:rPr>
          <w:b w:val="0"/>
          <w:bCs w:val="0"/>
        </w:rPr>
        <w:t>5. Контроль за исполнением настоящего решения возложить на постоянную</w:t>
      </w:r>
      <w:r w:rsidRPr="007F543A">
        <w:rPr>
          <w:b w:val="0"/>
          <w:bCs w:val="0"/>
        </w:rPr>
        <w:t xml:space="preserve"> комиссию </w:t>
      </w:r>
      <w:r w:rsidRPr="007F543A">
        <w:rPr>
          <w:b w:val="0"/>
        </w:rPr>
        <w:t>по местному самоуправлению и социальным вопросам</w:t>
      </w:r>
      <w:r w:rsidR="00443DA8">
        <w:rPr>
          <w:b w:val="0"/>
          <w:bCs w:val="0"/>
        </w:rPr>
        <w:t xml:space="preserve"> (А.Г. Дуров</w:t>
      </w:r>
      <w:r w:rsidRPr="007F543A">
        <w:rPr>
          <w:b w:val="0"/>
          <w:bCs w:val="0"/>
        </w:rPr>
        <w:t>).</w:t>
      </w:r>
    </w:p>
    <w:p w:rsidR="00FA7B0F" w:rsidRPr="0061521C" w:rsidRDefault="00FA7B0F" w:rsidP="00BE2F6E">
      <w:pPr>
        <w:jc w:val="both"/>
        <w:rPr>
          <w:sz w:val="24"/>
          <w:szCs w:val="24"/>
        </w:rPr>
      </w:pPr>
    </w:p>
    <w:p w:rsidR="0061521C" w:rsidRDefault="0061521C" w:rsidP="00BE2F6E">
      <w:pPr>
        <w:jc w:val="both"/>
        <w:rPr>
          <w:sz w:val="24"/>
          <w:szCs w:val="24"/>
        </w:rPr>
      </w:pPr>
    </w:p>
    <w:p w:rsidR="0061521C" w:rsidRPr="0061521C" w:rsidRDefault="0061521C" w:rsidP="00BE2F6E">
      <w:pPr>
        <w:jc w:val="both"/>
        <w:rPr>
          <w:sz w:val="24"/>
          <w:szCs w:val="24"/>
        </w:rPr>
      </w:pPr>
    </w:p>
    <w:p w:rsidR="00BE2F6E" w:rsidRPr="0061521C" w:rsidRDefault="00AF361E" w:rsidP="00BE2F6E">
      <w:pPr>
        <w:jc w:val="both"/>
        <w:rPr>
          <w:sz w:val="24"/>
          <w:szCs w:val="24"/>
        </w:rPr>
      </w:pPr>
      <w:r w:rsidRPr="0061521C">
        <w:rPr>
          <w:sz w:val="24"/>
          <w:szCs w:val="24"/>
        </w:rPr>
        <w:t xml:space="preserve">Председатель районного Собрания депутатов </w:t>
      </w:r>
      <w:r w:rsidR="00532F26" w:rsidRPr="0061521C">
        <w:rPr>
          <w:sz w:val="24"/>
          <w:szCs w:val="24"/>
        </w:rPr>
        <w:tab/>
      </w:r>
      <w:r w:rsidR="00532F26" w:rsidRPr="0061521C">
        <w:rPr>
          <w:sz w:val="24"/>
          <w:szCs w:val="24"/>
        </w:rPr>
        <w:tab/>
      </w:r>
      <w:r w:rsidR="00532F26" w:rsidRPr="0061521C">
        <w:rPr>
          <w:sz w:val="24"/>
          <w:szCs w:val="24"/>
        </w:rPr>
        <w:tab/>
      </w:r>
      <w:r w:rsidR="00443DA8">
        <w:rPr>
          <w:sz w:val="24"/>
          <w:szCs w:val="24"/>
        </w:rPr>
        <w:tab/>
      </w:r>
      <w:r w:rsidR="00443DA8">
        <w:rPr>
          <w:sz w:val="24"/>
          <w:szCs w:val="24"/>
        </w:rPr>
        <w:tab/>
        <w:t xml:space="preserve">        </w:t>
      </w:r>
      <w:r w:rsidR="0026002C" w:rsidRPr="0061521C">
        <w:rPr>
          <w:sz w:val="24"/>
          <w:szCs w:val="24"/>
        </w:rPr>
        <w:t>Ю.А. Фролова</w:t>
      </w:r>
    </w:p>
    <w:p w:rsidR="0065478C" w:rsidRPr="0061521C" w:rsidRDefault="0065478C" w:rsidP="00931C6A">
      <w:pPr>
        <w:ind w:left="6480"/>
        <w:jc w:val="both"/>
        <w:rPr>
          <w:sz w:val="26"/>
          <w:szCs w:val="26"/>
        </w:rPr>
      </w:pPr>
    </w:p>
    <w:p w:rsidR="0061521C" w:rsidRDefault="0061521C" w:rsidP="00931C6A">
      <w:pPr>
        <w:ind w:left="6480"/>
        <w:jc w:val="both"/>
        <w:rPr>
          <w:sz w:val="26"/>
          <w:szCs w:val="26"/>
        </w:rPr>
      </w:pPr>
    </w:p>
    <w:p w:rsidR="0061521C" w:rsidRDefault="0061521C" w:rsidP="00931C6A">
      <w:pPr>
        <w:ind w:left="6480"/>
        <w:jc w:val="both"/>
        <w:rPr>
          <w:sz w:val="26"/>
          <w:szCs w:val="26"/>
        </w:rPr>
      </w:pPr>
    </w:p>
    <w:p w:rsidR="008E590E" w:rsidRDefault="008E590E" w:rsidP="00931C6A">
      <w:pPr>
        <w:ind w:left="6480"/>
        <w:jc w:val="both"/>
        <w:rPr>
          <w:sz w:val="26"/>
          <w:szCs w:val="26"/>
        </w:rPr>
      </w:pPr>
    </w:p>
    <w:p w:rsidR="00931C6A" w:rsidRPr="0061521C" w:rsidRDefault="00931C6A" w:rsidP="00931C6A">
      <w:pPr>
        <w:ind w:left="6480"/>
        <w:jc w:val="both"/>
        <w:rPr>
          <w:sz w:val="24"/>
          <w:szCs w:val="24"/>
        </w:rPr>
      </w:pPr>
      <w:r w:rsidRPr="0061521C">
        <w:rPr>
          <w:sz w:val="24"/>
          <w:szCs w:val="24"/>
        </w:rPr>
        <w:lastRenderedPageBreak/>
        <w:t>Утверждена</w:t>
      </w:r>
    </w:p>
    <w:p w:rsidR="00931C6A" w:rsidRPr="0061521C" w:rsidRDefault="00443DA8" w:rsidP="00931C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C6A" w:rsidRPr="0061521C">
        <w:rPr>
          <w:sz w:val="24"/>
          <w:szCs w:val="24"/>
        </w:rPr>
        <w:t xml:space="preserve">решением районного </w:t>
      </w:r>
    </w:p>
    <w:p w:rsidR="00931C6A" w:rsidRPr="0061521C" w:rsidRDefault="00931C6A" w:rsidP="00931C6A">
      <w:pPr>
        <w:ind w:left="5760" w:firstLine="720"/>
        <w:jc w:val="both"/>
        <w:rPr>
          <w:sz w:val="24"/>
          <w:szCs w:val="24"/>
        </w:rPr>
      </w:pPr>
      <w:r w:rsidRPr="0061521C">
        <w:rPr>
          <w:sz w:val="24"/>
          <w:szCs w:val="24"/>
        </w:rPr>
        <w:t>Собрания  депутатов</w:t>
      </w:r>
    </w:p>
    <w:p w:rsidR="00931C6A" w:rsidRPr="00C90875" w:rsidRDefault="006318EF" w:rsidP="00931C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875" w:rsidRPr="00C90875">
        <w:rPr>
          <w:sz w:val="24"/>
          <w:szCs w:val="24"/>
        </w:rPr>
        <w:t xml:space="preserve">от </w:t>
      </w:r>
      <w:r w:rsidR="00C90875" w:rsidRPr="00C90875">
        <w:rPr>
          <w:iCs/>
          <w:sz w:val="24"/>
          <w:szCs w:val="24"/>
        </w:rPr>
        <w:t>29.06.2021</w:t>
      </w:r>
      <w:r w:rsidR="00C90875">
        <w:rPr>
          <w:iCs/>
          <w:sz w:val="24"/>
          <w:szCs w:val="24"/>
        </w:rPr>
        <w:t xml:space="preserve"> </w:t>
      </w:r>
      <w:r w:rsidR="00931C6A" w:rsidRPr="00C90875">
        <w:rPr>
          <w:sz w:val="24"/>
          <w:szCs w:val="24"/>
        </w:rPr>
        <w:t xml:space="preserve">№ </w:t>
      </w:r>
      <w:r w:rsidR="00C90875">
        <w:rPr>
          <w:sz w:val="24"/>
          <w:szCs w:val="24"/>
        </w:rPr>
        <w:t>53</w:t>
      </w: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</w:p>
    <w:p w:rsidR="00931C6A" w:rsidRPr="0061521C" w:rsidRDefault="00931C6A" w:rsidP="00931C6A">
      <w:pPr>
        <w:pStyle w:val="ad"/>
        <w:jc w:val="left"/>
        <w:rPr>
          <w:b w:val="0"/>
          <w:bCs w:val="0"/>
        </w:rPr>
      </w:pP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  <w:r w:rsidRPr="0061521C">
        <w:rPr>
          <w:b w:val="0"/>
          <w:bCs w:val="0"/>
        </w:rPr>
        <w:tab/>
      </w:r>
    </w:p>
    <w:p w:rsidR="00931C6A" w:rsidRPr="0061521C" w:rsidRDefault="002A5F69" w:rsidP="00931C6A">
      <w:pPr>
        <w:pStyle w:val="ad"/>
        <w:rPr>
          <w:b w:val="0"/>
          <w:bCs w:val="0"/>
        </w:rPr>
      </w:pPr>
      <w:r w:rsidRPr="0061521C">
        <w:rPr>
          <w:b w:val="0"/>
          <w:bCs w:val="0"/>
        </w:rPr>
        <w:t>ЕДИНАЯ СХЕМА</w:t>
      </w:r>
    </w:p>
    <w:p w:rsidR="00931C6A" w:rsidRPr="0061521C" w:rsidRDefault="0061521C" w:rsidP="00931C6A">
      <w:pPr>
        <w:pStyle w:val="ad"/>
        <w:ind w:firstLine="851"/>
        <w:rPr>
          <w:b w:val="0"/>
        </w:rPr>
      </w:pPr>
      <w:r w:rsidRPr="0061521C">
        <w:rPr>
          <w:b w:val="0"/>
          <w:bCs w:val="0"/>
        </w:rPr>
        <w:t xml:space="preserve">денежного вознаграждения главы Первомайского района, размеров </w:t>
      </w:r>
      <w:r w:rsidRPr="0061521C">
        <w:rPr>
          <w:b w:val="0"/>
        </w:rPr>
        <w:t>должностных окладов муниципальных служащих органов местного самоуправления муниципального образования Первомайский район Алтайского края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9"/>
        <w:gridCol w:w="3152"/>
      </w:tblGrid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578A2" w:rsidP="002A5F69">
            <w:pPr>
              <w:pStyle w:val="ad"/>
              <w:spacing w:line="276" w:lineRule="auto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Наименование должностей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61521C" w:rsidP="0065478C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</w:t>
            </w:r>
            <w:r w:rsidR="00771EBD" w:rsidRPr="0061521C">
              <w:rPr>
                <w:b w:val="0"/>
                <w:bCs w:val="0"/>
              </w:rPr>
              <w:t>азмер денежного вознаграждения, руб.</w:t>
            </w:r>
          </w:p>
        </w:tc>
      </w:tr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</w:t>
            </w:r>
            <w:r w:rsidR="00461294" w:rsidRPr="0061521C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A5F69">
            <w:pPr>
              <w:pStyle w:val="ad"/>
              <w:spacing w:line="276" w:lineRule="auto"/>
              <w:rPr>
                <w:bCs w:val="0"/>
              </w:rPr>
            </w:pPr>
            <w:r w:rsidRPr="0061521C">
              <w:rPr>
                <w:bCs w:val="0"/>
              </w:rPr>
              <w:t>Выборные муниципальные должности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65478C">
            <w:pPr>
              <w:pStyle w:val="ad"/>
              <w:jc w:val="both"/>
              <w:rPr>
                <w:b w:val="0"/>
                <w:bCs w:val="0"/>
              </w:rPr>
            </w:pPr>
          </w:p>
        </w:tc>
      </w:tr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1.1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Глава </w:t>
            </w:r>
            <w:r w:rsidR="0061521C" w:rsidRPr="0061521C">
              <w:rPr>
                <w:b w:val="0"/>
                <w:bCs w:val="0"/>
              </w:rPr>
              <w:t xml:space="preserve">Первомайского </w:t>
            </w:r>
            <w:r w:rsidRPr="0061521C">
              <w:rPr>
                <w:b w:val="0"/>
                <w:bCs w:val="0"/>
              </w:rPr>
              <w:t>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C6F57" w:rsidP="0065478C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lang w:eastAsia="zh-CN"/>
              </w:rPr>
              <w:t>51585</w:t>
            </w:r>
          </w:p>
        </w:tc>
      </w:tr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864BD">
            <w:pPr>
              <w:pStyle w:val="ad"/>
              <w:rPr>
                <w:b w:val="0"/>
                <w:bCs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69" w:rsidRPr="0061521C" w:rsidRDefault="002A5F69" w:rsidP="002A5F69">
            <w:pPr>
              <w:pStyle w:val="ad"/>
              <w:spacing w:line="276" w:lineRule="auto"/>
              <w:rPr>
                <w:b w:val="0"/>
                <w:lang w:eastAsia="zh-CN"/>
              </w:rPr>
            </w:pPr>
          </w:p>
          <w:p w:rsidR="00771EBD" w:rsidRPr="0061521C" w:rsidRDefault="00D578A2" w:rsidP="002A5F69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lang w:eastAsia="zh-CN"/>
              </w:rPr>
              <w:t>Должности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61521C" w:rsidP="0065478C">
            <w:pPr>
              <w:pStyle w:val="ad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Р</w:t>
            </w:r>
            <w:r w:rsidR="00E52E66" w:rsidRPr="0061521C">
              <w:rPr>
                <w:b w:val="0"/>
                <w:bCs w:val="0"/>
              </w:rPr>
              <w:t>азмер должностного оклада,</w:t>
            </w:r>
            <w:r w:rsidR="00443DA8">
              <w:rPr>
                <w:b w:val="0"/>
                <w:bCs w:val="0"/>
              </w:rPr>
              <w:t xml:space="preserve"> </w:t>
            </w:r>
            <w:r w:rsidR="00E52E66" w:rsidRPr="0061521C">
              <w:rPr>
                <w:b w:val="0"/>
                <w:bCs w:val="0"/>
              </w:rPr>
              <w:t>руб.</w:t>
            </w:r>
          </w:p>
        </w:tc>
      </w:tr>
      <w:tr w:rsidR="00D578A2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A2" w:rsidRPr="0061521C" w:rsidRDefault="00D578A2" w:rsidP="002864BD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A2" w:rsidRPr="0061521C" w:rsidRDefault="00D578A2" w:rsidP="002A5F69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Высшая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A2" w:rsidRPr="0061521C" w:rsidRDefault="00D578A2" w:rsidP="00D54013">
            <w:pPr>
              <w:pStyle w:val="ad"/>
              <w:jc w:val="left"/>
              <w:rPr>
                <w:b w:val="0"/>
                <w:bCs w:val="0"/>
              </w:rPr>
            </w:pPr>
          </w:p>
        </w:tc>
      </w:tr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EB3752" w:rsidP="00EB3752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</w:t>
            </w:r>
            <w:r w:rsidR="00771EBD" w:rsidRPr="0061521C">
              <w:rPr>
                <w:b w:val="0"/>
                <w:bCs w:val="0"/>
              </w:rPr>
              <w:t>.</w:t>
            </w:r>
            <w:r w:rsidRPr="0061521C">
              <w:rPr>
                <w:b w:val="0"/>
                <w:bCs w:val="0"/>
              </w:rPr>
              <w:t>1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snapToGrid w:val="0"/>
              </w:rPr>
              <w:t>Первый заместитель главы администрации 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C6F57" w:rsidP="0046129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10497</w:t>
            </w:r>
          </w:p>
        </w:tc>
      </w:tr>
      <w:tr w:rsidR="00771EBD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EB3752" w:rsidP="00EB3752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2</w:t>
            </w:r>
            <w:r w:rsidR="00771EBD" w:rsidRPr="0061521C">
              <w:rPr>
                <w:b w:val="0"/>
                <w:bCs w:val="0"/>
              </w:rPr>
              <w:t>.</w:t>
            </w:r>
            <w:r w:rsidRPr="0061521C">
              <w:rPr>
                <w:b w:val="0"/>
                <w:bCs w:val="0"/>
              </w:rPr>
              <w:t>2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771EBD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snapToGrid w:val="0"/>
              </w:rPr>
              <w:t>Заместитель главы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EBD" w:rsidRPr="0061521C" w:rsidRDefault="00DC6F57" w:rsidP="0046129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10031</w:t>
            </w:r>
          </w:p>
        </w:tc>
      </w:tr>
      <w:tr w:rsidR="00E27530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0" w:rsidRPr="0061521C" w:rsidRDefault="00E27530" w:rsidP="00D54013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0" w:rsidRPr="00E27530" w:rsidRDefault="002B0BA4" w:rsidP="00E27530">
            <w:pPr>
              <w:pStyle w:val="ad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Председатель контрольно-счетной палаты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0" w:rsidRPr="0061521C" w:rsidRDefault="00DC6F57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10031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Главная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3.1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Председатель комитета администрации 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DC6F57" w:rsidP="002B0BA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8688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3.2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Аудитор контрольно-счетной палаты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DC6F57" w:rsidP="002B0BA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8688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3.3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управления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DC6F57" w:rsidP="002B0BA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8688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3.4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отдела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DC6F57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7998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Ведущая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председателя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DC6F57" w:rsidP="0046129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7817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945FBF" w:rsidP="00323F5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 w:rsidR="00323F56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начальника управления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323F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7817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945FBF" w:rsidP="00D54013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 w:rsidR="00323F56"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Начальник (заведующий) отдела в составе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323F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7343</w:t>
            </w:r>
          </w:p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2B0BA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A4" w:rsidRPr="0061521C" w:rsidRDefault="002B0BA4" w:rsidP="002B0BA4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  <w:r w:rsidR="00323F56">
              <w:rPr>
                <w:b w:val="0"/>
                <w:bCs w:val="0"/>
              </w:rPr>
              <w:t>4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A4" w:rsidRPr="0061521C" w:rsidRDefault="002B0BA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Заместитель начальника</w:t>
            </w:r>
            <w:r w:rsidR="00323F56">
              <w:rPr>
                <w:b w:val="0"/>
                <w:bCs w:val="0"/>
              </w:rPr>
              <w:t xml:space="preserve"> </w:t>
            </w:r>
            <w:r w:rsidRPr="0061521C">
              <w:rPr>
                <w:b w:val="0"/>
                <w:bCs w:val="0"/>
              </w:rPr>
              <w:t>отдела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A4" w:rsidRDefault="006D6B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6756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B0BA4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4.</w:t>
            </w:r>
            <w:r w:rsidR="00323F56">
              <w:rPr>
                <w:b w:val="0"/>
                <w:bCs w:val="0"/>
              </w:rPr>
              <w:t>5</w:t>
            </w:r>
            <w:r w:rsidR="00945FBF">
              <w:rPr>
                <w:b w:val="0"/>
                <w:bCs w:val="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Заместитель начальника (заведующего) отдела в составе комитета администрации района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6D6B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6614</w:t>
            </w:r>
          </w:p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rPr>
                <w:bCs w:val="0"/>
                <w:i/>
              </w:rPr>
            </w:pPr>
            <w:r w:rsidRPr="0061521C">
              <w:rPr>
                <w:bCs w:val="0"/>
                <w:i/>
              </w:rPr>
              <w:t>Старшая должность муниципальной службы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Cs w:val="0"/>
                <w:i/>
              </w:rPr>
            </w:pPr>
            <w:r w:rsidRPr="0061521C">
              <w:rPr>
                <w:b w:val="0"/>
                <w:bCs w:val="0"/>
              </w:rPr>
              <w:t>Главный специалист аппарата Первомайского районного Собрания депутатов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2B0BA4" w:rsidP="006D6B56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6D6B56">
              <w:rPr>
                <w:b w:val="0"/>
                <w:bCs w:val="0"/>
              </w:rPr>
              <w:t>635</w:t>
            </w: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Главный специалист комитета, управления, отдела администрации района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6D6B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4635</w:t>
            </w:r>
          </w:p>
          <w:p w:rsidR="00461294" w:rsidRPr="0061521C" w:rsidRDefault="00461294" w:rsidP="002864BD">
            <w:pPr>
              <w:pStyle w:val="ad"/>
              <w:rPr>
                <w:b w:val="0"/>
                <w:bCs w:val="0"/>
              </w:rPr>
            </w:pPr>
          </w:p>
        </w:tc>
      </w:tr>
      <w:tr w:rsidR="00461294" w:rsidRPr="0061521C" w:rsidTr="00D57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D54013">
            <w:pPr>
              <w:pStyle w:val="ad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461294" w:rsidP="002A5F69">
            <w:pPr>
              <w:pStyle w:val="ad"/>
              <w:spacing w:line="276" w:lineRule="auto"/>
              <w:jc w:val="both"/>
              <w:rPr>
                <w:b w:val="0"/>
                <w:bCs w:val="0"/>
              </w:rPr>
            </w:pPr>
            <w:r w:rsidRPr="0061521C">
              <w:rPr>
                <w:b w:val="0"/>
                <w:bCs w:val="0"/>
              </w:rPr>
              <w:t xml:space="preserve">Ведущий специалист комитета, управления, отдела администрации района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94" w:rsidRPr="0061521C" w:rsidRDefault="006D6B56" w:rsidP="002864BD">
            <w:pPr>
              <w:pStyle w:val="a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4391</w:t>
            </w:r>
          </w:p>
        </w:tc>
      </w:tr>
    </w:tbl>
    <w:p w:rsidR="00931C6A" w:rsidRPr="0061521C" w:rsidRDefault="00931C6A" w:rsidP="002B0BA4">
      <w:pPr>
        <w:tabs>
          <w:tab w:val="left" w:pos="954"/>
        </w:tabs>
        <w:rPr>
          <w:sz w:val="24"/>
          <w:szCs w:val="24"/>
        </w:rPr>
      </w:pPr>
    </w:p>
    <w:sectPr w:rsidR="00931C6A" w:rsidRPr="0061521C" w:rsidSect="00547513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49" w:bottom="142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FA" w:rsidRDefault="003513FA">
      <w:r>
        <w:separator/>
      </w:r>
    </w:p>
  </w:endnote>
  <w:endnote w:type="continuationSeparator" w:id="0">
    <w:p w:rsidR="003513FA" w:rsidRDefault="003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FA" w:rsidRDefault="003513FA">
      <w:r>
        <w:separator/>
      </w:r>
    </w:p>
  </w:footnote>
  <w:footnote w:type="continuationSeparator" w:id="0">
    <w:p w:rsidR="003513FA" w:rsidRDefault="0035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FB" w:rsidRDefault="009C791B">
    <w:pPr>
      <w:pStyle w:val="a7"/>
      <w:jc w:val="center"/>
    </w:pPr>
    <w:r>
      <w:rPr>
        <w:noProof/>
      </w:rPr>
      <w:fldChar w:fldCharType="begin"/>
    </w:r>
    <w:r w:rsidR="006F4276">
      <w:rPr>
        <w:noProof/>
      </w:rPr>
      <w:instrText>PAGE   \* MERGEFORMAT</w:instrText>
    </w:r>
    <w:r>
      <w:rPr>
        <w:noProof/>
      </w:rPr>
      <w:fldChar w:fldCharType="separate"/>
    </w:r>
    <w:r w:rsidR="00C90875">
      <w:rPr>
        <w:noProof/>
      </w:rPr>
      <w:t>2</w:t>
    </w:r>
    <w:r>
      <w:rPr>
        <w:noProof/>
      </w:rPr>
      <w:fldChar w:fldCharType="end"/>
    </w:r>
  </w:p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E788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1800" cy="720090"/>
          <wp:effectExtent l="19050" t="0" r="635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17"/>
    <w:rsid w:val="00004017"/>
    <w:rsid w:val="00016A46"/>
    <w:rsid w:val="00020262"/>
    <w:rsid w:val="0002345A"/>
    <w:rsid w:val="00025842"/>
    <w:rsid w:val="00052511"/>
    <w:rsid w:val="00052CA2"/>
    <w:rsid w:val="000712ED"/>
    <w:rsid w:val="00080C88"/>
    <w:rsid w:val="00081631"/>
    <w:rsid w:val="00086833"/>
    <w:rsid w:val="000A4D0C"/>
    <w:rsid w:val="000A603F"/>
    <w:rsid w:val="000C74DA"/>
    <w:rsid w:val="000D15C1"/>
    <w:rsid w:val="000D7E6A"/>
    <w:rsid w:val="000E5B1A"/>
    <w:rsid w:val="000F1653"/>
    <w:rsid w:val="000F2DFE"/>
    <w:rsid w:val="00101AA0"/>
    <w:rsid w:val="00111175"/>
    <w:rsid w:val="00115247"/>
    <w:rsid w:val="00127DDC"/>
    <w:rsid w:val="001435FA"/>
    <w:rsid w:val="0018532A"/>
    <w:rsid w:val="001928AC"/>
    <w:rsid w:val="00196ABF"/>
    <w:rsid w:val="001A4EBD"/>
    <w:rsid w:val="001B05C3"/>
    <w:rsid w:val="001E243D"/>
    <w:rsid w:val="001F1573"/>
    <w:rsid w:val="001F5A54"/>
    <w:rsid w:val="002003D9"/>
    <w:rsid w:val="00203372"/>
    <w:rsid w:val="0021486C"/>
    <w:rsid w:val="002154F3"/>
    <w:rsid w:val="00224864"/>
    <w:rsid w:val="00227200"/>
    <w:rsid w:val="00233609"/>
    <w:rsid w:val="00253862"/>
    <w:rsid w:val="0026002C"/>
    <w:rsid w:val="00261661"/>
    <w:rsid w:val="00266405"/>
    <w:rsid w:val="002723E9"/>
    <w:rsid w:val="002740CA"/>
    <w:rsid w:val="002864BD"/>
    <w:rsid w:val="002A1A98"/>
    <w:rsid w:val="002A2B16"/>
    <w:rsid w:val="002A5F69"/>
    <w:rsid w:val="002A770B"/>
    <w:rsid w:val="002B0BA4"/>
    <w:rsid w:val="002C4A80"/>
    <w:rsid w:val="002D45DC"/>
    <w:rsid w:val="002E3DFF"/>
    <w:rsid w:val="002E68D9"/>
    <w:rsid w:val="002F3F96"/>
    <w:rsid w:val="002F74D1"/>
    <w:rsid w:val="00322578"/>
    <w:rsid w:val="00323F56"/>
    <w:rsid w:val="0032616D"/>
    <w:rsid w:val="00345B54"/>
    <w:rsid w:val="003476E5"/>
    <w:rsid w:val="00347A08"/>
    <w:rsid w:val="003513FA"/>
    <w:rsid w:val="00355809"/>
    <w:rsid w:val="00362BB6"/>
    <w:rsid w:val="003815D3"/>
    <w:rsid w:val="00386F48"/>
    <w:rsid w:val="003A56EB"/>
    <w:rsid w:val="003A59C7"/>
    <w:rsid w:val="003D0FB8"/>
    <w:rsid w:val="003D7FC9"/>
    <w:rsid w:val="003E029D"/>
    <w:rsid w:val="00413339"/>
    <w:rsid w:val="0041514F"/>
    <w:rsid w:val="00436170"/>
    <w:rsid w:val="00443DA8"/>
    <w:rsid w:val="004573AD"/>
    <w:rsid w:val="00461294"/>
    <w:rsid w:val="00465E44"/>
    <w:rsid w:val="0047465B"/>
    <w:rsid w:val="00486D68"/>
    <w:rsid w:val="0049566B"/>
    <w:rsid w:val="004A16A6"/>
    <w:rsid w:val="004B4800"/>
    <w:rsid w:val="004B7260"/>
    <w:rsid w:val="004B790F"/>
    <w:rsid w:val="004C697F"/>
    <w:rsid w:val="004D1E83"/>
    <w:rsid w:val="004E2DB1"/>
    <w:rsid w:val="004E539E"/>
    <w:rsid w:val="004F3690"/>
    <w:rsid w:val="0051543E"/>
    <w:rsid w:val="005209F5"/>
    <w:rsid w:val="0052108C"/>
    <w:rsid w:val="0053260F"/>
    <w:rsid w:val="00532F26"/>
    <w:rsid w:val="00540270"/>
    <w:rsid w:val="00547513"/>
    <w:rsid w:val="0056035B"/>
    <w:rsid w:val="0058160B"/>
    <w:rsid w:val="00581649"/>
    <w:rsid w:val="00584866"/>
    <w:rsid w:val="005C08C3"/>
    <w:rsid w:val="005C1336"/>
    <w:rsid w:val="005C243E"/>
    <w:rsid w:val="005D3DFA"/>
    <w:rsid w:val="005D7E50"/>
    <w:rsid w:val="006001BD"/>
    <w:rsid w:val="0061377D"/>
    <w:rsid w:val="0061521C"/>
    <w:rsid w:val="00617585"/>
    <w:rsid w:val="006200FD"/>
    <w:rsid w:val="00624D2E"/>
    <w:rsid w:val="006273C2"/>
    <w:rsid w:val="006318EF"/>
    <w:rsid w:val="006344A5"/>
    <w:rsid w:val="0065478C"/>
    <w:rsid w:val="00663396"/>
    <w:rsid w:val="00675F33"/>
    <w:rsid w:val="00682256"/>
    <w:rsid w:val="006940E2"/>
    <w:rsid w:val="00694117"/>
    <w:rsid w:val="006A5AA8"/>
    <w:rsid w:val="006A7CE1"/>
    <w:rsid w:val="006B18A4"/>
    <w:rsid w:val="006C5F85"/>
    <w:rsid w:val="006D1EE4"/>
    <w:rsid w:val="006D34DF"/>
    <w:rsid w:val="006D6B56"/>
    <w:rsid w:val="006F4276"/>
    <w:rsid w:val="007016E9"/>
    <w:rsid w:val="00705E04"/>
    <w:rsid w:val="007078A6"/>
    <w:rsid w:val="00720BEC"/>
    <w:rsid w:val="0074085D"/>
    <w:rsid w:val="0074334A"/>
    <w:rsid w:val="00751C22"/>
    <w:rsid w:val="0076679A"/>
    <w:rsid w:val="00771EBD"/>
    <w:rsid w:val="0078421F"/>
    <w:rsid w:val="00785C35"/>
    <w:rsid w:val="007B7555"/>
    <w:rsid w:val="007D0951"/>
    <w:rsid w:val="007D2B79"/>
    <w:rsid w:val="007E7739"/>
    <w:rsid w:val="007F3237"/>
    <w:rsid w:val="007F543A"/>
    <w:rsid w:val="00802C86"/>
    <w:rsid w:val="00817D6B"/>
    <w:rsid w:val="00821460"/>
    <w:rsid w:val="008250FB"/>
    <w:rsid w:val="008273F9"/>
    <w:rsid w:val="0083102B"/>
    <w:rsid w:val="00832CE4"/>
    <w:rsid w:val="008463BA"/>
    <w:rsid w:val="008528A6"/>
    <w:rsid w:val="00866242"/>
    <w:rsid w:val="00867FEC"/>
    <w:rsid w:val="00872287"/>
    <w:rsid w:val="00877167"/>
    <w:rsid w:val="008811B6"/>
    <w:rsid w:val="00881431"/>
    <w:rsid w:val="008976E3"/>
    <w:rsid w:val="008A1223"/>
    <w:rsid w:val="008A6201"/>
    <w:rsid w:val="008C6C71"/>
    <w:rsid w:val="008D4633"/>
    <w:rsid w:val="008E590E"/>
    <w:rsid w:val="00902E64"/>
    <w:rsid w:val="00911875"/>
    <w:rsid w:val="00912766"/>
    <w:rsid w:val="0091634A"/>
    <w:rsid w:val="00917D49"/>
    <w:rsid w:val="00920415"/>
    <w:rsid w:val="00922138"/>
    <w:rsid w:val="009313CB"/>
    <w:rsid w:val="00931C6A"/>
    <w:rsid w:val="009379C8"/>
    <w:rsid w:val="00945FBF"/>
    <w:rsid w:val="009570E5"/>
    <w:rsid w:val="009732E9"/>
    <w:rsid w:val="00977173"/>
    <w:rsid w:val="0099291E"/>
    <w:rsid w:val="009B0DB7"/>
    <w:rsid w:val="009B7E24"/>
    <w:rsid w:val="009C10D7"/>
    <w:rsid w:val="009C791B"/>
    <w:rsid w:val="009D0900"/>
    <w:rsid w:val="009D5065"/>
    <w:rsid w:val="009E214E"/>
    <w:rsid w:val="00A10F91"/>
    <w:rsid w:val="00A20CAD"/>
    <w:rsid w:val="00A37736"/>
    <w:rsid w:val="00A41E79"/>
    <w:rsid w:val="00A57E07"/>
    <w:rsid w:val="00A70E9E"/>
    <w:rsid w:val="00A83C27"/>
    <w:rsid w:val="00A848B3"/>
    <w:rsid w:val="00A873A0"/>
    <w:rsid w:val="00A947C3"/>
    <w:rsid w:val="00AB0C47"/>
    <w:rsid w:val="00AD18EB"/>
    <w:rsid w:val="00AE1803"/>
    <w:rsid w:val="00AE259C"/>
    <w:rsid w:val="00AF361E"/>
    <w:rsid w:val="00AF5941"/>
    <w:rsid w:val="00AF5F00"/>
    <w:rsid w:val="00AF6F12"/>
    <w:rsid w:val="00B030FC"/>
    <w:rsid w:val="00B04845"/>
    <w:rsid w:val="00B060AD"/>
    <w:rsid w:val="00B06D14"/>
    <w:rsid w:val="00B22D37"/>
    <w:rsid w:val="00B4371A"/>
    <w:rsid w:val="00B50D33"/>
    <w:rsid w:val="00B66AC5"/>
    <w:rsid w:val="00B70940"/>
    <w:rsid w:val="00B8386B"/>
    <w:rsid w:val="00B928E4"/>
    <w:rsid w:val="00BA4588"/>
    <w:rsid w:val="00BB5485"/>
    <w:rsid w:val="00BC3C5C"/>
    <w:rsid w:val="00BC6B87"/>
    <w:rsid w:val="00BD2382"/>
    <w:rsid w:val="00BD594D"/>
    <w:rsid w:val="00BD7E8D"/>
    <w:rsid w:val="00BE2F6E"/>
    <w:rsid w:val="00BE7743"/>
    <w:rsid w:val="00BF1EDD"/>
    <w:rsid w:val="00BF4DF8"/>
    <w:rsid w:val="00C16D62"/>
    <w:rsid w:val="00C34237"/>
    <w:rsid w:val="00C36FBD"/>
    <w:rsid w:val="00C443D6"/>
    <w:rsid w:val="00C70C37"/>
    <w:rsid w:val="00C74F96"/>
    <w:rsid w:val="00C85F01"/>
    <w:rsid w:val="00C90875"/>
    <w:rsid w:val="00CB36C0"/>
    <w:rsid w:val="00CB48FE"/>
    <w:rsid w:val="00CE1E53"/>
    <w:rsid w:val="00CE788A"/>
    <w:rsid w:val="00D0007F"/>
    <w:rsid w:val="00D0060A"/>
    <w:rsid w:val="00D07C1F"/>
    <w:rsid w:val="00D27986"/>
    <w:rsid w:val="00D34B33"/>
    <w:rsid w:val="00D35F1F"/>
    <w:rsid w:val="00D361E2"/>
    <w:rsid w:val="00D54013"/>
    <w:rsid w:val="00D578A2"/>
    <w:rsid w:val="00D63062"/>
    <w:rsid w:val="00D67A07"/>
    <w:rsid w:val="00D77613"/>
    <w:rsid w:val="00D82B31"/>
    <w:rsid w:val="00D8661E"/>
    <w:rsid w:val="00DA2CA1"/>
    <w:rsid w:val="00DC6F57"/>
    <w:rsid w:val="00DE199F"/>
    <w:rsid w:val="00DF0219"/>
    <w:rsid w:val="00DF7CB7"/>
    <w:rsid w:val="00E117DC"/>
    <w:rsid w:val="00E12FE2"/>
    <w:rsid w:val="00E21B8C"/>
    <w:rsid w:val="00E26479"/>
    <w:rsid w:val="00E27530"/>
    <w:rsid w:val="00E352AA"/>
    <w:rsid w:val="00E467EB"/>
    <w:rsid w:val="00E51EEE"/>
    <w:rsid w:val="00E52E66"/>
    <w:rsid w:val="00E74022"/>
    <w:rsid w:val="00E75A84"/>
    <w:rsid w:val="00E829F5"/>
    <w:rsid w:val="00EA1DD2"/>
    <w:rsid w:val="00EB3752"/>
    <w:rsid w:val="00EC309E"/>
    <w:rsid w:val="00ED1CDC"/>
    <w:rsid w:val="00ED2972"/>
    <w:rsid w:val="00F1529D"/>
    <w:rsid w:val="00F16F11"/>
    <w:rsid w:val="00F21E15"/>
    <w:rsid w:val="00F41671"/>
    <w:rsid w:val="00F57806"/>
    <w:rsid w:val="00F628FC"/>
    <w:rsid w:val="00F71B57"/>
    <w:rsid w:val="00F77D81"/>
    <w:rsid w:val="00F77E12"/>
    <w:rsid w:val="00F848B3"/>
    <w:rsid w:val="00F92A8A"/>
    <w:rsid w:val="00F93237"/>
    <w:rsid w:val="00F93FC1"/>
    <w:rsid w:val="00FA0632"/>
    <w:rsid w:val="00FA7348"/>
    <w:rsid w:val="00FA7B0F"/>
    <w:rsid w:val="00FC1F4A"/>
    <w:rsid w:val="00FC4A75"/>
    <w:rsid w:val="00FE2B9E"/>
    <w:rsid w:val="00FE7C86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86E03A-2CE0-4BC2-80EC-B6F8F8F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60"/>
  </w:style>
  <w:style w:type="paragraph" w:styleId="1">
    <w:name w:val="heading 1"/>
    <w:basedOn w:val="a"/>
    <w:next w:val="a"/>
    <w:qFormat/>
    <w:rsid w:val="0082146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4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46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2146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2146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2146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2146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2146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2146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460"/>
    <w:rPr>
      <w:sz w:val="26"/>
    </w:rPr>
  </w:style>
  <w:style w:type="paragraph" w:styleId="a4">
    <w:name w:val="Body Text Indent"/>
    <w:basedOn w:val="a"/>
    <w:rsid w:val="0082146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table" w:styleId="ab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0FB8"/>
    <w:pPr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052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250FB"/>
  </w:style>
  <w:style w:type="paragraph" w:customStyle="1" w:styleId="ConsNormal">
    <w:name w:val="ConsNormal"/>
    <w:rsid w:val="00101AA0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rsid w:val="00A947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Title"/>
    <w:basedOn w:val="a"/>
    <w:link w:val="ae"/>
    <w:qFormat/>
    <w:rsid w:val="00931C6A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931C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075A-4FBA-47F2-96FF-C87D32E2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69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3845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Начальник ОМСУ</cp:lastModifiedBy>
  <cp:revision>5</cp:revision>
  <cp:lastPrinted>2021-05-25T05:01:00Z</cp:lastPrinted>
  <dcterms:created xsi:type="dcterms:W3CDTF">2021-05-25T04:05:00Z</dcterms:created>
  <dcterms:modified xsi:type="dcterms:W3CDTF">2021-07-01T03:26:00Z</dcterms:modified>
</cp:coreProperties>
</file>