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3B94D" w14:textId="77777777"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14:paraId="0F188CC0" w14:textId="77777777" w:rsidR="00364ED4" w:rsidRDefault="00364ED4" w:rsidP="00364ED4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14:paraId="3BDC6A0E" w14:textId="77777777" w:rsidR="006868C8" w:rsidRDefault="006868C8" w:rsidP="006868C8">
      <w:pPr>
        <w:jc w:val="center"/>
        <w:rPr>
          <w:sz w:val="4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108"/>
        <w:gridCol w:w="2792"/>
        <w:gridCol w:w="2068"/>
        <w:gridCol w:w="2795"/>
        <w:gridCol w:w="1701"/>
        <w:gridCol w:w="107"/>
      </w:tblGrid>
      <w:tr w:rsidR="006868C8" w:rsidRPr="00063958" w14:paraId="797C4704" w14:textId="77777777" w:rsidTr="00742AC6">
        <w:trPr>
          <w:gridBefore w:val="1"/>
          <w:gridAfter w:val="1"/>
          <w:wBefore w:w="108" w:type="dxa"/>
          <w:wAfter w:w="107" w:type="dxa"/>
          <w:cantSplit/>
          <w:trHeight w:val="595"/>
        </w:trPr>
        <w:tc>
          <w:tcPr>
            <w:tcW w:w="9356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1DD7FCB" w14:textId="77777777"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88183D" w14:paraId="0DCDF9A2" w14:textId="77777777" w:rsidTr="00742AC6">
        <w:trPr>
          <w:gridBefore w:val="1"/>
          <w:gridAfter w:val="1"/>
          <w:wBefore w:w="108" w:type="dxa"/>
          <w:wAfter w:w="107" w:type="dxa"/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14:paraId="2FBD4E1A" w14:textId="777C32EB" w:rsidR="006868C8" w:rsidRPr="0088183D" w:rsidRDefault="00817AC7" w:rsidP="0000767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05.03.2024</w:t>
            </w:r>
          </w:p>
        </w:tc>
        <w:tc>
          <w:tcPr>
            <w:tcW w:w="4863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0C6A19C9" w14:textId="77777777" w:rsidR="006868C8" w:rsidRPr="0088183D" w:rsidRDefault="006868C8" w:rsidP="00C65963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88183D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14:paraId="5D6BDB6E" w14:textId="78D3C9B7" w:rsidR="006868C8" w:rsidRPr="0088183D" w:rsidRDefault="00817AC7" w:rsidP="00C65963">
            <w:pPr>
              <w:spacing w:line="24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294</w:t>
            </w:r>
          </w:p>
        </w:tc>
      </w:tr>
      <w:tr w:rsidR="006868C8" w:rsidRPr="00063958" w14:paraId="24D28870" w14:textId="77777777" w:rsidTr="00742AC6">
        <w:trPr>
          <w:gridBefore w:val="1"/>
          <w:gridAfter w:val="1"/>
          <w:wBefore w:w="108" w:type="dxa"/>
          <w:wAfter w:w="107" w:type="dxa"/>
          <w:cantSplit/>
        </w:trPr>
        <w:tc>
          <w:tcPr>
            <w:tcW w:w="9356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EE7A31" w14:textId="77777777"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742AC6" w:rsidRPr="007535CB" w14:paraId="0861FAC9" w14:textId="77777777" w:rsidTr="00742AC6">
        <w:tc>
          <w:tcPr>
            <w:tcW w:w="4968" w:type="dxa"/>
            <w:gridSpan w:val="3"/>
            <w:shd w:val="clear" w:color="auto" w:fill="auto"/>
          </w:tcPr>
          <w:p w14:paraId="3BC8F3F9" w14:textId="77777777" w:rsidR="00742AC6" w:rsidRPr="007535CB" w:rsidRDefault="00742AC6" w:rsidP="00742AC6">
            <w:pPr>
              <w:pStyle w:val="11"/>
              <w:jc w:val="both"/>
              <w:rPr>
                <w:sz w:val="28"/>
                <w:szCs w:val="28"/>
              </w:rPr>
            </w:pPr>
            <w:r w:rsidRPr="007535CB">
              <w:rPr>
                <w:sz w:val="28"/>
                <w:szCs w:val="28"/>
              </w:rPr>
              <w:t xml:space="preserve">Об организации работы по подготовке к безаварийному пропуску паводковых вод и весеннего половодья, предотвращению подтоплений объектов экономики и территорий </w:t>
            </w:r>
            <w:r>
              <w:rPr>
                <w:sz w:val="28"/>
                <w:szCs w:val="28"/>
              </w:rPr>
              <w:t>Первомайского</w:t>
            </w:r>
            <w:r w:rsidRPr="007535CB">
              <w:rPr>
                <w:sz w:val="28"/>
                <w:szCs w:val="28"/>
              </w:rPr>
              <w:t xml:space="preserve"> района в 20</w:t>
            </w:r>
            <w:r>
              <w:rPr>
                <w:sz w:val="28"/>
                <w:szCs w:val="28"/>
              </w:rPr>
              <w:t>24</w:t>
            </w:r>
            <w:r w:rsidRPr="007535CB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4603" w:type="dxa"/>
            <w:gridSpan w:val="3"/>
            <w:shd w:val="clear" w:color="auto" w:fill="auto"/>
          </w:tcPr>
          <w:p w14:paraId="274475A5" w14:textId="77777777" w:rsidR="00742AC6" w:rsidRPr="007535CB" w:rsidRDefault="00742AC6" w:rsidP="004B1A29">
            <w:pPr>
              <w:pStyle w:val="11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31DE9B35" w14:textId="77777777" w:rsidR="00742AC6" w:rsidRDefault="00742AC6" w:rsidP="00742AC6">
      <w:pPr>
        <w:pStyle w:val="11"/>
        <w:ind w:firstLine="142"/>
        <w:jc w:val="both"/>
        <w:rPr>
          <w:sz w:val="28"/>
          <w:szCs w:val="28"/>
        </w:rPr>
      </w:pPr>
    </w:p>
    <w:p w14:paraId="43F4FDD8" w14:textId="77777777" w:rsidR="00742AC6" w:rsidRPr="00742AC6" w:rsidRDefault="00742AC6" w:rsidP="00742AC6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 w:rsidRPr="007535CB">
        <w:rPr>
          <w:color w:val="000000"/>
          <w:sz w:val="28"/>
          <w:szCs w:val="28"/>
        </w:rPr>
        <w:t>В целях своевременного предотвращения чрезвычайных ситуаций в пери</w:t>
      </w:r>
      <w:r>
        <w:rPr>
          <w:color w:val="000000"/>
          <w:sz w:val="28"/>
          <w:szCs w:val="28"/>
        </w:rPr>
        <w:t>од весенне-летнего половодья 2024</w:t>
      </w:r>
      <w:r w:rsidRPr="007535CB">
        <w:rPr>
          <w:color w:val="000000"/>
          <w:sz w:val="28"/>
          <w:szCs w:val="28"/>
        </w:rPr>
        <w:t xml:space="preserve"> года, своевременной и качественной подготовки органов управления и сил </w:t>
      </w:r>
      <w:r>
        <w:rPr>
          <w:color w:val="000000"/>
          <w:sz w:val="28"/>
          <w:szCs w:val="28"/>
        </w:rPr>
        <w:t>Первомайского</w:t>
      </w:r>
      <w:r w:rsidRPr="007535CB">
        <w:rPr>
          <w:color w:val="000000"/>
          <w:sz w:val="28"/>
          <w:szCs w:val="28"/>
        </w:rPr>
        <w:t xml:space="preserve"> районного звена территориальной подсистемы РСЧС к действиям по предупреждению и ликвидации чрезвычайных ситуаций и принятия, необходимых мер по уменьшению материального ущерба народному хозяйству и населению, а так же для оперативного руководства проведением аварийно-спасательных и иных неотложных работ, руководствуясь статьей 11 п. 2 Федерального закона от 21 декабря 1994 г. № 68-ФЗ «О защите населения и территорий от чрезвычайных ситуаций природного и техногенного характера», статьей 15 п. 1 п.п. 21 и п. 2 Федерального закона от 6 октября 2003 г. № 131-ФЗ «Об организации общих принципов местного самоуправления», </w:t>
      </w:r>
      <w:r>
        <w:rPr>
          <w:color w:val="000000"/>
          <w:sz w:val="28"/>
          <w:szCs w:val="28"/>
        </w:rPr>
        <w:t>постановляю</w:t>
      </w:r>
      <w:r w:rsidRPr="00742AC6">
        <w:rPr>
          <w:color w:val="000000"/>
          <w:sz w:val="28"/>
          <w:szCs w:val="28"/>
        </w:rPr>
        <w:t>:</w:t>
      </w:r>
    </w:p>
    <w:p w14:paraId="28BB2D26" w14:textId="77777777" w:rsidR="00742AC6" w:rsidRPr="007535CB" w:rsidRDefault="00742AC6" w:rsidP="00742AC6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 w:rsidRPr="007535CB">
        <w:rPr>
          <w:color w:val="000000"/>
          <w:sz w:val="28"/>
          <w:szCs w:val="28"/>
        </w:rPr>
        <w:t xml:space="preserve">1. Утвердить оперативный план мероприятий по обеспечению безопасного прохождения паводка и весеннего половодья на территории </w:t>
      </w:r>
      <w:r>
        <w:rPr>
          <w:color w:val="000000"/>
          <w:sz w:val="28"/>
          <w:szCs w:val="28"/>
        </w:rPr>
        <w:t>Первомайского</w:t>
      </w:r>
      <w:r w:rsidRPr="007535CB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в 2024</w:t>
      </w:r>
      <w:r w:rsidRPr="007535CB">
        <w:rPr>
          <w:color w:val="000000"/>
          <w:sz w:val="28"/>
          <w:szCs w:val="28"/>
        </w:rPr>
        <w:t xml:space="preserve"> году (Приложение № 1);</w:t>
      </w:r>
    </w:p>
    <w:p w14:paraId="2FBFD0F0" w14:textId="77777777" w:rsidR="00742AC6" w:rsidRPr="007535CB" w:rsidRDefault="00742AC6" w:rsidP="00742AC6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 w:rsidRPr="007535CB">
        <w:rPr>
          <w:color w:val="000000"/>
          <w:sz w:val="28"/>
          <w:szCs w:val="28"/>
        </w:rPr>
        <w:t xml:space="preserve">2. Создать на период прохождения паводка и весеннего половодья Оперативный штаб с привлечением всех заинтересованных учреждений и организаций </w:t>
      </w:r>
      <w:r>
        <w:rPr>
          <w:color w:val="000000"/>
          <w:sz w:val="28"/>
          <w:szCs w:val="28"/>
        </w:rPr>
        <w:t>Первомайского</w:t>
      </w:r>
      <w:r w:rsidRPr="007535CB">
        <w:rPr>
          <w:color w:val="000000"/>
          <w:sz w:val="28"/>
          <w:szCs w:val="28"/>
        </w:rPr>
        <w:t xml:space="preserve"> района (Приложение № 2).</w:t>
      </w:r>
    </w:p>
    <w:p w14:paraId="6CBF61A0" w14:textId="77777777" w:rsidR="00742AC6" w:rsidRDefault="00742AC6" w:rsidP="00742AC6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 w:rsidRPr="007535CB">
        <w:rPr>
          <w:color w:val="000000"/>
          <w:sz w:val="28"/>
          <w:szCs w:val="28"/>
        </w:rPr>
        <w:t xml:space="preserve">3. Возложить координацию деятельности органов управления и сил </w:t>
      </w:r>
      <w:r>
        <w:rPr>
          <w:color w:val="000000"/>
          <w:sz w:val="28"/>
          <w:szCs w:val="28"/>
        </w:rPr>
        <w:t>Первомайского</w:t>
      </w:r>
      <w:r w:rsidRPr="007535CB">
        <w:rPr>
          <w:color w:val="000000"/>
          <w:sz w:val="28"/>
          <w:szCs w:val="28"/>
        </w:rPr>
        <w:t xml:space="preserve"> районного звена территориальной подсистемы РСЧС по безаварийному пр</w:t>
      </w:r>
      <w:r>
        <w:rPr>
          <w:color w:val="000000"/>
          <w:sz w:val="28"/>
          <w:szCs w:val="28"/>
        </w:rPr>
        <w:t>опуску весеннего половодья в 2024</w:t>
      </w:r>
      <w:r w:rsidRPr="007535CB">
        <w:rPr>
          <w:color w:val="000000"/>
          <w:sz w:val="28"/>
          <w:szCs w:val="28"/>
        </w:rPr>
        <w:t xml:space="preserve"> году на комиссию по предупреждению и ликвидации чрезвычайных ситуаций и обеспечению пожарной безопасности </w:t>
      </w:r>
      <w:r>
        <w:rPr>
          <w:color w:val="000000"/>
          <w:sz w:val="28"/>
          <w:szCs w:val="28"/>
        </w:rPr>
        <w:t>а</w:t>
      </w:r>
      <w:r w:rsidRPr="007535CB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Первомайского</w:t>
      </w:r>
      <w:r w:rsidRPr="007535CB">
        <w:rPr>
          <w:color w:val="000000"/>
          <w:sz w:val="28"/>
          <w:szCs w:val="28"/>
        </w:rPr>
        <w:t xml:space="preserve"> района.</w:t>
      </w:r>
    </w:p>
    <w:p w14:paraId="05111A2F" w14:textId="77777777" w:rsidR="00742AC6" w:rsidRDefault="00742AC6" w:rsidP="00742AC6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FA2B7E">
        <w:rPr>
          <w:color w:val="000000"/>
          <w:sz w:val="28"/>
          <w:szCs w:val="28"/>
        </w:rPr>
        <w:t xml:space="preserve">Начальнику </w:t>
      </w:r>
      <w:r>
        <w:rPr>
          <w:color w:val="000000"/>
          <w:sz w:val="28"/>
          <w:szCs w:val="28"/>
        </w:rPr>
        <w:t>отдел</w:t>
      </w:r>
      <w:r w:rsidR="00FA2B7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ГО</w:t>
      </w:r>
      <w:r w:rsidRPr="00043E6F">
        <w:rPr>
          <w:color w:val="000000"/>
          <w:sz w:val="28"/>
          <w:szCs w:val="28"/>
        </w:rPr>
        <w:t>ЧС</w:t>
      </w:r>
      <w:r>
        <w:rPr>
          <w:color w:val="000000"/>
          <w:sz w:val="28"/>
          <w:szCs w:val="28"/>
        </w:rPr>
        <w:t xml:space="preserve"> и МР, ЕДДС </w:t>
      </w:r>
      <w:r w:rsidR="00FA2B7E">
        <w:rPr>
          <w:color w:val="000000"/>
          <w:sz w:val="28"/>
          <w:szCs w:val="28"/>
        </w:rPr>
        <w:t>а</w:t>
      </w:r>
      <w:r w:rsidRPr="00043E6F">
        <w:rPr>
          <w:color w:val="000000"/>
          <w:sz w:val="28"/>
          <w:szCs w:val="28"/>
        </w:rPr>
        <w:t xml:space="preserve">дминистрации </w:t>
      </w:r>
      <w:r w:rsidR="00FA2B7E">
        <w:rPr>
          <w:color w:val="000000"/>
          <w:sz w:val="28"/>
          <w:szCs w:val="28"/>
        </w:rPr>
        <w:t xml:space="preserve">Первомайского </w:t>
      </w:r>
      <w:r>
        <w:rPr>
          <w:color w:val="000000"/>
          <w:sz w:val="28"/>
          <w:szCs w:val="28"/>
        </w:rPr>
        <w:t>района</w:t>
      </w:r>
      <w:r w:rsidRPr="00043E6F">
        <w:rPr>
          <w:color w:val="000000"/>
          <w:sz w:val="28"/>
          <w:szCs w:val="28"/>
        </w:rPr>
        <w:t xml:space="preserve"> обеспечить</w:t>
      </w:r>
      <w:r>
        <w:rPr>
          <w:color w:val="000000"/>
          <w:sz w:val="28"/>
          <w:szCs w:val="28"/>
        </w:rPr>
        <w:t>:</w:t>
      </w:r>
    </w:p>
    <w:p w14:paraId="7C2635A4" w14:textId="77777777" w:rsidR="00742AC6" w:rsidRDefault="00742AC6" w:rsidP="00742AC6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43E6F">
        <w:rPr>
          <w:color w:val="000000"/>
          <w:sz w:val="28"/>
          <w:szCs w:val="28"/>
        </w:rPr>
        <w:t xml:space="preserve"> регулярное информирование населения о развитии весеннего павод</w:t>
      </w:r>
      <w:r>
        <w:rPr>
          <w:color w:val="000000"/>
          <w:sz w:val="28"/>
          <w:szCs w:val="28"/>
        </w:rPr>
        <w:t>ка и возможных зонах затопления. П</w:t>
      </w:r>
      <w:r w:rsidRPr="00043E6F">
        <w:rPr>
          <w:color w:val="000000"/>
          <w:sz w:val="28"/>
          <w:szCs w:val="28"/>
        </w:rPr>
        <w:t xml:space="preserve">редпринимаемых мерах по предупреждению </w:t>
      </w:r>
      <w:r>
        <w:rPr>
          <w:color w:val="000000"/>
          <w:sz w:val="28"/>
          <w:szCs w:val="28"/>
        </w:rPr>
        <w:t xml:space="preserve">возможных чрезвычайных ситуаций. </w:t>
      </w:r>
      <w:r w:rsidRPr="00145F95">
        <w:rPr>
          <w:color w:val="000000"/>
          <w:sz w:val="28"/>
          <w:szCs w:val="28"/>
        </w:rPr>
        <w:t xml:space="preserve">Об ожидаемой </w:t>
      </w:r>
      <w:r>
        <w:rPr>
          <w:color w:val="000000"/>
          <w:sz w:val="28"/>
          <w:szCs w:val="28"/>
        </w:rPr>
        <w:t>опасности и возможной эвакуации;</w:t>
      </w:r>
      <w:r w:rsidRPr="00145F95">
        <w:rPr>
          <w:color w:val="000000"/>
          <w:sz w:val="28"/>
          <w:szCs w:val="28"/>
        </w:rPr>
        <w:t xml:space="preserve"> </w:t>
      </w:r>
    </w:p>
    <w:p w14:paraId="60E4DA19" w14:textId="77777777" w:rsidR="00742AC6" w:rsidRDefault="00742AC6" w:rsidP="00742AC6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145F95">
        <w:rPr>
          <w:color w:val="000000"/>
          <w:sz w:val="28"/>
          <w:szCs w:val="28"/>
        </w:rPr>
        <w:t>воевременное оповещение при угрозе подтопления населенных пунктов.</w:t>
      </w:r>
    </w:p>
    <w:p w14:paraId="468FE54C" w14:textId="77777777" w:rsidR="00742AC6" w:rsidRDefault="00742AC6" w:rsidP="00742AC6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Pr="007535C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Опубликовать настоящее постановление на сайте </w:t>
      </w:r>
      <w:r w:rsidR="00FA2B7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</w:t>
      </w:r>
      <w:r w:rsidR="00FA2B7E">
        <w:rPr>
          <w:color w:val="000000"/>
          <w:sz w:val="28"/>
          <w:szCs w:val="28"/>
        </w:rPr>
        <w:t>Первомайского</w:t>
      </w:r>
      <w:r>
        <w:rPr>
          <w:color w:val="000000"/>
          <w:sz w:val="28"/>
          <w:szCs w:val="28"/>
        </w:rPr>
        <w:t xml:space="preserve"> района.</w:t>
      </w:r>
    </w:p>
    <w:p w14:paraId="195C63E3" w14:textId="77777777" w:rsidR="00742AC6" w:rsidRPr="007535CB" w:rsidRDefault="00742AC6" w:rsidP="00742AC6">
      <w:pPr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7535CB">
        <w:rPr>
          <w:color w:val="000000"/>
          <w:sz w:val="28"/>
          <w:szCs w:val="28"/>
        </w:rPr>
        <w:t xml:space="preserve">Контроль за исполнением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14:paraId="0870B5B0" w14:textId="77777777" w:rsidR="00A50FAC" w:rsidRDefault="00A50FAC" w:rsidP="008E6F8C">
      <w:pPr>
        <w:jc w:val="both"/>
        <w:rPr>
          <w:bCs/>
          <w:sz w:val="28"/>
          <w:szCs w:val="28"/>
        </w:rPr>
      </w:pPr>
    </w:p>
    <w:p w14:paraId="66F6D995" w14:textId="77777777" w:rsidR="00A50FAC" w:rsidRDefault="00A50FAC" w:rsidP="008E6F8C">
      <w:pPr>
        <w:jc w:val="both"/>
        <w:rPr>
          <w:bCs/>
          <w:sz w:val="28"/>
          <w:szCs w:val="28"/>
        </w:rPr>
      </w:pPr>
    </w:p>
    <w:p w14:paraId="27060F42" w14:textId="77777777" w:rsidR="00AF4AC4" w:rsidRPr="008E6F8C" w:rsidRDefault="0031643B" w:rsidP="0031643B">
      <w:pPr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>Г</w:t>
      </w:r>
      <w:r w:rsidR="00F904BD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F904BD">
        <w:rPr>
          <w:bCs/>
          <w:sz w:val="28"/>
          <w:szCs w:val="28"/>
        </w:rPr>
        <w:t xml:space="preserve"> района </w:t>
      </w:r>
      <w:r>
        <w:rPr>
          <w:bCs/>
          <w:sz w:val="28"/>
          <w:szCs w:val="28"/>
        </w:rPr>
        <w:t xml:space="preserve">                                                                             Ю.А. Фролова</w:t>
      </w:r>
    </w:p>
    <w:p w14:paraId="2E84208F" w14:textId="77777777" w:rsidR="00AF4AC4" w:rsidRDefault="00AF4AC4" w:rsidP="00007678">
      <w:pPr>
        <w:rPr>
          <w:sz w:val="28"/>
          <w:szCs w:val="28"/>
        </w:rPr>
      </w:pPr>
    </w:p>
    <w:p w14:paraId="1DE1CFAA" w14:textId="77777777" w:rsidR="00AF4AC4" w:rsidRDefault="0094503E" w:rsidP="00007678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4D857A60"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margin-left:64.3pt;margin-top:769.15pt;width:216.35pt;height:35.05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" strokecolor="white">
            <v:textbox style="mso-next-textbox:#Text Box 16">
              <w:txbxContent>
                <w:p w14:paraId="3B3D223E" w14:textId="77777777" w:rsidR="00E66DCB" w:rsidRDefault="003E4B17" w:rsidP="00046DE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Горчаков В.С.</w:t>
                  </w:r>
                </w:p>
                <w:p w14:paraId="3357791E" w14:textId="77777777" w:rsidR="00046DE5" w:rsidRPr="0055027C" w:rsidRDefault="00046DE5" w:rsidP="00046DE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2 23 36</w:t>
                  </w:r>
                </w:p>
              </w:txbxContent>
            </v:textbox>
            <w10:wrap anchorx="page" anchory="page"/>
            <w10:anchorlock/>
          </v:shape>
        </w:pict>
      </w:r>
    </w:p>
    <w:p w14:paraId="7AE86BB2" w14:textId="77777777" w:rsidR="00AF4AC4" w:rsidRDefault="00AF4AC4" w:rsidP="00007678">
      <w:pPr>
        <w:rPr>
          <w:sz w:val="28"/>
          <w:szCs w:val="28"/>
        </w:rPr>
      </w:pPr>
    </w:p>
    <w:p w14:paraId="41787BAF" w14:textId="77777777" w:rsidR="00280136" w:rsidRDefault="00280136" w:rsidP="00622380">
      <w:pPr>
        <w:rPr>
          <w:sz w:val="28"/>
          <w:szCs w:val="28"/>
        </w:rPr>
      </w:pPr>
    </w:p>
    <w:p w14:paraId="462DB154" w14:textId="77777777" w:rsidR="00707EDB" w:rsidRDefault="00707EDB" w:rsidP="00622380">
      <w:pPr>
        <w:rPr>
          <w:sz w:val="28"/>
          <w:szCs w:val="28"/>
        </w:rPr>
      </w:pPr>
    </w:p>
    <w:p w14:paraId="61F8CBAA" w14:textId="77777777" w:rsidR="00707EDB" w:rsidRDefault="00707EDB" w:rsidP="00622380">
      <w:pPr>
        <w:rPr>
          <w:sz w:val="28"/>
          <w:szCs w:val="28"/>
        </w:rPr>
      </w:pPr>
    </w:p>
    <w:p w14:paraId="20AA2508" w14:textId="77777777" w:rsidR="00707EDB" w:rsidRDefault="00707EDB" w:rsidP="00622380">
      <w:pPr>
        <w:rPr>
          <w:sz w:val="28"/>
          <w:szCs w:val="28"/>
        </w:rPr>
      </w:pPr>
    </w:p>
    <w:p w14:paraId="3A5B6971" w14:textId="77777777" w:rsidR="00F904BD" w:rsidRDefault="00F904BD" w:rsidP="00622380">
      <w:pPr>
        <w:rPr>
          <w:sz w:val="28"/>
          <w:szCs w:val="28"/>
        </w:rPr>
      </w:pPr>
    </w:p>
    <w:p w14:paraId="5FE8DD1B" w14:textId="77777777" w:rsidR="0031643B" w:rsidRDefault="0031643B" w:rsidP="00622380">
      <w:pPr>
        <w:rPr>
          <w:sz w:val="28"/>
          <w:szCs w:val="28"/>
        </w:rPr>
      </w:pPr>
    </w:p>
    <w:p w14:paraId="03773279" w14:textId="77777777" w:rsidR="00DE0A02" w:rsidRDefault="00DE0A02" w:rsidP="00622380">
      <w:pPr>
        <w:rPr>
          <w:sz w:val="28"/>
          <w:szCs w:val="28"/>
        </w:rPr>
      </w:pPr>
    </w:p>
    <w:p w14:paraId="0ED80162" w14:textId="77777777" w:rsidR="00DE0A02" w:rsidRDefault="00DE0A02" w:rsidP="00622380">
      <w:pPr>
        <w:rPr>
          <w:sz w:val="28"/>
          <w:szCs w:val="28"/>
        </w:rPr>
      </w:pPr>
    </w:p>
    <w:p w14:paraId="0FB9D3A3" w14:textId="77777777" w:rsidR="00DE0A02" w:rsidRDefault="00DE0A02" w:rsidP="00622380">
      <w:pPr>
        <w:rPr>
          <w:sz w:val="28"/>
          <w:szCs w:val="28"/>
        </w:rPr>
      </w:pPr>
    </w:p>
    <w:p w14:paraId="66F8CF2E" w14:textId="77777777" w:rsidR="00DE0A02" w:rsidRDefault="00DE0A02" w:rsidP="00622380">
      <w:pPr>
        <w:rPr>
          <w:sz w:val="28"/>
          <w:szCs w:val="28"/>
        </w:rPr>
      </w:pPr>
    </w:p>
    <w:p w14:paraId="7231160A" w14:textId="77777777" w:rsidR="00DE0A02" w:rsidRDefault="00DE0A02" w:rsidP="00622380">
      <w:pPr>
        <w:rPr>
          <w:sz w:val="28"/>
          <w:szCs w:val="28"/>
        </w:rPr>
      </w:pPr>
    </w:p>
    <w:p w14:paraId="602760E9" w14:textId="77777777" w:rsidR="00DE0A02" w:rsidRDefault="00DE0A02" w:rsidP="00622380">
      <w:pPr>
        <w:rPr>
          <w:sz w:val="28"/>
          <w:szCs w:val="28"/>
        </w:rPr>
      </w:pPr>
    </w:p>
    <w:p w14:paraId="61BDBE68" w14:textId="77777777" w:rsidR="00DE0A02" w:rsidRDefault="00DE0A02" w:rsidP="00622380">
      <w:pPr>
        <w:rPr>
          <w:sz w:val="28"/>
          <w:szCs w:val="28"/>
        </w:rPr>
      </w:pPr>
    </w:p>
    <w:p w14:paraId="473E8DF9" w14:textId="77777777" w:rsidR="00DE0A02" w:rsidRDefault="00DE0A02" w:rsidP="00622380">
      <w:pPr>
        <w:rPr>
          <w:sz w:val="28"/>
          <w:szCs w:val="28"/>
        </w:rPr>
      </w:pPr>
    </w:p>
    <w:p w14:paraId="45D95C67" w14:textId="77777777" w:rsidR="00DE0A02" w:rsidRDefault="00DE0A02" w:rsidP="00622380">
      <w:pPr>
        <w:rPr>
          <w:sz w:val="28"/>
          <w:szCs w:val="28"/>
        </w:rPr>
      </w:pPr>
    </w:p>
    <w:p w14:paraId="3EBAB82E" w14:textId="77777777" w:rsidR="00DE0A02" w:rsidRDefault="00DE0A02" w:rsidP="00622380">
      <w:pPr>
        <w:rPr>
          <w:sz w:val="28"/>
          <w:szCs w:val="28"/>
        </w:rPr>
      </w:pPr>
    </w:p>
    <w:p w14:paraId="1C38919B" w14:textId="77777777" w:rsidR="00DE0A02" w:rsidRDefault="00DE0A02" w:rsidP="00622380">
      <w:pPr>
        <w:rPr>
          <w:sz w:val="28"/>
          <w:szCs w:val="28"/>
        </w:rPr>
      </w:pPr>
    </w:p>
    <w:p w14:paraId="4136B96E" w14:textId="77777777" w:rsidR="00DE0A02" w:rsidRDefault="00DE0A02" w:rsidP="00622380">
      <w:pPr>
        <w:rPr>
          <w:sz w:val="28"/>
          <w:szCs w:val="28"/>
        </w:rPr>
      </w:pPr>
    </w:p>
    <w:p w14:paraId="6B748DCB" w14:textId="77777777" w:rsidR="00DE0A02" w:rsidRDefault="00DE0A02" w:rsidP="00622380">
      <w:pPr>
        <w:rPr>
          <w:sz w:val="28"/>
          <w:szCs w:val="28"/>
        </w:rPr>
      </w:pPr>
    </w:p>
    <w:p w14:paraId="7170A6F8" w14:textId="77777777" w:rsidR="00DE0A02" w:rsidRDefault="00DE0A02" w:rsidP="00622380">
      <w:pPr>
        <w:rPr>
          <w:sz w:val="28"/>
          <w:szCs w:val="28"/>
        </w:rPr>
      </w:pPr>
    </w:p>
    <w:p w14:paraId="09C26C9C" w14:textId="77777777" w:rsidR="00DE0A02" w:rsidRDefault="00DE0A02" w:rsidP="00622380">
      <w:pPr>
        <w:rPr>
          <w:sz w:val="28"/>
          <w:szCs w:val="28"/>
        </w:rPr>
      </w:pPr>
    </w:p>
    <w:p w14:paraId="02CD6189" w14:textId="77777777" w:rsidR="00DE0A02" w:rsidRDefault="00DE0A02" w:rsidP="00622380">
      <w:pPr>
        <w:rPr>
          <w:sz w:val="28"/>
          <w:szCs w:val="28"/>
        </w:rPr>
      </w:pPr>
    </w:p>
    <w:p w14:paraId="1C23757A" w14:textId="77777777" w:rsidR="00DE0A02" w:rsidRDefault="00DE0A02" w:rsidP="00622380">
      <w:pPr>
        <w:rPr>
          <w:sz w:val="28"/>
          <w:szCs w:val="28"/>
        </w:rPr>
      </w:pPr>
    </w:p>
    <w:p w14:paraId="175E7F59" w14:textId="77777777" w:rsidR="00DE0A02" w:rsidRDefault="00DE0A02" w:rsidP="00622380">
      <w:pPr>
        <w:rPr>
          <w:sz w:val="28"/>
          <w:szCs w:val="28"/>
        </w:rPr>
      </w:pPr>
    </w:p>
    <w:p w14:paraId="1F484264" w14:textId="77777777" w:rsidR="00EE2C11" w:rsidRDefault="00EE2C11" w:rsidP="00622380">
      <w:pPr>
        <w:rPr>
          <w:sz w:val="28"/>
          <w:szCs w:val="28"/>
        </w:rPr>
      </w:pPr>
    </w:p>
    <w:p w14:paraId="3227ADA0" w14:textId="77777777" w:rsidR="00DE0A02" w:rsidRDefault="00DE0A02" w:rsidP="00622380">
      <w:pPr>
        <w:rPr>
          <w:sz w:val="28"/>
          <w:szCs w:val="28"/>
        </w:rPr>
      </w:pPr>
    </w:p>
    <w:p w14:paraId="373CAEEA" w14:textId="77777777" w:rsidR="00FA2B7E" w:rsidRDefault="00FA2B7E" w:rsidP="00622380">
      <w:pPr>
        <w:rPr>
          <w:sz w:val="28"/>
          <w:szCs w:val="28"/>
        </w:rPr>
      </w:pPr>
    </w:p>
    <w:p w14:paraId="2E0F0E0B" w14:textId="77777777" w:rsidR="00FA2B7E" w:rsidRDefault="00FA2B7E" w:rsidP="00622380">
      <w:pPr>
        <w:rPr>
          <w:sz w:val="28"/>
          <w:szCs w:val="28"/>
        </w:rPr>
      </w:pPr>
    </w:p>
    <w:p w14:paraId="129A76F8" w14:textId="77777777" w:rsidR="00FA2B7E" w:rsidRDefault="00FA2B7E" w:rsidP="00622380">
      <w:pPr>
        <w:rPr>
          <w:sz w:val="28"/>
          <w:szCs w:val="28"/>
        </w:rPr>
      </w:pPr>
    </w:p>
    <w:p w14:paraId="4AD2B9B2" w14:textId="77777777" w:rsidR="00FA2B7E" w:rsidRDefault="00FA2B7E" w:rsidP="00622380">
      <w:pPr>
        <w:rPr>
          <w:sz w:val="28"/>
          <w:szCs w:val="28"/>
        </w:rPr>
      </w:pPr>
    </w:p>
    <w:p w14:paraId="112AC4F2" w14:textId="77777777" w:rsidR="00FA2B7E" w:rsidRDefault="00FA2B7E" w:rsidP="00622380">
      <w:pPr>
        <w:rPr>
          <w:sz w:val="28"/>
          <w:szCs w:val="28"/>
        </w:rPr>
      </w:pPr>
    </w:p>
    <w:p w14:paraId="30D2453E" w14:textId="77777777" w:rsidR="00FA2B7E" w:rsidRDefault="00FA2B7E" w:rsidP="00622380">
      <w:pPr>
        <w:rPr>
          <w:sz w:val="28"/>
          <w:szCs w:val="28"/>
        </w:rPr>
      </w:pPr>
    </w:p>
    <w:p w14:paraId="0DB72063" w14:textId="77777777" w:rsidR="00FA2B7E" w:rsidRDefault="00FA2B7E" w:rsidP="00622380">
      <w:pPr>
        <w:rPr>
          <w:sz w:val="28"/>
          <w:szCs w:val="28"/>
        </w:rPr>
      </w:pPr>
    </w:p>
    <w:p w14:paraId="456226AB" w14:textId="77777777" w:rsidR="00FA2B7E" w:rsidRDefault="00FA2B7E" w:rsidP="00622380">
      <w:pPr>
        <w:rPr>
          <w:sz w:val="28"/>
          <w:szCs w:val="28"/>
        </w:rPr>
      </w:pPr>
    </w:p>
    <w:p w14:paraId="61724A82" w14:textId="77777777" w:rsidR="0031643B" w:rsidRDefault="0031643B" w:rsidP="00622380">
      <w:pPr>
        <w:rPr>
          <w:sz w:val="28"/>
          <w:szCs w:val="28"/>
        </w:rPr>
      </w:pPr>
    </w:p>
    <w:p w14:paraId="78A135A4" w14:textId="77777777" w:rsidR="00707EDB" w:rsidRDefault="00707EDB" w:rsidP="00622380">
      <w:pPr>
        <w:rPr>
          <w:sz w:val="28"/>
          <w:szCs w:val="28"/>
        </w:rPr>
      </w:pPr>
    </w:p>
    <w:p w14:paraId="5B93BB4E" w14:textId="77777777" w:rsidR="00A50FAC" w:rsidRPr="00A50FAC" w:rsidRDefault="00A50FAC" w:rsidP="00A50FAC">
      <w:pPr>
        <w:rPr>
          <w:sz w:val="28"/>
          <w:szCs w:val="28"/>
        </w:rPr>
      </w:pPr>
    </w:p>
    <w:sectPr w:rsidR="00A50FAC" w:rsidRPr="00A50FAC" w:rsidSect="00EE2C11">
      <w:headerReference w:type="default" r:id="rId7"/>
      <w:headerReference w:type="first" r:id="rId8"/>
      <w:type w:val="continuous"/>
      <w:pgSz w:w="11906" w:h="16838"/>
      <w:pgMar w:top="851" w:right="851" w:bottom="709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4E8D2" w14:textId="77777777" w:rsidR="0094503E" w:rsidRDefault="0094503E">
      <w:r>
        <w:separator/>
      </w:r>
    </w:p>
  </w:endnote>
  <w:endnote w:type="continuationSeparator" w:id="0">
    <w:p w14:paraId="4FBE1F9F" w14:textId="77777777" w:rsidR="0094503E" w:rsidRDefault="0094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038B7" w14:textId="77777777" w:rsidR="0094503E" w:rsidRDefault="0094503E">
      <w:r>
        <w:separator/>
      </w:r>
    </w:p>
  </w:footnote>
  <w:footnote w:type="continuationSeparator" w:id="0">
    <w:p w14:paraId="05F9BC7E" w14:textId="77777777" w:rsidR="0094503E" w:rsidRDefault="00945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098E" w14:textId="77777777" w:rsidR="00E612A5" w:rsidRDefault="00E612A5" w:rsidP="00E612A5">
    <w:pPr>
      <w:pStyle w:val="a8"/>
      <w:jc w:val="right"/>
      <w:rPr>
        <w:lang w:val="en-US"/>
      </w:rPr>
    </w:pPr>
  </w:p>
  <w:p w14:paraId="7BE34454" w14:textId="77777777" w:rsidR="006001BD" w:rsidRPr="00E612A5" w:rsidRDefault="004E5AAD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FA2B7E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B3D48" w14:textId="77777777" w:rsidR="003E029D" w:rsidRDefault="001843DB" w:rsidP="001E243D">
    <w:pPr>
      <w:pStyle w:val="a7"/>
      <w:ind w:right="-1"/>
      <w:jc w:val="center"/>
    </w:pPr>
    <w:r>
      <w:rPr>
        <w:noProof/>
      </w:rPr>
      <w:drawing>
        <wp:inline distT="0" distB="0" distL="0" distR="0" wp14:anchorId="2EBB39B0" wp14:editId="5FA0E9FB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11C2"/>
    <w:multiLevelType w:val="hybridMultilevel"/>
    <w:tmpl w:val="C73A746A"/>
    <w:lvl w:ilvl="0" w:tplc="9C82D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A973EA"/>
    <w:multiLevelType w:val="multilevel"/>
    <w:tmpl w:val="654EB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1B7ED5"/>
    <w:multiLevelType w:val="hybridMultilevel"/>
    <w:tmpl w:val="FCE6A420"/>
    <w:lvl w:ilvl="0" w:tplc="407C4EA8">
      <w:start w:val="1"/>
      <w:numFmt w:val="decimal"/>
      <w:lvlText w:val="%1."/>
      <w:lvlJc w:val="left"/>
      <w:pPr>
        <w:ind w:left="189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60D"/>
    <w:rsid w:val="00007678"/>
    <w:rsid w:val="00012C10"/>
    <w:rsid w:val="00045D7D"/>
    <w:rsid w:val="00046DE5"/>
    <w:rsid w:val="00050349"/>
    <w:rsid w:val="00055CA1"/>
    <w:rsid w:val="00073C42"/>
    <w:rsid w:val="000A60DD"/>
    <w:rsid w:val="000B7DBD"/>
    <w:rsid w:val="000C2BFC"/>
    <w:rsid w:val="000D51EE"/>
    <w:rsid w:val="000E67BD"/>
    <w:rsid w:val="001042BE"/>
    <w:rsid w:val="00111175"/>
    <w:rsid w:val="001113E1"/>
    <w:rsid w:val="00116790"/>
    <w:rsid w:val="00121AFC"/>
    <w:rsid w:val="00123816"/>
    <w:rsid w:val="00124FCF"/>
    <w:rsid w:val="00126226"/>
    <w:rsid w:val="001443B5"/>
    <w:rsid w:val="00147FDD"/>
    <w:rsid w:val="0015062C"/>
    <w:rsid w:val="001843DB"/>
    <w:rsid w:val="00187E29"/>
    <w:rsid w:val="001B7A5D"/>
    <w:rsid w:val="001C373E"/>
    <w:rsid w:val="001C5779"/>
    <w:rsid w:val="001D13F0"/>
    <w:rsid w:val="001E243D"/>
    <w:rsid w:val="001F5011"/>
    <w:rsid w:val="002003D9"/>
    <w:rsid w:val="00205357"/>
    <w:rsid w:val="0020760D"/>
    <w:rsid w:val="0021486C"/>
    <w:rsid w:val="00220808"/>
    <w:rsid w:val="00221DE9"/>
    <w:rsid w:val="00232D5E"/>
    <w:rsid w:val="00240939"/>
    <w:rsid w:val="00241ACB"/>
    <w:rsid w:val="00261960"/>
    <w:rsid w:val="00266076"/>
    <w:rsid w:val="00266405"/>
    <w:rsid w:val="00280136"/>
    <w:rsid w:val="002944EE"/>
    <w:rsid w:val="002A3643"/>
    <w:rsid w:val="002B39C7"/>
    <w:rsid w:val="002D199C"/>
    <w:rsid w:val="002D47DD"/>
    <w:rsid w:val="002D5238"/>
    <w:rsid w:val="002D7C8D"/>
    <w:rsid w:val="002F0A37"/>
    <w:rsid w:val="00303A4B"/>
    <w:rsid w:val="0031643B"/>
    <w:rsid w:val="00320183"/>
    <w:rsid w:val="00325520"/>
    <w:rsid w:val="0033453F"/>
    <w:rsid w:val="00345B54"/>
    <w:rsid w:val="00347A08"/>
    <w:rsid w:val="0035214D"/>
    <w:rsid w:val="00364ED4"/>
    <w:rsid w:val="00371793"/>
    <w:rsid w:val="00386F48"/>
    <w:rsid w:val="00390CF5"/>
    <w:rsid w:val="003A4AA3"/>
    <w:rsid w:val="003B0995"/>
    <w:rsid w:val="003C440E"/>
    <w:rsid w:val="003D6DA2"/>
    <w:rsid w:val="003E029D"/>
    <w:rsid w:val="003E1D72"/>
    <w:rsid w:val="003E4B17"/>
    <w:rsid w:val="00401069"/>
    <w:rsid w:val="00411E5E"/>
    <w:rsid w:val="00416BC2"/>
    <w:rsid w:val="00423AC0"/>
    <w:rsid w:val="00434000"/>
    <w:rsid w:val="00451D5F"/>
    <w:rsid w:val="00452F76"/>
    <w:rsid w:val="00476971"/>
    <w:rsid w:val="004A50E9"/>
    <w:rsid w:val="004A5589"/>
    <w:rsid w:val="004E1EF9"/>
    <w:rsid w:val="004E5AAD"/>
    <w:rsid w:val="00500CE0"/>
    <w:rsid w:val="00521EC5"/>
    <w:rsid w:val="00526392"/>
    <w:rsid w:val="0053260F"/>
    <w:rsid w:val="00537082"/>
    <w:rsid w:val="005437D8"/>
    <w:rsid w:val="00545415"/>
    <w:rsid w:val="005461E0"/>
    <w:rsid w:val="0055027C"/>
    <w:rsid w:val="00555F4B"/>
    <w:rsid w:val="005706B5"/>
    <w:rsid w:val="00582507"/>
    <w:rsid w:val="00587FB4"/>
    <w:rsid w:val="005A55D7"/>
    <w:rsid w:val="005C2BDF"/>
    <w:rsid w:val="005C606D"/>
    <w:rsid w:val="005C685E"/>
    <w:rsid w:val="005D3D4F"/>
    <w:rsid w:val="005F6FAF"/>
    <w:rsid w:val="005F777C"/>
    <w:rsid w:val="006001BD"/>
    <w:rsid w:val="00605571"/>
    <w:rsid w:val="00611955"/>
    <w:rsid w:val="00615F94"/>
    <w:rsid w:val="006214FD"/>
    <w:rsid w:val="00622380"/>
    <w:rsid w:val="006273C2"/>
    <w:rsid w:val="0063266F"/>
    <w:rsid w:val="00647F4F"/>
    <w:rsid w:val="00657A85"/>
    <w:rsid w:val="00673B4B"/>
    <w:rsid w:val="00677236"/>
    <w:rsid w:val="00677A84"/>
    <w:rsid w:val="006868C8"/>
    <w:rsid w:val="006940E2"/>
    <w:rsid w:val="006B18A4"/>
    <w:rsid w:val="006E1DC1"/>
    <w:rsid w:val="006E64C4"/>
    <w:rsid w:val="006E6C47"/>
    <w:rsid w:val="006E7050"/>
    <w:rsid w:val="006F4BE7"/>
    <w:rsid w:val="00707EDB"/>
    <w:rsid w:val="00710FA6"/>
    <w:rsid w:val="00720BEC"/>
    <w:rsid w:val="007261AA"/>
    <w:rsid w:val="00731008"/>
    <w:rsid w:val="00740507"/>
    <w:rsid w:val="00742AC6"/>
    <w:rsid w:val="00784FAC"/>
    <w:rsid w:val="00785B9D"/>
    <w:rsid w:val="007949AE"/>
    <w:rsid w:val="007B1802"/>
    <w:rsid w:val="007B509C"/>
    <w:rsid w:val="007B53C3"/>
    <w:rsid w:val="007B684B"/>
    <w:rsid w:val="007C0BCE"/>
    <w:rsid w:val="007D3C31"/>
    <w:rsid w:val="007D550F"/>
    <w:rsid w:val="007E276E"/>
    <w:rsid w:val="0080310B"/>
    <w:rsid w:val="00812F57"/>
    <w:rsid w:val="00817AC7"/>
    <w:rsid w:val="00831212"/>
    <w:rsid w:val="0084211D"/>
    <w:rsid w:val="00845040"/>
    <w:rsid w:val="0084555A"/>
    <w:rsid w:val="00857CF3"/>
    <w:rsid w:val="0088183D"/>
    <w:rsid w:val="008A14B8"/>
    <w:rsid w:val="008A6201"/>
    <w:rsid w:val="008C26B4"/>
    <w:rsid w:val="008E6F8C"/>
    <w:rsid w:val="008F2C7A"/>
    <w:rsid w:val="00900E74"/>
    <w:rsid w:val="00902BB7"/>
    <w:rsid w:val="0090555A"/>
    <w:rsid w:val="009256B1"/>
    <w:rsid w:val="0092797D"/>
    <w:rsid w:val="00933412"/>
    <w:rsid w:val="0094503E"/>
    <w:rsid w:val="00945DFD"/>
    <w:rsid w:val="0094624A"/>
    <w:rsid w:val="009514AA"/>
    <w:rsid w:val="0096397B"/>
    <w:rsid w:val="00972CCE"/>
    <w:rsid w:val="00977173"/>
    <w:rsid w:val="00986DAB"/>
    <w:rsid w:val="00997BD5"/>
    <w:rsid w:val="009B3A75"/>
    <w:rsid w:val="009B5B93"/>
    <w:rsid w:val="009B6190"/>
    <w:rsid w:val="009B65D2"/>
    <w:rsid w:val="009B71F3"/>
    <w:rsid w:val="009C382B"/>
    <w:rsid w:val="009D0900"/>
    <w:rsid w:val="009D6C62"/>
    <w:rsid w:val="00A04EE4"/>
    <w:rsid w:val="00A0729A"/>
    <w:rsid w:val="00A10F91"/>
    <w:rsid w:val="00A23BEF"/>
    <w:rsid w:val="00A50FAC"/>
    <w:rsid w:val="00A71850"/>
    <w:rsid w:val="00A8542A"/>
    <w:rsid w:val="00A87405"/>
    <w:rsid w:val="00AA7455"/>
    <w:rsid w:val="00AD529B"/>
    <w:rsid w:val="00AE4F1D"/>
    <w:rsid w:val="00AE7DAB"/>
    <w:rsid w:val="00AF1B4E"/>
    <w:rsid w:val="00AF4AC4"/>
    <w:rsid w:val="00B017E3"/>
    <w:rsid w:val="00B4371A"/>
    <w:rsid w:val="00B52724"/>
    <w:rsid w:val="00B62B78"/>
    <w:rsid w:val="00B91766"/>
    <w:rsid w:val="00BA0FF1"/>
    <w:rsid w:val="00BA6522"/>
    <w:rsid w:val="00BB2139"/>
    <w:rsid w:val="00BD3687"/>
    <w:rsid w:val="00BD594D"/>
    <w:rsid w:val="00BE19F0"/>
    <w:rsid w:val="00BF3059"/>
    <w:rsid w:val="00C11D51"/>
    <w:rsid w:val="00C17A32"/>
    <w:rsid w:val="00C230FA"/>
    <w:rsid w:val="00C279C6"/>
    <w:rsid w:val="00C4619F"/>
    <w:rsid w:val="00C65963"/>
    <w:rsid w:val="00C71F10"/>
    <w:rsid w:val="00C740AE"/>
    <w:rsid w:val="00C7783D"/>
    <w:rsid w:val="00C80333"/>
    <w:rsid w:val="00C83050"/>
    <w:rsid w:val="00C91027"/>
    <w:rsid w:val="00CB48FE"/>
    <w:rsid w:val="00CC55EB"/>
    <w:rsid w:val="00CD3199"/>
    <w:rsid w:val="00CD31C1"/>
    <w:rsid w:val="00CE1E53"/>
    <w:rsid w:val="00CE486C"/>
    <w:rsid w:val="00CE63FC"/>
    <w:rsid w:val="00D027AD"/>
    <w:rsid w:val="00D061D5"/>
    <w:rsid w:val="00D12237"/>
    <w:rsid w:val="00D55BE1"/>
    <w:rsid w:val="00D77613"/>
    <w:rsid w:val="00D8317B"/>
    <w:rsid w:val="00D8661E"/>
    <w:rsid w:val="00DA31B8"/>
    <w:rsid w:val="00DC705E"/>
    <w:rsid w:val="00DE0A02"/>
    <w:rsid w:val="00DE3571"/>
    <w:rsid w:val="00DF1BDF"/>
    <w:rsid w:val="00DF2B5B"/>
    <w:rsid w:val="00E059CC"/>
    <w:rsid w:val="00E10CEB"/>
    <w:rsid w:val="00E26B6F"/>
    <w:rsid w:val="00E352AA"/>
    <w:rsid w:val="00E51EEE"/>
    <w:rsid w:val="00E5735E"/>
    <w:rsid w:val="00E612A5"/>
    <w:rsid w:val="00E66DCB"/>
    <w:rsid w:val="00E73389"/>
    <w:rsid w:val="00E74022"/>
    <w:rsid w:val="00E759D8"/>
    <w:rsid w:val="00EB0BE9"/>
    <w:rsid w:val="00EB27FF"/>
    <w:rsid w:val="00ED4CC9"/>
    <w:rsid w:val="00EE1570"/>
    <w:rsid w:val="00EE2C11"/>
    <w:rsid w:val="00EE7D9F"/>
    <w:rsid w:val="00EF7B69"/>
    <w:rsid w:val="00F03FFA"/>
    <w:rsid w:val="00F14620"/>
    <w:rsid w:val="00F22E96"/>
    <w:rsid w:val="00F2406F"/>
    <w:rsid w:val="00F46E4F"/>
    <w:rsid w:val="00F50C21"/>
    <w:rsid w:val="00F57806"/>
    <w:rsid w:val="00F764BF"/>
    <w:rsid w:val="00F77D81"/>
    <w:rsid w:val="00F77E12"/>
    <w:rsid w:val="00F83C8C"/>
    <w:rsid w:val="00F84342"/>
    <w:rsid w:val="00F86115"/>
    <w:rsid w:val="00F869EC"/>
    <w:rsid w:val="00F87190"/>
    <w:rsid w:val="00F904BD"/>
    <w:rsid w:val="00FA25D0"/>
    <w:rsid w:val="00FA2B7E"/>
    <w:rsid w:val="00FA350D"/>
    <w:rsid w:val="00FC6DE2"/>
    <w:rsid w:val="00FF7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BEFFCC"/>
  <w15:docId w15:val="{2A29CA86-E2E7-453C-B0DE-44580C5D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7BD"/>
  </w:style>
  <w:style w:type="paragraph" w:styleId="1">
    <w:name w:val="heading 1"/>
    <w:basedOn w:val="a"/>
    <w:next w:val="a"/>
    <w:qFormat/>
    <w:rsid w:val="000E67BD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E67B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E67BD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0E67BD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E67BD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E67BD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E67BD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E67BD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E67BD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67BD"/>
    <w:rPr>
      <w:sz w:val="26"/>
    </w:rPr>
  </w:style>
  <w:style w:type="paragraph" w:styleId="a4">
    <w:name w:val="Body Text Indent"/>
    <w:basedOn w:val="a"/>
    <w:rsid w:val="000E67BD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List Paragraph"/>
    <w:basedOn w:val="a"/>
    <w:uiPriority w:val="34"/>
    <w:qFormat/>
    <w:rsid w:val="00784FAC"/>
    <w:pPr>
      <w:ind w:left="720"/>
      <w:contextualSpacing/>
    </w:pPr>
  </w:style>
  <w:style w:type="table" w:styleId="ab">
    <w:name w:val="Table Grid"/>
    <w:basedOn w:val="a1"/>
    <w:uiPriority w:val="59"/>
    <w:rsid w:val="00AF4A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364ED4"/>
    <w:rPr>
      <w:sz w:val="28"/>
    </w:rPr>
  </w:style>
  <w:style w:type="character" w:customStyle="1" w:styleId="ac">
    <w:name w:val="Основной текст_"/>
    <w:basedOn w:val="a0"/>
    <w:link w:val="10"/>
    <w:rsid w:val="00364ED4"/>
    <w:rPr>
      <w:sz w:val="28"/>
      <w:szCs w:val="28"/>
    </w:rPr>
  </w:style>
  <w:style w:type="paragraph" w:customStyle="1" w:styleId="10">
    <w:name w:val="Основной текст1"/>
    <w:basedOn w:val="a"/>
    <w:link w:val="ac"/>
    <w:rsid w:val="00364ED4"/>
    <w:pPr>
      <w:widowControl w:val="0"/>
      <w:ind w:firstLine="400"/>
    </w:pPr>
    <w:rPr>
      <w:sz w:val="28"/>
      <w:szCs w:val="28"/>
    </w:rPr>
  </w:style>
  <w:style w:type="paragraph" w:customStyle="1" w:styleId="Standard">
    <w:name w:val="Standard"/>
    <w:rsid w:val="00DE0A02"/>
    <w:pPr>
      <w:suppressAutoHyphens/>
    </w:pPr>
    <w:rPr>
      <w:rFonts w:cs="Calibri"/>
      <w:kern w:val="2"/>
      <w:sz w:val="24"/>
      <w:szCs w:val="24"/>
      <w:lang w:eastAsia="ar-SA"/>
    </w:rPr>
  </w:style>
  <w:style w:type="character" w:customStyle="1" w:styleId="ad">
    <w:name w:val="Другое_"/>
    <w:basedOn w:val="a0"/>
    <w:link w:val="ae"/>
    <w:rsid w:val="00DE0A02"/>
  </w:style>
  <w:style w:type="paragraph" w:customStyle="1" w:styleId="ae">
    <w:name w:val="Другое"/>
    <w:basedOn w:val="a"/>
    <w:link w:val="ad"/>
    <w:rsid w:val="00DE0A02"/>
    <w:pPr>
      <w:widowControl w:val="0"/>
      <w:spacing w:line="233" w:lineRule="auto"/>
    </w:pPr>
  </w:style>
  <w:style w:type="paragraph" w:customStyle="1" w:styleId="11">
    <w:name w:val="Обычный1"/>
    <w:rsid w:val="00742AC6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7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6;&#1072;&#1089;&#1087;&#1086;&#1088;&#1103;&#1078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Распоряжение_администрация 2015</Template>
  <TotalTime>38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Алсу Файзулина</cp:lastModifiedBy>
  <cp:revision>12</cp:revision>
  <cp:lastPrinted>2024-02-28T07:50:00Z</cp:lastPrinted>
  <dcterms:created xsi:type="dcterms:W3CDTF">2023-02-27T02:17:00Z</dcterms:created>
  <dcterms:modified xsi:type="dcterms:W3CDTF">2024-03-06T08:43:00Z</dcterms:modified>
</cp:coreProperties>
</file>