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111CAE" w:rsidP="00513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901068" w:rsidRDefault="00111CAE" w:rsidP="0051335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43445F" w:rsidRPr="006B264A" w:rsidRDefault="0043445F" w:rsidP="0043445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B264A">
              <w:rPr>
                <w:sz w:val="24"/>
                <w:szCs w:val="24"/>
              </w:rPr>
              <w:t>О введении режима функционирования «ПОВЫШЕННАЯ ГОТОВНОСТЬ»</w:t>
            </w:r>
          </w:p>
          <w:p w:rsidR="006868C8" w:rsidRPr="007261AA" w:rsidRDefault="0043445F" w:rsidP="0043445F">
            <w:pPr>
              <w:rPr>
                <w:sz w:val="24"/>
                <w:szCs w:val="24"/>
              </w:rPr>
            </w:pPr>
            <w:r w:rsidRPr="006B264A">
              <w:rPr>
                <w:sz w:val="24"/>
                <w:szCs w:val="24"/>
              </w:rPr>
              <w:t>для органов управления и сил ТП РСЧС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A44EA" w:rsidRDefault="006868C8" w:rsidP="000A44EA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F15B8" w:rsidRDefault="00EE4B3F" w:rsidP="00EE4B3F">
      <w:pPr>
        <w:pStyle w:val="Standard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15B8">
        <w:rPr>
          <w:sz w:val="28"/>
          <w:szCs w:val="28"/>
        </w:rPr>
        <w:tab/>
      </w:r>
      <w:r w:rsidR="0049753B" w:rsidRPr="00525546">
        <w:rPr>
          <w:sz w:val="28"/>
          <w:szCs w:val="28"/>
        </w:rPr>
        <w:t xml:space="preserve">В соответствии с Федеральным законом </w:t>
      </w:r>
      <w:r w:rsidR="0049753B">
        <w:rPr>
          <w:sz w:val="28"/>
          <w:szCs w:val="28"/>
        </w:rPr>
        <w:t xml:space="preserve">от 21 декабря 1994 года № 68-ФЗ </w:t>
      </w:r>
      <w:r w:rsidR="0049753B" w:rsidRPr="00525546">
        <w:rPr>
          <w:sz w:val="28"/>
          <w:szCs w:val="28"/>
        </w:rPr>
        <w:t>«О защите населения и территорий от чрезвычайных ситуаций природного</w:t>
      </w:r>
      <w:r w:rsidR="0049753B">
        <w:rPr>
          <w:sz w:val="28"/>
          <w:szCs w:val="28"/>
        </w:rPr>
        <w:t xml:space="preserve"> </w:t>
      </w:r>
      <w:r w:rsidR="0049753B" w:rsidRPr="00525546">
        <w:rPr>
          <w:sz w:val="28"/>
          <w:szCs w:val="28"/>
        </w:rPr>
        <w:t>и техногенного характера», постанов</w:t>
      </w:r>
      <w:r w:rsidR="0049753B">
        <w:rPr>
          <w:sz w:val="28"/>
          <w:szCs w:val="28"/>
        </w:rPr>
        <w:t xml:space="preserve">лением Правительства Российской </w:t>
      </w:r>
      <w:r w:rsidR="0049753B" w:rsidRPr="00525546">
        <w:rPr>
          <w:sz w:val="28"/>
          <w:szCs w:val="28"/>
        </w:rPr>
        <w:t>Федерации</w:t>
      </w:r>
      <w:r w:rsidR="0049753B">
        <w:rPr>
          <w:sz w:val="28"/>
          <w:szCs w:val="28"/>
        </w:rPr>
        <w:t xml:space="preserve"> </w:t>
      </w:r>
      <w:r w:rsidR="0049753B" w:rsidRPr="00525546">
        <w:rPr>
          <w:sz w:val="28"/>
          <w:szCs w:val="28"/>
        </w:rPr>
        <w:t>от 30 декабря 2003 года № 794 «О единой государственной системе предупреждения</w:t>
      </w:r>
      <w:r w:rsidR="0049753B">
        <w:rPr>
          <w:sz w:val="28"/>
          <w:szCs w:val="28"/>
        </w:rPr>
        <w:t xml:space="preserve"> </w:t>
      </w:r>
      <w:r w:rsidR="0049753B" w:rsidRPr="00525546">
        <w:rPr>
          <w:sz w:val="28"/>
          <w:szCs w:val="28"/>
        </w:rPr>
        <w:t>и ли</w:t>
      </w:r>
      <w:r w:rsidR="0049753B">
        <w:rPr>
          <w:sz w:val="28"/>
          <w:szCs w:val="28"/>
        </w:rPr>
        <w:t>квидации чрезвычайных ситуаций, з</w:t>
      </w:r>
      <w:r w:rsidR="0049753B" w:rsidRPr="00525546">
        <w:rPr>
          <w:sz w:val="28"/>
          <w:szCs w:val="28"/>
        </w:rPr>
        <w:t>а</w:t>
      </w:r>
      <w:r w:rsidR="0049753B">
        <w:rPr>
          <w:sz w:val="28"/>
          <w:szCs w:val="28"/>
        </w:rPr>
        <w:t xml:space="preserve">коном Алтайского края от 17 марта 1998 года № 15 </w:t>
      </w:r>
      <w:r w:rsidR="0049753B" w:rsidRPr="00525546">
        <w:rPr>
          <w:sz w:val="28"/>
          <w:szCs w:val="28"/>
        </w:rPr>
        <w:t>«О защите населения и территории от чрезвычайных ситуаций природного</w:t>
      </w:r>
      <w:r w:rsidR="0049753B">
        <w:rPr>
          <w:sz w:val="28"/>
          <w:szCs w:val="28"/>
        </w:rPr>
        <w:t xml:space="preserve"> </w:t>
      </w:r>
      <w:r w:rsidR="0049753B" w:rsidRPr="00525546">
        <w:rPr>
          <w:sz w:val="28"/>
          <w:szCs w:val="28"/>
        </w:rPr>
        <w:t>и техногенного характера</w:t>
      </w:r>
      <w:r w:rsidR="0049753B" w:rsidRPr="00E91A80">
        <w:rPr>
          <w:sz w:val="28"/>
          <w:szCs w:val="28"/>
        </w:rPr>
        <w:t xml:space="preserve">», </w:t>
      </w:r>
      <w:r w:rsidR="0049753B">
        <w:rPr>
          <w:sz w:val="28"/>
          <w:szCs w:val="28"/>
        </w:rPr>
        <w:t>в</w:t>
      </w:r>
      <w:r w:rsidR="005F1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</w:t>
      </w:r>
      <w:r>
        <w:rPr>
          <w:rFonts w:cs="Times New Roman"/>
          <w:sz w:val="28"/>
          <w:szCs w:val="28"/>
        </w:rPr>
        <w:t>повышение</w:t>
      </w:r>
      <w:r w:rsidR="00C10847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 дневн</w:t>
      </w:r>
      <w:r w:rsidR="00C10847">
        <w:rPr>
          <w:rFonts w:cs="Times New Roman"/>
          <w:sz w:val="28"/>
          <w:szCs w:val="28"/>
        </w:rPr>
        <w:t>ой</w:t>
      </w:r>
      <w:r>
        <w:rPr>
          <w:rFonts w:cs="Times New Roman"/>
          <w:sz w:val="28"/>
          <w:szCs w:val="28"/>
        </w:rPr>
        <w:t xml:space="preserve"> температуры воздуха</w:t>
      </w:r>
      <w:r w:rsidR="00C10847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интенсивн</w:t>
      </w:r>
      <w:r w:rsidR="00C10847">
        <w:rPr>
          <w:rFonts w:cs="Times New Roman"/>
          <w:sz w:val="28"/>
          <w:szCs w:val="28"/>
        </w:rPr>
        <w:t>ым</w:t>
      </w:r>
      <w:r>
        <w:rPr>
          <w:rFonts w:cs="Times New Roman"/>
          <w:sz w:val="28"/>
          <w:szCs w:val="28"/>
        </w:rPr>
        <w:t xml:space="preserve"> снеготаяние</w:t>
      </w:r>
      <w:r w:rsidR="00C10847">
        <w:rPr>
          <w:rFonts w:cs="Times New Roman"/>
          <w:sz w:val="28"/>
          <w:szCs w:val="28"/>
        </w:rPr>
        <w:t>м</w:t>
      </w:r>
      <w:r w:rsidR="0049753B">
        <w:rPr>
          <w:rFonts w:cs="Times New Roman"/>
          <w:sz w:val="28"/>
          <w:szCs w:val="28"/>
        </w:rPr>
        <w:t xml:space="preserve"> </w:t>
      </w:r>
      <w:r w:rsidR="00C10847">
        <w:rPr>
          <w:rFonts w:cs="Times New Roman"/>
          <w:sz w:val="28"/>
          <w:szCs w:val="28"/>
        </w:rPr>
        <w:t xml:space="preserve">и </w:t>
      </w:r>
      <w:r w:rsidR="00B07E42">
        <w:rPr>
          <w:rFonts w:cs="Times New Roman"/>
          <w:sz w:val="28"/>
          <w:szCs w:val="28"/>
        </w:rPr>
        <w:t xml:space="preserve">возможностью </w:t>
      </w:r>
      <w:r w:rsidR="00C10847">
        <w:rPr>
          <w:rFonts w:cs="Times New Roman"/>
          <w:sz w:val="28"/>
          <w:szCs w:val="28"/>
        </w:rPr>
        <w:t>подтоплени</w:t>
      </w:r>
      <w:r w:rsidR="00B07E42">
        <w:rPr>
          <w:rFonts w:cs="Times New Roman"/>
          <w:sz w:val="28"/>
          <w:szCs w:val="28"/>
        </w:rPr>
        <w:t>я</w:t>
      </w:r>
      <w:r w:rsidR="00C10847">
        <w:rPr>
          <w:rFonts w:cs="Times New Roman"/>
          <w:sz w:val="28"/>
          <w:szCs w:val="28"/>
        </w:rPr>
        <w:t xml:space="preserve"> </w:t>
      </w:r>
      <w:r w:rsidR="0049753B">
        <w:rPr>
          <w:rFonts w:cs="Times New Roman"/>
          <w:sz w:val="28"/>
          <w:szCs w:val="28"/>
        </w:rPr>
        <w:t xml:space="preserve">территорий </w:t>
      </w:r>
      <w:r w:rsidR="00C10847">
        <w:rPr>
          <w:rFonts w:cs="Times New Roman"/>
          <w:sz w:val="28"/>
          <w:szCs w:val="28"/>
        </w:rPr>
        <w:t>населенных пунктов Первомайского района, возникновени</w:t>
      </w:r>
      <w:r w:rsidR="0043445F">
        <w:rPr>
          <w:rFonts w:cs="Times New Roman"/>
          <w:sz w:val="28"/>
          <w:szCs w:val="28"/>
        </w:rPr>
        <w:t>ем</w:t>
      </w:r>
      <w:r w:rsidR="00C10847">
        <w:rPr>
          <w:rFonts w:cs="Times New Roman"/>
          <w:sz w:val="28"/>
          <w:szCs w:val="28"/>
        </w:rPr>
        <w:t xml:space="preserve"> угрозы жизни и здоровью населения</w:t>
      </w:r>
      <w:r w:rsidR="005F15B8">
        <w:rPr>
          <w:rFonts w:cs="Times New Roman"/>
          <w:sz w:val="28"/>
          <w:szCs w:val="28"/>
        </w:rPr>
        <w:t>,</w:t>
      </w:r>
    </w:p>
    <w:p w:rsidR="00EE4B3F" w:rsidRDefault="005F15B8" w:rsidP="00EE4B3F">
      <w:pPr>
        <w:pStyle w:val="Standard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EE4B3F">
        <w:rPr>
          <w:rFonts w:cs="Times New Roman"/>
          <w:sz w:val="28"/>
          <w:szCs w:val="28"/>
        </w:rPr>
        <w:t>п</w:t>
      </w:r>
      <w:r w:rsidR="00EE4B3F" w:rsidRPr="00A2405A">
        <w:rPr>
          <w:sz w:val="28"/>
          <w:szCs w:val="28"/>
        </w:rPr>
        <w:t xml:space="preserve"> о с т а н о в л я ю:</w:t>
      </w:r>
    </w:p>
    <w:p w:rsidR="0049753B" w:rsidRPr="008241D6" w:rsidRDefault="005F15B8" w:rsidP="0049753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686A"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8C0C2B">
        <w:rPr>
          <w:sz w:val="28"/>
          <w:szCs w:val="28"/>
        </w:rPr>
        <w:t>09</w:t>
      </w:r>
      <w:r w:rsidR="00C62F8D">
        <w:rPr>
          <w:sz w:val="28"/>
          <w:szCs w:val="28"/>
        </w:rPr>
        <w:t>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F92D41">
        <w:rPr>
          <w:sz w:val="28"/>
          <w:szCs w:val="28"/>
        </w:rPr>
        <w:t>28</w:t>
      </w:r>
      <w:r w:rsidR="008B3350">
        <w:rPr>
          <w:sz w:val="28"/>
          <w:szCs w:val="28"/>
        </w:rPr>
        <w:t>.0</w:t>
      </w:r>
      <w:r w:rsidR="00F92D41">
        <w:rPr>
          <w:sz w:val="28"/>
          <w:szCs w:val="28"/>
        </w:rPr>
        <w:t>3</w:t>
      </w:r>
      <w:r w:rsidR="00C62F8D">
        <w:rPr>
          <w:sz w:val="28"/>
          <w:szCs w:val="28"/>
        </w:rPr>
        <w:t>.202</w:t>
      </w:r>
      <w:r w:rsidR="00E30B7A">
        <w:rPr>
          <w:sz w:val="28"/>
          <w:szCs w:val="28"/>
        </w:rPr>
        <w:t>3</w:t>
      </w:r>
      <w:r w:rsidR="00942C1D">
        <w:rPr>
          <w:sz w:val="28"/>
          <w:szCs w:val="28"/>
        </w:rPr>
        <w:t xml:space="preserve"> </w:t>
      </w:r>
      <w:r w:rsidR="008B3350">
        <w:rPr>
          <w:sz w:val="28"/>
          <w:szCs w:val="28"/>
        </w:rPr>
        <w:t xml:space="preserve">до </w:t>
      </w:r>
      <w:r w:rsidR="00F92D41">
        <w:rPr>
          <w:sz w:val="28"/>
          <w:szCs w:val="28"/>
        </w:rPr>
        <w:t>особого распоря</w:t>
      </w:r>
      <w:r w:rsidR="008C0C2B">
        <w:rPr>
          <w:sz w:val="28"/>
          <w:szCs w:val="28"/>
        </w:rPr>
        <w:t>ж</w:t>
      </w:r>
      <w:r w:rsidR="00F92D41">
        <w:rPr>
          <w:sz w:val="28"/>
          <w:szCs w:val="28"/>
        </w:rPr>
        <w:t xml:space="preserve">ения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49753B" w:rsidRPr="00CE712D">
        <w:rPr>
          <w:sz w:val="28"/>
          <w:szCs w:val="28"/>
        </w:rPr>
        <w:t xml:space="preserve">для органов управления и сил </w:t>
      </w:r>
      <w:r w:rsidR="0049753B">
        <w:rPr>
          <w:sz w:val="28"/>
          <w:szCs w:val="28"/>
        </w:rPr>
        <w:t>Первомайского районного звена ТП РСЧС</w:t>
      </w:r>
      <w:r w:rsidR="0049753B" w:rsidRPr="00CE712D">
        <w:rPr>
          <w:sz w:val="28"/>
          <w:szCs w:val="28"/>
        </w:rPr>
        <w:t xml:space="preserve"> режим функционирования</w:t>
      </w:r>
      <w:r w:rsidR="0049753B">
        <w:rPr>
          <w:sz w:val="28"/>
          <w:szCs w:val="28"/>
        </w:rPr>
        <w:t xml:space="preserve"> «Повышенная готовность».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</w:t>
      </w:r>
      <w:r w:rsidR="00F60F1C">
        <w:rPr>
          <w:sz w:val="28"/>
          <w:szCs w:val="28"/>
        </w:rPr>
        <w:t xml:space="preserve"> и ликвидации </w:t>
      </w:r>
      <w:r w:rsidR="007128CB" w:rsidRPr="00A2405A">
        <w:rPr>
          <w:sz w:val="28"/>
          <w:szCs w:val="28"/>
        </w:rPr>
        <w:t xml:space="preserve"> чрезвычайных ситуаций:</w:t>
      </w:r>
    </w:p>
    <w:p w:rsidR="008C0C2B" w:rsidRDefault="008C0C2B" w:rsidP="008C0C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Мазурину А.Ф.</w:t>
      </w:r>
      <w:r w:rsidRPr="008241D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60F1C">
        <w:rPr>
          <w:sz w:val="28"/>
          <w:szCs w:val="28"/>
        </w:rPr>
        <w:t xml:space="preserve"> </w:t>
      </w:r>
      <w:r w:rsidRPr="008241D6">
        <w:rPr>
          <w:sz w:val="28"/>
          <w:szCs w:val="28"/>
        </w:rPr>
        <w:t>начальника отдела ГО и ЧС администрации района;</w:t>
      </w:r>
    </w:p>
    <w:p w:rsidR="0043445F" w:rsidRPr="00A2405A" w:rsidRDefault="00F60F1C" w:rsidP="00F60F1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А.А. – заместителя главы администрации района по архитектуре, строительству, жилищно</w:t>
      </w:r>
      <w:r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8C0C2B" w:rsidRPr="008241D6" w:rsidRDefault="008C0C2B" w:rsidP="008C0C2B">
      <w:pPr>
        <w:ind w:firstLine="709"/>
        <w:jc w:val="both"/>
        <w:rPr>
          <w:sz w:val="28"/>
          <w:szCs w:val="28"/>
        </w:rPr>
      </w:pPr>
      <w:r w:rsidRPr="008241D6">
        <w:rPr>
          <w:sz w:val="28"/>
          <w:szCs w:val="28"/>
        </w:rPr>
        <w:t>Бочарина М. А. – начальника АО сетевой компании «Алтайкрайэнерго» филиала Новоалтайские МЭС (по согласованию);</w:t>
      </w:r>
    </w:p>
    <w:p w:rsidR="008C0C2B" w:rsidRPr="008241D6" w:rsidRDefault="008C0C2B" w:rsidP="008C0C2B">
      <w:pPr>
        <w:ind w:firstLine="709"/>
        <w:jc w:val="both"/>
        <w:rPr>
          <w:sz w:val="28"/>
          <w:szCs w:val="28"/>
        </w:rPr>
      </w:pPr>
      <w:r w:rsidRPr="008241D6">
        <w:rPr>
          <w:sz w:val="28"/>
          <w:szCs w:val="28"/>
        </w:rPr>
        <w:lastRenderedPageBreak/>
        <w:t>Ломаковского А.С. – начальник</w:t>
      </w:r>
      <w:r>
        <w:rPr>
          <w:sz w:val="28"/>
          <w:szCs w:val="28"/>
        </w:rPr>
        <w:t>а</w:t>
      </w:r>
      <w:r w:rsidRPr="008241D6">
        <w:rPr>
          <w:sz w:val="28"/>
          <w:szCs w:val="28"/>
        </w:rPr>
        <w:t xml:space="preserve"> Первомайского РЭС филиала  ПАО «МРСК Сибири» - «Алтайэнерго» (по согласованию); </w:t>
      </w:r>
    </w:p>
    <w:p w:rsidR="008C0C2B" w:rsidRPr="008241D6" w:rsidRDefault="008C0C2B" w:rsidP="008C0C2B">
      <w:pPr>
        <w:ind w:firstLine="709"/>
        <w:jc w:val="both"/>
        <w:rPr>
          <w:sz w:val="28"/>
          <w:szCs w:val="28"/>
        </w:rPr>
      </w:pPr>
      <w:r w:rsidRPr="008241D6">
        <w:rPr>
          <w:sz w:val="28"/>
          <w:szCs w:val="28"/>
        </w:rPr>
        <w:t>Люшнина О.А – начальника  ОМВД России по Первомайскому району (по согласованию);</w:t>
      </w:r>
    </w:p>
    <w:p w:rsidR="008C0C2B" w:rsidRPr="008241D6" w:rsidRDefault="008C0C2B" w:rsidP="008C0C2B">
      <w:pPr>
        <w:ind w:firstLine="709"/>
        <w:jc w:val="both"/>
        <w:rPr>
          <w:sz w:val="28"/>
          <w:szCs w:val="28"/>
        </w:rPr>
      </w:pPr>
      <w:r w:rsidRPr="008241D6">
        <w:rPr>
          <w:sz w:val="28"/>
          <w:szCs w:val="28"/>
        </w:rPr>
        <w:t xml:space="preserve">Бубнову Ж.В. –  главного врача КГБУЗ «Первомайская ЦРБ </w:t>
      </w:r>
      <w:r>
        <w:rPr>
          <w:sz w:val="28"/>
          <w:szCs w:val="28"/>
        </w:rPr>
        <w:t xml:space="preserve"> </w:t>
      </w:r>
      <w:r w:rsidRPr="008241D6">
        <w:rPr>
          <w:sz w:val="28"/>
          <w:szCs w:val="28"/>
        </w:rPr>
        <w:t xml:space="preserve">                    им. А.Ф. Воробьева» (по согласованию);</w:t>
      </w:r>
    </w:p>
    <w:p w:rsidR="008C0C2B" w:rsidRPr="008241D6" w:rsidRDefault="008C0C2B" w:rsidP="008C0C2B">
      <w:pPr>
        <w:ind w:firstLine="709"/>
        <w:jc w:val="both"/>
        <w:rPr>
          <w:sz w:val="28"/>
          <w:szCs w:val="28"/>
        </w:rPr>
      </w:pPr>
      <w:r w:rsidRPr="008241D6">
        <w:rPr>
          <w:sz w:val="28"/>
          <w:szCs w:val="28"/>
        </w:rPr>
        <w:t>Тропина А.П. – начальника 29 ПСЧ 3 ПСО ФПС ГПС ГУ МЧС России по Алтайскому краю (по согласованию);</w:t>
      </w:r>
    </w:p>
    <w:p w:rsidR="008C0C2B" w:rsidRPr="008241D6" w:rsidRDefault="008C0C2B" w:rsidP="008C0C2B">
      <w:pPr>
        <w:ind w:firstLine="709"/>
        <w:jc w:val="both"/>
        <w:rPr>
          <w:sz w:val="28"/>
          <w:szCs w:val="28"/>
        </w:rPr>
      </w:pPr>
      <w:r w:rsidRPr="008241D6">
        <w:rPr>
          <w:sz w:val="28"/>
          <w:szCs w:val="28"/>
        </w:rPr>
        <w:t>Сомова Р.В. начальник</w:t>
      </w:r>
      <w:r>
        <w:rPr>
          <w:sz w:val="28"/>
          <w:szCs w:val="28"/>
        </w:rPr>
        <w:t>а</w:t>
      </w:r>
      <w:r w:rsidRPr="008241D6">
        <w:rPr>
          <w:sz w:val="28"/>
          <w:szCs w:val="28"/>
        </w:rPr>
        <w:t xml:space="preserve"> ГУП ДХАК «Северо-Восточное ДСУ                   (по согласованию);</w:t>
      </w:r>
    </w:p>
    <w:p w:rsidR="008C0C2B" w:rsidRPr="008241D6" w:rsidRDefault="008C0C2B" w:rsidP="008C0C2B">
      <w:pPr>
        <w:ind w:firstLine="709"/>
        <w:jc w:val="both"/>
        <w:rPr>
          <w:sz w:val="28"/>
          <w:szCs w:val="28"/>
        </w:rPr>
      </w:pPr>
      <w:r w:rsidRPr="008241D6">
        <w:rPr>
          <w:sz w:val="28"/>
          <w:szCs w:val="28"/>
        </w:rPr>
        <w:t xml:space="preserve">Ткаченко В.В. – начальника </w:t>
      </w:r>
      <w:r>
        <w:rPr>
          <w:sz w:val="28"/>
          <w:szCs w:val="28"/>
        </w:rPr>
        <w:t>Первомайского</w:t>
      </w:r>
      <w:r w:rsidRPr="008241D6">
        <w:rPr>
          <w:sz w:val="28"/>
          <w:szCs w:val="28"/>
        </w:rPr>
        <w:t xml:space="preserve"> участка  АО «Газпром газораспределение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8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0A44EA" w:rsidRDefault="000A44E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A44EA" w:rsidRPr="00A2405A" w:rsidRDefault="000A44E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16091" w:rsidRPr="000A44EA" w:rsidRDefault="00516091" w:rsidP="007128CB">
      <w:pPr>
        <w:rPr>
          <w:sz w:val="28"/>
          <w:szCs w:val="28"/>
        </w:rPr>
      </w:pPr>
    </w:p>
    <w:p w:rsidR="00316EA4" w:rsidRPr="00EB3010" w:rsidRDefault="00316EA4" w:rsidP="00316EA4">
      <w:pPr>
        <w:jc w:val="both"/>
        <w:rPr>
          <w:sz w:val="28"/>
          <w:szCs w:val="28"/>
        </w:rPr>
      </w:pPr>
      <w:r w:rsidRPr="00EB3010">
        <w:rPr>
          <w:sz w:val="28"/>
          <w:szCs w:val="28"/>
        </w:rPr>
        <w:t>Первый заместитель главы</w:t>
      </w:r>
    </w:p>
    <w:p w:rsidR="00316EA4" w:rsidRPr="00EB3010" w:rsidRDefault="00316EA4" w:rsidP="00316EA4">
      <w:pPr>
        <w:jc w:val="both"/>
        <w:rPr>
          <w:sz w:val="28"/>
          <w:szCs w:val="28"/>
        </w:rPr>
      </w:pPr>
      <w:r w:rsidRPr="00EB3010">
        <w:rPr>
          <w:sz w:val="28"/>
          <w:szCs w:val="28"/>
        </w:rPr>
        <w:t>администрации района по экономике,</w:t>
      </w:r>
    </w:p>
    <w:p w:rsidR="00316EA4" w:rsidRPr="00EB3010" w:rsidRDefault="00316EA4" w:rsidP="00316EA4">
      <w:pPr>
        <w:jc w:val="both"/>
        <w:rPr>
          <w:sz w:val="28"/>
          <w:szCs w:val="28"/>
        </w:rPr>
      </w:pPr>
      <w:r w:rsidRPr="00EB3010">
        <w:rPr>
          <w:sz w:val="28"/>
          <w:szCs w:val="28"/>
        </w:rPr>
        <w:t>земельно-имущественным отношениям,</w:t>
      </w:r>
    </w:p>
    <w:p w:rsidR="00316EA4" w:rsidRPr="00EB3010" w:rsidRDefault="00316EA4" w:rsidP="00316EA4">
      <w:pPr>
        <w:jc w:val="both"/>
        <w:rPr>
          <w:sz w:val="28"/>
          <w:szCs w:val="28"/>
        </w:rPr>
      </w:pPr>
      <w:r w:rsidRPr="00EB3010">
        <w:rPr>
          <w:sz w:val="28"/>
          <w:szCs w:val="28"/>
        </w:rPr>
        <w:t xml:space="preserve">труду и сельскому хозяйству </w:t>
      </w:r>
      <w:r w:rsidRPr="00EB3010">
        <w:rPr>
          <w:sz w:val="28"/>
          <w:szCs w:val="28"/>
        </w:rPr>
        <w:tab/>
      </w:r>
      <w:r w:rsidRPr="00EB3010">
        <w:rPr>
          <w:sz w:val="28"/>
          <w:szCs w:val="28"/>
        </w:rPr>
        <w:tab/>
      </w:r>
      <w:r w:rsidRPr="00EB3010">
        <w:rPr>
          <w:sz w:val="28"/>
          <w:szCs w:val="28"/>
        </w:rPr>
        <w:tab/>
      </w:r>
      <w:r w:rsidRPr="00EB3010">
        <w:rPr>
          <w:sz w:val="28"/>
          <w:szCs w:val="28"/>
        </w:rPr>
        <w:tab/>
      </w:r>
      <w:r w:rsidRPr="00EB3010">
        <w:rPr>
          <w:sz w:val="28"/>
          <w:szCs w:val="28"/>
        </w:rPr>
        <w:tab/>
      </w:r>
      <w:r w:rsidRPr="00EB301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EB3010">
        <w:rPr>
          <w:sz w:val="28"/>
          <w:szCs w:val="28"/>
        </w:rPr>
        <w:t>Н.Н. Шайкина</w:t>
      </w:r>
    </w:p>
    <w:p w:rsidR="00316EA4" w:rsidRDefault="00316EA4" w:rsidP="00316EA4">
      <w:pPr>
        <w:jc w:val="both"/>
        <w:rPr>
          <w:sz w:val="27"/>
          <w:szCs w:val="27"/>
        </w:rPr>
      </w:pPr>
    </w:p>
    <w:p w:rsidR="00D40589" w:rsidRPr="003A1600" w:rsidRDefault="00AF5875" w:rsidP="000A44EA">
      <w:pPr>
        <w:tabs>
          <w:tab w:val="left" w:pos="3964"/>
          <w:tab w:val="left" w:pos="4320"/>
          <w:tab w:val="left" w:pos="5040"/>
          <w:tab w:val="left" w:pos="5760"/>
          <w:tab w:val="left" w:pos="7083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      </w:t>
      </w:r>
      <w:r w:rsidR="00C507B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 style="mso-next-textbox:#Text Box 17">
              <w:txbxContent>
                <w:p w:rsidR="00234AAC" w:rsidRPr="0052686A" w:rsidRDefault="0049753B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Мазурина А.Ф</w:t>
                  </w:r>
                  <w:r w:rsidR="000A44E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  <w:r w:rsidR="000A44EA">
        <w:rPr>
          <w:snapToGrid w:val="0"/>
          <w:sz w:val="28"/>
          <w:szCs w:val="28"/>
        </w:rPr>
        <w:tab/>
        <w:t xml:space="preserve"> </w: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9"/>
          <w:headerReference w:type="first" r:id="rId10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1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EF" w:rsidRDefault="003101EF">
      <w:r>
        <w:separator/>
      </w:r>
    </w:p>
  </w:endnote>
  <w:endnote w:type="continuationSeparator" w:id="1">
    <w:p w:rsidR="003101EF" w:rsidRDefault="00310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EF" w:rsidRDefault="003101EF">
      <w:r>
        <w:separator/>
      </w:r>
    </w:p>
  </w:footnote>
  <w:footnote w:type="continuationSeparator" w:id="1">
    <w:p w:rsidR="003101EF" w:rsidRDefault="00310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C507B4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E30B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862D8"/>
    <w:rsid w:val="000A2BA0"/>
    <w:rsid w:val="000A44EA"/>
    <w:rsid w:val="000A4A9B"/>
    <w:rsid w:val="000A60DD"/>
    <w:rsid w:val="000B557E"/>
    <w:rsid w:val="000C1D9C"/>
    <w:rsid w:val="000C2DC0"/>
    <w:rsid w:val="000D06EE"/>
    <w:rsid w:val="000F2F55"/>
    <w:rsid w:val="00111175"/>
    <w:rsid w:val="00111CAE"/>
    <w:rsid w:val="00120F86"/>
    <w:rsid w:val="00126288"/>
    <w:rsid w:val="001448E5"/>
    <w:rsid w:val="00152F2C"/>
    <w:rsid w:val="001535A7"/>
    <w:rsid w:val="001546F6"/>
    <w:rsid w:val="001652DF"/>
    <w:rsid w:val="00177B39"/>
    <w:rsid w:val="001841F5"/>
    <w:rsid w:val="00185DF2"/>
    <w:rsid w:val="001903E8"/>
    <w:rsid w:val="00195B7D"/>
    <w:rsid w:val="001B39E6"/>
    <w:rsid w:val="001B7A5D"/>
    <w:rsid w:val="001C49CC"/>
    <w:rsid w:val="001D7B68"/>
    <w:rsid w:val="001E1E3B"/>
    <w:rsid w:val="001E243D"/>
    <w:rsid w:val="001F259F"/>
    <w:rsid w:val="001F26D8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446EE"/>
    <w:rsid w:val="00250922"/>
    <w:rsid w:val="00260864"/>
    <w:rsid w:val="00262672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C61C1"/>
    <w:rsid w:val="002D0C6E"/>
    <w:rsid w:val="002F5F68"/>
    <w:rsid w:val="0030422A"/>
    <w:rsid w:val="00305475"/>
    <w:rsid w:val="00305824"/>
    <w:rsid w:val="003101EF"/>
    <w:rsid w:val="00313907"/>
    <w:rsid w:val="00316EA4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96BA1"/>
    <w:rsid w:val="003A1600"/>
    <w:rsid w:val="003A6D2F"/>
    <w:rsid w:val="003D4661"/>
    <w:rsid w:val="003D6DE0"/>
    <w:rsid w:val="003D7516"/>
    <w:rsid w:val="003D7B97"/>
    <w:rsid w:val="003E029D"/>
    <w:rsid w:val="003E26EF"/>
    <w:rsid w:val="003E5591"/>
    <w:rsid w:val="003F23E3"/>
    <w:rsid w:val="003F5778"/>
    <w:rsid w:val="00401069"/>
    <w:rsid w:val="0040430A"/>
    <w:rsid w:val="0041576B"/>
    <w:rsid w:val="00420800"/>
    <w:rsid w:val="0043445F"/>
    <w:rsid w:val="00435328"/>
    <w:rsid w:val="00442952"/>
    <w:rsid w:val="00451098"/>
    <w:rsid w:val="00451F94"/>
    <w:rsid w:val="00456CE1"/>
    <w:rsid w:val="00457343"/>
    <w:rsid w:val="00461A7F"/>
    <w:rsid w:val="00462970"/>
    <w:rsid w:val="004637A3"/>
    <w:rsid w:val="004643D9"/>
    <w:rsid w:val="0047412E"/>
    <w:rsid w:val="0047419A"/>
    <w:rsid w:val="004804C2"/>
    <w:rsid w:val="004906C6"/>
    <w:rsid w:val="00496C82"/>
    <w:rsid w:val="0049753B"/>
    <w:rsid w:val="004B6412"/>
    <w:rsid w:val="004E1CB9"/>
    <w:rsid w:val="004E266F"/>
    <w:rsid w:val="004E57B8"/>
    <w:rsid w:val="004E5C8E"/>
    <w:rsid w:val="004E6968"/>
    <w:rsid w:val="00500CE0"/>
    <w:rsid w:val="00502572"/>
    <w:rsid w:val="00504475"/>
    <w:rsid w:val="005059BD"/>
    <w:rsid w:val="0051335C"/>
    <w:rsid w:val="00516091"/>
    <w:rsid w:val="005162FE"/>
    <w:rsid w:val="0052686A"/>
    <w:rsid w:val="00527D6C"/>
    <w:rsid w:val="0053260F"/>
    <w:rsid w:val="00543FA3"/>
    <w:rsid w:val="005441B3"/>
    <w:rsid w:val="00544AF0"/>
    <w:rsid w:val="0054704B"/>
    <w:rsid w:val="0055177A"/>
    <w:rsid w:val="00554992"/>
    <w:rsid w:val="00561DF8"/>
    <w:rsid w:val="00577B98"/>
    <w:rsid w:val="0059666F"/>
    <w:rsid w:val="005A2448"/>
    <w:rsid w:val="005A32CD"/>
    <w:rsid w:val="005A32DC"/>
    <w:rsid w:val="005A3575"/>
    <w:rsid w:val="005A546B"/>
    <w:rsid w:val="005B4F3E"/>
    <w:rsid w:val="005C7C90"/>
    <w:rsid w:val="005D3D4F"/>
    <w:rsid w:val="005E46BA"/>
    <w:rsid w:val="005E62A2"/>
    <w:rsid w:val="005F15B8"/>
    <w:rsid w:val="005F5CCA"/>
    <w:rsid w:val="005F6815"/>
    <w:rsid w:val="006001BD"/>
    <w:rsid w:val="00601BB9"/>
    <w:rsid w:val="00611038"/>
    <w:rsid w:val="00612DAE"/>
    <w:rsid w:val="006214FD"/>
    <w:rsid w:val="0062368C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6284E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128CB"/>
    <w:rsid w:val="007179DA"/>
    <w:rsid w:val="00717FA1"/>
    <w:rsid w:val="00720B3A"/>
    <w:rsid w:val="00720BEC"/>
    <w:rsid w:val="00722060"/>
    <w:rsid w:val="007224D5"/>
    <w:rsid w:val="0072319F"/>
    <w:rsid w:val="0072454D"/>
    <w:rsid w:val="007261AA"/>
    <w:rsid w:val="0073790F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85197"/>
    <w:rsid w:val="007962AE"/>
    <w:rsid w:val="0079732C"/>
    <w:rsid w:val="007A155D"/>
    <w:rsid w:val="007A2098"/>
    <w:rsid w:val="007A7A3C"/>
    <w:rsid w:val="007B0E1C"/>
    <w:rsid w:val="007B343E"/>
    <w:rsid w:val="007B37C2"/>
    <w:rsid w:val="007C45C6"/>
    <w:rsid w:val="007D1A38"/>
    <w:rsid w:val="007D2FA7"/>
    <w:rsid w:val="007D5DF3"/>
    <w:rsid w:val="007E3D32"/>
    <w:rsid w:val="007E6B7D"/>
    <w:rsid w:val="007F3236"/>
    <w:rsid w:val="007F34EE"/>
    <w:rsid w:val="007F3E72"/>
    <w:rsid w:val="008053B1"/>
    <w:rsid w:val="008067A9"/>
    <w:rsid w:val="00810A54"/>
    <w:rsid w:val="00817718"/>
    <w:rsid w:val="00817EA8"/>
    <w:rsid w:val="00817F08"/>
    <w:rsid w:val="00820B53"/>
    <w:rsid w:val="00821AAF"/>
    <w:rsid w:val="00821C7C"/>
    <w:rsid w:val="00831896"/>
    <w:rsid w:val="00845AE5"/>
    <w:rsid w:val="00847856"/>
    <w:rsid w:val="00847A42"/>
    <w:rsid w:val="00873F87"/>
    <w:rsid w:val="00876188"/>
    <w:rsid w:val="00876452"/>
    <w:rsid w:val="0087676C"/>
    <w:rsid w:val="00881B78"/>
    <w:rsid w:val="008927B7"/>
    <w:rsid w:val="008935C3"/>
    <w:rsid w:val="008A6201"/>
    <w:rsid w:val="008B141B"/>
    <w:rsid w:val="008B3350"/>
    <w:rsid w:val="008B4C3D"/>
    <w:rsid w:val="008C075A"/>
    <w:rsid w:val="008C0C2B"/>
    <w:rsid w:val="008C5EF5"/>
    <w:rsid w:val="008D012E"/>
    <w:rsid w:val="008D1DD4"/>
    <w:rsid w:val="008D5395"/>
    <w:rsid w:val="008F63F5"/>
    <w:rsid w:val="00901068"/>
    <w:rsid w:val="00902BB7"/>
    <w:rsid w:val="00907F78"/>
    <w:rsid w:val="00942850"/>
    <w:rsid w:val="00942C1D"/>
    <w:rsid w:val="0095397C"/>
    <w:rsid w:val="00954403"/>
    <w:rsid w:val="00955CA1"/>
    <w:rsid w:val="009560E8"/>
    <w:rsid w:val="00973C9B"/>
    <w:rsid w:val="00977173"/>
    <w:rsid w:val="00977855"/>
    <w:rsid w:val="00977A42"/>
    <w:rsid w:val="009822A4"/>
    <w:rsid w:val="00986493"/>
    <w:rsid w:val="00997BD5"/>
    <w:rsid w:val="009A46E2"/>
    <w:rsid w:val="009A4CB1"/>
    <w:rsid w:val="009C1B9B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1738"/>
    <w:rsid w:val="00A82B2D"/>
    <w:rsid w:val="00A85C1B"/>
    <w:rsid w:val="00A87159"/>
    <w:rsid w:val="00A96CE9"/>
    <w:rsid w:val="00AD324F"/>
    <w:rsid w:val="00AD4F8B"/>
    <w:rsid w:val="00AE4D02"/>
    <w:rsid w:val="00AE4F89"/>
    <w:rsid w:val="00AF0AFD"/>
    <w:rsid w:val="00AF2839"/>
    <w:rsid w:val="00AF3404"/>
    <w:rsid w:val="00AF5185"/>
    <w:rsid w:val="00AF5875"/>
    <w:rsid w:val="00B07E42"/>
    <w:rsid w:val="00B126DC"/>
    <w:rsid w:val="00B2662E"/>
    <w:rsid w:val="00B4165D"/>
    <w:rsid w:val="00B4371A"/>
    <w:rsid w:val="00B5203C"/>
    <w:rsid w:val="00B52952"/>
    <w:rsid w:val="00B54ECF"/>
    <w:rsid w:val="00B61794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0847"/>
    <w:rsid w:val="00C15A6C"/>
    <w:rsid w:val="00C25D32"/>
    <w:rsid w:val="00C30698"/>
    <w:rsid w:val="00C507B4"/>
    <w:rsid w:val="00C52B57"/>
    <w:rsid w:val="00C53C7C"/>
    <w:rsid w:val="00C61DA6"/>
    <w:rsid w:val="00C62F8D"/>
    <w:rsid w:val="00C65963"/>
    <w:rsid w:val="00C85CA5"/>
    <w:rsid w:val="00C936E7"/>
    <w:rsid w:val="00C96E4F"/>
    <w:rsid w:val="00CA1BB1"/>
    <w:rsid w:val="00CA3B2B"/>
    <w:rsid w:val="00CB1CD4"/>
    <w:rsid w:val="00CB48FE"/>
    <w:rsid w:val="00CB6339"/>
    <w:rsid w:val="00CC3632"/>
    <w:rsid w:val="00CC64BD"/>
    <w:rsid w:val="00CD63C4"/>
    <w:rsid w:val="00CD6833"/>
    <w:rsid w:val="00CE1E53"/>
    <w:rsid w:val="00CE5F67"/>
    <w:rsid w:val="00CF21E9"/>
    <w:rsid w:val="00D0163C"/>
    <w:rsid w:val="00D05143"/>
    <w:rsid w:val="00D061FC"/>
    <w:rsid w:val="00D113C6"/>
    <w:rsid w:val="00D30748"/>
    <w:rsid w:val="00D30EA0"/>
    <w:rsid w:val="00D316CF"/>
    <w:rsid w:val="00D321CC"/>
    <w:rsid w:val="00D355FC"/>
    <w:rsid w:val="00D37276"/>
    <w:rsid w:val="00D40589"/>
    <w:rsid w:val="00D41DD4"/>
    <w:rsid w:val="00D471F7"/>
    <w:rsid w:val="00D52BDB"/>
    <w:rsid w:val="00D53BB9"/>
    <w:rsid w:val="00D560E1"/>
    <w:rsid w:val="00D628C8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118"/>
    <w:rsid w:val="00E14839"/>
    <w:rsid w:val="00E252EC"/>
    <w:rsid w:val="00E25C25"/>
    <w:rsid w:val="00E262C0"/>
    <w:rsid w:val="00E26B6F"/>
    <w:rsid w:val="00E30187"/>
    <w:rsid w:val="00E30B7A"/>
    <w:rsid w:val="00E316CD"/>
    <w:rsid w:val="00E31E0D"/>
    <w:rsid w:val="00E323C1"/>
    <w:rsid w:val="00E352AA"/>
    <w:rsid w:val="00E36374"/>
    <w:rsid w:val="00E43FD9"/>
    <w:rsid w:val="00E44161"/>
    <w:rsid w:val="00E50862"/>
    <w:rsid w:val="00E51EEE"/>
    <w:rsid w:val="00E56991"/>
    <w:rsid w:val="00E5735E"/>
    <w:rsid w:val="00E612A5"/>
    <w:rsid w:val="00E615E9"/>
    <w:rsid w:val="00E635A1"/>
    <w:rsid w:val="00E63D9D"/>
    <w:rsid w:val="00E66E5B"/>
    <w:rsid w:val="00E7059E"/>
    <w:rsid w:val="00E719FD"/>
    <w:rsid w:val="00E73951"/>
    <w:rsid w:val="00E74022"/>
    <w:rsid w:val="00E759D8"/>
    <w:rsid w:val="00E85748"/>
    <w:rsid w:val="00E934F3"/>
    <w:rsid w:val="00E96FEB"/>
    <w:rsid w:val="00EB0A8C"/>
    <w:rsid w:val="00EC42A5"/>
    <w:rsid w:val="00EC603D"/>
    <w:rsid w:val="00ED1926"/>
    <w:rsid w:val="00ED2EF3"/>
    <w:rsid w:val="00EE0852"/>
    <w:rsid w:val="00EE4B3F"/>
    <w:rsid w:val="00EE669B"/>
    <w:rsid w:val="00EF21F1"/>
    <w:rsid w:val="00EF455F"/>
    <w:rsid w:val="00EF7B69"/>
    <w:rsid w:val="00F03FFA"/>
    <w:rsid w:val="00F15190"/>
    <w:rsid w:val="00F21E18"/>
    <w:rsid w:val="00F32405"/>
    <w:rsid w:val="00F360E1"/>
    <w:rsid w:val="00F367B2"/>
    <w:rsid w:val="00F370B6"/>
    <w:rsid w:val="00F5052E"/>
    <w:rsid w:val="00F51891"/>
    <w:rsid w:val="00F554B9"/>
    <w:rsid w:val="00F55F4E"/>
    <w:rsid w:val="00F57806"/>
    <w:rsid w:val="00F60F1C"/>
    <w:rsid w:val="00F617AC"/>
    <w:rsid w:val="00F64432"/>
    <w:rsid w:val="00F64480"/>
    <w:rsid w:val="00F644E2"/>
    <w:rsid w:val="00F74D0E"/>
    <w:rsid w:val="00F75311"/>
    <w:rsid w:val="00F76E94"/>
    <w:rsid w:val="00F77D81"/>
    <w:rsid w:val="00F77E12"/>
    <w:rsid w:val="00F92D41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E345-8416-4739-8F2B-06F711066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2015.dot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gochs</cp:lastModifiedBy>
  <cp:revision>3</cp:revision>
  <cp:lastPrinted>2023-03-28T04:15:00Z</cp:lastPrinted>
  <dcterms:created xsi:type="dcterms:W3CDTF">2023-03-28T04:06:00Z</dcterms:created>
  <dcterms:modified xsi:type="dcterms:W3CDTF">2023-03-28T04:15:00Z</dcterms:modified>
</cp:coreProperties>
</file>