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902BB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D8661E" w:rsidRDefault="00782C3F" w:rsidP="003D4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14.03.2023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782C3F" w:rsidP="00D560E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343</w:t>
            </w:r>
          </w:p>
        </w:tc>
      </w:tr>
      <w:tr w:rsidR="006868C8" w:rsidRPr="00063958" w:rsidTr="00902BB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02BB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4326" w:type="dxa"/>
            <w:gridSpan w:val="2"/>
          </w:tcPr>
          <w:p w:rsidR="006868C8" w:rsidRPr="008113BD" w:rsidRDefault="00A3599A" w:rsidP="00782C3F">
            <w:pPr>
              <w:jc w:val="both"/>
              <w:rPr>
                <w:sz w:val="27"/>
                <w:szCs w:val="27"/>
              </w:rPr>
            </w:pPr>
            <w:r w:rsidRPr="008113BD">
              <w:rPr>
                <w:sz w:val="27"/>
                <w:szCs w:val="27"/>
              </w:rPr>
              <w:t>О создании патрульн</w:t>
            </w:r>
            <w:r w:rsidR="00782C3F">
              <w:rPr>
                <w:sz w:val="27"/>
                <w:szCs w:val="27"/>
              </w:rPr>
              <w:t>ых</w:t>
            </w:r>
            <w:r w:rsidRPr="008113BD">
              <w:rPr>
                <w:sz w:val="27"/>
                <w:szCs w:val="27"/>
              </w:rPr>
              <w:t xml:space="preserve">, патрульно-маневренных и патрульно-контрольных </w:t>
            </w:r>
            <w:r w:rsidR="00FD3A53" w:rsidRPr="008113BD">
              <w:rPr>
                <w:sz w:val="27"/>
                <w:szCs w:val="27"/>
              </w:rPr>
              <w:t xml:space="preserve"> групп</w:t>
            </w:r>
            <w:r w:rsidR="00F06646" w:rsidRPr="008113BD">
              <w:rPr>
                <w:sz w:val="27"/>
                <w:szCs w:val="27"/>
              </w:rPr>
              <w:t xml:space="preserve"> Первомайского района</w:t>
            </w:r>
            <w:r w:rsidR="00E4077F" w:rsidRPr="008113BD">
              <w:rPr>
                <w:sz w:val="27"/>
                <w:szCs w:val="27"/>
              </w:rPr>
              <w:t xml:space="preserve"> на 202</w:t>
            </w:r>
            <w:r w:rsidR="008113BD" w:rsidRPr="008113BD">
              <w:rPr>
                <w:sz w:val="27"/>
                <w:szCs w:val="27"/>
              </w:rPr>
              <w:t>3</w:t>
            </w:r>
            <w:r w:rsidR="00E4077F" w:rsidRPr="008113BD">
              <w:rPr>
                <w:sz w:val="27"/>
                <w:szCs w:val="27"/>
              </w:rPr>
              <w:t xml:space="preserve"> год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  <w:p w:rsidR="00226957" w:rsidRPr="00063958" w:rsidRDefault="00226957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8113BD" w:rsidRPr="0046080A" w:rsidRDefault="008113BD" w:rsidP="008113BD">
      <w:pPr>
        <w:jc w:val="both"/>
        <w:rPr>
          <w:sz w:val="27"/>
          <w:szCs w:val="27"/>
        </w:rPr>
      </w:pPr>
      <w:r>
        <w:rPr>
          <w:sz w:val="28"/>
          <w:szCs w:val="28"/>
        </w:rPr>
        <w:tab/>
      </w:r>
      <w:r w:rsidRPr="0046080A">
        <w:rPr>
          <w:sz w:val="27"/>
          <w:szCs w:val="27"/>
        </w:rPr>
        <w:t>На основании Федерального закона Российской Федерации от  21.12.1994 № 6</w:t>
      </w:r>
      <w:r w:rsidR="009F7B51" w:rsidRPr="0046080A">
        <w:rPr>
          <w:sz w:val="27"/>
          <w:szCs w:val="27"/>
        </w:rPr>
        <w:t>9</w:t>
      </w:r>
      <w:r w:rsidRPr="0046080A">
        <w:rPr>
          <w:sz w:val="27"/>
          <w:szCs w:val="27"/>
        </w:rPr>
        <w:t>-ФЗ «О пожарной безопасности», Федерального закона Российской Федерации от 21.12.1994 № 68-ФЗ «О защите населения и территории от чрезвычайных ситуаций природного и техногенного характера», Федерального закона от 06.10.2003 № 131-ФЗ «Об основных принципах организации местного самоуправления в Российской Федерации», в соответствии законами Алтайского края от 10.02.2005 № 4-ЗС «О пожарной безопасности в Алтайском крае», от 17.03.1998 № 15-С «О защите населения и территорий Алтайского края от чрезвычайных ситуаций природного и техногенного характера», в целях своевременного обнаружения и оперативного тушения пожаров и возгораний на территории Первомайского района,</w:t>
      </w:r>
    </w:p>
    <w:p w:rsidR="008113BD" w:rsidRPr="0046080A" w:rsidRDefault="008113BD" w:rsidP="008113BD">
      <w:pPr>
        <w:jc w:val="both"/>
        <w:rPr>
          <w:sz w:val="27"/>
          <w:szCs w:val="27"/>
        </w:rPr>
      </w:pPr>
      <w:r w:rsidRPr="0046080A">
        <w:rPr>
          <w:sz w:val="27"/>
          <w:szCs w:val="27"/>
        </w:rPr>
        <w:tab/>
        <w:t>п о с т а н о в л я ю:</w:t>
      </w:r>
    </w:p>
    <w:p w:rsidR="008113BD" w:rsidRPr="0046080A" w:rsidRDefault="008113BD" w:rsidP="008113BD">
      <w:pPr>
        <w:jc w:val="both"/>
        <w:rPr>
          <w:sz w:val="27"/>
          <w:szCs w:val="27"/>
        </w:rPr>
      </w:pPr>
      <w:r w:rsidRPr="0046080A">
        <w:rPr>
          <w:sz w:val="27"/>
          <w:szCs w:val="27"/>
        </w:rPr>
        <w:tab/>
        <w:t>1. Утвердить основные задачи патрульных, патр</w:t>
      </w:r>
      <w:r w:rsidR="0028483A" w:rsidRPr="0046080A">
        <w:rPr>
          <w:sz w:val="27"/>
          <w:szCs w:val="27"/>
        </w:rPr>
        <w:t xml:space="preserve">ульно-маневренных </w:t>
      </w:r>
      <w:r w:rsidRPr="0046080A">
        <w:rPr>
          <w:sz w:val="27"/>
          <w:szCs w:val="27"/>
        </w:rPr>
        <w:t>и патрульно-контрольных групп Первомайского района.</w:t>
      </w:r>
    </w:p>
    <w:p w:rsidR="008113BD" w:rsidRPr="0046080A" w:rsidRDefault="008113BD" w:rsidP="008113BD">
      <w:pPr>
        <w:jc w:val="both"/>
        <w:rPr>
          <w:sz w:val="27"/>
          <w:szCs w:val="27"/>
        </w:rPr>
      </w:pPr>
      <w:r w:rsidRPr="0046080A">
        <w:rPr>
          <w:sz w:val="27"/>
          <w:szCs w:val="27"/>
        </w:rPr>
        <w:tab/>
        <w:t>2. Утвердить обязанности руководителям патрульных, патрульно- маневренных</w:t>
      </w:r>
      <w:r w:rsidR="004469CF" w:rsidRPr="0046080A">
        <w:rPr>
          <w:sz w:val="27"/>
          <w:szCs w:val="27"/>
        </w:rPr>
        <w:t xml:space="preserve"> </w:t>
      </w:r>
      <w:r w:rsidRPr="0046080A">
        <w:rPr>
          <w:sz w:val="27"/>
          <w:szCs w:val="27"/>
        </w:rPr>
        <w:t>и патрульно-контрольных групп Первомайского района.</w:t>
      </w:r>
    </w:p>
    <w:p w:rsidR="008113BD" w:rsidRPr="0046080A" w:rsidRDefault="008113BD" w:rsidP="008113BD">
      <w:pPr>
        <w:jc w:val="both"/>
        <w:rPr>
          <w:sz w:val="27"/>
          <w:szCs w:val="27"/>
        </w:rPr>
      </w:pPr>
      <w:r w:rsidRPr="0046080A">
        <w:rPr>
          <w:sz w:val="27"/>
          <w:szCs w:val="27"/>
        </w:rPr>
        <w:tab/>
        <w:t>3. Утвердить схему взаимодействия при организации работы патрульных, патрульно-маневренных</w:t>
      </w:r>
      <w:r w:rsidR="004469CF" w:rsidRPr="0046080A">
        <w:rPr>
          <w:sz w:val="27"/>
          <w:szCs w:val="27"/>
        </w:rPr>
        <w:t xml:space="preserve"> </w:t>
      </w:r>
      <w:r w:rsidRPr="0046080A">
        <w:rPr>
          <w:sz w:val="27"/>
          <w:szCs w:val="27"/>
        </w:rPr>
        <w:t>и патрульно-контрольных групп Первомайского района.</w:t>
      </w:r>
    </w:p>
    <w:p w:rsidR="008113BD" w:rsidRPr="0046080A" w:rsidRDefault="008113BD" w:rsidP="008113BD">
      <w:pPr>
        <w:jc w:val="both"/>
        <w:rPr>
          <w:sz w:val="27"/>
          <w:szCs w:val="27"/>
        </w:rPr>
      </w:pPr>
      <w:r w:rsidRPr="0046080A">
        <w:rPr>
          <w:sz w:val="27"/>
          <w:szCs w:val="27"/>
        </w:rPr>
        <w:tab/>
        <w:t xml:space="preserve">4. Создать </w:t>
      </w:r>
      <w:r w:rsidR="00215367" w:rsidRPr="0046080A">
        <w:rPr>
          <w:sz w:val="27"/>
          <w:szCs w:val="27"/>
        </w:rPr>
        <w:t xml:space="preserve">и утвердить состав </w:t>
      </w:r>
      <w:r w:rsidRPr="0046080A">
        <w:rPr>
          <w:sz w:val="27"/>
          <w:szCs w:val="27"/>
        </w:rPr>
        <w:t>патрульн</w:t>
      </w:r>
      <w:r w:rsidR="00215367" w:rsidRPr="0046080A">
        <w:rPr>
          <w:sz w:val="27"/>
          <w:szCs w:val="27"/>
        </w:rPr>
        <w:t>ых</w:t>
      </w:r>
      <w:r w:rsidR="0046080A" w:rsidRPr="0046080A">
        <w:rPr>
          <w:sz w:val="27"/>
          <w:szCs w:val="27"/>
        </w:rPr>
        <w:t xml:space="preserve">, </w:t>
      </w:r>
      <w:r w:rsidRPr="0046080A">
        <w:rPr>
          <w:sz w:val="27"/>
          <w:szCs w:val="27"/>
        </w:rPr>
        <w:t>патрульно-маневренн</w:t>
      </w:r>
      <w:r w:rsidR="00215367" w:rsidRPr="0046080A">
        <w:rPr>
          <w:sz w:val="27"/>
          <w:szCs w:val="27"/>
        </w:rPr>
        <w:t>ых</w:t>
      </w:r>
      <w:r w:rsidR="0046080A" w:rsidRPr="0046080A">
        <w:rPr>
          <w:sz w:val="27"/>
          <w:szCs w:val="27"/>
        </w:rPr>
        <w:t xml:space="preserve"> и </w:t>
      </w:r>
      <w:r w:rsidR="00215367" w:rsidRPr="0046080A">
        <w:rPr>
          <w:sz w:val="27"/>
          <w:szCs w:val="27"/>
        </w:rPr>
        <w:t xml:space="preserve"> </w:t>
      </w:r>
      <w:r w:rsidR="0046080A" w:rsidRPr="0046080A">
        <w:rPr>
          <w:sz w:val="27"/>
          <w:szCs w:val="27"/>
        </w:rPr>
        <w:t>патрульно-контрольной групп</w:t>
      </w:r>
      <w:r w:rsidRPr="0046080A">
        <w:rPr>
          <w:sz w:val="27"/>
          <w:szCs w:val="27"/>
        </w:rPr>
        <w:t xml:space="preserve"> Первомайского района.</w:t>
      </w:r>
    </w:p>
    <w:p w:rsidR="008113BD" w:rsidRPr="0046080A" w:rsidRDefault="008113BD" w:rsidP="008113BD">
      <w:pPr>
        <w:jc w:val="both"/>
        <w:rPr>
          <w:sz w:val="27"/>
          <w:szCs w:val="27"/>
        </w:rPr>
      </w:pPr>
      <w:r w:rsidRPr="0046080A">
        <w:rPr>
          <w:sz w:val="27"/>
          <w:szCs w:val="27"/>
        </w:rPr>
        <w:tab/>
      </w:r>
      <w:r w:rsidR="0046080A" w:rsidRPr="0046080A">
        <w:rPr>
          <w:sz w:val="27"/>
          <w:szCs w:val="27"/>
        </w:rPr>
        <w:t>5</w:t>
      </w:r>
      <w:r w:rsidRPr="0046080A">
        <w:rPr>
          <w:sz w:val="27"/>
          <w:szCs w:val="27"/>
        </w:rPr>
        <w:t xml:space="preserve">. Настоящее постановление разместить на официальном интернет-сайте администрации Первомайского района </w:t>
      </w:r>
      <w:hyperlink r:id="rId8" w:history="1">
        <w:r w:rsidRPr="0046080A">
          <w:rPr>
            <w:rStyle w:val="a5"/>
            <w:sz w:val="27"/>
            <w:szCs w:val="27"/>
          </w:rPr>
          <w:t>www.perv-alt.ru</w:t>
        </w:r>
      </w:hyperlink>
    </w:p>
    <w:p w:rsidR="008113BD" w:rsidRPr="0046080A" w:rsidRDefault="008113BD" w:rsidP="008113BD">
      <w:pPr>
        <w:jc w:val="both"/>
        <w:rPr>
          <w:sz w:val="27"/>
          <w:szCs w:val="27"/>
        </w:rPr>
      </w:pPr>
      <w:r w:rsidRPr="0046080A">
        <w:rPr>
          <w:sz w:val="27"/>
          <w:szCs w:val="27"/>
        </w:rPr>
        <w:tab/>
      </w:r>
      <w:r w:rsidR="0046080A" w:rsidRPr="0046080A">
        <w:rPr>
          <w:sz w:val="27"/>
          <w:szCs w:val="27"/>
        </w:rPr>
        <w:t>6</w:t>
      </w:r>
      <w:r w:rsidRPr="0046080A">
        <w:rPr>
          <w:sz w:val="27"/>
          <w:szCs w:val="27"/>
        </w:rPr>
        <w:t>. Контроль за исполнением настоящего постановления оставляю за собой.</w:t>
      </w:r>
    </w:p>
    <w:p w:rsidR="000A7504" w:rsidRPr="0046080A" w:rsidRDefault="000A7504" w:rsidP="008113BD">
      <w:pPr>
        <w:jc w:val="both"/>
        <w:rPr>
          <w:sz w:val="27"/>
          <w:szCs w:val="27"/>
        </w:rPr>
      </w:pPr>
    </w:p>
    <w:p w:rsidR="000A7504" w:rsidRPr="0046080A" w:rsidRDefault="000A7504" w:rsidP="008113BD">
      <w:pPr>
        <w:jc w:val="both"/>
        <w:rPr>
          <w:sz w:val="27"/>
          <w:szCs w:val="27"/>
        </w:rPr>
      </w:pPr>
    </w:p>
    <w:p w:rsidR="000A7504" w:rsidRPr="0046080A" w:rsidRDefault="000A7504" w:rsidP="008113BD">
      <w:pPr>
        <w:jc w:val="both"/>
        <w:rPr>
          <w:sz w:val="27"/>
          <w:szCs w:val="27"/>
        </w:rPr>
      </w:pPr>
    </w:p>
    <w:p w:rsidR="008113BD" w:rsidRPr="0046080A" w:rsidRDefault="000A7504" w:rsidP="008113BD">
      <w:pPr>
        <w:jc w:val="both"/>
        <w:rPr>
          <w:sz w:val="27"/>
          <w:szCs w:val="27"/>
        </w:rPr>
      </w:pPr>
      <w:r w:rsidRPr="0046080A">
        <w:rPr>
          <w:sz w:val="27"/>
          <w:szCs w:val="27"/>
        </w:rPr>
        <w:t>Глава района</w:t>
      </w:r>
      <w:r w:rsidRPr="0046080A">
        <w:rPr>
          <w:sz w:val="27"/>
          <w:szCs w:val="27"/>
        </w:rPr>
        <w:tab/>
      </w:r>
      <w:r w:rsidRPr="0046080A">
        <w:rPr>
          <w:sz w:val="27"/>
          <w:szCs w:val="27"/>
        </w:rPr>
        <w:tab/>
      </w:r>
      <w:r w:rsidRPr="0046080A">
        <w:rPr>
          <w:sz w:val="27"/>
          <w:szCs w:val="27"/>
        </w:rPr>
        <w:tab/>
      </w:r>
      <w:r w:rsidRPr="0046080A">
        <w:rPr>
          <w:sz w:val="27"/>
          <w:szCs w:val="27"/>
        </w:rPr>
        <w:tab/>
      </w:r>
      <w:r w:rsidRPr="0046080A">
        <w:rPr>
          <w:sz w:val="27"/>
          <w:szCs w:val="27"/>
        </w:rPr>
        <w:tab/>
      </w:r>
      <w:r w:rsidRPr="0046080A">
        <w:rPr>
          <w:sz w:val="27"/>
          <w:szCs w:val="27"/>
        </w:rPr>
        <w:tab/>
      </w:r>
      <w:r w:rsidRPr="0046080A">
        <w:rPr>
          <w:sz w:val="27"/>
          <w:szCs w:val="27"/>
        </w:rPr>
        <w:tab/>
      </w:r>
      <w:r w:rsidRPr="0046080A">
        <w:rPr>
          <w:sz w:val="27"/>
          <w:szCs w:val="27"/>
        </w:rPr>
        <w:tab/>
        <w:t xml:space="preserve">     Ю.А. Фролова</w:t>
      </w:r>
    </w:p>
    <w:p w:rsidR="008113BD" w:rsidRPr="0046080A" w:rsidRDefault="008113BD" w:rsidP="008113BD">
      <w:pPr>
        <w:jc w:val="both"/>
        <w:rPr>
          <w:sz w:val="27"/>
          <w:szCs w:val="27"/>
        </w:rPr>
      </w:pPr>
    </w:p>
    <w:p w:rsidR="001B1CFC" w:rsidRDefault="00F63CAA" w:rsidP="00CF74F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6" o:spid="_x0000_s1026" type="#_x0000_t202" style="position:absolute;margin-left:74.95pt;margin-top:765.45pt;width:216.35pt;height:35.05pt;z-index:2516853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" strokecolor="white">
            <v:textbox>
              <w:txbxContent>
                <w:p w:rsidR="00226957" w:rsidRPr="00E4077F" w:rsidRDefault="00226957" w:rsidP="00E4077F">
                  <w:pPr>
                    <w:rPr>
                      <w:szCs w:val="24"/>
                    </w:rPr>
                  </w:pPr>
                </w:p>
              </w:txbxContent>
            </v:textbox>
            <w10:wrap anchorx="page" anchory="page"/>
            <w10:anchorlock/>
          </v:shape>
        </w:pict>
      </w:r>
      <w:r>
        <w:rPr>
          <w:noProof/>
        </w:rPr>
        <w:pict>
          <v:shape id="Text Box 14" o:spid="_x0000_s1027" type="#_x0000_t202" style="position:absolute;margin-left:272.75pt;margin-top:-14.85pt;width:219.65pt;height:81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" stroked="f">
            <v:textbox>
              <w:txbxContent>
                <w:p w:rsidR="00226957" w:rsidRPr="008113BD" w:rsidRDefault="00226957" w:rsidP="007F4727">
                  <w:pPr>
                    <w:rPr>
                      <w:sz w:val="28"/>
                      <w:szCs w:val="28"/>
                    </w:rPr>
                  </w:pPr>
                  <w:r w:rsidRPr="008113BD">
                    <w:rPr>
                      <w:sz w:val="28"/>
                      <w:szCs w:val="28"/>
                    </w:rPr>
                    <w:t>УТВЕРЖДЕН</w:t>
                  </w:r>
                  <w:r>
                    <w:rPr>
                      <w:sz w:val="28"/>
                      <w:szCs w:val="28"/>
                    </w:rPr>
                    <w:t>О</w:t>
                  </w:r>
                </w:p>
                <w:p w:rsidR="00226957" w:rsidRPr="00E77387" w:rsidRDefault="00226957" w:rsidP="007F472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постановлением</w:t>
                  </w:r>
                  <w:r w:rsidRPr="00E77387">
                    <w:rPr>
                      <w:sz w:val="28"/>
                      <w:szCs w:val="28"/>
                    </w:rPr>
                    <w:t xml:space="preserve"> администрации</w:t>
                  </w:r>
                </w:p>
                <w:p w:rsidR="00226957" w:rsidRPr="00E77387" w:rsidRDefault="00226957" w:rsidP="007F4727">
                  <w:pPr>
                    <w:rPr>
                      <w:sz w:val="28"/>
                      <w:szCs w:val="28"/>
                    </w:rPr>
                  </w:pPr>
                  <w:r w:rsidRPr="00E77387">
                    <w:rPr>
                      <w:sz w:val="28"/>
                      <w:szCs w:val="28"/>
                    </w:rPr>
                    <w:t>Первомайского района</w:t>
                  </w:r>
                </w:p>
                <w:p w:rsidR="00226957" w:rsidRPr="00D813A0" w:rsidRDefault="00226957" w:rsidP="007F4727">
                  <w:pPr>
                    <w:rPr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</w:rPr>
                    <w:t>от ______________</w:t>
                  </w:r>
                  <w:r w:rsidRPr="00E77387">
                    <w:rPr>
                      <w:sz w:val="28"/>
                      <w:szCs w:val="28"/>
                    </w:rPr>
                    <w:t>№</w:t>
                  </w:r>
                  <w:r>
                    <w:rPr>
                      <w:sz w:val="28"/>
                      <w:szCs w:val="28"/>
                    </w:rPr>
                    <w:t>______</w:t>
                  </w:r>
                </w:p>
              </w:txbxContent>
            </v:textbox>
          </v:shape>
        </w:pict>
      </w:r>
    </w:p>
    <w:p w:rsidR="001B1CFC" w:rsidRDefault="001B1CFC" w:rsidP="00CF74FB"/>
    <w:p w:rsidR="001B1CFC" w:rsidRDefault="001B1CFC" w:rsidP="00CF74FB"/>
    <w:p w:rsidR="001B1CFC" w:rsidRDefault="001B1CFC" w:rsidP="00CF74FB"/>
    <w:p w:rsidR="001B1CFC" w:rsidRDefault="001B1CFC" w:rsidP="00CF74FB">
      <w:pPr>
        <w:rPr>
          <w:sz w:val="28"/>
          <w:szCs w:val="28"/>
        </w:rPr>
        <w:sectPr w:rsidR="001B1CFC" w:rsidSect="0049061A">
          <w:headerReference w:type="default" r:id="rId9"/>
          <w:headerReference w:type="first" r:id="rId10"/>
          <w:type w:val="continuous"/>
          <w:pgSz w:w="11906" w:h="16838"/>
          <w:pgMar w:top="1134" w:right="850" w:bottom="1134" w:left="1701" w:header="312" w:footer="720" w:gutter="0"/>
          <w:cols w:space="720"/>
          <w:titlePg/>
          <w:docGrid w:linePitch="272"/>
        </w:sectPr>
      </w:pPr>
    </w:p>
    <w:p w:rsidR="001B1CFC" w:rsidRDefault="001B1CFC" w:rsidP="001B1CFC">
      <w:pPr>
        <w:jc w:val="both"/>
        <w:rPr>
          <w:sz w:val="28"/>
          <w:szCs w:val="28"/>
        </w:rPr>
      </w:pPr>
    </w:p>
    <w:p w:rsidR="00D96AE5" w:rsidRDefault="00D96AE5" w:rsidP="00A3599A">
      <w:pPr>
        <w:ind w:firstLine="709"/>
        <w:jc w:val="center"/>
        <w:rPr>
          <w:sz w:val="28"/>
          <w:szCs w:val="28"/>
        </w:rPr>
      </w:pPr>
    </w:p>
    <w:p w:rsidR="00D96AE5" w:rsidRDefault="00D96AE5" w:rsidP="00A3599A">
      <w:pPr>
        <w:ind w:firstLine="709"/>
        <w:jc w:val="center"/>
        <w:rPr>
          <w:sz w:val="28"/>
          <w:szCs w:val="28"/>
        </w:rPr>
      </w:pPr>
    </w:p>
    <w:p w:rsidR="00A3599A" w:rsidRDefault="007F4727" w:rsidP="00A3599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Основные задачи</w:t>
      </w:r>
    </w:p>
    <w:p w:rsidR="00A3599A" w:rsidRDefault="00A3599A" w:rsidP="00A3599A">
      <w:pPr>
        <w:ind w:firstLine="709"/>
        <w:jc w:val="center"/>
        <w:rPr>
          <w:sz w:val="28"/>
          <w:szCs w:val="27"/>
        </w:rPr>
      </w:pPr>
      <w:r w:rsidRPr="00A3599A">
        <w:rPr>
          <w:sz w:val="28"/>
          <w:szCs w:val="27"/>
        </w:rPr>
        <w:t xml:space="preserve">патрульных, патрульно-маневренных и патрульно-контрольных </w:t>
      </w:r>
      <w:r w:rsidR="001B1CFC">
        <w:rPr>
          <w:sz w:val="28"/>
          <w:szCs w:val="27"/>
        </w:rPr>
        <w:t>групп Первомайского района</w:t>
      </w:r>
    </w:p>
    <w:p w:rsidR="00A3599A" w:rsidRPr="00A3599A" w:rsidRDefault="00A3599A" w:rsidP="00A3599A">
      <w:pPr>
        <w:ind w:firstLine="709"/>
        <w:jc w:val="center"/>
        <w:rPr>
          <w:sz w:val="28"/>
          <w:szCs w:val="27"/>
        </w:rPr>
      </w:pPr>
    </w:p>
    <w:p w:rsidR="007F4727" w:rsidRDefault="007F4727" w:rsidP="007F4727">
      <w:pPr>
        <w:rPr>
          <w:sz w:val="28"/>
          <w:szCs w:val="28"/>
        </w:rPr>
      </w:pPr>
    </w:p>
    <w:p w:rsidR="007F4727" w:rsidRDefault="007F4727" w:rsidP="00A359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Выявление факторов сжигания населением мусора на территории населенных пунктов</w:t>
      </w:r>
      <w:r w:rsidR="00727F78">
        <w:rPr>
          <w:sz w:val="28"/>
          <w:szCs w:val="28"/>
        </w:rPr>
        <w:t xml:space="preserve"> сельского поселения, загораний </w:t>
      </w:r>
      <w:r>
        <w:rPr>
          <w:sz w:val="28"/>
          <w:szCs w:val="28"/>
        </w:rPr>
        <w:t>(горения)  растительности на территории сельского поселения.</w:t>
      </w:r>
    </w:p>
    <w:p w:rsidR="007F4727" w:rsidRDefault="007F4727" w:rsidP="00A359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Проведение профилактических мероприятий среди населения по соблюдению правил противопожарного режима. </w:t>
      </w:r>
    </w:p>
    <w:p w:rsidR="007F4727" w:rsidRDefault="007F4727" w:rsidP="00A359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Идентификации термических точек, определение площади пожара, направления и скорости распространения огня.  </w:t>
      </w:r>
    </w:p>
    <w:p w:rsidR="007F4727" w:rsidRDefault="007F4727" w:rsidP="00A359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Мониторинг обстановки.</w:t>
      </w:r>
    </w:p>
    <w:p w:rsidR="007F4727" w:rsidRDefault="007F4727" w:rsidP="00A359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Взаимодействие с ЕДДС </w:t>
      </w:r>
      <w:r w:rsidR="0026057A">
        <w:rPr>
          <w:sz w:val="28"/>
          <w:szCs w:val="28"/>
        </w:rPr>
        <w:t>Первомайского района.</w:t>
      </w:r>
    </w:p>
    <w:p w:rsidR="00A3599A" w:rsidRDefault="00A3599A" w:rsidP="00A359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Принятие мер по локализации и ликвидации, выявленных природных загораний и сжигания мусора, принятие решения о необходимости привлечения дополнительных сил и средств. </w:t>
      </w:r>
    </w:p>
    <w:p w:rsidR="00A3599A" w:rsidRDefault="00A3599A" w:rsidP="00A359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 Первичное определение возможной причины его возникновения и выявление лиц виновных в совершении правонарушения, с дальнейшей передачей информации в надзорные органы. </w:t>
      </w:r>
    </w:p>
    <w:p w:rsidR="00A3599A" w:rsidRDefault="00A3599A" w:rsidP="00A359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 Принятие мер для ликвидации отдельных очагов природных пожаров, создающим угрозу населенным пунктам и лесному фонду.</w:t>
      </w:r>
    </w:p>
    <w:p w:rsidR="00A3599A" w:rsidRDefault="00A3599A" w:rsidP="00A359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 Оказание содействия оперативным службам по эвакуации населения, скота и материальных ценностей в случае угрозы перехода  природных пожаров на населенный пункт.</w:t>
      </w:r>
    </w:p>
    <w:p w:rsidR="00A3599A" w:rsidRDefault="00A3599A" w:rsidP="00A359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3750D8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Проведение надзорно</w:t>
      </w:r>
      <w:r w:rsidR="003750D8">
        <w:rPr>
          <w:sz w:val="28"/>
          <w:szCs w:val="28"/>
        </w:rPr>
        <w:t>-</w:t>
      </w:r>
      <w:r>
        <w:rPr>
          <w:sz w:val="28"/>
          <w:szCs w:val="28"/>
        </w:rPr>
        <w:t>профилактической деятельности и пресечение незаконной деятельности в лесах.</w:t>
      </w:r>
    </w:p>
    <w:p w:rsidR="007F4727" w:rsidRDefault="00A3599A" w:rsidP="00A359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  Выявление виновных лиц. </w:t>
      </w:r>
    </w:p>
    <w:p w:rsidR="007F4727" w:rsidRDefault="007F4727" w:rsidP="007F4727">
      <w:pPr>
        <w:ind w:firstLine="709"/>
        <w:jc w:val="both"/>
        <w:rPr>
          <w:sz w:val="28"/>
          <w:szCs w:val="28"/>
        </w:rPr>
      </w:pPr>
    </w:p>
    <w:p w:rsidR="007F4727" w:rsidRDefault="007F4727" w:rsidP="007F4727">
      <w:pPr>
        <w:ind w:firstLine="709"/>
        <w:jc w:val="both"/>
        <w:rPr>
          <w:sz w:val="28"/>
          <w:szCs w:val="28"/>
        </w:rPr>
      </w:pPr>
    </w:p>
    <w:p w:rsidR="007F4727" w:rsidRDefault="007F4727" w:rsidP="007F4727">
      <w:pPr>
        <w:ind w:firstLine="709"/>
        <w:jc w:val="both"/>
        <w:rPr>
          <w:sz w:val="28"/>
          <w:szCs w:val="28"/>
        </w:rPr>
      </w:pPr>
    </w:p>
    <w:p w:rsidR="007F4727" w:rsidRDefault="007F4727" w:rsidP="007F4727">
      <w:pPr>
        <w:ind w:firstLine="709"/>
        <w:jc w:val="both"/>
        <w:rPr>
          <w:sz w:val="28"/>
          <w:szCs w:val="28"/>
        </w:rPr>
      </w:pPr>
    </w:p>
    <w:p w:rsidR="007F4727" w:rsidRDefault="007F4727" w:rsidP="00A3599A">
      <w:pPr>
        <w:jc w:val="both"/>
        <w:rPr>
          <w:sz w:val="28"/>
          <w:szCs w:val="28"/>
        </w:rPr>
      </w:pPr>
    </w:p>
    <w:p w:rsidR="007F4727" w:rsidRDefault="007F4727" w:rsidP="007F4727">
      <w:pPr>
        <w:ind w:firstLine="709"/>
        <w:jc w:val="both"/>
        <w:rPr>
          <w:sz w:val="28"/>
          <w:szCs w:val="28"/>
        </w:rPr>
      </w:pPr>
    </w:p>
    <w:p w:rsidR="007F4727" w:rsidRDefault="007F4727" w:rsidP="007F4727">
      <w:pPr>
        <w:ind w:firstLine="709"/>
        <w:jc w:val="both"/>
        <w:rPr>
          <w:sz w:val="28"/>
          <w:szCs w:val="28"/>
        </w:rPr>
      </w:pPr>
    </w:p>
    <w:p w:rsidR="001B1CFC" w:rsidRDefault="001B1CFC" w:rsidP="007F4727">
      <w:pPr>
        <w:ind w:firstLine="709"/>
        <w:jc w:val="both"/>
        <w:rPr>
          <w:sz w:val="28"/>
          <w:szCs w:val="28"/>
        </w:rPr>
      </w:pPr>
    </w:p>
    <w:p w:rsidR="00740FFB" w:rsidRDefault="00740FFB" w:rsidP="007F4727">
      <w:pPr>
        <w:ind w:firstLine="709"/>
        <w:jc w:val="both"/>
        <w:rPr>
          <w:sz w:val="28"/>
          <w:szCs w:val="28"/>
        </w:rPr>
      </w:pPr>
    </w:p>
    <w:p w:rsidR="007F4727" w:rsidRDefault="007F4727" w:rsidP="007F4727">
      <w:pPr>
        <w:rPr>
          <w:sz w:val="28"/>
          <w:szCs w:val="28"/>
        </w:rPr>
      </w:pPr>
    </w:p>
    <w:p w:rsidR="00226957" w:rsidRDefault="00226957" w:rsidP="007F4727">
      <w:pPr>
        <w:rPr>
          <w:sz w:val="28"/>
          <w:szCs w:val="28"/>
        </w:rPr>
      </w:pPr>
    </w:p>
    <w:p w:rsidR="007F4727" w:rsidRPr="007F4727" w:rsidRDefault="00F63CAA" w:rsidP="007F472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Text Box 15" o:spid="_x0000_s1028" type="#_x0000_t202" style="position:absolute;margin-left:283.25pt;margin-top:-.4pt;width:219.65pt;height:81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" stroked="f">
            <v:textbox>
              <w:txbxContent>
                <w:p w:rsidR="00226957" w:rsidRPr="00E77387" w:rsidRDefault="00226957" w:rsidP="007F4727">
                  <w:pPr>
                    <w:rPr>
                      <w:sz w:val="28"/>
                      <w:szCs w:val="28"/>
                    </w:rPr>
                  </w:pPr>
                  <w:r w:rsidRPr="00E77387">
                    <w:rPr>
                      <w:sz w:val="28"/>
                      <w:szCs w:val="28"/>
                    </w:rPr>
                    <w:t>УТВЕРЖДЕН</w:t>
                  </w:r>
                  <w:r>
                    <w:rPr>
                      <w:sz w:val="28"/>
                      <w:szCs w:val="28"/>
                    </w:rPr>
                    <w:t>О</w:t>
                  </w:r>
                </w:p>
                <w:p w:rsidR="00226957" w:rsidRPr="00E77387" w:rsidRDefault="00226957" w:rsidP="007F472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постановлением</w:t>
                  </w:r>
                  <w:r w:rsidRPr="00E77387">
                    <w:rPr>
                      <w:sz w:val="28"/>
                      <w:szCs w:val="28"/>
                    </w:rPr>
                    <w:t xml:space="preserve"> администрации</w:t>
                  </w:r>
                </w:p>
                <w:p w:rsidR="00226957" w:rsidRPr="00E77387" w:rsidRDefault="00226957" w:rsidP="007F4727">
                  <w:pPr>
                    <w:rPr>
                      <w:sz w:val="28"/>
                      <w:szCs w:val="28"/>
                    </w:rPr>
                  </w:pPr>
                  <w:r w:rsidRPr="00E77387">
                    <w:rPr>
                      <w:sz w:val="28"/>
                      <w:szCs w:val="28"/>
                    </w:rPr>
                    <w:t>Первомайского района</w:t>
                  </w:r>
                </w:p>
                <w:p w:rsidR="00226957" w:rsidRPr="00D813A0" w:rsidRDefault="00226957" w:rsidP="007F4727">
                  <w:pPr>
                    <w:rPr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</w:rPr>
                    <w:t>от ______________</w:t>
                  </w:r>
                  <w:r w:rsidRPr="00E77387">
                    <w:rPr>
                      <w:sz w:val="28"/>
                      <w:szCs w:val="28"/>
                    </w:rPr>
                    <w:t>№</w:t>
                  </w:r>
                  <w:r>
                    <w:rPr>
                      <w:sz w:val="28"/>
                      <w:szCs w:val="28"/>
                    </w:rPr>
                    <w:t>______</w:t>
                  </w:r>
                </w:p>
              </w:txbxContent>
            </v:textbox>
          </v:shape>
        </w:pict>
      </w:r>
    </w:p>
    <w:p w:rsidR="007F4727" w:rsidRDefault="007F4727" w:rsidP="007F4727">
      <w:pPr>
        <w:rPr>
          <w:sz w:val="28"/>
          <w:szCs w:val="28"/>
        </w:rPr>
      </w:pPr>
    </w:p>
    <w:p w:rsidR="001B1CFC" w:rsidRDefault="001B1CFC" w:rsidP="007F4727">
      <w:pPr>
        <w:rPr>
          <w:sz w:val="28"/>
          <w:szCs w:val="28"/>
        </w:rPr>
      </w:pPr>
    </w:p>
    <w:p w:rsidR="001B1CFC" w:rsidRDefault="001B1CFC" w:rsidP="007F4727">
      <w:pPr>
        <w:rPr>
          <w:sz w:val="28"/>
          <w:szCs w:val="28"/>
        </w:rPr>
      </w:pPr>
    </w:p>
    <w:p w:rsidR="001B1CFC" w:rsidRPr="007F4727" w:rsidRDefault="001B1CFC" w:rsidP="007F4727">
      <w:pPr>
        <w:rPr>
          <w:sz w:val="32"/>
          <w:szCs w:val="28"/>
        </w:rPr>
      </w:pPr>
    </w:p>
    <w:p w:rsidR="004469CF" w:rsidRDefault="004469CF" w:rsidP="00A3599A">
      <w:pPr>
        <w:ind w:firstLine="709"/>
        <w:jc w:val="center"/>
        <w:rPr>
          <w:sz w:val="28"/>
          <w:szCs w:val="27"/>
        </w:rPr>
      </w:pPr>
    </w:p>
    <w:p w:rsidR="00A3599A" w:rsidRDefault="00A3599A" w:rsidP="00A3599A">
      <w:pPr>
        <w:ind w:firstLine="709"/>
        <w:jc w:val="center"/>
        <w:rPr>
          <w:sz w:val="28"/>
          <w:szCs w:val="27"/>
        </w:rPr>
      </w:pPr>
      <w:r>
        <w:rPr>
          <w:sz w:val="28"/>
          <w:szCs w:val="27"/>
        </w:rPr>
        <w:t>Обязанности руководител</w:t>
      </w:r>
      <w:r w:rsidR="004856B9">
        <w:rPr>
          <w:sz w:val="28"/>
          <w:szCs w:val="27"/>
        </w:rPr>
        <w:t>ей</w:t>
      </w:r>
    </w:p>
    <w:p w:rsidR="00A3599A" w:rsidRDefault="00A3599A" w:rsidP="00A3599A">
      <w:pPr>
        <w:ind w:firstLine="709"/>
        <w:jc w:val="center"/>
        <w:rPr>
          <w:sz w:val="28"/>
          <w:szCs w:val="27"/>
        </w:rPr>
      </w:pPr>
      <w:r w:rsidRPr="00A3599A">
        <w:rPr>
          <w:sz w:val="28"/>
          <w:szCs w:val="27"/>
        </w:rPr>
        <w:t xml:space="preserve">патрульных, патрульно-маневренных и патрульно-контрольных </w:t>
      </w:r>
      <w:r w:rsidR="001B1CFC">
        <w:rPr>
          <w:sz w:val="28"/>
          <w:szCs w:val="27"/>
        </w:rPr>
        <w:t>групп Первомайского района</w:t>
      </w:r>
    </w:p>
    <w:p w:rsidR="007F4727" w:rsidRDefault="007F4727" w:rsidP="00A3599A">
      <w:pPr>
        <w:tabs>
          <w:tab w:val="left" w:pos="4218"/>
        </w:tabs>
        <w:jc w:val="center"/>
        <w:rPr>
          <w:sz w:val="28"/>
          <w:szCs w:val="27"/>
        </w:rPr>
      </w:pPr>
    </w:p>
    <w:p w:rsidR="007F4727" w:rsidRDefault="007F4727" w:rsidP="006E0186">
      <w:pPr>
        <w:tabs>
          <w:tab w:val="left" w:pos="4218"/>
        </w:tabs>
        <w:rPr>
          <w:sz w:val="28"/>
          <w:szCs w:val="27"/>
        </w:rPr>
      </w:pPr>
    </w:p>
    <w:p w:rsidR="007F4727" w:rsidRDefault="007F4727" w:rsidP="007F4727">
      <w:pPr>
        <w:tabs>
          <w:tab w:val="left" w:pos="4218"/>
        </w:tabs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>1.</w:t>
      </w:r>
      <w:r w:rsidR="003750D8">
        <w:rPr>
          <w:sz w:val="28"/>
          <w:szCs w:val="27"/>
        </w:rPr>
        <w:t xml:space="preserve"> </w:t>
      </w:r>
      <w:r>
        <w:rPr>
          <w:sz w:val="28"/>
          <w:szCs w:val="27"/>
        </w:rPr>
        <w:t>Осуществляет  сбор группы, при ухудшении обстановки, определяет место и время сбора.</w:t>
      </w:r>
    </w:p>
    <w:p w:rsidR="007F4727" w:rsidRDefault="007F4727" w:rsidP="007F4727">
      <w:pPr>
        <w:tabs>
          <w:tab w:val="left" w:pos="4218"/>
        </w:tabs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2. Определяет оснащение группы, в зависимости от выполняемых задач. </w:t>
      </w:r>
    </w:p>
    <w:p w:rsidR="007F4727" w:rsidRDefault="007F4727" w:rsidP="007F4727">
      <w:pPr>
        <w:tabs>
          <w:tab w:val="left" w:pos="4218"/>
        </w:tabs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3. Определяет маршруты выдвижения в районы проведения работ, ставит задачи специалистам группы. </w:t>
      </w:r>
    </w:p>
    <w:p w:rsidR="007F4727" w:rsidRDefault="007F4727" w:rsidP="007F4727">
      <w:pPr>
        <w:tabs>
          <w:tab w:val="left" w:pos="4218"/>
        </w:tabs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4. Оценивает </w:t>
      </w:r>
      <w:r w:rsidR="00652C39">
        <w:rPr>
          <w:sz w:val="28"/>
          <w:szCs w:val="27"/>
        </w:rPr>
        <w:t>оперативную обстановку, принимает соответствующие решения, в рамках возложенных полномочий.</w:t>
      </w:r>
    </w:p>
    <w:p w:rsidR="00652C39" w:rsidRDefault="00652C39" w:rsidP="007F4727">
      <w:pPr>
        <w:tabs>
          <w:tab w:val="left" w:pos="4218"/>
        </w:tabs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5. Организует  постоянный информационный обмен и взаимодействие с задействованными оперативными службами и учреждениями.  </w:t>
      </w:r>
    </w:p>
    <w:p w:rsidR="00652C39" w:rsidRDefault="00652C39" w:rsidP="007F4727">
      <w:pPr>
        <w:tabs>
          <w:tab w:val="left" w:pos="4218"/>
        </w:tabs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>6. Организует информационный «обмен с главами муниципального образования, председателем КЧС и ОПБ</w:t>
      </w:r>
      <w:r w:rsidR="0026057A">
        <w:rPr>
          <w:sz w:val="28"/>
          <w:szCs w:val="27"/>
        </w:rPr>
        <w:t xml:space="preserve"> Первомайского района</w:t>
      </w:r>
      <w:r>
        <w:rPr>
          <w:sz w:val="28"/>
          <w:szCs w:val="27"/>
        </w:rPr>
        <w:t xml:space="preserve">, ЕДДС </w:t>
      </w:r>
      <w:r w:rsidR="0026057A">
        <w:rPr>
          <w:sz w:val="28"/>
          <w:szCs w:val="27"/>
        </w:rPr>
        <w:t xml:space="preserve">Первомайского района. </w:t>
      </w:r>
    </w:p>
    <w:p w:rsidR="00652C39" w:rsidRDefault="00652C39" w:rsidP="007F4727">
      <w:pPr>
        <w:tabs>
          <w:tab w:val="left" w:pos="4218"/>
        </w:tabs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7. </w:t>
      </w:r>
      <w:r w:rsidR="003750D8">
        <w:rPr>
          <w:sz w:val="28"/>
          <w:szCs w:val="27"/>
        </w:rPr>
        <w:t xml:space="preserve"> </w:t>
      </w:r>
      <w:r>
        <w:rPr>
          <w:sz w:val="28"/>
          <w:szCs w:val="27"/>
        </w:rPr>
        <w:t xml:space="preserve">Организует исправность техники и оборудования, закрепленного за группой. </w:t>
      </w:r>
    </w:p>
    <w:p w:rsidR="00652C39" w:rsidRDefault="00652C39" w:rsidP="007F4727">
      <w:pPr>
        <w:tabs>
          <w:tab w:val="left" w:pos="4218"/>
        </w:tabs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8. </w:t>
      </w:r>
      <w:r w:rsidR="003750D8">
        <w:rPr>
          <w:sz w:val="28"/>
          <w:szCs w:val="27"/>
        </w:rPr>
        <w:t xml:space="preserve"> </w:t>
      </w:r>
      <w:r>
        <w:rPr>
          <w:sz w:val="28"/>
          <w:szCs w:val="27"/>
        </w:rPr>
        <w:t xml:space="preserve">Инструктирует специалистов группы по соблюдению охраны труда и безопасным приемам проведения работы. </w:t>
      </w:r>
    </w:p>
    <w:p w:rsidR="007F4727" w:rsidRDefault="007F4727" w:rsidP="007F4727">
      <w:pPr>
        <w:tabs>
          <w:tab w:val="left" w:pos="4218"/>
        </w:tabs>
        <w:ind w:firstLine="709"/>
        <w:rPr>
          <w:sz w:val="32"/>
          <w:szCs w:val="28"/>
        </w:rPr>
      </w:pPr>
    </w:p>
    <w:p w:rsidR="00652C39" w:rsidRDefault="00652C39" w:rsidP="007F4727">
      <w:pPr>
        <w:tabs>
          <w:tab w:val="left" w:pos="4218"/>
        </w:tabs>
        <w:ind w:firstLine="709"/>
        <w:rPr>
          <w:sz w:val="32"/>
          <w:szCs w:val="28"/>
        </w:rPr>
      </w:pPr>
    </w:p>
    <w:p w:rsidR="00652C39" w:rsidRDefault="00652C39" w:rsidP="007F4727">
      <w:pPr>
        <w:tabs>
          <w:tab w:val="left" w:pos="4218"/>
        </w:tabs>
        <w:ind w:firstLine="709"/>
        <w:rPr>
          <w:sz w:val="32"/>
          <w:szCs w:val="28"/>
        </w:rPr>
      </w:pPr>
    </w:p>
    <w:p w:rsidR="00652C39" w:rsidRDefault="00652C39" w:rsidP="007F4727">
      <w:pPr>
        <w:tabs>
          <w:tab w:val="left" w:pos="4218"/>
        </w:tabs>
        <w:ind w:firstLine="709"/>
        <w:rPr>
          <w:sz w:val="32"/>
          <w:szCs w:val="28"/>
        </w:rPr>
      </w:pPr>
    </w:p>
    <w:p w:rsidR="00652C39" w:rsidRDefault="00652C39" w:rsidP="007F4727">
      <w:pPr>
        <w:tabs>
          <w:tab w:val="left" w:pos="4218"/>
        </w:tabs>
        <w:ind w:firstLine="709"/>
        <w:rPr>
          <w:sz w:val="32"/>
          <w:szCs w:val="28"/>
        </w:rPr>
      </w:pPr>
    </w:p>
    <w:p w:rsidR="00652C39" w:rsidRDefault="00652C39" w:rsidP="007F4727">
      <w:pPr>
        <w:tabs>
          <w:tab w:val="left" w:pos="4218"/>
        </w:tabs>
        <w:ind w:firstLine="709"/>
        <w:rPr>
          <w:sz w:val="32"/>
          <w:szCs w:val="28"/>
        </w:rPr>
      </w:pPr>
    </w:p>
    <w:p w:rsidR="00652C39" w:rsidRDefault="00652C39" w:rsidP="007F4727">
      <w:pPr>
        <w:tabs>
          <w:tab w:val="left" w:pos="4218"/>
        </w:tabs>
        <w:ind w:firstLine="709"/>
        <w:rPr>
          <w:sz w:val="32"/>
          <w:szCs w:val="28"/>
        </w:rPr>
      </w:pPr>
    </w:p>
    <w:p w:rsidR="00652C39" w:rsidRDefault="00652C39" w:rsidP="007F4727">
      <w:pPr>
        <w:tabs>
          <w:tab w:val="left" w:pos="4218"/>
        </w:tabs>
        <w:ind w:firstLine="709"/>
        <w:rPr>
          <w:sz w:val="32"/>
          <w:szCs w:val="28"/>
        </w:rPr>
      </w:pPr>
    </w:p>
    <w:p w:rsidR="00652C39" w:rsidRDefault="00652C39" w:rsidP="007F4727">
      <w:pPr>
        <w:tabs>
          <w:tab w:val="left" w:pos="4218"/>
        </w:tabs>
        <w:ind w:firstLine="709"/>
        <w:rPr>
          <w:sz w:val="32"/>
          <w:szCs w:val="28"/>
        </w:rPr>
      </w:pPr>
    </w:p>
    <w:p w:rsidR="00652C39" w:rsidRDefault="00652C39" w:rsidP="007F4727">
      <w:pPr>
        <w:tabs>
          <w:tab w:val="left" w:pos="4218"/>
        </w:tabs>
        <w:ind w:firstLine="709"/>
        <w:rPr>
          <w:sz w:val="32"/>
          <w:szCs w:val="28"/>
        </w:rPr>
      </w:pPr>
    </w:p>
    <w:p w:rsidR="00652C39" w:rsidRDefault="00652C39" w:rsidP="007F4727">
      <w:pPr>
        <w:tabs>
          <w:tab w:val="left" w:pos="4218"/>
        </w:tabs>
        <w:ind w:firstLine="709"/>
        <w:rPr>
          <w:sz w:val="32"/>
          <w:szCs w:val="28"/>
        </w:rPr>
      </w:pPr>
    </w:p>
    <w:p w:rsidR="002E7DCB" w:rsidRDefault="002E7DCB" w:rsidP="00200197">
      <w:pPr>
        <w:tabs>
          <w:tab w:val="left" w:pos="4218"/>
        </w:tabs>
        <w:rPr>
          <w:sz w:val="32"/>
          <w:szCs w:val="28"/>
        </w:rPr>
        <w:sectPr w:rsidR="002E7DCB" w:rsidSect="008764C9">
          <w:headerReference w:type="first" r:id="rId11"/>
          <w:type w:val="continuous"/>
          <w:pgSz w:w="11906" w:h="16838"/>
          <w:pgMar w:top="1134" w:right="851" w:bottom="1134" w:left="1701" w:header="312" w:footer="720" w:gutter="0"/>
          <w:cols w:space="720"/>
          <w:titlePg/>
        </w:sectPr>
      </w:pPr>
    </w:p>
    <w:p w:rsidR="003750D8" w:rsidRDefault="00F63CAA" w:rsidP="00392CF4">
      <w:pPr>
        <w:tabs>
          <w:tab w:val="left" w:pos="4218"/>
        </w:tabs>
        <w:ind w:firstLine="709"/>
        <w:rPr>
          <w:sz w:val="32"/>
          <w:szCs w:val="28"/>
        </w:rPr>
      </w:pPr>
      <w:r>
        <w:rPr>
          <w:noProof/>
          <w:sz w:val="32"/>
          <w:szCs w:val="28"/>
        </w:rPr>
        <w:lastRenderedPageBreak/>
        <w:pict>
          <v:shape id="Text Box 16" o:spid="_x0000_s1029" type="#_x0000_t202" style="position:absolute;left:0;text-align:left;margin-left:505.6pt;margin-top:8.25pt;width:268.75pt;height:81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" stroked="f">
            <v:textbox>
              <w:txbxContent>
                <w:p w:rsidR="00226957" w:rsidRPr="00E77387" w:rsidRDefault="00226957" w:rsidP="00652C39">
                  <w:pPr>
                    <w:rPr>
                      <w:sz w:val="28"/>
                      <w:szCs w:val="28"/>
                    </w:rPr>
                  </w:pPr>
                  <w:r w:rsidRPr="00E77387">
                    <w:rPr>
                      <w:sz w:val="28"/>
                      <w:szCs w:val="28"/>
                    </w:rPr>
                    <w:t>УТВЕРЖДЕН</w:t>
                  </w:r>
                  <w:r>
                    <w:rPr>
                      <w:sz w:val="28"/>
                      <w:szCs w:val="28"/>
                    </w:rPr>
                    <w:t>О</w:t>
                  </w:r>
                </w:p>
                <w:p w:rsidR="00226957" w:rsidRPr="00E77387" w:rsidRDefault="00226957" w:rsidP="00652C3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постановлением</w:t>
                  </w:r>
                  <w:r w:rsidRPr="00E77387">
                    <w:rPr>
                      <w:sz w:val="28"/>
                      <w:szCs w:val="28"/>
                    </w:rPr>
                    <w:t xml:space="preserve"> администрации</w:t>
                  </w:r>
                </w:p>
                <w:p w:rsidR="00226957" w:rsidRPr="00E77387" w:rsidRDefault="00226957" w:rsidP="00652C39">
                  <w:pPr>
                    <w:rPr>
                      <w:sz w:val="28"/>
                      <w:szCs w:val="28"/>
                    </w:rPr>
                  </w:pPr>
                  <w:r w:rsidRPr="00E77387">
                    <w:rPr>
                      <w:sz w:val="28"/>
                      <w:szCs w:val="28"/>
                    </w:rPr>
                    <w:t>Первомайского района</w:t>
                  </w:r>
                </w:p>
                <w:p w:rsidR="00226957" w:rsidRPr="00D813A0" w:rsidRDefault="00226957" w:rsidP="00652C39">
                  <w:pPr>
                    <w:rPr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</w:rPr>
                    <w:t>от ______________</w:t>
                  </w:r>
                  <w:r w:rsidRPr="00E77387">
                    <w:rPr>
                      <w:sz w:val="28"/>
                      <w:szCs w:val="28"/>
                    </w:rPr>
                    <w:t>№</w:t>
                  </w:r>
                  <w:r>
                    <w:rPr>
                      <w:sz w:val="28"/>
                      <w:szCs w:val="28"/>
                    </w:rPr>
                    <w:t>______</w:t>
                  </w:r>
                </w:p>
              </w:txbxContent>
            </v:textbox>
          </v:shape>
        </w:pict>
      </w:r>
    </w:p>
    <w:p w:rsidR="003750D8" w:rsidRDefault="003750D8" w:rsidP="00392CF4">
      <w:pPr>
        <w:tabs>
          <w:tab w:val="left" w:pos="4218"/>
        </w:tabs>
        <w:ind w:firstLine="709"/>
        <w:rPr>
          <w:sz w:val="32"/>
          <w:szCs w:val="28"/>
        </w:rPr>
      </w:pPr>
    </w:p>
    <w:p w:rsidR="003750D8" w:rsidRDefault="003750D8" w:rsidP="00392CF4">
      <w:pPr>
        <w:tabs>
          <w:tab w:val="left" w:pos="4218"/>
        </w:tabs>
        <w:ind w:firstLine="709"/>
        <w:rPr>
          <w:sz w:val="32"/>
          <w:szCs w:val="28"/>
        </w:rPr>
      </w:pPr>
    </w:p>
    <w:p w:rsidR="00392CF4" w:rsidRDefault="00392CF4" w:rsidP="00652C39">
      <w:pPr>
        <w:rPr>
          <w:sz w:val="32"/>
          <w:szCs w:val="28"/>
        </w:rPr>
      </w:pPr>
    </w:p>
    <w:p w:rsidR="00226957" w:rsidRDefault="00226957" w:rsidP="00652C39">
      <w:pPr>
        <w:tabs>
          <w:tab w:val="left" w:pos="3863"/>
        </w:tabs>
        <w:jc w:val="center"/>
        <w:rPr>
          <w:sz w:val="28"/>
          <w:szCs w:val="28"/>
        </w:rPr>
      </w:pPr>
    </w:p>
    <w:p w:rsidR="00921E3C" w:rsidRDefault="00652C39" w:rsidP="00652C39">
      <w:pPr>
        <w:tabs>
          <w:tab w:val="left" w:pos="3863"/>
        </w:tabs>
        <w:jc w:val="center"/>
        <w:rPr>
          <w:sz w:val="28"/>
          <w:szCs w:val="28"/>
        </w:rPr>
      </w:pPr>
      <w:r w:rsidRPr="00652C39">
        <w:rPr>
          <w:sz w:val="28"/>
          <w:szCs w:val="28"/>
        </w:rPr>
        <w:t>Схема взаимодействия при организации</w:t>
      </w:r>
    </w:p>
    <w:p w:rsidR="00200197" w:rsidRDefault="00921E3C" w:rsidP="00200197">
      <w:pPr>
        <w:ind w:firstLine="709"/>
        <w:jc w:val="center"/>
        <w:rPr>
          <w:sz w:val="28"/>
          <w:szCs w:val="27"/>
        </w:rPr>
      </w:pPr>
      <w:r>
        <w:rPr>
          <w:sz w:val="28"/>
          <w:szCs w:val="28"/>
        </w:rPr>
        <w:t xml:space="preserve">работы </w:t>
      </w:r>
      <w:r w:rsidR="00200197" w:rsidRPr="00A3599A">
        <w:rPr>
          <w:sz w:val="28"/>
          <w:szCs w:val="27"/>
        </w:rPr>
        <w:t>пат</w:t>
      </w:r>
      <w:r w:rsidR="00226957">
        <w:rPr>
          <w:sz w:val="28"/>
          <w:szCs w:val="27"/>
        </w:rPr>
        <w:t xml:space="preserve">рульных, патрульно-маневренных </w:t>
      </w:r>
      <w:r w:rsidR="00200197" w:rsidRPr="00A3599A">
        <w:rPr>
          <w:sz w:val="28"/>
          <w:szCs w:val="27"/>
        </w:rPr>
        <w:t xml:space="preserve">и патрульно-контрольных </w:t>
      </w:r>
      <w:r w:rsidR="001B1CFC">
        <w:rPr>
          <w:sz w:val="28"/>
          <w:szCs w:val="27"/>
        </w:rPr>
        <w:t>групп</w:t>
      </w:r>
    </w:p>
    <w:p w:rsidR="00921E3C" w:rsidRPr="001B1CFC" w:rsidRDefault="001B1CFC" w:rsidP="001B1CFC">
      <w:pPr>
        <w:ind w:firstLine="709"/>
        <w:jc w:val="center"/>
        <w:rPr>
          <w:sz w:val="28"/>
          <w:szCs w:val="27"/>
        </w:rPr>
      </w:pPr>
      <w:r>
        <w:rPr>
          <w:sz w:val="28"/>
          <w:szCs w:val="27"/>
        </w:rPr>
        <w:t>Первомайского района</w:t>
      </w:r>
    </w:p>
    <w:p w:rsidR="00921E3C" w:rsidRDefault="00F63CAA" w:rsidP="00652C39">
      <w:pPr>
        <w:tabs>
          <w:tab w:val="left" w:pos="3863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Rectangle 18" o:spid="_x0000_s1030" style="position:absolute;left:0;text-align:left;margin-left:273.7pt;margin-top:10.4pt;width:170.25pt;height:60.1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">
            <v:textbox>
              <w:txbxContent>
                <w:p w:rsidR="00226957" w:rsidRPr="00B846CE" w:rsidRDefault="00226957" w:rsidP="00B846CE">
                  <w:pPr>
                    <w:jc w:val="center"/>
                    <w:rPr>
                      <w:sz w:val="24"/>
                    </w:rPr>
                  </w:pPr>
                  <w:r w:rsidRPr="00B846CE">
                    <w:rPr>
                      <w:sz w:val="24"/>
                    </w:rPr>
                    <w:t>ЦУКС  Главного управления МЧС России по Алтайскому краю</w:t>
                  </w:r>
                </w:p>
              </w:txbxContent>
            </v:textbox>
          </v:rect>
        </w:pict>
      </w:r>
    </w:p>
    <w:p w:rsidR="00392CF4" w:rsidRDefault="00F63CAA" w:rsidP="00652C39">
      <w:pPr>
        <w:tabs>
          <w:tab w:val="left" w:pos="3863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Rectangle 25" o:spid="_x0000_s1031" style="position:absolute;left:0;text-align:left;margin-left:292.75pt;margin-top:194.95pt;width:250.25pt;height:60.1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">
            <v:textbox>
              <w:txbxContent>
                <w:p w:rsidR="00226957" w:rsidRPr="00200197" w:rsidRDefault="00226957" w:rsidP="0020019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Патрульные</w:t>
                  </w:r>
                  <w:r w:rsidRPr="00200197">
                    <w:rPr>
                      <w:sz w:val="24"/>
                      <w:szCs w:val="24"/>
                    </w:rPr>
                    <w:t xml:space="preserve">, </w:t>
                  </w:r>
                  <w:r>
                    <w:rPr>
                      <w:sz w:val="24"/>
                      <w:szCs w:val="24"/>
                    </w:rPr>
                    <w:t>патрульно-маневренные</w:t>
                  </w:r>
                  <w:r w:rsidRPr="00200197">
                    <w:rPr>
                      <w:sz w:val="24"/>
                      <w:szCs w:val="24"/>
                    </w:rPr>
                    <w:t>,</w:t>
                  </w:r>
                  <w:r>
                    <w:rPr>
                      <w:sz w:val="24"/>
                      <w:szCs w:val="24"/>
                    </w:rPr>
                    <w:t xml:space="preserve"> маневренные и патрульно-контрольные группы Первомайского района</w:t>
                  </w:r>
                </w:p>
                <w:p w:rsidR="00226957" w:rsidRPr="00B846CE" w:rsidRDefault="00226957" w:rsidP="00B846CE">
                  <w:pPr>
                    <w:jc w:val="center"/>
                    <w:rPr>
                      <w:sz w:val="24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4" o:spid="_x0000_s1054" type="#_x0000_t32" style="position:absolute;left:0;text-align:left;margin-left:223.2pt;margin-top:130.55pt;width:61.05pt;height:0;z-index:251683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">
            <v:stroke startarrow="block" endarrow="block"/>
          </v:shape>
        </w:pict>
      </w:r>
      <w:r>
        <w:rPr>
          <w:noProof/>
          <w:sz w:val="28"/>
          <w:szCs w:val="28"/>
        </w:rPr>
        <w:pict>
          <v:shape id="AutoShape 40" o:spid="_x0000_s1052" type="#_x0000_t32" style="position:absolute;left:0;text-align:left;margin-left:436.3pt;margin-top:255.05pt;width:85.55pt;height:43.2pt;flip:x y;z-index:251681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">
            <v:stroke endarrow="block"/>
          </v:shape>
        </w:pict>
      </w:r>
      <w:r>
        <w:rPr>
          <w:noProof/>
          <w:sz w:val="28"/>
          <w:szCs w:val="28"/>
        </w:rPr>
        <w:pict>
          <v:shape id="AutoShape 39" o:spid="_x0000_s1051" type="#_x0000_t32" style="position:absolute;left:0;text-align:left;margin-left:388.85pt;margin-top:255.05pt;width:.85pt;height:43.2pt;flip:x y;z-index:251680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">
            <v:stroke endarrow="block"/>
          </v:shape>
        </w:pict>
      </w:r>
      <w:r>
        <w:rPr>
          <w:noProof/>
          <w:sz w:val="28"/>
          <w:szCs w:val="28"/>
        </w:rPr>
        <w:pict>
          <v:shape id="AutoShape 38" o:spid="_x0000_s1050" type="#_x0000_t32" style="position:absolute;left:0;text-align:left;margin-left:252.5pt;margin-top:255.05pt;width:40.25pt;height:43.2pt;flip:y;z-index:251679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">
            <v:stroke endarrow="block"/>
          </v:shape>
        </w:pict>
      </w:r>
      <w:r>
        <w:rPr>
          <w:noProof/>
          <w:sz w:val="28"/>
          <w:szCs w:val="28"/>
        </w:rPr>
        <w:pict>
          <v:shape id="AutoShape 37" o:spid="_x0000_s1049" type="#_x0000_t32" style="position:absolute;left:0;text-align:left;margin-left:131.35pt;margin-top:238.15pt;width:161.4pt;height:55.05pt;flip:y;z-index:251678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">
            <v:stroke endarrow="block"/>
          </v:shape>
        </w:pict>
      </w:r>
      <w:r>
        <w:rPr>
          <w:noProof/>
          <w:sz w:val="28"/>
          <w:szCs w:val="28"/>
        </w:rPr>
        <w:pict>
          <v:rect id="Rectangle 27" o:spid="_x0000_s1032" style="position:absolute;left:0;text-align:left;margin-left:-34.95pt;margin-top:293.2pt;width:82.05pt;height:75.5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">
            <v:textbox>
              <w:txbxContent>
                <w:p w:rsidR="00226957" w:rsidRPr="00B846CE" w:rsidRDefault="00226957" w:rsidP="00B846CE">
                  <w:pPr>
                    <w:jc w:val="center"/>
                    <w:rPr>
                      <w:sz w:val="24"/>
                    </w:rPr>
                  </w:pPr>
                  <w:r w:rsidRPr="00B846CE">
                    <w:rPr>
                      <w:sz w:val="24"/>
                    </w:rPr>
                    <w:t xml:space="preserve">ПЧ ГПС 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Rectangle 28" o:spid="_x0000_s1033" style="position:absolute;left:0;text-align:left;margin-left:70.65pt;margin-top:293.2pt;width:98.4pt;height:75.5pt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">
            <v:textbox>
              <w:txbxContent>
                <w:p w:rsidR="00226957" w:rsidRPr="00B846CE" w:rsidRDefault="00226957" w:rsidP="00B846CE">
                  <w:pPr>
                    <w:jc w:val="center"/>
                    <w:rPr>
                      <w:sz w:val="24"/>
                    </w:rPr>
                  </w:pPr>
                  <w:r w:rsidRPr="00B846CE">
                    <w:rPr>
                      <w:sz w:val="24"/>
                    </w:rPr>
                    <w:t xml:space="preserve">ОМВД России по Первомайскому </w:t>
                  </w:r>
                  <w:r>
                    <w:rPr>
                      <w:sz w:val="24"/>
                    </w:rPr>
                    <w:t>району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Rectangle 29" o:spid="_x0000_s1034" style="position:absolute;left:0;text-align:left;margin-left:205.5pt;margin-top:298.25pt;width:105.9pt;height:70.45pt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">
            <v:textbox>
              <w:txbxContent>
                <w:p w:rsidR="00226957" w:rsidRPr="00B846CE" w:rsidRDefault="00226957" w:rsidP="00B846CE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2"/>
                      <w:szCs w:val="28"/>
                    </w:rPr>
                    <w:t xml:space="preserve">3 ПСО ФПС ГПС ГУ МЧС России по </w:t>
                  </w:r>
                  <w:r w:rsidRPr="00B846CE">
                    <w:rPr>
                      <w:sz w:val="24"/>
                      <w:szCs w:val="28"/>
                    </w:rPr>
                    <w:t>Алтайскому краю»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Rectangle 30" o:spid="_x0000_s1035" style="position:absolute;left:0;text-align:left;margin-left:339.75pt;margin-top:298.25pt;width:104.2pt;height:70.45pt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">
            <v:textbox>
              <w:txbxContent>
                <w:p w:rsidR="00226957" w:rsidRDefault="00226957" w:rsidP="00B846CE">
                  <w:pPr>
                    <w:jc w:val="center"/>
                    <w:rPr>
                      <w:sz w:val="22"/>
                      <w:szCs w:val="28"/>
                    </w:rPr>
                  </w:pPr>
                  <w:r>
                    <w:rPr>
                      <w:sz w:val="22"/>
                      <w:szCs w:val="28"/>
                    </w:rPr>
                    <w:t>ПХС</w:t>
                  </w:r>
                </w:p>
                <w:p w:rsidR="00226957" w:rsidRPr="00B846CE" w:rsidRDefault="00226957" w:rsidP="00B846CE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2"/>
                      <w:szCs w:val="28"/>
                    </w:rPr>
                    <w:t>района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Rectangle 31" o:spid="_x0000_s1036" style="position:absolute;left:0;text-align:left;margin-left:463pt;margin-top:298.25pt;width:120pt;height:70.45pt;z-index:25167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">
            <v:textbox>
              <w:txbxContent>
                <w:p w:rsidR="00226957" w:rsidRPr="00B846CE" w:rsidRDefault="00226957" w:rsidP="002E7DCB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2"/>
                      <w:szCs w:val="28"/>
                    </w:rPr>
                    <w:t>Операторы, оказывающие услуги ЖКХ на территории района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Rectangle 23" o:spid="_x0000_s1038" style="position:absolute;left:0;text-align:left;margin-left:52.95pt;margin-top:104.4pt;width:170.25pt;height:60.1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">
            <v:textbox>
              <w:txbxContent>
                <w:p w:rsidR="00226957" w:rsidRPr="00B846CE" w:rsidRDefault="00226957" w:rsidP="00B846CE">
                  <w:pPr>
                    <w:jc w:val="center"/>
                    <w:rPr>
                      <w:sz w:val="24"/>
                    </w:rPr>
                  </w:pPr>
                  <w:r w:rsidRPr="00B846CE">
                    <w:rPr>
                      <w:sz w:val="24"/>
                    </w:rPr>
                    <w:t>Глава Первомайского района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Rectangle 22" o:spid="_x0000_s1039" style="position:absolute;left:0;text-align:left;margin-left:284.25pt;margin-top:104.4pt;width:170.25pt;height:60.1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">
            <v:textbox>
              <w:txbxContent>
                <w:p w:rsidR="00226957" w:rsidRPr="00B846CE" w:rsidRDefault="00226957" w:rsidP="00B846CE">
                  <w:pPr>
                    <w:jc w:val="center"/>
                    <w:rPr>
                      <w:sz w:val="24"/>
                    </w:rPr>
                  </w:pPr>
                  <w:r w:rsidRPr="00B846CE">
                    <w:rPr>
                      <w:sz w:val="24"/>
                    </w:rPr>
                    <w:t>ЕДДС Первомайского района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AutoShape 20" o:spid="_x0000_s1048" type="#_x0000_t32" style="position:absolute;left:0;text-align:left;margin-left:356.65pt;margin-top:54.4pt;width:0;height:50pt;flip:y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">
            <v:stroke endarrow="block"/>
          </v:shape>
        </w:pict>
      </w:r>
    </w:p>
    <w:p w:rsidR="00392CF4" w:rsidRPr="00392CF4" w:rsidRDefault="00392CF4" w:rsidP="00392CF4">
      <w:pPr>
        <w:rPr>
          <w:sz w:val="28"/>
          <w:szCs w:val="28"/>
        </w:rPr>
      </w:pPr>
    </w:p>
    <w:p w:rsidR="00392CF4" w:rsidRPr="00392CF4" w:rsidRDefault="00392CF4" w:rsidP="00392CF4">
      <w:pPr>
        <w:rPr>
          <w:sz w:val="28"/>
          <w:szCs w:val="28"/>
        </w:rPr>
      </w:pPr>
    </w:p>
    <w:p w:rsidR="00392CF4" w:rsidRPr="00392CF4" w:rsidRDefault="00392CF4" w:rsidP="00392CF4">
      <w:pPr>
        <w:rPr>
          <w:sz w:val="28"/>
          <w:szCs w:val="28"/>
        </w:rPr>
      </w:pPr>
    </w:p>
    <w:p w:rsidR="00392CF4" w:rsidRPr="00392CF4" w:rsidRDefault="00392CF4" w:rsidP="00392CF4">
      <w:pPr>
        <w:rPr>
          <w:sz w:val="28"/>
          <w:szCs w:val="28"/>
        </w:rPr>
      </w:pPr>
    </w:p>
    <w:p w:rsidR="00392CF4" w:rsidRPr="00392CF4" w:rsidRDefault="00392CF4" w:rsidP="00392CF4">
      <w:pPr>
        <w:rPr>
          <w:sz w:val="28"/>
          <w:szCs w:val="28"/>
        </w:rPr>
      </w:pPr>
    </w:p>
    <w:p w:rsidR="00392CF4" w:rsidRPr="00392CF4" w:rsidRDefault="00392CF4" w:rsidP="00392CF4">
      <w:pPr>
        <w:rPr>
          <w:sz w:val="28"/>
          <w:szCs w:val="28"/>
        </w:rPr>
      </w:pPr>
    </w:p>
    <w:p w:rsidR="00392CF4" w:rsidRPr="00392CF4" w:rsidRDefault="00392CF4" w:rsidP="00392CF4">
      <w:pPr>
        <w:rPr>
          <w:sz w:val="28"/>
          <w:szCs w:val="28"/>
        </w:rPr>
      </w:pPr>
    </w:p>
    <w:p w:rsidR="00392CF4" w:rsidRPr="00392CF4" w:rsidRDefault="00392CF4" w:rsidP="00392CF4">
      <w:pPr>
        <w:rPr>
          <w:sz w:val="28"/>
          <w:szCs w:val="28"/>
        </w:rPr>
      </w:pPr>
    </w:p>
    <w:p w:rsidR="00392CF4" w:rsidRPr="00392CF4" w:rsidRDefault="00392CF4" w:rsidP="00392CF4">
      <w:pPr>
        <w:rPr>
          <w:sz w:val="28"/>
          <w:szCs w:val="28"/>
        </w:rPr>
      </w:pPr>
    </w:p>
    <w:p w:rsidR="00392CF4" w:rsidRPr="00392CF4" w:rsidRDefault="00F63CAA" w:rsidP="00392CF4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AutoShape 45" o:spid="_x0000_s1047" type="#_x0000_t32" style="position:absolute;margin-left:366pt;margin-top:3.55pt;width:0;height:30.45pt;z-index:251684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">
            <v:stroke startarrow="block" endarrow="block"/>
          </v:shape>
        </w:pict>
      </w:r>
    </w:p>
    <w:p w:rsidR="00392CF4" w:rsidRPr="00392CF4" w:rsidRDefault="00F63CAA" w:rsidP="00392CF4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Rectangle 49" o:spid="_x0000_s1040" style="position:absolute;margin-left:42.1pt;margin-top:10.25pt;width:170.25pt;height:50.85pt;z-index:251688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">
            <v:textbox>
              <w:txbxContent>
                <w:p w:rsidR="00226957" w:rsidRPr="00B846CE" w:rsidRDefault="00226957" w:rsidP="002F6442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Главы сельсоветов</w:t>
                  </w:r>
                </w:p>
              </w:txbxContent>
            </v:textbox>
          </v:rect>
        </w:pict>
      </w:r>
    </w:p>
    <w:p w:rsidR="00392CF4" w:rsidRDefault="00392CF4" w:rsidP="00392CF4">
      <w:pPr>
        <w:rPr>
          <w:sz w:val="28"/>
          <w:szCs w:val="28"/>
        </w:rPr>
      </w:pPr>
    </w:p>
    <w:p w:rsidR="00392CF4" w:rsidRDefault="00F63CAA" w:rsidP="00392CF4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AutoShape 50" o:spid="_x0000_s1046" type="#_x0000_t32" style="position:absolute;margin-left:212.65pt;margin-top:4.3pt;width:80.1pt;height:0;z-index:251689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">
            <v:stroke startarrow="block" endarrow="block"/>
          </v:shape>
        </w:pict>
      </w:r>
    </w:p>
    <w:p w:rsidR="00921E3C" w:rsidRDefault="00F63CAA" w:rsidP="00392CF4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AutoShape 36" o:spid="_x0000_s1045" type="#_x0000_t32" style="position:absolute;margin-left:6pt;margin-top:6.85pt;width:286.75pt;height:61pt;flip:y;z-index:251677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">
            <v:stroke endarrow="block"/>
          </v:shape>
        </w:pict>
      </w:r>
    </w:p>
    <w:p w:rsidR="00392CF4" w:rsidRDefault="00F63CAA" w:rsidP="00392CF4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41" o:spid="_x0000_s1053" type="#_x0000_t34" style="position:absolute;margin-left:463pt;margin-top:13.6pt;width:172.35pt;height:29.85pt;rotation:180;z-index:251682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" adj="10797,-360362,-89577">
            <v:stroke endarrow="block"/>
          </v:shape>
        </w:pict>
      </w:r>
    </w:p>
    <w:p w:rsidR="00392CF4" w:rsidRDefault="00392CF4" w:rsidP="00392CF4">
      <w:pPr>
        <w:rPr>
          <w:sz w:val="28"/>
          <w:szCs w:val="28"/>
        </w:rPr>
      </w:pPr>
    </w:p>
    <w:p w:rsidR="00392CF4" w:rsidRDefault="00F63CAA" w:rsidP="00392CF4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Rectangle 33" o:spid="_x0000_s1037" style="position:absolute;margin-left:588.05pt;margin-top:11.25pt;width:166.9pt;height:83.8pt;z-index:251676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">
            <v:textbox>
              <w:txbxContent>
                <w:p w:rsidR="00226957" w:rsidRDefault="00226957" w:rsidP="002E7DCB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ООО «Бобровский лесокомбинат»</w:t>
                  </w:r>
                </w:p>
                <w:p w:rsidR="00226957" w:rsidRDefault="00226957" w:rsidP="002E7DCB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ООО «Форест – Партнер»</w:t>
                  </w:r>
                </w:p>
                <w:p w:rsidR="00226957" w:rsidRDefault="00226957" w:rsidP="002E7DCB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Озерское лесничество</w:t>
                  </w:r>
                </w:p>
                <w:p w:rsidR="00226957" w:rsidRDefault="00226957" w:rsidP="002E7DCB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Бобровское лесничество</w:t>
                  </w:r>
                </w:p>
                <w:p w:rsidR="00226957" w:rsidRPr="00B846CE" w:rsidRDefault="00226957" w:rsidP="002E7DCB">
                  <w:pPr>
                    <w:jc w:val="center"/>
                    <w:rPr>
                      <w:sz w:val="24"/>
                    </w:rPr>
                  </w:pPr>
                </w:p>
              </w:txbxContent>
            </v:textbox>
          </v:rect>
        </w:pict>
      </w:r>
    </w:p>
    <w:p w:rsidR="00392CF4" w:rsidRDefault="00392CF4" w:rsidP="00392CF4">
      <w:pPr>
        <w:rPr>
          <w:sz w:val="28"/>
          <w:szCs w:val="28"/>
        </w:rPr>
      </w:pPr>
    </w:p>
    <w:p w:rsidR="002910F2" w:rsidRPr="0057696E" w:rsidRDefault="00F63CAA" w:rsidP="0057696E">
      <w:pPr>
        <w:tabs>
          <w:tab w:val="left" w:pos="4218"/>
        </w:tabs>
        <w:ind w:firstLine="709"/>
        <w:rPr>
          <w:sz w:val="32"/>
          <w:szCs w:val="28"/>
        </w:rPr>
      </w:pPr>
      <w:r w:rsidRPr="00F63CAA">
        <w:rPr>
          <w:noProof/>
        </w:rPr>
        <w:pict>
          <v:shape id="Text Box 47" o:spid="_x0000_s1041" type="#_x0000_t202" style="position:absolute;left:0;text-align:left;margin-left:544.7pt;margin-top:89.5pt;width:219.65pt;height:11.05pt;z-index:251693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" stroked="f">
            <v:textbox>
              <w:txbxContent>
                <w:p w:rsidR="00226957" w:rsidRDefault="00226957" w:rsidP="00E350FB">
                  <w:pPr>
                    <w:rPr>
                      <w:sz w:val="28"/>
                      <w:szCs w:val="28"/>
                    </w:rPr>
                  </w:pPr>
                </w:p>
                <w:p w:rsidR="00226957" w:rsidRDefault="00226957" w:rsidP="00E350FB">
                  <w:pPr>
                    <w:rPr>
                      <w:sz w:val="28"/>
                      <w:szCs w:val="28"/>
                    </w:rPr>
                  </w:pPr>
                </w:p>
                <w:p w:rsidR="00226957" w:rsidRDefault="00226957" w:rsidP="00E350FB">
                  <w:pPr>
                    <w:rPr>
                      <w:sz w:val="28"/>
                      <w:szCs w:val="28"/>
                    </w:rPr>
                  </w:pPr>
                </w:p>
                <w:p w:rsidR="00226957" w:rsidRDefault="00226957" w:rsidP="00E350FB">
                  <w:pPr>
                    <w:rPr>
                      <w:sz w:val="28"/>
                      <w:szCs w:val="28"/>
                    </w:rPr>
                  </w:pPr>
                </w:p>
                <w:p w:rsidR="00226957" w:rsidRPr="00E77387" w:rsidRDefault="00226957" w:rsidP="00E350FB">
                  <w:pPr>
                    <w:rPr>
                      <w:sz w:val="28"/>
                      <w:szCs w:val="28"/>
                    </w:rPr>
                  </w:pPr>
                  <w:r w:rsidRPr="00E77387">
                    <w:rPr>
                      <w:sz w:val="28"/>
                      <w:szCs w:val="28"/>
                    </w:rPr>
                    <w:t>УТВЕРЖДЕН</w:t>
                  </w:r>
                  <w:r>
                    <w:rPr>
                      <w:sz w:val="28"/>
                      <w:szCs w:val="28"/>
                    </w:rPr>
                    <w:t>А</w:t>
                  </w:r>
                </w:p>
                <w:p w:rsidR="00226957" w:rsidRPr="00E77387" w:rsidRDefault="00226957" w:rsidP="00E350F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постановлением</w:t>
                  </w:r>
                  <w:r w:rsidRPr="00E77387">
                    <w:rPr>
                      <w:sz w:val="28"/>
                      <w:szCs w:val="28"/>
                    </w:rPr>
                    <w:t xml:space="preserve"> администрации</w:t>
                  </w:r>
                </w:p>
                <w:p w:rsidR="00226957" w:rsidRPr="00E77387" w:rsidRDefault="00226957" w:rsidP="00E350FB">
                  <w:pPr>
                    <w:rPr>
                      <w:sz w:val="28"/>
                      <w:szCs w:val="28"/>
                    </w:rPr>
                  </w:pPr>
                  <w:r w:rsidRPr="00E77387">
                    <w:rPr>
                      <w:sz w:val="28"/>
                      <w:szCs w:val="28"/>
                    </w:rPr>
                    <w:t>Первомайского района</w:t>
                  </w:r>
                </w:p>
                <w:p w:rsidR="00226957" w:rsidRPr="00D813A0" w:rsidRDefault="00226957" w:rsidP="00E350FB">
                  <w:pPr>
                    <w:rPr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</w:rPr>
                    <w:t>от____________</w:t>
                  </w:r>
                  <w:r w:rsidRPr="00E77387">
                    <w:rPr>
                      <w:sz w:val="28"/>
                      <w:szCs w:val="28"/>
                    </w:rPr>
                    <w:t>№</w:t>
                  </w:r>
                  <w:r>
                    <w:rPr>
                      <w:sz w:val="28"/>
                      <w:szCs w:val="28"/>
                    </w:rPr>
                    <w:t>_______</w:t>
                  </w:r>
                </w:p>
              </w:txbxContent>
            </v:textbox>
          </v:shape>
        </w:pict>
      </w:r>
    </w:p>
    <w:p w:rsidR="00215367" w:rsidRPr="00DB5468" w:rsidRDefault="00215367" w:rsidP="0021536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20A26" w:rsidRDefault="00215367" w:rsidP="0021536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20A26">
        <w:rPr>
          <w:sz w:val="28"/>
          <w:szCs w:val="28"/>
        </w:rPr>
        <w:t>УТВЕРЖДЕНО</w:t>
      </w:r>
    </w:p>
    <w:p w:rsidR="00215367" w:rsidRPr="00E77387" w:rsidRDefault="00F20A26" w:rsidP="0021536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15367">
        <w:rPr>
          <w:sz w:val="28"/>
          <w:szCs w:val="28"/>
        </w:rPr>
        <w:t>постановлением</w:t>
      </w:r>
      <w:r w:rsidR="00215367" w:rsidRPr="00E77387">
        <w:rPr>
          <w:sz w:val="28"/>
          <w:szCs w:val="28"/>
        </w:rPr>
        <w:t xml:space="preserve"> администрации</w:t>
      </w:r>
    </w:p>
    <w:p w:rsidR="00215367" w:rsidRPr="00E77387" w:rsidRDefault="00215367" w:rsidP="0021536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77387">
        <w:rPr>
          <w:sz w:val="28"/>
          <w:szCs w:val="28"/>
        </w:rPr>
        <w:t>Первомайского района</w:t>
      </w:r>
    </w:p>
    <w:p w:rsidR="002910F2" w:rsidRDefault="00215367" w:rsidP="0021536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___________</w:t>
      </w:r>
      <w:r w:rsidRPr="00E77387">
        <w:rPr>
          <w:sz w:val="28"/>
          <w:szCs w:val="28"/>
        </w:rPr>
        <w:t>№</w:t>
      </w:r>
      <w:r>
        <w:rPr>
          <w:sz w:val="28"/>
          <w:szCs w:val="28"/>
        </w:rPr>
        <w:t>____________</w:t>
      </w:r>
    </w:p>
    <w:p w:rsidR="00215367" w:rsidRDefault="00215367" w:rsidP="00E350FB">
      <w:pPr>
        <w:rPr>
          <w:sz w:val="28"/>
          <w:szCs w:val="28"/>
        </w:rPr>
      </w:pPr>
    </w:p>
    <w:p w:rsidR="00215367" w:rsidRDefault="00215367" w:rsidP="00E350FB">
      <w:pPr>
        <w:ind w:firstLine="709"/>
        <w:jc w:val="center"/>
        <w:rPr>
          <w:sz w:val="28"/>
          <w:szCs w:val="28"/>
        </w:rPr>
      </w:pPr>
    </w:p>
    <w:p w:rsidR="00E350FB" w:rsidRPr="001B1CFC" w:rsidRDefault="00E350FB" w:rsidP="00E350FB">
      <w:pPr>
        <w:ind w:firstLine="709"/>
        <w:jc w:val="center"/>
        <w:rPr>
          <w:sz w:val="28"/>
          <w:szCs w:val="27"/>
        </w:rPr>
      </w:pPr>
      <w:r>
        <w:rPr>
          <w:sz w:val="28"/>
          <w:szCs w:val="28"/>
        </w:rPr>
        <w:tab/>
      </w:r>
      <w:r>
        <w:rPr>
          <w:sz w:val="28"/>
          <w:szCs w:val="27"/>
        </w:rPr>
        <w:t>Патрульн</w:t>
      </w:r>
      <w:r w:rsidR="004856B9">
        <w:rPr>
          <w:sz w:val="28"/>
          <w:szCs w:val="27"/>
        </w:rPr>
        <w:t>ые</w:t>
      </w:r>
      <w:r>
        <w:rPr>
          <w:sz w:val="28"/>
          <w:szCs w:val="27"/>
        </w:rPr>
        <w:t xml:space="preserve"> групп</w:t>
      </w:r>
      <w:r w:rsidR="004856B9">
        <w:rPr>
          <w:sz w:val="28"/>
          <w:szCs w:val="27"/>
        </w:rPr>
        <w:t>ы</w:t>
      </w:r>
      <w:r>
        <w:rPr>
          <w:sz w:val="28"/>
          <w:szCs w:val="27"/>
        </w:rPr>
        <w:t xml:space="preserve"> Первомайского района</w:t>
      </w:r>
    </w:p>
    <w:p w:rsidR="00E350FB" w:rsidRPr="00392CF4" w:rsidRDefault="00E350FB" w:rsidP="00E350FB">
      <w:pPr>
        <w:tabs>
          <w:tab w:val="left" w:pos="1118"/>
        </w:tabs>
        <w:rPr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594"/>
        <w:gridCol w:w="2888"/>
        <w:gridCol w:w="3600"/>
        <w:gridCol w:w="4967"/>
        <w:gridCol w:w="2453"/>
      </w:tblGrid>
      <w:tr w:rsidR="00E350FB" w:rsidTr="009068A3">
        <w:tc>
          <w:tcPr>
            <w:tcW w:w="594" w:type="dxa"/>
          </w:tcPr>
          <w:p w:rsidR="00E350FB" w:rsidRDefault="00E350FB" w:rsidP="00CE1F5A">
            <w:pPr>
              <w:tabs>
                <w:tab w:val="left" w:pos="111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E350FB" w:rsidRDefault="00E350FB" w:rsidP="00CE1F5A">
            <w:pPr>
              <w:tabs>
                <w:tab w:val="left" w:pos="111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2888" w:type="dxa"/>
          </w:tcPr>
          <w:p w:rsidR="00E350FB" w:rsidRDefault="00E350FB" w:rsidP="00CE1F5A">
            <w:pPr>
              <w:tabs>
                <w:tab w:val="left" w:pos="111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3600" w:type="dxa"/>
          </w:tcPr>
          <w:p w:rsidR="00E350FB" w:rsidRDefault="00E350FB" w:rsidP="00CE1F5A">
            <w:pPr>
              <w:tabs>
                <w:tab w:val="left" w:pos="111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Численный состав группы (кол-во людей)</w:t>
            </w:r>
          </w:p>
        </w:tc>
        <w:tc>
          <w:tcPr>
            <w:tcW w:w="4967" w:type="dxa"/>
          </w:tcPr>
          <w:p w:rsidR="00E350FB" w:rsidRDefault="00E350FB" w:rsidP="00CE1F5A">
            <w:pPr>
              <w:tabs>
                <w:tab w:val="left" w:pos="111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группы (Ф.И.О., должностная категория, тел.)</w:t>
            </w:r>
          </w:p>
        </w:tc>
        <w:tc>
          <w:tcPr>
            <w:tcW w:w="2453" w:type="dxa"/>
          </w:tcPr>
          <w:p w:rsidR="00E350FB" w:rsidRDefault="00E350FB" w:rsidP="00CE1F5A">
            <w:pPr>
              <w:tabs>
                <w:tab w:val="left" w:pos="111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E350FB" w:rsidTr="009068A3">
        <w:tc>
          <w:tcPr>
            <w:tcW w:w="14502" w:type="dxa"/>
            <w:gridSpan w:val="5"/>
          </w:tcPr>
          <w:p w:rsidR="00E350FB" w:rsidRPr="00853D55" w:rsidRDefault="00E350FB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 w:rsidRPr="00853D55">
              <w:rPr>
                <w:sz w:val="26"/>
                <w:szCs w:val="26"/>
              </w:rPr>
              <w:t>Акуловский сельсовет</w:t>
            </w:r>
          </w:p>
        </w:tc>
      </w:tr>
      <w:tr w:rsidR="009068A3" w:rsidTr="009068A3">
        <w:tc>
          <w:tcPr>
            <w:tcW w:w="594" w:type="dxa"/>
          </w:tcPr>
          <w:p w:rsidR="009068A3" w:rsidRPr="002C2E97" w:rsidRDefault="009068A3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888" w:type="dxa"/>
          </w:tcPr>
          <w:p w:rsidR="009068A3" w:rsidRPr="002C2E97" w:rsidRDefault="009068A3" w:rsidP="00CE1F5A">
            <w:pPr>
              <w:rPr>
                <w:color w:val="262D2F"/>
                <w:sz w:val="26"/>
                <w:szCs w:val="26"/>
              </w:rPr>
            </w:pPr>
            <w:r w:rsidRPr="002C2E97">
              <w:rPr>
                <w:color w:val="262D2F"/>
                <w:sz w:val="26"/>
                <w:szCs w:val="26"/>
              </w:rPr>
              <w:t>село Ногино</w:t>
            </w:r>
          </w:p>
        </w:tc>
        <w:tc>
          <w:tcPr>
            <w:tcW w:w="3600" w:type="dxa"/>
          </w:tcPr>
          <w:p w:rsidR="009068A3" w:rsidRPr="002C2E97" w:rsidRDefault="009068A3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967" w:type="dxa"/>
          </w:tcPr>
          <w:p w:rsidR="009068A3" w:rsidRPr="009068A3" w:rsidRDefault="009068A3" w:rsidP="009F7B5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68A3">
              <w:rPr>
                <w:color w:val="000000" w:themeColor="text1"/>
                <w:sz w:val="26"/>
                <w:szCs w:val="26"/>
              </w:rPr>
              <w:t xml:space="preserve">Волков Анатолий Николаевич </w:t>
            </w:r>
          </w:p>
          <w:p w:rsidR="009068A3" w:rsidRPr="009068A3" w:rsidRDefault="009068A3" w:rsidP="009F7B5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68A3">
              <w:rPr>
                <w:color w:val="000000" w:themeColor="text1"/>
                <w:sz w:val="26"/>
                <w:szCs w:val="26"/>
              </w:rPr>
              <w:t>8 960 939 84 42</w:t>
            </w:r>
          </w:p>
        </w:tc>
        <w:tc>
          <w:tcPr>
            <w:tcW w:w="2453" w:type="dxa"/>
          </w:tcPr>
          <w:p w:rsidR="009068A3" w:rsidRPr="002C2E97" w:rsidRDefault="009068A3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</w:p>
        </w:tc>
      </w:tr>
      <w:tr w:rsidR="009068A3" w:rsidTr="009068A3">
        <w:tc>
          <w:tcPr>
            <w:tcW w:w="594" w:type="dxa"/>
          </w:tcPr>
          <w:p w:rsidR="009068A3" w:rsidRPr="002C2E97" w:rsidRDefault="009068A3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888" w:type="dxa"/>
          </w:tcPr>
          <w:p w:rsidR="009068A3" w:rsidRPr="002C2E97" w:rsidRDefault="009068A3" w:rsidP="00CE1F5A">
            <w:pPr>
              <w:rPr>
                <w:color w:val="262D2F"/>
                <w:sz w:val="26"/>
                <w:szCs w:val="26"/>
              </w:rPr>
            </w:pPr>
            <w:r w:rsidRPr="002C2E97">
              <w:rPr>
                <w:color w:val="262D2F"/>
                <w:sz w:val="26"/>
                <w:szCs w:val="26"/>
              </w:rPr>
              <w:t>село Пурысево</w:t>
            </w:r>
          </w:p>
        </w:tc>
        <w:tc>
          <w:tcPr>
            <w:tcW w:w="3600" w:type="dxa"/>
          </w:tcPr>
          <w:p w:rsidR="009068A3" w:rsidRPr="002C2E97" w:rsidRDefault="009068A3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967" w:type="dxa"/>
          </w:tcPr>
          <w:p w:rsidR="009068A3" w:rsidRPr="009068A3" w:rsidRDefault="009068A3" w:rsidP="009F7B5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68A3">
              <w:rPr>
                <w:color w:val="000000" w:themeColor="text1"/>
                <w:sz w:val="26"/>
                <w:szCs w:val="26"/>
              </w:rPr>
              <w:t>Асадчий Александр Алексеевич</w:t>
            </w:r>
          </w:p>
          <w:p w:rsidR="009068A3" w:rsidRPr="009068A3" w:rsidRDefault="009068A3" w:rsidP="009F7B5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68A3">
              <w:rPr>
                <w:color w:val="000000" w:themeColor="text1"/>
                <w:sz w:val="26"/>
                <w:szCs w:val="26"/>
              </w:rPr>
              <w:t>8 909 504 96 81</w:t>
            </w:r>
          </w:p>
        </w:tc>
        <w:tc>
          <w:tcPr>
            <w:tcW w:w="2453" w:type="dxa"/>
          </w:tcPr>
          <w:p w:rsidR="009068A3" w:rsidRPr="002C2E97" w:rsidRDefault="009068A3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</w:p>
        </w:tc>
      </w:tr>
      <w:tr w:rsidR="009068A3" w:rsidTr="009068A3">
        <w:tc>
          <w:tcPr>
            <w:tcW w:w="594" w:type="dxa"/>
          </w:tcPr>
          <w:p w:rsidR="009068A3" w:rsidRPr="002C2E97" w:rsidRDefault="009068A3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888" w:type="dxa"/>
          </w:tcPr>
          <w:p w:rsidR="009068A3" w:rsidRPr="002C2E97" w:rsidRDefault="009068A3" w:rsidP="00CE1F5A">
            <w:pPr>
              <w:rPr>
                <w:color w:val="262D2F"/>
                <w:sz w:val="26"/>
                <w:szCs w:val="26"/>
              </w:rPr>
            </w:pPr>
            <w:r w:rsidRPr="002C2E97">
              <w:rPr>
                <w:color w:val="262D2F"/>
                <w:sz w:val="26"/>
                <w:szCs w:val="26"/>
              </w:rPr>
              <w:t>село Старокрайчиково</w:t>
            </w:r>
          </w:p>
        </w:tc>
        <w:tc>
          <w:tcPr>
            <w:tcW w:w="3600" w:type="dxa"/>
          </w:tcPr>
          <w:p w:rsidR="009068A3" w:rsidRPr="002C2E97" w:rsidRDefault="009068A3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967" w:type="dxa"/>
          </w:tcPr>
          <w:p w:rsidR="009068A3" w:rsidRPr="009068A3" w:rsidRDefault="009068A3" w:rsidP="009F7B5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68A3">
              <w:rPr>
                <w:color w:val="000000" w:themeColor="text1"/>
                <w:sz w:val="26"/>
                <w:szCs w:val="26"/>
              </w:rPr>
              <w:t>Федькина Марина Витальевна</w:t>
            </w:r>
          </w:p>
          <w:p w:rsidR="009068A3" w:rsidRPr="009068A3" w:rsidRDefault="009068A3" w:rsidP="009F7B5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68A3">
              <w:rPr>
                <w:color w:val="000000" w:themeColor="text1"/>
                <w:sz w:val="26"/>
                <w:szCs w:val="26"/>
              </w:rPr>
              <w:t>8 983 551 43 06</w:t>
            </w:r>
          </w:p>
        </w:tc>
        <w:tc>
          <w:tcPr>
            <w:tcW w:w="2453" w:type="dxa"/>
          </w:tcPr>
          <w:p w:rsidR="009068A3" w:rsidRPr="002C2E97" w:rsidRDefault="009068A3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</w:p>
        </w:tc>
      </w:tr>
      <w:tr w:rsidR="009068A3" w:rsidTr="009068A3">
        <w:tc>
          <w:tcPr>
            <w:tcW w:w="14502" w:type="dxa"/>
            <w:gridSpan w:val="5"/>
          </w:tcPr>
          <w:p w:rsidR="009068A3" w:rsidRPr="002C2E97" w:rsidRDefault="009068A3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Баюновоключевской сельсовет</w:t>
            </w:r>
          </w:p>
        </w:tc>
      </w:tr>
      <w:tr w:rsidR="009068A3" w:rsidTr="009068A3">
        <w:tc>
          <w:tcPr>
            <w:tcW w:w="594" w:type="dxa"/>
          </w:tcPr>
          <w:p w:rsidR="009068A3" w:rsidRPr="002C2E97" w:rsidRDefault="009068A3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888" w:type="dxa"/>
          </w:tcPr>
          <w:p w:rsidR="009068A3" w:rsidRPr="002C2E97" w:rsidRDefault="009068A3" w:rsidP="00CE1F5A">
            <w:pPr>
              <w:rPr>
                <w:color w:val="262D2F"/>
                <w:sz w:val="26"/>
                <w:szCs w:val="26"/>
              </w:rPr>
            </w:pPr>
            <w:r w:rsidRPr="002C2E97">
              <w:rPr>
                <w:color w:val="262D2F"/>
                <w:sz w:val="26"/>
                <w:szCs w:val="26"/>
              </w:rPr>
              <w:t>разъезд Лосиха</w:t>
            </w:r>
          </w:p>
        </w:tc>
        <w:tc>
          <w:tcPr>
            <w:tcW w:w="3600" w:type="dxa"/>
          </w:tcPr>
          <w:p w:rsidR="009068A3" w:rsidRPr="002C2E97" w:rsidRDefault="009068A3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967" w:type="dxa"/>
          </w:tcPr>
          <w:p w:rsidR="009068A3" w:rsidRPr="009068A3" w:rsidRDefault="009068A3" w:rsidP="009F7B51">
            <w:pPr>
              <w:jc w:val="center"/>
              <w:rPr>
                <w:sz w:val="26"/>
                <w:szCs w:val="26"/>
              </w:rPr>
            </w:pPr>
            <w:r w:rsidRPr="009068A3">
              <w:rPr>
                <w:sz w:val="26"/>
                <w:szCs w:val="26"/>
              </w:rPr>
              <w:t>Бессонов Андрей Витальевич</w:t>
            </w:r>
          </w:p>
          <w:p w:rsidR="009068A3" w:rsidRPr="009068A3" w:rsidRDefault="009068A3" w:rsidP="009F7B51">
            <w:pPr>
              <w:jc w:val="center"/>
              <w:rPr>
                <w:sz w:val="26"/>
                <w:szCs w:val="26"/>
              </w:rPr>
            </w:pPr>
            <w:r w:rsidRPr="009068A3">
              <w:rPr>
                <w:sz w:val="26"/>
                <w:szCs w:val="26"/>
              </w:rPr>
              <w:t>8 913 095 05 47</w:t>
            </w:r>
          </w:p>
        </w:tc>
        <w:tc>
          <w:tcPr>
            <w:tcW w:w="2453" w:type="dxa"/>
          </w:tcPr>
          <w:p w:rsidR="009068A3" w:rsidRPr="002C2E97" w:rsidRDefault="009068A3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</w:p>
        </w:tc>
      </w:tr>
      <w:tr w:rsidR="009068A3" w:rsidTr="009068A3">
        <w:tc>
          <w:tcPr>
            <w:tcW w:w="594" w:type="dxa"/>
          </w:tcPr>
          <w:p w:rsidR="009068A3" w:rsidRPr="002C2E97" w:rsidRDefault="009068A3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888" w:type="dxa"/>
          </w:tcPr>
          <w:p w:rsidR="009068A3" w:rsidRPr="002C2E97" w:rsidRDefault="009068A3" w:rsidP="00CE1F5A">
            <w:pPr>
              <w:rPr>
                <w:color w:val="262D2F"/>
                <w:sz w:val="26"/>
                <w:szCs w:val="26"/>
              </w:rPr>
            </w:pPr>
            <w:r w:rsidRPr="002C2E97">
              <w:rPr>
                <w:color w:val="262D2F"/>
                <w:sz w:val="26"/>
                <w:szCs w:val="26"/>
              </w:rPr>
              <w:t>посёлок Покровка</w:t>
            </w:r>
          </w:p>
        </w:tc>
        <w:tc>
          <w:tcPr>
            <w:tcW w:w="3600" w:type="dxa"/>
          </w:tcPr>
          <w:p w:rsidR="009068A3" w:rsidRPr="002C2E97" w:rsidRDefault="009068A3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967" w:type="dxa"/>
          </w:tcPr>
          <w:p w:rsidR="009068A3" w:rsidRPr="009068A3" w:rsidRDefault="009068A3" w:rsidP="009F7B51">
            <w:pPr>
              <w:jc w:val="center"/>
              <w:rPr>
                <w:sz w:val="26"/>
                <w:szCs w:val="26"/>
              </w:rPr>
            </w:pPr>
            <w:r w:rsidRPr="009068A3">
              <w:rPr>
                <w:sz w:val="26"/>
                <w:szCs w:val="26"/>
              </w:rPr>
              <w:t>Андреев Анатолий Викторович</w:t>
            </w:r>
          </w:p>
          <w:p w:rsidR="009068A3" w:rsidRPr="009068A3" w:rsidRDefault="009068A3" w:rsidP="009F7B51">
            <w:pPr>
              <w:jc w:val="center"/>
              <w:rPr>
                <w:sz w:val="26"/>
                <w:szCs w:val="26"/>
              </w:rPr>
            </w:pPr>
            <w:r w:rsidRPr="009068A3">
              <w:rPr>
                <w:sz w:val="26"/>
                <w:szCs w:val="26"/>
              </w:rPr>
              <w:t>8 93 351 50 34</w:t>
            </w:r>
          </w:p>
        </w:tc>
        <w:tc>
          <w:tcPr>
            <w:tcW w:w="2453" w:type="dxa"/>
          </w:tcPr>
          <w:p w:rsidR="009068A3" w:rsidRPr="002C2E97" w:rsidRDefault="009068A3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</w:p>
        </w:tc>
      </w:tr>
      <w:tr w:rsidR="009068A3" w:rsidTr="009068A3">
        <w:tc>
          <w:tcPr>
            <w:tcW w:w="14502" w:type="dxa"/>
            <w:gridSpan w:val="5"/>
          </w:tcPr>
          <w:p w:rsidR="009068A3" w:rsidRPr="002C2E97" w:rsidRDefault="009068A3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Березовский сельсовет</w:t>
            </w:r>
          </w:p>
        </w:tc>
      </w:tr>
      <w:tr w:rsidR="009068A3" w:rsidTr="009068A3">
        <w:tc>
          <w:tcPr>
            <w:tcW w:w="594" w:type="dxa"/>
          </w:tcPr>
          <w:p w:rsidR="009068A3" w:rsidRPr="002C2E97" w:rsidRDefault="009068A3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888" w:type="dxa"/>
          </w:tcPr>
          <w:p w:rsidR="009068A3" w:rsidRPr="002C2E97" w:rsidRDefault="009068A3" w:rsidP="00CE1F5A">
            <w:pPr>
              <w:rPr>
                <w:color w:val="262D2F"/>
                <w:sz w:val="26"/>
                <w:szCs w:val="26"/>
              </w:rPr>
            </w:pPr>
            <w:r w:rsidRPr="002C2E97">
              <w:rPr>
                <w:color w:val="262D2F"/>
                <w:sz w:val="26"/>
                <w:szCs w:val="26"/>
              </w:rPr>
              <w:t>посёлок Бажево</w:t>
            </w:r>
          </w:p>
        </w:tc>
        <w:tc>
          <w:tcPr>
            <w:tcW w:w="3600" w:type="dxa"/>
          </w:tcPr>
          <w:p w:rsidR="009068A3" w:rsidRPr="002C2E97" w:rsidRDefault="009068A3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967" w:type="dxa"/>
          </w:tcPr>
          <w:p w:rsidR="009068A3" w:rsidRPr="009068A3" w:rsidRDefault="009068A3" w:rsidP="009F7B51">
            <w:pPr>
              <w:jc w:val="center"/>
              <w:rPr>
                <w:sz w:val="26"/>
                <w:szCs w:val="26"/>
              </w:rPr>
            </w:pPr>
            <w:r w:rsidRPr="009068A3">
              <w:rPr>
                <w:sz w:val="26"/>
                <w:szCs w:val="26"/>
              </w:rPr>
              <w:t>Печникова Елизавета Ивановна</w:t>
            </w:r>
          </w:p>
          <w:p w:rsidR="009068A3" w:rsidRPr="009068A3" w:rsidRDefault="009068A3" w:rsidP="009F7B51">
            <w:pPr>
              <w:jc w:val="center"/>
              <w:rPr>
                <w:sz w:val="26"/>
                <w:szCs w:val="26"/>
              </w:rPr>
            </w:pPr>
            <w:r w:rsidRPr="009068A3">
              <w:rPr>
                <w:sz w:val="26"/>
                <w:szCs w:val="26"/>
              </w:rPr>
              <w:t>8 983 180 32 76</w:t>
            </w:r>
          </w:p>
        </w:tc>
        <w:tc>
          <w:tcPr>
            <w:tcW w:w="2453" w:type="dxa"/>
          </w:tcPr>
          <w:p w:rsidR="009068A3" w:rsidRPr="002C2E97" w:rsidRDefault="009068A3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</w:p>
        </w:tc>
      </w:tr>
      <w:tr w:rsidR="009068A3" w:rsidTr="009068A3">
        <w:tc>
          <w:tcPr>
            <w:tcW w:w="594" w:type="dxa"/>
          </w:tcPr>
          <w:p w:rsidR="009068A3" w:rsidRPr="002C2E97" w:rsidRDefault="009068A3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888" w:type="dxa"/>
          </w:tcPr>
          <w:p w:rsidR="009068A3" w:rsidRPr="002C2E97" w:rsidRDefault="009068A3" w:rsidP="00CE1F5A">
            <w:pPr>
              <w:rPr>
                <w:color w:val="262D2F"/>
                <w:sz w:val="26"/>
                <w:szCs w:val="26"/>
              </w:rPr>
            </w:pPr>
            <w:r w:rsidRPr="002C2E97">
              <w:rPr>
                <w:color w:val="262D2F"/>
                <w:sz w:val="26"/>
                <w:szCs w:val="26"/>
              </w:rPr>
              <w:t>посёлок Правда</w:t>
            </w:r>
          </w:p>
        </w:tc>
        <w:tc>
          <w:tcPr>
            <w:tcW w:w="3600" w:type="dxa"/>
          </w:tcPr>
          <w:p w:rsidR="009068A3" w:rsidRPr="002C2E97" w:rsidRDefault="009068A3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967" w:type="dxa"/>
          </w:tcPr>
          <w:p w:rsidR="009068A3" w:rsidRPr="009068A3" w:rsidRDefault="009068A3" w:rsidP="009F7B51">
            <w:pPr>
              <w:jc w:val="center"/>
              <w:rPr>
                <w:sz w:val="26"/>
                <w:szCs w:val="26"/>
              </w:rPr>
            </w:pPr>
            <w:r w:rsidRPr="009068A3">
              <w:rPr>
                <w:sz w:val="26"/>
                <w:szCs w:val="26"/>
              </w:rPr>
              <w:t>Мошкина Анастасия Владимировна</w:t>
            </w:r>
          </w:p>
          <w:p w:rsidR="009068A3" w:rsidRPr="009068A3" w:rsidRDefault="009068A3" w:rsidP="009F7B51">
            <w:pPr>
              <w:jc w:val="center"/>
              <w:rPr>
                <w:sz w:val="26"/>
                <w:szCs w:val="26"/>
              </w:rPr>
            </w:pPr>
            <w:r w:rsidRPr="009068A3">
              <w:rPr>
                <w:sz w:val="26"/>
                <w:szCs w:val="26"/>
              </w:rPr>
              <w:t>8 923 797 33 56</w:t>
            </w:r>
          </w:p>
        </w:tc>
        <w:tc>
          <w:tcPr>
            <w:tcW w:w="2453" w:type="dxa"/>
          </w:tcPr>
          <w:p w:rsidR="009068A3" w:rsidRPr="002C2E97" w:rsidRDefault="009068A3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</w:p>
        </w:tc>
      </w:tr>
      <w:tr w:rsidR="009068A3" w:rsidTr="009068A3">
        <w:trPr>
          <w:trHeight w:val="708"/>
        </w:trPr>
        <w:tc>
          <w:tcPr>
            <w:tcW w:w="594" w:type="dxa"/>
          </w:tcPr>
          <w:p w:rsidR="009068A3" w:rsidRPr="002C2E97" w:rsidRDefault="009068A3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888" w:type="dxa"/>
          </w:tcPr>
          <w:p w:rsidR="009068A3" w:rsidRPr="002C2E97" w:rsidRDefault="009068A3" w:rsidP="00CE1F5A">
            <w:pPr>
              <w:rPr>
                <w:color w:val="262D2F"/>
                <w:sz w:val="26"/>
                <w:szCs w:val="26"/>
              </w:rPr>
            </w:pPr>
            <w:r w:rsidRPr="002C2E97">
              <w:rPr>
                <w:color w:val="262D2F"/>
                <w:sz w:val="26"/>
                <w:szCs w:val="26"/>
              </w:rPr>
              <w:t>поселок Новый</w:t>
            </w:r>
          </w:p>
        </w:tc>
        <w:tc>
          <w:tcPr>
            <w:tcW w:w="3600" w:type="dxa"/>
          </w:tcPr>
          <w:p w:rsidR="009068A3" w:rsidRPr="002C2E97" w:rsidRDefault="009068A3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967" w:type="dxa"/>
          </w:tcPr>
          <w:p w:rsidR="009068A3" w:rsidRPr="009068A3" w:rsidRDefault="009068A3" w:rsidP="009F7B51">
            <w:pPr>
              <w:jc w:val="center"/>
              <w:rPr>
                <w:sz w:val="26"/>
                <w:szCs w:val="26"/>
              </w:rPr>
            </w:pPr>
            <w:r w:rsidRPr="009068A3">
              <w:rPr>
                <w:sz w:val="26"/>
                <w:szCs w:val="26"/>
              </w:rPr>
              <w:t>Анищенко Алла Владимировна</w:t>
            </w:r>
          </w:p>
          <w:p w:rsidR="009068A3" w:rsidRDefault="009068A3" w:rsidP="009F7B51">
            <w:pPr>
              <w:jc w:val="center"/>
              <w:rPr>
                <w:sz w:val="26"/>
                <w:szCs w:val="26"/>
              </w:rPr>
            </w:pPr>
            <w:r w:rsidRPr="009068A3">
              <w:rPr>
                <w:sz w:val="26"/>
                <w:szCs w:val="26"/>
              </w:rPr>
              <w:t>8 962 805 39 29</w:t>
            </w:r>
          </w:p>
          <w:p w:rsidR="00215367" w:rsidRPr="009068A3" w:rsidRDefault="00215367" w:rsidP="009F7B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53" w:type="dxa"/>
          </w:tcPr>
          <w:p w:rsidR="009068A3" w:rsidRPr="002C2E97" w:rsidRDefault="009068A3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</w:p>
        </w:tc>
      </w:tr>
      <w:tr w:rsidR="009068A3" w:rsidTr="009068A3">
        <w:tc>
          <w:tcPr>
            <w:tcW w:w="14502" w:type="dxa"/>
            <w:gridSpan w:val="5"/>
          </w:tcPr>
          <w:p w:rsidR="009068A3" w:rsidRPr="002C2E97" w:rsidRDefault="009068A3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Бобровский сельсовет</w:t>
            </w:r>
          </w:p>
        </w:tc>
      </w:tr>
      <w:tr w:rsidR="009068A3" w:rsidTr="009068A3">
        <w:tc>
          <w:tcPr>
            <w:tcW w:w="594" w:type="dxa"/>
          </w:tcPr>
          <w:p w:rsidR="009068A3" w:rsidRPr="002C2E97" w:rsidRDefault="009068A3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888" w:type="dxa"/>
          </w:tcPr>
          <w:p w:rsidR="009068A3" w:rsidRPr="002C2E97" w:rsidRDefault="009068A3" w:rsidP="00CE1F5A">
            <w:pPr>
              <w:rPr>
                <w:color w:val="262D2F"/>
                <w:sz w:val="26"/>
                <w:szCs w:val="26"/>
              </w:rPr>
            </w:pPr>
            <w:r w:rsidRPr="002C2E97">
              <w:rPr>
                <w:color w:val="262D2F"/>
                <w:sz w:val="26"/>
                <w:szCs w:val="26"/>
              </w:rPr>
              <w:t>посёлок Лесной</w:t>
            </w:r>
          </w:p>
        </w:tc>
        <w:tc>
          <w:tcPr>
            <w:tcW w:w="3600" w:type="dxa"/>
          </w:tcPr>
          <w:p w:rsidR="009068A3" w:rsidRPr="002C2E97" w:rsidRDefault="009068A3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967" w:type="dxa"/>
          </w:tcPr>
          <w:p w:rsidR="009068A3" w:rsidRPr="009068A3" w:rsidRDefault="009068A3" w:rsidP="009F7B51">
            <w:pPr>
              <w:jc w:val="center"/>
              <w:rPr>
                <w:sz w:val="26"/>
                <w:szCs w:val="26"/>
              </w:rPr>
            </w:pPr>
            <w:r w:rsidRPr="009068A3">
              <w:rPr>
                <w:sz w:val="26"/>
                <w:szCs w:val="26"/>
              </w:rPr>
              <w:t>Пугачев Евгений Викторович</w:t>
            </w:r>
          </w:p>
          <w:p w:rsidR="009068A3" w:rsidRPr="009068A3" w:rsidRDefault="009068A3" w:rsidP="009F7B51">
            <w:pPr>
              <w:jc w:val="center"/>
              <w:rPr>
                <w:sz w:val="26"/>
                <w:szCs w:val="26"/>
              </w:rPr>
            </w:pPr>
            <w:r w:rsidRPr="009068A3">
              <w:rPr>
                <w:sz w:val="26"/>
                <w:szCs w:val="26"/>
              </w:rPr>
              <w:t>8 903 958 36 52</w:t>
            </w:r>
          </w:p>
        </w:tc>
        <w:tc>
          <w:tcPr>
            <w:tcW w:w="2453" w:type="dxa"/>
          </w:tcPr>
          <w:p w:rsidR="009068A3" w:rsidRPr="002C2E97" w:rsidRDefault="009068A3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</w:p>
        </w:tc>
      </w:tr>
      <w:tr w:rsidR="009068A3" w:rsidTr="009068A3">
        <w:tc>
          <w:tcPr>
            <w:tcW w:w="594" w:type="dxa"/>
          </w:tcPr>
          <w:p w:rsidR="009068A3" w:rsidRPr="002C2E97" w:rsidRDefault="009068A3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888" w:type="dxa"/>
          </w:tcPr>
          <w:p w:rsidR="009068A3" w:rsidRPr="002C2E97" w:rsidRDefault="009068A3" w:rsidP="00CE1F5A">
            <w:pPr>
              <w:rPr>
                <w:color w:val="262D2F"/>
                <w:sz w:val="26"/>
                <w:szCs w:val="26"/>
              </w:rPr>
            </w:pPr>
            <w:r w:rsidRPr="002C2E97">
              <w:rPr>
                <w:color w:val="262D2F"/>
                <w:sz w:val="26"/>
                <w:szCs w:val="26"/>
              </w:rPr>
              <w:t>село Сосновка</w:t>
            </w:r>
          </w:p>
        </w:tc>
        <w:tc>
          <w:tcPr>
            <w:tcW w:w="3600" w:type="dxa"/>
          </w:tcPr>
          <w:p w:rsidR="009068A3" w:rsidRPr="002C2E97" w:rsidRDefault="009068A3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967" w:type="dxa"/>
          </w:tcPr>
          <w:p w:rsidR="009068A3" w:rsidRPr="009068A3" w:rsidRDefault="009068A3" w:rsidP="009F7B51">
            <w:pPr>
              <w:jc w:val="center"/>
              <w:rPr>
                <w:sz w:val="26"/>
                <w:szCs w:val="26"/>
              </w:rPr>
            </w:pPr>
            <w:r w:rsidRPr="009068A3">
              <w:rPr>
                <w:sz w:val="26"/>
                <w:szCs w:val="26"/>
              </w:rPr>
              <w:t>Крохмаль Дарья Михайловна</w:t>
            </w:r>
          </w:p>
          <w:p w:rsidR="009068A3" w:rsidRDefault="009068A3" w:rsidP="009F7B51">
            <w:pPr>
              <w:jc w:val="center"/>
              <w:rPr>
                <w:sz w:val="26"/>
                <w:szCs w:val="26"/>
              </w:rPr>
            </w:pPr>
            <w:r w:rsidRPr="009068A3">
              <w:rPr>
                <w:sz w:val="26"/>
                <w:szCs w:val="26"/>
              </w:rPr>
              <w:t>8 902 141 79 80</w:t>
            </w:r>
          </w:p>
          <w:p w:rsidR="009068A3" w:rsidRPr="009068A3" w:rsidRDefault="009068A3" w:rsidP="009F7B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53" w:type="dxa"/>
          </w:tcPr>
          <w:p w:rsidR="009068A3" w:rsidRPr="002C2E97" w:rsidRDefault="009068A3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</w:p>
        </w:tc>
      </w:tr>
      <w:tr w:rsidR="009068A3" w:rsidTr="009068A3">
        <w:tc>
          <w:tcPr>
            <w:tcW w:w="14502" w:type="dxa"/>
            <w:gridSpan w:val="5"/>
          </w:tcPr>
          <w:p w:rsidR="009068A3" w:rsidRPr="002C2E97" w:rsidRDefault="009068A3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Боровихинский сельсовет</w:t>
            </w:r>
          </w:p>
        </w:tc>
      </w:tr>
      <w:tr w:rsidR="009068A3" w:rsidTr="009068A3">
        <w:tc>
          <w:tcPr>
            <w:tcW w:w="594" w:type="dxa"/>
          </w:tcPr>
          <w:p w:rsidR="009068A3" w:rsidRDefault="009068A3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888" w:type="dxa"/>
          </w:tcPr>
          <w:p w:rsidR="009068A3" w:rsidRPr="002C2E97" w:rsidRDefault="009068A3" w:rsidP="00CE1F5A">
            <w:pPr>
              <w:rPr>
                <w:color w:val="262D2F"/>
                <w:sz w:val="26"/>
                <w:szCs w:val="26"/>
              </w:rPr>
            </w:pPr>
            <w:r w:rsidRPr="002C2E97">
              <w:rPr>
                <w:color w:val="262D2F"/>
                <w:sz w:val="26"/>
                <w:szCs w:val="26"/>
              </w:rPr>
              <w:t>посёлок Казачий</w:t>
            </w:r>
          </w:p>
        </w:tc>
        <w:tc>
          <w:tcPr>
            <w:tcW w:w="3600" w:type="dxa"/>
          </w:tcPr>
          <w:p w:rsidR="009068A3" w:rsidRPr="002C2E97" w:rsidRDefault="009068A3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967" w:type="dxa"/>
          </w:tcPr>
          <w:p w:rsidR="009068A3" w:rsidRPr="009068A3" w:rsidRDefault="009068A3" w:rsidP="009F7B51">
            <w:pPr>
              <w:jc w:val="center"/>
              <w:rPr>
                <w:sz w:val="26"/>
                <w:szCs w:val="26"/>
              </w:rPr>
            </w:pPr>
            <w:r w:rsidRPr="009068A3">
              <w:rPr>
                <w:sz w:val="26"/>
                <w:szCs w:val="26"/>
              </w:rPr>
              <w:t>Тырышкина Екатерина Александровна</w:t>
            </w:r>
          </w:p>
          <w:p w:rsidR="009068A3" w:rsidRPr="009068A3" w:rsidRDefault="009068A3" w:rsidP="009F7B51">
            <w:pPr>
              <w:jc w:val="center"/>
              <w:rPr>
                <w:sz w:val="26"/>
                <w:szCs w:val="26"/>
              </w:rPr>
            </w:pPr>
            <w:r w:rsidRPr="009068A3">
              <w:rPr>
                <w:sz w:val="26"/>
                <w:szCs w:val="26"/>
              </w:rPr>
              <w:t xml:space="preserve"> 8 983 107 55 27</w:t>
            </w:r>
          </w:p>
        </w:tc>
        <w:tc>
          <w:tcPr>
            <w:tcW w:w="2453" w:type="dxa"/>
          </w:tcPr>
          <w:p w:rsidR="009068A3" w:rsidRPr="002C2E97" w:rsidRDefault="009068A3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</w:p>
        </w:tc>
      </w:tr>
      <w:tr w:rsidR="009068A3" w:rsidTr="009068A3">
        <w:tc>
          <w:tcPr>
            <w:tcW w:w="594" w:type="dxa"/>
          </w:tcPr>
          <w:p w:rsidR="009068A3" w:rsidRDefault="009068A3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888" w:type="dxa"/>
          </w:tcPr>
          <w:p w:rsidR="009068A3" w:rsidRPr="002C2E97" w:rsidRDefault="009068A3" w:rsidP="00CE1F5A">
            <w:pPr>
              <w:rPr>
                <w:color w:val="262D2F"/>
                <w:sz w:val="26"/>
                <w:szCs w:val="26"/>
              </w:rPr>
            </w:pPr>
            <w:r w:rsidRPr="002C2E97">
              <w:rPr>
                <w:color w:val="262D2F"/>
                <w:sz w:val="26"/>
                <w:szCs w:val="26"/>
              </w:rPr>
              <w:t>посёлок Лесной</w:t>
            </w:r>
          </w:p>
        </w:tc>
        <w:tc>
          <w:tcPr>
            <w:tcW w:w="3600" w:type="dxa"/>
          </w:tcPr>
          <w:p w:rsidR="009068A3" w:rsidRPr="002C2E97" w:rsidRDefault="009068A3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967" w:type="dxa"/>
          </w:tcPr>
          <w:p w:rsidR="009068A3" w:rsidRPr="009068A3" w:rsidRDefault="009068A3" w:rsidP="009F7B51">
            <w:pPr>
              <w:jc w:val="center"/>
              <w:rPr>
                <w:sz w:val="26"/>
                <w:szCs w:val="26"/>
              </w:rPr>
            </w:pPr>
            <w:r w:rsidRPr="009068A3">
              <w:rPr>
                <w:sz w:val="26"/>
                <w:szCs w:val="26"/>
              </w:rPr>
              <w:t>Брютова Наталья Николаевна</w:t>
            </w:r>
          </w:p>
          <w:p w:rsidR="009068A3" w:rsidRPr="009068A3" w:rsidRDefault="009068A3" w:rsidP="009F7B51">
            <w:pPr>
              <w:jc w:val="center"/>
              <w:rPr>
                <w:sz w:val="26"/>
                <w:szCs w:val="26"/>
              </w:rPr>
            </w:pPr>
            <w:r w:rsidRPr="009068A3">
              <w:rPr>
                <w:sz w:val="26"/>
                <w:szCs w:val="26"/>
              </w:rPr>
              <w:t>8 913 240 06 22</w:t>
            </w:r>
          </w:p>
        </w:tc>
        <w:tc>
          <w:tcPr>
            <w:tcW w:w="2453" w:type="dxa"/>
          </w:tcPr>
          <w:p w:rsidR="009068A3" w:rsidRPr="002C2E97" w:rsidRDefault="009068A3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</w:p>
        </w:tc>
      </w:tr>
      <w:tr w:rsidR="009068A3" w:rsidTr="009068A3">
        <w:tc>
          <w:tcPr>
            <w:tcW w:w="14502" w:type="dxa"/>
            <w:gridSpan w:val="5"/>
          </w:tcPr>
          <w:p w:rsidR="009068A3" w:rsidRPr="002C2E97" w:rsidRDefault="009068A3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Жилинский сельсовет </w:t>
            </w:r>
          </w:p>
        </w:tc>
      </w:tr>
      <w:tr w:rsidR="00245F68" w:rsidTr="009068A3">
        <w:tc>
          <w:tcPr>
            <w:tcW w:w="594" w:type="dxa"/>
          </w:tcPr>
          <w:p w:rsidR="00245F68" w:rsidRDefault="00245F68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888" w:type="dxa"/>
          </w:tcPr>
          <w:p w:rsidR="00245F68" w:rsidRPr="002C2E97" w:rsidRDefault="00245F68" w:rsidP="00CE1F5A">
            <w:pPr>
              <w:rPr>
                <w:color w:val="262D2F"/>
                <w:sz w:val="26"/>
                <w:szCs w:val="26"/>
              </w:rPr>
            </w:pPr>
            <w:r w:rsidRPr="002C2E97">
              <w:rPr>
                <w:color w:val="262D2F"/>
                <w:sz w:val="26"/>
                <w:szCs w:val="26"/>
              </w:rPr>
              <w:t>село Новокопылово</w:t>
            </w:r>
          </w:p>
        </w:tc>
        <w:tc>
          <w:tcPr>
            <w:tcW w:w="3600" w:type="dxa"/>
          </w:tcPr>
          <w:p w:rsidR="00245F68" w:rsidRPr="002C2E97" w:rsidRDefault="00245F68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967" w:type="dxa"/>
          </w:tcPr>
          <w:p w:rsidR="00245F68" w:rsidRPr="00245F68" w:rsidRDefault="00245F68" w:rsidP="009F7B51">
            <w:pPr>
              <w:jc w:val="center"/>
              <w:rPr>
                <w:sz w:val="26"/>
                <w:szCs w:val="26"/>
              </w:rPr>
            </w:pPr>
            <w:r w:rsidRPr="00245F68">
              <w:rPr>
                <w:sz w:val="26"/>
                <w:szCs w:val="26"/>
              </w:rPr>
              <w:t>Козуб Михаил Михайлович</w:t>
            </w:r>
          </w:p>
          <w:p w:rsidR="00245F68" w:rsidRPr="00245F68" w:rsidRDefault="00245F68" w:rsidP="009F7B51">
            <w:pPr>
              <w:jc w:val="center"/>
              <w:rPr>
                <w:sz w:val="26"/>
                <w:szCs w:val="26"/>
              </w:rPr>
            </w:pPr>
            <w:r w:rsidRPr="00245F68">
              <w:rPr>
                <w:sz w:val="26"/>
                <w:szCs w:val="26"/>
              </w:rPr>
              <w:t>8 913 233 37 93</w:t>
            </w:r>
          </w:p>
        </w:tc>
        <w:tc>
          <w:tcPr>
            <w:tcW w:w="2453" w:type="dxa"/>
          </w:tcPr>
          <w:p w:rsidR="00245F68" w:rsidRPr="002C2E97" w:rsidRDefault="00245F68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</w:p>
        </w:tc>
      </w:tr>
      <w:tr w:rsidR="00245F68" w:rsidTr="009068A3">
        <w:tc>
          <w:tcPr>
            <w:tcW w:w="594" w:type="dxa"/>
          </w:tcPr>
          <w:p w:rsidR="00245F68" w:rsidRDefault="00245F68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888" w:type="dxa"/>
          </w:tcPr>
          <w:p w:rsidR="00245F68" w:rsidRPr="002C2E97" w:rsidRDefault="00245F68" w:rsidP="00CE1F5A">
            <w:pPr>
              <w:rPr>
                <w:color w:val="262D2F"/>
                <w:sz w:val="26"/>
                <w:szCs w:val="26"/>
              </w:rPr>
            </w:pPr>
            <w:r w:rsidRPr="002C2E97">
              <w:rPr>
                <w:color w:val="262D2F"/>
                <w:sz w:val="26"/>
                <w:szCs w:val="26"/>
              </w:rPr>
              <w:t>село Новочесноковка</w:t>
            </w:r>
          </w:p>
        </w:tc>
        <w:tc>
          <w:tcPr>
            <w:tcW w:w="3600" w:type="dxa"/>
          </w:tcPr>
          <w:p w:rsidR="00245F68" w:rsidRPr="002C2E97" w:rsidRDefault="00245F68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967" w:type="dxa"/>
          </w:tcPr>
          <w:p w:rsidR="00245F68" w:rsidRPr="00245F68" w:rsidRDefault="00245F68" w:rsidP="009F7B51">
            <w:pPr>
              <w:jc w:val="center"/>
              <w:rPr>
                <w:sz w:val="26"/>
                <w:szCs w:val="26"/>
              </w:rPr>
            </w:pPr>
            <w:r w:rsidRPr="00245F68">
              <w:rPr>
                <w:sz w:val="26"/>
                <w:szCs w:val="26"/>
              </w:rPr>
              <w:t>Золоторева Елена Анатольевна</w:t>
            </w:r>
          </w:p>
          <w:p w:rsidR="00245F68" w:rsidRPr="00245F68" w:rsidRDefault="00245F68" w:rsidP="009F7B51">
            <w:pPr>
              <w:jc w:val="center"/>
              <w:rPr>
                <w:sz w:val="26"/>
                <w:szCs w:val="26"/>
              </w:rPr>
            </w:pPr>
            <w:r w:rsidRPr="00245F68">
              <w:rPr>
                <w:sz w:val="26"/>
                <w:szCs w:val="26"/>
              </w:rPr>
              <w:t xml:space="preserve">8 963 508 50 97 </w:t>
            </w:r>
          </w:p>
        </w:tc>
        <w:tc>
          <w:tcPr>
            <w:tcW w:w="2453" w:type="dxa"/>
          </w:tcPr>
          <w:p w:rsidR="00245F68" w:rsidRPr="002C2E97" w:rsidRDefault="00245F68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</w:p>
        </w:tc>
      </w:tr>
      <w:tr w:rsidR="00245F68" w:rsidTr="009068A3">
        <w:tc>
          <w:tcPr>
            <w:tcW w:w="14502" w:type="dxa"/>
            <w:gridSpan w:val="5"/>
          </w:tcPr>
          <w:p w:rsidR="00245F68" w:rsidRPr="002C2E97" w:rsidRDefault="00245F68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Журавлихинский сельсовет</w:t>
            </w:r>
          </w:p>
        </w:tc>
      </w:tr>
      <w:tr w:rsidR="00245F68" w:rsidTr="009068A3">
        <w:tc>
          <w:tcPr>
            <w:tcW w:w="594" w:type="dxa"/>
          </w:tcPr>
          <w:p w:rsidR="00245F68" w:rsidRDefault="00245F68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888" w:type="dxa"/>
          </w:tcPr>
          <w:p w:rsidR="00245F68" w:rsidRPr="00245F68" w:rsidRDefault="00245F68" w:rsidP="009F7B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село</w:t>
            </w:r>
            <w:r w:rsidRPr="00245F68">
              <w:rPr>
                <w:sz w:val="26"/>
                <w:szCs w:val="26"/>
              </w:rPr>
              <w:t xml:space="preserve"> Таловка</w:t>
            </w:r>
          </w:p>
        </w:tc>
        <w:tc>
          <w:tcPr>
            <w:tcW w:w="3600" w:type="dxa"/>
          </w:tcPr>
          <w:p w:rsidR="00245F68" w:rsidRPr="00245F68" w:rsidRDefault="00245F68" w:rsidP="009F7B51">
            <w:pPr>
              <w:jc w:val="center"/>
              <w:rPr>
                <w:sz w:val="26"/>
                <w:szCs w:val="26"/>
              </w:rPr>
            </w:pPr>
            <w:r w:rsidRPr="00245F68">
              <w:rPr>
                <w:sz w:val="26"/>
                <w:szCs w:val="26"/>
              </w:rPr>
              <w:t>2</w:t>
            </w:r>
          </w:p>
        </w:tc>
        <w:tc>
          <w:tcPr>
            <w:tcW w:w="4967" w:type="dxa"/>
          </w:tcPr>
          <w:p w:rsidR="00245F68" w:rsidRPr="00245F68" w:rsidRDefault="00245F68" w:rsidP="009F7B51">
            <w:pPr>
              <w:jc w:val="center"/>
              <w:rPr>
                <w:sz w:val="26"/>
                <w:szCs w:val="26"/>
              </w:rPr>
            </w:pPr>
            <w:r w:rsidRPr="00245F68">
              <w:rPr>
                <w:sz w:val="26"/>
                <w:szCs w:val="26"/>
              </w:rPr>
              <w:t>Бажова Лариса Владимировна</w:t>
            </w:r>
          </w:p>
          <w:p w:rsidR="00245F68" w:rsidRPr="00245F68" w:rsidRDefault="00245F68" w:rsidP="009F7B51">
            <w:pPr>
              <w:jc w:val="center"/>
              <w:rPr>
                <w:sz w:val="26"/>
                <w:szCs w:val="26"/>
                <w:lang w:val="en-US"/>
              </w:rPr>
            </w:pPr>
            <w:r w:rsidRPr="00245F68">
              <w:rPr>
                <w:sz w:val="26"/>
                <w:szCs w:val="26"/>
              </w:rPr>
              <w:t>8 913 221 6901</w:t>
            </w:r>
            <w:r w:rsidRPr="00245F68">
              <w:rPr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2453" w:type="dxa"/>
          </w:tcPr>
          <w:p w:rsidR="00245F68" w:rsidRPr="002C2E97" w:rsidRDefault="00245F68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</w:p>
        </w:tc>
      </w:tr>
      <w:tr w:rsidR="00245F68" w:rsidTr="009068A3">
        <w:tc>
          <w:tcPr>
            <w:tcW w:w="594" w:type="dxa"/>
          </w:tcPr>
          <w:p w:rsidR="00245F68" w:rsidRDefault="00245F68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888" w:type="dxa"/>
          </w:tcPr>
          <w:p w:rsidR="00245F68" w:rsidRPr="00245F68" w:rsidRDefault="00245F68" w:rsidP="009F7B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село </w:t>
            </w:r>
            <w:r w:rsidRPr="00245F68">
              <w:rPr>
                <w:sz w:val="26"/>
                <w:szCs w:val="26"/>
              </w:rPr>
              <w:t>Новоберезовка</w:t>
            </w:r>
          </w:p>
        </w:tc>
        <w:tc>
          <w:tcPr>
            <w:tcW w:w="3600" w:type="dxa"/>
          </w:tcPr>
          <w:p w:rsidR="00245F68" w:rsidRPr="00245F68" w:rsidRDefault="00245F68" w:rsidP="009F7B51">
            <w:pPr>
              <w:jc w:val="center"/>
              <w:rPr>
                <w:sz w:val="26"/>
                <w:szCs w:val="26"/>
              </w:rPr>
            </w:pPr>
            <w:r w:rsidRPr="00245F68">
              <w:rPr>
                <w:sz w:val="26"/>
                <w:szCs w:val="26"/>
              </w:rPr>
              <w:t>4</w:t>
            </w:r>
          </w:p>
        </w:tc>
        <w:tc>
          <w:tcPr>
            <w:tcW w:w="4967" w:type="dxa"/>
          </w:tcPr>
          <w:p w:rsidR="00245F68" w:rsidRPr="00245F68" w:rsidRDefault="00245F68" w:rsidP="009F7B51">
            <w:pPr>
              <w:jc w:val="center"/>
              <w:rPr>
                <w:sz w:val="26"/>
                <w:szCs w:val="26"/>
              </w:rPr>
            </w:pPr>
            <w:r w:rsidRPr="00245F68">
              <w:rPr>
                <w:sz w:val="26"/>
                <w:szCs w:val="26"/>
              </w:rPr>
              <w:t>Никитин Роман Владимирович</w:t>
            </w:r>
          </w:p>
          <w:p w:rsidR="00245F68" w:rsidRPr="00245F68" w:rsidRDefault="00245F68" w:rsidP="009F7B51">
            <w:pPr>
              <w:jc w:val="center"/>
              <w:rPr>
                <w:sz w:val="26"/>
                <w:szCs w:val="26"/>
              </w:rPr>
            </w:pPr>
            <w:r w:rsidRPr="00245F68">
              <w:rPr>
                <w:sz w:val="26"/>
                <w:szCs w:val="26"/>
              </w:rPr>
              <w:t>8 906 965 25 42</w:t>
            </w:r>
          </w:p>
        </w:tc>
        <w:tc>
          <w:tcPr>
            <w:tcW w:w="2453" w:type="dxa"/>
          </w:tcPr>
          <w:p w:rsidR="00245F68" w:rsidRPr="002C2E97" w:rsidRDefault="00245F68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</w:p>
        </w:tc>
      </w:tr>
      <w:tr w:rsidR="00245F68" w:rsidTr="009068A3">
        <w:tc>
          <w:tcPr>
            <w:tcW w:w="594" w:type="dxa"/>
          </w:tcPr>
          <w:p w:rsidR="00245F68" w:rsidRDefault="00245F68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888" w:type="dxa"/>
          </w:tcPr>
          <w:p w:rsidR="00245F68" w:rsidRPr="00245F68" w:rsidRDefault="00245F68" w:rsidP="009F7B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село </w:t>
            </w:r>
            <w:r w:rsidRPr="00245F68">
              <w:rPr>
                <w:sz w:val="26"/>
                <w:szCs w:val="26"/>
              </w:rPr>
              <w:t>Малая Повалиха</w:t>
            </w:r>
          </w:p>
        </w:tc>
        <w:tc>
          <w:tcPr>
            <w:tcW w:w="3600" w:type="dxa"/>
          </w:tcPr>
          <w:p w:rsidR="00245F68" w:rsidRPr="00245F68" w:rsidRDefault="00245F68" w:rsidP="009F7B51">
            <w:pPr>
              <w:jc w:val="center"/>
              <w:rPr>
                <w:sz w:val="26"/>
                <w:szCs w:val="26"/>
              </w:rPr>
            </w:pPr>
            <w:r w:rsidRPr="00245F68">
              <w:rPr>
                <w:sz w:val="26"/>
                <w:szCs w:val="26"/>
              </w:rPr>
              <w:t>2</w:t>
            </w:r>
          </w:p>
        </w:tc>
        <w:tc>
          <w:tcPr>
            <w:tcW w:w="4967" w:type="dxa"/>
          </w:tcPr>
          <w:p w:rsidR="00245F68" w:rsidRPr="00245F68" w:rsidRDefault="00245F68" w:rsidP="009F7B51">
            <w:pPr>
              <w:jc w:val="center"/>
              <w:rPr>
                <w:sz w:val="26"/>
                <w:szCs w:val="26"/>
              </w:rPr>
            </w:pPr>
            <w:r w:rsidRPr="00245F68">
              <w:rPr>
                <w:sz w:val="26"/>
                <w:szCs w:val="26"/>
              </w:rPr>
              <w:t>Кононов Олег Николаевич</w:t>
            </w:r>
          </w:p>
          <w:p w:rsidR="00245F68" w:rsidRPr="00245F68" w:rsidRDefault="00245F68" w:rsidP="009F7B51">
            <w:pPr>
              <w:jc w:val="center"/>
              <w:rPr>
                <w:sz w:val="26"/>
                <w:szCs w:val="26"/>
              </w:rPr>
            </w:pPr>
            <w:r w:rsidRPr="00245F68">
              <w:rPr>
                <w:sz w:val="26"/>
                <w:szCs w:val="26"/>
              </w:rPr>
              <w:t>8 906 965 17 79</w:t>
            </w:r>
          </w:p>
        </w:tc>
        <w:tc>
          <w:tcPr>
            <w:tcW w:w="2453" w:type="dxa"/>
          </w:tcPr>
          <w:p w:rsidR="00245F68" w:rsidRPr="002C2E97" w:rsidRDefault="00245F68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</w:p>
        </w:tc>
      </w:tr>
      <w:tr w:rsidR="00245F68" w:rsidTr="009068A3">
        <w:tc>
          <w:tcPr>
            <w:tcW w:w="14502" w:type="dxa"/>
            <w:gridSpan w:val="5"/>
          </w:tcPr>
          <w:p w:rsidR="00245F68" w:rsidRPr="002C2E97" w:rsidRDefault="00245F68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Зудиловский сельсовет</w:t>
            </w:r>
          </w:p>
        </w:tc>
      </w:tr>
      <w:tr w:rsidR="00245F68" w:rsidTr="009068A3">
        <w:tc>
          <w:tcPr>
            <w:tcW w:w="594" w:type="dxa"/>
          </w:tcPr>
          <w:p w:rsidR="00245F68" w:rsidRDefault="00245F68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888" w:type="dxa"/>
          </w:tcPr>
          <w:p w:rsidR="00245F68" w:rsidRPr="002C2E97" w:rsidRDefault="00245F68" w:rsidP="00CE1F5A">
            <w:pPr>
              <w:rPr>
                <w:color w:val="262D2F"/>
                <w:sz w:val="26"/>
                <w:szCs w:val="26"/>
              </w:rPr>
            </w:pPr>
            <w:r w:rsidRPr="002C2E97">
              <w:rPr>
                <w:color w:val="262D2F"/>
                <w:sz w:val="26"/>
                <w:szCs w:val="26"/>
              </w:rPr>
              <w:t>посёлок Ильича</w:t>
            </w:r>
          </w:p>
        </w:tc>
        <w:tc>
          <w:tcPr>
            <w:tcW w:w="3600" w:type="dxa"/>
          </w:tcPr>
          <w:p w:rsidR="00245F68" w:rsidRPr="002C2E97" w:rsidRDefault="00245F68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967" w:type="dxa"/>
          </w:tcPr>
          <w:p w:rsidR="00245F68" w:rsidRPr="00245F68" w:rsidRDefault="00245F68" w:rsidP="00245F68">
            <w:pPr>
              <w:jc w:val="center"/>
              <w:rPr>
                <w:sz w:val="26"/>
                <w:szCs w:val="26"/>
              </w:rPr>
            </w:pPr>
            <w:r w:rsidRPr="00245F68">
              <w:rPr>
                <w:sz w:val="26"/>
                <w:szCs w:val="26"/>
              </w:rPr>
              <w:t xml:space="preserve">Макарова Татьяна Анатольевна </w:t>
            </w:r>
          </w:p>
          <w:p w:rsidR="00245F68" w:rsidRPr="002C2E97" w:rsidRDefault="00245F68" w:rsidP="00245F68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 w:rsidRPr="00245F68">
              <w:rPr>
                <w:sz w:val="26"/>
                <w:szCs w:val="26"/>
              </w:rPr>
              <w:t>8-960-962-2670   8-923-561-7233</w:t>
            </w:r>
          </w:p>
        </w:tc>
        <w:tc>
          <w:tcPr>
            <w:tcW w:w="2453" w:type="dxa"/>
          </w:tcPr>
          <w:p w:rsidR="00245F68" w:rsidRPr="002C2E97" w:rsidRDefault="00245F68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</w:p>
        </w:tc>
      </w:tr>
      <w:tr w:rsidR="00245F68" w:rsidTr="009068A3">
        <w:tc>
          <w:tcPr>
            <w:tcW w:w="14502" w:type="dxa"/>
            <w:gridSpan w:val="5"/>
          </w:tcPr>
          <w:p w:rsidR="00245F68" w:rsidRPr="002C2E97" w:rsidRDefault="00245F68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Логовской сельсовет</w:t>
            </w:r>
          </w:p>
        </w:tc>
      </w:tr>
      <w:tr w:rsidR="00245F68" w:rsidTr="009068A3">
        <w:tc>
          <w:tcPr>
            <w:tcW w:w="594" w:type="dxa"/>
          </w:tcPr>
          <w:p w:rsidR="00245F68" w:rsidRDefault="00245F68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888" w:type="dxa"/>
          </w:tcPr>
          <w:p w:rsidR="00245F68" w:rsidRPr="00853D55" w:rsidRDefault="00245F68" w:rsidP="00CE1F5A">
            <w:pPr>
              <w:rPr>
                <w:color w:val="262D2F"/>
                <w:sz w:val="26"/>
                <w:szCs w:val="26"/>
              </w:rPr>
            </w:pPr>
            <w:r w:rsidRPr="00853D55">
              <w:rPr>
                <w:color w:val="262D2F"/>
                <w:sz w:val="26"/>
                <w:szCs w:val="26"/>
              </w:rPr>
              <w:t>село Бешенцево</w:t>
            </w:r>
          </w:p>
        </w:tc>
        <w:tc>
          <w:tcPr>
            <w:tcW w:w="3600" w:type="dxa"/>
          </w:tcPr>
          <w:p w:rsidR="00245F68" w:rsidRPr="002C2E97" w:rsidRDefault="00245F68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967" w:type="dxa"/>
          </w:tcPr>
          <w:p w:rsidR="00245F68" w:rsidRPr="00245F68" w:rsidRDefault="00245F68" w:rsidP="009F7B51">
            <w:pPr>
              <w:jc w:val="center"/>
              <w:rPr>
                <w:sz w:val="26"/>
                <w:szCs w:val="26"/>
              </w:rPr>
            </w:pPr>
            <w:r w:rsidRPr="00245F68">
              <w:rPr>
                <w:sz w:val="26"/>
                <w:szCs w:val="26"/>
              </w:rPr>
              <w:t>Кузнецова Лариса Михайловна</w:t>
            </w:r>
          </w:p>
          <w:p w:rsidR="00245F68" w:rsidRPr="00245F68" w:rsidRDefault="00245F68" w:rsidP="009F7B51">
            <w:pPr>
              <w:jc w:val="center"/>
              <w:rPr>
                <w:sz w:val="26"/>
                <w:szCs w:val="26"/>
              </w:rPr>
            </w:pPr>
            <w:r w:rsidRPr="00245F68">
              <w:rPr>
                <w:sz w:val="26"/>
                <w:szCs w:val="26"/>
              </w:rPr>
              <w:t xml:space="preserve"> 8 913 269 88 87</w:t>
            </w:r>
          </w:p>
        </w:tc>
        <w:tc>
          <w:tcPr>
            <w:tcW w:w="2453" w:type="dxa"/>
          </w:tcPr>
          <w:p w:rsidR="00245F68" w:rsidRPr="002C2E97" w:rsidRDefault="00245F68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</w:p>
        </w:tc>
      </w:tr>
      <w:tr w:rsidR="00245F68" w:rsidTr="009068A3">
        <w:tc>
          <w:tcPr>
            <w:tcW w:w="594" w:type="dxa"/>
          </w:tcPr>
          <w:p w:rsidR="00245F68" w:rsidRDefault="00245F68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2888" w:type="dxa"/>
          </w:tcPr>
          <w:p w:rsidR="00245F68" w:rsidRPr="00853D55" w:rsidRDefault="00245F68" w:rsidP="00CE1F5A">
            <w:pPr>
              <w:rPr>
                <w:color w:val="262D2F"/>
                <w:sz w:val="26"/>
                <w:szCs w:val="26"/>
              </w:rPr>
            </w:pPr>
            <w:r w:rsidRPr="00853D55">
              <w:rPr>
                <w:color w:val="262D2F"/>
                <w:sz w:val="26"/>
                <w:szCs w:val="26"/>
              </w:rPr>
              <w:t>посёлок Новый Мир</w:t>
            </w:r>
          </w:p>
        </w:tc>
        <w:tc>
          <w:tcPr>
            <w:tcW w:w="3600" w:type="dxa"/>
          </w:tcPr>
          <w:p w:rsidR="00245F68" w:rsidRPr="002C2E97" w:rsidRDefault="00245F68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967" w:type="dxa"/>
          </w:tcPr>
          <w:p w:rsidR="00245F68" w:rsidRPr="00245F68" w:rsidRDefault="00245F68" w:rsidP="009F7B51">
            <w:pPr>
              <w:jc w:val="center"/>
              <w:rPr>
                <w:sz w:val="26"/>
                <w:szCs w:val="26"/>
              </w:rPr>
            </w:pPr>
            <w:r w:rsidRPr="00245F68">
              <w:rPr>
                <w:sz w:val="26"/>
                <w:szCs w:val="26"/>
              </w:rPr>
              <w:t>Рогонов Михаил Вячеславович</w:t>
            </w:r>
          </w:p>
          <w:p w:rsidR="00245F68" w:rsidRPr="00245F68" w:rsidRDefault="00245F68" w:rsidP="009F7B51">
            <w:pPr>
              <w:jc w:val="center"/>
              <w:rPr>
                <w:sz w:val="26"/>
                <w:szCs w:val="26"/>
              </w:rPr>
            </w:pPr>
            <w:r w:rsidRPr="00245F68">
              <w:rPr>
                <w:sz w:val="26"/>
                <w:szCs w:val="26"/>
              </w:rPr>
              <w:t>8 913 224 33 95</w:t>
            </w:r>
          </w:p>
        </w:tc>
        <w:tc>
          <w:tcPr>
            <w:tcW w:w="2453" w:type="dxa"/>
          </w:tcPr>
          <w:p w:rsidR="00245F68" w:rsidRPr="002C2E97" w:rsidRDefault="00245F68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</w:p>
        </w:tc>
      </w:tr>
      <w:tr w:rsidR="00245F68" w:rsidTr="009068A3">
        <w:tc>
          <w:tcPr>
            <w:tcW w:w="594" w:type="dxa"/>
          </w:tcPr>
          <w:p w:rsidR="00245F68" w:rsidRDefault="00245F68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888" w:type="dxa"/>
          </w:tcPr>
          <w:p w:rsidR="00245F68" w:rsidRPr="00853D55" w:rsidRDefault="00245F68" w:rsidP="00CE1F5A">
            <w:pPr>
              <w:rPr>
                <w:color w:val="262D2F"/>
                <w:sz w:val="26"/>
                <w:szCs w:val="26"/>
              </w:rPr>
            </w:pPr>
            <w:r w:rsidRPr="00853D55">
              <w:rPr>
                <w:color w:val="262D2F"/>
                <w:sz w:val="26"/>
                <w:szCs w:val="26"/>
              </w:rPr>
              <w:t>разъезд Голубцово</w:t>
            </w:r>
          </w:p>
        </w:tc>
        <w:tc>
          <w:tcPr>
            <w:tcW w:w="3600" w:type="dxa"/>
          </w:tcPr>
          <w:p w:rsidR="00245F68" w:rsidRPr="002C2E97" w:rsidRDefault="00245F68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967" w:type="dxa"/>
          </w:tcPr>
          <w:p w:rsidR="00245F68" w:rsidRPr="00245F68" w:rsidRDefault="00245F68" w:rsidP="009F7B51">
            <w:pPr>
              <w:jc w:val="center"/>
              <w:rPr>
                <w:sz w:val="26"/>
                <w:szCs w:val="26"/>
              </w:rPr>
            </w:pPr>
            <w:r w:rsidRPr="00245F68">
              <w:rPr>
                <w:sz w:val="26"/>
                <w:szCs w:val="26"/>
              </w:rPr>
              <w:t>Кочубеев Александр Петрович</w:t>
            </w:r>
          </w:p>
          <w:p w:rsidR="00245F68" w:rsidRPr="00245F68" w:rsidRDefault="00245F68" w:rsidP="009F7B51">
            <w:pPr>
              <w:jc w:val="center"/>
              <w:rPr>
                <w:sz w:val="26"/>
                <w:szCs w:val="26"/>
              </w:rPr>
            </w:pPr>
            <w:r w:rsidRPr="00245F68">
              <w:rPr>
                <w:sz w:val="26"/>
                <w:szCs w:val="26"/>
              </w:rPr>
              <w:t>8 963 606 07 76</w:t>
            </w:r>
          </w:p>
        </w:tc>
        <w:tc>
          <w:tcPr>
            <w:tcW w:w="2453" w:type="dxa"/>
          </w:tcPr>
          <w:p w:rsidR="00245F68" w:rsidRPr="002C2E97" w:rsidRDefault="00245F68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</w:p>
        </w:tc>
      </w:tr>
      <w:tr w:rsidR="00245F68" w:rsidTr="009068A3">
        <w:tc>
          <w:tcPr>
            <w:tcW w:w="14502" w:type="dxa"/>
            <w:gridSpan w:val="5"/>
          </w:tcPr>
          <w:p w:rsidR="00245F68" w:rsidRPr="002C2E97" w:rsidRDefault="00245F68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Первомайский сельсовет</w:t>
            </w:r>
          </w:p>
        </w:tc>
      </w:tr>
      <w:tr w:rsidR="00245F68" w:rsidTr="009068A3">
        <w:tc>
          <w:tcPr>
            <w:tcW w:w="594" w:type="dxa"/>
          </w:tcPr>
          <w:p w:rsidR="00245F68" w:rsidRDefault="00245F68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888" w:type="dxa"/>
          </w:tcPr>
          <w:p w:rsidR="00245F68" w:rsidRPr="00853D55" w:rsidRDefault="00245F68" w:rsidP="00CE1F5A">
            <w:pPr>
              <w:rPr>
                <w:color w:val="262D2F"/>
                <w:sz w:val="26"/>
                <w:szCs w:val="26"/>
              </w:rPr>
            </w:pPr>
            <w:r w:rsidRPr="00853D55">
              <w:rPr>
                <w:color w:val="262D2F"/>
                <w:sz w:val="26"/>
                <w:szCs w:val="26"/>
              </w:rPr>
              <w:t>посёлок Волга</w:t>
            </w:r>
          </w:p>
        </w:tc>
        <w:tc>
          <w:tcPr>
            <w:tcW w:w="3600" w:type="dxa"/>
          </w:tcPr>
          <w:p w:rsidR="00245F68" w:rsidRPr="002C2E97" w:rsidRDefault="00245F68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967" w:type="dxa"/>
          </w:tcPr>
          <w:p w:rsidR="00245F68" w:rsidRPr="00245F68" w:rsidRDefault="00245F68" w:rsidP="009F7B51">
            <w:pPr>
              <w:jc w:val="center"/>
              <w:rPr>
                <w:sz w:val="26"/>
                <w:szCs w:val="26"/>
              </w:rPr>
            </w:pPr>
            <w:r w:rsidRPr="00245F68">
              <w:rPr>
                <w:sz w:val="26"/>
                <w:szCs w:val="26"/>
              </w:rPr>
              <w:t>Исаева Лариса Владимировна</w:t>
            </w:r>
          </w:p>
          <w:p w:rsidR="00245F68" w:rsidRPr="00245F68" w:rsidRDefault="00245F68" w:rsidP="009F7B51">
            <w:pPr>
              <w:jc w:val="center"/>
              <w:rPr>
                <w:sz w:val="26"/>
                <w:szCs w:val="26"/>
              </w:rPr>
            </w:pPr>
            <w:r w:rsidRPr="00245F68">
              <w:rPr>
                <w:sz w:val="26"/>
                <w:szCs w:val="26"/>
              </w:rPr>
              <w:t>8 913 098 04 94</w:t>
            </w:r>
          </w:p>
        </w:tc>
        <w:tc>
          <w:tcPr>
            <w:tcW w:w="2453" w:type="dxa"/>
          </w:tcPr>
          <w:p w:rsidR="00245F68" w:rsidRPr="002C2E97" w:rsidRDefault="00245F68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</w:p>
        </w:tc>
      </w:tr>
      <w:tr w:rsidR="00245F68" w:rsidTr="009068A3">
        <w:tc>
          <w:tcPr>
            <w:tcW w:w="594" w:type="dxa"/>
          </w:tcPr>
          <w:p w:rsidR="00245F68" w:rsidRDefault="00245F68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888" w:type="dxa"/>
          </w:tcPr>
          <w:p w:rsidR="00245F68" w:rsidRPr="00853D55" w:rsidRDefault="00245F68" w:rsidP="00CE1F5A">
            <w:pPr>
              <w:rPr>
                <w:color w:val="262D2F"/>
                <w:sz w:val="26"/>
                <w:szCs w:val="26"/>
              </w:rPr>
            </w:pPr>
            <w:r w:rsidRPr="00853D55">
              <w:rPr>
                <w:color w:val="262D2F"/>
                <w:sz w:val="26"/>
                <w:szCs w:val="26"/>
              </w:rPr>
              <w:t>село Голышево</w:t>
            </w:r>
          </w:p>
        </w:tc>
        <w:tc>
          <w:tcPr>
            <w:tcW w:w="3600" w:type="dxa"/>
          </w:tcPr>
          <w:p w:rsidR="00245F68" w:rsidRPr="002C2E97" w:rsidRDefault="00245F68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967" w:type="dxa"/>
          </w:tcPr>
          <w:p w:rsidR="00245F68" w:rsidRPr="00245F68" w:rsidRDefault="00245F68" w:rsidP="009F7B51">
            <w:pPr>
              <w:jc w:val="center"/>
              <w:rPr>
                <w:sz w:val="26"/>
                <w:szCs w:val="26"/>
              </w:rPr>
            </w:pPr>
            <w:r w:rsidRPr="00245F68">
              <w:rPr>
                <w:sz w:val="26"/>
                <w:szCs w:val="26"/>
              </w:rPr>
              <w:t>Пташинский Евгений Николаевич</w:t>
            </w:r>
          </w:p>
          <w:p w:rsidR="00245F68" w:rsidRPr="00245F68" w:rsidRDefault="00245F68" w:rsidP="009F7B51">
            <w:pPr>
              <w:jc w:val="center"/>
              <w:rPr>
                <w:sz w:val="26"/>
                <w:szCs w:val="26"/>
              </w:rPr>
            </w:pPr>
            <w:r w:rsidRPr="00245F68">
              <w:rPr>
                <w:sz w:val="26"/>
                <w:szCs w:val="26"/>
              </w:rPr>
              <w:t>8 923 728 53 88</w:t>
            </w:r>
          </w:p>
        </w:tc>
        <w:tc>
          <w:tcPr>
            <w:tcW w:w="2453" w:type="dxa"/>
          </w:tcPr>
          <w:p w:rsidR="00245F68" w:rsidRPr="002C2E97" w:rsidRDefault="00245F68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</w:p>
        </w:tc>
      </w:tr>
      <w:tr w:rsidR="00245F68" w:rsidTr="009068A3">
        <w:tc>
          <w:tcPr>
            <w:tcW w:w="594" w:type="dxa"/>
          </w:tcPr>
          <w:p w:rsidR="00245F68" w:rsidRDefault="00245F68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888" w:type="dxa"/>
          </w:tcPr>
          <w:p w:rsidR="00245F68" w:rsidRPr="00853D55" w:rsidRDefault="00245F68" w:rsidP="00CE1F5A">
            <w:pPr>
              <w:rPr>
                <w:color w:val="262D2F"/>
                <w:sz w:val="26"/>
                <w:szCs w:val="26"/>
              </w:rPr>
            </w:pPr>
            <w:r w:rsidRPr="00853D55">
              <w:rPr>
                <w:color w:val="262D2F"/>
                <w:sz w:val="26"/>
                <w:szCs w:val="26"/>
              </w:rPr>
              <w:t>село Новоповалиха</w:t>
            </w:r>
          </w:p>
        </w:tc>
        <w:tc>
          <w:tcPr>
            <w:tcW w:w="3600" w:type="dxa"/>
          </w:tcPr>
          <w:p w:rsidR="00245F68" w:rsidRPr="002C2E97" w:rsidRDefault="00245F68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967" w:type="dxa"/>
          </w:tcPr>
          <w:p w:rsidR="00245F68" w:rsidRPr="00245F68" w:rsidRDefault="00245F68" w:rsidP="009F7B51">
            <w:pPr>
              <w:jc w:val="center"/>
              <w:rPr>
                <w:sz w:val="26"/>
                <w:szCs w:val="26"/>
              </w:rPr>
            </w:pPr>
            <w:r w:rsidRPr="00245F68">
              <w:rPr>
                <w:sz w:val="26"/>
                <w:szCs w:val="26"/>
              </w:rPr>
              <w:t>Маряшин Дмитрий Сергеевич</w:t>
            </w:r>
          </w:p>
          <w:p w:rsidR="00245F68" w:rsidRPr="00245F68" w:rsidRDefault="00245F68" w:rsidP="009F7B51">
            <w:pPr>
              <w:jc w:val="center"/>
              <w:rPr>
                <w:sz w:val="26"/>
                <w:szCs w:val="26"/>
              </w:rPr>
            </w:pPr>
            <w:r w:rsidRPr="00245F68">
              <w:rPr>
                <w:sz w:val="26"/>
                <w:szCs w:val="26"/>
              </w:rPr>
              <w:t>8 923 645 45 29</w:t>
            </w:r>
          </w:p>
        </w:tc>
        <w:tc>
          <w:tcPr>
            <w:tcW w:w="2453" w:type="dxa"/>
          </w:tcPr>
          <w:p w:rsidR="00245F68" w:rsidRPr="002C2E97" w:rsidRDefault="00245F68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</w:p>
        </w:tc>
      </w:tr>
      <w:tr w:rsidR="00245F68" w:rsidTr="009068A3">
        <w:trPr>
          <w:trHeight w:val="186"/>
        </w:trPr>
        <w:tc>
          <w:tcPr>
            <w:tcW w:w="14502" w:type="dxa"/>
            <w:gridSpan w:val="5"/>
            <w:tcBorders>
              <w:bottom w:val="single" w:sz="4" w:space="0" w:color="auto"/>
            </w:tcBorders>
          </w:tcPr>
          <w:p w:rsidR="00245F68" w:rsidRPr="002C2E97" w:rsidRDefault="00245F68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Повалихинский сельсовет</w:t>
            </w:r>
          </w:p>
        </w:tc>
      </w:tr>
      <w:tr w:rsidR="00245F68" w:rsidTr="009068A3">
        <w:tc>
          <w:tcPr>
            <w:tcW w:w="594" w:type="dxa"/>
          </w:tcPr>
          <w:p w:rsidR="00245F68" w:rsidRDefault="00245F68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888" w:type="dxa"/>
          </w:tcPr>
          <w:p w:rsidR="00245F68" w:rsidRPr="00853D55" w:rsidRDefault="00245F68" w:rsidP="00CE1F5A">
            <w:pPr>
              <w:rPr>
                <w:color w:val="262D2F"/>
                <w:sz w:val="26"/>
                <w:szCs w:val="26"/>
              </w:rPr>
            </w:pPr>
            <w:r w:rsidRPr="00853D55">
              <w:rPr>
                <w:color w:val="262D2F"/>
                <w:sz w:val="26"/>
                <w:szCs w:val="26"/>
              </w:rPr>
              <w:t>посёлок Кислуха</w:t>
            </w:r>
          </w:p>
        </w:tc>
        <w:tc>
          <w:tcPr>
            <w:tcW w:w="3600" w:type="dxa"/>
          </w:tcPr>
          <w:p w:rsidR="00245F68" w:rsidRPr="002C2E97" w:rsidRDefault="00245F68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967" w:type="dxa"/>
          </w:tcPr>
          <w:p w:rsidR="00245F68" w:rsidRPr="00245F68" w:rsidRDefault="00245F68" w:rsidP="00245F68">
            <w:pPr>
              <w:jc w:val="center"/>
              <w:rPr>
                <w:sz w:val="26"/>
                <w:szCs w:val="26"/>
              </w:rPr>
            </w:pPr>
            <w:r w:rsidRPr="00245F68">
              <w:rPr>
                <w:sz w:val="26"/>
                <w:szCs w:val="26"/>
              </w:rPr>
              <w:t>Исаев Гаврил Валериевич</w:t>
            </w:r>
          </w:p>
          <w:p w:rsidR="00245F68" w:rsidRPr="002C2E97" w:rsidRDefault="00245F68" w:rsidP="00245F68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 w:rsidRPr="00245F68">
              <w:rPr>
                <w:sz w:val="26"/>
                <w:szCs w:val="26"/>
              </w:rPr>
              <w:t>8 913 088 68 39</w:t>
            </w:r>
          </w:p>
        </w:tc>
        <w:tc>
          <w:tcPr>
            <w:tcW w:w="2453" w:type="dxa"/>
          </w:tcPr>
          <w:p w:rsidR="00245F68" w:rsidRPr="002C2E97" w:rsidRDefault="00245F68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</w:p>
        </w:tc>
      </w:tr>
      <w:tr w:rsidR="00245F68" w:rsidTr="009068A3">
        <w:tc>
          <w:tcPr>
            <w:tcW w:w="14502" w:type="dxa"/>
            <w:gridSpan w:val="5"/>
          </w:tcPr>
          <w:p w:rsidR="00245F68" w:rsidRPr="002C2E97" w:rsidRDefault="00245F68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Рассказихинский сельсовет</w:t>
            </w:r>
          </w:p>
        </w:tc>
      </w:tr>
      <w:tr w:rsidR="00245F68" w:rsidTr="009068A3">
        <w:tc>
          <w:tcPr>
            <w:tcW w:w="594" w:type="dxa"/>
          </w:tcPr>
          <w:p w:rsidR="00245F68" w:rsidRDefault="00245F68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888" w:type="dxa"/>
          </w:tcPr>
          <w:p w:rsidR="00245F68" w:rsidRPr="00853D55" w:rsidRDefault="00245F68" w:rsidP="00CE1F5A">
            <w:pPr>
              <w:rPr>
                <w:color w:val="262D2F"/>
                <w:sz w:val="26"/>
                <w:szCs w:val="26"/>
              </w:rPr>
            </w:pPr>
            <w:r w:rsidRPr="00853D55">
              <w:rPr>
                <w:color w:val="262D2F"/>
                <w:sz w:val="26"/>
                <w:szCs w:val="26"/>
              </w:rPr>
              <w:t>посёлок Малая Речка</w:t>
            </w:r>
          </w:p>
        </w:tc>
        <w:tc>
          <w:tcPr>
            <w:tcW w:w="3600" w:type="dxa"/>
          </w:tcPr>
          <w:p w:rsidR="00245F68" w:rsidRPr="00853D55" w:rsidRDefault="00245F68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967" w:type="dxa"/>
          </w:tcPr>
          <w:p w:rsidR="00245F68" w:rsidRPr="00245F68" w:rsidRDefault="00245F68" w:rsidP="009F7B51">
            <w:pPr>
              <w:jc w:val="center"/>
              <w:rPr>
                <w:sz w:val="26"/>
                <w:szCs w:val="26"/>
              </w:rPr>
            </w:pPr>
            <w:r w:rsidRPr="00245F68">
              <w:rPr>
                <w:sz w:val="26"/>
                <w:szCs w:val="26"/>
              </w:rPr>
              <w:t xml:space="preserve">Радушинский Владимир Александрович </w:t>
            </w:r>
          </w:p>
          <w:p w:rsidR="00245F68" w:rsidRPr="00245F68" w:rsidRDefault="00245F68" w:rsidP="009F7B51">
            <w:pPr>
              <w:jc w:val="center"/>
              <w:rPr>
                <w:sz w:val="26"/>
                <w:szCs w:val="26"/>
              </w:rPr>
            </w:pPr>
            <w:r w:rsidRPr="00245F68">
              <w:rPr>
                <w:sz w:val="26"/>
                <w:szCs w:val="26"/>
              </w:rPr>
              <w:t>8 913 368 65 16</w:t>
            </w:r>
          </w:p>
        </w:tc>
        <w:tc>
          <w:tcPr>
            <w:tcW w:w="2453" w:type="dxa"/>
          </w:tcPr>
          <w:p w:rsidR="00245F68" w:rsidRPr="00853D55" w:rsidRDefault="00245F68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</w:p>
        </w:tc>
      </w:tr>
      <w:tr w:rsidR="00245F68" w:rsidTr="009068A3">
        <w:tc>
          <w:tcPr>
            <w:tcW w:w="594" w:type="dxa"/>
          </w:tcPr>
          <w:p w:rsidR="00245F68" w:rsidRDefault="00245F68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888" w:type="dxa"/>
          </w:tcPr>
          <w:p w:rsidR="00245F68" w:rsidRPr="00853D55" w:rsidRDefault="00245F68" w:rsidP="00CE1F5A">
            <w:pPr>
              <w:rPr>
                <w:color w:val="262D2F"/>
                <w:sz w:val="26"/>
                <w:szCs w:val="26"/>
              </w:rPr>
            </w:pPr>
            <w:r w:rsidRPr="00853D55">
              <w:rPr>
                <w:color w:val="262D2F"/>
                <w:sz w:val="26"/>
                <w:szCs w:val="26"/>
              </w:rPr>
              <w:t>посёлок Нижняя Петровка</w:t>
            </w:r>
          </w:p>
        </w:tc>
        <w:tc>
          <w:tcPr>
            <w:tcW w:w="3600" w:type="dxa"/>
          </w:tcPr>
          <w:p w:rsidR="00245F68" w:rsidRPr="00853D55" w:rsidRDefault="00245F68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967" w:type="dxa"/>
          </w:tcPr>
          <w:p w:rsidR="00245F68" w:rsidRPr="00245F68" w:rsidRDefault="00245F68" w:rsidP="009F7B51">
            <w:pPr>
              <w:jc w:val="center"/>
              <w:rPr>
                <w:sz w:val="26"/>
                <w:szCs w:val="26"/>
              </w:rPr>
            </w:pPr>
            <w:r w:rsidRPr="00245F68">
              <w:rPr>
                <w:sz w:val="26"/>
                <w:szCs w:val="26"/>
              </w:rPr>
              <w:t>Петров Олег Владимирович</w:t>
            </w:r>
          </w:p>
          <w:p w:rsidR="00245F68" w:rsidRPr="00245F68" w:rsidRDefault="00245F68" w:rsidP="009F7B51">
            <w:pPr>
              <w:jc w:val="center"/>
              <w:rPr>
                <w:sz w:val="26"/>
                <w:szCs w:val="26"/>
              </w:rPr>
            </w:pPr>
            <w:r w:rsidRPr="00245F68">
              <w:rPr>
                <w:sz w:val="26"/>
                <w:szCs w:val="26"/>
              </w:rPr>
              <w:t>8 905 980 95 27</w:t>
            </w:r>
          </w:p>
        </w:tc>
        <w:tc>
          <w:tcPr>
            <w:tcW w:w="2453" w:type="dxa"/>
          </w:tcPr>
          <w:p w:rsidR="00245F68" w:rsidRPr="00853D55" w:rsidRDefault="00245F68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</w:p>
        </w:tc>
      </w:tr>
      <w:tr w:rsidR="00245F68" w:rsidTr="009068A3">
        <w:tc>
          <w:tcPr>
            <w:tcW w:w="14502" w:type="dxa"/>
            <w:gridSpan w:val="5"/>
          </w:tcPr>
          <w:p w:rsidR="00245F68" w:rsidRPr="00853D55" w:rsidRDefault="00245F68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Санниковский сельсовет</w:t>
            </w:r>
          </w:p>
        </w:tc>
      </w:tr>
      <w:tr w:rsidR="00245F68" w:rsidTr="009068A3">
        <w:tc>
          <w:tcPr>
            <w:tcW w:w="594" w:type="dxa"/>
          </w:tcPr>
          <w:p w:rsidR="00245F68" w:rsidRDefault="00245F68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888" w:type="dxa"/>
          </w:tcPr>
          <w:p w:rsidR="00245F68" w:rsidRPr="00853D55" w:rsidRDefault="00245F68" w:rsidP="00CE1F5A">
            <w:pPr>
              <w:rPr>
                <w:color w:val="262D2F"/>
                <w:sz w:val="26"/>
                <w:szCs w:val="26"/>
              </w:rPr>
            </w:pPr>
            <w:r w:rsidRPr="00853D55">
              <w:rPr>
                <w:color w:val="262D2F"/>
                <w:sz w:val="26"/>
                <w:szCs w:val="26"/>
              </w:rPr>
              <w:t>село Фирсово</w:t>
            </w:r>
          </w:p>
        </w:tc>
        <w:tc>
          <w:tcPr>
            <w:tcW w:w="3600" w:type="dxa"/>
          </w:tcPr>
          <w:p w:rsidR="00245F68" w:rsidRPr="00853D55" w:rsidRDefault="00245F68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967" w:type="dxa"/>
          </w:tcPr>
          <w:p w:rsidR="00DB5468" w:rsidRPr="00DB5468" w:rsidRDefault="00DB5468" w:rsidP="00DB5468">
            <w:pPr>
              <w:jc w:val="center"/>
              <w:rPr>
                <w:sz w:val="26"/>
                <w:szCs w:val="26"/>
              </w:rPr>
            </w:pPr>
            <w:r w:rsidRPr="00DB5468">
              <w:rPr>
                <w:sz w:val="26"/>
                <w:szCs w:val="26"/>
              </w:rPr>
              <w:t>Павлов Анатолий Владимирович</w:t>
            </w:r>
          </w:p>
          <w:p w:rsidR="00245F68" w:rsidRPr="00853D55" w:rsidRDefault="00DB5468" w:rsidP="00DB5468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 w:rsidRPr="00DB5468">
              <w:rPr>
                <w:sz w:val="26"/>
                <w:szCs w:val="26"/>
              </w:rPr>
              <w:t>8 964 080 77 31</w:t>
            </w:r>
          </w:p>
        </w:tc>
        <w:tc>
          <w:tcPr>
            <w:tcW w:w="2453" w:type="dxa"/>
          </w:tcPr>
          <w:p w:rsidR="00245F68" w:rsidRPr="00853D55" w:rsidRDefault="00245F68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</w:p>
        </w:tc>
      </w:tr>
      <w:tr w:rsidR="00245F68" w:rsidTr="009068A3">
        <w:tc>
          <w:tcPr>
            <w:tcW w:w="14502" w:type="dxa"/>
            <w:gridSpan w:val="5"/>
          </w:tcPr>
          <w:p w:rsidR="00245F68" w:rsidRPr="00853D55" w:rsidRDefault="00245F68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Северный сельсовет</w:t>
            </w:r>
          </w:p>
        </w:tc>
      </w:tr>
      <w:tr w:rsidR="00DB5468" w:rsidTr="009068A3">
        <w:tc>
          <w:tcPr>
            <w:tcW w:w="594" w:type="dxa"/>
          </w:tcPr>
          <w:p w:rsidR="00DB5468" w:rsidRDefault="00DB5468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888" w:type="dxa"/>
          </w:tcPr>
          <w:p w:rsidR="00DB5468" w:rsidRPr="00853D55" w:rsidRDefault="00DB5468" w:rsidP="00CE1F5A">
            <w:pPr>
              <w:rPr>
                <w:color w:val="262D2F"/>
                <w:sz w:val="26"/>
                <w:szCs w:val="26"/>
              </w:rPr>
            </w:pPr>
            <w:r w:rsidRPr="00853D55">
              <w:rPr>
                <w:color w:val="262D2F"/>
                <w:sz w:val="26"/>
                <w:szCs w:val="26"/>
              </w:rPr>
              <w:t>село Лебяжье</w:t>
            </w:r>
          </w:p>
        </w:tc>
        <w:tc>
          <w:tcPr>
            <w:tcW w:w="3600" w:type="dxa"/>
          </w:tcPr>
          <w:p w:rsidR="00DB5468" w:rsidRPr="00853D55" w:rsidRDefault="00DB5468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967" w:type="dxa"/>
          </w:tcPr>
          <w:p w:rsidR="00DB5468" w:rsidRPr="00DB5468" w:rsidRDefault="00DB5468" w:rsidP="009F7B51">
            <w:pPr>
              <w:jc w:val="center"/>
              <w:rPr>
                <w:sz w:val="26"/>
                <w:szCs w:val="26"/>
              </w:rPr>
            </w:pPr>
            <w:r w:rsidRPr="00DB5468">
              <w:rPr>
                <w:sz w:val="26"/>
                <w:szCs w:val="26"/>
              </w:rPr>
              <w:t>Лаптева Мария Сергеевна</w:t>
            </w:r>
          </w:p>
          <w:p w:rsidR="00DB5468" w:rsidRPr="00DB5468" w:rsidRDefault="00DB5468" w:rsidP="009F7B51">
            <w:pPr>
              <w:jc w:val="center"/>
              <w:rPr>
                <w:sz w:val="26"/>
                <w:szCs w:val="26"/>
              </w:rPr>
            </w:pPr>
            <w:r w:rsidRPr="00DB5468">
              <w:rPr>
                <w:sz w:val="26"/>
                <w:szCs w:val="26"/>
              </w:rPr>
              <w:t>8 983 172 20 80</w:t>
            </w:r>
          </w:p>
        </w:tc>
        <w:tc>
          <w:tcPr>
            <w:tcW w:w="2453" w:type="dxa"/>
          </w:tcPr>
          <w:p w:rsidR="00DB5468" w:rsidRPr="00853D55" w:rsidRDefault="00DB5468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</w:p>
        </w:tc>
      </w:tr>
      <w:tr w:rsidR="00DB5468" w:rsidTr="009068A3">
        <w:tc>
          <w:tcPr>
            <w:tcW w:w="594" w:type="dxa"/>
          </w:tcPr>
          <w:p w:rsidR="00DB5468" w:rsidRDefault="00DB5468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888" w:type="dxa"/>
          </w:tcPr>
          <w:p w:rsidR="00DB5468" w:rsidRPr="00853D55" w:rsidRDefault="00DB5468" w:rsidP="00CE1F5A">
            <w:pPr>
              <w:rPr>
                <w:color w:val="262D2F"/>
                <w:sz w:val="26"/>
                <w:szCs w:val="26"/>
              </w:rPr>
            </w:pPr>
            <w:r w:rsidRPr="00853D55">
              <w:rPr>
                <w:color w:val="262D2F"/>
                <w:sz w:val="26"/>
                <w:szCs w:val="26"/>
              </w:rPr>
              <w:t>село Новокраюшкино</w:t>
            </w:r>
          </w:p>
        </w:tc>
        <w:tc>
          <w:tcPr>
            <w:tcW w:w="3600" w:type="dxa"/>
          </w:tcPr>
          <w:p w:rsidR="00DB5468" w:rsidRPr="00853D55" w:rsidRDefault="00DB5468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967" w:type="dxa"/>
          </w:tcPr>
          <w:p w:rsidR="00DB5468" w:rsidRPr="00DB5468" w:rsidRDefault="00DB5468" w:rsidP="009F7B51">
            <w:pPr>
              <w:jc w:val="center"/>
              <w:rPr>
                <w:sz w:val="26"/>
                <w:szCs w:val="26"/>
              </w:rPr>
            </w:pPr>
            <w:r w:rsidRPr="00DB5468">
              <w:rPr>
                <w:sz w:val="26"/>
                <w:szCs w:val="26"/>
              </w:rPr>
              <w:t>Девятова Наталья Борисовна</w:t>
            </w:r>
          </w:p>
          <w:p w:rsidR="00DB5468" w:rsidRPr="00DB5468" w:rsidRDefault="00DB5468" w:rsidP="009F7B51">
            <w:pPr>
              <w:jc w:val="center"/>
              <w:rPr>
                <w:sz w:val="26"/>
                <w:szCs w:val="26"/>
              </w:rPr>
            </w:pPr>
            <w:r w:rsidRPr="00DB5468">
              <w:rPr>
                <w:sz w:val="26"/>
                <w:szCs w:val="26"/>
              </w:rPr>
              <w:t>8 963 517 59 87</w:t>
            </w:r>
          </w:p>
        </w:tc>
        <w:tc>
          <w:tcPr>
            <w:tcW w:w="2453" w:type="dxa"/>
          </w:tcPr>
          <w:p w:rsidR="00DB5468" w:rsidRPr="00853D55" w:rsidRDefault="00DB5468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</w:p>
        </w:tc>
      </w:tr>
      <w:tr w:rsidR="00DB5468" w:rsidTr="009068A3">
        <w:tc>
          <w:tcPr>
            <w:tcW w:w="14502" w:type="dxa"/>
            <w:gridSpan w:val="5"/>
          </w:tcPr>
          <w:p w:rsidR="00DB5468" w:rsidRPr="00853D55" w:rsidRDefault="00DB5468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Сибирский сельсовет</w:t>
            </w:r>
          </w:p>
        </w:tc>
      </w:tr>
      <w:tr w:rsidR="00DB5468" w:rsidTr="009068A3">
        <w:tc>
          <w:tcPr>
            <w:tcW w:w="594" w:type="dxa"/>
          </w:tcPr>
          <w:p w:rsidR="00DB5468" w:rsidRDefault="00DB5468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888" w:type="dxa"/>
          </w:tcPr>
          <w:p w:rsidR="00DB5468" w:rsidRPr="00853D55" w:rsidRDefault="00DB5468" w:rsidP="00CE1F5A">
            <w:pPr>
              <w:rPr>
                <w:color w:val="262D2F"/>
                <w:sz w:val="26"/>
                <w:szCs w:val="26"/>
              </w:rPr>
            </w:pPr>
            <w:r w:rsidRPr="00853D55">
              <w:rPr>
                <w:color w:val="262D2F"/>
                <w:sz w:val="26"/>
                <w:szCs w:val="26"/>
              </w:rPr>
              <w:t>Железнодорожная Казарма 193 км</w:t>
            </w:r>
          </w:p>
        </w:tc>
        <w:tc>
          <w:tcPr>
            <w:tcW w:w="3600" w:type="dxa"/>
          </w:tcPr>
          <w:p w:rsidR="00DB5468" w:rsidRPr="00853D55" w:rsidRDefault="00DB5468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967" w:type="dxa"/>
          </w:tcPr>
          <w:p w:rsidR="00DB5468" w:rsidRPr="00DB5468" w:rsidRDefault="00DB5468" w:rsidP="009F7B51">
            <w:pPr>
              <w:jc w:val="center"/>
              <w:rPr>
                <w:sz w:val="26"/>
                <w:szCs w:val="26"/>
              </w:rPr>
            </w:pPr>
            <w:r w:rsidRPr="00DB5468">
              <w:rPr>
                <w:sz w:val="26"/>
                <w:szCs w:val="26"/>
              </w:rPr>
              <w:t>Исаева Наталья Владимировна</w:t>
            </w:r>
          </w:p>
          <w:p w:rsidR="00DB5468" w:rsidRPr="00DB5468" w:rsidRDefault="00DB5468" w:rsidP="009F7B51">
            <w:pPr>
              <w:jc w:val="center"/>
              <w:rPr>
                <w:sz w:val="26"/>
                <w:szCs w:val="26"/>
              </w:rPr>
            </w:pPr>
            <w:r w:rsidRPr="00DB5468">
              <w:rPr>
                <w:sz w:val="26"/>
                <w:szCs w:val="26"/>
              </w:rPr>
              <w:t>8 960 941 2115</w:t>
            </w:r>
          </w:p>
        </w:tc>
        <w:tc>
          <w:tcPr>
            <w:tcW w:w="2453" w:type="dxa"/>
          </w:tcPr>
          <w:p w:rsidR="00DB5468" w:rsidRPr="00853D55" w:rsidRDefault="00DB5468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</w:p>
        </w:tc>
      </w:tr>
      <w:tr w:rsidR="00DB5468" w:rsidTr="009068A3">
        <w:tc>
          <w:tcPr>
            <w:tcW w:w="594" w:type="dxa"/>
          </w:tcPr>
          <w:p w:rsidR="00DB5468" w:rsidRDefault="00DB5468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888" w:type="dxa"/>
          </w:tcPr>
          <w:p w:rsidR="00DB5468" w:rsidRPr="00853D55" w:rsidRDefault="00DB5468" w:rsidP="00CE1F5A">
            <w:pPr>
              <w:rPr>
                <w:color w:val="262D2F"/>
                <w:sz w:val="26"/>
                <w:szCs w:val="26"/>
              </w:rPr>
            </w:pPr>
            <w:r w:rsidRPr="00853D55">
              <w:rPr>
                <w:color w:val="262D2F"/>
                <w:sz w:val="26"/>
                <w:szCs w:val="26"/>
              </w:rPr>
              <w:t>посёлок Костяки</w:t>
            </w:r>
          </w:p>
        </w:tc>
        <w:tc>
          <w:tcPr>
            <w:tcW w:w="3600" w:type="dxa"/>
          </w:tcPr>
          <w:p w:rsidR="00DB5468" w:rsidRPr="00853D55" w:rsidRDefault="00DB5468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967" w:type="dxa"/>
          </w:tcPr>
          <w:p w:rsidR="00DB5468" w:rsidRPr="00DB5468" w:rsidRDefault="00DB5468" w:rsidP="009F7B51">
            <w:pPr>
              <w:jc w:val="center"/>
              <w:rPr>
                <w:sz w:val="26"/>
                <w:szCs w:val="26"/>
              </w:rPr>
            </w:pPr>
            <w:r w:rsidRPr="00DB5468">
              <w:rPr>
                <w:sz w:val="26"/>
                <w:szCs w:val="26"/>
              </w:rPr>
              <w:t>Дунаев Максим Сергеевич</w:t>
            </w:r>
          </w:p>
          <w:p w:rsidR="00DB5468" w:rsidRPr="00DB5468" w:rsidRDefault="00DB5468" w:rsidP="009F7B51">
            <w:pPr>
              <w:jc w:val="center"/>
              <w:rPr>
                <w:sz w:val="26"/>
                <w:szCs w:val="26"/>
              </w:rPr>
            </w:pPr>
            <w:r w:rsidRPr="00DB5468">
              <w:rPr>
                <w:sz w:val="26"/>
                <w:szCs w:val="26"/>
              </w:rPr>
              <w:lastRenderedPageBreak/>
              <w:t>8 960 954 18 22</w:t>
            </w:r>
          </w:p>
        </w:tc>
        <w:tc>
          <w:tcPr>
            <w:tcW w:w="2453" w:type="dxa"/>
          </w:tcPr>
          <w:p w:rsidR="00DB5468" w:rsidRPr="00853D55" w:rsidRDefault="00DB5468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</w:p>
        </w:tc>
      </w:tr>
      <w:tr w:rsidR="00DB5468" w:rsidTr="009068A3">
        <w:tc>
          <w:tcPr>
            <w:tcW w:w="594" w:type="dxa"/>
          </w:tcPr>
          <w:p w:rsidR="00DB5468" w:rsidRDefault="00DB5468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2888" w:type="dxa"/>
          </w:tcPr>
          <w:p w:rsidR="00DB5468" w:rsidRPr="00853D55" w:rsidRDefault="00DB5468" w:rsidP="00CE1F5A">
            <w:pPr>
              <w:rPr>
                <w:color w:val="262D2F"/>
                <w:sz w:val="26"/>
                <w:szCs w:val="26"/>
              </w:rPr>
            </w:pPr>
            <w:r w:rsidRPr="00853D55">
              <w:rPr>
                <w:color w:val="262D2F"/>
                <w:sz w:val="26"/>
                <w:szCs w:val="26"/>
              </w:rPr>
              <w:t>посёлок Лесная Поляна</w:t>
            </w:r>
          </w:p>
        </w:tc>
        <w:tc>
          <w:tcPr>
            <w:tcW w:w="3600" w:type="dxa"/>
          </w:tcPr>
          <w:p w:rsidR="00DB5468" w:rsidRPr="00853D55" w:rsidRDefault="00DB5468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967" w:type="dxa"/>
          </w:tcPr>
          <w:p w:rsidR="00DB5468" w:rsidRPr="00DB5468" w:rsidRDefault="00DB5468" w:rsidP="009F7B51">
            <w:pPr>
              <w:jc w:val="center"/>
              <w:rPr>
                <w:sz w:val="26"/>
                <w:szCs w:val="26"/>
              </w:rPr>
            </w:pPr>
            <w:r w:rsidRPr="00DB5468">
              <w:rPr>
                <w:sz w:val="26"/>
                <w:szCs w:val="26"/>
              </w:rPr>
              <w:t>Свирская Ольга Ивановна</w:t>
            </w:r>
          </w:p>
          <w:p w:rsidR="00DB5468" w:rsidRPr="00DB5468" w:rsidRDefault="00DB5468" w:rsidP="009F7B51">
            <w:pPr>
              <w:jc w:val="center"/>
              <w:rPr>
                <w:sz w:val="26"/>
                <w:szCs w:val="26"/>
              </w:rPr>
            </w:pPr>
            <w:r w:rsidRPr="00DB5468">
              <w:rPr>
                <w:sz w:val="26"/>
                <w:szCs w:val="26"/>
              </w:rPr>
              <w:t>8 913 231 1663</w:t>
            </w:r>
          </w:p>
        </w:tc>
        <w:tc>
          <w:tcPr>
            <w:tcW w:w="2453" w:type="dxa"/>
          </w:tcPr>
          <w:p w:rsidR="00DB5468" w:rsidRPr="00853D55" w:rsidRDefault="00DB5468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</w:p>
        </w:tc>
      </w:tr>
      <w:tr w:rsidR="00DB5468" w:rsidTr="009068A3">
        <w:tc>
          <w:tcPr>
            <w:tcW w:w="594" w:type="dxa"/>
          </w:tcPr>
          <w:p w:rsidR="00DB5468" w:rsidRDefault="00DB5468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888" w:type="dxa"/>
          </w:tcPr>
          <w:p w:rsidR="00DB5468" w:rsidRPr="00853D55" w:rsidRDefault="00DB5468" w:rsidP="00CE1F5A">
            <w:pPr>
              <w:rPr>
                <w:color w:val="262D2F"/>
                <w:sz w:val="26"/>
                <w:szCs w:val="26"/>
              </w:rPr>
            </w:pPr>
            <w:r w:rsidRPr="00853D55">
              <w:rPr>
                <w:color w:val="262D2F"/>
                <w:sz w:val="26"/>
                <w:szCs w:val="26"/>
              </w:rPr>
              <w:t>посёлок Рогуличный</w:t>
            </w:r>
          </w:p>
        </w:tc>
        <w:tc>
          <w:tcPr>
            <w:tcW w:w="3600" w:type="dxa"/>
          </w:tcPr>
          <w:p w:rsidR="00DB5468" w:rsidRPr="00853D55" w:rsidRDefault="00DB5468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967" w:type="dxa"/>
          </w:tcPr>
          <w:p w:rsidR="00DB5468" w:rsidRPr="00DB5468" w:rsidRDefault="00DB5468" w:rsidP="009F7B51">
            <w:pPr>
              <w:jc w:val="center"/>
              <w:rPr>
                <w:sz w:val="26"/>
                <w:szCs w:val="26"/>
              </w:rPr>
            </w:pPr>
            <w:r w:rsidRPr="00DB5468">
              <w:rPr>
                <w:sz w:val="26"/>
                <w:szCs w:val="26"/>
              </w:rPr>
              <w:t>Губайдулина Светлана Григорьевна</w:t>
            </w:r>
          </w:p>
          <w:p w:rsidR="00DB5468" w:rsidRPr="00DB5468" w:rsidRDefault="00DB5468" w:rsidP="009F7B51">
            <w:pPr>
              <w:jc w:val="center"/>
              <w:rPr>
                <w:sz w:val="26"/>
                <w:szCs w:val="26"/>
              </w:rPr>
            </w:pPr>
            <w:r w:rsidRPr="00DB5468">
              <w:rPr>
                <w:sz w:val="26"/>
                <w:szCs w:val="26"/>
              </w:rPr>
              <w:t>8 913 267 48 40; 8 923 658 83 16</w:t>
            </w:r>
          </w:p>
        </w:tc>
        <w:tc>
          <w:tcPr>
            <w:tcW w:w="2453" w:type="dxa"/>
          </w:tcPr>
          <w:p w:rsidR="00DB5468" w:rsidRPr="00853D55" w:rsidRDefault="00DB5468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</w:p>
        </w:tc>
      </w:tr>
      <w:tr w:rsidR="00DB5468" w:rsidTr="009068A3">
        <w:tc>
          <w:tcPr>
            <w:tcW w:w="594" w:type="dxa"/>
          </w:tcPr>
          <w:p w:rsidR="00DB5468" w:rsidRDefault="00DB5468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888" w:type="dxa"/>
          </w:tcPr>
          <w:p w:rsidR="00DB5468" w:rsidRPr="00853D55" w:rsidRDefault="00DB5468" w:rsidP="00CE1F5A">
            <w:pPr>
              <w:rPr>
                <w:color w:val="262D2F"/>
                <w:sz w:val="26"/>
                <w:szCs w:val="26"/>
              </w:rPr>
            </w:pPr>
            <w:r w:rsidRPr="00853D55">
              <w:rPr>
                <w:color w:val="262D2F"/>
                <w:sz w:val="26"/>
                <w:szCs w:val="26"/>
              </w:rPr>
              <w:t>село Октябрьское</w:t>
            </w:r>
          </w:p>
        </w:tc>
        <w:tc>
          <w:tcPr>
            <w:tcW w:w="3600" w:type="dxa"/>
          </w:tcPr>
          <w:p w:rsidR="00DB5468" w:rsidRPr="00853D55" w:rsidRDefault="00DB5468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967" w:type="dxa"/>
          </w:tcPr>
          <w:p w:rsidR="00DB5468" w:rsidRPr="00DB5468" w:rsidRDefault="00DB5468" w:rsidP="009F7B51">
            <w:pPr>
              <w:jc w:val="center"/>
              <w:rPr>
                <w:sz w:val="26"/>
                <w:szCs w:val="26"/>
              </w:rPr>
            </w:pPr>
            <w:r w:rsidRPr="00DB5468">
              <w:rPr>
                <w:sz w:val="26"/>
                <w:szCs w:val="26"/>
              </w:rPr>
              <w:t>Хвостанцев Павел Александрович</w:t>
            </w:r>
          </w:p>
          <w:p w:rsidR="00DB5468" w:rsidRDefault="00DB5468" w:rsidP="009F7B51">
            <w:pPr>
              <w:jc w:val="center"/>
              <w:rPr>
                <w:sz w:val="26"/>
                <w:szCs w:val="26"/>
              </w:rPr>
            </w:pPr>
            <w:r w:rsidRPr="00DB5468">
              <w:rPr>
                <w:sz w:val="26"/>
                <w:szCs w:val="26"/>
              </w:rPr>
              <w:t>8 913 085 02 01</w:t>
            </w:r>
          </w:p>
          <w:p w:rsidR="00DB5468" w:rsidRPr="00DB5468" w:rsidRDefault="00DB5468" w:rsidP="009F7B51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453" w:type="dxa"/>
          </w:tcPr>
          <w:p w:rsidR="00DB5468" w:rsidRPr="00853D55" w:rsidRDefault="00DB5468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</w:p>
        </w:tc>
      </w:tr>
      <w:tr w:rsidR="00DB5468" w:rsidTr="009068A3">
        <w:tc>
          <w:tcPr>
            <w:tcW w:w="14502" w:type="dxa"/>
            <w:gridSpan w:val="5"/>
          </w:tcPr>
          <w:p w:rsidR="00DB5468" w:rsidRPr="00853D55" w:rsidRDefault="00DB5468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Сорочелоговской сельсовет</w:t>
            </w:r>
          </w:p>
        </w:tc>
      </w:tr>
      <w:tr w:rsidR="00DB5468" w:rsidTr="009068A3">
        <w:tc>
          <w:tcPr>
            <w:tcW w:w="594" w:type="dxa"/>
          </w:tcPr>
          <w:p w:rsidR="00DB5468" w:rsidRDefault="00DB5468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888" w:type="dxa"/>
          </w:tcPr>
          <w:p w:rsidR="00DB5468" w:rsidRPr="00853D55" w:rsidRDefault="00DB5468" w:rsidP="00CE1F5A">
            <w:pPr>
              <w:rPr>
                <w:color w:val="262D2F"/>
                <w:sz w:val="26"/>
                <w:szCs w:val="26"/>
              </w:rPr>
            </w:pPr>
            <w:r w:rsidRPr="00853D55">
              <w:rPr>
                <w:color w:val="262D2F"/>
                <w:sz w:val="26"/>
                <w:szCs w:val="26"/>
              </w:rPr>
              <w:t>посёлок Степной</w:t>
            </w:r>
          </w:p>
        </w:tc>
        <w:tc>
          <w:tcPr>
            <w:tcW w:w="3600" w:type="dxa"/>
          </w:tcPr>
          <w:p w:rsidR="00DB5468" w:rsidRPr="00853D55" w:rsidRDefault="00DB5468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967" w:type="dxa"/>
          </w:tcPr>
          <w:p w:rsidR="00DB5468" w:rsidRPr="00DB5468" w:rsidRDefault="00DB5468" w:rsidP="00DB5468">
            <w:pPr>
              <w:jc w:val="center"/>
              <w:rPr>
                <w:sz w:val="26"/>
                <w:szCs w:val="26"/>
              </w:rPr>
            </w:pPr>
            <w:r w:rsidRPr="00DB5468">
              <w:rPr>
                <w:sz w:val="26"/>
                <w:szCs w:val="26"/>
              </w:rPr>
              <w:t>Рябов Юрий Яковлевич</w:t>
            </w:r>
          </w:p>
          <w:p w:rsidR="00DB5468" w:rsidRPr="00DB5468" w:rsidRDefault="00DB5468" w:rsidP="00DB5468">
            <w:pPr>
              <w:jc w:val="center"/>
              <w:rPr>
                <w:sz w:val="26"/>
                <w:szCs w:val="26"/>
              </w:rPr>
            </w:pPr>
            <w:r w:rsidRPr="00DB5468">
              <w:rPr>
                <w:sz w:val="26"/>
                <w:szCs w:val="26"/>
              </w:rPr>
              <w:t>8 929 310 56 81</w:t>
            </w:r>
          </w:p>
          <w:p w:rsidR="00DB5468" w:rsidRPr="00853D55" w:rsidRDefault="00DB5468" w:rsidP="00DB5468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 w:rsidRPr="00DB5468">
              <w:rPr>
                <w:sz w:val="26"/>
                <w:szCs w:val="26"/>
              </w:rPr>
              <w:t>8 913 099 3920</w:t>
            </w:r>
          </w:p>
        </w:tc>
        <w:tc>
          <w:tcPr>
            <w:tcW w:w="2453" w:type="dxa"/>
          </w:tcPr>
          <w:p w:rsidR="00DB5468" w:rsidRPr="00853D55" w:rsidRDefault="00DB5468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E350FB" w:rsidRDefault="00E350FB" w:rsidP="00E350FB">
      <w:pPr>
        <w:tabs>
          <w:tab w:val="left" w:pos="1118"/>
        </w:tabs>
        <w:rPr>
          <w:sz w:val="28"/>
          <w:szCs w:val="28"/>
        </w:rPr>
      </w:pPr>
    </w:p>
    <w:p w:rsidR="00E350FB" w:rsidRDefault="00E350FB" w:rsidP="00E350FB">
      <w:pPr>
        <w:tabs>
          <w:tab w:val="left" w:pos="1118"/>
        </w:tabs>
        <w:rPr>
          <w:sz w:val="28"/>
          <w:szCs w:val="28"/>
        </w:rPr>
      </w:pPr>
    </w:p>
    <w:p w:rsidR="00E350FB" w:rsidRDefault="00E350FB" w:rsidP="00E350FB">
      <w:pPr>
        <w:tabs>
          <w:tab w:val="left" w:pos="1118"/>
        </w:tabs>
        <w:rPr>
          <w:sz w:val="28"/>
          <w:szCs w:val="28"/>
        </w:rPr>
      </w:pPr>
    </w:p>
    <w:p w:rsidR="00E350FB" w:rsidRDefault="00E350FB" w:rsidP="00E350FB">
      <w:pPr>
        <w:tabs>
          <w:tab w:val="left" w:pos="1118"/>
        </w:tabs>
        <w:rPr>
          <w:sz w:val="28"/>
          <w:szCs w:val="28"/>
        </w:rPr>
      </w:pPr>
    </w:p>
    <w:p w:rsidR="002910F2" w:rsidRDefault="002910F2" w:rsidP="00E350FB">
      <w:pPr>
        <w:tabs>
          <w:tab w:val="left" w:pos="1118"/>
        </w:tabs>
        <w:rPr>
          <w:sz w:val="28"/>
          <w:szCs w:val="28"/>
        </w:rPr>
      </w:pPr>
    </w:p>
    <w:p w:rsidR="002910F2" w:rsidRDefault="002910F2" w:rsidP="00E350FB">
      <w:pPr>
        <w:tabs>
          <w:tab w:val="left" w:pos="1118"/>
        </w:tabs>
        <w:rPr>
          <w:sz w:val="28"/>
          <w:szCs w:val="28"/>
        </w:rPr>
      </w:pPr>
    </w:p>
    <w:p w:rsidR="002910F2" w:rsidRDefault="002910F2" w:rsidP="00E350FB">
      <w:pPr>
        <w:tabs>
          <w:tab w:val="left" w:pos="1118"/>
        </w:tabs>
        <w:rPr>
          <w:sz w:val="28"/>
          <w:szCs w:val="28"/>
        </w:rPr>
      </w:pPr>
    </w:p>
    <w:p w:rsidR="0057696E" w:rsidRDefault="0057696E" w:rsidP="00E350FB">
      <w:pPr>
        <w:tabs>
          <w:tab w:val="left" w:pos="1118"/>
        </w:tabs>
        <w:rPr>
          <w:sz w:val="28"/>
          <w:szCs w:val="28"/>
        </w:rPr>
      </w:pPr>
    </w:p>
    <w:p w:rsidR="0057696E" w:rsidRDefault="0057696E" w:rsidP="00E350FB">
      <w:pPr>
        <w:tabs>
          <w:tab w:val="left" w:pos="1118"/>
        </w:tabs>
        <w:rPr>
          <w:sz w:val="28"/>
          <w:szCs w:val="28"/>
        </w:rPr>
      </w:pPr>
    </w:p>
    <w:p w:rsidR="0057696E" w:rsidRDefault="0057696E" w:rsidP="00E350FB">
      <w:pPr>
        <w:tabs>
          <w:tab w:val="left" w:pos="1118"/>
        </w:tabs>
        <w:rPr>
          <w:sz w:val="28"/>
          <w:szCs w:val="28"/>
        </w:rPr>
      </w:pPr>
    </w:p>
    <w:p w:rsidR="0057696E" w:rsidRDefault="0057696E" w:rsidP="00E350FB">
      <w:pPr>
        <w:tabs>
          <w:tab w:val="left" w:pos="1118"/>
        </w:tabs>
        <w:rPr>
          <w:sz w:val="28"/>
          <w:szCs w:val="28"/>
        </w:rPr>
      </w:pPr>
    </w:p>
    <w:p w:rsidR="00DB5468" w:rsidRDefault="00DB5468" w:rsidP="00E350FB">
      <w:pPr>
        <w:tabs>
          <w:tab w:val="left" w:pos="1118"/>
        </w:tabs>
        <w:rPr>
          <w:sz w:val="28"/>
          <w:szCs w:val="28"/>
        </w:rPr>
      </w:pPr>
    </w:p>
    <w:p w:rsidR="00DB5468" w:rsidRDefault="00DB5468" w:rsidP="00E350FB">
      <w:pPr>
        <w:tabs>
          <w:tab w:val="left" w:pos="1118"/>
        </w:tabs>
        <w:rPr>
          <w:sz w:val="28"/>
          <w:szCs w:val="28"/>
        </w:rPr>
      </w:pPr>
    </w:p>
    <w:p w:rsidR="00DB5468" w:rsidRDefault="00DB5468" w:rsidP="00E350FB">
      <w:pPr>
        <w:tabs>
          <w:tab w:val="left" w:pos="1118"/>
        </w:tabs>
        <w:rPr>
          <w:sz w:val="28"/>
          <w:szCs w:val="28"/>
        </w:rPr>
      </w:pPr>
    </w:p>
    <w:p w:rsidR="00DB5468" w:rsidRDefault="00DB5468" w:rsidP="00E350FB">
      <w:pPr>
        <w:tabs>
          <w:tab w:val="left" w:pos="1118"/>
        </w:tabs>
        <w:rPr>
          <w:sz w:val="28"/>
          <w:szCs w:val="28"/>
        </w:rPr>
      </w:pPr>
    </w:p>
    <w:p w:rsidR="00DB5468" w:rsidRDefault="00DB5468" w:rsidP="00E350FB">
      <w:pPr>
        <w:tabs>
          <w:tab w:val="left" w:pos="1118"/>
        </w:tabs>
        <w:rPr>
          <w:sz w:val="28"/>
          <w:szCs w:val="28"/>
        </w:rPr>
      </w:pPr>
    </w:p>
    <w:p w:rsidR="00DB5468" w:rsidRDefault="00DB5468" w:rsidP="00E350FB">
      <w:pPr>
        <w:tabs>
          <w:tab w:val="left" w:pos="1118"/>
        </w:tabs>
        <w:rPr>
          <w:sz w:val="28"/>
          <w:szCs w:val="28"/>
        </w:rPr>
      </w:pPr>
    </w:p>
    <w:p w:rsidR="00DB5468" w:rsidRDefault="00DB5468" w:rsidP="00E350FB">
      <w:pPr>
        <w:tabs>
          <w:tab w:val="left" w:pos="1118"/>
        </w:tabs>
        <w:rPr>
          <w:sz w:val="28"/>
          <w:szCs w:val="28"/>
        </w:rPr>
      </w:pPr>
    </w:p>
    <w:p w:rsidR="00DB5468" w:rsidRDefault="00DB5468" w:rsidP="00E350FB">
      <w:pPr>
        <w:tabs>
          <w:tab w:val="left" w:pos="1118"/>
        </w:tabs>
        <w:rPr>
          <w:sz w:val="28"/>
          <w:szCs w:val="28"/>
        </w:rPr>
      </w:pPr>
    </w:p>
    <w:p w:rsidR="00DB5468" w:rsidRDefault="00DB5468" w:rsidP="00E350FB">
      <w:pPr>
        <w:tabs>
          <w:tab w:val="left" w:pos="1118"/>
        </w:tabs>
        <w:rPr>
          <w:sz w:val="28"/>
          <w:szCs w:val="28"/>
        </w:rPr>
      </w:pPr>
    </w:p>
    <w:p w:rsidR="00DB5468" w:rsidRDefault="00DB5468" w:rsidP="00E350FB">
      <w:pPr>
        <w:tabs>
          <w:tab w:val="left" w:pos="1118"/>
        </w:tabs>
        <w:rPr>
          <w:sz w:val="28"/>
          <w:szCs w:val="28"/>
        </w:rPr>
      </w:pPr>
    </w:p>
    <w:p w:rsidR="00740FFB" w:rsidRDefault="00F63CAA" w:rsidP="00E350FB">
      <w:pPr>
        <w:tabs>
          <w:tab w:val="left" w:pos="1118"/>
        </w:tabs>
        <w:rPr>
          <w:sz w:val="28"/>
          <w:szCs w:val="28"/>
        </w:rPr>
      </w:pPr>
      <w:r w:rsidRPr="00F63CAA">
        <w:rPr>
          <w:noProof/>
        </w:rPr>
        <w:pict>
          <v:shape id="Text Box 52" o:spid="_x0000_s1042" type="#_x0000_t202" style="position:absolute;margin-left:530.6pt;margin-top:1.15pt;width:219.65pt;height:81pt;z-index:251694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" stroked="f">
            <v:textbox>
              <w:txbxContent>
                <w:p w:rsidR="00226957" w:rsidRPr="00DB5468" w:rsidRDefault="00226957" w:rsidP="00E350FB">
                  <w:pPr>
                    <w:rPr>
                      <w:sz w:val="28"/>
                      <w:szCs w:val="28"/>
                    </w:rPr>
                  </w:pPr>
                  <w:r w:rsidRPr="00DB5468">
                    <w:rPr>
                      <w:sz w:val="28"/>
                      <w:szCs w:val="28"/>
                    </w:rPr>
                    <w:t>УТВЕРЖДЕН</w:t>
                  </w:r>
                  <w:r>
                    <w:rPr>
                      <w:sz w:val="28"/>
                      <w:szCs w:val="28"/>
                    </w:rPr>
                    <w:t>О</w:t>
                  </w:r>
                </w:p>
                <w:p w:rsidR="00226957" w:rsidRPr="00E77387" w:rsidRDefault="00226957" w:rsidP="00E350F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постановлением</w:t>
                  </w:r>
                  <w:r w:rsidRPr="00E77387">
                    <w:rPr>
                      <w:sz w:val="28"/>
                      <w:szCs w:val="28"/>
                    </w:rPr>
                    <w:t xml:space="preserve"> администрации</w:t>
                  </w:r>
                </w:p>
                <w:p w:rsidR="00226957" w:rsidRPr="00E77387" w:rsidRDefault="00226957" w:rsidP="00E350FB">
                  <w:pPr>
                    <w:rPr>
                      <w:sz w:val="28"/>
                      <w:szCs w:val="28"/>
                    </w:rPr>
                  </w:pPr>
                  <w:r w:rsidRPr="00E77387">
                    <w:rPr>
                      <w:sz w:val="28"/>
                      <w:szCs w:val="28"/>
                    </w:rPr>
                    <w:t>Первомайского района</w:t>
                  </w:r>
                </w:p>
                <w:p w:rsidR="00226957" w:rsidRPr="00D813A0" w:rsidRDefault="00226957" w:rsidP="00E350FB">
                  <w:pPr>
                    <w:rPr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</w:rPr>
                    <w:t>от ___________</w:t>
                  </w:r>
                  <w:r w:rsidRPr="00E77387">
                    <w:rPr>
                      <w:sz w:val="28"/>
                      <w:szCs w:val="28"/>
                    </w:rPr>
                    <w:t>№</w:t>
                  </w:r>
                  <w:r>
                    <w:rPr>
                      <w:sz w:val="28"/>
                      <w:szCs w:val="28"/>
                    </w:rPr>
                    <w:t>____________</w:t>
                  </w:r>
                </w:p>
              </w:txbxContent>
            </v:textbox>
          </v:shape>
        </w:pict>
      </w:r>
    </w:p>
    <w:p w:rsidR="00740FFB" w:rsidRDefault="00740FFB" w:rsidP="00E350FB">
      <w:pPr>
        <w:tabs>
          <w:tab w:val="left" w:pos="1118"/>
        </w:tabs>
        <w:rPr>
          <w:sz w:val="28"/>
          <w:szCs w:val="28"/>
        </w:rPr>
      </w:pPr>
    </w:p>
    <w:p w:rsidR="00CD1471" w:rsidRDefault="00CD1471" w:rsidP="00E350FB">
      <w:pPr>
        <w:tabs>
          <w:tab w:val="left" w:pos="1118"/>
        </w:tabs>
        <w:rPr>
          <w:sz w:val="28"/>
          <w:szCs w:val="28"/>
        </w:rPr>
      </w:pPr>
    </w:p>
    <w:p w:rsidR="002910F2" w:rsidRDefault="002910F2" w:rsidP="00E350FB">
      <w:pPr>
        <w:tabs>
          <w:tab w:val="left" w:pos="1118"/>
        </w:tabs>
        <w:rPr>
          <w:sz w:val="28"/>
          <w:szCs w:val="28"/>
        </w:rPr>
      </w:pPr>
    </w:p>
    <w:p w:rsidR="00E350FB" w:rsidRDefault="00E350FB" w:rsidP="00E350FB">
      <w:pPr>
        <w:tabs>
          <w:tab w:val="left" w:pos="1118"/>
        </w:tabs>
        <w:rPr>
          <w:sz w:val="28"/>
          <w:szCs w:val="28"/>
        </w:rPr>
      </w:pPr>
    </w:p>
    <w:p w:rsidR="00CD1471" w:rsidRDefault="00CD1471" w:rsidP="00E350FB">
      <w:pPr>
        <w:tabs>
          <w:tab w:val="left" w:pos="1118"/>
        </w:tabs>
        <w:jc w:val="center"/>
        <w:rPr>
          <w:sz w:val="28"/>
          <w:szCs w:val="28"/>
        </w:rPr>
      </w:pPr>
    </w:p>
    <w:p w:rsidR="00E350FB" w:rsidRDefault="00E350FB" w:rsidP="00E350FB">
      <w:pPr>
        <w:tabs>
          <w:tab w:val="left" w:pos="111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Патрульно-маневренная </w:t>
      </w:r>
    </w:p>
    <w:p w:rsidR="00E350FB" w:rsidRDefault="00E350FB" w:rsidP="00E350FB">
      <w:pPr>
        <w:tabs>
          <w:tab w:val="left" w:pos="111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группа Первомайского района</w:t>
      </w:r>
    </w:p>
    <w:p w:rsidR="00E350FB" w:rsidRDefault="00E350FB" w:rsidP="00E350FB">
      <w:pPr>
        <w:tabs>
          <w:tab w:val="left" w:pos="1118"/>
        </w:tabs>
        <w:rPr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594"/>
        <w:gridCol w:w="2895"/>
        <w:gridCol w:w="1694"/>
        <w:gridCol w:w="1940"/>
        <w:gridCol w:w="4934"/>
        <w:gridCol w:w="2445"/>
      </w:tblGrid>
      <w:tr w:rsidR="00E350FB" w:rsidTr="00DB5468">
        <w:tc>
          <w:tcPr>
            <w:tcW w:w="594" w:type="dxa"/>
          </w:tcPr>
          <w:p w:rsidR="00E350FB" w:rsidRDefault="00E350FB" w:rsidP="00CE1F5A">
            <w:pPr>
              <w:tabs>
                <w:tab w:val="left" w:pos="111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E350FB" w:rsidRDefault="00E350FB" w:rsidP="00CE1F5A">
            <w:pPr>
              <w:tabs>
                <w:tab w:val="left" w:pos="111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2895" w:type="dxa"/>
          </w:tcPr>
          <w:p w:rsidR="00E350FB" w:rsidRDefault="00E350FB" w:rsidP="00CE1F5A">
            <w:pPr>
              <w:tabs>
                <w:tab w:val="left" w:pos="111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1694" w:type="dxa"/>
            <w:tcBorders>
              <w:right w:val="single" w:sz="4" w:space="0" w:color="auto"/>
            </w:tcBorders>
          </w:tcPr>
          <w:p w:rsidR="00E350FB" w:rsidRDefault="00E350FB" w:rsidP="00CE1F5A">
            <w:pPr>
              <w:tabs>
                <w:tab w:val="left" w:pos="111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группы (кол-во людей)</w:t>
            </w:r>
          </w:p>
        </w:tc>
        <w:tc>
          <w:tcPr>
            <w:tcW w:w="1940" w:type="dxa"/>
            <w:tcBorders>
              <w:left w:val="single" w:sz="4" w:space="0" w:color="auto"/>
            </w:tcBorders>
          </w:tcPr>
          <w:p w:rsidR="00E350FB" w:rsidRDefault="00E350FB" w:rsidP="00CE1F5A">
            <w:pPr>
              <w:tabs>
                <w:tab w:val="left" w:pos="111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техники</w:t>
            </w:r>
          </w:p>
        </w:tc>
        <w:tc>
          <w:tcPr>
            <w:tcW w:w="4934" w:type="dxa"/>
          </w:tcPr>
          <w:p w:rsidR="00E350FB" w:rsidRDefault="00E350FB" w:rsidP="00CE1F5A">
            <w:pPr>
              <w:tabs>
                <w:tab w:val="left" w:pos="111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группы (Ф.И.О., должностная категория, тел.)</w:t>
            </w:r>
          </w:p>
        </w:tc>
        <w:tc>
          <w:tcPr>
            <w:tcW w:w="2445" w:type="dxa"/>
          </w:tcPr>
          <w:p w:rsidR="00E350FB" w:rsidRDefault="00E350FB" w:rsidP="00CE1F5A">
            <w:pPr>
              <w:tabs>
                <w:tab w:val="left" w:pos="111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DB5468" w:rsidTr="00DB5468">
        <w:tc>
          <w:tcPr>
            <w:tcW w:w="594" w:type="dxa"/>
          </w:tcPr>
          <w:p w:rsidR="00DB5468" w:rsidRPr="007B1F12" w:rsidRDefault="00DB5468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 w:rsidRPr="007B1F12">
              <w:rPr>
                <w:sz w:val="26"/>
                <w:szCs w:val="26"/>
              </w:rPr>
              <w:t>1</w:t>
            </w:r>
          </w:p>
        </w:tc>
        <w:tc>
          <w:tcPr>
            <w:tcW w:w="2895" w:type="dxa"/>
          </w:tcPr>
          <w:p w:rsidR="00DB5468" w:rsidRPr="007B1F12" w:rsidRDefault="00DB5468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 w:rsidRPr="007B1F12">
              <w:rPr>
                <w:sz w:val="26"/>
                <w:szCs w:val="26"/>
              </w:rPr>
              <w:t>Акулов</w:t>
            </w:r>
            <w:r>
              <w:rPr>
                <w:sz w:val="26"/>
                <w:szCs w:val="26"/>
              </w:rPr>
              <w:t xml:space="preserve">ский сельсовет (с. Акулово) </w:t>
            </w:r>
          </w:p>
        </w:tc>
        <w:tc>
          <w:tcPr>
            <w:tcW w:w="1694" w:type="dxa"/>
            <w:tcBorders>
              <w:right w:val="single" w:sz="4" w:space="0" w:color="auto"/>
            </w:tcBorders>
          </w:tcPr>
          <w:p w:rsidR="00DB5468" w:rsidRPr="007B1F12" w:rsidRDefault="00DB5468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940" w:type="dxa"/>
            <w:tcBorders>
              <w:left w:val="single" w:sz="4" w:space="0" w:color="auto"/>
            </w:tcBorders>
          </w:tcPr>
          <w:p w:rsidR="00DB5468" w:rsidRPr="007B1F12" w:rsidRDefault="00DB5468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934" w:type="dxa"/>
          </w:tcPr>
          <w:p w:rsidR="00DB5468" w:rsidRPr="00DB5468" w:rsidRDefault="00DB5468" w:rsidP="009F7B51">
            <w:pPr>
              <w:jc w:val="center"/>
              <w:rPr>
                <w:sz w:val="26"/>
                <w:szCs w:val="26"/>
              </w:rPr>
            </w:pPr>
            <w:r w:rsidRPr="00DB5468">
              <w:rPr>
                <w:sz w:val="26"/>
                <w:szCs w:val="26"/>
              </w:rPr>
              <w:t>Котельникова Наталья Алексеевна</w:t>
            </w:r>
          </w:p>
          <w:p w:rsidR="00DB5468" w:rsidRPr="00DB5468" w:rsidRDefault="00DB5468" w:rsidP="009F7B51">
            <w:pPr>
              <w:jc w:val="center"/>
              <w:rPr>
                <w:sz w:val="26"/>
                <w:szCs w:val="26"/>
              </w:rPr>
            </w:pPr>
            <w:r w:rsidRPr="00DB5468">
              <w:rPr>
                <w:sz w:val="26"/>
                <w:szCs w:val="26"/>
              </w:rPr>
              <w:t>8 963 520 57 08</w:t>
            </w:r>
          </w:p>
        </w:tc>
        <w:tc>
          <w:tcPr>
            <w:tcW w:w="2445" w:type="dxa"/>
          </w:tcPr>
          <w:p w:rsidR="00DB5468" w:rsidRPr="007B1F12" w:rsidRDefault="00DB5468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</w:p>
        </w:tc>
      </w:tr>
      <w:tr w:rsidR="00DB5468" w:rsidTr="00DB5468">
        <w:tc>
          <w:tcPr>
            <w:tcW w:w="594" w:type="dxa"/>
          </w:tcPr>
          <w:p w:rsidR="00DB5468" w:rsidRPr="007B1F12" w:rsidRDefault="00DB5468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 w:rsidRPr="007B1F12">
              <w:rPr>
                <w:sz w:val="26"/>
                <w:szCs w:val="26"/>
              </w:rPr>
              <w:t>2</w:t>
            </w:r>
          </w:p>
        </w:tc>
        <w:tc>
          <w:tcPr>
            <w:tcW w:w="2895" w:type="dxa"/>
          </w:tcPr>
          <w:p w:rsidR="00DB5468" w:rsidRPr="007B1F12" w:rsidRDefault="00DB5468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Баюновоключевской сельсовет                                (с. Баюновские Ключи) </w:t>
            </w:r>
          </w:p>
        </w:tc>
        <w:tc>
          <w:tcPr>
            <w:tcW w:w="1694" w:type="dxa"/>
            <w:tcBorders>
              <w:right w:val="single" w:sz="4" w:space="0" w:color="auto"/>
            </w:tcBorders>
          </w:tcPr>
          <w:p w:rsidR="00DB5468" w:rsidRPr="007B1F12" w:rsidRDefault="00DB5468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940" w:type="dxa"/>
            <w:tcBorders>
              <w:left w:val="single" w:sz="4" w:space="0" w:color="auto"/>
            </w:tcBorders>
          </w:tcPr>
          <w:p w:rsidR="00DB5468" w:rsidRPr="007B1F12" w:rsidRDefault="00DB5468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934" w:type="dxa"/>
          </w:tcPr>
          <w:p w:rsidR="00DB5468" w:rsidRPr="00DB5468" w:rsidRDefault="00DB5468" w:rsidP="009F7B51">
            <w:pPr>
              <w:jc w:val="center"/>
              <w:rPr>
                <w:sz w:val="26"/>
                <w:szCs w:val="26"/>
              </w:rPr>
            </w:pPr>
            <w:r w:rsidRPr="00DB5468">
              <w:rPr>
                <w:sz w:val="26"/>
                <w:szCs w:val="26"/>
              </w:rPr>
              <w:t>Аношина Алена Николаевна</w:t>
            </w:r>
          </w:p>
          <w:p w:rsidR="00DB5468" w:rsidRPr="00DB5468" w:rsidRDefault="00DB5468" w:rsidP="009F7B51">
            <w:pPr>
              <w:jc w:val="center"/>
              <w:rPr>
                <w:sz w:val="26"/>
                <w:szCs w:val="26"/>
              </w:rPr>
            </w:pPr>
            <w:r w:rsidRPr="00DB5468">
              <w:rPr>
                <w:sz w:val="26"/>
                <w:szCs w:val="26"/>
              </w:rPr>
              <w:t>8 909 504 72 72</w:t>
            </w:r>
          </w:p>
        </w:tc>
        <w:tc>
          <w:tcPr>
            <w:tcW w:w="2445" w:type="dxa"/>
          </w:tcPr>
          <w:p w:rsidR="00DB5468" w:rsidRPr="007B1F12" w:rsidRDefault="00DB5468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</w:p>
        </w:tc>
      </w:tr>
      <w:tr w:rsidR="00DB5468" w:rsidTr="00DB5468">
        <w:tc>
          <w:tcPr>
            <w:tcW w:w="594" w:type="dxa"/>
          </w:tcPr>
          <w:p w:rsidR="00DB5468" w:rsidRPr="007B1F12" w:rsidRDefault="00DB5468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 w:rsidRPr="007B1F12">
              <w:rPr>
                <w:sz w:val="26"/>
                <w:szCs w:val="26"/>
              </w:rPr>
              <w:t>3</w:t>
            </w:r>
          </w:p>
        </w:tc>
        <w:tc>
          <w:tcPr>
            <w:tcW w:w="2895" w:type="dxa"/>
          </w:tcPr>
          <w:p w:rsidR="00DB5468" w:rsidRPr="007B1F12" w:rsidRDefault="00DB5468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Березовский сельсовет (с. Березовка)</w:t>
            </w:r>
          </w:p>
        </w:tc>
        <w:tc>
          <w:tcPr>
            <w:tcW w:w="1694" w:type="dxa"/>
            <w:tcBorders>
              <w:right w:val="single" w:sz="4" w:space="0" w:color="auto"/>
            </w:tcBorders>
          </w:tcPr>
          <w:p w:rsidR="00DB5468" w:rsidRPr="007B1F12" w:rsidRDefault="00DB5468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940" w:type="dxa"/>
            <w:tcBorders>
              <w:left w:val="single" w:sz="4" w:space="0" w:color="auto"/>
            </w:tcBorders>
          </w:tcPr>
          <w:p w:rsidR="00DB5468" w:rsidRPr="007B1F12" w:rsidRDefault="00DB5468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934" w:type="dxa"/>
          </w:tcPr>
          <w:p w:rsidR="00DB5468" w:rsidRPr="00DB5468" w:rsidRDefault="00DB5468" w:rsidP="009F7B51">
            <w:pPr>
              <w:jc w:val="center"/>
              <w:rPr>
                <w:sz w:val="26"/>
                <w:szCs w:val="26"/>
              </w:rPr>
            </w:pPr>
            <w:r w:rsidRPr="00DB5468">
              <w:rPr>
                <w:sz w:val="26"/>
                <w:szCs w:val="26"/>
              </w:rPr>
              <w:t>Агальцова Альбина Петровна</w:t>
            </w:r>
          </w:p>
          <w:p w:rsidR="00DB5468" w:rsidRPr="00DB5468" w:rsidRDefault="00DB5468" w:rsidP="009F7B51">
            <w:pPr>
              <w:jc w:val="center"/>
              <w:rPr>
                <w:sz w:val="26"/>
                <w:szCs w:val="26"/>
              </w:rPr>
            </w:pPr>
            <w:r w:rsidRPr="00DB5468">
              <w:rPr>
                <w:sz w:val="26"/>
                <w:szCs w:val="26"/>
              </w:rPr>
              <w:t>8 905 081 05 32</w:t>
            </w:r>
          </w:p>
        </w:tc>
        <w:tc>
          <w:tcPr>
            <w:tcW w:w="2445" w:type="dxa"/>
          </w:tcPr>
          <w:p w:rsidR="00DB5468" w:rsidRPr="007B1F12" w:rsidRDefault="00DB5468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</w:p>
        </w:tc>
      </w:tr>
      <w:tr w:rsidR="00DB5468" w:rsidTr="00DB5468">
        <w:tc>
          <w:tcPr>
            <w:tcW w:w="594" w:type="dxa"/>
          </w:tcPr>
          <w:p w:rsidR="00DB5468" w:rsidRPr="007B1F12" w:rsidRDefault="00DB5468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 w:rsidRPr="007B1F12">
              <w:rPr>
                <w:sz w:val="26"/>
                <w:szCs w:val="26"/>
              </w:rPr>
              <w:t>4</w:t>
            </w:r>
          </w:p>
        </w:tc>
        <w:tc>
          <w:tcPr>
            <w:tcW w:w="2895" w:type="dxa"/>
          </w:tcPr>
          <w:p w:rsidR="00DB5468" w:rsidRPr="007B1F12" w:rsidRDefault="00DB5468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Бобровский сельсовет (с. Бобровка) </w:t>
            </w:r>
          </w:p>
        </w:tc>
        <w:tc>
          <w:tcPr>
            <w:tcW w:w="1694" w:type="dxa"/>
            <w:tcBorders>
              <w:right w:val="single" w:sz="4" w:space="0" w:color="auto"/>
            </w:tcBorders>
          </w:tcPr>
          <w:p w:rsidR="00DB5468" w:rsidRPr="007B1F12" w:rsidRDefault="00DB5468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940" w:type="dxa"/>
            <w:tcBorders>
              <w:left w:val="single" w:sz="4" w:space="0" w:color="auto"/>
            </w:tcBorders>
          </w:tcPr>
          <w:p w:rsidR="00DB5468" w:rsidRPr="007B1F12" w:rsidRDefault="00DB5468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934" w:type="dxa"/>
          </w:tcPr>
          <w:p w:rsidR="00DB5468" w:rsidRPr="00DB5468" w:rsidRDefault="00DB5468" w:rsidP="009F7B51">
            <w:pPr>
              <w:jc w:val="center"/>
              <w:rPr>
                <w:sz w:val="26"/>
                <w:szCs w:val="26"/>
              </w:rPr>
            </w:pPr>
            <w:r w:rsidRPr="00DB5468">
              <w:rPr>
                <w:sz w:val="26"/>
                <w:szCs w:val="26"/>
              </w:rPr>
              <w:t>Ванпилин Сергей Николаевич</w:t>
            </w:r>
          </w:p>
          <w:p w:rsidR="00DB5468" w:rsidRPr="00DB5468" w:rsidRDefault="00DB5468" w:rsidP="009F7B51">
            <w:pPr>
              <w:jc w:val="center"/>
              <w:rPr>
                <w:sz w:val="26"/>
                <w:szCs w:val="26"/>
              </w:rPr>
            </w:pPr>
            <w:r w:rsidRPr="00DB5468">
              <w:rPr>
                <w:sz w:val="26"/>
                <w:szCs w:val="26"/>
              </w:rPr>
              <w:t>8 913 278 31 13</w:t>
            </w:r>
          </w:p>
        </w:tc>
        <w:tc>
          <w:tcPr>
            <w:tcW w:w="2445" w:type="dxa"/>
          </w:tcPr>
          <w:p w:rsidR="00DB5468" w:rsidRPr="007B1F12" w:rsidRDefault="00DB5468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</w:p>
        </w:tc>
      </w:tr>
      <w:tr w:rsidR="00DB5468" w:rsidTr="00DB5468">
        <w:tc>
          <w:tcPr>
            <w:tcW w:w="594" w:type="dxa"/>
          </w:tcPr>
          <w:p w:rsidR="00DB5468" w:rsidRPr="007B1F12" w:rsidRDefault="00DB5468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 w:rsidRPr="007B1F12">
              <w:rPr>
                <w:sz w:val="26"/>
                <w:szCs w:val="26"/>
              </w:rPr>
              <w:t>5</w:t>
            </w:r>
          </w:p>
        </w:tc>
        <w:tc>
          <w:tcPr>
            <w:tcW w:w="2895" w:type="dxa"/>
          </w:tcPr>
          <w:p w:rsidR="00DB5468" w:rsidRPr="007B1F12" w:rsidRDefault="00DB5468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Боровихинский сельсовет (с. Боровиха) </w:t>
            </w:r>
          </w:p>
        </w:tc>
        <w:tc>
          <w:tcPr>
            <w:tcW w:w="1694" w:type="dxa"/>
            <w:tcBorders>
              <w:right w:val="single" w:sz="4" w:space="0" w:color="auto"/>
            </w:tcBorders>
          </w:tcPr>
          <w:p w:rsidR="00DB5468" w:rsidRPr="007B1F12" w:rsidRDefault="00DB5468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940" w:type="dxa"/>
            <w:tcBorders>
              <w:left w:val="single" w:sz="4" w:space="0" w:color="auto"/>
            </w:tcBorders>
          </w:tcPr>
          <w:p w:rsidR="00DB5468" w:rsidRPr="007B1F12" w:rsidRDefault="00DB5468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934" w:type="dxa"/>
          </w:tcPr>
          <w:p w:rsidR="00DB5468" w:rsidRPr="00DB5468" w:rsidRDefault="00DB5468" w:rsidP="009F7B51">
            <w:pPr>
              <w:jc w:val="center"/>
              <w:rPr>
                <w:sz w:val="26"/>
                <w:szCs w:val="26"/>
              </w:rPr>
            </w:pPr>
            <w:r w:rsidRPr="00DB5468">
              <w:rPr>
                <w:sz w:val="26"/>
                <w:szCs w:val="26"/>
              </w:rPr>
              <w:t>Голубцов Валерий Иванович</w:t>
            </w:r>
          </w:p>
          <w:p w:rsidR="00DB5468" w:rsidRPr="00DB5468" w:rsidRDefault="00DB5468" w:rsidP="009F7B51">
            <w:pPr>
              <w:jc w:val="center"/>
              <w:rPr>
                <w:sz w:val="26"/>
                <w:szCs w:val="26"/>
              </w:rPr>
            </w:pPr>
            <w:r w:rsidRPr="00DB5468">
              <w:rPr>
                <w:sz w:val="26"/>
                <w:szCs w:val="26"/>
              </w:rPr>
              <w:t>8 963 519 99 98</w:t>
            </w:r>
          </w:p>
        </w:tc>
        <w:tc>
          <w:tcPr>
            <w:tcW w:w="2445" w:type="dxa"/>
          </w:tcPr>
          <w:p w:rsidR="00DB5468" w:rsidRPr="007B1F12" w:rsidRDefault="00DB5468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</w:p>
        </w:tc>
      </w:tr>
      <w:tr w:rsidR="00DB5468" w:rsidTr="00DB5468">
        <w:trPr>
          <w:trHeight w:val="796"/>
        </w:trPr>
        <w:tc>
          <w:tcPr>
            <w:tcW w:w="594" w:type="dxa"/>
            <w:tcBorders>
              <w:bottom w:val="single" w:sz="4" w:space="0" w:color="auto"/>
            </w:tcBorders>
          </w:tcPr>
          <w:p w:rsidR="00DB5468" w:rsidRPr="007B1F12" w:rsidRDefault="00DB5468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 w:rsidRPr="007B1F12">
              <w:rPr>
                <w:sz w:val="26"/>
                <w:szCs w:val="26"/>
              </w:rPr>
              <w:t>6</w:t>
            </w:r>
          </w:p>
        </w:tc>
        <w:tc>
          <w:tcPr>
            <w:tcW w:w="2895" w:type="dxa"/>
            <w:tcBorders>
              <w:bottom w:val="single" w:sz="4" w:space="0" w:color="auto"/>
            </w:tcBorders>
          </w:tcPr>
          <w:p w:rsidR="00DB5468" w:rsidRPr="007B1F12" w:rsidRDefault="00DB5468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Жилинский сельсовет    (с. Жилино)</w:t>
            </w:r>
          </w:p>
        </w:tc>
        <w:tc>
          <w:tcPr>
            <w:tcW w:w="1694" w:type="dxa"/>
            <w:tcBorders>
              <w:bottom w:val="single" w:sz="4" w:space="0" w:color="auto"/>
              <w:right w:val="single" w:sz="4" w:space="0" w:color="auto"/>
            </w:tcBorders>
          </w:tcPr>
          <w:p w:rsidR="00DB5468" w:rsidRPr="007B1F12" w:rsidRDefault="00DB5468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940" w:type="dxa"/>
            <w:tcBorders>
              <w:left w:val="single" w:sz="4" w:space="0" w:color="auto"/>
              <w:bottom w:val="single" w:sz="4" w:space="0" w:color="auto"/>
            </w:tcBorders>
          </w:tcPr>
          <w:p w:rsidR="00DB5468" w:rsidRPr="007B1F12" w:rsidRDefault="00DB5468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934" w:type="dxa"/>
            <w:tcBorders>
              <w:bottom w:val="single" w:sz="4" w:space="0" w:color="auto"/>
            </w:tcBorders>
          </w:tcPr>
          <w:p w:rsidR="00DB5468" w:rsidRPr="00DB5468" w:rsidRDefault="00DB5468" w:rsidP="009F7B51">
            <w:pPr>
              <w:jc w:val="center"/>
              <w:rPr>
                <w:sz w:val="26"/>
                <w:szCs w:val="26"/>
              </w:rPr>
            </w:pPr>
            <w:r w:rsidRPr="00DB5468">
              <w:rPr>
                <w:sz w:val="26"/>
                <w:szCs w:val="26"/>
              </w:rPr>
              <w:t>Рягузов Иван Петрович</w:t>
            </w:r>
          </w:p>
          <w:p w:rsidR="00DB5468" w:rsidRPr="00DB5468" w:rsidRDefault="00DB5468" w:rsidP="009F7B51">
            <w:pPr>
              <w:jc w:val="center"/>
              <w:rPr>
                <w:sz w:val="26"/>
                <w:szCs w:val="26"/>
              </w:rPr>
            </w:pPr>
            <w:r w:rsidRPr="00DB5468">
              <w:rPr>
                <w:sz w:val="26"/>
                <w:szCs w:val="26"/>
              </w:rPr>
              <w:t>8 905 080 14 50</w:t>
            </w:r>
          </w:p>
        </w:tc>
        <w:tc>
          <w:tcPr>
            <w:tcW w:w="2445" w:type="dxa"/>
            <w:tcBorders>
              <w:bottom w:val="single" w:sz="4" w:space="0" w:color="auto"/>
            </w:tcBorders>
          </w:tcPr>
          <w:p w:rsidR="00DB5468" w:rsidRPr="007B1F12" w:rsidRDefault="00DB5468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</w:p>
        </w:tc>
      </w:tr>
      <w:tr w:rsidR="00DB5468" w:rsidTr="00DB5468">
        <w:tc>
          <w:tcPr>
            <w:tcW w:w="594" w:type="dxa"/>
          </w:tcPr>
          <w:p w:rsidR="00DB5468" w:rsidRPr="007B1F12" w:rsidRDefault="00DB5468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 w:rsidRPr="007B1F12">
              <w:rPr>
                <w:sz w:val="26"/>
                <w:szCs w:val="26"/>
              </w:rPr>
              <w:t>7</w:t>
            </w:r>
          </w:p>
        </w:tc>
        <w:tc>
          <w:tcPr>
            <w:tcW w:w="2895" w:type="dxa"/>
          </w:tcPr>
          <w:p w:rsidR="00DB5468" w:rsidRPr="007B1F12" w:rsidRDefault="00DB5468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Журавлихинский </w:t>
            </w:r>
            <w:r>
              <w:rPr>
                <w:sz w:val="26"/>
                <w:szCs w:val="26"/>
              </w:rPr>
              <w:lastRenderedPageBreak/>
              <w:t>сельсовет                                (с. Журавлиха)</w:t>
            </w:r>
          </w:p>
        </w:tc>
        <w:tc>
          <w:tcPr>
            <w:tcW w:w="1694" w:type="dxa"/>
            <w:tcBorders>
              <w:right w:val="single" w:sz="4" w:space="0" w:color="auto"/>
            </w:tcBorders>
          </w:tcPr>
          <w:p w:rsidR="00DB5468" w:rsidRPr="007B1F12" w:rsidRDefault="00DB5468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1940" w:type="dxa"/>
            <w:tcBorders>
              <w:left w:val="single" w:sz="4" w:space="0" w:color="auto"/>
            </w:tcBorders>
          </w:tcPr>
          <w:p w:rsidR="00DB5468" w:rsidRPr="007B1F12" w:rsidRDefault="00DB5468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934" w:type="dxa"/>
          </w:tcPr>
          <w:p w:rsidR="00DB5468" w:rsidRPr="00DB5468" w:rsidRDefault="00DB5468" w:rsidP="009F7B51">
            <w:pPr>
              <w:jc w:val="center"/>
              <w:rPr>
                <w:sz w:val="26"/>
                <w:szCs w:val="26"/>
              </w:rPr>
            </w:pPr>
            <w:r w:rsidRPr="00DB5468">
              <w:rPr>
                <w:sz w:val="26"/>
                <w:szCs w:val="26"/>
              </w:rPr>
              <w:t>Крюкова Лариса Николаевна</w:t>
            </w:r>
          </w:p>
          <w:p w:rsidR="00DB5468" w:rsidRPr="00DB5468" w:rsidRDefault="00DB5468" w:rsidP="009F7B51">
            <w:pPr>
              <w:jc w:val="center"/>
              <w:rPr>
                <w:sz w:val="26"/>
                <w:szCs w:val="26"/>
              </w:rPr>
            </w:pPr>
            <w:r w:rsidRPr="00DB5468">
              <w:rPr>
                <w:sz w:val="26"/>
                <w:szCs w:val="26"/>
              </w:rPr>
              <w:lastRenderedPageBreak/>
              <w:t>8 913 215 11 42</w:t>
            </w:r>
          </w:p>
        </w:tc>
        <w:tc>
          <w:tcPr>
            <w:tcW w:w="2445" w:type="dxa"/>
          </w:tcPr>
          <w:p w:rsidR="00DB5468" w:rsidRPr="007B1F12" w:rsidRDefault="00DB5468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</w:p>
        </w:tc>
      </w:tr>
      <w:tr w:rsidR="00DB5468" w:rsidTr="00DB5468">
        <w:tc>
          <w:tcPr>
            <w:tcW w:w="594" w:type="dxa"/>
          </w:tcPr>
          <w:p w:rsidR="00DB5468" w:rsidRPr="007B1F12" w:rsidRDefault="00DB5468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 w:rsidRPr="007B1F12"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2895" w:type="dxa"/>
          </w:tcPr>
          <w:p w:rsidR="00DB5468" w:rsidRPr="007B1F12" w:rsidRDefault="00DB5468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Зудиловский сельсовет (с. Зудилово)</w:t>
            </w:r>
          </w:p>
        </w:tc>
        <w:tc>
          <w:tcPr>
            <w:tcW w:w="1694" w:type="dxa"/>
            <w:tcBorders>
              <w:right w:val="single" w:sz="4" w:space="0" w:color="auto"/>
            </w:tcBorders>
          </w:tcPr>
          <w:p w:rsidR="00DB5468" w:rsidRPr="009E751C" w:rsidRDefault="00DB5468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940" w:type="dxa"/>
            <w:tcBorders>
              <w:left w:val="single" w:sz="4" w:space="0" w:color="auto"/>
            </w:tcBorders>
          </w:tcPr>
          <w:p w:rsidR="00DB5468" w:rsidRPr="009E751C" w:rsidRDefault="00DB5468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934" w:type="dxa"/>
          </w:tcPr>
          <w:p w:rsidR="00DB5468" w:rsidRPr="00F62C0B" w:rsidRDefault="00DB5468" w:rsidP="009F7B51">
            <w:pPr>
              <w:jc w:val="center"/>
              <w:rPr>
                <w:sz w:val="26"/>
                <w:szCs w:val="26"/>
              </w:rPr>
            </w:pPr>
            <w:r w:rsidRPr="00F62C0B">
              <w:rPr>
                <w:sz w:val="26"/>
                <w:szCs w:val="26"/>
              </w:rPr>
              <w:t>Смолякова Мира Раджабовна</w:t>
            </w:r>
          </w:p>
          <w:p w:rsidR="00DB5468" w:rsidRPr="00F62C0B" w:rsidRDefault="00DB5468" w:rsidP="009F7B51">
            <w:pPr>
              <w:jc w:val="center"/>
              <w:rPr>
                <w:sz w:val="26"/>
                <w:szCs w:val="26"/>
              </w:rPr>
            </w:pPr>
            <w:r w:rsidRPr="00F62C0B">
              <w:rPr>
                <w:sz w:val="26"/>
                <w:szCs w:val="26"/>
              </w:rPr>
              <w:t>8 913 090 13 92</w:t>
            </w:r>
          </w:p>
        </w:tc>
        <w:tc>
          <w:tcPr>
            <w:tcW w:w="2445" w:type="dxa"/>
          </w:tcPr>
          <w:p w:rsidR="00DB5468" w:rsidRPr="007B1F12" w:rsidRDefault="00DB5468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</w:p>
        </w:tc>
      </w:tr>
      <w:tr w:rsidR="00DB5468" w:rsidTr="00DB5468">
        <w:tc>
          <w:tcPr>
            <w:tcW w:w="594" w:type="dxa"/>
          </w:tcPr>
          <w:p w:rsidR="00DB5468" w:rsidRPr="007B1F12" w:rsidRDefault="00DB5468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 w:rsidRPr="007B1F12">
              <w:rPr>
                <w:sz w:val="26"/>
                <w:szCs w:val="26"/>
              </w:rPr>
              <w:t>9</w:t>
            </w:r>
          </w:p>
        </w:tc>
        <w:tc>
          <w:tcPr>
            <w:tcW w:w="2895" w:type="dxa"/>
          </w:tcPr>
          <w:p w:rsidR="00DB5468" w:rsidRPr="007B1F12" w:rsidRDefault="00DB5468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Логовской сельсовет               (с. Логовское)</w:t>
            </w:r>
          </w:p>
        </w:tc>
        <w:tc>
          <w:tcPr>
            <w:tcW w:w="1694" w:type="dxa"/>
            <w:tcBorders>
              <w:right w:val="single" w:sz="4" w:space="0" w:color="auto"/>
            </w:tcBorders>
          </w:tcPr>
          <w:p w:rsidR="00DB5468" w:rsidRPr="007B1F12" w:rsidRDefault="00DB5468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940" w:type="dxa"/>
            <w:tcBorders>
              <w:left w:val="single" w:sz="4" w:space="0" w:color="auto"/>
            </w:tcBorders>
          </w:tcPr>
          <w:p w:rsidR="00DB5468" w:rsidRPr="007B1F12" w:rsidRDefault="00DB5468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934" w:type="dxa"/>
          </w:tcPr>
          <w:p w:rsidR="00DB5468" w:rsidRPr="00F62C0B" w:rsidRDefault="00DB5468" w:rsidP="009F7B51">
            <w:pPr>
              <w:jc w:val="center"/>
              <w:rPr>
                <w:sz w:val="26"/>
                <w:szCs w:val="26"/>
              </w:rPr>
            </w:pPr>
            <w:r w:rsidRPr="00F62C0B">
              <w:rPr>
                <w:sz w:val="26"/>
                <w:szCs w:val="26"/>
              </w:rPr>
              <w:t>Рогонов Вячеслав Николаевич</w:t>
            </w:r>
          </w:p>
          <w:p w:rsidR="00DB5468" w:rsidRPr="00F62C0B" w:rsidRDefault="00DB5468" w:rsidP="009F7B51">
            <w:pPr>
              <w:jc w:val="center"/>
              <w:rPr>
                <w:sz w:val="26"/>
                <w:szCs w:val="26"/>
              </w:rPr>
            </w:pPr>
            <w:r w:rsidRPr="00F62C0B">
              <w:rPr>
                <w:sz w:val="26"/>
                <w:szCs w:val="26"/>
              </w:rPr>
              <w:t>8 961 237 66 70</w:t>
            </w:r>
          </w:p>
        </w:tc>
        <w:tc>
          <w:tcPr>
            <w:tcW w:w="2445" w:type="dxa"/>
          </w:tcPr>
          <w:p w:rsidR="00DB5468" w:rsidRPr="007B1F12" w:rsidRDefault="00DB5468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</w:p>
        </w:tc>
      </w:tr>
      <w:tr w:rsidR="00F62C0B" w:rsidTr="00DB5468">
        <w:tc>
          <w:tcPr>
            <w:tcW w:w="594" w:type="dxa"/>
          </w:tcPr>
          <w:p w:rsidR="00F62C0B" w:rsidRPr="007B1F12" w:rsidRDefault="00F62C0B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 w:rsidRPr="007B1F12">
              <w:rPr>
                <w:sz w:val="26"/>
                <w:szCs w:val="26"/>
              </w:rPr>
              <w:t>11</w:t>
            </w:r>
          </w:p>
        </w:tc>
        <w:tc>
          <w:tcPr>
            <w:tcW w:w="2895" w:type="dxa"/>
          </w:tcPr>
          <w:p w:rsidR="00F62C0B" w:rsidRPr="007B1F12" w:rsidRDefault="00F62C0B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Первомайский сельсовет                                 (с. Первомайское)</w:t>
            </w:r>
          </w:p>
        </w:tc>
        <w:tc>
          <w:tcPr>
            <w:tcW w:w="1694" w:type="dxa"/>
            <w:tcBorders>
              <w:right w:val="single" w:sz="4" w:space="0" w:color="auto"/>
            </w:tcBorders>
          </w:tcPr>
          <w:p w:rsidR="00F62C0B" w:rsidRPr="007B1F12" w:rsidRDefault="00F62C0B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940" w:type="dxa"/>
            <w:tcBorders>
              <w:left w:val="single" w:sz="4" w:space="0" w:color="auto"/>
            </w:tcBorders>
          </w:tcPr>
          <w:p w:rsidR="00F62C0B" w:rsidRPr="007B1F12" w:rsidRDefault="00F62C0B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934" w:type="dxa"/>
          </w:tcPr>
          <w:p w:rsidR="00F62C0B" w:rsidRPr="00F62C0B" w:rsidRDefault="00F62C0B" w:rsidP="009F7B51">
            <w:pPr>
              <w:jc w:val="center"/>
              <w:rPr>
                <w:sz w:val="26"/>
                <w:szCs w:val="26"/>
              </w:rPr>
            </w:pPr>
            <w:r w:rsidRPr="00F62C0B">
              <w:rPr>
                <w:sz w:val="26"/>
                <w:szCs w:val="26"/>
              </w:rPr>
              <w:t>Астахова Наталья Андреевна</w:t>
            </w:r>
          </w:p>
          <w:p w:rsidR="00F62C0B" w:rsidRPr="00F62C0B" w:rsidRDefault="00F62C0B" w:rsidP="009F7B51">
            <w:pPr>
              <w:jc w:val="center"/>
              <w:rPr>
                <w:sz w:val="26"/>
                <w:szCs w:val="26"/>
              </w:rPr>
            </w:pPr>
            <w:r w:rsidRPr="00F62C0B">
              <w:rPr>
                <w:sz w:val="26"/>
                <w:szCs w:val="26"/>
              </w:rPr>
              <w:t>8 960 963 00 64</w:t>
            </w:r>
          </w:p>
        </w:tc>
        <w:tc>
          <w:tcPr>
            <w:tcW w:w="2445" w:type="dxa"/>
          </w:tcPr>
          <w:p w:rsidR="00F62C0B" w:rsidRPr="007B1F12" w:rsidRDefault="00F62C0B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</w:p>
        </w:tc>
      </w:tr>
      <w:tr w:rsidR="00F62C0B" w:rsidTr="00DB5468">
        <w:tc>
          <w:tcPr>
            <w:tcW w:w="594" w:type="dxa"/>
          </w:tcPr>
          <w:p w:rsidR="00F62C0B" w:rsidRPr="007B1F12" w:rsidRDefault="00F62C0B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 w:rsidRPr="007B1F12">
              <w:rPr>
                <w:sz w:val="26"/>
                <w:szCs w:val="26"/>
              </w:rPr>
              <w:t>12</w:t>
            </w:r>
          </w:p>
        </w:tc>
        <w:tc>
          <w:tcPr>
            <w:tcW w:w="2895" w:type="dxa"/>
          </w:tcPr>
          <w:p w:rsidR="00F62C0B" w:rsidRPr="007B1F12" w:rsidRDefault="00F62C0B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Повалихинский сельсовет (с. Повалиха) </w:t>
            </w:r>
          </w:p>
        </w:tc>
        <w:tc>
          <w:tcPr>
            <w:tcW w:w="1694" w:type="dxa"/>
            <w:tcBorders>
              <w:right w:val="single" w:sz="4" w:space="0" w:color="auto"/>
            </w:tcBorders>
          </w:tcPr>
          <w:p w:rsidR="00F62C0B" w:rsidRPr="007B1F12" w:rsidRDefault="00F62C0B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940" w:type="dxa"/>
            <w:tcBorders>
              <w:left w:val="single" w:sz="4" w:space="0" w:color="auto"/>
            </w:tcBorders>
          </w:tcPr>
          <w:p w:rsidR="00F62C0B" w:rsidRPr="007B1F12" w:rsidRDefault="00F62C0B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934" w:type="dxa"/>
          </w:tcPr>
          <w:p w:rsidR="00F62C0B" w:rsidRPr="00F62C0B" w:rsidRDefault="00F62C0B" w:rsidP="009F7B51">
            <w:pPr>
              <w:jc w:val="center"/>
              <w:rPr>
                <w:sz w:val="26"/>
                <w:szCs w:val="26"/>
              </w:rPr>
            </w:pPr>
            <w:r w:rsidRPr="00F62C0B">
              <w:rPr>
                <w:sz w:val="26"/>
                <w:szCs w:val="26"/>
              </w:rPr>
              <w:t>Исаева Елена Ивановна</w:t>
            </w:r>
          </w:p>
          <w:p w:rsidR="00F62C0B" w:rsidRPr="00F62C0B" w:rsidRDefault="00F62C0B" w:rsidP="009F7B51">
            <w:pPr>
              <w:jc w:val="center"/>
              <w:rPr>
                <w:sz w:val="26"/>
                <w:szCs w:val="26"/>
              </w:rPr>
            </w:pPr>
            <w:r w:rsidRPr="00F62C0B">
              <w:rPr>
                <w:sz w:val="26"/>
                <w:szCs w:val="26"/>
              </w:rPr>
              <w:t>8 913 083 18 05</w:t>
            </w:r>
          </w:p>
        </w:tc>
        <w:tc>
          <w:tcPr>
            <w:tcW w:w="2445" w:type="dxa"/>
          </w:tcPr>
          <w:p w:rsidR="00F62C0B" w:rsidRPr="007B1F12" w:rsidRDefault="00F62C0B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</w:p>
        </w:tc>
      </w:tr>
      <w:tr w:rsidR="00F62C0B" w:rsidTr="00DB5468">
        <w:tc>
          <w:tcPr>
            <w:tcW w:w="594" w:type="dxa"/>
          </w:tcPr>
          <w:p w:rsidR="00F62C0B" w:rsidRPr="007B1F12" w:rsidRDefault="00F62C0B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 w:rsidRPr="007B1F12">
              <w:rPr>
                <w:sz w:val="26"/>
                <w:szCs w:val="26"/>
              </w:rPr>
              <w:t>13</w:t>
            </w:r>
          </w:p>
        </w:tc>
        <w:tc>
          <w:tcPr>
            <w:tcW w:w="2895" w:type="dxa"/>
          </w:tcPr>
          <w:p w:rsidR="00F62C0B" w:rsidRPr="007B1F12" w:rsidRDefault="00F62C0B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Рассказихинский сельсовет                            (с. Рассказиха) </w:t>
            </w:r>
          </w:p>
        </w:tc>
        <w:tc>
          <w:tcPr>
            <w:tcW w:w="1694" w:type="dxa"/>
            <w:tcBorders>
              <w:right w:val="single" w:sz="4" w:space="0" w:color="auto"/>
            </w:tcBorders>
          </w:tcPr>
          <w:p w:rsidR="00F62C0B" w:rsidRPr="007B1F12" w:rsidRDefault="00F62C0B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940" w:type="dxa"/>
            <w:tcBorders>
              <w:left w:val="single" w:sz="4" w:space="0" w:color="auto"/>
            </w:tcBorders>
          </w:tcPr>
          <w:p w:rsidR="00F62C0B" w:rsidRPr="007B1F12" w:rsidRDefault="00F62C0B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934" w:type="dxa"/>
          </w:tcPr>
          <w:p w:rsidR="00F62C0B" w:rsidRPr="00F62C0B" w:rsidRDefault="00F62C0B" w:rsidP="009F7B51">
            <w:pPr>
              <w:jc w:val="center"/>
              <w:rPr>
                <w:sz w:val="26"/>
                <w:szCs w:val="26"/>
              </w:rPr>
            </w:pPr>
            <w:r w:rsidRPr="00F62C0B">
              <w:rPr>
                <w:sz w:val="26"/>
                <w:szCs w:val="26"/>
              </w:rPr>
              <w:t>Емельянов Александр Владимирович</w:t>
            </w:r>
          </w:p>
          <w:p w:rsidR="00F62C0B" w:rsidRPr="00F62C0B" w:rsidRDefault="00F62C0B" w:rsidP="009F7B51">
            <w:pPr>
              <w:jc w:val="center"/>
              <w:rPr>
                <w:sz w:val="26"/>
                <w:szCs w:val="26"/>
              </w:rPr>
            </w:pPr>
            <w:r w:rsidRPr="00F62C0B">
              <w:rPr>
                <w:sz w:val="26"/>
                <w:szCs w:val="26"/>
              </w:rPr>
              <w:t>8 961 991 29 16</w:t>
            </w:r>
          </w:p>
        </w:tc>
        <w:tc>
          <w:tcPr>
            <w:tcW w:w="2445" w:type="dxa"/>
          </w:tcPr>
          <w:p w:rsidR="00F62C0B" w:rsidRPr="007B1F12" w:rsidRDefault="00F62C0B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</w:p>
        </w:tc>
      </w:tr>
      <w:tr w:rsidR="00F62C0B" w:rsidTr="00DB5468">
        <w:tc>
          <w:tcPr>
            <w:tcW w:w="594" w:type="dxa"/>
          </w:tcPr>
          <w:p w:rsidR="00F62C0B" w:rsidRPr="007B1F12" w:rsidRDefault="00F62C0B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 w:rsidRPr="007B1F12">
              <w:rPr>
                <w:sz w:val="26"/>
                <w:szCs w:val="26"/>
              </w:rPr>
              <w:t>14</w:t>
            </w:r>
          </w:p>
        </w:tc>
        <w:tc>
          <w:tcPr>
            <w:tcW w:w="2895" w:type="dxa"/>
          </w:tcPr>
          <w:p w:rsidR="00F62C0B" w:rsidRPr="007B1F12" w:rsidRDefault="00F62C0B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Санниковский сельсовет                                     (с. Санниково)</w:t>
            </w:r>
          </w:p>
        </w:tc>
        <w:tc>
          <w:tcPr>
            <w:tcW w:w="1694" w:type="dxa"/>
            <w:tcBorders>
              <w:right w:val="single" w:sz="4" w:space="0" w:color="auto"/>
            </w:tcBorders>
          </w:tcPr>
          <w:p w:rsidR="00F62C0B" w:rsidRPr="007B1F12" w:rsidRDefault="00F62C0B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940" w:type="dxa"/>
            <w:tcBorders>
              <w:left w:val="single" w:sz="4" w:space="0" w:color="auto"/>
            </w:tcBorders>
          </w:tcPr>
          <w:p w:rsidR="00F62C0B" w:rsidRPr="007B1F12" w:rsidRDefault="00F62C0B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934" w:type="dxa"/>
          </w:tcPr>
          <w:p w:rsidR="00F62C0B" w:rsidRPr="00F62C0B" w:rsidRDefault="00F62C0B" w:rsidP="00CE1F5A">
            <w:pPr>
              <w:widowControl w:val="0"/>
              <w:spacing w:before="40" w:line="260" w:lineRule="exact"/>
              <w:jc w:val="center"/>
              <w:rPr>
                <w:sz w:val="26"/>
                <w:szCs w:val="26"/>
              </w:rPr>
            </w:pPr>
            <w:r w:rsidRPr="00F62C0B">
              <w:rPr>
                <w:sz w:val="26"/>
                <w:szCs w:val="26"/>
              </w:rPr>
              <w:t>Кудашкина Елена Геннадьевна</w:t>
            </w:r>
          </w:p>
          <w:p w:rsidR="00F62C0B" w:rsidRPr="00F62C0B" w:rsidRDefault="00F62C0B" w:rsidP="00D96AE5">
            <w:pPr>
              <w:widowControl w:val="0"/>
              <w:spacing w:before="40" w:line="260" w:lineRule="exact"/>
              <w:jc w:val="center"/>
              <w:rPr>
                <w:b/>
                <w:sz w:val="26"/>
                <w:szCs w:val="26"/>
              </w:rPr>
            </w:pPr>
            <w:r w:rsidRPr="00F62C0B">
              <w:rPr>
                <w:sz w:val="26"/>
                <w:szCs w:val="26"/>
              </w:rPr>
              <w:t>8 923 717 99 90</w:t>
            </w:r>
            <w:bookmarkStart w:id="0" w:name="_GoBack"/>
            <w:bookmarkEnd w:id="0"/>
            <w:r w:rsidRPr="00F62C0B">
              <w:rPr>
                <w:sz w:val="26"/>
                <w:szCs w:val="26"/>
              </w:rPr>
              <w:t>0</w:t>
            </w:r>
          </w:p>
        </w:tc>
        <w:tc>
          <w:tcPr>
            <w:tcW w:w="2445" w:type="dxa"/>
          </w:tcPr>
          <w:p w:rsidR="00F62C0B" w:rsidRPr="007B1F12" w:rsidRDefault="00F62C0B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</w:p>
        </w:tc>
      </w:tr>
      <w:tr w:rsidR="00F62C0B" w:rsidTr="00DB5468">
        <w:tc>
          <w:tcPr>
            <w:tcW w:w="594" w:type="dxa"/>
          </w:tcPr>
          <w:p w:rsidR="00F62C0B" w:rsidRPr="007B1F12" w:rsidRDefault="00F62C0B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 w:rsidRPr="007B1F12">
              <w:rPr>
                <w:sz w:val="26"/>
                <w:szCs w:val="26"/>
              </w:rPr>
              <w:t>15</w:t>
            </w:r>
          </w:p>
        </w:tc>
        <w:tc>
          <w:tcPr>
            <w:tcW w:w="2895" w:type="dxa"/>
          </w:tcPr>
          <w:p w:rsidR="00F62C0B" w:rsidRPr="007B1F12" w:rsidRDefault="00F62C0B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Северный сельсовет               (п. Северный)</w:t>
            </w:r>
          </w:p>
        </w:tc>
        <w:tc>
          <w:tcPr>
            <w:tcW w:w="1694" w:type="dxa"/>
            <w:tcBorders>
              <w:right w:val="single" w:sz="4" w:space="0" w:color="auto"/>
            </w:tcBorders>
          </w:tcPr>
          <w:p w:rsidR="00F62C0B" w:rsidRPr="007B1F12" w:rsidRDefault="00F62C0B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940" w:type="dxa"/>
            <w:tcBorders>
              <w:left w:val="single" w:sz="4" w:space="0" w:color="auto"/>
            </w:tcBorders>
          </w:tcPr>
          <w:p w:rsidR="00F62C0B" w:rsidRPr="007B1F12" w:rsidRDefault="00F62C0B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934" w:type="dxa"/>
          </w:tcPr>
          <w:p w:rsidR="00F62C0B" w:rsidRDefault="00F62C0B" w:rsidP="00CE1F5A">
            <w:pPr>
              <w:widowControl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Герониме Виктор Карлович</w:t>
            </w:r>
          </w:p>
          <w:p w:rsidR="00F62C0B" w:rsidRPr="009E751C" w:rsidRDefault="00F62C0B" w:rsidP="00BD0851">
            <w:pPr>
              <w:widowControl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8 961 992 71 11</w:t>
            </w:r>
          </w:p>
        </w:tc>
        <w:tc>
          <w:tcPr>
            <w:tcW w:w="2445" w:type="dxa"/>
          </w:tcPr>
          <w:p w:rsidR="00F62C0B" w:rsidRPr="007B1F12" w:rsidRDefault="00F62C0B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</w:p>
        </w:tc>
      </w:tr>
      <w:tr w:rsidR="00F62C0B" w:rsidTr="00DB5468">
        <w:tc>
          <w:tcPr>
            <w:tcW w:w="594" w:type="dxa"/>
          </w:tcPr>
          <w:p w:rsidR="00F62C0B" w:rsidRPr="007B1F12" w:rsidRDefault="00F62C0B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 w:rsidRPr="007B1F12">
              <w:rPr>
                <w:sz w:val="26"/>
                <w:szCs w:val="26"/>
              </w:rPr>
              <w:t>16</w:t>
            </w:r>
          </w:p>
        </w:tc>
        <w:tc>
          <w:tcPr>
            <w:tcW w:w="2895" w:type="dxa"/>
          </w:tcPr>
          <w:p w:rsidR="00F62C0B" w:rsidRPr="007B1F12" w:rsidRDefault="00F62C0B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Сибирский сельсовет                (п. Сибирский) </w:t>
            </w:r>
          </w:p>
        </w:tc>
        <w:tc>
          <w:tcPr>
            <w:tcW w:w="1694" w:type="dxa"/>
            <w:tcBorders>
              <w:right w:val="single" w:sz="4" w:space="0" w:color="auto"/>
            </w:tcBorders>
          </w:tcPr>
          <w:p w:rsidR="00F62C0B" w:rsidRPr="007B1F12" w:rsidRDefault="00F62C0B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940" w:type="dxa"/>
            <w:tcBorders>
              <w:left w:val="single" w:sz="4" w:space="0" w:color="auto"/>
            </w:tcBorders>
          </w:tcPr>
          <w:p w:rsidR="00F62C0B" w:rsidRPr="007B1F12" w:rsidRDefault="00F62C0B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934" w:type="dxa"/>
          </w:tcPr>
          <w:p w:rsidR="00F62C0B" w:rsidRDefault="00F62C0B" w:rsidP="00CE1F5A">
            <w:pPr>
              <w:widowControl w:val="0"/>
              <w:spacing w:before="40" w:line="260" w:lineRule="exact"/>
              <w:jc w:val="center"/>
              <w:rPr>
                <w:sz w:val="26"/>
                <w:szCs w:val="26"/>
              </w:rPr>
            </w:pPr>
            <w:r w:rsidRPr="009E751C">
              <w:rPr>
                <w:sz w:val="26"/>
                <w:szCs w:val="26"/>
              </w:rPr>
              <w:t>Боронин Олег Валерьевич</w:t>
            </w:r>
          </w:p>
          <w:p w:rsidR="00F62C0B" w:rsidRPr="009E751C" w:rsidRDefault="00F62C0B" w:rsidP="00CE1F5A">
            <w:pPr>
              <w:widowControl w:val="0"/>
              <w:spacing w:before="40" w:line="26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8 9233 002 17 54</w:t>
            </w:r>
          </w:p>
        </w:tc>
        <w:tc>
          <w:tcPr>
            <w:tcW w:w="2445" w:type="dxa"/>
          </w:tcPr>
          <w:p w:rsidR="00F62C0B" w:rsidRPr="007B1F12" w:rsidRDefault="00F62C0B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</w:p>
        </w:tc>
      </w:tr>
      <w:tr w:rsidR="00F62C0B" w:rsidTr="00DB5468">
        <w:tc>
          <w:tcPr>
            <w:tcW w:w="594" w:type="dxa"/>
          </w:tcPr>
          <w:p w:rsidR="00F62C0B" w:rsidRPr="007B1F12" w:rsidRDefault="00F62C0B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 w:rsidRPr="007B1F12">
              <w:rPr>
                <w:sz w:val="26"/>
                <w:szCs w:val="26"/>
              </w:rPr>
              <w:t>17</w:t>
            </w:r>
          </w:p>
        </w:tc>
        <w:tc>
          <w:tcPr>
            <w:tcW w:w="2895" w:type="dxa"/>
          </w:tcPr>
          <w:p w:rsidR="00F62C0B" w:rsidRPr="007B1F12" w:rsidRDefault="00F62C0B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Сорочелоговской сельсовет (с. Сорочий Лог) </w:t>
            </w:r>
          </w:p>
        </w:tc>
        <w:tc>
          <w:tcPr>
            <w:tcW w:w="1694" w:type="dxa"/>
            <w:tcBorders>
              <w:right w:val="single" w:sz="4" w:space="0" w:color="auto"/>
            </w:tcBorders>
          </w:tcPr>
          <w:p w:rsidR="00F62C0B" w:rsidRPr="007B1F12" w:rsidRDefault="00F62C0B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940" w:type="dxa"/>
            <w:tcBorders>
              <w:left w:val="single" w:sz="4" w:space="0" w:color="auto"/>
            </w:tcBorders>
          </w:tcPr>
          <w:p w:rsidR="00F62C0B" w:rsidRPr="007B1F12" w:rsidRDefault="00F62C0B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934" w:type="dxa"/>
          </w:tcPr>
          <w:p w:rsidR="00F62C0B" w:rsidRDefault="00F62C0B" w:rsidP="002531A4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 Владимир Николаевич</w:t>
            </w:r>
          </w:p>
          <w:p w:rsidR="00F62C0B" w:rsidRPr="009E751C" w:rsidRDefault="00F62C0B" w:rsidP="002531A4">
            <w:pPr>
              <w:widowControl w:val="0"/>
              <w:spacing w:before="40" w:line="26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8 913 099 39 20</w:t>
            </w:r>
          </w:p>
        </w:tc>
        <w:tc>
          <w:tcPr>
            <w:tcW w:w="2445" w:type="dxa"/>
          </w:tcPr>
          <w:p w:rsidR="00F62C0B" w:rsidRPr="007B1F12" w:rsidRDefault="00F62C0B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E350FB" w:rsidRDefault="00E350FB" w:rsidP="00E350FB">
      <w:pPr>
        <w:rPr>
          <w:sz w:val="28"/>
          <w:szCs w:val="28"/>
        </w:rPr>
      </w:pPr>
    </w:p>
    <w:p w:rsidR="00E350FB" w:rsidRDefault="00E350FB" w:rsidP="00E350FB">
      <w:pPr>
        <w:rPr>
          <w:sz w:val="28"/>
          <w:szCs w:val="28"/>
        </w:rPr>
      </w:pPr>
    </w:p>
    <w:p w:rsidR="00341C24" w:rsidRDefault="00341C24" w:rsidP="007B1F12">
      <w:pPr>
        <w:tabs>
          <w:tab w:val="left" w:pos="1118"/>
        </w:tabs>
        <w:rPr>
          <w:sz w:val="28"/>
          <w:szCs w:val="28"/>
        </w:rPr>
      </w:pPr>
    </w:p>
    <w:p w:rsidR="002910F2" w:rsidRDefault="002910F2" w:rsidP="007B1F12">
      <w:pPr>
        <w:tabs>
          <w:tab w:val="left" w:pos="1118"/>
        </w:tabs>
        <w:rPr>
          <w:sz w:val="28"/>
          <w:szCs w:val="28"/>
        </w:rPr>
      </w:pPr>
    </w:p>
    <w:p w:rsidR="00841FE0" w:rsidRDefault="00841FE0" w:rsidP="00EC61D1">
      <w:pPr>
        <w:tabs>
          <w:tab w:val="left" w:pos="1118"/>
        </w:tabs>
        <w:rPr>
          <w:sz w:val="28"/>
          <w:szCs w:val="28"/>
        </w:rPr>
      </w:pPr>
    </w:p>
    <w:p w:rsidR="00F62C0B" w:rsidRDefault="00F62C0B" w:rsidP="00EC61D1">
      <w:pPr>
        <w:tabs>
          <w:tab w:val="left" w:pos="1118"/>
        </w:tabs>
        <w:rPr>
          <w:sz w:val="28"/>
          <w:szCs w:val="28"/>
        </w:rPr>
      </w:pPr>
    </w:p>
    <w:p w:rsidR="00F62C0B" w:rsidRDefault="00F62C0B" w:rsidP="00EC61D1">
      <w:pPr>
        <w:tabs>
          <w:tab w:val="left" w:pos="1118"/>
        </w:tabs>
        <w:rPr>
          <w:sz w:val="28"/>
          <w:szCs w:val="28"/>
        </w:rPr>
      </w:pPr>
    </w:p>
    <w:p w:rsidR="00226957" w:rsidRDefault="00226957" w:rsidP="0022695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УТВЕРЖДЕНО</w:t>
      </w:r>
    </w:p>
    <w:p w:rsidR="00226957" w:rsidRPr="00E77387" w:rsidRDefault="00226957" w:rsidP="002269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постановлением</w:t>
      </w:r>
      <w:r w:rsidRPr="00E77387">
        <w:rPr>
          <w:sz w:val="28"/>
          <w:szCs w:val="28"/>
        </w:rPr>
        <w:t xml:space="preserve"> администрации</w:t>
      </w:r>
    </w:p>
    <w:p w:rsidR="00226957" w:rsidRPr="00E77387" w:rsidRDefault="00226957" w:rsidP="002269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77387">
        <w:rPr>
          <w:sz w:val="28"/>
          <w:szCs w:val="28"/>
        </w:rPr>
        <w:t>Первомайского района</w:t>
      </w:r>
    </w:p>
    <w:p w:rsidR="00226957" w:rsidRDefault="00226957" w:rsidP="002269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___________</w:t>
      </w:r>
      <w:r w:rsidRPr="00E77387">
        <w:rPr>
          <w:sz w:val="28"/>
          <w:szCs w:val="28"/>
        </w:rPr>
        <w:t>№</w:t>
      </w:r>
      <w:r>
        <w:rPr>
          <w:sz w:val="28"/>
          <w:szCs w:val="28"/>
        </w:rPr>
        <w:t>____________</w:t>
      </w:r>
    </w:p>
    <w:p w:rsidR="00226957" w:rsidRDefault="00226957" w:rsidP="00226957">
      <w:pPr>
        <w:rPr>
          <w:sz w:val="28"/>
          <w:szCs w:val="28"/>
        </w:rPr>
      </w:pPr>
    </w:p>
    <w:p w:rsidR="00BD0851" w:rsidRDefault="00F63CAA" w:rsidP="00226957">
      <w:pPr>
        <w:tabs>
          <w:tab w:val="left" w:pos="6726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Text Box 53" o:spid="_x0000_s1044" type="#_x0000_t202" style="position:absolute;left:0;text-align:left;margin-left:516.8pt;margin-top:115.3pt;width:219.65pt;height:3.75pt;z-index:251691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" stroked="f">
            <v:textbox>
              <w:txbxContent>
                <w:p w:rsidR="00226957" w:rsidRPr="00D813A0" w:rsidRDefault="00226957" w:rsidP="007B1F12">
                  <w:pPr>
                    <w:rPr>
                      <w:sz w:val="28"/>
                      <w:szCs w:val="28"/>
                      <w:u w:val="single"/>
                    </w:rPr>
                  </w:pPr>
                </w:p>
              </w:txbxContent>
            </v:textbox>
          </v:shape>
        </w:pict>
      </w:r>
      <w:r w:rsidR="0057696E">
        <w:rPr>
          <w:sz w:val="28"/>
          <w:szCs w:val="28"/>
        </w:rPr>
        <w:t xml:space="preserve">                                                                                                            </w:t>
      </w:r>
    </w:p>
    <w:p w:rsidR="00BD0851" w:rsidRDefault="00BD0851" w:rsidP="007B1F12">
      <w:pPr>
        <w:tabs>
          <w:tab w:val="left" w:pos="6726"/>
        </w:tabs>
        <w:jc w:val="center"/>
        <w:rPr>
          <w:sz w:val="28"/>
          <w:szCs w:val="28"/>
        </w:rPr>
      </w:pPr>
    </w:p>
    <w:p w:rsidR="007B1F12" w:rsidRDefault="007B1F12" w:rsidP="007B1F12">
      <w:pPr>
        <w:tabs>
          <w:tab w:val="left" w:pos="672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Патрульно-контрольная группа</w:t>
      </w:r>
    </w:p>
    <w:p w:rsidR="00FD3A53" w:rsidRDefault="007B1F12" w:rsidP="007B1F12">
      <w:pPr>
        <w:tabs>
          <w:tab w:val="left" w:pos="672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Первомайского района</w:t>
      </w:r>
    </w:p>
    <w:p w:rsidR="00FD3A53" w:rsidRDefault="00FD3A53" w:rsidP="00FD3A53">
      <w:pPr>
        <w:rPr>
          <w:sz w:val="28"/>
          <w:szCs w:val="28"/>
        </w:rPr>
      </w:pPr>
    </w:p>
    <w:p w:rsidR="00FD3A53" w:rsidRDefault="00FD3A53" w:rsidP="00FD3A53">
      <w:pPr>
        <w:rPr>
          <w:sz w:val="28"/>
          <w:szCs w:val="28"/>
        </w:rPr>
      </w:pPr>
    </w:p>
    <w:tbl>
      <w:tblPr>
        <w:tblStyle w:val="ac"/>
        <w:tblW w:w="15183" w:type="dxa"/>
        <w:tblLook w:val="04A0"/>
      </w:tblPr>
      <w:tblGrid>
        <w:gridCol w:w="805"/>
        <w:gridCol w:w="2804"/>
        <w:gridCol w:w="752"/>
        <w:gridCol w:w="850"/>
        <w:gridCol w:w="851"/>
        <w:gridCol w:w="567"/>
        <w:gridCol w:w="855"/>
        <w:gridCol w:w="786"/>
        <w:gridCol w:w="1051"/>
        <w:gridCol w:w="2982"/>
        <w:gridCol w:w="2880"/>
      </w:tblGrid>
      <w:tr w:rsidR="00FD3A53" w:rsidTr="00376C69">
        <w:trPr>
          <w:trHeight w:val="220"/>
        </w:trPr>
        <w:tc>
          <w:tcPr>
            <w:tcW w:w="805" w:type="dxa"/>
            <w:vMerge w:val="restart"/>
          </w:tcPr>
          <w:p w:rsidR="00FD3A53" w:rsidRDefault="00FD3A53" w:rsidP="00CE1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FD3A53" w:rsidRDefault="00FD3A53" w:rsidP="00CE1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2804" w:type="dxa"/>
            <w:vMerge w:val="restart"/>
          </w:tcPr>
          <w:p w:rsidR="00FD3A53" w:rsidRDefault="00FD3A53" w:rsidP="00CE1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муниципального образования  </w:t>
            </w:r>
          </w:p>
          <w:p w:rsidR="0057696E" w:rsidRDefault="0057696E" w:rsidP="00CE1F5A">
            <w:pPr>
              <w:jc w:val="center"/>
              <w:rPr>
                <w:sz w:val="28"/>
                <w:szCs w:val="28"/>
              </w:rPr>
            </w:pPr>
          </w:p>
          <w:p w:rsidR="0057696E" w:rsidRDefault="0057696E" w:rsidP="00CE1F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12" w:type="dxa"/>
            <w:gridSpan w:val="7"/>
            <w:tcBorders>
              <w:bottom w:val="single" w:sz="4" w:space="0" w:color="auto"/>
            </w:tcBorders>
          </w:tcPr>
          <w:p w:rsidR="00FD3A53" w:rsidRDefault="00FD3A53" w:rsidP="00CE1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специалистов ПКГ</w:t>
            </w:r>
          </w:p>
        </w:tc>
        <w:tc>
          <w:tcPr>
            <w:tcW w:w="5862" w:type="dxa"/>
            <w:gridSpan w:val="2"/>
            <w:tcBorders>
              <w:bottom w:val="single" w:sz="4" w:space="0" w:color="auto"/>
            </w:tcBorders>
          </w:tcPr>
          <w:p w:rsidR="00FD3A53" w:rsidRDefault="00FD3A53" w:rsidP="00CE1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группы</w:t>
            </w:r>
          </w:p>
        </w:tc>
      </w:tr>
      <w:tr w:rsidR="00376C69" w:rsidTr="00F778E3">
        <w:trPr>
          <w:cantSplit/>
          <w:trHeight w:val="473"/>
        </w:trPr>
        <w:tc>
          <w:tcPr>
            <w:tcW w:w="805" w:type="dxa"/>
            <w:vMerge/>
          </w:tcPr>
          <w:p w:rsidR="00376C69" w:rsidRDefault="00376C69" w:rsidP="00CE1F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4" w:type="dxa"/>
            <w:vMerge/>
          </w:tcPr>
          <w:p w:rsidR="00376C69" w:rsidRDefault="00376C69" w:rsidP="00CE1F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2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376C69" w:rsidRDefault="00376C69" w:rsidP="00CE1F5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НД №8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76C69" w:rsidRDefault="00376C69" w:rsidP="00CE1F5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Бобровское лесничество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76C69" w:rsidRDefault="00376C69" w:rsidP="00CE1F5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Озерское лесничество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76C69" w:rsidRDefault="00376C69" w:rsidP="00FD3A53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ОМВД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76C69" w:rsidRDefault="00376C69" w:rsidP="00FD3A53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76C69" w:rsidRDefault="00376C69" w:rsidP="00CE1F5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сельсоветов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376C69" w:rsidRDefault="00376C69" w:rsidP="00CE1F5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Общественные формирования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E3" w:rsidRDefault="00F778E3" w:rsidP="00CE1F5A">
            <w:pPr>
              <w:jc w:val="center"/>
              <w:rPr>
                <w:sz w:val="28"/>
                <w:szCs w:val="28"/>
              </w:rPr>
            </w:pPr>
          </w:p>
          <w:p w:rsidR="00376C69" w:rsidRDefault="00376C69" w:rsidP="00CE1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78E3" w:rsidRDefault="00F778E3" w:rsidP="00CE1F5A">
            <w:pPr>
              <w:jc w:val="center"/>
              <w:rPr>
                <w:sz w:val="28"/>
                <w:szCs w:val="28"/>
              </w:rPr>
            </w:pPr>
          </w:p>
          <w:p w:rsidR="00376C69" w:rsidRDefault="00376C69" w:rsidP="00CE1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</w:tr>
      <w:tr w:rsidR="00376C69" w:rsidTr="00376C69">
        <w:trPr>
          <w:cantSplit/>
          <w:trHeight w:val="1864"/>
        </w:trPr>
        <w:tc>
          <w:tcPr>
            <w:tcW w:w="805" w:type="dxa"/>
            <w:vMerge/>
          </w:tcPr>
          <w:p w:rsidR="00376C69" w:rsidRDefault="00376C69" w:rsidP="00CE1F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4" w:type="dxa"/>
            <w:vMerge/>
          </w:tcPr>
          <w:p w:rsidR="00376C69" w:rsidRDefault="00376C69" w:rsidP="00CE1F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2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376C69" w:rsidRDefault="00376C69" w:rsidP="00CE1F5A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76C69" w:rsidRDefault="00376C69" w:rsidP="00CE1F5A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76C69" w:rsidRDefault="00376C69" w:rsidP="00CE1F5A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76C69" w:rsidRDefault="00376C69" w:rsidP="00CE1F5A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76C69" w:rsidRDefault="00376C69" w:rsidP="00CE1F5A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76C69" w:rsidRDefault="00376C69" w:rsidP="00CE1F5A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051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376C69" w:rsidRDefault="00376C69" w:rsidP="00CE1F5A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98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76C69" w:rsidRDefault="00376C69" w:rsidP="00CE1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Слабунов К.В.</w:t>
            </w:r>
          </w:p>
          <w:p w:rsidR="00376C69" w:rsidRDefault="00376C69" w:rsidP="00CE1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полиции (по ООП) ОМВД России по Первомайскому району</w:t>
            </w:r>
          </w:p>
          <w:p w:rsidR="00376C69" w:rsidRDefault="00376C69" w:rsidP="00CE1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76C69" w:rsidRDefault="00376C69" w:rsidP="00376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8 913 027 83 22</w:t>
            </w:r>
          </w:p>
        </w:tc>
      </w:tr>
      <w:tr w:rsidR="00376C69" w:rsidTr="00376C69">
        <w:trPr>
          <w:cantSplit/>
          <w:trHeight w:val="243"/>
        </w:trPr>
        <w:tc>
          <w:tcPr>
            <w:tcW w:w="805" w:type="dxa"/>
            <w:tcBorders>
              <w:bottom w:val="single" w:sz="4" w:space="0" w:color="auto"/>
            </w:tcBorders>
          </w:tcPr>
          <w:p w:rsidR="00376C69" w:rsidRDefault="00376C69" w:rsidP="00CE1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04" w:type="dxa"/>
            <w:tcBorders>
              <w:bottom w:val="single" w:sz="4" w:space="0" w:color="auto"/>
            </w:tcBorders>
          </w:tcPr>
          <w:p w:rsidR="00376C69" w:rsidRDefault="00376C69" w:rsidP="00CE1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Первомайский район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69" w:rsidRDefault="00376C69" w:rsidP="006E01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69" w:rsidRDefault="00376C69" w:rsidP="006E01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69" w:rsidRDefault="00376C69" w:rsidP="006E01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69" w:rsidRDefault="00376C69" w:rsidP="006E01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69" w:rsidRDefault="00376C69" w:rsidP="006E01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69" w:rsidRDefault="00376C69" w:rsidP="006E01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C69" w:rsidRDefault="00376C69" w:rsidP="006E01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8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76C69" w:rsidRDefault="00376C69" w:rsidP="00CE1F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76C69" w:rsidRDefault="00376C69" w:rsidP="00CE1F5A">
            <w:pPr>
              <w:jc w:val="center"/>
              <w:rPr>
                <w:sz w:val="28"/>
                <w:szCs w:val="28"/>
              </w:rPr>
            </w:pPr>
          </w:p>
        </w:tc>
      </w:tr>
    </w:tbl>
    <w:p w:rsidR="00FD3A53" w:rsidRDefault="00FD3A53" w:rsidP="00FD3A53">
      <w:pPr>
        <w:jc w:val="center"/>
        <w:rPr>
          <w:sz w:val="28"/>
          <w:szCs w:val="28"/>
        </w:rPr>
      </w:pPr>
    </w:p>
    <w:p w:rsidR="00FD3A53" w:rsidRDefault="00FD3A53" w:rsidP="00FD3A53">
      <w:pPr>
        <w:jc w:val="center"/>
        <w:rPr>
          <w:sz w:val="28"/>
          <w:szCs w:val="28"/>
        </w:rPr>
      </w:pPr>
    </w:p>
    <w:p w:rsidR="007B1F12" w:rsidRPr="00FD3A53" w:rsidRDefault="007B1F12" w:rsidP="00FD3A53">
      <w:pPr>
        <w:jc w:val="center"/>
        <w:rPr>
          <w:sz w:val="28"/>
          <w:szCs w:val="28"/>
        </w:rPr>
      </w:pPr>
    </w:p>
    <w:sectPr w:rsidR="007B1F12" w:rsidRPr="00FD3A53" w:rsidSect="007654A5">
      <w:pgSz w:w="16838" w:h="11906" w:orient="landscape"/>
      <w:pgMar w:top="1134" w:right="964" w:bottom="1134" w:left="1588" w:header="312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92F" w:rsidRDefault="0076392F">
      <w:r>
        <w:separator/>
      </w:r>
    </w:p>
  </w:endnote>
  <w:endnote w:type="continuationSeparator" w:id="1">
    <w:p w:rsidR="0076392F" w:rsidRDefault="007639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92F" w:rsidRDefault="0076392F">
      <w:r>
        <w:separator/>
      </w:r>
    </w:p>
  </w:footnote>
  <w:footnote w:type="continuationSeparator" w:id="1">
    <w:p w:rsidR="0076392F" w:rsidRDefault="007639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957" w:rsidRDefault="00226957" w:rsidP="00E612A5">
    <w:pPr>
      <w:pStyle w:val="a8"/>
      <w:jc w:val="right"/>
      <w:rPr>
        <w:lang w:val="en-US"/>
      </w:rPr>
    </w:pPr>
  </w:p>
  <w:p w:rsidR="00226957" w:rsidRPr="00E612A5" w:rsidRDefault="00F63CAA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="00226957"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782C3F">
      <w:rPr>
        <w:noProof/>
        <w:sz w:val="24"/>
        <w:szCs w:val="24"/>
      </w:rPr>
      <w:t>6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957" w:rsidRDefault="00226957" w:rsidP="001E243D">
    <w:pPr>
      <w:pStyle w:val="a7"/>
      <w:ind w:right="-1"/>
      <w:jc w:val="center"/>
    </w:pPr>
    <w:r w:rsidRPr="00777EA8">
      <w:rPr>
        <w:noProof/>
      </w:rPr>
      <w:drawing>
        <wp:inline distT="0" distB="0" distL="0" distR="0">
          <wp:extent cx="434975" cy="719455"/>
          <wp:effectExtent l="19050" t="0" r="3175" b="0"/>
          <wp:docPr id="5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97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957" w:rsidRDefault="00226957" w:rsidP="001E243D">
    <w:pPr>
      <w:pStyle w:val="a7"/>
      <w:ind w:right="-1"/>
      <w:jc w:val="center"/>
    </w:pPr>
    <w:r>
      <w:t>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7333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A8F2650"/>
    <w:multiLevelType w:val="multilevel"/>
    <w:tmpl w:val="392828A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2">
    <w:nsid w:val="473924BF"/>
    <w:multiLevelType w:val="hybridMultilevel"/>
    <w:tmpl w:val="FBD48A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AD49A7"/>
    <w:multiLevelType w:val="singleLevel"/>
    <w:tmpl w:val="B950E572"/>
    <w:lvl w:ilvl="0">
      <w:start w:val="3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</w:rPr>
    </w:lvl>
  </w:abstractNum>
  <w:abstractNum w:abstractNumId="4">
    <w:nsid w:val="7F1B0389"/>
    <w:multiLevelType w:val="hybridMultilevel"/>
    <w:tmpl w:val="04D015FE"/>
    <w:lvl w:ilvl="0" w:tplc="74A41E66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ED2EF3"/>
    <w:rsid w:val="00022158"/>
    <w:rsid w:val="00025F5A"/>
    <w:rsid w:val="00044CC3"/>
    <w:rsid w:val="00044D19"/>
    <w:rsid w:val="000453CB"/>
    <w:rsid w:val="00045F0B"/>
    <w:rsid w:val="000469FA"/>
    <w:rsid w:val="00047521"/>
    <w:rsid w:val="0006773A"/>
    <w:rsid w:val="0008229B"/>
    <w:rsid w:val="0008363C"/>
    <w:rsid w:val="000862E4"/>
    <w:rsid w:val="000A60DD"/>
    <w:rsid w:val="000A7504"/>
    <w:rsid w:val="000B75A9"/>
    <w:rsid w:val="000C2DC0"/>
    <w:rsid w:val="000E135A"/>
    <w:rsid w:val="000E220E"/>
    <w:rsid w:val="000F55BA"/>
    <w:rsid w:val="000F68F5"/>
    <w:rsid w:val="00102977"/>
    <w:rsid w:val="00111175"/>
    <w:rsid w:val="00124B01"/>
    <w:rsid w:val="00137B95"/>
    <w:rsid w:val="001431BA"/>
    <w:rsid w:val="001879DD"/>
    <w:rsid w:val="00193BBC"/>
    <w:rsid w:val="00197A21"/>
    <w:rsid w:val="001B1CFC"/>
    <w:rsid w:val="001B7A5D"/>
    <w:rsid w:val="001C227B"/>
    <w:rsid w:val="001C5D71"/>
    <w:rsid w:val="001E243D"/>
    <w:rsid w:val="001E4DF8"/>
    <w:rsid w:val="001F5906"/>
    <w:rsid w:val="00200197"/>
    <w:rsid w:val="002003D9"/>
    <w:rsid w:val="0021486C"/>
    <w:rsid w:val="00215367"/>
    <w:rsid w:val="00222D45"/>
    <w:rsid w:val="00226957"/>
    <w:rsid w:val="00230C39"/>
    <w:rsid w:val="00245F68"/>
    <w:rsid w:val="002510D7"/>
    <w:rsid w:val="002531A4"/>
    <w:rsid w:val="0026057A"/>
    <w:rsid w:val="00266076"/>
    <w:rsid w:val="00266405"/>
    <w:rsid w:val="0028483A"/>
    <w:rsid w:val="002910F2"/>
    <w:rsid w:val="002A3643"/>
    <w:rsid w:val="002A5A4B"/>
    <w:rsid w:val="002A7E8F"/>
    <w:rsid w:val="002B6DCE"/>
    <w:rsid w:val="002C2E97"/>
    <w:rsid w:val="002C5D27"/>
    <w:rsid w:val="002E7DCB"/>
    <w:rsid w:val="002F42C0"/>
    <w:rsid w:val="002F6442"/>
    <w:rsid w:val="00305824"/>
    <w:rsid w:val="00311191"/>
    <w:rsid w:val="00323EA5"/>
    <w:rsid w:val="00325520"/>
    <w:rsid w:val="00341C24"/>
    <w:rsid w:val="00345B54"/>
    <w:rsid w:val="00347A08"/>
    <w:rsid w:val="003500CB"/>
    <w:rsid w:val="00360571"/>
    <w:rsid w:val="003750D8"/>
    <w:rsid w:val="00376C69"/>
    <w:rsid w:val="00386F48"/>
    <w:rsid w:val="00392CF4"/>
    <w:rsid w:val="003A17EB"/>
    <w:rsid w:val="003C6882"/>
    <w:rsid w:val="003D0B1A"/>
    <w:rsid w:val="003D4661"/>
    <w:rsid w:val="003D7384"/>
    <w:rsid w:val="003D7516"/>
    <w:rsid w:val="003E029D"/>
    <w:rsid w:val="003E1CF5"/>
    <w:rsid w:val="003E555E"/>
    <w:rsid w:val="003F2449"/>
    <w:rsid w:val="003F5778"/>
    <w:rsid w:val="00401069"/>
    <w:rsid w:val="00406014"/>
    <w:rsid w:val="00420800"/>
    <w:rsid w:val="0044251B"/>
    <w:rsid w:val="004469CF"/>
    <w:rsid w:val="004524C4"/>
    <w:rsid w:val="0046080A"/>
    <w:rsid w:val="0048170F"/>
    <w:rsid w:val="004856B9"/>
    <w:rsid w:val="0049061A"/>
    <w:rsid w:val="004906C6"/>
    <w:rsid w:val="00495E72"/>
    <w:rsid w:val="004A6E88"/>
    <w:rsid w:val="004E57B8"/>
    <w:rsid w:val="00500CE0"/>
    <w:rsid w:val="00504475"/>
    <w:rsid w:val="00506D08"/>
    <w:rsid w:val="00510AF4"/>
    <w:rsid w:val="0051104C"/>
    <w:rsid w:val="0053260F"/>
    <w:rsid w:val="00561DF8"/>
    <w:rsid w:val="0057696E"/>
    <w:rsid w:val="005A0D4B"/>
    <w:rsid w:val="005B2E9F"/>
    <w:rsid w:val="005B30B7"/>
    <w:rsid w:val="005B4F3E"/>
    <w:rsid w:val="005B71E1"/>
    <w:rsid w:val="005C5755"/>
    <w:rsid w:val="005D3D4F"/>
    <w:rsid w:val="005E392A"/>
    <w:rsid w:val="005E5118"/>
    <w:rsid w:val="005E5F69"/>
    <w:rsid w:val="005F5CCA"/>
    <w:rsid w:val="006001BD"/>
    <w:rsid w:val="00614FDE"/>
    <w:rsid w:val="00615E90"/>
    <w:rsid w:val="006214FD"/>
    <w:rsid w:val="006273C2"/>
    <w:rsid w:val="00634D56"/>
    <w:rsid w:val="00637074"/>
    <w:rsid w:val="00652C39"/>
    <w:rsid w:val="00655B54"/>
    <w:rsid w:val="00663164"/>
    <w:rsid w:val="00673B4B"/>
    <w:rsid w:val="00675B60"/>
    <w:rsid w:val="006868C8"/>
    <w:rsid w:val="006940E2"/>
    <w:rsid w:val="006B18A4"/>
    <w:rsid w:val="006C4955"/>
    <w:rsid w:val="006E0186"/>
    <w:rsid w:val="006E3805"/>
    <w:rsid w:val="006F6004"/>
    <w:rsid w:val="00714390"/>
    <w:rsid w:val="00720BEC"/>
    <w:rsid w:val="007261AA"/>
    <w:rsid w:val="00727F78"/>
    <w:rsid w:val="00731624"/>
    <w:rsid w:val="00740FFB"/>
    <w:rsid w:val="007416DD"/>
    <w:rsid w:val="0076392F"/>
    <w:rsid w:val="007654A5"/>
    <w:rsid w:val="007675B6"/>
    <w:rsid w:val="00773222"/>
    <w:rsid w:val="00777EA8"/>
    <w:rsid w:val="00782C3F"/>
    <w:rsid w:val="007B1155"/>
    <w:rsid w:val="007B1F12"/>
    <w:rsid w:val="007F4727"/>
    <w:rsid w:val="008053B1"/>
    <w:rsid w:val="008113BD"/>
    <w:rsid w:val="008206D0"/>
    <w:rsid w:val="00841FE0"/>
    <w:rsid w:val="00853D55"/>
    <w:rsid w:val="00867772"/>
    <w:rsid w:val="00876452"/>
    <w:rsid w:val="008764C9"/>
    <w:rsid w:val="008774B7"/>
    <w:rsid w:val="008777EF"/>
    <w:rsid w:val="00881B78"/>
    <w:rsid w:val="00883EB9"/>
    <w:rsid w:val="0088500C"/>
    <w:rsid w:val="008A5065"/>
    <w:rsid w:val="008A6201"/>
    <w:rsid w:val="008B5F1E"/>
    <w:rsid w:val="008C5EF5"/>
    <w:rsid w:val="008D6876"/>
    <w:rsid w:val="008D6FEB"/>
    <w:rsid w:val="008E0F9E"/>
    <w:rsid w:val="008E2F22"/>
    <w:rsid w:val="008E58F7"/>
    <w:rsid w:val="008E7A7C"/>
    <w:rsid w:val="008F7175"/>
    <w:rsid w:val="00902BB7"/>
    <w:rsid w:val="009068A3"/>
    <w:rsid w:val="00921E3C"/>
    <w:rsid w:val="0094546F"/>
    <w:rsid w:val="009564ED"/>
    <w:rsid w:val="00972976"/>
    <w:rsid w:val="00977173"/>
    <w:rsid w:val="00994E47"/>
    <w:rsid w:val="00997BD5"/>
    <w:rsid w:val="009B2D8B"/>
    <w:rsid w:val="009D0900"/>
    <w:rsid w:val="009E751C"/>
    <w:rsid w:val="009F0345"/>
    <w:rsid w:val="009F7B51"/>
    <w:rsid w:val="00A03384"/>
    <w:rsid w:val="00A10F91"/>
    <w:rsid w:val="00A1117E"/>
    <w:rsid w:val="00A119D5"/>
    <w:rsid w:val="00A264EB"/>
    <w:rsid w:val="00A32FC7"/>
    <w:rsid w:val="00A3599A"/>
    <w:rsid w:val="00A4126A"/>
    <w:rsid w:val="00A56B61"/>
    <w:rsid w:val="00A619FA"/>
    <w:rsid w:val="00A65AB8"/>
    <w:rsid w:val="00A83CA4"/>
    <w:rsid w:val="00A948F1"/>
    <w:rsid w:val="00AB568C"/>
    <w:rsid w:val="00AC4B21"/>
    <w:rsid w:val="00AD3A0D"/>
    <w:rsid w:val="00AD4F8B"/>
    <w:rsid w:val="00AF2839"/>
    <w:rsid w:val="00B01FBB"/>
    <w:rsid w:val="00B16ABE"/>
    <w:rsid w:val="00B2241A"/>
    <w:rsid w:val="00B36F1F"/>
    <w:rsid w:val="00B4371A"/>
    <w:rsid w:val="00B55CC6"/>
    <w:rsid w:val="00B60F4E"/>
    <w:rsid w:val="00B846CE"/>
    <w:rsid w:val="00B91766"/>
    <w:rsid w:val="00B92AC2"/>
    <w:rsid w:val="00B94E24"/>
    <w:rsid w:val="00BB1D7C"/>
    <w:rsid w:val="00BC29BB"/>
    <w:rsid w:val="00BC383A"/>
    <w:rsid w:val="00BC4470"/>
    <w:rsid w:val="00BD0851"/>
    <w:rsid w:val="00BD594D"/>
    <w:rsid w:val="00BE19F0"/>
    <w:rsid w:val="00BF1789"/>
    <w:rsid w:val="00BF5B75"/>
    <w:rsid w:val="00C00616"/>
    <w:rsid w:val="00C14B06"/>
    <w:rsid w:val="00C563B2"/>
    <w:rsid w:val="00C6095D"/>
    <w:rsid w:val="00C65963"/>
    <w:rsid w:val="00C86ADE"/>
    <w:rsid w:val="00CA57DC"/>
    <w:rsid w:val="00CB1CD4"/>
    <w:rsid w:val="00CB48FE"/>
    <w:rsid w:val="00CB738B"/>
    <w:rsid w:val="00CC292B"/>
    <w:rsid w:val="00CD1471"/>
    <w:rsid w:val="00CE001F"/>
    <w:rsid w:val="00CE1E53"/>
    <w:rsid w:val="00CE1F5A"/>
    <w:rsid w:val="00CE3B90"/>
    <w:rsid w:val="00CE6977"/>
    <w:rsid w:val="00CF21E9"/>
    <w:rsid w:val="00CF74FB"/>
    <w:rsid w:val="00D02E5E"/>
    <w:rsid w:val="00D03B7F"/>
    <w:rsid w:val="00D05143"/>
    <w:rsid w:val="00D07302"/>
    <w:rsid w:val="00D22292"/>
    <w:rsid w:val="00D31957"/>
    <w:rsid w:val="00D355FC"/>
    <w:rsid w:val="00D44121"/>
    <w:rsid w:val="00D50688"/>
    <w:rsid w:val="00D52C27"/>
    <w:rsid w:val="00D560E1"/>
    <w:rsid w:val="00D77613"/>
    <w:rsid w:val="00D813A0"/>
    <w:rsid w:val="00D8661E"/>
    <w:rsid w:val="00D86AD2"/>
    <w:rsid w:val="00D96AE5"/>
    <w:rsid w:val="00DA0FDD"/>
    <w:rsid w:val="00DB5468"/>
    <w:rsid w:val="00DC705E"/>
    <w:rsid w:val="00DF1BDF"/>
    <w:rsid w:val="00E15823"/>
    <w:rsid w:val="00E1727E"/>
    <w:rsid w:val="00E25C25"/>
    <w:rsid w:val="00E26B6F"/>
    <w:rsid w:val="00E33256"/>
    <w:rsid w:val="00E34B67"/>
    <w:rsid w:val="00E350FB"/>
    <w:rsid w:val="00E352AA"/>
    <w:rsid w:val="00E37C5D"/>
    <w:rsid w:val="00E4077F"/>
    <w:rsid w:val="00E46028"/>
    <w:rsid w:val="00E51EEE"/>
    <w:rsid w:val="00E5735E"/>
    <w:rsid w:val="00E612A5"/>
    <w:rsid w:val="00E635A1"/>
    <w:rsid w:val="00E734F1"/>
    <w:rsid w:val="00E74022"/>
    <w:rsid w:val="00E759D8"/>
    <w:rsid w:val="00E845AF"/>
    <w:rsid w:val="00EA336E"/>
    <w:rsid w:val="00EC61D1"/>
    <w:rsid w:val="00EC7876"/>
    <w:rsid w:val="00ED2EF3"/>
    <w:rsid w:val="00ED4369"/>
    <w:rsid w:val="00ED4E7E"/>
    <w:rsid w:val="00EF21F1"/>
    <w:rsid w:val="00EF7B69"/>
    <w:rsid w:val="00F0193C"/>
    <w:rsid w:val="00F03FFA"/>
    <w:rsid w:val="00F05525"/>
    <w:rsid w:val="00F06646"/>
    <w:rsid w:val="00F20A26"/>
    <w:rsid w:val="00F226DB"/>
    <w:rsid w:val="00F24A51"/>
    <w:rsid w:val="00F51263"/>
    <w:rsid w:val="00F52B26"/>
    <w:rsid w:val="00F546F8"/>
    <w:rsid w:val="00F54E60"/>
    <w:rsid w:val="00F554CB"/>
    <w:rsid w:val="00F56AFF"/>
    <w:rsid w:val="00F57806"/>
    <w:rsid w:val="00F6086C"/>
    <w:rsid w:val="00F623EB"/>
    <w:rsid w:val="00F62C0B"/>
    <w:rsid w:val="00F63CAA"/>
    <w:rsid w:val="00F70037"/>
    <w:rsid w:val="00F74D0E"/>
    <w:rsid w:val="00F778E3"/>
    <w:rsid w:val="00F77D81"/>
    <w:rsid w:val="00F77E12"/>
    <w:rsid w:val="00F805FA"/>
    <w:rsid w:val="00F818E6"/>
    <w:rsid w:val="00F904D8"/>
    <w:rsid w:val="00FA20E6"/>
    <w:rsid w:val="00FC4260"/>
    <w:rsid w:val="00FD3A53"/>
    <w:rsid w:val="00FE10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  <o:rules v:ext="edit">
        <o:r id="V:Rule11" type="connector" idref="#AutoShape 45"/>
        <o:r id="V:Rule12" type="connector" idref="#AutoShape 36"/>
        <o:r id="V:Rule13" type="connector" idref="#AutoShape 50"/>
        <o:r id="V:Rule14" type="connector" idref="#AutoShape 40"/>
        <o:r id="V:Rule15" type="connector" idref="#AutoShape 41"/>
        <o:r id="V:Rule16" type="connector" idref="#AutoShape 44"/>
        <o:r id="V:Rule17" type="connector" idref="#AutoShape 38"/>
        <o:r id="V:Rule18" type="connector" idref="#AutoShape 20"/>
        <o:r id="V:Rule19" type="connector" idref="#AutoShape 39"/>
        <o:r id="V:Rule20" type="connector" idref="#AutoShape 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3C"/>
  </w:style>
  <w:style w:type="paragraph" w:styleId="1">
    <w:name w:val="heading 1"/>
    <w:basedOn w:val="a"/>
    <w:next w:val="a"/>
    <w:qFormat/>
    <w:rsid w:val="0008363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08363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8363C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08363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08363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08363C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08363C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08363C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08363C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8363C"/>
    <w:rPr>
      <w:sz w:val="26"/>
    </w:rPr>
  </w:style>
  <w:style w:type="paragraph" w:styleId="a4">
    <w:name w:val="Body Text Indent"/>
    <w:basedOn w:val="a"/>
    <w:rsid w:val="0008363C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  <w:style w:type="paragraph" w:styleId="aa">
    <w:name w:val="No Spacing"/>
    <w:uiPriority w:val="1"/>
    <w:qFormat/>
    <w:rsid w:val="000C2DC0"/>
    <w:rPr>
      <w:rFonts w:ascii="Calibri" w:eastAsia="Calibri" w:hAnsi="Calibri"/>
      <w:sz w:val="22"/>
      <w:szCs w:val="22"/>
      <w:lang w:eastAsia="en-US"/>
    </w:rPr>
  </w:style>
  <w:style w:type="character" w:styleId="ab">
    <w:name w:val="Placeholder Text"/>
    <w:basedOn w:val="a0"/>
    <w:uiPriority w:val="99"/>
    <w:semiHidden/>
    <w:rsid w:val="005C5755"/>
    <w:rPr>
      <w:color w:val="808080"/>
    </w:rPr>
  </w:style>
  <w:style w:type="table" w:styleId="ac">
    <w:name w:val="Table Grid"/>
    <w:basedOn w:val="a1"/>
    <w:uiPriority w:val="59"/>
    <w:rsid w:val="00392CF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Стиль1"/>
    <w:basedOn w:val="a"/>
    <w:link w:val="11"/>
    <w:qFormat/>
    <w:rsid w:val="00D02E5E"/>
    <w:pPr>
      <w:jc w:val="both"/>
    </w:pPr>
    <w:rPr>
      <w:sz w:val="28"/>
      <w:szCs w:val="28"/>
    </w:rPr>
  </w:style>
  <w:style w:type="character" w:customStyle="1" w:styleId="11">
    <w:name w:val="Стиль1 Знак"/>
    <w:basedOn w:val="a0"/>
    <w:link w:val="10"/>
    <w:rsid w:val="00D02E5E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v-al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%201\Application%20Data\Microsoft\&#1064;&#1072;&#1073;&#1083;&#1086;&#1085;&#1099;\&#1055;&#1086;&#1089;&#1090;&#1072;&#1085;&#1086;&#1074;&#1083;&#1077;&#1085;&#1080;&#1077;_&#1072;&#1076;&#1084;&#1080;&#1085;&#1080;&#1089;&#1090;&#1088;&#1072;&#1094;&#1080;&#1103;%2020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15090-2B27-4BF9-A48B-E31CB2B04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 2015.dot</Template>
  <TotalTime>184</TotalTime>
  <Pages>11</Pages>
  <Words>1496</Words>
  <Characters>8532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10008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ГОиЧС</dc:creator>
  <cp:lastModifiedBy>gochs</cp:lastModifiedBy>
  <cp:revision>17</cp:revision>
  <cp:lastPrinted>2023-03-14T07:52:00Z</cp:lastPrinted>
  <dcterms:created xsi:type="dcterms:W3CDTF">2023-03-13T05:44:00Z</dcterms:created>
  <dcterms:modified xsi:type="dcterms:W3CDTF">2023-03-16T03:10:00Z</dcterms:modified>
</cp:coreProperties>
</file>