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74699E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A50121" w:rsidRDefault="0074699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0F2219" w:rsidP="00DB1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состава комиссии по </w:t>
            </w:r>
            <w:r w:rsidR="006A3CA4">
              <w:rPr>
                <w:sz w:val="24"/>
                <w:szCs w:val="24"/>
              </w:rPr>
              <w:t xml:space="preserve">обеспечению </w:t>
            </w:r>
            <w:r>
              <w:rPr>
                <w:sz w:val="24"/>
                <w:szCs w:val="24"/>
              </w:rPr>
              <w:t xml:space="preserve">безопасности дорожного движения </w:t>
            </w:r>
            <w:r w:rsidR="00DB17BB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F2219" w:rsidRDefault="00413224" w:rsidP="003B126C">
      <w:pPr>
        <w:spacing w:line="360" w:lineRule="auto"/>
        <w:ind w:firstLine="720"/>
        <w:jc w:val="both"/>
        <w:rPr>
          <w:bCs/>
          <w:sz w:val="28"/>
          <w:szCs w:val="28"/>
        </w:rPr>
      </w:pPr>
      <w:bookmarkStart w:id="0" w:name="_GoBack"/>
      <w:r w:rsidRPr="00C22CDE">
        <w:rPr>
          <w:bCs/>
          <w:sz w:val="28"/>
          <w:szCs w:val="28"/>
        </w:rPr>
        <w:t xml:space="preserve">В </w:t>
      </w:r>
      <w:r w:rsidR="000F2219">
        <w:rPr>
          <w:bCs/>
          <w:sz w:val="28"/>
          <w:szCs w:val="28"/>
        </w:rPr>
        <w:t>связи с кадровыми изменениями постановляю:</w:t>
      </w:r>
    </w:p>
    <w:p w:rsidR="000F2219" w:rsidRDefault="000F2219" w:rsidP="000F2219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</w:t>
      </w:r>
      <w:r w:rsidR="000F67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 комиссии по обеспечению </w:t>
      </w:r>
      <w:r w:rsidR="003D7A37">
        <w:rPr>
          <w:bCs/>
          <w:sz w:val="28"/>
          <w:szCs w:val="28"/>
        </w:rPr>
        <w:t>безопасности дорожного движения</w:t>
      </w:r>
      <w:r w:rsidR="00DB17BB">
        <w:rPr>
          <w:bCs/>
          <w:sz w:val="28"/>
          <w:szCs w:val="28"/>
        </w:rPr>
        <w:t xml:space="preserve"> администрации </w:t>
      </w:r>
      <w:r w:rsidR="005E73F4">
        <w:rPr>
          <w:bCs/>
          <w:sz w:val="28"/>
          <w:szCs w:val="28"/>
        </w:rPr>
        <w:t>Первомайского района (прилагается).</w:t>
      </w:r>
    </w:p>
    <w:p w:rsidR="000F2219" w:rsidRDefault="000F2219" w:rsidP="000F2219">
      <w:pPr>
        <w:spacing w:line="360" w:lineRule="auto"/>
        <w:ind w:firstLine="720"/>
        <w:contextualSpacing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2.</w:t>
      </w:r>
      <w:r w:rsidR="000F67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Разместить </w:t>
      </w:r>
      <w:r>
        <w:rPr>
          <w:iCs/>
          <w:sz w:val="28"/>
          <w:szCs w:val="28"/>
        </w:rPr>
        <w:t xml:space="preserve">данное </w:t>
      </w:r>
      <w:r w:rsidRPr="008063E0">
        <w:rPr>
          <w:iCs/>
          <w:sz w:val="28"/>
          <w:szCs w:val="28"/>
        </w:rPr>
        <w:t>постановление на официальном интернет-сайте (</w:t>
      </w:r>
      <w:hyperlink r:id="rId8" w:history="1">
        <w:r w:rsidRPr="008063E0">
          <w:rPr>
            <w:rStyle w:val="a5"/>
            <w:iCs/>
            <w:sz w:val="28"/>
            <w:szCs w:val="28"/>
            <w:lang w:val="en-US"/>
          </w:rPr>
          <w:t>www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perv</w:t>
        </w:r>
        <w:r w:rsidRPr="008063E0">
          <w:rPr>
            <w:rStyle w:val="a5"/>
            <w:iCs/>
            <w:sz w:val="28"/>
            <w:szCs w:val="28"/>
          </w:rPr>
          <w:t>-</w:t>
        </w:r>
        <w:r w:rsidRPr="008063E0">
          <w:rPr>
            <w:rStyle w:val="a5"/>
            <w:iCs/>
            <w:sz w:val="28"/>
            <w:szCs w:val="28"/>
            <w:lang w:val="en-US"/>
          </w:rPr>
          <w:t>alt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8063E0">
        <w:rPr>
          <w:iCs/>
          <w:sz w:val="28"/>
          <w:szCs w:val="28"/>
        </w:rPr>
        <w:t>) администрации Первомайского района.</w:t>
      </w:r>
    </w:p>
    <w:p w:rsidR="000F2219" w:rsidRDefault="000F2219" w:rsidP="000F2219">
      <w:pPr>
        <w:spacing w:line="360" w:lineRule="auto"/>
        <w:ind w:firstLine="7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0F2219" w:rsidRPr="008063E0" w:rsidRDefault="000F2219" w:rsidP="000F2219">
      <w:pPr>
        <w:spacing w:line="360" w:lineRule="auto"/>
        <w:ind w:firstLine="7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Контроль за исполнением настоящего постановления оставляю за собой.</w:t>
      </w:r>
    </w:p>
    <w:p w:rsidR="000F2219" w:rsidRDefault="000F2219" w:rsidP="000F2219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0F2219" w:rsidRDefault="000F2219" w:rsidP="000F2219">
      <w:pPr>
        <w:spacing w:line="360" w:lineRule="auto"/>
        <w:ind w:firstLine="720"/>
        <w:jc w:val="both"/>
        <w:rPr>
          <w:bCs/>
          <w:sz w:val="28"/>
          <w:szCs w:val="28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6B6A13" w:rsidRPr="00036653" w:rsidTr="00CF1908">
        <w:tc>
          <w:tcPr>
            <w:tcW w:w="5495" w:type="dxa"/>
          </w:tcPr>
          <w:bookmarkEnd w:id="0"/>
          <w:p w:rsidR="006B6A13" w:rsidRPr="00036653" w:rsidRDefault="006C32B4" w:rsidP="003B12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3969" w:type="dxa"/>
          </w:tcPr>
          <w:p w:rsidR="006B6A13" w:rsidRPr="00036653" w:rsidRDefault="006C32B4" w:rsidP="003B12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Ю. А. Фролова</w:t>
            </w:r>
          </w:p>
          <w:p w:rsidR="006B6A13" w:rsidRPr="00036653" w:rsidRDefault="006B6A13" w:rsidP="003B12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6A13" w:rsidRPr="00036653" w:rsidRDefault="006B6A13" w:rsidP="003B12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6A13" w:rsidRPr="00036653" w:rsidRDefault="006B6A13" w:rsidP="006C32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6653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5D3D4F" w:rsidRPr="005D3D4F" w:rsidRDefault="005D3D4F" w:rsidP="005D3D4F">
      <w:pPr>
        <w:rPr>
          <w:sz w:val="28"/>
          <w:szCs w:val="28"/>
        </w:rPr>
      </w:pPr>
    </w:p>
    <w:p w:rsidR="005D3D4F" w:rsidRDefault="00493CC9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214089" w:rsidRDefault="006C32B4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Апевалов А</w:t>
                  </w:r>
                  <w:r w:rsidR="00FD1065">
                    <w:rPr>
                      <w:sz w:val="24"/>
                      <w:szCs w:val="24"/>
                    </w:rPr>
                    <w:t>ндрей</w:t>
                  </w:r>
                  <w:r>
                    <w:rPr>
                      <w:sz w:val="24"/>
                      <w:szCs w:val="24"/>
                    </w:rPr>
                    <w:t xml:space="preserve"> В</w:t>
                  </w:r>
                  <w:r w:rsidR="00FD1065">
                    <w:rPr>
                      <w:sz w:val="24"/>
                      <w:szCs w:val="24"/>
                    </w:rPr>
                    <w:t xml:space="preserve">ладимирович </w:t>
                  </w:r>
                  <w:r w:rsidR="00B22A08">
                    <w:rPr>
                      <w:sz w:val="24"/>
                      <w:szCs w:val="24"/>
                    </w:rPr>
                    <w:t>.</w:t>
                  </w:r>
                </w:p>
                <w:p w:rsidR="00214089" w:rsidRPr="00E352AA" w:rsidRDefault="00214089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2 39 89</w:t>
                  </w:r>
                </w:p>
                <w:p w:rsidR="005D3D4F" w:rsidRPr="00E352AA" w:rsidRDefault="005D3D4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00000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B22A08" w:rsidRDefault="00B22A08" w:rsidP="005D3D4F">
      <w:pPr>
        <w:rPr>
          <w:sz w:val="28"/>
          <w:szCs w:val="28"/>
        </w:rPr>
      </w:pPr>
    </w:p>
    <w:p w:rsidR="009715FD" w:rsidRDefault="009715FD" w:rsidP="00707FCC">
      <w:pPr>
        <w:tabs>
          <w:tab w:val="left" w:pos="5387"/>
          <w:tab w:val="left" w:pos="5670"/>
        </w:tabs>
        <w:ind w:left="5103"/>
        <w:rPr>
          <w:sz w:val="28"/>
          <w:szCs w:val="28"/>
        </w:rPr>
      </w:pPr>
    </w:p>
    <w:p w:rsidR="00707FCC" w:rsidRPr="004F09C2" w:rsidRDefault="00707FCC" w:rsidP="00707FCC">
      <w:pPr>
        <w:tabs>
          <w:tab w:val="left" w:pos="5387"/>
          <w:tab w:val="left" w:pos="5670"/>
        </w:tabs>
        <w:ind w:left="5103"/>
        <w:rPr>
          <w:sz w:val="28"/>
          <w:szCs w:val="28"/>
        </w:rPr>
      </w:pPr>
      <w:r w:rsidRPr="004F09C2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 xml:space="preserve"> </w:t>
      </w:r>
    </w:p>
    <w:p w:rsidR="00707FCC" w:rsidRPr="004F09C2" w:rsidRDefault="00707FCC" w:rsidP="00707FCC">
      <w:pPr>
        <w:tabs>
          <w:tab w:val="left" w:pos="5103"/>
        </w:tabs>
        <w:ind w:left="5103"/>
        <w:rPr>
          <w:sz w:val="28"/>
          <w:szCs w:val="28"/>
        </w:rPr>
      </w:pPr>
      <w:r w:rsidRPr="004F09C2">
        <w:rPr>
          <w:sz w:val="28"/>
          <w:szCs w:val="28"/>
        </w:rPr>
        <w:t xml:space="preserve">постановлением администрации </w:t>
      </w:r>
    </w:p>
    <w:p w:rsidR="00707FCC" w:rsidRPr="004F09C2" w:rsidRDefault="00707FCC" w:rsidP="00707FCC">
      <w:pPr>
        <w:tabs>
          <w:tab w:val="left" w:pos="5103"/>
        </w:tabs>
        <w:ind w:left="5103"/>
        <w:rPr>
          <w:sz w:val="28"/>
          <w:szCs w:val="28"/>
        </w:rPr>
      </w:pPr>
      <w:r w:rsidRPr="004F09C2">
        <w:rPr>
          <w:sz w:val="28"/>
          <w:szCs w:val="28"/>
        </w:rPr>
        <w:t>Первомайского района</w:t>
      </w:r>
    </w:p>
    <w:p w:rsidR="00707FCC" w:rsidRDefault="0054470A" w:rsidP="003664C0">
      <w:pPr>
        <w:pStyle w:val="ab"/>
        <w:tabs>
          <w:tab w:val="left" w:pos="4962"/>
          <w:tab w:val="left" w:pos="5103"/>
          <w:tab w:val="center" w:pos="7229"/>
        </w:tabs>
        <w:spacing w:before="0"/>
        <w:ind w:left="5103"/>
        <w:jc w:val="left"/>
        <w:rPr>
          <w:szCs w:val="28"/>
        </w:rPr>
      </w:pPr>
      <w:r>
        <w:rPr>
          <w:szCs w:val="28"/>
        </w:rPr>
        <w:t xml:space="preserve">от  </w:t>
      </w:r>
      <w:r w:rsidR="0074699E">
        <w:rPr>
          <w:szCs w:val="28"/>
        </w:rPr>
        <w:t>05.12.2022</w:t>
      </w:r>
      <w:r>
        <w:rPr>
          <w:szCs w:val="28"/>
        </w:rPr>
        <w:t xml:space="preserve">           </w:t>
      </w:r>
      <w:r w:rsidR="00707FCC">
        <w:rPr>
          <w:szCs w:val="28"/>
        </w:rPr>
        <w:t xml:space="preserve">  </w:t>
      </w:r>
      <w:r w:rsidR="00E57D64">
        <w:rPr>
          <w:szCs w:val="28"/>
        </w:rPr>
        <w:t>№</w:t>
      </w:r>
      <w:r w:rsidR="0074699E">
        <w:rPr>
          <w:szCs w:val="28"/>
        </w:rPr>
        <w:t>1773</w:t>
      </w:r>
      <w:r w:rsidR="003664C0">
        <w:rPr>
          <w:szCs w:val="28"/>
        </w:rPr>
        <w:t xml:space="preserve">                   </w:t>
      </w:r>
      <w:r w:rsidR="00E57D64">
        <w:rPr>
          <w:szCs w:val="28"/>
        </w:rPr>
        <w:t xml:space="preserve">                              </w:t>
      </w:r>
      <w:r w:rsidR="00E57D64">
        <w:rPr>
          <w:szCs w:val="28"/>
        </w:rPr>
        <w:tab/>
      </w:r>
    </w:p>
    <w:p w:rsidR="00707FCC" w:rsidRDefault="00707FCC" w:rsidP="00707FCC">
      <w:pPr>
        <w:pStyle w:val="ab"/>
        <w:tabs>
          <w:tab w:val="left" w:pos="4962"/>
          <w:tab w:val="left" w:pos="5103"/>
          <w:tab w:val="left" w:pos="5245"/>
          <w:tab w:val="left" w:pos="5670"/>
        </w:tabs>
        <w:spacing w:before="0"/>
        <w:ind w:left="5103"/>
        <w:jc w:val="left"/>
        <w:rPr>
          <w:szCs w:val="28"/>
        </w:rPr>
      </w:pPr>
    </w:p>
    <w:p w:rsidR="00707FCC" w:rsidRDefault="00707FCC" w:rsidP="005B72DC">
      <w:pPr>
        <w:pStyle w:val="ab"/>
        <w:tabs>
          <w:tab w:val="left" w:pos="4111"/>
          <w:tab w:val="left" w:pos="5245"/>
          <w:tab w:val="left" w:pos="5670"/>
        </w:tabs>
        <w:spacing w:before="0"/>
        <w:ind w:left="3828" w:firstLine="1275"/>
        <w:jc w:val="left"/>
        <w:rPr>
          <w:szCs w:val="28"/>
        </w:rPr>
      </w:pPr>
    </w:p>
    <w:p w:rsidR="00707FCC" w:rsidRDefault="00707FCC" w:rsidP="00707FCC">
      <w:pPr>
        <w:pStyle w:val="ab"/>
        <w:tabs>
          <w:tab w:val="left" w:pos="4962"/>
          <w:tab w:val="left" w:pos="5103"/>
          <w:tab w:val="left" w:pos="5245"/>
          <w:tab w:val="left" w:pos="5670"/>
        </w:tabs>
        <w:spacing w:before="0"/>
        <w:ind w:left="5103"/>
        <w:jc w:val="left"/>
        <w:rPr>
          <w:szCs w:val="28"/>
        </w:rPr>
      </w:pPr>
    </w:p>
    <w:p w:rsidR="00707FCC" w:rsidRDefault="00707FCC" w:rsidP="00707FC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2551"/>
        <w:jc w:val="left"/>
        <w:rPr>
          <w:szCs w:val="28"/>
        </w:rPr>
      </w:pPr>
      <w:r>
        <w:rPr>
          <w:szCs w:val="28"/>
        </w:rPr>
        <w:t xml:space="preserve">           </w:t>
      </w:r>
    </w:p>
    <w:p w:rsidR="00707FCC" w:rsidRDefault="00E57D64" w:rsidP="005B72D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1275"/>
        <w:jc w:val="left"/>
        <w:rPr>
          <w:szCs w:val="28"/>
        </w:rPr>
      </w:pPr>
      <w:r>
        <w:rPr>
          <w:szCs w:val="28"/>
        </w:rPr>
        <w:t xml:space="preserve"> СОСТ</w:t>
      </w:r>
      <w:r w:rsidR="00707FCC">
        <w:rPr>
          <w:szCs w:val="28"/>
        </w:rPr>
        <w:t>АВ</w:t>
      </w:r>
    </w:p>
    <w:p w:rsidR="00707FCC" w:rsidRDefault="00707FCC" w:rsidP="005B72D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both"/>
        <w:rPr>
          <w:szCs w:val="28"/>
        </w:rPr>
      </w:pPr>
      <w:r>
        <w:rPr>
          <w:szCs w:val="28"/>
        </w:rPr>
        <w:t xml:space="preserve">     Комиссии по обеспечению без</w:t>
      </w:r>
      <w:r w:rsidR="003D7A37">
        <w:rPr>
          <w:szCs w:val="28"/>
        </w:rPr>
        <w:t>опасности дорожного движения</w:t>
      </w:r>
      <w:r>
        <w:rPr>
          <w:szCs w:val="28"/>
        </w:rPr>
        <w:t xml:space="preserve"> </w:t>
      </w:r>
    </w:p>
    <w:p w:rsidR="00707FCC" w:rsidRDefault="00707FCC" w:rsidP="005B72D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both"/>
        <w:rPr>
          <w:szCs w:val="28"/>
        </w:rPr>
      </w:pPr>
      <w:r>
        <w:rPr>
          <w:szCs w:val="28"/>
        </w:rPr>
        <w:t xml:space="preserve">                         администрации Первомайского района </w:t>
      </w:r>
    </w:p>
    <w:p w:rsidR="00707FCC" w:rsidRDefault="00707FCC" w:rsidP="00707FC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both"/>
        <w:rPr>
          <w:szCs w:val="28"/>
        </w:rPr>
      </w:pPr>
      <w:r w:rsidRPr="00D25618">
        <w:rPr>
          <w:szCs w:val="28"/>
          <w:u w:val="single"/>
        </w:rPr>
        <w:t>Председатель комиссии</w:t>
      </w:r>
      <w:r>
        <w:rPr>
          <w:szCs w:val="28"/>
        </w:rPr>
        <w:t>:</w:t>
      </w:r>
    </w:p>
    <w:p w:rsidR="00707FCC" w:rsidRDefault="00707FCC" w:rsidP="00707FC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left"/>
        <w:rPr>
          <w:szCs w:val="28"/>
        </w:rPr>
      </w:pPr>
      <w:r>
        <w:rPr>
          <w:szCs w:val="28"/>
        </w:rPr>
        <w:t xml:space="preserve">Никулин А. А.           </w:t>
      </w:r>
      <w:r w:rsidR="00E57D64">
        <w:rPr>
          <w:szCs w:val="28"/>
        </w:rPr>
        <w:t xml:space="preserve"> </w:t>
      </w:r>
      <w:r>
        <w:rPr>
          <w:szCs w:val="28"/>
        </w:rPr>
        <w:t xml:space="preserve"> заместитель главы администрации Первомайского </w:t>
      </w:r>
    </w:p>
    <w:p w:rsidR="00707FCC" w:rsidRDefault="00707FCC" w:rsidP="00707FC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left"/>
        <w:rPr>
          <w:szCs w:val="28"/>
        </w:rPr>
      </w:pPr>
      <w:r>
        <w:rPr>
          <w:szCs w:val="28"/>
        </w:rPr>
        <w:t xml:space="preserve">                                   -</w:t>
      </w:r>
      <w:r w:rsidR="00E57D64">
        <w:rPr>
          <w:szCs w:val="28"/>
        </w:rPr>
        <w:t xml:space="preserve"> </w:t>
      </w:r>
      <w:r>
        <w:rPr>
          <w:szCs w:val="28"/>
        </w:rPr>
        <w:t xml:space="preserve"> района по архитектуре, строительству, жилищно-</w:t>
      </w:r>
    </w:p>
    <w:p w:rsidR="00707FCC" w:rsidRDefault="00707FCC" w:rsidP="00707FC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left"/>
        <w:rPr>
          <w:szCs w:val="28"/>
        </w:rPr>
      </w:pPr>
      <w:r>
        <w:rPr>
          <w:szCs w:val="28"/>
        </w:rPr>
        <w:t xml:space="preserve">                                      коммунальному и газовому хозяйству</w:t>
      </w:r>
    </w:p>
    <w:p w:rsidR="00707FCC" w:rsidRDefault="00707FCC" w:rsidP="00707FC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left"/>
        <w:rPr>
          <w:szCs w:val="28"/>
        </w:rPr>
      </w:pPr>
    </w:p>
    <w:p w:rsidR="00707FCC" w:rsidRDefault="00707FCC" w:rsidP="00707FC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both"/>
        <w:rPr>
          <w:szCs w:val="28"/>
        </w:rPr>
      </w:pPr>
      <w:r w:rsidRPr="00D25618">
        <w:rPr>
          <w:szCs w:val="28"/>
          <w:u w:val="single"/>
        </w:rPr>
        <w:t>Заместитель председателя комиссии</w:t>
      </w:r>
      <w:r>
        <w:rPr>
          <w:szCs w:val="28"/>
        </w:rPr>
        <w:t>:</w:t>
      </w:r>
    </w:p>
    <w:p w:rsidR="00707FCC" w:rsidRDefault="00707FCC" w:rsidP="00707FC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both"/>
        <w:rPr>
          <w:szCs w:val="28"/>
        </w:rPr>
      </w:pPr>
      <w:r>
        <w:rPr>
          <w:szCs w:val="28"/>
        </w:rPr>
        <w:t xml:space="preserve">Апевалов А. В.        - </w:t>
      </w:r>
      <w:r w:rsidR="00E57D64">
        <w:rPr>
          <w:szCs w:val="28"/>
        </w:rPr>
        <w:t xml:space="preserve"> </w:t>
      </w:r>
      <w:r>
        <w:rPr>
          <w:szCs w:val="28"/>
        </w:rPr>
        <w:t>Начальник отдела жилищно-коммунального и газового</w:t>
      </w:r>
    </w:p>
    <w:p w:rsidR="00707FCC" w:rsidRDefault="00707FCC" w:rsidP="00707FC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both"/>
        <w:rPr>
          <w:szCs w:val="28"/>
        </w:rPr>
      </w:pPr>
      <w:r>
        <w:rPr>
          <w:szCs w:val="28"/>
        </w:rPr>
        <w:t xml:space="preserve">                                   хозяйства администрации района </w:t>
      </w:r>
    </w:p>
    <w:p w:rsidR="00707FCC" w:rsidRDefault="00707FCC" w:rsidP="00707FC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both"/>
        <w:rPr>
          <w:szCs w:val="28"/>
        </w:rPr>
      </w:pPr>
    </w:p>
    <w:p w:rsidR="00707FCC" w:rsidRDefault="00707FCC" w:rsidP="00707FC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left"/>
        <w:rPr>
          <w:szCs w:val="28"/>
        </w:rPr>
      </w:pPr>
      <w:r w:rsidRPr="00D25618">
        <w:rPr>
          <w:szCs w:val="28"/>
          <w:u w:val="single"/>
        </w:rPr>
        <w:t>Секретарь комиссии</w:t>
      </w:r>
      <w:r>
        <w:rPr>
          <w:szCs w:val="28"/>
        </w:rPr>
        <w:t>:</w:t>
      </w:r>
    </w:p>
    <w:p w:rsidR="00707FCC" w:rsidRDefault="00707FCC" w:rsidP="00707FC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left"/>
        <w:rPr>
          <w:szCs w:val="28"/>
        </w:rPr>
      </w:pPr>
      <w:r>
        <w:rPr>
          <w:szCs w:val="28"/>
        </w:rPr>
        <w:t>Якунина Татьяна     - ведущий специалист отдела жилищно-коммунального и</w:t>
      </w:r>
    </w:p>
    <w:p w:rsidR="00707FCC" w:rsidRDefault="00707FCC" w:rsidP="00707FC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left"/>
        <w:rPr>
          <w:szCs w:val="28"/>
        </w:rPr>
      </w:pPr>
      <w:r>
        <w:rPr>
          <w:szCs w:val="28"/>
        </w:rPr>
        <w:t xml:space="preserve">Николаевна                газового хозяйства администрации района     </w:t>
      </w:r>
    </w:p>
    <w:p w:rsidR="00707FCC" w:rsidRDefault="00707FCC" w:rsidP="00707FC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left"/>
        <w:rPr>
          <w:szCs w:val="28"/>
        </w:rPr>
      </w:pPr>
    </w:p>
    <w:p w:rsidR="00707FCC" w:rsidRDefault="00707FCC" w:rsidP="00707FC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left"/>
        <w:rPr>
          <w:szCs w:val="28"/>
        </w:rPr>
      </w:pPr>
      <w:r w:rsidRPr="00D25618">
        <w:rPr>
          <w:szCs w:val="28"/>
          <w:u w:val="single"/>
        </w:rPr>
        <w:t>Члены комиссии</w:t>
      </w:r>
      <w:r>
        <w:rPr>
          <w:szCs w:val="28"/>
        </w:rPr>
        <w:t>:</w:t>
      </w:r>
    </w:p>
    <w:p w:rsidR="00707FCC" w:rsidRDefault="00707FCC" w:rsidP="00707FCC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227"/>
        <w:gridCol w:w="6344"/>
      </w:tblGrid>
      <w:tr w:rsidR="00707FCC" w:rsidTr="00802CA3">
        <w:tc>
          <w:tcPr>
            <w:tcW w:w="3227" w:type="dxa"/>
          </w:tcPr>
          <w:p w:rsidR="00707FCC" w:rsidRDefault="00707FCC" w:rsidP="0080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Ю</w:t>
            </w:r>
            <w:r w:rsidR="0054470A">
              <w:rPr>
                <w:sz w:val="28"/>
                <w:szCs w:val="28"/>
              </w:rPr>
              <w:t xml:space="preserve">рий </w:t>
            </w:r>
            <w:r>
              <w:rPr>
                <w:sz w:val="28"/>
                <w:szCs w:val="28"/>
              </w:rPr>
              <w:t>П</w:t>
            </w:r>
            <w:r w:rsidR="0054470A">
              <w:rPr>
                <w:sz w:val="28"/>
                <w:szCs w:val="28"/>
              </w:rPr>
              <w:t>авлович</w:t>
            </w:r>
          </w:p>
        </w:tc>
        <w:tc>
          <w:tcPr>
            <w:tcW w:w="6344" w:type="dxa"/>
          </w:tcPr>
          <w:p w:rsidR="00707FCC" w:rsidRDefault="00707FCC" w:rsidP="0080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Алтайской дистанции пути им. И. К. Гусельникова (по согласованию)</w:t>
            </w:r>
          </w:p>
        </w:tc>
      </w:tr>
      <w:tr w:rsidR="00707FCC" w:rsidTr="00802CA3">
        <w:tc>
          <w:tcPr>
            <w:tcW w:w="3227" w:type="dxa"/>
          </w:tcPr>
          <w:p w:rsidR="00707FCC" w:rsidRDefault="00707FCC" w:rsidP="0080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Амельченко Александр Александрович</w:t>
            </w:r>
          </w:p>
        </w:tc>
        <w:tc>
          <w:tcPr>
            <w:tcW w:w="6344" w:type="dxa"/>
          </w:tcPr>
          <w:p w:rsidR="00707FCC" w:rsidRDefault="00707FCC" w:rsidP="0080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района по образованию</w:t>
            </w:r>
          </w:p>
        </w:tc>
      </w:tr>
      <w:tr w:rsidR="00707FCC" w:rsidTr="00802CA3">
        <w:tc>
          <w:tcPr>
            <w:tcW w:w="3227" w:type="dxa"/>
          </w:tcPr>
          <w:p w:rsidR="00707FCC" w:rsidRDefault="00707FCC" w:rsidP="0080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Кадышев Алексей Анатольевич</w:t>
            </w:r>
          </w:p>
        </w:tc>
        <w:tc>
          <w:tcPr>
            <w:tcW w:w="6344" w:type="dxa"/>
          </w:tcPr>
          <w:p w:rsidR="00707FCC" w:rsidRDefault="0054470A" w:rsidP="0080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7FCC">
              <w:rPr>
                <w:sz w:val="28"/>
                <w:szCs w:val="28"/>
              </w:rPr>
              <w:t>ачальник ОГИБДД ОМВД России по Первомайскому району (по согласованию)</w:t>
            </w:r>
          </w:p>
        </w:tc>
      </w:tr>
      <w:tr w:rsidR="0054470A" w:rsidTr="00802CA3">
        <w:tc>
          <w:tcPr>
            <w:tcW w:w="3227" w:type="dxa"/>
          </w:tcPr>
          <w:p w:rsidR="0054470A" w:rsidRDefault="0054470A" w:rsidP="0080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Андросов Антон Александрович </w:t>
            </w:r>
          </w:p>
        </w:tc>
        <w:tc>
          <w:tcPr>
            <w:tcW w:w="6344" w:type="dxa"/>
          </w:tcPr>
          <w:p w:rsidR="0054470A" w:rsidRDefault="0074699E" w:rsidP="0080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Дорожного Н</w:t>
            </w:r>
            <w:r w:rsidR="0054470A">
              <w:rPr>
                <w:sz w:val="28"/>
                <w:szCs w:val="28"/>
              </w:rPr>
              <w:t xml:space="preserve">адзора </w:t>
            </w:r>
            <w:r>
              <w:rPr>
                <w:sz w:val="28"/>
                <w:szCs w:val="28"/>
              </w:rPr>
              <w:t xml:space="preserve">отделения Госавтоинспекции ОМВД России </w:t>
            </w:r>
            <w:r w:rsidR="008E4012">
              <w:rPr>
                <w:sz w:val="28"/>
                <w:szCs w:val="28"/>
              </w:rPr>
              <w:t>по Первомайскому району</w:t>
            </w:r>
          </w:p>
        </w:tc>
      </w:tr>
    </w:tbl>
    <w:p w:rsidR="00707FCC" w:rsidRPr="003B4C12" w:rsidRDefault="00707FCC" w:rsidP="00707FCC">
      <w:pPr>
        <w:rPr>
          <w:sz w:val="28"/>
          <w:szCs w:val="28"/>
        </w:rPr>
      </w:pPr>
    </w:p>
    <w:p w:rsidR="00707FCC" w:rsidRPr="004F09C2" w:rsidRDefault="00707FCC" w:rsidP="00707FCC">
      <w:pPr>
        <w:pStyle w:val="ab"/>
        <w:tabs>
          <w:tab w:val="left" w:pos="5103"/>
          <w:tab w:val="left" w:pos="5245"/>
          <w:tab w:val="left" w:pos="5670"/>
        </w:tabs>
        <w:spacing w:before="0"/>
        <w:ind w:left="5103" w:hanging="5103"/>
        <w:jc w:val="left"/>
        <w:rPr>
          <w:szCs w:val="28"/>
          <w:u w:val="single"/>
        </w:rPr>
      </w:pPr>
    </w:p>
    <w:p w:rsidR="00B22A08" w:rsidRDefault="00B22A08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9306D8" w:rsidRDefault="009306D8" w:rsidP="003B126C">
      <w:pPr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Pr="005D3D4F" w:rsidRDefault="002C0FFF" w:rsidP="005D3D4F">
      <w:pPr>
        <w:rPr>
          <w:sz w:val="28"/>
          <w:szCs w:val="28"/>
        </w:rPr>
      </w:pPr>
    </w:p>
    <w:sectPr w:rsidR="002C0FFF" w:rsidRPr="005D3D4F" w:rsidSect="00BE2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CD1" w:rsidRDefault="00240CD1">
      <w:r>
        <w:separator/>
      </w:r>
    </w:p>
  </w:endnote>
  <w:endnote w:type="continuationSeparator" w:id="1">
    <w:p w:rsidR="00240CD1" w:rsidRDefault="0024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A1" w:rsidRDefault="00EE24A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A1" w:rsidRDefault="00EE24A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A1" w:rsidRDefault="00EE24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CD1" w:rsidRDefault="00240CD1">
      <w:r>
        <w:separator/>
      </w:r>
    </w:p>
  </w:footnote>
  <w:footnote w:type="continuationSeparator" w:id="1">
    <w:p w:rsidR="00240CD1" w:rsidRDefault="00240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A1" w:rsidRDefault="00EE24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9"/>
      <w:jc w:val="right"/>
      <w:rPr>
        <w:lang w:val="en-US"/>
      </w:rPr>
    </w:pPr>
  </w:p>
  <w:p w:rsidR="006001BD" w:rsidRPr="00EE24A1" w:rsidRDefault="00EE24A1" w:rsidP="00E612A5">
    <w:pPr>
      <w:pStyle w:val="a9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685E"/>
    <w:multiLevelType w:val="hybridMultilevel"/>
    <w:tmpl w:val="18A83DE4"/>
    <w:lvl w:ilvl="0" w:tplc="9DDC6D98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089"/>
    <w:rsid w:val="000064F9"/>
    <w:rsid w:val="000127F0"/>
    <w:rsid w:val="00033E3B"/>
    <w:rsid w:val="00037074"/>
    <w:rsid w:val="00052FA9"/>
    <w:rsid w:val="00054C50"/>
    <w:rsid w:val="00055861"/>
    <w:rsid w:val="00060FC3"/>
    <w:rsid w:val="00084EB6"/>
    <w:rsid w:val="000974C0"/>
    <w:rsid w:val="000A60DD"/>
    <w:rsid w:val="000B5849"/>
    <w:rsid w:val="000D3FDC"/>
    <w:rsid w:val="000F2219"/>
    <w:rsid w:val="000F5A06"/>
    <w:rsid w:val="000F675E"/>
    <w:rsid w:val="00111175"/>
    <w:rsid w:val="00130246"/>
    <w:rsid w:val="00130383"/>
    <w:rsid w:val="00150137"/>
    <w:rsid w:val="00181539"/>
    <w:rsid w:val="00190059"/>
    <w:rsid w:val="001906B6"/>
    <w:rsid w:val="001A6905"/>
    <w:rsid w:val="001B7A5D"/>
    <w:rsid w:val="001C04DD"/>
    <w:rsid w:val="001E243D"/>
    <w:rsid w:val="001E786D"/>
    <w:rsid w:val="002003D9"/>
    <w:rsid w:val="002139A8"/>
    <w:rsid w:val="00214089"/>
    <w:rsid w:val="0021486C"/>
    <w:rsid w:val="00240379"/>
    <w:rsid w:val="00240CD1"/>
    <w:rsid w:val="00251438"/>
    <w:rsid w:val="00266076"/>
    <w:rsid w:val="00266405"/>
    <w:rsid w:val="00273FA9"/>
    <w:rsid w:val="00280909"/>
    <w:rsid w:val="002A3643"/>
    <w:rsid w:val="002B6C4D"/>
    <w:rsid w:val="002C0FFF"/>
    <w:rsid w:val="002C228D"/>
    <w:rsid w:val="002E0CEE"/>
    <w:rsid w:val="002E5032"/>
    <w:rsid w:val="002E6029"/>
    <w:rsid w:val="003170D6"/>
    <w:rsid w:val="00324A27"/>
    <w:rsid w:val="00325186"/>
    <w:rsid w:val="00325520"/>
    <w:rsid w:val="00345B54"/>
    <w:rsid w:val="00347A08"/>
    <w:rsid w:val="00350C8E"/>
    <w:rsid w:val="003664C0"/>
    <w:rsid w:val="00386F48"/>
    <w:rsid w:val="003B126C"/>
    <w:rsid w:val="003D49FC"/>
    <w:rsid w:val="003D7A37"/>
    <w:rsid w:val="003E029D"/>
    <w:rsid w:val="00400F00"/>
    <w:rsid w:val="00401069"/>
    <w:rsid w:val="00413224"/>
    <w:rsid w:val="00414F06"/>
    <w:rsid w:val="00424830"/>
    <w:rsid w:val="00431222"/>
    <w:rsid w:val="0044488F"/>
    <w:rsid w:val="0046314F"/>
    <w:rsid w:val="00493CC9"/>
    <w:rsid w:val="004B2E8A"/>
    <w:rsid w:val="004C4277"/>
    <w:rsid w:val="004C4DE2"/>
    <w:rsid w:val="004E2B6A"/>
    <w:rsid w:val="004E4619"/>
    <w:rsid w:val="004F415C"/>
    <w:rsid w:val="004F7D6C"/>
    <w:rsid w:val="00500CE0"/>
    <w:rsid w:val="0053260F"/>
    <w:rsid w:val="0054470A"/>
    <w:rsid w:val="005532DB"/>
    <w:rsid w:val="005B2A76"/>
    <w:rsid w:val="005B72DC"/>
    <w:rsid w:val="005D3D4F"/>
    <w:rsid w:val="005E73F4"/>
    <w:rsid w:val="006001BD"/>
    <w:rsid w:val="00612096"/>
    <w:rsid w:val="006214FD"/>
    <w:rsid w:val="00622AAC"/>
    <w:rsid w:val="006273C2"/>
    <w:rsid w:val="00642BEF"/>
    <w:rsid w:val="006578C6"/>
    <w:rsid w:val="00670BE3"/>
    <w:rsid w:val="00673B4B"/>
    <w:rsid w:val="0068019F"/>
    <w:rsid w:val="006868C8"/>
    <w:rsid w:val="006940E2"/>
    <w:rsid w:val="00695729"/>
    <w:rsid w:val="006A3CA4"/>
    <w:rsid w:val="006A4E6B"/>
    <w:rsid w:val="006B01BA"/>
    <w:rsid w:val="006B18A4"/>
    <w:rsid w:val="006B6A13"/>
    <w:rsid w:val="006C32B4"/>
    <w:rsid w:val="006F093C"/>
    <w:rsid w:val="006F602D"/>
    <w:rsid w:val="007051B9"/>
    <w:rsid w:val="00707FCC"/>
    <w:rsid w:val="007169BA"/>
    <w:rsid w:val="00720BEC"/>
    <w:rsid w:val="007261AA"/>
    <w:rsid w:val="0074699E"/>
    <w:rsid w:val="007716BB"/>
    <w:rsid w:val="007A58FA"/>
    <w:rsid w:val="007A6AFE"/>
    <w:rsid w:val="007C1482"/>
    <w:rsid w:val="007C608A"/>
    <w:rsid w:val="007E1744"/>
    <w:rsid w:val="00804B73"/>
    <w:rsid w:val="008063E0"/>
    <w:rsid w:val="00860AC5"/>
    <w:rsid w:val="008A6201"/>
    <w:rsid w:val="008D5349"/>
    <w:rsid w:val="008E4012"/>
    <w:rsid w:val="008E599F"/>
    <w:rsid w:val="008F080E"/>
    <w:rsid w:val="00902BB7"/>
    <w:rsid w:val="00904590"/>
    <w:rsid w:val="009268E0"/>
    <w:rsid w:val="009306D8"/>
    <w:rsid w:val="009344B6"/>
    <w:rsid w:val="009364CF"/>
    <w:rsid w:val="00954F0F"/>
    <w:rsid w:val="00961CC5"/>
    <w:rsid w:val="009715FD"/>
    <w:rsid w:val="00971A4A"/>
    <w:rsid w:val="00977173"/>
    <w:rsid w:val="00997BD5"/>
    <w:rsid w:val="009D0900"/>
    <w:rsid w:val="009F2944"/>
    <w:rsid w:val="00A0233A"/>
    <w:rsid w:val="00A10296"/>
    <w:rsid w:val="00A10F91"/>
    <w:rsid w:val="00A41C76"/>
    <w:rsid w:val="00A50121"/>
    <w:rsid w:val="00A50FAC"/>
    <w:rsid w:val="00A57B74"/>
    <w:rsid w:val="00A71478"/>
    <w:rsid w:val="00A97544"/>
    <w:rsid w:val="00AD6A29"/>
    <w:rsid w:val="00AE34A2"/>
    <w:rsid w:val="00B07504"/>
    <w:rsid w:val="00B22A08"/>
    <w:rsid w:val="00B26FBE"/>
    <w:rsid w:val="00B32D3B"/>
    <w:rsid w:val="00B34E69"/>
    <w:rsid w:val="00B4371A"/>
    <w:rsid w:val="00B65693"/>
    <w:rsid w:val="00B76563"/>
    <w:rsid w:val="00B91766"/>
    <w:rsid w:val="00BA188B"/>
    <w:rsid w:val="00BD594D"/>
    <w:rsid w:val="00BE19F0"/>
    <w:rsid w:val="00BE2AE5"/>
    <w:rsid w:val="00BF42AF"/>
    <w:rsid w:val="00C03A2C"/>
    <w:rsid w:val="00C21991"/>
    <w:rsid w:val="00C22E5F"/>
    <w:rsid w:val="00C65963"/>
    <w:rsid w:val="00C66FB7"/>
    <w:rsid w:val="00C80448"/>
    <w:rsid w:val="00CB48FE"/>
    <w:rsid w:val="00CC734C"/>
    <w:rsid w:val="00CE01DD"/>
    <w:rsid w:val="00CE1E53"/>
    <w:rsid w:val="00CF3256"/>
    <w:rsid w:val="00CF59CC"/>
    <w:rsid w:val="00D633CE"/>
    <w:rsid w:val="00D745DD"/>
    <w:rsid w:val="00D77613"/>
    <w:rsid w:val="00D8661E"/>
    <w:rsid w:val="00DB17BB"/>
    <w:rsid w:val="00DB1F5B"/>
    <w:rsid w:val="00DB3315"/>
    <w:rsid w:val="00DC322D"/>
    <w:rsid w:val="00DC705E"/>
    <w:rsid w:val="00DF1BDF"/>
    <w:rsid w:val="00DF2187"/>
    <w:rsid w:val="00E15F6B"/>
    <w:rsid w:val="00E26B6F"/>
    <w:rsid w:val="00E352AA"/>
    <w:rsid w:val="00E51EEE"/>
    <w:rsid w:val="00E5735E"/>
    <w:rsid w:val="00E57D64"/>
    <w:rsid w:val="00E612A5"/>
    <w:rsid w:val="00E74022"/>
    <w:rsid w:val="00E759D8"/>
    <w:rsid w:val="00E77FC3"/>
    <w:rsid w:val="00EA3CAF"/>
    <w:rsid w:val="00EC0ED7"/>
    <w:rsid w:val="00EC19A5"/>
    <w:rsid w:val="00ED2686"/>
    <w:rsid w:val="00EE24A1"/>
    <w:rsid w:val="00EF2B42"/>
    <w:rsid w:val="00EF7B69"/>
    <w:rsid w:val="00F03FFA"/>
    <w:rsid w:val="00F10198"/>
    <w:rsid w:val="00F16E2E"/>
    <w:rsid w:val="00F369A5"/>
    <w:rsid w:val="00F55A54"/>
    <w:rsid w:val="00F5668E"/>
    <w:rsid w:val="00F57806"/>
    <w:rsid w:val="00F6200B"/>
    <w:rsid w:val="00F63941"/>
    <w:rsid w:val="00F77D81"/>
    <w:rsid w:val="00F77E12"/>
    <w:rsid w:val="00F84110"/>
    <w:rsid w:val="00F94BEC"/>
    <w:rsid w:val="00F97237"/>
    <w:rsid w:val="00FC18A5"/>
    <w:rsid w:val="00FD1065"/>
    <w:rsid w:val="00FD2910"/>
    <w:rsid w:val="00FF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9"/>
  </w:style>
  <w:style w:type="paragraph" w:styleId="1">
    <w:name w:val="heading 1"/>
    <w:basedOn w:val="a"/>
    <w:next w:val="a"/>
    <w:qFormat/>
    <w:rsid w:val="000B58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58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58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584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584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584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584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584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584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849"/>
    <w:rPr>
      <w:sz w:val="26"/>
    </w:rPr>
  </w:style>
  <w:style w:type="paragraph" w:styleId="a4">
    <w:name w:val="Body Text Indent"/>
    <w:basedOn w:val="a"/>
    <w:rsid w:val="000B5849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Title"/>
    <w:basedOn w:val="a"/>
    <w:link w:val="ac"/>
    <w:qFormat/>
    <w:rsid w:val="00707FCC"/>
    <w:pPr>
      <w:autoSpaceDE w:val="0"/>
      <w:autoSpaceDN w:val="0"/>
      <w:adjustRightInd w:val="0"/>
      <w:spacing w:before="44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707FCC"/>
    <w:rPr>
      <w:sz w:val="28"/>
    </w:rPr>
  </w:style>
  <w:style w:type="table" w:styleId="ad">
    <w:name w:val="Table Grid"/>
    <w:basedOn w:val="a1"/>
    <w:uiPriority w:val="59"/>
    <w:rsid w:val="00707F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EE2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51E3-F76D-4679-8360-12B11255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2015.dot</Template>
  <TotalTime>22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zkx</cp:lastModifiedBy>
  <cp:revision>18</cp:revision>
  <cp:lastPrinted>2022-12-05T09:22:00Z</cp:lastPrinted>
  <dcterms:created xsi:type="dcterms:W3CDTF">2022-12-05T03:53:00Z</dcterms:created>
  <dcterms:modified xsi:type="dcterms:W3CDTF">2022-12-07T09:29:00Z</dcterms:modified>
</cp:coreProperties>
</file>