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B19F6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B19F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D3AAA" w:rsidP="00DD3AAA">
            <w:pPr>
              <w:pStyle w:val="a3"/>
              <w:tabs>
                <w:tab w:val="left" w:pos="1593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4F38C7">
              <w:rPr>
                <w:sz w:val="24"/>
                <w:szCs w:val="24"/>
              </w:rPr>
              <w:t xml:space="preserve">плана </w:t>
            </w:r>
            <w:r w:rsidR="00CA2B17">
              <w:rPr>
                <w:sz w:val="24"/>
                <w:szCs w:val="24"/>
              </w:rPr>
              <w:t xml:space="preserve">работы </w:t>
            </w:r>
            <w:r w:rsidR="00C453EB">
              <w:rPr>
                <w:sz w:val="24"/>
                <w:szCs w:val="24"/>
              </w:rPr>
              <w:t>комиссии по обеспечению безопасности дорожного движения администра</w:t>
            </w:r>
            <w:r w:rsidR="00A5679C">
              <w:rPr>
                <w:sz w:val="24"/>
                <w:szCs w:val="24"/>
              </w:rPr>
              <w:t>ции Первомайского района на 2023</w:t>
            </w:r>
            <w:r w:rsidR="00C453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35D73" w:rsidRDefault="006868C8" w:rsidP="00335D73"/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97A4A" w:rsidRPr="00DD3AAA" w:rsidRDefault="001E6797" w:rsidP="00AA7754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pacing w:val="40"/>
          <w:sz w:val="28"/>
          <w:szCs w:val="28"/>
        </w:rPr>
      </w:pPr>
      <w:r w:rsidRPr="00CA2B17">
        <w:rPr>
          <w:bCs/>
          <w:color w:val="000000"/>
          <w:sz w:val="28"/>
          <w:szCs w:val="28"/>
        </w:rPr>
        <w:t xml:space="preserve">     </w:t>
      </w:r>
      <w:r w:rsidR="00AA7754">
        <w:rPr>
          <w:bCs/>
          <w:color w:val="000000"/>
          <w:sz w:val="28"/>
          <w:szCs w:val="28"/>
        </w:rPr>
        <w:t xml:space="preserve">    </w:t>
      </w:r>
      <w:r w:rsidR="00DD3AAA" w:rsidRPr="00DD3AAA">
        <w:rPr>
          <w:bCs/>
          <w:color w:val="000000"/>
          <w:sz w:val="28"/>
          <w:szCs w:val="28"/>
        </w:rPr>
        <w:t>Согласно Постановления а</w:t>
      </w:r>
      <w:r w:rsidR="008D44B1" w:rsidRPr="00DD3AAA">
        <w:rPr>
          <w:bCs/>
          <w:color w:val="000000"/>
          <w:sz w:val="28"/>
          <w:szCs w:val="28"/>
        </w:rPr>
        <w:t xml:space="preserve">дминистрации </w:t>
      </w:r>
      <w:r w:rsidR="00885735" w:rsidRPr="00DD3AAA">
        <w:rPr>
          <w:bCs/>
          <w:color w:val="000000"/>
          <w:sz w:val="28"/>
          <w:szCs w:val="28"/>
        </w:rPr>
        <w:t>Первомайского</w:t>
      </w:r>
      <w:r w:rsidRPr="00DD3AAA">
        <w:rPr>
          <w:bCs/>
          <w:color w:val="000000"/>
          <w:sz w:val="28"/>
          <w:szCs w:val="28"/>
        </w:rPr>
        <w:t xml:space="preserve"> района</w:t>
      </w:r>
      <w:r w:rsidR="00885735" w:rsidRPr="00DD3AAA">
        <w:rPr>
          <w:bCs/>
          <w:color w:val="000000"/>
          <w:sz w:val="28"/>
          <w:szCs w:val="28"/>
        </w:rPr>
        <w:t xml:space="preserve"> №</w:t>
      </w:r>
      <w:r w:rsidR="00CA2B17" w:rsidRPr="00DD3AAA">
        <w:rPr>
          <w:sz w:val="28"/>
          <w:szCs w:val="28"/>
        </w:rPr>
        <w:t xml:space="preserve">856 </w:t>
      </w:r>
      <w:r w:rsidR="00885735" w:rsidRPr="00DD3AAA">
        <w:rPr>
          <w:sz w:val="28"/>
          <w:szCs w:val="28"/>
        </w:rPr>
        <w:t xml:space="preserve">от 30.07.2019 «Об утверждении Положения о комиссии по обеспечению безопасности дорожного движения при администрации Первомайского района», </w:t>
      </w:r>
      <w:r w:rsidR="004F0FB5" w:rsidRPr="00DD3AAA">
        <w:rPr>
          <w:sz w:val="28"/>
          <w:szCs w:val="28"/>
        </w:rPr>
        <w:t xml:space="preserve"> </w:t>
      </w:r>
      <w:r w:rsidR="00A97A4A" w:rsidRPr="00DD3AAA">
        <w:rPr>
          <w:spacing w:val="40"/>
          <w:sz w:val="28"/>
          <w:szCs w:val="28"/>
        </w:rPr>
        <w:t>постановля</w:t>
      </w:r>
      <w:r w:rsidR="000A67FF" w:rsidRPr="00DD3AAA">
        <w:rPr>
          <w:spacing w:val="40"/>
          <w:sz w:val="28"/>
          <w:szCs w:val="28"/>
        </w:rPr>
        <w:t>ю</w:t>
      </w:r>
      <w:r w:rsidR="00A97A4A" w:rsidRPr="00DD3AAA">
        <w:rPr>
          <w:spacing w:val="40"/>
          <w:sz w:val="28"/>
          <w:szCs w:val="28"/>
        </w:rPr>
        <w:t>:</w:t>
      </w:r>
    </w:p>
    <w:p w:rsidR="004F384F" w:rsidRPr="00DD3AAA" w:rsidRDefault="004F384F" w:rsidP="00B07BED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DD3AAA">
        <w:rPr>
          <w:bCs/>
          <w:sz w:val="28"/>
          <w:szCs w:val="28"/>
        </w:rPr>
        <w:t xml:space="preserve">1. Утвердить План </w:t>
      </w:r>
      <w:r w:rsidR="00EC41BF" w:rsidRPr="00DD3AAA">
        <w:rPr>
          <w:bCs/>
          <w:sz w:val="28"/>
          <w:szCs w:val="28"/>
        </w:rPr>
        <w:t xml:space="preserve">работы </w:t>
      </w:r>
      <w:r w:rsidRPr="00DD3AAA">
        <w:rPr>
          <w:bCs/>
          <w:sz w:val="28"/>
          <w:szCs w:val="28"/>
        </w:rPr>
        <w:t xml:space="preserve">комиссии по обеспечению </w:t>
      </w:r>
      <w:r w:rsidR="00F97958" w:rsidRPr="00DD3AAA">
        <w:rPr>
          <w:bCs/>
          <w:sz w:val="28"/>
          <w:szCs w:val="28"/>
        </w:rPr>
        <w:t xml:space="preserve">безопасности дорожного движения </w:t>
      </w:r>
      <w:r w:rsidRPr="00DD3AAA">
        <w:rPr>
          <w:bCs/>
          <w:sz w:val="28"/>
          <w:szCs w:val="28"/>
        </w:rPr>
        <w:t>администрации П</w:t>
      </w:r>
      <w:r w:rsidR="00AA7754" w:rsidRPr="00DD3AAA">
        <w:rPr>
          <w:bCs/>
          <w:sz w:val="28"/>
          <w:szCs w:val="28"/>
        </w:rPr>
        <w:t>ервомайского района на 2023</w:t>
      </w:r>
      <w:r w:rsidR="00CD76CB" w:rsidRPr="00DD3AAA">
        <w:rPr>
          <w:bCs/>
          <w:sz w:val="28"/>
          <w:szCs w:val="28"/>
        </w:rPr>
        <w:t xml:space="preserve"> год (прилагается).</w:t>
      </w:r>
    </w:p>
    <w:p w:rsidR="004F384F" w:rsidRPr="00DD3AAA" w:rsidRDefault="004F384F" w:rsidP="00B07BED">
      <w:pPr>
        <w:spacing w:line="276" w:lineRule="auto"/>
        <w:ind w:firstLine="720"/>
        <w:contextualSpacing/>
        <w:jc w:val="both"/>
        <w:rPr>
          <w:iCs/>
          <w:sz w:val="28"/>
          <w:szCs w:val="28"/>
        </w:rPr>
      </w:pPr>
      <w:r w:rsidRPr="00DD3AAA">
        <w:rPr>
          <w:bCs/>
          <w:sz w:val="28"/>
          <w:szCs w:val="28"/>
        </w:rPr>
        <w:t xml:space="preserve">2. Разместить </w:t>
      </w:r>
      <w:r w:rsidRPr="00DD3AAA">
        <w:rPr>
          <w:iCs/>
          <w:sz w:val="28"/>
          <w:szCs w:val="28"/>
        </w:rPr>
        <w:t>данное постановление на официальном интернет-сайте (</w:t>
      </w:r>
      <w:hyperlink r:id="rId7" w:history="1">
        <w:r w:rsidRPr="00DD3AAA">
          <w:rPr>
            <w:rStyle w:val="a6"/>
            <w:iCs/>
            <w:sz w:val="28"/>
            <w:szCs w:val="28"/>
            <w:lang w:val="en-US"/>
          </w:rPr>
          <w:t>www</w:t>
        </w:r>
        <w:r w:rsidRPr="00DD3AAA">
          <w:rPr>
            <w:rStyle w:val="a6"/>
            <w:iCs/>
            <w:sz w:val="28"/>
            <w:szCs w:val="28"/>
          </w:rPr>
          <w:t>.</w:t>
        </w:r>
        <w:r w:rsidRPr="00DD3AAA">
          <w:rPr>
            <w:rStyle w:val="a6"/>
            <w:iCs/>
            <w:sz w:val="28"/>
            <w:szCs w:val="28"/>
            <w:lang w:val="en-US"/>
          </w:rPr>
          <w:t>perv</w:t>
        </w:r>
        <w:r w:rsidRPr="00DD3AAA">
          <w:rPr>
            <w:rStyle w:val="a6"/>
            <w:iCs/>
            <w:sz w:val="28"/>
            <w:szCs w:val="28"/>
          </w:rPr>
          <w:t>-</w:t>
        </w:r>
        <w:r w:rsidRPr="00DD3AAA">
          <w:rPr>
            <w:rStyle w:val="a6"/>
            <w:iCs/>
            <w:sz w:val="28"/>
            <w:szCs w:val="28"/>
            <w:lang w:val="en-US"/>
          </w:rPr>
          <w:t>alt</w:t>
        </w:r>
        <w:r w:rsidRPr="00DD3AAA">
          <w:rPr>
            <w:rStyle w:val="a6"/>
            <w:iCs/>
            <w:sz w:val="28"/>
            <w:szCs w:val="28"/>
          </w:rPr>
          <w:t>.</w:t>
        </w:r>
        <w:r w:rsidRPr="00DD3AAA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DD3AAA">
        <w:rPr>
          <w:iCs/>
          <w:sz w:val="28"/>
          <w:szCs w:val="28"/>
        </w:rPr>
        <w:t>) администрации Первомайского района.</w:t>
      </w:r>
    </w:p>
    <w:p w:rsidR="004F384F" w:rsidRPr="00DD3AAA" w:rsidRDefault="004F384F" w:rsidP="00B07BED">
      <w:pPr>
        <w:spacing w:line="276" w:lineRule="auto"/>
        <w:ind w:firstLine="709"/>
        <w:jc w:val="both"/>
        <w:rPr>
          <w:sz w:val="28"/>
          <w:szCs w:val="28"/>
        </w:rPr>
      </w:pPr>
      <w:r w:rsidRPr="00DD3AAA">
        <w:rPr>
          <w:iCs/>
          <w:sz w:val="28"/>
          <w:szCs w:val="28"/>
        </w:rPr>
        <w:t xml:space="preserve">3. Контроль за исполнением настоящего постановления </w:t>
      </w:r>
      <w:r w:rsidRPr="00DD3AAA">
        <w:rPr>
          <w:sz w:val="28"/>
          <w:szCs w:val="28"/>
        </w:rPr>
        <w:t>возложить на заместителя главы администрации района по архитектуре, строительству, жилищно-коммунальному и газовому хозяйству Никулина А.А.</w:t>
      </w:r>
    </w:p>
    <w:p w:rsidR="004F384F" w:rsidRPr="00DD3AAA" w:rsidRDefault="004F384F" w:rsidP="00B07BED">
      <w:pPr>
        <w:spacing w:line="276" w:lineRule="auto"/>
        <w:ind w:firstLine="720"/>
        <w:contextualSpacing/>
        <w:jc w:val="both"/>
        <w:rPr>
          <w:iCs/>
          <w:sz w:val="28"/>
          <w:szCs w:val="28"/>
        </w:rPr>
      </w:pPr>
    </w:p>
    <w:p w:rsidR="004F384F" w:rsidRPr="00DD3AAA" w:rsidRDefault="004F384F" w:rsidP="009A2A66">
      <w:pPr>
        <w:ind w:firstLine="567"/>
        <w:jc w:val="both"/>
        <w:rPr>
          <w:spacing w:val="40"/>
          <w:sz w:val="28"/>
          <w:szCs w:val="28"/>
        </w:rPr>
      </w:pPr>
    </w:p>
    <w:p w:rsidR="00F71562" w:rsidRPr="00DD3AAA" w:rsidRDefault="00F71562" w:rsidP="009A2A66">
      <w:pPr>
        <w:ind w:firstLine="567"/>
        <w:jc w:val="both"/>
        <w:rPr>
          <w:spacing w:val="40"/>
          <w:sz w:val="28"/>
          <w:szCs w:val="28"/>
        </w:rPr>
      </w:pPr>
    </w:p>
    <w:p w:rsidR="00642556" w:rsidRPr="00DD3AAA" w:rsidRDefault="00642556" w:rsidP="006868C8">
      <w:pPr>
        <w:ind w:firstLine="567"/>
        <w:rPr>
          <w:iCs/>
          <w:sz w:val="28"/>
          <w:szCs w:val="28"/>
        </w:rPr>
      </w:pPr>
    </w:p>
    <w:p w:rsidR="006868C8" w:rsidRPr="00DD3AAA" w:rsidRDefault="00F11A57" w:rsidP="002D33D0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bookmarkStart w:id="0" w:name="_GoBack"/>
      <w:bookmarkEnd w:id="0"/>
      <w:r w:rsidRPr="00DD3AAA">
        <w:rPr>
          <w:b w:val="0"/>
          <w:snapToGrid w:val="0"/>
          <w:szCs w:val="28"/>
        </w:rPr>
        <w:t>Глава района</w:t>
      </w:r>
      <w:r w:rsidR="007261AA" w:rsidRPr="00DD3AAA">
        <w:rPr>
          <w:b w:val="0"/>
          <w:bCs/>
          <w:szCs w:val="28"/>
        </w:rPr>
        <w:tab/>
      </w:r>
      <w:r w:rsidRPr="00DD3AAA">
        <w:rPr>
          <w:b w:val="0"/>
          <w:bCs/>
          <w:szCs w:val="28"/>
        </w:rPr>
        <w:t>Ю.А. Фролова</w:t>
      </w:r>
    </w:p>
    <w:p w:rsidR="00F11A57" w:rsidRDefault="00F11A57" w:rsidP="005D3D4F">
      <w:pPr>
        <w:rPr>
          <w:sz w:val="27"/>
          <w:szCs w:val="27"/>
        </w:rPr>
      </w:pPr>
    </w:p>
    <w:p w:rsidR="00F11A57" w:rsidRDefault="00F11A57" w:rsidP="005D3D4F">
      <w:pPr>
        <w:rPr>
          <w:sz w:val="27"/>
          <w:szCs w:val="27"/>
        </w:rPr>
      </w:pPr>
    </w:p>
    <w:p w:rsidR="00F71562" w:rsidRDefault="00F71562" w:rsidP="005D3D4F">
      <w:pPr>
        <w:rPr>
          <w:sz w:val="27"/>
          <w:szCs w:val="27"/>
        </w:rPr>
      </w:pPr>
    </w:p>
    <w:p w:rsidR="00F71562" w:rsidRDefault="00F71562" w:rsidP="005D3D4F">
      <w:pPr>
        <w:rPr>
          <w:sz w:val="27"/>
          <w:szCs w:val="27"/>
        </w:rPr>
      </w:pPr>
    </w:p>
    <w:p w:rsidR="00F71562" w:rsidRDefault="00F71562" w:rsidP="005D3D4F">
      <w:pPr>
        <w:rPr>
          <w:sz w:val="27"/>
          <w:szCs w:val="27"/>
        </w:rPr>
      </w:pPr>
    </w:p>
    <w:p w:rsidR="00F71562" w:rsidRDefault="00F71562" w:rsidP="005D3D4F">
      <w:pPr>
        <w:rPr>
          <w:sz w:val="27"/>
          <w:szCs w:val="27"/>
        </w:rPr>
      </w:pPr>
    </w:p>
    <w:p w:rsidR="00F71562" w:rsidRDefault="00F71562" w:rsidP="005D3D4F">
      <w:pPr>
        <w:rPr>
          <w:sz w:val="27"/>
          <w:szCs w:val="27"/>
        </w:rPr>
      </w:pPr>
      <w:r>
        <w:rPr>
          <w:sz w:val="27"/>
          <w:szCs w:val="27"/>
        </w:rPr>
        <w:t xml:space="preserve">Апевалов </w:t>
      </w:r>
      <w:r w:rsidR="00DD3AAA">
        <w:rPr>
          <w:sz w:val="27"/>
          <w:szCs w:val="27"/>
        </w:rPr>
        <w:t>А.В.</w:t>
      </w:r>
    </w:p>
    <w:p w:rsidR="00564C37" w:rsidRDefault="00564C37" w:rsidP="005D3D4F">
      <w:pPr>
        <w:rPr>
          <w:sz w:val="27"/>
          <w:szCs w:val="27"/>
        </w:rPr>
      </w:pPr>
      <w:r>
        <w:rPr>
          <w:sz w:val="27"/>
          <w:szCs w:val="27"/>
        </w:rPr>
        <w:t>2 39 89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AA7754" w:rsidRPr="000423AE" w:rsidTr="005F5093">
        <w:tc>
          <w:tcPr>
            <w:tcW w:w="4360" w:type="dxa"/>
          </w:tcPr>
          <w:p w:rsidR="00AA7754" w:rsidRPr="000423AE" w:rsidRDefault="00AA7754" w:rsidP="005F5093">
            <w:pPr>
              <w:rPr>
                <w:sz w:val="28"/>
                <w:szCs w:val="28"/>
              </w:rPr>
            </w:pPr>
            <w:r w:rsidRPr="000423AE">
              <w:rPr>
                <w:sz w:val="28"/>
                <w:szCs w:val="28"/>
              </w:rPr>
              <w:lastRenderedPageBreak/>
              <w:t>УТВЕРЖД</w:t>
            </w:r>
            <w:r w:rsidR="00A91E09">
              <w:rPr>
                <w:sz w:val="28"/>
                <w:szCs w:val="28"/>
              </w:rPr>
              <w:t>ЁН</w:t>
            </w:r>
          </w:p>
        </w:tc>
      </w:tr>
      <w:tr w:rsidR="00AA7754" w:rsidRPr="000423AE" w:rsidTr="005F5093">
        <w:tc>
          <w:tcPr>
            <w:tcW w:w="4360" w:type="dxa"/>
          </w:tcPr>
          <w:p w:rsidR="00AA7754" w:rsidRDefault="00A91E09" w:rsidP="005F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Первомайского района</w:t>
            </w:r>
          </w:p>
          <w:p w:rsidR="00A91E09" w:rsidRPr="00A14C59" w:rsidRDefault="00A91E09" w:rsidP="005F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19F6">
              <w:rPr>
                <w:sz w:val="28"/>
                <w:szCs w:val="28"/>
              </w:rPr>
              <w:t>05.12.2022</w:t>
            </w:r>
            <w:r>
              <w:rPr>
                <w:sz w:val="28"/>
                <w:szCs w:val="28"/>
              </w:rPr>
              <w:t xml:space="preserve">              №</w:t>
            </w:r>
            <w:r w:rsidR="00AB19F6">
              <w:rPr>
                <w:sz w:val="28"/>
                <w:szCs w:val="28"/>
              </w:rPr>
              <w:t>1774</w:t>
            </w:r>
          </w:p>
          <w:p w:rsidR="00AA7754" w:rsidRPr="000423AE" w:rsidRDefault="00AA7754" w:rsidP="005F5093">
            <w:pPr>
              <w:rPr>
                <w:sz w:val="28"/>
                <w:szCs w:val="28"/>
              </w:rPr>
            </w:pPr>
          </w:p>
        </w:tc>
      </w:tr>
      <w:tr w:rsidR="00AA7754" w:rsidRPr="000423AE" w:rsidTr="005F5093">
        <w:tc>
          <w:tcPr>
            <w:tcW w:w="4360" w:type="dxa"/>
          </w:tcPr>
          <w:p w:rsidR="00AA7754" w:rsidRPr="000423AE" w:rsidRDefault="00AA7754" w:rsidP="005F5093">
            <w:pPr>
              <w:rPr>
                <w:sz w:val="28"/>
                <w:szCs w:val="28"/>
              </w:rPr>
            </w:pPr>
          </w:p>
        </w:tc>
      </w:tr>
      <w:tr w:rsidR="00AA7754" w:rsidRPr="000423AE" w:rsidTr="005F5093">
        <w:tc>
          <w:tcPr>
            <w:tcW w:w="4360" w:type="dxa"/>
          </w:tcPr>
          <w:p w:rsidR="00AA7754" w:rsidRPr="000423AE" w:rsidRDefault="00AA7754" w:rsidP="005F5093">
            <w:pPr>
              <w:rPr>
                <w:sz w:val="28"/>
                <w:szCs w:val="28"/>
              </w:rPr>
            </w:pPr>
          </w:p>
        </w:tc>
      </w:tr>
    </w:tbl>
    <w:p w:rsidR="00AA7754" w:rsidRPr="00A91E09" w:rsidRDefault="00AA7754" w:rsidP="00AA7754">
      <w:pPr>
        <w:contextualSpacing/>
        <w:jc w:val="center"/>
        <w:rPr>
          <w:sz w:val="28"/>
          <w:szCs w:val="28"/>
        </w:rPr>
      </w:pPr>
      <w:r w:rsidRPr="00A91E09">
        <w:rPr>
          <w:sz w:val="28"/>
          <w:szCs w:val="28"/>
        </w:rPr>
        <w:t>ПЛАН</w:t>
      </w:r>
    </w:p>
    <w:p w:rsidR="00AA7754" w:rsidRPr="00A91E09" w:rsidRDefault="00AA7754" w:rsidP="00AA7754">
      <w:pPr>
        <w:contextualSpacing/>
        <w:jc w:val="center"/>
        <w:rPr>
          <w:sz w:val="28"/>
          <w:szCs w:val="28"/>
        </w:rPr>
      </w:pPr>
      <w:r w:rsidRPr="00A91E09">
        <w:rPr>
          <w:sz w:val="28"/>
          <w:szCs w:val="28"/>
        </w:rPr>
        <w:t>работы комиссии по обеспечению безопасности дорожного движения администрации Первомайского района на 2023 год</w:t>
      </w:r>
    </w:p>
    <w:p w:rsidR="00AA7754" w:rsidRPr="00A91E09" w:rsidRDefault="00AA7754" w:rsidP="00AA775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Срок исполнения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Отчет о результатах деятельности ОГИБДД, в том числе по пассажирскому транспорту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ежеквартально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Обследование автодорог и железнодорожных переездов  и подготовки дорожно-коммунальных служб к работе в летний и зимний периоды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району, ПЧ-16, ПЧ-19, ГУП ДХ АК «Северо-Восточное ДСУ»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май, октябрь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Комплексное обследование улично-дорожной сети Первомайского района на предмет безопасности дорожного движения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району, отдел жилищно-коммунального          и газового хозяйства администрации района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май, июнь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Обследование средств дорожного регулирования (знаки, ограждения, обозначение и оборудование пешеходных переходов) на предмет наличия, исправности, установки)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главы сельсоветов, ОГИБДД ОМВД по Первомайскому району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ежеквартально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Обследование подходов                   к школам и ДОУ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району, комитет по образованию администрации района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май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Заслушивание ОГИБДД                   о фактах и причинах произошедшего ДТП, повлекшее смерть человека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при необходимости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 xml:space="preserve">Подведение итогов готовности к работе дорожных служб               в зимний период 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ГУП ДХ АК «Северо-Восточное ДСУ»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ноябрь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 xml:space="preserve">О работе образовательных учреждений района по предупреждению детского </w:t>
            </w:r>
            <w:r w:rsidRPr="00A91E09">
              <w:rPr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lastRenderedPageBreak/>
              <w:t xml:space="preserve">ОГИБДД ОМВД по Первомайскому району, комитет по </w:t>
            </w:r>
            <w:r w:rsidRPr="00A91E09">
              <w:rPr>
                <w:sz w:val="24"/>
                <w:szCs w:val="24"/>
              </w:rPr>
              <w:lastRenderedPageBreak/>
              <w:t>образованию администрации района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lastRenderedPageBreak/>
              <w:t>май, август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 состоянии работы медицинских служб                       по оказанию экстренной специализированной помощи пострадавшим в ДТП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КГБУЗ «Первомайская ЦРБ»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март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Организация работы школьных автобусных маршрутов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январь, август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Проверка на предмет выявления незаконных пассажироперевозчиков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ОГИБДД ОМВД по Первомайскому району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при необходимости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Отчет об исполнении плана комиссии по БДД за 2022 год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Отдел жилищно-коммунального            и газового хозяйства администрации района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декабрь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AA7754" w:rsidRPr="00A91E09" w:rsidRDefault="00AA7754" w:rsidP="005F5093">
            <w:pPr>
              <w:contextualSpacing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Утверждение плана работы комиссии по БДД на 2023 год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Отдел жилищно-коммунального           и газового хозяйства администрации района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декабрь</w:t>
            </w:r>
          </w:p>
        </w:tc>
      </w:tr>
      <w:tr w:rsidR="00AA7754" w:rsidRPr="000423AE" w:rsidTr="005F5093">
        <w:tc>
          <w:tcPr>
            <w:tcW w:w="817" w:type="dxa"/>
            <w:vAlign w:val="center"/>
          </w:tcPr>
          <w:p w:rsidR="00AA7754" w:rsidRPr="00A91E09" w:rsidRDefault="00AA7754" w:rsidP="005F5093">
            <w:pPr>
              <w:pStyle w:val="2"/>
              <w:rPr>
                <w:rFonts w:eastAsiaTheme="majorEastAsia"/>
                <w:b/>
                <w:i/>
                <w:sz w:val="24"/>
                <w:szCs w:val="24"/>
              </w:rPr>
            </w:pPr>
            <w:r w:rsidRPr="00A91E09">
              <w:rPr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AA7754" w:rsidRPr="00A91E09" w:rsidRDefault="00AA7754" w:rsidP="00A91E09">
            <w:pPr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 xml:space="preserve">Подведение итогов                            о реализации мероприятий муниципальной целевой программы </w:t>
            </w:r>
          </w:p>
          <w:p w:rsidR="00AA7754" w:rsidRPr="00A91E09" w:rsidRDefault="00AA7754" w:rsidP="00A91E09">
            <w:pPr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«Повышение безопасности дорожного движения                       в Первомайском районе                  на 2021-2025 годы»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Отдел жилищно-коммунального                и газового хозяйства администрации района</w:t>
            </w:r>
          </w:p>
        </w:tc>
        <w:tc>
          <w:tcPr>
            <w:tcW w:w="2393" w:type="dxa"/>
            <w:vAlign w:val="center"/>
          </w:tcPr>
          <w:p w:rsidR="00AA7754" w:rsidRPr="00A91E09" w:rsidRDefault="00AA7754" w:rsidP="005F5093">
            <w:pPr>
              <w:contextualSpacing/>
              <w:jc w:val="center"/>
              <w:rPr>
                <w:sz w:val="24"/>
                <w:szCs w:val="24"/>
              </w:rPr>
            </w:pPr>
            <w:r w:rsidRPr="00A91E09">
              <w:rPr>
                <w:sz w:val="24"/>
                <w:szCs w:val="24"/>
              </w:rPr>
              <w:t>декабрь</w:t>
            </w:r>
          </w:p>
        </w:tc>
      </w:tr>
    </w:tbl>
    <w:p w:rsidR="00AA7754" w:rsidRDefault="00AA7754" w:rsidP="00AA7754">
      <w:pPr>
        <w:contextualSpacing/>
        <w:jc w:val="both"/>
        <w:rPr>
          <w:sz w:val="28"/>
          <w:szCs w:val="28"/>
        </w:rPr>
      </w:pPr>
    </w:p>
    <w:p w:rsidR="00AA7754" w:rsidRDefault="00AA7754" w:rsidP="00AA7754">
      <w:pPr>
        <w:contextualSpacing/>
        <w:jc w:val="both"/>
        <w:rPr>
          <w:sz w:val="28"/>
          <w:szCs w:val="28"/>
        </w:rPr>
      </w:pPr>
    </w:p>
    <w:p w:rsidR="00AA7754" w:rsidRDefault="00AA7754" w:rsidP="00AA7754">
      <w:pPr>
        <w:contextualSpacing/>
        <w:jc w:val="both"/>
        <w:rPr>
          <w:sz w:val="28"/>
          <w:szCs w:val="28"/>
        </w:rPr>
      </w:pPr>
    </w:p>
    <w:p w:rsidR="00AA7754" w:rsidRDefault="00AA7754" w:rsidP="00AA7754">
      <w:pPr>
        <w:contextualSpacing/>
        <w:jc w:val="both"/>
        <w:rPr>
          <w:sz w:val="28"/>
          <w:szCs w:val="28"/>
        </w:rPr>
      </w:pPr>
    </w:p>
    <w:sectPr w:rsidR="00AA7754" w:rsidSect="00193D2B">
      <w:headerReference w:type="default" r:id="rId8"/>
      <w:headerReference w:type="first" r:id="rId9"/>
      <w:type w:val="continuous"/>
      <w:pgSz w:w="11906" w:h="16838"/>
      <w:pgMar w:top="1134" w:right="707" w:bottom="1134" w:left="1843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A0" w:rsidRDefault="005449A0">
      <w:r>
        <w:separator/>
      </w:r>
    </w:p>
  </w:endnote>
  <w:endnote w:type="continuationSeparator" w:id="1">
    <w:p w:rsidR="005449A0" w:rsidRDefault="0054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A0" w:rsidRDefault="005449A0">
      <w:r>
        <w:separator/>
      </w:r>
    </w:p>
  </w:footnote>
  <w:footnote w:type="continuationSeparator" w:id="1">
    <w:p w:rsidR="005449A0" w:rsidRDefault="0054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CD0C20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B19F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420159" w:rsidP="00420159">
    <w:pPr>
      <w:pStyle w:val="a8"/>
      <w:tabs>
        <w:tab w:val="left" w:pos="7905"/>
      </w:tabs>
      <w:ind w:right="-1"/>
    </w:pPr>
    <w:r>
      <w:tab/>
    </w:r>
    <w:r w:rsidR="006A3A01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F40"/>
    <w:multiLevelType w:val="multilevel"/>
    <w:tmpl w:val="59C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BEB"/>
    <w:multiLevelType w:val="hybridMultilevel"/>
    <w:tmpl w:val="6AA6CBC0"/>
    <w:lvl w:ilvl="0" w:tplc="A336E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25442"/>
    <w:multiLevelType w:val="hybridMultilevel"/>
    <w:tmpl w:val="569030C6"/>
    <w:lvl w:ilvl="0" w:tplc="35F8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1029"/>
    <w:multiLevelType w:val="multilevel"/>
    <w:tmpl w:val="35A2F2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>
    <w:nsid w:val="27B745E4"/>
    <w:multiLevelType w:val="multilevel"/>
    <w:tmpl w:val="089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055E0"/>
    <w:multiLevelType w:val="multilevel"/>
    <w:tmpl w:val="6B4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1666"/>
    <w:multiLevelType w:val="hybridMultilevel"/>
    <w:tmpl w:val="657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28EA"/>
    <w:multiLevelType w:val="multilevel"/>
    <w:tmpl w:val="8B3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2D3DD7"/>
    <w:multiLevelType w:val="hybridMultilevel"/>
    <w:tmpl w:val="B5645D70"/>
    <w:lvl w:ilvl="0" w:tplc="24B6D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6A5"/>
    <w:rsid w:val="0001717D"/>
    <w:rsid w:val="00023CB6"/>
    <w:rsid w:val="000607EA"/>
    <w:rsid w:val="00061EA1"/>
    <w:rsid w:val="000669F5"/>
    <w:rsid w:val="00080AF7"/>
    <w:rsid w:val="000A0DAE"/>
    <w:rsid w:val="000A33D8"/>
    <w:rsid w:val="000A5CDE"/>
    <w:rsid w:val="000A60DD"/>
    <w:rsid w:val="000A67FF"/>
    <w:rsid w:val="000C542B"/>
    <w:rsid w:val="000F1254"/>
    <w:rsid w:val="00111175"/>
    <w:rsid w:val="00132384"/>
    <w:rsid w:val="001449D7"/>
    <w:rsid w:val="001669A3"/>
    <w:rsid w:val="00193D2B"/>
    <w:rsid w:val="00197DEA"/>
    <w:rsid w:val="001B1C62"/>
    <w:rsid w:val="001B7A5D"/>
    <w:rsid w:val="001C782E"/>
    <w:rsid w:val="001E243D"/>
    <w:rsid w:val="001E6797"/>
    <w:rsid w:val="002003D9"/>
    <w:rsid w:val="0021486C"/>
    <w:rsid w:val="00227515"/>
    <w:rsid w:val="00234EA9"/>
    <w:rsid w:val="002472BC"/>
    <w:rsid w:val="00266076"/>
    <w:rsid w:val="00266405"/>
    <w:rsid w:val="00273C30"/>
    <w:rsid w:val="00281DE7"/>
    <w:rsid w:val="0028537D"/>
    <w:rsid w:val="002A3643"/>
    <w:rsid w:val="002A7DD2"/>
    <w:rsid w:val="002D208D"/>
    <w:rsid w:val="002D33D0"/>
    <w:rsid w:val="002D37CE"/>
    <w:rsid w:val="002D41DC"/>
    <w:rsid w:val="002E06B4"/>
    <w:rsid w:val="002F1719"/>
    <w:rsid w:val="002F1F71"/>
    <w:rsid w:val="00325520"/>
    <w:rsid w:val="00327913"/>
    <w:rsid w:val="00327EC5"/>
    <w:rsid w:val="00335D73"/>
    <w:rsid w:val="00342433"/>
    <w:rsid w:val="00345B54"/>
    <w:rsid w:val="00347A08"/>
    <w:rsid w:val="0036158C"/>
    <w:rsid w:val="00363EB5"/>
    <w:rsid w:val="00380838"/>
    <w:rsid w:val="003856A5"/>
    <w:rsid w:val="003867F8"/>
    <w:rsid w:val="00386F48"/>
    <w:rsid w:val="003929C2"/>
    <w:rsid w:val="0039336A"/>
    <w:rsid w:val="003B537F"/>
    <w:rsid w:val="003C299A"/>
    <w:rsid w:val="003C5E3C"/>
    <w:rsid w:val="003D2D2E"/>
    <w:rsid w:val="003E029D"/>
    <w:rsid w:val="003E06D0"/>
    <w:rsid w:val="00401069"/>
    <w:rsid w:val="004054F9"/>
    <w:rsid w:val="00417E3A"/>
    <w:rsid w:val="00420159"/>
    <w:rsid w:val="00445F59"/>
    <w:rsid w:val="00461D8E"/>
    <w:rsid w:val="004669C5"/>
    <w:rsid w:val="0047020F"/>
    <w:rsid w:val="004753DF"/>
    <w:rsid w:val="004968BB"/>
    <w:rsid w:val="004A6958"/>
    <w:rsid w:val="004C29A2"/>
    <w:rsid w:val="004C5704"/>
    <w:rsid w:val="004D31B5"/>
    <w:rsid w:val="004D65A7"/>
    <w:rsid w:val="004F09C2"/>
    <w:rsid w:val="004F0FB5"/>
    <w:rsid w:val="004F384F"/>
    <w:rsid w:val="004F38C7"/>
    <w:rsid w:val="00500CE0"/>
    <w:rsid w:val="005037B5"/>
    <w:rsid w:val="0053260F"/>
    <w:rsid w:val="005449A0"/>
    <w:rsid w:val="00550845"/>
    <w:rsid w:val="00554560"/>
    <w:rsid w:val="00564C37"/>
    <w:rsid w:val="005A2A4A"/>
    <w:rsid w:val="005A2DA4"/>
    <w:rsid w:val="005B4617"/>
    <w:rsid w:val="005C3C8F"/>
    <w:rsid w:val="005D3D4F"/>
    <w:rsid w:val="005D77E2"/>
    <w:rsid w:val="006001BD"/>
    <w:rsid w:val="006214FD"/>
    <w:rsid w:val="00625D4A"/>
    <w:rsid w:val="00625F63"/>
    <w:rsid w:val="006273C2"/>
    <w:rsid w:val="00642556"/>
    <w:rsid w:val="00653B82"/>
    <w:rsid w:val="00673B4B"/>
    <w:rsid w:val="006868C8"/>
    <w:rsid w:val="006940E2"/>
    <w:rsid w:val="00697081"/>
    <w:rsid w:val="006A3A01"/>
    <w:rsid w:val="006A55AE"/>
    <w:rsid w:val="006B18A4"/>
    <w:rsid w:val="006B7104"/>
    <w:rsid w:val="006E2CB7"/>
    <w:rsid w:val="006E68A7"/>
    <w:rsid w:val="00705E9C"/>
    <w:rsid w:val="00706DA0"/>
    <w:rsid w:val="00716513"/>
    <w:rsid w:val="00717AA0"/>
    <w:rsid w:val="00720A1C"/>
    <w:rsid w:val="00720BEC"/>
    <w:rsid w:val="007261AA"/>
    <w:rsid w:val="00757C59"/>
    <w:rsid w:val="00767BF9"/>
    <w:rsid w:val="007A3B29"/>
    <w:rsid w:val="007B0DF7"/>
    <w:rsid w:val="007B6D04"/>
    <w:rsid w:val="007E32C0"/>
    <w:rsid w:val="007F2728"/>
    <w:rsid w:val="0080416A"/>
    <w:rsid w:val="00820B55"/>
    <w:rsid w:val="008315B9"/>
    <w:rsid w:val="008334C7"/>
    <w:rsid w:val="0086332C"/>
    <w:rsid w:val="00883CAB"/>
    <w:rsid w:val="00885735"/>
    <w:rsid w:val="00890B0C"/>
    <w:rsid w:val="008A6201"/>
    <w:rsid w:val="008D44B1"/>
    <w:rsid w:val="00902BB7"/>
    <w:rsid w:val="009153A4"/>
    <w:rsid w:val="00922152"/>
    <w:rsid w:val="00927EFC"/>
    <w:rsid w:val="00931726"/>
    <w:rsid w:val="00932981"/>
    <w:rsid w:val="00937846"/>
    <w:rsid w:val="0094182E"/>
    <w:rsid w:val="00943111"/>
    <w:rsid w:val="00977173"/>
    <w:rsid w:val="00987AB1"/>
    <w:rsid w:val="00997BD5"/>
    <w:rsid w:val="009A0229"/>
    <w:rsid w:val="009A2A66"/>
    <w:rsid w:val="009C178D"/>
    <w:rsid w:val="009C2711"/>
    <w:rsid w:val="009D0900"/>
    <w:rsid w:val="009D7830"/>
    <w:rsid w:val="009E36BE"/>
    <w:rsid w:val="009F0FE4"/>
    <w:rsid w:val="00A10F91"/>
    <w:rsid w:val="00A1548C"/>
    <w:rsid w:val="00A169D5"/>
    <w:rsid w:val="00A20BE8"/>
    <w:rsid w:val="00A26234"/>
    <w:rsid w:val="00A3092D"/>
    <w:rsid w:val="00A401BA"/>
    <w:rsid w:val="00A416DD"/>
    <w:rsid w:val="00A4799A"/>
    <w:rsid w:val="00A5679C"/>
    <w:rsid w:val="00A70ABE"/>
    <w:rsid w:val="00A72C4D"/>
    <w:rsid w:val="00A779E6"/>
    <w:rsid w:val="00A91E09"/>
    <w:rsid w:val="00A97A4A"/>
    <w:rsid w:val="00AA7754"/>
    <w:rsid w:val="00AB19F6"/>
    <w:rsid w:val="00AC26DD"/>
    <w:rsid w:val="00AD58A9"/>
    <w:rsid w:val="00AE46A0"/>
    <w:rsid w:val="00AE6139"/>
    <w:rsid w:val="00B00119"/>
    <w:rsid w:val="00B02855"/>
    <w:rsid w:val="00B06F92"/>
    <w:rsid w:val="00B07BED"/>
    <w:rsid w:val="00B14A52"/>
    <w:rsid w:val="00B41A0E"/>
    <w:rsid w:val="00B4371A"/>
    <w:rsid w:val="00B532EB"/>
    <w:rsid w:val="00B5340B"/>
    <w:rsid w:val="00B75D86"/>
    <w:rsid w:val="00B91766"/>
    <w:rsid w:val="00BA42C1"/>
    <w:rsid w:val="00BC72FF"/>
    <w:rsid w:val="00BD594D"/>
    <w:rsid w:val="00BE19F0"/>
    <w:rsid w:val="00C1528B"/>
    <w:rsid w:val="00C453EB"/>
    <w:rsid w:val="00C46971"/>
    <w:rsid w:val="00C54C15"/>
    <w:rsid w:val="00C65963"/>
    <w:rsid w:val="00C70D04"/>
    <w:rsid w:val="00C77A87"/>
    <w:rsid w:val="00CA2B17"/>
    <w:rsid w:val="00CB48FE"/>
    <w:rsid w:val="00CC0917"/>
    <w:rsid w:val="00CD0C20"/>
    <w:rsid w:val="00CD76CB"/>
    <w:rsid w:val="00CE1E53"/>
    <w:rsid w:val="00CE2E14"/>
    <w:rsid w:val="00D0624A"/>
    <w:rsid w:val="00D255E4"/>
    <w:rsid w:val="00D25618"/>
    <w:rsid w:val="00D30099"/>
    <w:rsid w:val="00D37E79"/>
    <w:rsid w:val="00D572EE"/>
    <w:rsid w:val="00D67552"/>
    <w:rsid w:val="00D77613"/>
    <w:rsid w:val="00D8522A"/>
    <w:rsid w:val="00D8661E"/>
    <w:rsid w:val="00D947AF"/>
    <w:rsid w:val="00DA1AD9"/>
    <w:rsid w:val="00DB644D"/>
    <w:rsid w:val="00DC705E"/>
    <w:rsid w:val="00DD3AAA"/>
    <w:rsid w:val="00DD576E"/>
    <w:rsid w:val="00DF1BDF"/>
    <w:rsid w:val="00DF6578"/>
    <w:rsid w:val="00E0554D"/>
    <w:rsid w:val="00E176C7"/>
    <w:rsid w:val="00E20BDE"/>
    <w:rsid w:val="00E26B6F"/>
    <w:rsid w:val="00E352AA"/>
    <w:rsid w:val="00E37EC9"/>
    <w:rsid w:val="00E41768"/>
    <w:rsid w:val="00E44887"/>
    <w:rsid w:val="00E46057"/>
    <w:rsid w:val="00E5150F"/>
    <w:rsid w:val="00E51EEE"/>
    <w:rsid w:val="00E5735E"/>
    <w:rsid w:val="00E612A5"/>
    <w:rsid w:val="00E6217C"/>
    <w:rsid w:val="00E73028"/>
    <w:rsid w:val="00E73F49"/>
    <w:rsid w:val="00E74022"/>
    <w:rsid w:val="00E759D8"/>
    <w:rsid w:val="00E93A88"/>
    <w:rsid w:val="00E95228"/>
    <w:rsid w:val="00EA2A12"/>
    <w:rsid w:val="00EB675B"/>
    <w:rsid w:val="00EB67AF"/>
    <w:rsid w:val="00EB7ACA"/>
    <w:rsid w:val="00EC36AF"/>
    <w:rsid w:val="00EC41BF"/>
    <w:rsid w:val="00EE05BF"/>
    <w:rsid w:val="00EF7B69"/>
    <w:rsid w:val="00F03FFA"/>
    <w:rsid w:val="00F11A57"/>
    <w:rsid w:val="00F21DCE"/>
    <w:rsid w:val="00F234C2"/>
    <w:rsid w:val="00F57806"/>
    <w:rsid w:val="00F6443A"/>
    <w:rsid w:val="00F672E9"/>
    <w:rsid w:val="00F71562"/>
    <w:rsid w:val="00F74178"/>
    <w:rsid w:val="00F77D81"/>
    <w:rsid w:val="00F77E12"/>
    <w:rsid w:val="00F93CC2"/>
    <w:rsid w:val="00F97958"/>
    <w:rsid w:val="00FB57D4"/>
    <w:rsid w:val="00FB68AE"/>
    <w:rsid w:val="00FE0C77"/>
    <w:rsid w:val="00FE6BD9"/>
    <w:rsid w:val="00FF2C50"/>
    <w:rsid w:val="00FF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F9"/>
  </w:style>
  <w:style w:type="paragraph" w:styleId="1">
    <w:name w:val="heading 1"/>
    <w:basedOn w:val="a"/>
    <w:next w:val="a"/>
    <w:qFormat/>
    <w:rsid w:val="00767BF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67B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67BF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67BF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67BF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67BF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67BF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67BF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67BF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BF9"/>
    <w:rPr>
      <w:sz w:val="26"/>
    </w:rPr>
  </w:style>
  <w:style w:type="paragraph" w:styleId="a5">
    <w:name w:val="Body Text Indent"/>
    <w:basedOn w:val="a"/>
    <w:rsid w:val="00767BF9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3856A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4799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A4799A"/>
    <w:rPr>
      <w:i/>
      <w:iCs/>
    </w:rPr>
  </w:style>
  <w:style w:type="character" w:styleId="ae">
    <w:name w:val="Strong"/>
    <w:basedOn w:val="a0"/>
    <w:uiPriority w:val="22"/>
    <w:qFormat/>
    <w:rsid w:val="00A4799A"/>
    <w:rPr>
      <w:b/>
      <w:bCs/>
    </w:rPr>
  </w:style>
  <w:style w:type="paragraph" w:customStyle="1" w:styleId="Textbody">
    <w:name w:val="Text body"/>
    <w:basedOn w:val="a"/>
    <w:rsid w:val="003C5E3C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styleId="af">
    <w:name w:val="Title"/>
    <w:basedOn w:val="a"/>
    <w:link w:val="af0"/>
    <w:qFormat/>
    <w:rsid w:val="00061EA1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061EA1"/>
    <w:rPr>
      <w:sz w:val="28"/>
    </w:rPr>
  </w:style>
  <w:style w:type="character" w:customStyle="1" w:styleId="20">
    <w:name w:val="Основной текст (2)_"/>
    <w:basedOn w:val="a0"/>
    <w:link w:val="21"/>
    <w:rsid w:val="00234EA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EA9"/>
    <w:pPr>
      <w:widowControl w:val="0"/>
      <w:shd w:val="clear" w:color="auto" w:fill="FFFFFF"/>
      <w:spacing w:before="360" w:after="180" w:line="331" w:lineRule="exact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C782E"/>
    <w:rPr>
      <w:sz w:val="26"/>
    </w:rPr>
  </w:style>
  <w:style w:type="table" w:styleId="af1">
    <w:name w:val="Table Grid"/>
    <w:basedOn w:val="a1"/>
    <w:uiPriority w:val="59"/>
    <w:rsid w:val="00D94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51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62;&#1048;&#1044;&#1045;&#1053;&#105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zkx</cp:lastModifiedBy>
  <cp:revision>13</cp:revision>
  <cp:lastPrinted>2022-12-05T09:26:00Z</cp:lastPrinted>
  <dcterms:created xsi:type="dcterms:W3CDTF">2022-12-05T03:35:00Z</dcterms:created>
  <dcterms:modified xsi:type="dcterms:W3CDTF">2022-12-07T09:27:00Z</dcterms:modified>
</cp:coreProperties>
</file>