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9D" w:rsidRPr="007261AA" w:rsidRDefault="00BB509D" w:rsidP="00902BB7">
      <w:pPr>
        <w:pStyle w:val="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BB509D" w:rsidRPr="007261AA" w:rsidRDefault="00BB509D" w:rsidP="006868C8">
      <w:pPr>
        <w:pStyle w:val="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BB509D" w:rsidRDefault="00BB509D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BB509D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B509D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BB509D" w:rsidRPr="0016231E" w:rsidRDefault="009E1379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BB509D" w:rsidRPr="001E243D" w:rsidRDefault="00BB509D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BB509D" w:rsidRPr="00063958" w:rsidRDefault="009E1379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</w:tr>
      <w:tr w:rsidR="00BB509D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BB509D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B509D" w:rsidRPr="00063958">
        <w:trPr>
          <w:cantSplit/>
        </w:trPr>
        <w:tc>
          <w:tcPr>
            <w:tcW w:w="4326" w:type="dxa"/>
            <w:gridSpan w:val="2"/>
          </w:tcPr>
          <w:p w:rsidR="00BB509D" w:rsidRPr="007261AA" w:rsidRDefault="00243F6C" w:rsidP="00DE1AE9">
            <w:pPr>
              <w:jc w:val="both"/>
              <w:rPr>
                <w:sz w:val="24"/>
                <w:szCs w:val="24"/>
              </w:rPr>
            </w:pPr>
            <w:r w:rsidRPr="00243F6C">
              <w:rPr>
                <w:sz w:val="24"/>
                <w:szCs w:val="24"/>
              </w:rPr>
              <w:t xml:space="preserve">Об утверждении плана мероприятий </w:t>
            </w:r>
            <w:r w:rsidR="000124D7">
              <w:rPr>
                <w:sz w:val="24"/>
                <w:szCs w:val="24"/>
              </w:rPr>
              <w:t>по подготовке топливно</w:t>
            </w:r>
            <w:r w:rsidR="003C75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энергети</w:t>
            </w:r>
            <w:r w:rsidRPr="00243F6C">
              <w:rPr>
                <w:sz w:val="24"/>
                <w:szCs w:val="24"/>
              </w:rPr>
              <w:t>ческого комплекса и жилищно-коммунального хозяйства района к ра</w:t>
            </w:r>
            <w:r w:rsidR="00D87052">
              <w:rPr>
                <w:sz w:val="24"/>
                <w:szCs w:val="24"/>
              </w:rPr>
              <w:t>боте в осенне-зимний период 202</w:t>
            </w:r>
            <w:r w:rsidR="00E503A6" w:rsidRPr="00E503A6">
              <w:rPr>
                <w:sz w:val="24"/>
                <w:szCs w:val="24"/>
              </w:rPr>
              <w:t>2</w:t>
            </w:r>
            <w:r w:rsidR="00D87052">
              <w:rPr>
                <w:sz w:val="24"/>
                <w:szCs w:val="24"/>
              </w:rPr>
              <w:t>-202</w:t>
            </w:r>
            <w:r w:rsidR="00E503A6" w:rsidRPr="00E503A6">
              <w:rPr>
                <w:sz w:val="24"/>
                <w:szCs w:val="24"/>
              </w:rPr>
              <w:t>3</w:t>
            </w:r>
            <w:r w:rsidRPr="00243F6C">
              <w:rPr>
                <w:sz w:val="24"/>
                <w:szCs w:val="24"/>
              </w:rPr>
              <w:t xml:space="preserve"> годов и программы проведения проверки готовности к отопительному периоду теплоснабжающих предприятий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B509D" w:rsidRPr="00063958" w:rsidTr="0058787B">
        <w:trPr>
          <w:cantSplit/>
          <w:trHeight w:hRule="exact" w:val="723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B509D" w:rsidRPr="0058787B" w:rsidRDefault="00BB509D" w:rsidP="0058787B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43F6C" w:rsidRPr="008D4D43" w:rsidRDefault="00243F6C" w:rsidP="000876A9">
      <w:pPr>
        <w:ind w:firstLine="709"/>
        <w:jc w:val="both"/>
        <w:rPr>
          <w:sz w:val="26"/>
          <w:szCs w:val="26"/>
        </w:rPr>
      </w:pPr>
      <w:r w:rsidRPr="008D4D43">
        <w:rPr>
          <w:sz w:val="26"/>
          <w:szCs w:val="26"/>
        </w:rPr>
        <w:t xml:space="preserve">В целях своевременной и качественной подготовки топливно- энергетического комплекса и жилищно-коммунального хозяйства района к </w:t>
      </w:r>
      <w:r w:rsidR="00D87052" w:rsidRPr="008D4D43">
        <w:rPr>
          <w:sz w:val="26"/>
          <w:szCs w:val="26"/>
        </w:rPr>
        <w:t>осенне-зимнему периоду 202</w:t>
      </w:r>
      <w:r w:rsidR="00E503A6" w:rsidRPr="00E503A6">
        <w:rPr>
          <w:sz w:val="26"/>
          <w:szCs w:val="26"/>
        </w:rPr>
        <w:t>2</w:t>
      </w:r>
      <w:r w:rsidR="00D87052" w:rsidRPr="008D4D43">
        <w:rPr>
          <w:sz w:val="26"/>
          <w:szCs w:val="26"/>
        </w:rPr>
        <w:t>-202</w:t>
      </w:r>
      <w:r w:rsidR="00E503A6" w:rsidRPr="00E503A6">
        <w:rPr>
          <w:sz w:val="26"/>
          <w:szCs w:val="26"/>
        </w:rPr>
        <w:t>3</w:t>
      </w:r>
      <w:r w:rsidRPr="008D4D43">
        <w:rPr>
          <w:sz w:val="26"/>
          <w:szCs w:val="26"/>
        </w:rPr>
        <w:t xml:space="preserve"> годов, руководствуясь постановлением администрации Первомайского</w:t>
      </w:r>
      <w:r w:rsidR="00B92DE8">
        <w:rPr>
          <w:sz w:val="26"/>
          <w:szCs w:val="26"/>
        </w:rPr>
        <w:t xml:space="preserve"> района «О подготовке топливно</w:t>
      </w:r>
      <w:r w:rsidR="003C7520">
        <w:rPr>
          <w:sz w:val="26"/>
          <w:szCs w:val="26"/>
        </w:rPr>
        <w:t>-</w:t>
      </w:r>
      <w:r w:rsidRPr="008D4D43">
        <w:rPr>
          <w:sz w:val="26"/>
          <w:szCs w:val="26"/>
        </w:rPr>
        <w:t>энергетического комплекса и жилищно-коммунального хозяйства района к ра</w:t>
      </w:r>
      <w:r w:rsidR="00D87052" w:rsidRPr="008D4D43">
        <w:rPr>
          <w:sz w:val="26"/>
          <w:szCs w:val="26"/>
        </w:rPr>
        <w:t>боте в осенне-зимний период 202</w:t>
      </w:r>
      <w:r w:rsidR="007B393A">
        <w:rPr>
          <w:sz w:val="26"/>
          <w:szCs w:val="26"/>
        </w:rPr>
        <w:t>2</w:t>
      </w:r>
      <w:r w:rsidR="00D87052" w:rsidRPr="008D4D43">
        <w:rPr>
          <w:sz w:val="26"/>
          <w:szCs w:val="26"/>
        </w:rPr>
        <w:t>-202</w:t>
      </w:r>
      <w:r w:rsidR="007B393A">
        <w:rPr>
          <w:sz w:val="26"/>
          <w:szCs w:val="26"/>
        </w:rPr>
        <w:t>3</w:t>
      </w:r>
      <w:r w:rsidRPr="008D4D43">
        <w:rPr>
          <w:sz w:val="26"/>
          <w:szCs w:val="26"/>
        </w:rPr>
        <w:t xml:space="preserve"> годов» постановляю: </w:t>
      </w:r>
    </w:p>
    <w:p w:rsidR="00EC4E30" w:rsidRPr="008D4D43" w:rsidRDefault="00243F6C" w:rsidP="000876A9">
      <w:pPr>
        <w:ind w:firstLine="709"/>
        <w:jc w:val="both"/>
        <w:rPr>
          <w:sz w:val="26"/>
          <w:szCs w:val="26"/>
        </w:rPr>
      </w:pPr>
      <w:r w:rsidRPr="008D4D43">
        <w:rPr>
          <w:sz w:val="26"/>
          <w:szCs w:val="26"/>
        </w:rPr>
        <w:t>1. Утвердить прилагаемый план мероприятий по подготовке топливно- энергетического комплекса и жилищно-коммунального хозяйства района к ра</w:t>
      </w:r>
      <w:r w:rsidR="00D87052" w:rsidRPr="008D4D43">
        <w:rPr>
          <w:sz w:val="26"/>
          <w:szCs w:val="26"/>
        </w:rPr>
        <w:t>боте в осенне-зимний период 202</w:t>
      </w:r>
      <w:r w:rsidR="00CB6FB6" w:rsidRPr="00CB6FB6">
        <w:rPr>
          <w:sz w:val="26"/>
          <w:szCs w:val="26"/>
        </w:rPr>
        <w:t>2</w:t>
      </w:r>
      <w:r w:rsidR="00D87052" w:rsidRPr="008D4D43">
        <w:rPr>
          <w:sz w:val="26"/>
          <w:szCs w:val="26"/>
        </w:rPr>
        <w:t>-202</w:t>
      </w:r>
      <w:r w:rsidR="00CB6FB6" w:rsidRPr="00CB6FB6">
        <w:rPr>
          <w:sz w:val="26"/>
          <w:szCs w:val="26"/>
        </w:rPr>
        <w:t>3</w:t>
      </w:r>
      <w:r w:rsidR="008355FC">
        <w:rPr>
          <w:sz w:val="26"/>
          <w:szCs w:val="26"/>
        </w:rPr>
        <w:t xml:space="preserve"> годов</w:t>
      </w:r>
      <w:r w:rsidRPr="008D4D43">
        <w:rPr>
          <w:sz w:val="26"/>
          <w:szCs w:val="26"/>
        </w:rPr>
        <w:t xml:space="preserve"> </w:t>
      </w:r>
      <w:r w:rsidR="008355FC">
        <w:rPr>
          <w:sz w:val="26"/>
          <w:szCs w:val="26"/>
        </w:rPr>
        <w:t>(п</w:t>
      </w:r>
      <w:r w:rsidR="00DE0B12">
        <w:rPr>
          <w:sz w:val="26"/>
          <w:szCs w:val="26"/>
        </w:rPr>
        <w:t>риложение 1)</w:t>
      </w:r>
      <w:r w:rsidR="008355FC">
        <w:rPr>
          <w:sz w:val="26"/>
          <w:szCs w:val="26"/>
        </w:rPr>
        <w:t>.</w:t>
      </w:r>
    </w:p>
    <w:p w:rsidR="00EC4E30" w:rsidRPr="008D4D43" w:rsidRDefault="00243F6C" w:rsidP="000876A9">
      <w:pPr>
        <w:ind w:firstLine="709"/>
        <w:jc w:val="both"/>
        <w:rPr>
          <w:sz w:val="26"/>
          <w:szCs w:val="26"/>
        </w:rPr>
      </w:pPr>
      <w:r w:rsidRPr="008D4D43">
        <w:rPr>
          <w:sz w:val="26"/>
          <w:szCs w:val="26"/>
        </w:rPr>
        <w:t>2. Утвердить прилагаемый перечень основных мероприятий по подг</w:t>
      </w:r>
      <w:r w:rsidR="00EC4E30" w:rsidRPr="008D4D43">
        <w:rPr>
          <w:sz w:val="26"/>
          <w:szCs w:val="26"/>
        </w:rPr>
        <w:t>отовке к работе в осенне-зимний</w:t>
      </w:r>
      <w:r w:rsidR="000124D7">
        <w:rPr>
          <w:sz w:val="26"/>
          <w:szCs w:val="26"/>
        </w:rPr>
        <w:t xml:space="preserve"> </w:t>
      </w:r>
      <w:r w:rsidR="00D87052" w:rsidRPr="008D4D43">
        <w:rPr>
          <w:sz w:val="26"/>
          <w:szCs w:val="26"/>
        </w:rPr>
        <w:t>период 202</w:t>
      </w:r>
      <w:r w:rsidR="00CB6FB6" w:rsidRPr="00CB6FB6">
        <w:rPr>
          <w:sz w:val="26"/>
          <w:szCs w:val="26"/>
        </w:rPr>
        <w:t>2</w:t>
      </w:r>
      <w:r w:rsidR="00D87052" w:rsidRPr="008D4D43">
        <w:rPr>
          <w:sz w:val="26"/>
          <w:szCs w:val="26"/>
        </w:rPr>
        <w:t>-202</w:t>
      </w:r>
      <w:r w:rsidR="00CB6FB6" w:rsidRPr="00CB6FB6">
        <w:rPr>
          <w:sz w:val="26"/>
          <w:szCs w:val="26"/>
        </w:rPr>
        <w:t>3</w:t>
      </w:r>
      <w:r w:rsidR="00EC4E30" w:rsidRPr="008D4D43">
        <w:rPr>
          <w:sz w:val="26"/>
          <w:szCs w:val="26"/>
        </w:rPr>
        <w:t xml:space="preserve"> годов, п</w:t>
      </w:r>
      <w:r w:rsidRPr="008D4D43">
        <w:rPr>
          <w:sz w:val="26"/>
          <w:szCs w:val="26"/>
        </w:rPr>
        <w:t>одлежащих включению в планы подгото</w:t>
      </w:r>
      <w:r w:rsidR="00EC4E30" w:rsidRPr="008D4D43">
        <w:rPr>
          <w:sz w:val="26"/>
          <w:szCs w:val="26"/>
        </w:rPr>
        <w:t>вки предприятий и организаций, н</w:t>
      </w:r>
      <w:r w:rsidRPr="008D4D43">
        <w:rPr>
          <w:sz w:val="26"/>
          <w:szCs w:val="26"/>
        </w:rPr>
        <w:t>езависимо от их ведомственной принадлежности и форм собст</w:t>
      </w:r>
      <w:r w:rsidR="00784159">
        <w:rPr>
          <w:sz w:val="26"/>
          <w:szCs w:val="26"/>
        </w:rPr>
        <w:t>венности, обеспечивающих тепло</w:t>
      </w:r>
      <w:r w:rsidR="00EC4E30" w:rsidRPr="008D4D43">
        <w:rPr>
          <w:sz w:val="26"/>
          <w:szCs w:val="26"/>
        </w:rPr>
        <w:t>-</w:t>
      </w:r>
      <w:r w:rsidRPr="008D4D43">
        <w:rPr>
          <w:sz w:val="26"/>
          <w:szCs w:val="26"/>
        </w:rPr>
        <w:t>водоснабжение, водоотведение, а также эксплуатацию жилищного фонда и объектов социал</w:t>
      </w:r>
      <w:r w:rsidR="00754C21">
        <w:rPr>
          <w:sz w:val="26"/>
          <w:szCs w:val="26"/>
        </w:rPr>
        <w:t>ьной сферы на территории района</w:t>
      </w:r>
      <w:r w:rsidRPr="008D4D43">
        <w:rPr>
          <w:sz w:val="26"/>
          <w:szCs w:val="26"/>
        </w:rPr>
        <w:t xml:space="preserve"> </w:t>
      </w:r>
      <w:r w:rsidR="00754C21">
        <w:rPr>
          <w:sz w:val="26"/>
          <w:szCs w:val="26"/>
        </w:rPr>
        <w:t>(п</w:t>
      </w:r>
      <w:r w:rsidR="00DE0B12">
        <w:rPr>
          <w:sz w:val="26"/>
          <w:szCs w:val="26"/>
        </w:rPr>
        <w:t>риложение 2)</w:t>
      </w:r>
      <w:r w:rsidR="00754C21">
        <w:rPr>
          <w:sz w:val="26"/>
          <w:szCs w:val="26"/>
        </w:rPr>
        <w:t>.</w:t>
      </w:r>
    </w:p>
    <w:p w:rsidR="00EC4E30" w:rsidRPr="008D4D43" w:rsidRDefault="00243F6C" w:rsidP="000876A9">
      <w:pPr>
        <w:ind w:firstLine="709"/>
        <w:jc w:val="both"/>
        <w:rPr>
          <w:sz w:val="26"/>
          <w:szCs w:val="26"/>
        </w:rPr>
      </w:pPr>
      <w:r w:rsidRPr="008D4D43">
        <w:rPr>
          <w:sz w:val="26"/>
          <w:szCs w:val="26"/>
        </w:rPr>
        <w:t>3. Утвердить прилагаемую программу проведения проверки готовно</w:t>
      </w:r>
      <w:r w:rsidR="00D87052" w:rsidRPr="008D4D43">
        <w:rPr>
          <w:sz w:val="26"/>
          <w:szCs w:val="26"/>
        </w:rPr>
        <w:t>сти к отопительному периоду 202</w:t>
      </w:r>
      <w:r w:rsidR="00CB6FB6" w:rsidRPr="00CB6FB6">
        <w:rPr>
          <w:sz w:val="26"/>
          <w:szCs w:val="26"/>
        </w:rPr>
        <w:t>2</w:t>
      </w:r>
      <w:r w:rsidR="00D87052" w:rsidRPr="008D4D43">
        <w:rPr>
          <w:sz w:val="26"/>
          <w:szCs w:val="26"/>
        </w:rPr>
        <w:t>-202</w:t>
      </w:r>
      <w:r w:rsidR="00CB6FB6" w:rsidRPr="00CB6FB6">
        <w:rPr>
          <w:sz w:val="26"/>
          <w:szCs w:val="26"/>
        </w:rPr>
        <w:t>3</w:t>
      </w:r>
      <w:r w:rsidRPr="008D4D43">
        <w:rPr>
          <w:sz w:val="26"/>
          <w:szCs w:val="26"/>
        </w:rPr>
        <w:t xml:space="preserve"> годов теплоснабжающих предприятий района. </w:t>
      </w:r>
    </w:p>
    <w:p w:rsidR="00BB509D" w:rsidRPr="008D4D43" w:rsidRDefault="00EC4E30" w:rsidP="000876A9">
      <w:pPr>
        <w:ind w:firstLine="709"/>
        <w:jc w:val="both"/>
        <w:rPr>
          <w:sz w:val="26"/>
          <w:szCs w:val="26"/>
        </w:rPr>
      </w:pPr>
      <w:r w:rsidRPr="008D4D43">
        <w:rPr>
          <w:sz w:val="26"/>
          <w:szCs w:val="26"/>
        </w:rPr>
        <w:t>4</w:t>
      </w:r>
      <w:r w:rsidR="00BB509D" w:rsidRPr="008D4D43">
        <w:rPr>
          <w:sz w:val="26"/>
          <w:szCs w:val="26"/>
        </w:rPr>
        <w:t xml:space="preserve">. </w:t>
      </w:r>
      <w:r w:rsidR="004D6839" w:rsidRPr="008D4D43">
        <w:rPr>
          <w:sz w:val="26"/>
          <w:szCs w:val="26"/>
        </w:rPr>
        <w:t>Разместить данное постановление на официальном интернет-сайте (</w:t>
      </w:r>
      <w:hyperlink r:id="rId7" w:history="1">
        <w:r w:rsidR="004D6839" w:rsidRPr="008D4D43">
          <w:rPr>
            <w:rStyle w:val="a7"/>
            <w:sz w:val="26"/>
            <w:szCs w:val="26"/>
            <w:lang w:val="en-US"/>
          </w:rPr>
          <w:t>www</w:t>
        </w:r>
        <w:r w:rsidR="004D6839" w:rsidRPr="008D4D43">
          <w:rPr>
            <w:rStyle w:val="a7"/>
            <w:sz w:val="26"/>
            <w:szCs w:val="26"/>
          </w:rPr>
          <w:t>.</w:t>
        </w:r>
        <w:r w:rsidR="004D6839" w:rsidRPr="008D4D43">
          <w:rPr>
            <w:rStyle w:val="a7"/>
            <w:sz w:val="26"/>
            <w:szCs w:val="26"/>
            <w:lang w:val="en-US"/>
          </w:rPr>
          <w:t>perv</w:t>
        </w:r>
        <w:r w:rsidR="004D6839" w:rsidRPr="008D4D43">
          <w:rPr>
            <w:rStyle w:val="a7"/>
            <w:sz w:val="26"/>
            <w:szCs w:val="26"/>
          </w:rPr>
          <w:t>-</w:t>
        </w:r>
        <w:r w:rsidR="004D6839" w:rsidRPr="008D4D43">
          <w:rPr>
            <w:rStyle w:val="a7"/>
            <w:sz w:val="26"/>
            <w:szCs w:val="26"/>
            <w:lang w:val="en-US"/>
          </w:rPr>
          <w:t>alt</w:t>
        </w:r>
        <w:r w:rsidR="004D6839" w:rsidRPr="008D4D43">
          <w:rPr>
            <w:rStyle w:val="a7"/>
            <w:sz w:val="26"/>
            <w:szCs w:val="26"/>
          </w:rPr>
          <w:t>.</w:t>
        </w:r>
        <w:r w:rsidR="004D6839" w:rsidRPr="008D4D43">
          <w:rPr>
            <w:rStyle w:val="a7"/>
            <w:sz w:val="26"/>
            <w:szCs w:val="26"/>
            <w:lang w:val="en-US"/>
          </w:rPr>
          <w:t>ru</w:t>
        </w:r>
      </w:hyperlink>
      <w:r w:rsidR="00211744" w:rsidRPr="008D4D43">
        <w:rPr>
          <w:sz w:val="26"/>
          <w:szCs w:val="26"/>
        </w:rPr>
        <w:t>)</w:t>
      </w:r>
      <w:r w:rsidR="004D6839" w:rsidRPr="008D4D43">
        <w:rPr>
          <w:sz w:val="26"/>
          <w:szCs w:val="26"/>
        </w:rPr>
        <w:t xml:space="preserve"> администрации Первомайского района</w:t>
      </w:r>
      <w:r w:rsidR="00BB509D" w:rsidRPr="008D4D43">
        <w:rPr>
          <w:sz w:val="26"/>
          <w:szCs w:val="26"/>
        </w:rPr>
        <w:t>.</w:t>
      </w:r>
    </w:p>
    <w:p w:rsidR="00BB509D" w:rsidRPr="008D4D43" w:rsidRDefault="00EC4E30" w:rsidP="00D86EEB">
      <w:pPr>
        <w:ind w:firstLine="709"/>
        <w:jc w:val="both"/>
        <w:rPr>
          <w:sz w:val="26"/>
          <w:szCs w:val="26"/>
        </w:rPr>
      </w:pPr>
      <w:r w:rsidRPr="008D4D43">
        <w:rPr>
          <w:sz w:val="26"/>
          <w:szCs w:val="26"/>
        </w:rPr>
        <w:t>5</w:t>
      </w:r>
      <w:r w:rsidR="00BB509D" w:rsidRPr="008D4D43">
        <w:rPr>
          <w:sz w:val="26"/>
          <w:szCs w:val="26"/>
        </w:rPr>
        <w:t>. Контроль за исполнением настоящего постановления возложить на  заместителя главы администрации по архитектуре, жилищно-коммунальному и газовому хозяйству ад</w:t>
      </w:r>
      <w:r w:rsidR="00F21F8F" w:rsidRPr="008D4D43">
        <w:rPr>
          <w:sz w:val="26"/>
          <w:szCs w:val="26"/>
        </w:rPr>
        <w:t>министрации района Никулина А.А.</w:t>
      </w:r>
    </w:p>
    <w:p w:rsidR="00BB509D" w:rsidRPr="008D4D43" w:rsidRDefault="00BB509D" w:rsidP="00D86EEB">
      <w:pPr>
        <w:ind w:firstLine="709"/>
        <w:jc w:val="both"/>
        <w:rPr>
          <w:sz w:val="26"/>
          <w:szCs w:val="26"/>
        </w:rPr>
      </w:pPr>
    </w:p>
    <w:p w:rsidR="009546EA" w:rsidRPr="008D4D43" w:rsidRDefault="009546EA" w:rsidP="00987CC7">
      <w:pPr>
        <w:rPr>
          <w:sz w:val="26"/>
          <w:szCs w:val="26"/>
        </w:rPr>
      </w:pPr>
    </w:p>
    <w:p w:rsidR="001F6527" w:rsidRPr="008D4D43" w:rsidRDefault="001F6527" w:rsidP="007261AA">
      <w:pPr>
        <w:pStyle w:val="4"/>
        <w:tabs>
          <w:tab w:val="right" w:pos="9354"/>
        </w:tabs>
        <w:rPr>
          <w:b w:val="0"/>
          <w:bCs w:val="0"/>
          <w:sz w:val="26"/>
          <w:szCs w:val="26"/>
        </w:rPr>
      </w:pPr>
    </w:p>
    <w:p w:rsidR="00BB509D" w:rsidRPr="00CB6FB6" w:rsidRDefault="00BB509D" w:rsidP="007261AA">
      <w:pPr>
        <w:pStyle w:val="4"/>
        <w:tabs>
          <w:tab w:val="right" w:pos="9354"/>
        </w:tabs>
        <w:rPr>
          <w:b w:val="0"/>
          <w:bCs w:val="0"/>
          <w:sz w:val="26"/>
          <w:szCs w:val="26"/>
        </w:rPr>
      </w:pPr>
      <w:r w:rsidRPr="008D4D43">
        <w:rPr>
          <w:b w:val="0"/>
          <w:bCs w:val="0"/>
          <w:sz w:val="26"/>
          <w:szCs w:val="26"/>
        </w:rPr>
        <w:t>Глава района</w:t>
      </w:r>
      <w:r w:rsidR="00F21F8F" w:rsidRPr="008D4D43">
        <w:rPr>
          <w:b w:val="0"/>
          <w:bCs w:val="0"/>
          <w:sz w:val="26"/>
          <w:szCs w:val="26"/>
        </w:rPr>
        <w:tab/>
      </w:r>
      <w:r w:rsidR="00CB6FB6">
        <w:rPr>
          <w:b w:val="0"/>
          <w:bCs w:val="0"/>
          <w:sz w:val="26"/>
          <w:szCs w:val="26"/>
        </w:rPr>
        <w:t>Ю.А. Фролова</w:t>
      </w:r>
    </w:p>
    <w:p w:rsidR="00BB509D" w:rsidRPr="005D3D4F" w:rsidRDefault="00BB509D" w:rsidP="005D3D4F">
      <w:pPr>
        <w:rPr>
          <w:sz w:val="28"/>
          <w:szCs w:val="28"/>
        </w:rPr>
      </w:pPr>
    </w:p>
    <w:p w:rsidR="00731DBD" w:rsidRDefault="00D87052" w:rsidP="00F03B9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E0B12" w:rsidRDefault="00DE0B12" w:rsidP="00F03B9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1.</w:t>
      </w:r>
    </w:p>
    <w:p w:rsidR="00DE0B12" w:rsidRDefault="00DE0B12" w:rsidP="00F03B9B">
      <w:pPr>
        <w:tabs>
          <w:tab w:val="left" w:pos="5387"/>
        </w:tabs>
        <w:rPr>
          <w:sz w:val="28"/>
          <w:szCs w:val="28"/>
        </w:rPr>
      </w:pPr>
    </w:p>
    <w:p w:rsidR="00F03B9B" w:rsidRDefault="00D87052" w:rsidP="00F03B9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31DBD">
        <w:rPr>
          <w:sz w:val="28"/>
          <w:szCs w:val="28"/>
        </w:rPr>
        <w:t xml:space="preserve">                 </w:t>
      </w:r>
      <w:r w:rsidR="00F03B9B">
        <w:rPr>
          <w:sz w:val="28"/>
          <w:szCs w:val="28"/>
        </w:rPr>
        <w:t>УТВЕРЖДЕН</w:t>
      </w:r>
    </w:p>
    <w:p w:rsidR="00F03B9B" w:rsidRDefault="00F03B9B" w:rsidP="00F03B9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постановлением администрации</w:t>
      </w:r>
    </w:p>
    <w:p w:rsidR="00F03B9B" w:rsidRDefault="00F03B9B" w:rsidP="00F03B9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Первомайского района</w:t>
      </w:r>
    </w:p>
    <w:p w:rsidR="00BB509D" w:rsidRDefault="00F03B9B" w:rsidP="00F03B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«__»______________ №_____</w:t>
      </w:r>
      <w:r w:rsidR="006F2E67" w:rsidRPr="006F2E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05.9pt;margin-top:738.5pt;width:216.35pt;height:35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" strokecolor="white">
            <v:textbox style="mso-next-textbox:#Text Box 2">
              <w:txbxContent>
                <w:p w:rsidR="00BB509D" w:rsidRPr="00987CC7" w:rsidRDefault="00BB509D" w:rsidP="00987CC7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BB509D" w:rsidRDefault="00BB509D" w:rsidP="005D3D4F">
      <w:pPr>
        <w:rPr>
          <w:sz w:val="28"/>
          <w:szCs w:val="28"/>
        </w:rPr>
      </w:pPr>
    </w:p>
    <w:p w:rsidR="00F03B9B" w:rsidRDefault="00F03B9B" w:rsidP="00F03B9B">
      <w:pPr>
        <w:jc w:val="center"/>
        <w:rPr>
          <w:sz w:val="28"/>
          <w:szCs w:val="28"/>
        </w:rPr>
      </w:pPr>
    </w:p>
    <w:p w:rsidR="00F03B9B" w:rsidRDefault="00F03B9B" w:rsidP="00F03B9B">
      <w:pPr>
        <w:jc w:val="center"/>
        <w:rPr>
          <w:sz w:val="28"/>
          <w:szCs w:val="28"/>
        </w:rPr>
      </w:pPr>
    </w:p>
    <w:p w:rsidR="00F03B9B" w:rsidRDefault="00F03B9B" w:rsidP="00F03B9B">
      <w:pPr>
        <w:jc w:val="center"/>
        <w:rPr>
          <w:sz w:val="28"/>
          <w:szCs w:val="28"/>
        </w:rPr>
      </w:pPr>
      <w:r w:rsidRPr="00F03B9B">
        <w:rPr>
          <w:sz w:val="28"/>
          <w:szCs w:val="28"/>
        </w:rPr>
        <w:t>ПЛАН</w:t>
      </w:r>
    </w:p>
    <w:p w:rsidR="00F03B9B" w:rsidRDefault="00F03B9B" w:rsidP="00F03B9B">
      <w:pPr>
        <w:jc w:val="center"/>
        <w:rPr>
          <w:sz w:val="28"/>
          <w:szCs w:val="28"/>
        </w:rPr>
      </w:pPr>
      <w:r w:rsidRPr="00F03B9B">
        <w:rPr>
          <w:sz w:val="28"/>
          <w:szCs w:val="28"/>
        </w:rPr>
        <w:t>мероприятий по подготовке топливно-энергетического комплекса и жилищно-коммунального хозяйства района к ра</w:t>
      </w:r>
      <w:r w:rsidR="00276839">
        <w:rPr>
          <w:sz w:val="28"/>
          <w:szCs w:val="28"/>
        </w:rPr>
        <w:t>боте в осенне-зимний период 202</w:t>
      </w:r>
      <w:r w:rsidR="00233836">
        <w:rPr>
          <w:sz w:val="28"/>
          <w:szCs w:val="28"/>
        </w:rPr>
        <w:t>2</w:t>
      </w:r>
      <w:r w:rsidR="00276839">
        <w:rPr>
          <w:sz w:val="28"/>
          <w:szCs w:val="28"/>
        </w:rPr>
        <w:t>-202</w:t>
      </w:r>
      <w:r w:rsidR="00233836">
        <w:rPr>
          <w:sz w:val="28"/>
          <w:szCs w:val="28"/>
        </w:rPr>
        <w:t>3</w:t>
      </w:r>
      <w:r w:rsidRPr="00F03B9B">
        <w:rPr>
          <w:sz w:val="28"/>
          <w:szCs w:val="28"/>
        </w:rPr>
        <w:t xml:space="preserve"> годов</w:t>
      </w:r>
    </w:p>
    <w:p w:rsidR="00F03B9B" w:rsidRDefault="00F03B9B" w:rsidP="005D3D4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7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0"/>
        <w:gridCol w:w="3656"/>
        <w:gridCol w:w="2145"/>
        <w:gridCol w:w="3009"/>
      </w:tblGrid>
      <w:tr w:rsidR="00525A03" w:rsidTr="00525A03">
        <w:trPr>
          <w:trHeight w:val="726"/>
        </w:trPr>
        <w:tc>
          <w:tcPr>
            <w:tcW w:w="1330" w:type="dxa"/>
          </w:tcPr>
          <w:p w:rsidR="00525A03" w:rsidRDefault="00525A03" w:rsidP="00525A03">
            <w:pPr>
              <w:rPr>
                <w:sz w:val="28"/>
                <w:szCs w:val="28"/>
              </w:rPr>
            </w:pPr>
          </w:p>
          <w:p w:rsidR="00525A03" w:rsidRDefault="00525A03" w:rsidP="00525A03">
            <w:pPr>
              <w:rPr>
                <w:sz w:val="28"/>
                <w:szCs w:val="28"/>
              </w:rPr>
            </w:pPr>
          </w:p>
          <w:p w:rsidR="00525A03" w:rsidRDefault="00525A03" w:rsidP="0052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525A03" w:rsidRDefault="00525A03" w:rsidP="00525A0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525A03" w:rsidRDefault="00525A03" w:rsidP="00525A03">
            <w:pPr>
              <w:ind w:left="806"/>
              <w:rPr>
                <w:sz w:val="28"/>
                <w:szCs w:val="28"/>
              </w:rPr>
            </w:pPr>
          </w:p>
          <w:p w:rsidR="00525A03" w:rsidRDefault="00525A03" w:rsidP="00525A03">
            <w:pPr>
              <w:ind w:left="8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525A03" w:rsidRDefault="00525A03" w:rsidP="00525A03">
            <w:pPr>
              <w:ind w:left="806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525A03" w:rsidRDefault="00525A03" w:rsidP="00525A03">
            <w:pPr>
              <w:rPr>
                <w:sz w:val="28"/>
                <w:szCs w:val="28"/>
              </w:rPr>
            </w:pPr>
          </w:p>
          <w:p w:rsidR="00525A03" w:rsidRDefault="00525A03" w:rsidP="0052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66" w:type="dxa"/>
          </w:tcPr>
          <w:p w:rsidR="00525A03" w:rsidRDefault="00525A03" w:rsidP="00525A03">
            <w:pPr>
              <w:rPr>
                <w:sz w:val="28"/>
                <w:szCs w:val="28"/>
              </w:rPr>
            </w:pPr>
          </w:p>
          <w:p w:rsidR="00525A03" w:rsidRDefault="00525A03" w:rsidP="0052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525A03" w:rsidTr="00525A03">
        <w:trPr>
          <w:trHeight w:val="224"/>
        </w:trPr>
        <w:tc>
          <w:tcPr>
            <w:tcW w:w="1330" w:type="dxa"/>
          </w:tcPr>
          <w:p w:rsidR="00525A03" w:rsidRDefault="00525A03" w:rsidP="0052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3919" w:type="dxa"/>
          </w:tcPr>
          <w:p w:rsidR="00525A03" w:rsidRDefault="00525A03" w:rsidP="00525A03">
            <w:pPr>
              <w:ind w:left="1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1625" w:type="dxa"/>
          </w:tcPr>
          <w:p w:rsidR="00525A03" w:rsidRDefault="00525A03" w:rsidP="0052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3266" w:type="dxa"/>
          </w:tcPr>
          <w:p w:rsidR="00525A03" w:rsidRDefault="00525A03" w:rsidP="00525A03">
            <w:pPr>
              <w:ind w:left="1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</w:t>
            </w:r>
          </w:p>
        </w:tc>
      </w:tr>
      <w:tr w:rsidR="00525A03" w:rsidTr="00525A03">
        <w:trPr>
          <w:trHeight w:val="2055"/>
        </w:trPr>
        <w:tc>
          <w:tcPr>
            <w:tcW w:w="1330" w:type="dxa"/>
          </w:tcPr>
          <w:p w:rsidR="00525A03" w:rsidRDefault="00525A03" w:rsidP="00525A03">
            <w:pPr>
              <w:ind w:left="1114"/>
              <w:rPr>
                <w:sz w:val="28"/>
                <w:szCs w:val="28"/>
              </w:rPr>
            </w:pPr>
          </w:p>
          <w:p w:rsidR="00525A03" w:rsidRDefault="00525A03" w:rsidP="00525A03">
            <w:pPr>
              <w:ind w:left="1114"/>
              <w:rPr>
                <w:sz w:val="28"/>
                <w:szCs w:val="28"/>
              </w:rPr>
            </w:pPr>
          </w:p>
          <w:p w:rsidR="00525A03" w:rsidRDefault="00525A03" w:rsidP="0052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3919" w:type="dxa"/>
          </w:tcPr>
          <w:p w:rsidR="00525A03" w:rsidRPr="00525A03" w:rsidRDefault="00525A03" w:rsidP="00E37671">
            <w:pPr>
              <w:rPr>
                <w:sz w:val="24"/>
                <w:szCs w:val="24"/>
              </w:rPr>
            </w:pPr>
            <w:r w:rsidRPr="007F7EDE">
              <w:rPr>
                <w:sz w:val="24"/>
                <w:szCs w:val="24"/>
              </w:rPr>
              <w:t>Координация работ по оценке готовности объектов социальной сферы, жилого фонда к раб</w:t>
            </w:r>
            <w:r w:rsidR="002258E5">
              <w:rPr>
                <w:sz w:val="24"/>
                <w:szCs w:val="24"/>
              </w:rPr>
              <w:t>оте в осенне-</w:t>
            </w:r>
            <w:r w:rsidR="00893A7F">
              <w:rPr>
                <w:sz w:val="24"/>
                <w:szCs w:val="24"/>
              </w:rPr>
              <w:t>зимний</w:t>
            </w:r>
            <w:r w:rsidR="00276839">
              <w:rPr>
                <w:sz w:val="24"/>
                <w:szCs w:val="24"/>
              </w:rPr>
              <w:t xml:space="preserve"> период 202</w:t>
            </w:r>
            <w:r w:rsidR="00233836">
              <w:rPr>
                <w:sz w:val="24"/>
                <w:szCs w:val="24"/>
              </w:rPr>
              <w:t>2</w:t>
            </w:r>
            <w:r w:rsidR="00276839">
              <w:rPr>
                <w:sz w:val="24"/>
                <w:szCs w:val="24"/>
              </w:rPr>
              <w:t>-202</w:t>
            </w:r>
            <w:r w:rsidR="00233836">
              <w:rPr>
                <w:sz w:val="24"/>
                <w:szCs w:val="24"/>
              </w:rPr>
              <w:t>3</w:t>
            </w:r>
            <w:r w:rsidRPr="007F7EDE">
              <w:rPr>
                <w:sz w:val="24"/>
                <w:szCs w:val="24"/>
              </w:rPr>
              <w:t xml:space="preserve"> гг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525A03" w:rsidRDefault="00525A03" w:rsidP="00525A03">
            <w:pPr>
              <w:rPr>
                <w:sz w:val="28"/>
                <w:szCs w:val="28"/>
              </w:rPr>
            </w:pPr>
          </w:p>
          <w:p w:rsidR="00525A03" w:rsidRPr="007F7EDE" w:rsidRDefault="00276839" w:rsidP="00525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сентября 202</w:t>
            </w:r>
            <w:r w:rsidR="00233836">
              <w:rPr>
                <w:sz w:val="24"/>
                <w:szCs w:val="24"/>
              </w:rPr>
              <w:t>2</w:t>
            </w:r>
            <w:r w:rsidR="00525A03" w:rsidRPr="007F7EDE">
              <w:rPr>
                <w:sz w:val="24"/>
                <w:szCs w:val="24"/>
              </w:rPr>
              <w:t xml:space="preserve"> года</w:t>
            </w:r>
          </w:p>
          <w:p w:rsidR="00525A03" w:rsidRDefault="00525A03" w:rsidP="00525A03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525A03" w:rsidRDefault="00525A03" w:rsidP="000124D7">
            <w:pPr>
              <w:rPr>
                <w:sz w:val="24"/>
                <w:szCs w:val="24"/>
              </w:rPr>
            </w:pPr>
            <w:r w:rsidRPr="007F7EDE">
              <w:rPr>
                <w:sz w:val="24"/>
                <w:szCs w:val="24"/>
              </w:rPr>
              <w:t>заместитель главы администрации по архитектуре,</w:t>
            </w:r>
          </w:p>
          <w:p w:rsidR="00525A03" w:rsidRPr="007F7EDE" w:rsidRDefault="00525A03" w:rsidP="000124D7">
            <w:pPr>
              <w:rPr>
                <w:sz w:val="24"/>
                <w:szCs w:val="24"/>
              </w:rPr>
            </w:pPr>
            <w:r w:rsidRPr="007F7EDE">
              <w:rPr>
                <w:sz w:val="24"/>
                <w:szCs w:val="24"/>
              </w:rPr>
              <w:t>жилищно-коммунальному</w:t>
            </w:r>
            <w:r w:rsidR="000124D7">
              <w:rPr>
                <w:sz w:val="24"/>
                <w:szCs w:val="24"/>
              </w:rPr>
              <w:t xml:space="preserve"> и газовому </w:t>
            </w:r>
            <w:r w:rsidRPr="007F7EDE">
              <w:rPr>
                <w:sz w:val="24"/>
                <w:szCs w:val="24"/>
              </w:rPr>
              <w:t>хозяйству администрации района Никулин А.А.</w:t>
            </w:r>
          </w:p>
          <w:p w:rsidR="00525A03" w:rsidRPr="007F7EDE" w:rsidRDefault="00525A03" w:rsidP="00525A03">
            <w:pPr>
              <w:rPr>
                <w:sz w:val="24"/>
                <w:szCs w:val="24"/>
              </w:rPr>
            </w:pPr>
          </w:p>
          <w:p w:rsidR="00525A03" w:rsidRDefault="00525A03" w:rsidP="00525A03">
            <w:pPr>
              <w:rPr>
                <w:sz w:val="28"/>
                <w:szCs w:val="28"/>
              </w:rPr>
            </w:pPr>
          </w:p>
          <w:p w:rsidR="00525A03" w:rsidRDefault="00525A03" w:rsidP="00525A03">
            <w:pPr>
              <w:rPr>
                <w:sz w:val="28"/>
                <w:szCs w:val="28"/>
              </w:rPr>
            </w:pPr>
          </w:p>
        </w:tc>
      </w:tr>
      <w:tr w:rsidR="00525A03" w:rsidTr="00525A03">
        <w:trPr>
          <w:trHeight w:val="824"/>
        </w:trPr>
        <w:tc>
          <w:tcPr>
            <w:tcW w:w="1330" w:type="dxa"/>
          </w:tcPr>
          <w:p w:rsidR="00525A03" w:rsidRDefault="00525A03" w:rsidP="0052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3919" w:type="dxa"/>
          </w:tcPr>
          <w:p w:rsidR="00525A03" w:rsidRPr="005D7E85" w:rsidRDefault="00525A03" w:rsidP="00E37671">
            <w:pPr>
              <w:rPr>
                <w:sz w:val="24"/>
                <w:szCs w:val="24"/>
              </w:rPr>
            </w:pPr>
            <w:r w:rsidRPr="005D7E85">
              <w:rPr>
                <w:sz w:val="24"/>
                <w:szCs w:val="24"/>
              </w:rPr>
              <w:t>Завершение выполнения основных мероприятий по подготовке объектов социальной сферы, жилого фонда к раб</w:t>
            </w:r>
            <w:r w:rsidR="002258E5">
              <w:rPr>
                <w:sz w:val="24"/>
                <w:szCs w:val="24"/>
              </w:rPr>
              <w:t>оте в осенне-</w:t>
            </w:r>
            <w:r w:rsidR="00276839">
              <w:rPr>
                <w:sz w:val="24"/>
                <w:szCs w:val="24"/>
              </w:rPr>
              <w:t>зимний период 202</w:t>
            </w:r>
            <w:r w:rsidR="00233836">
              <w:rPr>
                <w:sz w:val="24"/>
                <w:szCs w:val="24"/>
              </w:rPr>
              <w:t>2</w:t>
            </w:r>
            <w:r w:rsidR="00276839">
              <w:rPr>
                <w:sz w:val="24"/>
                <w:szCs w:val="24"/>
              </w:rPr>
              <w:t>-202</w:t>
            </w:r>
            <w:r w:rsidR="00233836">
              <w:rPr>
                <w:sz w:val="24"/>
                <w:szCs w:val="24"/>
              </w:rPr>
              <w:t>3</w:t>
            </w:r>
            <w:r w:rsidRPr="005D7E85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625" w:type="dxa"/>
          </w:tcPr>
          <w:p w:rsidR="00525A03" w:rsidRPr="007F7EDE" w:rsidRDefault="00525A03" w:rsidP="00525A03">
            <w:pPr>
              <w:rPr>
                <w:sz w:val="24"/>
                <w:szCs w:val="24"/>
              </w:rPr>
            </w:pPr>
            <w:r w:rsidRPr="007F7ED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01 </w:t>
            </w:r>
            <w:r w:rsidR="002258E5">
              <w:rPr>
                <w:sz w:val="24"/>
                <w:szCs w:val="24"/>
              </w:rPr>
              <w:t>сентября 202</w:t>
            </w:r>
            <w:r w:rsidR="00233836">
              <w:rPr>
                <w:sz w:val="24"/>
                <w:szCs w:val="24"/>
              </w:rPr>
              <w:t>2</w:t>
            </w:r>
            <w:r w:rsidRPr="007F7EDE">
              <w:rPr>
                <w:sz w:val="24"/>
                <w:szCs w:val="24"/>
              </w:rPr>
              <w:t>года</w:t>
            </w:r>
          </w:p>
          <w:p w:rsidR="00525A03" w:rsidRDefault="00525A03" w:rsidP="00525A03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FE2A63" w:rsidRDefault="00525A03" w:rsidP="00525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D7E85">
              <w:rPr>
                <w:sz w:val="24"/>
                <w:szCs w:val="24"/>
              </w:rPr>
              <w:t xml:space="preserve">дминистрации сельсоветов, руководители учреждений бюджетной сферы </w:t>
            </w:r>
          </w:p>
          <w:p w:rsidR="00525A03" w:rsidRPr="005D7E85" w:rsidRDefault="00525A03" w:rsidP="00525A03">
            <w:pPr>
              <w:jc w:val="both"/>
              <w:rPr>
                <w:sz w:val="24"/>
                <w:szCs w:val="24"/>
              </w:rPr>
            </w:pPr>
            <w:r w:rsidRPr="005D7E85">
              <w:rPr>
                <w:sz w:val="24"/>
                <w:szCs w:val="24"/>
              </w:rPr>
              <w:t>(по согласованию)</w:t>
            </w:r>
          </w:p>
        </w:tc>
      </w:tr>
      <w:tr w:rsidR="00525A03" w:rsidTr="00525A03">
        <w:trPr>
          <w:trHeight w:val="824"/>
        </w:trPr>
        <w:tc>
          <w:tcPr>
            <w:tcW w:w="1330" w:type="dxa"/>
          </w:tcPr>
          <w:p w:rsidR="00525A03" w:rsidRDefault="00525A03" w:rsidP="0052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3919" w:type="dxa"/>
          </w:tcPr>
          <w:p w:rsidR="00525A03" w:rsidRPr="00210208" w:rsidRDefault="00525A03" w:rsidP="00525A03">
            <w:pPr>
              <w:rPr>
                <w:sz w:val="24"/>
                <w:szCs w:val="24"/>
              </w:rPr>
            </w:pPr>
            <w:r w:rsidRPr="00210208">
              <w:rPr>
                <w:sz w:val="24"/>
                <w:szCs w:val="24"/>
              </w:rPr>
              <w:t>Комиссионная проверка, приемка и оформление паспортов готовности объектов социальной сферы, объектов теплоснабжения и жилых домов</w:t>
            </w:r>
          </w:p>
        </w:tc>
        <w:tc>
          <w:tcPr>
            <w:tcW w:w="1625" w:type="dxa"/>
          </w:tcPr>
          <w:p w:rsidR="00525A03" w:rsidRPr="007F7EDE" w:rsidRDefault="00525A03" w:rsidP="00525A03">
            <w:pPr>
              <w:rPr>
                <w:sz w:val="24"/>
                <w:szCs w:val="24"/>
              </w:rPr>
            </w:pPr>
            <w:r w:rsidRPr="007F7ED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 октября</w:t>
            </w:r>
            <w:r w:rsidR="00276839">
              <w:rPr>
                <w:sz w:val="24"/>
                <w:szCs w:val="24"/>
              </w:rPr>
              <w:t xml:space="preserve"> 202</w:t>
            </w:r>
            <w:r w:rsidR="00233836">
              <w:rPr>
                <w:sz w:val="24"/>
                <w:szCs w:val="24"/>
              </w:rPr>
              <w:t>2</w:t>
            </w:r>
            <w:r w:rsidRPr="007F7EDE">
              <w:rPr>
                <w:sz w:val="24"/>
                <w:szCs w:val="24"/>
              </w:rPr>
              <w:t xml:space="preserve"> года</w:t>
            </w:r>
          </w:p>
          <w:p w:rsidR="00525A03" w:rsidRDefault="00525A03" w:rsidP="00525A03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525A03" w:rsidRPr="009546EA" w:rsidRDefault="00525A03" w:rsidP="000124D7">
            <w:pPr>
              <w:rPr>
                <w:sz w:val="24"/>
                <w:szCs w:val="24"/>
              </w:rPr>
            </w:pPr>
            <w:r w:rsidRPr="009546EA">
              <w:rPr>
                <w:sz w:val="24"/>
                <w:szCs w:val="24"/>
              </w:rPr>
              <w:t>админист</w:t>
            </w:r>
            <w:r w:rsidR="000124D7">
              <w:rPr>
                <w:sz w:val="24"/>
                <w:szCs w:val="24"/>
              </w:rPr>
              <w:t xml:space="preserve">рации сельсоветов, руководители </w:t>
            </w:r>
            <w:r w:rsidRPr="009546EA">
              <w:rPr>
                <w:sz w:val="24"/>
                <w:szCs w:val="24"/>
              </w:rPr>
              <w:t xml:space="preserve">теплоснабжающих предприятий, собственники МКД, администрация района </w:t>
            </w:r>
          </w:p>
          <w:p w:rsidR="00525A03" w:rsidRPr="009546EA" w:rsidRDefault="00525A03" w:rsidP="000124D7">
            <w:pPr>
              <w:rPr>
                <w:sz w:val="24"/>
                <w:szCs w:val="24"/>
              </w:rPr>
            </w:pPr>
            <w:r w:rsidRPr="009546EA">
              <w:rPr>
                <w:sz w:val="24"/>
                <w:szCs w:val="24"/>
              </w:rPr>
              <w:t>(по согласованию)</w:t>
            </w:r>
          </w:p>
        </w:tc>
      </w:tr>
      <w:tr w:rsidR="00525A03" w:rsidTr="00525A03">
        <w:trPr>
          <w:trHeight w:val="824"/>
        </w:trPr>
        <w:tc>
          <w:tcPr>
            <w:tcW w:w="1330" w:type="dxa"/>
          </w:tcPr>
          <w:p w:rsidR="00525A03" w:rsidRDefault="00525A03" w:rsidP="0052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3919" w:type="dxa"/>
          </w:tcPr>
          <w:p w:rsidR="00525A03" w:rsidRPr="00B902E7" w:rsidRDefault="00525A03" w:rsidP="00525A03">
            <w:pPr>
              <w:rPr>
                <w:sz w:val="24"/>
                <w:szCs w:val="24"/>
              </w:rPr>
            </w:pPr>
            <w:r w:rsidRPr="00B902E7">
              <w:rPr>
                <w:sz w:val="24"/>
                <w:szCs w:val="24"/>
              </w:rPr>
              <w:t>Подготовка документов для заключения муниципального контракта на поставки угля для нужд муниц</w:t>
            </w:r>
            <w:r>
              <w:rPr>
                <w:sz w:val="24"/>
                <w:szCs w:val="24"/>
              </w:rPr>
              <w:t>ипального образования Первомайского</w:t>
            </w:r>
            <w:r w:rsidRPr="00B902E7">
              <w:rPr>
                <w:sz w:val="24"/>
                <w:szCs w:val="24"/>
              </w:rPr>
              <w:t xml:space="preserve"> райо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25" w:type="dxa"/>
          </w:tcPr>
          <w:p w:rsidR="00525A03" w:rsidRPr="007F7EDE" w:rsidRDefault="00525A03" w:rsidP="00525A03">
            <w:pPr>
              <w:rPr>
                <w:sz w:val="24"/>
                <w:szCs w:val="24"/>
              </w:rPr>
            </w:pPr>
            <w:r w:rsidRPr="007F7ED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июля</w:t>
            </w:r>
            <w:r w:rsidR="00276839">
              <w:rPr>
                <w:sz w:val="24"/>
                <w:szCs w:val="24"/>
              </w:rPr>
              <w:t xml:space="preserve"> 202</w:t>
            </w:r>
            <w:r w:rsidR="00233836">
              <w:rPr>
                <w:sz w:val="24"/>
                <w:szCs w:val="24"/>
              </w:rPr>
              <w:t>2</w:t>
            </w:r>
            <w:r w:rsidRPr="007F7EDE">
              <w:rPr>
                <w:sz w:val="24"/>
                <w:szCs w:val="24"/>
              </w:rPr>
              <w:t xml:space="preserve"> года</w:t>
            </w:r>
          </w:p>
          <w:p w:rsidR="00525A03" w:rsidRDefault="00525A03" w:rsidP="00525A03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525A03" w:rsidRPr="009546EA" w:rsidRDefault="00525A03" w:rsidP="000124D7">
            <w:pPr>
              <w:rPr>
                <w:sz w:val="24"/>
                <w:szCs w:val="24"/>
              </w:rPr>
            </w:pPr>
            <w:r w:rsidRPr="009546EA">
              <w:rPr>
                <w:sz w:val="24"/>
                <w:szCs w:val="24"/>
              </w:rPr>
              <w:t>отдел ЖКХ и ГХ администрации Первомайского района</w:t>
            </w:r>
          </w:p>
        </w:tc>
      </w:tr>
      <w:tr w:rsidR="00525A03" w:rsidTr="00B4220E">
        <w:trPr>
          <w:trHeight w:val="134"/>
        </w:trPr>
        <w:tc>
          <w:tcPr>
            <w:tcW w:w="1330" w:type="dxa"/>
          </w:tcPr>
          <w:p w:rsidR="00525A03" w:rsidRDefault="00B4220E" w:rsidP="00107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525A03" w:rsidRDefault="00525A03" w:rsidP="00525A03">
            <w:pPr>
              <w:rPr>
                <w:sz w:val="28"/>
                <w:szCs w:val="28"/>
              </w:rPr>
            </w:pPr>
          </w:p>
          <w:p w:rsidR="00525A03" w:rsidRDefault="00525A03" w:rsidP="00525A03">
            <w:pPr>
              <w:rPr>
                <w:sz w:val="28"/>
                <w:szCs w:val="28"/>
              </w:rPr>
            </w:pPr>
          </w:p>
          <w:p w:rsidR="00525A03" w:rsidRDefault="00525A03" w:rsidP="00525A03">
            <w:pPr>
              <w:rPr>
                <w:sz w:val="28"/>
                <w:szCs w:val="28"/>
              </w:rPr>
            </w:pPr>
          </w:p>
          <w:p w:rsidR="00525A03" w:rsidRDefault="00525A03" w:rsidP="00525A03">
            <w:pPr>
              <w:rPr>
                <w:sz w:val="28"/>
                <w:szCs w:val="28"/>
              </w:rPr>
            </w:pPr>
          </w:p>
          <w:p w:rsidR="00525A03" w:rsidRDefault="00525A03" w:rsidP="00B4220E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525A03" w:rsidRDefault="00B4220E" w:rsidP="00525A03">
            <w:pPr>
              <w:rPr>
                <w:sz w:val="24"/>
                <w:szCs w:val="24"/>
              </w:rPr>
            </w:pPr>
            <w:r w:rsidRPr="00D0625B">
              <w:rPr>
                <w:sz w:val="24"/>
                <w:szCs w:val="24"/>
              </w:rPr>
              <w:t>Создание необходимого нормативного запаса угля</w:t>
            </w:r>
          </w:p>
          <w:p w:rsidR="00525A03" w:rsidRDefault="00525A03" w:rsidP="00525A03">
            <w:pPr>
              <w:rPr>
                <w:sz w:val="24"/>
                <w:szCs w:val="24"/>
              </w:rPr>
            </w:pPr>
          </w:p>
          <w:p w:rsidR="00525A03" w:rsidRDefault="00525A03" w:rsidP="00525A03">
            <w:pPr>
              <w:rPr>
                <w:sz w:val="24"/>
                <w:szCs w:val="24"/>
              </w:rPr>
            </w:pPr>
          </w:p>
          <w:p w:rsidR="00525A03" w:rsidRDefault="00525A03" w:rsidP="00525A03">
            <w:pPr>
              <w:rPr>
                <w:sz w:val="24"/>
                <w:szCs w:val="24"/>
              </w:rPr>
            </w:pPr>
          </w:p>
          <w:p w:rsidR="00525A03" w:rsidRDefault="00525A03" w:rsidP="00525A03">
            <w:pPr>
              <w:rPr>
                <w:sz w:val="24"/>
                <w:szCs w:val="24"/>
              </w:rPr>
            </w:pPr>
          </w:p>
          <w:p w:rsidR="00525A03" w:rsidRPr="00D0625B" w:rsidRDefault="00525A03" w:rsidP="00525A0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525A03" w:rsidRDefault="00525A03" w:rsidP="00525A03">
            <w:pPr>
              <w:rPr>
                <w:sz w:val="24"/>
                <w:szCs w:val="24"/>
              </w:rPr>
            </w:pPr>
          </w:p>
          <w:p w:rsidR="00B4220E" w:rsidRPr="007F7EDE" w:rsidRDefault="00B4220E" w:rsidP="00B4220E">
            <w:pPr>
              <w:rPr>
                <w:sz w:val="24"/>
                <w:szCs w:val="24"/>
              </w:rPr>
            </w:pPr>
            <w:r w:rsidRPr="007F7ED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01 </w:t>
            </w:r>
            <w:r w:rsidR="00276839">
              <w:rPr>
                <w:sz w:val="24"/>
                <w:szCs w:val="24"/>
              </w:rPr>
              <w:t>сентября 202</w:t>
            </w:r>
            <w:r w:rsidR="00A22896">
              <w:rPr>
                <w:sz w:val="24"/>
                <w:szCs w:val="24"/>
              </w:rPr>
              <w:t>2</w:t>
            </w:r>
            <w:r w:rsidRPr="007F7EDE">
              <w:rPr>
                <w:sz w:val="24"/>
                <w:szCs w:val="24"/>
              </w:rPr>
              <w:t xml:space="preserve"> года</w:t>
            </w:r>
          </w:p>
          <w:p w:rsidR="00525A03" w:rsidRDefault="00525A03" w:rsidP="00525A03">
            <w:pPr>
              <w:rPr>
                <w:sz w:val="24"/>
                <w:szCs w:val="24"/>
              </w:rPr>
            </w:pPr>
          </w:p>
          <w:p w:rsidR="00525A03" w:rsidRDefault="00525A03" w:rsidP="00525A03">
            <w:pPr>
              <w:rPr>
                <w:sz w:val="24"/>
                <w:szCs w:val="24"/>
              </w:rPr>
            </w:pPr>
          </w:p>
          <w:p w:rsidR="00525A03" w:rsidRDefault="00525A03" w:rsidP="00525A03">
            <w:pPr>
              <w:rPr>
                <w:sz w:val="24"/>
                <w:szCs w:val="24"/>
              </w:rPr>
            </w:pPr>
          </w:p>
          <w:p w:rsidR="00525A03" w:rsidRDefault="00525A03" w:rsidP="00525A03">
            <w:pPr>
              <w:rPr>
                <w:sz w:val="24"/>
                <w:szCs w:val="24"/>
              </w:rPr>
            </w:pPr>
          </w:p>
          <w:p w:rsidR="00525A03" w:rsidRDefault="00525A03" w:rsidP="00B4220E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B4220E" w:rsidRDefault="00B4220E" w:rsidP="00012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0625B">
              <w:rPr>
                <w:sz w:val="24"/>
                <w:szCs w:val="24"/>
              </w:rPr>
              <w:t>дминистрации района и сельсоветов,</w:t>
            </w:r>
            <w:r>
              <w:rPr>
                <w:sz w:val="24"/>
                <w:szCs w:val="24"/>
              </w:rPr>
              <w:t xml:space="preserve"> р</w:t>
            </w:r>
            <w:r w:rsidRPr="00D0625B">
              <w:rPr>
                <w:sz w:val="24"/>
                <w:szCs w:val="24"/>
              </w:rPr>
              <w:t>уководители</w:t>
            </w:r>
            <w:r w:rsidR="000124D7">
              <w:rPr>
                <w:sz w:val="24"/>
                <w:szCs w:val="24"/>
              </w:rPr>
              <w:t xml:space="preserve"> </w:t>
            </w:r>
            <w:r w:rsidRPr="00D0625B">
              <w:rPr>
                <w:sz w:val="24"/>
                <w:szCs w:val="24"/>
              </w:rPr>
              <w:t>учреждений,</w:t>
            </w:r>
            <w:r>
              <w:rPr>
                <w:sz w:val="24"/>
                <w:szCs w:val="24"/>
              </w:rPr>
              <w:t xml:space="preserve"> р</w:t>
            </w:r>
            <w:r w:rsidRPr="00D0625B">
              <w:rPr>
                <w:sz w:val="24"/>
                <w:szCs w:val="24"/>
              </w:rPr>
              <w:t>уководители</w:t>
            </w:r>
            <w:r w:rsidR="000124D7">
              <w:rPr>
                <w:sz w:val="24"/>
                <w:szCs w:val="24"/>
              </w:rPr>
              <w:t xml:space="preserve"> </w:t>
            </w:r>
            <w:r w:rsidRPr="00D0625B">
              <w:rPr>
                <w:sz w:val="24"/>
                <w:szCs w:val="24"/>
              </w:rPr>
              <w:t>теплоснабжающих организаций</w:t>
            </w:r>
          </w:p>
          <w:p w:rsidR="00525A03" w:rsidRPr="00D0625B" w:rsidRDefault="00B4220E" w:rsidP="000124D7">
            <w:pPr>
              <w:rPr>
                <w:sz w:val="24"/>
                <w:szCs w:val="24"/>
              </w:rPr>
            </w:pPr>
            <w:r w:rsidRPr="00D0625B">
              <w:rPr>
                <w:sz w:val="24"/>
                <w:szCs w:val="24"/>
              </w:rPr>
              <w:t>(по согласованию)</w:t>
            </w:r>
          </w:p>
        </w:tc>
      </w:tr>
      <w:tr w:rsidR="00525A03" w:rsidTr="00525A03">
        <w:trPr>
          <w:trHeight w:val="824"/>
        </w:trPr>
        <w:tc>
          <w:tcPr>
            <w:tcW w:w="1330" w:type="dxa"/>
          </w:tcPr>
          <w:p w:rsidR="00525A03" w:rsidRDefault="00525A03" w:rsidP="0052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3919" w:type="dxa"/>
          </w:tcPr>
          <w:p w:rsidR="00525A03" w:rsidRPr="00950833" w:rsidRDefault="00525A03" w:rsidP="00525A03">
            <w:pPr>
              <w:rPr>
                <w:sz w:val="24"/>
                <w:szCs w:val="24"/>
              </w:rPr>
            </w:pPr>
            <w:r w:rsidRPr="00950833">
              <w:rPr>
                <w:sz w:val="24"/>
                <w:szCs w:val="24"/>
              </w:rPr>
              <w:t>Создание н</w:t>
            </w:r>
            <w:r w:rsidR="002258E5">
              <w:rPr>
                <w:sz w:val="24"/>
                <w:szCs w:val="24"/>
              </w:rPr>
              <w:t>еобходимых запасов материально-</w:t>
            </w:r>
            <w:r w:rsidRPr="00950833">
              <w:rPr>
                <w:sz w:val="24"/>
                <w:szCs w:val="24"/>
              </w:rPr>
              <w:t>технических ресурсов для оперативного устранения возможных аварийных ситуаций на объектах ЖКХ</w:t>
            </w:r>
          </w:p>
        </w:tc>
        <w:tc>
          <w:tcPr>
            <w:tcW w:w="1625" w:type="dxa"/>
          </w:tcPr>
          <w:p w:rsidR="00525A03" w:rsidRPr="007F7EDE" w:rsidRDefault="00525A03" w:rsidP="00525A03">
            <w:pPr>
              <w:rPr>
                <w:sz w:val="24"/>
                <w:szCs w:val="24"/>
              </w:rPr>
            </w:pPr>
            <w:r w:rsidRPr="007F7ED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 октября</w:t>
            </w:r>
            <w:r w:rsidR="00276839">
              <w:rPr>
                <w:sz w:val="24"/>
                <w:szCs w:val="24"/>
              </w:rPr>
              <w:t xml:space="preserve"> 202</w:t>
            </w:r>
            <w:r w:rsidR="00A22896">
              <w:rPr>
                <w:sz w:val="24"/>
                <w:szCs w:val="24"/>
              </w:rPr>
              <w:t>2</w:t>
            </w:r>
            <w:r w:rsidR="00276839">
              <w:rPr>
                <w:sz w:val="24"/>
                <w:szCs w:val="24"/>
              </w:rPr>
              <w:t xml:space="preserve"> </w:t>
            </w:r>
            <w:r w:rsidRPr="007F7EDE">
              <w:rPr>
                <w:sz w:val="24"/>
                <w:szCs w:val="24"/>
              </w:rPr>
              <w:t xml:space="preserve"> года</w:t>
            </w:r>
          </w:p>
          <w:p w:rsidR="00525A03" w:rsidRDefault="00525A03" w:rsidP="00525A03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4E16E5" w:rsidRDefault="00525A03" w:rsidP="00012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50833">
              <w:rPr>
                <w:sz w:val="24"/>
                <w:szCs w:val="24"/>
              </w:rPr>
              <w:t xml:space="preserve">дминистрации района и сельсоветов, руководители учреждений, руководители теплоснабжающих организаций </w:t>
            </w:r>
          </w:p>
          <w:p w:rsidR="00525A03" w:rsidRPr="00950833" w:rsidRDefault="00525A03" w:rsidP="000124D7">
            <w:pPr>
              <w:rPr>
                <w:sz w:val="24"/>
                <w:szCs w:val="24"/>
              </w:rPr>
            </w:pPr>
            <w:r w:rsidRPr="00950833">
              <w:rPr>
                <w:sz w:val="24"/>
                <w:szCs w:val="24"/>
              </w:rPr>
              <w:t>(по согласованию)</w:t>
            </w:r>
          </w:p>
        </w:tc>
      </w:tr>
      <w:tr w:rsidR="00525A03" w:rsidTr="00525A03">
        <w:trPr>
          <w:trHeight w:val="824"/>
        </w:trPr>
        <w:tc>
          <w:tcPr>
            <w:tcW w:w="1330" w:type="dxa"/>
          </w:tcPr>
          <w:p w:rsidR="00525A03" w:rsidRDefault="00525A03" w:rsidP="0052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</w:t>
            </w:r>
          </w:p>
        </w:tc>
        <w:tc>
          <w:tcPr>
            <w:tcW w:w="3919" w:type="dxa"/>
          </w:tcPr>
          <w:p w:rsidR="00525A03" w:rsidRPr="00E0073D" w:rsidRDefault="00525A03" w:rsidP="00525A03">
            <w:pPr>
              <w:rPr>
                <w:sz w:val="24"/>
                <w:szCs w:val="24"/>
              </w:rPr>
            </w:pPr>
            <w:r w:rsidRPr="00E0073D">
              <w:rPr>
                <w:sz w:val="24"/>
                <w:szCs w:val="24"/>
              </w:rPr>
              <w:t>Проведение дальнейших энергосберегающих мероприятий, в том числе по оснащению приборами учета и регулирования потребления энергоресурсов и воды на объектах социальной сферы и МКД</w:t>
            </w:r>
          </w:p>
        </w:tc>
        <w:tc>
          <w:tcPr>
            <w:tcW w:w="1625" w:type="dxa"/>
          </w:tcPr>
          <w:p w:rsidR="00525A03" w:rsidRPr="007F7EDE" w:rsidRDefault="00525A03" w:rsidP="00525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266" w:type="dxa"/>
          </w:tcPr>
          <w:p w:rsidR="00525A03" w:rsidRDefault="00525A03" w:rsidP="00012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0073D">
              <w:rPr>
                <w:sz w:val="24"/>
                <w:szCs w:val="24"/>
              </w:rPr>
              <w:t>дминистрации района</w:t>
            </w:r>
            <w:r w:rsidR="00784159">
              <w:rPr>
                <w:sz w:val="24"/>
                <w:szCs w:val="24"/>
              </w:rPr>
              <w:t xml:space="preserve"> </w:t>
            </w:r>
            <w:r w:rsidRPr="00E0073D">
              <w:rPr>
                <w:sz w:val="24"/>
                <w:szCs w:val="24"/>
              </w:rPr>
              <w:t>и сельсоветов, руководители учреждений, руководители</w:t>
            </w:r>
            <w:r w:rsidR="00784159">
              <w:rPr>
                <w:sz w:val="24"/>
                <w:szCs w:val="24"/>
              </w:rPr>
              <w:t xml:space="preserve"> </w:t>
            </w:r>
            <w:r w:rsidRPr="00E0073D">
              <w:rPr>
                <w:sz w:val="24"/>
                <w:szCs w:val="24"/>
              </w:rPr>
              <w:t xml:space="preserve">теплоснабжающих организаций, собственники МКД </w:t>
            </w:r>
          </w:p>
          <w:p w:rsidR="00525A03" w:rsidRPr="00E0073D" w:rsidRDefault="00525A03" w:rsidP="000124D7">
            <w:pPr>
              <w:rPr>
                <w:sz w:val="24"/>
                <w:szCs w:val="24"/>
              </w:rPr>
            </w:pPr>
            <w:r w:rsidRPr="00E0073D">
              <w:rPr>
                <w:sz w:val="24"/>
                <w:szCs w:val="24"/>
              </w:rPr>
              <w:t>(по согласованию)</w:t>
            </w:r>
          </w:p>
          <w:p w:rsidR="00525A03" w:rsidRDefault="00525A03" w:rsidP="00525A03">
            <w:pPr>
              <w:jc w:val="both"/>
              <w:rPr>
                <w:sz w:val="26"/>
                <w:szCs w:val="26"/>
              </w:rPr>
            </w:pPr>
          </w:p>
          <w:p w:rsidR="00525A03" w:rsidRDefault="00525A03" w:rsidP="00525A03">
            <w:pPr>
              <w:jc w:val="both"/>
              <w:rPr>
                <w:sz w:val="26"/>
                <w:szCs w:val="26"/>
              </w:rPr>
            </w:pPr>
          </w:p>
        </w:tc>
      </w:tr>
      <w:tr w:rsidR="00525A03" w:rsidTr="00525A03">
        <w:trPr>
          <w:trHeight w:val="824"/>
        </w:trPr>
        <w:tc>
          <w:tcPr>
            <w:tcW w:w="1330" w:type="dxa"/>
          </w:tcPr>
          <w:p w:rsidR="00525A03" w:rsidRDefault="00525A03" w:rsidP="0052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3919" w:type="dxa"/>
          </w:tcPr>
          <w:p w:rsidR="00525A03" w:rsidRPr="00416C90" w:rsidRDefault="00730AE7" w:rsidP="00525A03">
            <w:pPr>
              <w:rPr>
                <w:sz w:val="24"/>
                <w:szCs w:val="24"/>
              </w:rPr>
            </w:pPr>
            <w:r w:rsidRPr="00730AE7">
              <w:rPr>
                <w:sz w:val="24"/>
                <w:szCs w:val="24"/>
              </w:rPr>
              <w:t>Предоставление</w:t>
            </w:r>
            <w:r w:rsidR="00FE2A63">
              <w:rPr>
                <w:sz w:val="24"/>
                <w:szCs w:val="24"/>
              </w:rPr>
              <w:t xml:space="preserve"> информации о ходе подготовки  к </w:t>
            </w:r>
            <w:r w:rsidRPr="00730AE7">
              <w:rPr>
                <w:sz w:val="24"/>
                <w:szCs w:val="24"/>
              </w:rPr>
              <w:t xml:space="preserve"> предстоящему отопительному периоду</w:t>
            </w:r>
          </w:p>
        </w:tc>
        <w:tc>
          <w:tcPr>
            <w:tcW w:w="1625" w:type="dxa"/>
          </w:tcPr>
          <w:p w:rsidR="00525A03" w:rsidRPr="007F7EDE" w:rsidRDefault="00525A03" w:rsidP="00525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отчетным срокам</w:t>
            </w:r>
          </w:p>
        </w:tc>
        <w:tc>
          <w:tcPr>
            <w:tcW w:w="3266" w:type="dxa"/>
          </w:tcPr>
          <w:p w:rsidR="00525A03" w:rsidRDefault="00525A03" w:rsidP="00012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416C90">
              <w:rPr>
                <w:sz w:val="24"/>
                <w:szCs w:val="24"/>
              </w:rPr>
              <w:t xml:space="preserve"> района и сельсоветов, руководители учреждений, руководители предприятий ЖКХ</w:t>
            </w:r>
          </w:p>
          <w:p w:rsidR="00525A03" w:rsidRPr="00416C90" w:rsidRDefault="00525A03" w:rsidP="00012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25A03" w:rsidTr="00525A03">
        <w:trPr>
          <w:trHeight w:val="824"/>
        </w:trPr>
        <w:tc>
          <w:tcPr>
            <w:tcW w:w="1330" w:type="dxa"/>
          </w:tcPr>
          <w:p w:rsidR="00525A03" w:rsidRDefault="00525A03" w:rsidP="0052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</w:p>
        </w:tc>
        <w:tc>
          <w:tcPr>
            <w:tcW w:w="3919" w:type="dxa"/>
          </w:tcPr>
          <w:p w:rsidR="00525A03" w:rsidRPr="00416C90" w:rsidRDefault="00525A03" w:rsidP="00525A03">
            <w:pPr>
              <w:rPr>
                <w:sz w:val="24"/>
                <w:szCs w:val="24"/>
              </w:rPr>
            </w:pPr>
            <w:r w:rsidRPr="003912F7">
              <w:rPr>
                <w:sz w:val="24"/>
                <w:szCs w:val="24"/>
              </w:rPr>
              <w:t>Предоставление информации по наличию и расходу топлива теплоснабжающих организаций</w:t>
            </w:r>
          </w:p>
        </w:tc>
        <w:tc>
          <w:tcPr>
            <w:tcW w:w="1625" w:type="dxa"/>
          </w:tcPr>
          <w:p w:rsidR="00525A03" w:rsidRDefault="00525A03" w:rsidP="00525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отчетным срокам</w:t>
            </w:r>
          </w:p>
        </w:tc>
        <w:tc>
          <w:tcPr>
            <w:tcW w:w="3266" w:type="dxa"/>
          </w:tcPr>
          <w:p w:rsidR="00525A03" w:rsidRDefault="00525A03" w:rsidP="00012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416C90">
              <w:rPr>
                <w:sz w:val="24"/>
                <w:szCs w:val="24"/>
              </w:rPr>
              <w:t xml:space="preserve"> района и сельсоветов, руководители учреждений, руководители предприятий ЖКХ</w:t>
            </w:r>
          </w:p>
          <w:p w:rsidR="00525A03" w:rsidRPr="00416C90" w:rsidRDefault="00525A03" w:rsidP="00012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525A03" w:rsidTr="00525A03">
        <w:trPr>
          <w:trHeight w:val="2482"/>
        </w:trPr>
        <w:tc>
          <w:tcPr>
            <w:tcW w:w="1330" w:type="dxa"/>
          </w:tcPr>
          <w:p w:rsidR="00525A03" w:rsidRDefault="00525A03" w:rsidP="0052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3919" w:type="dxa"/>
          </w:tcPr>
          <w:p w:rsidR="00525A03" w:rsidRPr="003912F7" w:rsidRDefault="00525A03" w:rsidP="00525A03">
            <w:pPr>
              <w:rPr>
                <w:sz w:val="24"/>
                <w:szCs w:val="24"/>
              </w:rPr>
            </w:pPr>
            <w:r w:rsidRPr="00083FBC">
              <w:rPr>
                <w:sz w:val="24"/>
                <w:szCs w:val="24"/>
              </w:rPr>
              <w:t>Предоставление информации по запуску тепла на объектах социальной сферы и домах, отапливаемых от котельных</w:t>
            </w:r>
          </w:p>
        </w:tc>
        <w:tc>
          <w:tcPr>
            <w:tcW w:w="1625" w:type="dxa"/>
          </w:tcPr>
          <w:p w:rsidR="00525A03" w:rsidRDefault="00525A03" w:rsidP="00525A03">
            <w:pPr>
              <w:rPr>
                <w:sz w:val="24"/>
                <w:szCs w:val="24"/>
              </w:rPr>
            </w:pPr>
            <w:r w:rsidRPr="00D75430">
              <w:rPr>
                <w:sz w:val="24"/>
                <w:szCs w:val="24"/>
              </w:rPr>
              <w:t>ежедневно, до полного запуска всех теплоснабжающих объектов и согласно отчетным срокам</w:t>
            </w:r>
          </w:p>
        </w:tc>
        <w:tc>
          <w:tcPr>
            <w:tcW w:w="3266" w:type="dxa"/>
          </w:tcPr>
          <w:p w:rsidR="00525A03" w:rsidRDefault="00525A03" w:rsidP="00012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416C90">
              <w:rPr>
                <w:sz w:val="24"/>
                <w:szCs w:val="24"/>
              </w:rPr>
              <w:t xml:space="preserve"> района и сельсоветов, руководители учреждений, руководители предприятий ЖКХ</w:t>
            </w:r>
          </w:p>
          <w:p w:rsidR="00525A03" w:rsidRPr="00416C90" w:rsidRDefault="00525A03" w:rsidP="00012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4D6839" w:rsidRDefault="004D6839" w:rsidP="005D3D4F">
      <w:pPr>
        <w:rPr>
          <w:sz w:val="28"/>
          <w:szCs w:val="28"/>
        </w:rPr>
      </w:pPr>
    </w:p>
    <w:p w:rsidR="00987CC7" w:rsidRDefault="00987CC7" w:rsidP="005D3D4F">
      <w:pPr>
        <w:rPr>
          <w:sz w:val="28"/>
          <w:szCs w:val="28"/>
        </w:rPr>
      </w:pPr>
    </w:p>
    <w:p w:rsidR="00987CC7" w:rsidRDefault="00987CC7" w:rsidP="005D3D4F">
      <w:pPr>
        <w:rPr>
          <w:sz w:val="28"/>
          <w:szCs w:val="28"/>
        </w:rPr>
      </w:pPr>
    </w:p>
    <w:p w:rsidR="00987CC7" w:rsidRDefault="00987CC7" w:rsidP="005D3D4F">
      <w:pPr>
        <w:rPr>
          <w:sz w:val="28"/>
          <w:szCs w:val="28"/>
        </w:rPr>
      </w:pPr>
    </w:p>
    <w:p w:rsidR="00DD238E" w:rsidRDefault="00DD238E" w:rsidP="005D3D4F">
      <w:pPr>
        <w:rPr>
          <w:sz w:val="28"/>
          <w:szCs w:val="28"/>
        </w:rPr>
      </w:pPr>
    </w:p>
    <w:p w:rsidR="00DD238E" w:rsidRDefault="00DD238E" w:rsidP="005D3D4F">
      <w:pPr>
        <w:rPr>
          <w:sz w:val="28"/>
          <w:szCs w:val="28"/>
        </w:rPr>
      </w:pPr>
    </w:p>
    <w:p w:rsidR="00731DBD" w:rsidRDefault="00731DBD" w:rsidP="005D3D4F">
      <w:pPr>
        <w:rPr>
          <w:sz w:val="28"/>
          <w:szCs w:val="28"/>
        </w:rPr>
      </w:pPr>
    </w:p>
    <w:p w:rsidR="002258E5" w:rsidRDefault="002258E5" w:rsidP="005D3D4F">
      <w:pPr>
        <w:rPr>
          <w:sz w:val="28"/>
          <w:szCs w:val="28"/>
        </w:rPr>
      </w:pPr>
    </w:p>
    <w:p w:rsidR="00B4220E" w:rsidRDefault="00DE0B12" w:rsidP="001D06A4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2.</w:t>
      </w:r>
    </w:p>
    <w:p w:rsidR="00D87052" w:rsidRDefault="00D87052" w:rsidP="001D06A4">
      <w:pPr>
        <w:tabs>
          <w:tab w:val="left" w:pos="5387"/>
        </w:tabs>
        <w:rPr>
          <w:sz w:val="28"/>
          <w:szCs w:val="28"/>
        </w:rPr>
      </w:pPr>
    </w:p>
    <w:p w:rsidR="001D06A4" w:rsidRDefault="00D87052" w:rsidP="001D06A4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D06A4">
        <w:rPr>
          <w:sz w:val="28"/>
          <w:szCs w:val="28"/>
        </w:rPr>
        <w:t>УТВЕРЖДЕН</w:t>
      </w:r>
    </w:p>
    <w:p w:rsidR="001D06A4" w:rsidRDefault="001D06A4" w:rsidP="001D06A4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постановлением администрации</w:t>
      </w:r>
    </w:p>
    <w:p w:rsidR="001D06A4" w:rsidRDefault="001D06A4" w:rsidP="001D06A4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Первомайского района</w:t>
      </w:r>
    </w:p>
    <w:p w:rsidR="001D06A4" w:rsidRDefault="001D06A4" w:rsidP="001D06A4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  <w:t>«__»______________ №_____</w:t>
      </w:r>
    </w:p>
    <w:p w:rsidR="001D06A4" w:rsidRDefault="001D06A4" w:rsidP="001D06A4">
      <w:pPr>
        <w:tabs>
          <w:tab w:val="left" w:pos="5387"/>
        </w:tabs>
        <w:rPr>
          <w:sz w:val="28"/>
          <w:szCs w:val="28"/>
        </w:rPr>
      </w:pPr>
    </w:p>
    <w:p w:rsidR="001D06A4" w:rsidRDefault="001D06A4" w:rsidP="001D06A4">
      <w:pPr>
        <w:tabs>
          <w:tab w:val="left" w:pos="5387"/>
        </w:tabs>
        <w:rPr>
          <w:sz w:val="28"/>
          <w:szCs w:val="28"/>
        </w:rPr>
      </w:pPr>
    </w:p>
    <w:p w:rsidR="001D06A4" w:rsidRDefault="001D06A4" w:rsidP="001D06A4">
      <w:pPr>
        <w:tabs>
          <w:tab w:val="left" w:pos="5387"/>
        </w:tabs>
        <w:jc w:val="center"/>
        <w:rPr>
          <w:sz w:val="28"/>
          <w:szCs w:val="28"/>
        </w:rPr>
      </w:pPr>
    </w:p>
    <w:p w:rsidR="001D06A4" w:rsidRDefault="001D06A4" w:rsidP="001D06A4">
      <w:pPr>
        <w:tabs>
          <w:tab w:val="left" w:pos="5387"/>
        </w:tabs>
        <w:jc w:val="center"/>
        <w:rPr>
          <w:sz w:val="28"/>
          <w:szCs w:val="28"/>
        </w:rPr>
      </w:pPr>
    </w:p>
    <w:p w:rsidR="00D75430" w:rsidRDefault="00D75430" w:rsidP="00D75430">
      <w:pPr>
        <w:tabs>
          <w:tab w:val="left" w:pos="5387"/>
        </w:tabs>
        <w:jc w:val="center"/>
        <w:rPr>
          <w:sz w:val="28"/>
          <w:szCs w:val="28"/>
        </w:rPr>
      </w:pPr>
      <w:r w:rsidRPr="00D75430">
        <w:rPr>
          <w:sz w:val="28"/>
          <w:szCs w:val="28"/>
        </w:rPr>
        <w:t>ПЕРЕЧЕНЬ</w:t>
      </w:r>
    </w:p>
    <w:p w:rsidR="00D75430" w:rsidRDefault="00D75430" w:rsidP="00D75430">
      <w:pPr>
        <w:tabs>
          <w:tab w:val="left" w:pos="5387"/>
        </w:tabs>
        <w:jc w:val="center"/>
        <w:rPr>
          <w:sz w:val="28"/>
          <w:szCs w:val="28"/>
        </w:rPr>
      </w:pPr>
      <w:r w:rsidRPr="00D75430">
        <w:rPr>
          <w:sz w:val="28"/>
          <w:szCs w:val="28"/>
        </w:rPr>
        <w:t xml:space="preserve">основных мероприятий по подготовке к работе в осенне-зимний период </w:t>
      </w:r>
      <w:r w:rsidR="00D87052">
        <w:rPr>
          <w:sz w:val="28"/>
          <w:szCs w:val="28"/>
        </w:rPr>
        <w:t>202</w:t>
      </w:r>
      <w:r w:rsidR="00765574">
        <w:rPr>
          <w:sz w:val="28"/>
          <w:szCs w:val="28"/>
        </w:rPr>
        <w:t>2</w:t>
      </w:r>
      <w:r w:rsidR="00D87052">
        <w:rPr>
          <w:sz w:val="28"/>
          <w:szCs w:val="28"/>
        </w:rPr>
        <w:t>- 202</w:t>
      </w:r>
      <w:r w:rsidR="00765574">
        <w:rPr>
          <w:sz w:val="28"/>
          <w:szCs w:val="28"/>
        </w:rPr>
        <w:t>3</w:t>
      </w:r>
      <w:r w:rsidRPr="00D75430">
        <w:rPr>
          <w:sz w:val="28"/>
          <w:szCs w:val="28"/>
        </w:rPr>
        <w:t xml:space="preserve"> годов, подлежащих включению в планы подготовки предприятий и организаций, независимо от их ведомственной принадлежности и форм собст</w:t>
      </w:r>
      <w:r w:rsidR="002258E5">
        <w:rPr>
          <w:sz w:val="28"/>
          <w:szCs w:val="28"/>
        </w:rPr>
        <w:t xml:space="preserve">венности, обеспечивающих тепло, </w:t>
      </w:r>
      <w:r w:rsidRPr="00D75430">
        <w:rPr>
          <w:sz w:val="28"/>
          <w:szCs w:val="28"/>
        </w:rPr>
        <w:t>водоснабжение, водоотведение, а также эксплуатацию жилищного фонда и объектов социальной сферы на территории района</w:t>
      </w:r>
      <w:r w:rsidR="000C25B3">
        <w:rPr>
          <w:sz w:val="28"/>
          <w:szCs w:val="28"/>
        </w:rPr>
        <w:t>.</w:t>
      </w:r>
    </w:p>
    <w:p w:rsidR="00D75430" w:rsidRDefault="00D75430" w:rsidP="00D75430">
      <w:pPr>
        <w:tabs>
          <w:tab w:val="left" w:pos="5387"/>
        </w:tabs>
        <w:jc w:val="center"/>
        <w:rPr>
          <w:sz w:val="28"/>
          <w:szCs w:val="28"/>
        </w:rPr>
      </w:pPr>
    </w:p>
    <w:p w:rsidR="00D75430" w:rsidRPr="00D75430" w:rsidRDefault="00D75430" w:rsidP="00D87052">
      <w:pPr>
        <w:tabs>
          <w:tab w:val="left" w:pos="5387"/>
        </w:tabs>
        <w:jc w:val="both"/>
        <w:rPr>
          <w:sz w:val="28"/>
          <w:szCs w:val="28"/>
        </w:rPr>
      </w:pP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 xml:space="preserve">1. Котельные (согласно нормативным требованиям): 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 xml:space="preserve">- техническое освидетельствование котлов и диагностика технического состояния котлов, отработавших нормативный срок (специализированной организацией или собственными силами); 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>- обследование баков-аккумуляторов горячей воды;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>- осмотры зданий и сооружений (дымовые трубы, газоходы, технологические емкости и т.д.);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 xml:space="preserve"> - ежегодное техническое обслуживание оборудования, промывка и очистка фильтров, отстойников, очистка внутренних поверхностей котлов и теплообменников;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 xml:space="preserve"> - текущий ремонт оборудования, арматуры, трубопроводов, замена и госповерка приборов и систем контрольно-измерительных приборов и автоматики и сигнализации;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 xml:space="preserve"> - консервация котлов и вспомогательного оборудования после завершения </w:t>
      </w:r>
      <w:r w:rsidR="00784159">
        <w:rPr>
          <w:sz w:val="28"/>
          <w:szCs w:val="28"/>
        </w:rPr>
        <w:t xml:space="preserve"> </w:t>
      </w:r>
      <w:r w:rsidRPr="00D75430">
        <w:rPr>
          <w:sz w:val="28"/>
          <w:szCs w:val="28"/>
        </w:rPr>
        <w:t xml:space="preserve">осенне-зимнего периода. </w:t>
      </w:r>
    </w:p>
    <w:p w:rsidR="000124D7" w:rsidRDefault="00D87052" w:rsidP="00784159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430">
        <w:rPr>
          <w:sz w:val="28"/>
          <w:szCs w:val="28"/>
        </w:rPr>
        <w:t>2. Тепловые сети</w:t>
      </w:r>
      <w:r w:rsidR="000124D7">
        <w:rPr>
          <w:sz w:val="28"/>
          <w:szCs w:val="28"/>
        </w:rPr>
        <w:t>:</w:t>
      </w:r>
    </w:p>
    <w:p w:rsidR="00D75430" w:rsidRDefault="00784159" w:rsidP="00784159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4D7">
        <w:rPr>
          <w:sz w:val="28"/>
          <w:szCs w:val="28"/>
        </w:rPr>
        <w:t>-</w:t>
      </w:r>
      <w:r w:rsidR="00D75430" w:rsidRPr="00D75430">
        <w:rPr>
          <w:sz w:val="28"/>
          <w:szCs w:val="28"/>
        </w:rPr>
        <w:t xml:space="preserve">гидравлическое испытание трубопроводов; </w:t>
      </w:r>
    </w:p>
    <w:p w:rsidR="00D87052" w:rsidRDefault="00784159" w:rsidP="00784159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430" w:rsidRPr="00D75430">
        <w:rPr>
          <w:sz w:val="28"/>
          <w:szCs w:val="28"/>
        </w:rPr>
        <w:t>- осмотр трубопроводов наружной прокладки;</w:t>
      </w:r>
    </w:p>
    <w:p w:rsidR="00D75430" w:rsidRDefault="00784159" w:rsidP="00784159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430" w:rsidRPr="00D75430">
        <w:rPr>
          <w:sz w:val="28"/>
          <w:szCs w:val="28"/>
        </w:rPr>
        <w:t>- шурфовка трубопроводов подземной прокладки;</w:t>
      </w:r>
    </w:p>
    <w:p w:rsidR="00D75430" w:rsidRDefault="00784159" w:rsidP="00784159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430" w:rsidRPr="00D75430">
        <w:rPr>
          <w:sz w:val="28"/>
          <w:szCs w:val="28"/>
        </w:rPr>
        <w:t>- осмотр попутного дренажа, промывка дренажных трубопроводов и колодцев;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 xml:space="preserve"> - текущий ремонт трубопроводов и арматуры, восстановление тепло и гидроизоляции;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 xml:space="preserve"> - режимная наладка систем теплоснабжения.</w:t>
      </w:r>
    </w:p>
    <w:p w:rsidR="000C25B3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 xml:space="preserve">3. Водозаборные сооружения и сети: 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>- осмотры зданий, сооружений и сетей;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lastRenderedPageBreak/>
        <w:t>- профилактическое обслуживание сетей;</w:t>
      </w:r>
    </w:p>
    <w:p w:rsidR="00D75430" w:rsidRP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>- проверка свободных напоров в водопроводной сети с установкой манометров в контрольных точках;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>- текущий ремонт сетей, профилактические мероприятия - промывка и прочистка сети, оч</w:t>
      </w:r>
      <w:r>
        <w:rPr>
          <w:sz w:val="28"/>
          <w:szCs w:val="28"/>
        </w:rPr>
        <w:t>истка колодцев и камер от грязи.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>4. Здания (жилой фонд и объекты социальной сферы):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 xml:space="preserve"> - общие осмотры зданий и сооружений для определения ремонтных работ;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 xml:space="preserve"> - проверка и ремонт внутренних инженерных коммуникаций;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 xml:space="preserve"> - промывка систем отопления;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 xml:space="preserve"> - утепление оконных блоков, чердачных перекрытий, утепление и прочистка дымовентиляционных каналов, ремонт и утепление входных дверей;</w:t>
      </w:r>
    </w:p>
    <w:p w:rsidR="00D75430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 xml:space="preserve"> - гидравлическое испытание систем отопления, горячего водоснабжения, теплообменников;</w:t>
      </w:r>
    </w:p>
    <w:p w:rsidR="00C0205B" w:rsidRDefault="00D75430" w:rsidP="00784159">
      <w:pPr>
        <w:tabs>
          <w:tab w:val="left" w:pos="5387"/>
        </w:tabs>
        <w:jc w:val="both"/>
        <w:rPr>
          <w:sz w:val="28"/>
          <w:szCs w:val="28"/>
        </w:rPr>
      </w:pPr>
      <w:r w:rsidRPr="00D75430">
        <w:rPr>
          <w:sz w:val="28"/>
          <w:szCs w:val="28"/>
        </w:rPr>
        <w:t xml:space="preserve"> - техническое обслуживание и поверка приборов учета потребляемых</w:t>
      </w:r>
      <w:r>
        <w:rPr>
          <w:sz w:val="28"/>
          <w:szCs w:val="28"/>
        </w:rPr>
        <w:t xml:space="preserve"> ресурсов.</w:t>
      </w:r>
    </w:p>
    <w:p w:rsidR="002461A9" w:rsidRDefault="002461A9" w:rsidP="00784159">
      <w:pPr>
        <w:tabs>
          <w:tab w:val="left" w:pos="5387"/>
        </w:tabs>
        <w:jc w:val="both"/>
        <w:rPr>
          <w:sz w:val="28"/>
          <w:szCs w:val="28"/>
        </w:rPr>
      </w:pPr>
    </w:p>
    <w:p w:rsidR="002461A9" w:rsidRDefault="002461A9" w:rsidP="00784159">
      <w:pPr>
        <w:tabs>
          <w:tab w:val="left" w:pos="5387"/>
        </w:tabs>
        <w:jc w:val="both"/>
        <w:rPr>
          <w:sz w:val="28"/>
          <w:szCs w:val="28"/>
        </w:rPr>
      </w:pPr>
    </w:p>
    <w:p w:rsidR="00987CC7" w:rsidRDefault="00987CC7" w:rsidP="00784159">
      <w:pPr>
        <w:tabs>
          <w:tab w:val="left" w:pos="5387"/>
        </w:tabs>
        <w:jc w:val="both"/>
        <w:rPr>
          <w:sz w:val="28"/>
          <w:szCs w:val="28"/>
        </w:rPr>
      </w:pPr>
    </w:p>
    <w:p w:rsidR="00987CC7" w:rsidRDefault="00987CC7" w:rsidP="00784159">
      <w:pPr>
        <w:tabs>
          <w:tab w:val="left" w:pos="5387"/>
        </w:tabs>
        <w:jc w:val="both"/>
        <w:rPr>
          <w:sz w:val="28"/>
          <w:szCs w:val="28"/>
        </w:rPr>
      </w:pPr>
    </w:p>
    <w:p w:rsidR="00987CC7" w:rsidRDefault="00987CC7" w:rsidP="00784159">
      <w:pPr>
        <w:tabs>
          <w:tab w:val="left" w:pos="5387"/>
        </w:tabs>
        <w:jc w:val="both"/>
        <w:rPr>
          <w:sz w:val="28"/>
          <w:szCs w:val="28"/>
        </w:rPr>
      </w:pPr>
    </w:p>
    <w:p w:rsidR="00987CC7" w:rsidRDefault="00987CC7" w:rsidP="002461A9">
      <w:pPr>
        <w:tabs>
          <w:tab w:val="left" w:pos="5387"/>
        </w:tabs>
        <w:rPr>
          <w:sz w:val="28"/>
          <w:szCs w:val="28"/>
        </w:rPr>
      </w:pPr>
    </w:p>
    <w:p w:rsidR="00987CC7" w:rsidRDefault="00987CC7" w:rsidP="002461A9">
      <w:pPr>
        <w:tabs>
          <w:tab w:val="left" w:pos="5387"/>
        </w:tabs>
        <w:rPr>
          <w:sz w:val="28"/>
          <w:szCs w:val="28"/>
        </w:rPr>
      </w:pPr>
    </w:p>
    <w:p w:rsidR="00987CC7" w:rsidRDefault="00987CC7" w:rsidP="002461A9">
      <w:pPr>
        <w:tabs>
          <w:tab w:val="left" w:pos="5387"/>
        </w:tabs>
        <w:rPr>
          <w:sz w:val="28"/>
          <w:szCs w:val="28"/>
        </w:rPr>
      </w:pPr>
    </w:p>
    <w:p w:rsidR="00987CC7" w:rsidRDefault="00987CC7" w:rsidP="002461A9">
      <w:pPr>
        <w:tabs>
          <w:tab w:val="left" w:pos="5387"/>
        </w:tabs>
        <w:rPr>
          <w:sz w:val="28"/>
          <w:szCs w:val="28"/>
        </w:rPr>
      </w:pPr>
    </w:p>
    <w:p w:rsidR="00987CC7" w:rsidRDefault="00987CC7" w:rsidP="002461A9">
      <w:pPr>
        <w:tabs>
          <w:tab w:val="left" w:pos="5387"/>
        </w:tabs>
        <w:rPr>
          <w:sz w:val="28"/>
          <w:szCs w:val="28"/>
        </w:rPr>
      </w:pPr>
    </w:p>
    <w:p w:rsidR="00987CC7" w:rsidRDefault="00987CC7" w:rsidP="002461A9">
      <w:pPr>
        <w:tabs>
          <w:tab w:val="left" w:pos="5387"/>
        </w:tabs>
        <w:rPr>
          <w:sz w:val="28"/>
          <w:szCs w:val="28"/>
        </w:rPr>
      </w:pPr>
    </w:p>
    <w:p w:rsidR="00987CC7" w:rsidRDefault="00987CC7" w:rsidP="002461A9">
      <w:pPr>
        <w:tabs>
          <w:tab w:val="left" w:pos="5387"/>
        </w:tabs>
        <w:rPr>
          <w:sz w:val="28"/>
          <w:szCs w:val="28"/>
        </w:rPr>
      </w:pPr>
    </w:p>
    <w:p w:rsidR="00987CC7" w:rsidRDefault="00987CC7" w:rsidP="002461A9">
      <w:pPr>
        <w:tabs>
          <w:tab w:val="left" w:pos="5387"/>
        </w:tabs>
        <w:rPr>
          <w:sz w:val="28"/>
          <w:szCs w:val="28"/>
        </w:rPr>
      </w:pPr>
    </w:p>
    <w:p w:rsidR="00987CC7" w:rsidRDefault="00987CC7" w:rsidP="002461A9">
      <w:pPr>
        <w:tabs>
          <w:tab w:val="left" w:pos="5387"/>
        </w:tabs>
        <w:rPr>
          <w:sz w:val="28"/>
          <w:szCs w:val="28"/>
        </w:rPr>
      </w:pPr>
    </w:p>
    <w:p w:rsidR="00987CC7" w:rsidRDefault="00987CC7" w:rsidP="002461A9">
      <w:pPr>
        <w:tabs>
          <w:tab w:val="left" w:pos="5387"/>
        </w:tabs>
        <w:rPr>
          <w:sz w:val="28"/>
          <w:szCs w:val="28"/>
        </w:rPr>
      </w:pPr>
    </w:p>
    <w:p w:rsidR="00987CC7" w:rsidRDefault="00987CC7" w:rsidP="002461A9">
      <w:pPr>
        <w:tabs>
          <w:tab w:val="left" w:pos="5387"/>
        </w:tabs>
        <w:rPr>
          <w:sz w:val="28"/>
          <w:szCs w:val="28"/>
        </w:rPr>
      </w:pPr>
    </w:p>
    <w:p w:rsidR="00AC2512" w:rsidRDefault="00AC2512" w:rsidP="00987CC7">
      <w:pPr>
        <w:rPr>
          <w:sz w:val="24"/>
          <w:szCs w:val="24"/>
        </w:rPr>
      </w:pPr>
    </w:p>
    <w:p w:rsidR="00AC2512" w:rsidRDefault="00AC2512" w:rsidP="00987CC7">
      <w:pPr>
        <w:rPr>
          <w:sz w:val="24"/>
          <w:szCs w:val="24"/>
        </w:rPr>
      </w:pPr>
    </w:p>
    <w:p w:rsidR="00AC2512" w:rsidRDefault="00AC2512" w:rsidP="00987CC7">
      <w:pPr>
        <w:rPr>
          <w:sz w:val="24"/>
          <w:szCs w:val="24"/>
        </w:rPr>
      </w:pPr>
    </w:p>
    <w:p w:rsidR="00AC2512" w:rsidRDefault="00AC2512" w:rsidP="00987CC7">
      <w:pPr>
        <w:rPr>
          <w:sz w:val="24"/>
          <w:szCs w:val="24"/>
        </w:rPr>
      </w:pPr>
    </w:p>
    <w:p w:rsidR="00AC2512" w:rsidRDefault="00AC2512" w:rsidP="00987CC7">
      <w:pPr>
        <w:rPr>
          <w:sz w:val="24"/>
          <w:szCs w:val="24"/>
        </w:rPr>
      </w:pPr>
    </w:p>
    <w:p w:rsidR="00AC2512" w:rsidRDefault="00AC2512" w:rsidP="00987CC7">
      <w:pPr>
        <w:rPr>
          <w:sz w:val="24"/>
          <w:szCs w:val="24"/>
        </w:rPr>
      </w:pPr>
    </w:p>
    <w:p w:rsidR="00AC2512" w:rsidRDefault="00AC2512" w:rsidP="00987CC7">
      <w:pPr>
        <w:rPr>
          <w:sz w:val="24"/>
          <w:szCs w:val="24"/>
        </w:rPr>
      </w:pPr>
    </w:p>
    <w:p w:rsidR="00AC2512" w:rsidRDefault="00AC2512" w:rsidP="00987CC7">
      <w:pPr>
        <w:rPr>
          <w:sz w:val="24"/>
          <w:szCs w:val="24"/>
        </w:rPr>
      </w:pPr>
    </w:p>
    <w:p w:rsidR="00AC2512" w:rsidRDefault="00AC2512" w:rsidP="00987CC7">
      <w:pPr>
        <w:rPr>
          <w:sz w:val="24"/>
          <w:szCs w:val="24"/>
        </w:rPr>
      </w:pPr>
    </w:p>
    <w:p w:rsidR="00AC2512" w:rsidRDefault="00AC2512" w:rsidP="00987CC7">
      <w:pPr>
        <w:rPr>
          <w:sz w:val="24"/>
          <w:szCs w:val="24"/>
        </w:rPr>
      </w:pPr>
    </w:p>
    <w:p w:rsidR="00DD238E" w:rsidRDefault="00DD238E" w:rsidP="00987CC7">
      <w:pPr>
        <w:rPr>
          <w:sz w:val="24"/>
          <w:szCs w:val="24"/>
        </w:rPr>
      </w:pPr>
    </w:p>
    <w:p w:rsidR="00DD238E" w:rsidRDefault="00DD238E" w:rsidP="00987CC7">
      <w:pPr>
        <w:rPr>
          <w:sz w:val="24"/>
          <w:szCs w:val="24"/>
        </w:rPr>
      </w:pPr>
    </w:p>
    <w:p w:rsidR="00DD238E" w:rsidRDefault="00DD238E" w:rsidP="00987CC7">
      <w:pPr>
        <w:rPr>
          <w:sz w:val="24"/>
          <w:szCs w:val="24"/>
        </w:rPr>
      </w:pPr>
    </w:p>
    <w:p w:rsidR="00AC2512" w:rsidRDefault="00AC2512" w:rsidP="00987CC7">
      <w:pPr>
        <w:rPr>
          <w:sz w:val="24"/>
          <w:szCs w:val="24"/>
        </w:rPr>
      </w:pPr>
    </w:p>
    <w:p w:rsidR="00AC2512" w:rsidRDefault="00AC2512" w:rsidP="00987CC7">
      <w:pPr>
        <w:rPr>
          <w:sz w:val="24"/>
          <w:szCs w:val="24"/>
        </w:rPr>
      </w:pPr>
    </w:p>
    <w:p w:rsidR="00987CC7" w:rsidRPr="00B4220E" w:rsidRDefault="00987CC7" w:rsidP="00B4220E">
      <w:pPr>
        <w:rPr>
          <w:sz w:val="24"/>
          <w:szCs w:val="24"/>
        </w:rPr>
      </w:pPr>
      <w:bookmarkStart w:id="0" w:name="_GoBack"/>
      <w:bookmarkEnd w:id="0"/>
    </w:p>
    <w:sectPr w:rsidR="00987CC7" w:rsidRPr="00B4220E" w:rsidSect="005D3D4F">
      <w:headerReference w:type="default" r:id="rId8"/>
      <w:headerReference w:type="first" r:id="rId9"/>
      <w:foot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5FD" w:rsidRDefault="00B805FD">
      <w:r>
        <w:separator/>
      </w:r>
    </w:p>
  </w:endnote>
  <w:endnote w:type="continuationSeparator" w:id="1">
    <w:p w:rsidR="00B805FD" w:rsidRDefault="00B8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27" w:rsidRPr="00233836" w:rsidRDefault="00233836">
    <w:pPr>
      <w:pStyle w:val="ac"/>
      <w:rPr>
        <w:sz w:val="22"/>
        <w:szCs w:val="22"/>
      </w:rPr>
    </w:pPr>
    <w:r w:rsidRPr="00233836">
      <w:rPr>
        <w:sz w:val="22"/>
        <w:szCs w:val="22"/>
      </w:rPr>
      <w:t>Есипенко Юлия Сергеевна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5FD" w:rsidRDefault="00B805FD">
      <w:r>
        <w:separator/>
      </w:r>
    </w:p>
  </w:footnote>
  <w:footnote w:type="continuationSeparator" w:id="1">
    <w:p w:rsidR="00B805FD" w:rsidRDefault="00B80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9D" w:rsidRDefault="00BB509D" w:rsidP="00E612A5">
    <w:pPr>
      <w:pStyle w:val="ac"/>
      <w:jc w:val="right"/>
      <w:rPr>
        <w:lang w:val="en-US"/>
      </w:rPr>
    </w:pPr>
  </w:p>
  <w:p w:rsidR="00BB509D" w:rsidRPr="00E612A5" w:rsidRDefault="006F2E67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BB509D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F34FC">
      <w:rPr>
        <w:noProof/>
        <w:sz w:val="24"/>
        <w:szCs w:val="24"/>
      </w:rPr>
      <w:t>5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9D" w:rsidRDefault="00D555EA" w:rsidP="001E243D">
    <w:pPr>
      <w:pStyle w:val="aa"/>
      <w:ind w:right="-1"/>
      <w:jc w:val="center"/>
    </w:pPr>
    <w:r>
      <w:rPr>
        <w:noProof/>
      </w:rPr>
      <w:drawing>
        <wp:inline distT="0" distB="0" distL="0" distR="0">
          <wp:extent cx="426085" cy="7099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D86EEB"/>
    <w:rsid w:val="000124D7"/>
    <w:rsid w:val="00027C04"/>
    <w:rsid w:val="000401B0"/>
    <w:rsid w:val="00063958"/>
    <w:rsid w:val="00083FBC"/>
    <w:rsid w:val="000876A9"/>
    <w:rsid w:val="00092167"/>
    <w:rsid w:val="000A60DD"/>
    <w:rsid w:val="000B1027"/>
    <w:rsid w:val="000C25B3"/>
    <w:rsid w:val="00107D07"/>
    <w:rsid w:val="00111175"/>
    <w:rsid w:val="00113E50"/>
    <w:rsid w:val="00124A58"/>
    <w:rsid w:val="0016231E"/>
    <w:rsid w:val="00162EC2"/>
    <w:rsid w:val="001949E6"/>
    <w:rsid w:val="001949F6"/>
    <w:rsid w:val="001B7A5D"/>
    <w:rsid w:val="001D06A4"/>
    <w:rsid w:val="001E243D"/>
    <w:rsid w:val="001F6527"/>
    <w:rsid w:val="002003D9"/>
    <w:rsid w:val="00205965"/>
    <w:rsid w:val="00210208"/>
    <w:rsid w:val="00211744"/>
    <w:rsid w:val="0021486C"/>
    <w:rsid w:val="002258E5"/>
    <w:rsid w:val="00233836"/>
    <w:rsid w:val="00243F6C"/>
    <w:rsid w:val="002461A9"/>
    <w:rsid w:val="00260C79"/>
    <w:rsid w:val="00266076"/>
    <w:rsid w:val="00266405"/>
    <w:rsid w:val="00276839"/>
    <w:rsid w:val="002A3643"/>
    <w:rsid w:val="002D0E34"/>
    <w:rsid w:val="002D62A4"/>
    <w:rsid w:val="002E0392"/>
    <w:rsid w:val="00307FD1"/>
    <w:rsid w:val="00325520"/>
    <w:rsid w:val="00345B54"/>
    <w:rsid w:val="00347A08"/>
    <w:rsid w:val="00383572"/>
    <w:rsid w:val="00386F48"/>
    <w:rsid w:val="003912F7"/>
    <w:rsid w:val="003B4BB8"/>
    <w:rsid w:val="003C7520"/>
    <w:rsid w:val="003E029D"/>
    <w:rsid w:val="00401069"/>
    <w:rsid w:val="00416C90"/>
    <w:rsid w:val="00436B1B"/>
    <w:rsid w:val="004D6839"/>
    <w:rsid w:val="004E16E5"/>
    <w:rsid w:val="004E1AD2"/>
    <w:rsid w:val="004F7FD9"/>
    <w:rsid w:val="005005AA"/>
    <w:rsid w:val="00500CE0"/>
    <w:rsid w:val="00502EC6"/>
    <w:rsid w:val="005200DA"/>
    <w:rsid w:val="00525A03"/>
    <w:rsid w:val="0053260F"/>
    <w:rsid w:val="005637BC"/>
    <w:rsid w:val="005710DC"/>
    <w:rsid w:val="00573B36"/>
    <w:rsid w:val="0058787B"/>
    <w:rsid w:val="00597908"/>
    <w:rsid w:val="005C080E"/>
    <w:rsid w:val="005C3C34"/>
    <w:rsid w:val="005D3D4F"/>
    <w:rsid w:val="005D6488"/>
    <w:rsid w:val="005D6E50"/>
    <w:rsid w:val="005D7E85"/>
    <w:rsid w:val="005E6213"/>
    <w:rsid w:val="005F10DE"/>
    <w:rsid w:val="005F34FC"/>
    <w:rsid w:val="005F4352"/>
    <w:rsid w:val="006001BD"/>
    <w:rsid w:val="00600BCA"/>
    <w:rsid w:val="00601767"/>
    <w:rsid w:val="006117D7"/>
    <w:rsid w:val="006214FD"/>
    <w:rsid w:val="006273C2"/>
    <w:rsid w:val="00673B4B"/>
    <w:rsid w:val="006752E2"/>
    <w:rsid w:val="006868C8"/>
    <w:rsid w:val="006940E2"/>
    <w:rsid w:val="00695A17"/>
    <w:rsid w:val="006B0678"/>
    <w:rsid w:val="006B18A4"/>
    <w:rsid w:val="006D432C"/>
    <w:rsid w:val="006F2E67"/>
    <w:rsid w:val="007205E1"/>
    <w:rsid w:val="00720BEC"/>
    <w:rsid w:val="007261AA"/>
    <w:rsid w:val="00726E48"/>
    <w:rsid w:val="00730AE7"/>
    <w:rsid w:val="00731DBD"/>
    <w:rsid w:val="00740A55"/>
    <w:rsid w:val="007472E9"/>
    <w:rsid w:val="00754C21"/>
    <w:rsid w:val="00765574"/>
    <w:rsid w:val="00784159"/>
    <w:rsid w:val="0078794F"/>
    <w:rsid w:val="007B3531"/>
    <w:rsid w:val="007B393A"/>
    <w:rsid w:val="007F7EDE"/>
    <w:rsid w:val="0080142D"/>
    <w:rsid w:val="008355FC"/>
    <w:rsid w:val="00835F16"/>
    <w:rsid w:val="00852DDA"/>
    <w:rsid w:val="00893A7F"/>
    <w:rsid w:val="008A232E"/>
    <w:rsid w:val="008A5674"/>
    <w:rsid w:val="008A6201"/>
    <w:rsid w:val="008D4D43"/>
    <w:rsid w:val="00902BB7"/>
    <w:rsid w:val="00943EEF"/>
    <w:rsid w:val="00950833"/>
    <w:rsid w:val="009546EA"/>
    <w:rsid w:val="00962D52"/>
    <w:rsid w:val="00977173"/>
    <w:rsid w:val="00987CC7"/>
    <w:rsid w:val="00997BD5"/>
    <w:rsid w:val="009A2CEA"/>
    <w:rsid w:val="009D0900"/>
    <w:rsid w:val="009D2627"/>
    <w:rsid w:val="009E1379"/>
    <w:rsid w:val="00A10F91"/>
    <w:rsid w:val="00A177FD"/>
    <w:rsid w:val="00A22896"/>
    <w:rsid w:val="00A923BB"/>
    <w:rsid w:val="00A9308D"/>
    <w:rsid w:val="00A947F7"/>
    <w:rsid w:val="00AC2512"/>
    <w:rsid w:val="00AF6D72"/>
    <w:rsid w:val="00B058CF"/>
    <w:rsid w:val="00B34A7D"/>
    <w:rsid w:val="00B4220E"/>
    <w:rsid w:val="00B4371A"/>
    <w:rsid w:val="00B805FD"/>
    <w:rsid w:val="00B86EC4"/>
    <w:rsid w:val="00B902E7"/>
    <w:rsid w:val="00B91766"/>
    <w:rsid w:val="00B92DE8"/>
    <w:rsid w:val="00BB509D"/>
    <w:rsid w:val="00BB6E82"/>
    <w:rsid w:val="00BD594D"/>
    <w:rsid w:val="00BE19F0"/>
    <w:rsid w:val="00C0205B"/>
    <w:rsid w:val="00C17364"/>
    <w:rsid w:val="00C239B0"/>
    <w:rsid w:val="00C24171"/>
    <w:rsid w:val="00C3227A"/>
    <w:rsid w:val="00C65963"/>
    <w:rsid w:val="00C86073"/>
    <w:rsid w:val="00C96C08"/>
    <w:rsid w:val="00CB48FE"/>
    <w:rsid w:val="00CB6FB6"/>
    <w:rsid w:val="00CE1E53"/>
    <w:rsid w:val="00CE3E90"/>
    <w:rsid w:val="00CF55B9"/>
    <w:rsid w:val="00D0204C"/>
    <w:rsid w:val="00D0625B"/>
    <w:rsid w:val="00D07925"/>
    <w:rsid w:val="00D555EA"/>
    <w:rsid w:val="00D611D5"/>
    <w:rsid w:val="00D75430"/>
    <w:rsid w:val="00D77613"/>
    <w:rsid w:val="00D8661E"/>
    <w:rsid w:val="00D86EEB"/>
    <w:rsid w:val="00D87052"/>
    <w:rsid w:val="00DC705E"/>
    <w:rsid w:val="00DD238E"/>
    <w:rsid w:val="00DD3841"/>
    <w:rsid w:val="00DE0B12"/>
    <w:rsid w:val="00DE1AE9"/>
    <w:rsid w:val="00DF1BDF"/>
    <w:rsid w:val="00E00613"/>
    <w:rsid w:val="00E0073D"/>
    <w:rsid w:val="00E26B6F"/>
    <w:rsid w:val="00E352AA"/>
    <w:rsid w:val="00E36009"/>
    <w:rsid w:val="00E37671"/>
    <w:rsid w:val="00E503A6"/>
    <w:rsid w:val="00E51EEE"/>
    <w:rsid w:val="00E52BCE"/>
    <w:rsid w:val="00E5735E"/>
    <w:rsid w:val="00E612A5"/>
    <w:rsid w:val="00E74022"/>
    <w:rsid w:val="00E759D8"/>
    <w:rsid w:val="00E82602"/>
    <w:rsid w:val="00EA0E2A"/>
    <w:rsid w:val="00EC4E30"/>
    <w:rsid w:val="00EF45BC"/>
    <w:rsid w:val="00EF68B1"/>
    <w:rsid w:val="00EF6CE7"/>
    <w:rsid w:val="00EF7B69"/>
    <w:rsid w:val="00F03B9B"/>
    <w:rsid w:val="00F03FFA"/>
    <w:rsid w:val="00F155D1"/>
    <w:rsid w:val="00F204A4"/>
    <w:rsid w:val="00F21F8F"/>
    <w:rsid w:val="00F43405"/>
    <w:rsid w:val="00F57806"/>
    <w:rsid w:val="00F70CF5"/>
    <w:rsid w:val="00F77D81"/>
    <w:rsid w:val="00F77E12"/>
    <w:rsid w:val="00FA60FB"/>
    <w:rsid w:val="00FE2A63"/>
    <w:rsid w:val="00FE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6D7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6D7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6D7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6D72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6D72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F6D72"/>
    <w:pPr>
      <w:keepNext/>
      <w:jc w:val="center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F6D72"/>
    <w:pPr>
      <w:keepNext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F6D72"/>
    <w:pPr>
      <w:keepNext/>
      <w:ind w:firstLine="567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AF6D72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5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55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5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55B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55B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55B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55B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55B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55B4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AF6D7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55B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F6D72"/>
    <w:pPr>
      <w:ind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55B4"/>
    <w:rPr>
      <w:sz w:val="20"/>
      <w:szCs w:val="20"/>
    </w:rPr>
  </w:style>
  <w:style w:type="character" w:styleId="a7">
    <w:name w:val="Hyperlink"/>
    <w:basedOn w:val="a0"/>
    <w:uiPriority w:val="99"/>
    <w:rsid w:val="00D776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5B4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55B4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4FD"/>
  </w:style>
  <w:style w:type="table" w:styleId="ae">
    <w:name w:val="Table Grid"/>
    <w:basedOn w:val="a1"/>
    <w:uiPriority w:val="59"/>
    <w:rsid w:val="001D0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6D7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6D7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6D7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6D72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6D72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F6D72"/>
    <w:pPr>
      <w:keepNext/>
      <w:jc w:val="center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F6D72"/>
    <w:pPr>
      <w:keepNext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F6D72"/>
    <w:pPr>
      <w:keepNext/>
      <w:ind w:firstLine="567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AF6D72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5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55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5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55B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55B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55B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55B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55B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55B4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AF6D7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55B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F6D72"/>
    <w:pPr>
      <w:ind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55B4"/>
    <w:rPr>
      <w:sz w:val="20"/>
      <w:szCs w:val="20"/>
    </w:rPr>
  </w:style>
  <w:style w:type="character" w:styleId="a7">
    <w:name w:val="Hyperlink"/>
    <w:basedOn w:val="a0"/>
    <w:uiPriority w:val="99"/>
    <w:rsid w:val="00D776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5B4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55B4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4FD"/>
  </w:style>
  <w:style w:type="table" w:styleId="ae">
    <w:name w:val="Table Grid"/>
    <w:basedOn w:val="a1"/>
    <w:uiPriority w:val="59"/>
    <w:rsid w:val="001D0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PR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0A48-8F06-4631-A847-B66572D6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0</TotalTime>
  <Pages>5</Pages>
  <Words>827</Words>
  <Characters>6998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Informat</cp:lastModifiedBy>
  <cp:revision>2</cp:revision>
  <cp:lastPrinted>2022-05-26T07:34:00Z</cp:lastPrinted>
  <dcterms:created xsi:type="dcterms:W3CDTF">2022-06-14T05:51:00Z</dcterms:created>
  <dcterms:modified xsi:type="dcterms:W3CDTF">2022-06-14T05:51:00Z</dcterms:modified>
</cp:coreProperties>
</file>