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50862" w:rsidRDefault="005B7DF5" w:rsidP="0051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BB02C0" w:rsidRDefault="00ED3BB9" w:rsidP="0051335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5B7DF5">
              <w:rPr>
                <w:sz w:val="28"/>
                <w:szCs w:val="28"/>
              </w:rPr>
              <w:t>0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EA030C" w:rsidP="00004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</w:t>
            </w:r>
            <w:r w:rsidR="000047BE">
              <w:rPr>
                <w:sz w:val="24"/>
                <w:szCs w:val="24"/>
              </w:rPr>
              <w:t>введении</w:t>
            </w:r>
            <w:r>
              <w:rPr>
                <w:sz w:val="24"/>
                <w:szCs w:val="24"/>
              </w:rPr>
              <w:t xml:space="preserve"> режима</w:t>
            </w:r>
            <w:r w:rsidR="00B77AEE">
              <w:rPr>
                <w:sz w:val="24"/>
                <w:szCs w:val="24"/>
              </w:rPr>
              <w:t xml:space="preserve"> повышенной готовности </w:t>
            </w:r>
            <w:r>
              <w:rPr>
                <w:sz w:val="24"/>
                <w:szCs w:val="24"/>
              </w:rPr>
              <w:t xml:space="preserve"> на территории Первомайского района</w:t>
            </w:r>
            <w:r w:rsidR="00B77AEE"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EA030C" w:rsidRDefault="00A428A2" w:rsidP="00977A4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47BE">
        <w:rPr>
          <w:sz w:val="28"/>
          <w:szCs w:val="28"/>
        </w:rPr>
        <w:t xml:space="preserve">В связи с штормовым предупрждением № </w:t>
      </w:r>
      <w:r w:rsidR="00866442">
        <w:rPr>
          <w:sz w:val="28"/>
          <w:szCs w:val="28"/>
        </w:rPr>
        <w:t>ИВ-234-4785 от 29.06.2021</w:t>
      </w:r>
      <w:r w:rsidR="000047BE">
        <w:rPr>
          <w:sz w:val="28"/>
          <w:szCs w:val="28"/>
        </w:rPr>
        <w:t xml:space="preserve"> Алтайского ЦГМС – филиала ФГБУ «Западно-Сибирское УГМС» </w:t>
      </w:r>
      <w:r w:rsidR="00866442">
        <w:rPr>
          <w:sz w:val="28"/>
          <w:szCs w:val="28"/>
        </w:rPr>
        <w:t xml:space="preserve">в Алтайском крае в период с </w:t>
      </w:r>
      <w:r w:rsidR="00706919">
        <w:rPr>
          <w:sz w:val="28"/>
          <w:szCs w:val="28"/>
        </w:rPr>
        <w:t>29 июня по 05 июля 2021 года местами ожидается аномально жаркая погода с максимальными температурами +30 гр.С и выше, в период с 03 июля по 05 июля 2021 года местами ожидается сильная жара с максимальными температурами +35 гр.С и выше</w:t>
      </w:r>
      <w:r w:rsidR="00866442">
        <w:rPr>
          <w:sz w:val="28"/>
          <w:szCs w:val="28"/>
        </w:rPr>
        <w:t xml:space="preserve"> </w:t>
      </w:r>
      <w:r w:rsidR="000047BE">
        <w:rPr>
          <w:sz w:val="28"/>
          <w:szCs w:val="28"/>
        </w:rPr>
        <w:t xml:space="preserve"> </w:t>
      </w:r>
      <w:r w:rsidR="00EA030C">
        <w:rPr>
          <w:sz w:val="28"/>
          <w:szCs w:val="28"/>
        </w:rPr>
        <w:t>п о с т а н о в л я ю:</w:t>
      </w:r>
    </w:p>
    <w:p w:rsidR="00EA030C" w:rsidRDefault="00EA030C" w:rsidP="00977A4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0047BE">
        <w:rPr>
          <w:sz w:val="28"/>
          <w:szCs w:val="28"/>
        </w:rPr>
        <w:t>Ввести</w:t>
      </w:r>
      <w:r>
        <w:rPr>
          <w:sz w:val="28"/>
          <w:szCs w:val="28"/>
        </w:rPr>
        <w:t xml:space="preserve"> режим</w:t>
      </w:r>
      <w:r w:rsidR="00B77AEE">
        <w:rPr>
          <w:sz w:val="28"/>
          <w:szCs w:val="28"/>
        </w:rPr>
        <w:t xml:space="preserve"> повышенной готовности</w:t>
      </w:r>
      <w:r>
        <w:rPr>
          <w:sz w:val="28"/>
          <w:szCs w:val="28"/>
        </w:rPr>
        <w:t xml:space="preserve"> на территории Первомайского района</w:t>
      </w:r>
      <w:r w:rsidR="00B77AEE">
        <w:rPr>
          <w:sz w:val="28"/>
          <w:szCs w:val="28"/>
        </w:rPr>
        <w:t xml:space="preserve"> Алтайского края с</w:t>
      </w:r>
      <w:r w:rsidR="000047BE">
        <w:rPr>
          <w:sz w:val="28"/>
          <w:szCs w:val="28"/>
        </w:rPr>
        <w:t xml:space="preserve"> </w:t>
      </w:r>
      <w:r w:rsidR="001A560D">
        <w:rPr>
          <w:sz w:val="28"/>
          <w:szCs w:val="28"/>
        </w:rPr>
        <w:t>30.06</w:t>
      </w:r>
      <w:r w:rsidR="000047BE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="00B77AE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0047BE">
        <w:rPr>
          <w:sz w:val="28"/>
          <w:szCs w:val="28"/>
        </w:rPr>
        <w:t>.</w:t>
      </w:r>
    </w:p>
    <w:p w:rsidR="00EA030C" w:rsidRDefault="00EA030C" w:rsidP="00977A4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866442">
        <w:rPr>
          <w:sz w:val="28"/>
          <w:szCs w:val="28"/>
        </w:rPr>
        <w:t xml:space="preserve"> Рекомендовать главам сельсоветов прове</w:t>
      </w:r>
      <w:r w:rsidR="001A560D">
        <w:rPr>
          <w:sz w:val="28"/>
          <w:szCs w:val="28"/>
        </w:rPr>
        <w:t>с</w:t>
      </w:r>
      <w:r w:rsidR="00866442">
        <w:rPr>
          <w:sz w:val="28"/>
          <w:szCs w:val="28"/>
        </w:rPr>
        <w:t>ти мероприятия по предотвращению возникновения чрезвычных ситуаций на территории сельсовета и принятия необходимых мер реагирования при возникновении чрезвычайных ситуаций</w:t>
      </w:r>
      <w:r>
        <w:rPr>
          <w:sz w:val="28"/>
          <w:szCs w:val="28"/>
        </w:rPr>
        <w:t>.</w:t>
      </w:r>
      <w:r w:rsidR="00A428A2">
        <w:rPr>
          <w:sz w:val="28"/>
          <w:szCs w:val="28"/>
        </w:rPr>
        <w:t xml:space="preserve">  </w:t>
      </w:r>
    </w:p>
    <w:p w:rsidR="00706919" w:rsidRDefault="00C61020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28CB" w:rsidRPr="00A2405A">
        <w:rPr>
          <w:sz w:val="28"/>
          <w:szCs w:val="28"/>
        </w:rPr>
        <w:t xml:space="preserve">. </w:t>
      </w:r>
      <w:r w:rsidR="00706919">
        <w:rPr>
          <w:sz w:val="28"/>
          <w:szCs w:val="28"/>
        </w:rPr>
        <w:t>Назначить ответственными за осуществление мероприятий по предупреждению чрезвычайных ситуаций:</w:t>
      </w:r>
    </w:p>
    <w:p w:rsidR="00706919" w:rsidRDefault="001A560D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Бочарина М.А</w:t>
      </w:r>
      <w:r w:rsidR="007C10AC">
        <w:rPr>
          <w:sz w:val="28"/>
          <w:szCs w:val="28"/>
        </w:rPr>
        <w:t>. – начальника АО сетевой компании «Алтайкрайэнерго» филиала Новоалтайские МЭС (по согласованию);</w:t>
      </w:r>
    </w:p>
    <w:p w:rsidR="007C10AC" w:rsidRDefault="007C10AC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Черновалова С.Н. – заместителя начальника Первомайского РЭС филиала ПАО «МРСК Сибири» - «Алтайэнерго» (по согласованию);</w:t>
      </w:r>
    </w:p>
    <w:p w:rsidR="007C10AC" w:rsidRDefault="007C10AC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Бочарникова М.М. – начальника ОМВД России по Первомайскому района (по согласованию);</w:t>
      </w:r>
    </w:p>
    <w:p w:rsidR="007C10AC" w:rsidRDefault="007C10AC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Бубнову Ж.В. – главного врача КГБУЗ «Первомайская ЦРБ им. А.Ф. Воробьева» (по согласованию);</w:t>
      </w:r>
    </w:p>
    <w:p w:rsidR="007C10AC" w:rsidRDefault="007C10AC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Горчакова В.С. – начальника 29 ПСЧ «3 пожарно спасательный отряд ФПС ГПС ГУ МЧС России по Алтайскому краю» (по согласованию);</w:t>
      </w:r>
    </w:p>
    <w:p w:rsidR="007C10AC" w:rsidRDefault="00801324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Никулина А.А. – заместителя главы администрации района по архитектуре, строительству, жилищно-коммунальному и газовому хозяйству;</w:t>
      </w:r>
    </w:p>
    <w:p w:rsidR="00801324" w:rsidRDefault="00801324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Сивца С.А. – начальника ГУП ДХАК «Северо-Восточное ДСУ (согласованию);</w:t>
      </w:r>
    </w:p>
    <w:p w:rsidR="00801324" w:rsidRDefault="00801324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Ткаченко В.В. – начальника Новоалтайского участка АО «Газпром газораспределение Барнаул» (по согласованию).</w:t>
      </w:r>
    </w:p>
    <w:p w:rsidR="007128CB" w:rsidRPr="00A2405A" w:rsidRDefault="00801324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128CB" w:rsidRPr="00A2405A">
        <w:rPr>
          <w:sz w:val="28"/>
          <w:szCs w:val="28"/>
        </w:rPr>
        <w:t xml:space="preserve">Настоящее постановление разместить на официальном интернет-сайте администрации района </w:t>
      </w:r>
      <w:hyperlink r:id="rId7" w:history="1">
        <w:r w:rsidR="007128CB" w:rsidRPr="00A2405A">
          <w:rPr>
            <w:color w:val="0000FF"/>
            <w:sz w:val="28"/>
            <w:szCs w:val="28"/>
          </w:rPr>
          <w:t>www.perv-</w:t>
        </w:r>
        <w:r w:rsidR="007128CB" w:rsidRPr="00A2405A">
          <w:rPr>
            <w:color w:val="0000FF"/>
            <w:sz w:val="28"/>
            <w:szCs w:val="28"/>
            <w:lang w:val="en-US"/>
          </w:rPr>
          <w:t>alt</w:t>
        </w:r>
        <w:r w:rsidR="007128CB" w:rsidRPr="00A2405A">
          <w:rPr>
            <w:color w:val="0000FF"/>
            <w:sz w:val="28"/>
            <w:szCs w:val="28"/>
          </w:rPr>
          <w:t>.</w:t>
        </w:r>
        <w:r w:rsidR="007128CB"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801324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28CB" w:rsidRPr="00A2405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AF5875" w:rsidRPr="007E572A" w:rsidRDefault="00AF5875" w:rsidP="00AF5875">
      <w:pPr>
        <w:tabs>
          <w:tab w:val="left" w:pos="3964"/>
        </w:tabs>
        <w:rPr>
          <w:snapToGrid w:val="0"/>
          <w:sz w:val="28"/>
          <w:szCs w:val="28"/>
        </w:rPr>
      </w:pPr>
      <w:r w:rsidRPr="007E572A">
        <w:rPr>
          <w:snapToGrid w:val="0"/>
          <w:sz w:val="28"/>
          <w:szCs w:val="28"/>
        </w:rPr>
        <w:t xml:space="preserve">Первый заместитель главы администрации </w:t>
      </w:r>
    </w:p>
    <w:p w:rsidR="00AF5875" w:rsidRPr="007E572A" w:rsidRDefault="00AF5875" w:rsidP="00AF5875">
      <w:pPr>
        <w:tabs>
          <w:tab w:val="left" w:pos="3964"/>
        </w:tabs>
        <w:rPr>
          <w:snapToGrid w:val="0"/>
          <w:sz w:val="28"/>
          <w:szCs w:val="28"/>
        </w:rPr>
      </w:pPr>
      <w:r w:rsidRPr="007E572A">
        <w:rPr>
          <w:snapToGrid w:val="0"/>
          <w:sz w:val="28"/>
          <w:szCs w:val="28"/>
        </w:rPr>
        <w:t xml:space="preserve">района по экономике, земельно-имущественным </w:t>
      </w:r>
    </w:p>
    <w:p w:rsidR="00AF5875" w:rsidRPr="003A1600" w:rsidRDefault="00AF5875" w:rsidP="00AF5875">
      <w:pPr>
        <w:tabs>
          <w:tab w:val="left" w:pos="3964"/>
        </w:tabs>
        <w:rPr>
          <w:sz w:val="28"/>
          <w:szCs w:val="28"/>
        </w:rPr>
      </w:pPr>
      <w:r w:rsidRPr="007E572A">
        <w:rPr>
          <w:snapToGrid w:val="0"/>
          <w:sz w:val="28"/>
          <w:szCs w:val="28"/>
        </w:rPr>
        <w:t>отношениям, труду и сельскому хозяству</w:t>
      </w:r>
      <w:r w:rsidRPr="007E572A">
        <w:rPr>
          <w:snapToGrid w:val="0"/>
          <w:sz w:val="28"/>
          <w:szCs w:val="28"/>
        </w:rPr>
        <w:tab/>
      </w:r>
      <w:r w:rsidRPr="007E572A">
        <w:rPr>
          <w:snapToGrid w:val="0"/>
          <w:sz w:val="32"/>
          <w:szCs w:val="28"/>
        </w:rPr>
        <w:tab/>
        <w:t xml:space="preserve">      </w:t>
      </w:r>
      <w:r>
        <w:rPr>
          <w:snapToGrid w:val="0"/>
          <w:sz w:val="28"/>
          <w:szCs w:val="28"/>
        </w:rPr>
        <w:tab/>
        <w:t xml:space="preserve">   </w:t>
      </w:r>
      <w:r>
        <w:rPr>
          <w:snapToGrid w:val="0"/>
          <w:sz w:val="28"/>
          <w:szCs w:val="28"/>
        </w:rPr>
        <w:tab/>
        <w:t xml:space="preserve">      Д.В. Шипунов </w:t>
      </w:r>
    </w:p>
    <w:p w:rsidR="00D40589" w:rsidRPr="003A1600" w:rsidRDefault="001B67FC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B77AEE" w:rsidRPr="0052686A" w:rsidRDefault="001A560D" w:rsidP="00234AAC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Дэхандт А.А</w:t>
                  </w:r>
                  <w:r w:rsidR="00B77AEE" w:rsidRPr="0052686A">
                    <w:rPr>
                      <w:sz w:val="24"/>
                      <w:szCs w:val="16"/>
                    </w:rPr>
                    <w:t>.</w:t>
                  </w:r>
                </w:p>
                <w:p w:rsidR="00B77AEE" w:rsidRPr="0052686A" w:rsidRDefault="001A560D" w:rsidP="00234AAC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4 20 02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C04" w:rsidRDefault="003B1C04">
      <w:r>
        <w:separator/>
      </w:r>
    </w:p>
  </w:endnote>
  <w:endnote w:type="continuationSeparator" w:id="1">
    <w:p w:rsidR="003B1C04" w:rsidRDefault="003B1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C04" w:rsidRDefault="003B1C04">
      <w:r>
        <w:separator/>
      </w:r>
    </w:p>
  </w:footnote>
  <w:footnote w:type="continuationSeparator" w:id="1">
    <w:p w:rsidR="003B1C04" w:rsidRDefault="003B1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B77AEE" w:rsidRDefault="001B67FC">
        <w:pPr>
          <w:pStyle w:val="a7"/>
          <w:jc w:val="center"/>
        </w:pPr>
        <w:fldSimple w:instr=" PAGE   \* MERGEFORMAT ">
          <w:r w:rsidR="00ED3BB9">
            <w:rPr>
              <w:noProof/>
            </w:rPr>
            <w:t>2</w:t>
          </w:r>
        </w:fldSimple>
      </w:p>
    </w:sdtContent>
  </w:sdt>
  <w:p w:rsidR="00B77AEE" w:rsidRDefault="00B77AE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EE" w:rsidRDefault="00B77AEE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EE" w:rsidRDefault="00B77AEE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9266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047BE"/>
    <w:rsid w:val="000052CD"/>
    <w:rsid w:val="00024461"/>
    <w:rsid w:val="00027744"/>
    <w:rsid w:val="000415AB"/>
    <w:rsid w:val="00045F0B"/>
    <w:rsid w:val="00047521"/>
    <w:rsid w:val="00050434"/>
    <w:rsid w:val="000563F2"/>
    <w:rsid w:val="0006162D"/>
    <w:rsid w:val="00064C4F"/>
    <w:rsid w:val="00080811"/>
    <w:rsid w:val="0008363C"/>
    <w:rsid w:val="00084BA0"/>
    <w:rsid w:val="000A4A9B"/>
    <w:rsid w:val="000A60DD"/>
    <w:rsid w:val="000B557E"/>
    <w:rsid w:val="000C1D9C"/>
    <w:rsid w:val="000C2DC0"/>
    <w:rsid w:val="000D06EE"/>
    <w:rsid w:val="000D6396"/>
    <w:rsid w:val="000F2F55"/>
    <w:rsid w:val="00111175"/>
    <w:rsid w:val="00126288"/>
    <w:rsid w:val="001448E5"/>
    <w:rsid w:val="00152F2C"/>
    <w:rsid w:val="001535A7"/>
    <w:rsid w:val="001546F6"/>
    <w:rsid w:val="001652DF"/>
    <w:rsid w:val="00177B39"/>
    <w:rsid w:val="001841F5"/>
    <w:rsid w:val="00185DF2"/>
    <w:rsid w:val="001903E8"/>
    <w:rsid w:val="00195B7D"/>
    <w:rsid w:val="001A560D"/>
    <w:rsid w:val="001B39E6"/>
    <w:rsid w:val="001B67FC"/>
    <w:rsid w:val="001B7A5D"/>
    <w:rsid w:val="001C49CC"/>
    <w:rsid w:val="001D7B68"/>
    <w:rsid w:val="001E1E3B"/>
    <w:rsid w:val="001E243D"/>
    <w:rsid w:val="001F26D8"/>
    <w:rsid w:val="001F2C10"/>
    <w:rsid w:val="001F741A"/>
    <w:rsid w:val="002003D9"/>
    <w:rsid w:val="002007D8"/>
    <w:rsid w:val="00213C3C"/>
    <w:rsid w:val="0021486C"/>
    <w:rsid w:val="00215C13"/>
    <w:rsid w:val="00217D6C"/>
    <w:rsid w:val="00225C40"/>
    <w:rsid w:val="00234AAC"/>
    <w:rsid w:val="00235674"/>
    <w:rsid w:val="002446EE"/>
    <w:rsid w:val="00250922"/>
    <w:rsid w:val="00260864"/>
    <w:rsid w:val="00262672"/>
    <w:rsid w:val="00266076"/>
    <w:rsid w:val="00266405"/>
    <w:rsid w:val="0027051E"/>
    <w:rsid w:val="00282EB1"/>
    <w:rsid w:val="0028561D"/>
    <w:rsid w:val="00285FAA"/>
    <w:rsid w:val="00295B6C"/>
    <w:rsid w:val="002A3643"/>
    <w:rsid w:val="002A5FFB"/>
    <w:rsid w:val="002B5E2C"/>
    <w:rsid w:val="002C13F0"/>
    <w:rsid w:val="002C454E"/>
    <w:rsid w:val="002C61C1"/>
    <w:rsid w:val="002D0C6E"/>
    <w:rsid w:val="002F5F68"/>
    <w:rsid w:val="0030422A"/>
    <w:rsid w:val="00305475"/>
    <w:rsid w:val="00305824"/>
    <w:rsid w:val="00313907"/>
    <w:rsid w:val="00325520"/>
    <w:rsid w:val="0032604F"/>
    <w:rsid w:val="00333B33"/>
    <w:rsid w:val="00344B7B"/>
    <w:rsid w:val="00345B54"/>
    <w:rsid w:val="00347A08"/>
    <w:rsid w:val="0035072B"/>
    <w:rsid w:val="00351B5E"/>
    <w:rsid w:val="00353DA7"/>
    <w:rsid w:val="00356AB8"/>
    <w:rsid w:val="00357EE1"/>
    <w:rsid w:val="00365C22"/>
    <w:rsid w:val="00371184"/>
    <w:rsid w:val="00371A73"/>
    <w:rsid w:val="0037202C"/>
    <w:rsid w:val="00375567"/>
    <w:rsid w:val="00386F48"/>
    <w:rsid w:val="00396BA1"/>
    <w:rsid w:val="003A1600"/>
    <w:rsid w:val="003B1C04"/>
    <w:rsid w:val="003D4661"/>
    <w:rsid w:val="003D6DE0"/>
    <w:rsid w:val="003D7516"/>
    <w:rsid w:val="003D7B97"/>
    <w:rsid w:val="003E029D"/>
    <w:rsid w:val="003E08C3"/>
    <w:rsid w:val="003E1088"/>
    <w:rsid w:val="003E26EF"/>
    <w:rsid w:val="003E5591"/>
    <w:rsid w:val="003F23E3"/>
    <w:rsid w:val="003F5778"/>
    <w:rsid w:val="00401069"/>
    <w:rsid w:val="0040430A"/>
    <w:rsid w:val="0041576B"/>
    <w:rsid w:val="00420800"/>
    <w:rsid w:val="00435328"/>
    <w:rsid w:val="00440653"/>
    <w:rsid w:val="00442952"/>
    <w:rsid w:val="00451098"/>
    <w:rsid w:val="00451F94"/>
    <w:rsid w:val="00457343"/>
    <w:rsid w:val="00461A7F"/>
    <w:rsid w:val="004637A3"/>
    <w:rsid w:val="004643D9"/>
    <w:rsid w:val="0047412E"/>
    <w:rsid w:val="0047419A"/>
    <w:rsid w:val="004804C2"/>
    <w:rsid w:val="004906C6"/>
    <w:rsid w:val="00492F25"/>
    <w:rsid w:val="00496C82"/>
    <w:rsid w:val="004B6412"/>
    <w:rsid w:val="004D167B"/>
    <w:rsid w:val="004E266F"/>
    <w:rsid w:val="004E57B8"/>
    <w:rsid w:val="004E5C8E"/>
    <w:rsid w:val="004E6968"/>
    <w:rsid w:val="00500CE0"/>
    <w:rsid w:val="00502572"/>
    <w:rsid w:val="00504475"/>
    <w:rsid w:val="005059BD"/>
    <w:rsid w:val="0051335C"/>
    <w:rsid w:val="005162FE"/>
    <w:rsid w:val="0052686A"/>
    <w:rsid w:val="00527D6C"/>
    <w:rsid w:val="0053260F"/>
    <w:rsid w:val="00535334"/>
    <w:rsid w:val="00543FA3"/>
    <w:rsid w:val="005441B3"/>
    <w:rsid w:val="0054704B"/>
    <w:rsid w:val="0055177A"/>
    <w:rsid w:val="00554992"/>
    <w:rsid w:val="00561DF8"/>
    <w:rsid w:val="0056746E"/>
    <w:rsid w:val="00577B98"/>
    <w:rsid w:val="0059666F"/>
    <w:rsid w:val="005A2448"/>
    <w:rsid w:val="005A32CD"/>
    <w:rsid w:val="005A32DC"/>
    <w:rsid w:val="005B4F3E"/>
    <w:rsid w:val="005B7DF5"/>
    <w:rsid w:val="005C7C90"/>
    <w:rsid w:val="005D3D4F"/>
    <w:rsid w:val="005E46BA"/>
    <w:rsid w:val="005E62A2"/>
    <w:rsid w:val="005F5CCA"/>
    <w:rsid w:val="005F6815"/>
    <w:rsid w:val="006001BD"/>
    <w:rsid w:val="00601BB9"/>
    <w:rsid w:val="00611038"/>
    <w:rsid w:val="00612DAE"/>
    <w:rsid w:val="006214FD"/>
    <w:rsid w:val="00624B3B"/>
    <w:rsid w:val="006273C2"/>
    <w:rsid w:val="00633C2F"/>
    <w:rsid w:val="00634B7E"/>
    <w:rsid w:val="00637074"/>
    <w:rsid w:val="00643771"/>
    <w:rsid w:val="00643B9C"/>
    <w:rsid w:val="006501D6"/>
    <w:rsid w:val="00653D49"/>
    <w:rsid w:val="006602B7"/>
    <w:rsid w:val="0066284E"/>
    <w:rsid w:val="00672529"/>
    <w:rsid w:val="00673B4B"/>
    <w:rsid w:val="00677F26"/>
    <w:rsid w:val="0068434D"/>
    <w:rsid w:val="00685B59"/>
    <w:rsid w:val="0068647A"/>
    <w:rsid w:val="006868C8"/>
    <w:rsid w:val="00690814"/>
    <w:rsid w:val="0069387E"/>
    <w:rsid w:val="006940E2"/>
    <w:rsid w:val="006A31AA"/>
    <w:rsid w:val="006B181B"/>
    <w:rsid w:val="006B18A4"/>
    <w:rsid w:val="006C284C"/>
    <w:rsid w:val="006D076E"/>
    <w:rsid w:val="006E271F"/>
    <w:rsid w:val="006F1C8C"/>
    <w:rsid w:val="00706919"/>
    <w:rsid w:val="007128CB"/>
    <w:rsid w:val="007179DA"/>
    <w:rsid w:val="00717FA1"/>
    <w:rsid w:val="00720B3A"/>
    <w:rsid w:val="00720BEC"/>
    <w:rsid w:val="00722060"/>
    <w:rsid w:val="007224D5"/>
    <w:rsid w:val="0072319F"/>
    <w:rsid w:val="0072454D"/>
    <w:rsid w:val="007261AA"/>
    <w:rsid w:val="0073790F"/>
    <w:rsid w:val="00741A54"/>
    <w:rsid w:val="00747C6A"/>
    <w:rsid w:val="00750352"/>
    <w:rsid w:val="00754981"/>
    <w:rsid w:val="0075549B"/>
    <w:rsid w:val="007613A0"/>
    <w:rsid w:val="00772191"/>
    <w:rsid w:val="00773222"/>
    <w:rsid w:val="00774665"/>
    <w:rsid w:val="00775212"/>
    <w:rsid w:val="00777EA8"/>
    <w:rsid w:val="00785197"/>
    <w:rsid w:val="007962AE"/>
    <w:rsid w:val="007A155D"/>
    <w:rsid w:val="007A2098"/>
    <w:rsid w:val="007A7A3C"/>
    <w:rsid w:val="007B0E1C"/>
    <w:rsid w:val="007B343E"/>
    <w:rsid w:val="007B37C2"/>
    <w:rsid w:val="007C10AC"/>
    <w:rsid w:val="007C45C6"/>
    <w:rsid w:val="007D2FA7"/>
    <w:rsid w:val="007D5DF3"/>
    <w:rsid w:val="007E3D32"/>
    <w:rsid w:val="007E6B7D"/>
    <w:rsid w:val="007F3236"/>
    <w:rsid w:val="007F34EE"/>
    <w:rsid w:val="007F3E72"/>
    <w:rsid w:val="00801324"/>
    <w:rsid w:val="008053B1"/>
    <w:rsid w:val="008067A9"/>
    <w:rsid w:val="00810A54"/>
    <w:rsid w:val="00817EA8"/>
    <w:rsid w:val="00817F08"/>
    <w:rsid w:val="00820B53"/>
    <w:rsid w:val="00821C7C"/>
    <w:rsid w:val="008262F0"/>
    <w:rsid w:val="00845AE5"/>
    <w:rsid w:val="00847856"/>
    <w:rsid w:val="00847A42"/>
    <w:rsid w:val="00866442"/>
    <w:rsid w:val="00873F87"/>
    <w:rsid w:val="00876188"/>
    <w:rsid w:val="00876452"/>
    <w:rsid w:val="0087676C"/>
    <w:rsid w:val="00881B78"/>
    <w:rsid w:val="008927B7"/>
    <w:rsid w:val="008935C3"/>
    <w:rsid w:val="008A6201"/>
    <w:rsid w:val="008B141B"/>
    <w:rsid w:val="008B4C3D"/>
    <w:rsid w:val="008C075A"/>
    <w:rsid w:val="008C5EF5"/>
    <w:rsid w:val="008D012E"/>
    <w:rsid w:val="008D1DD4"/>
    <w:rsid w:val="008D5395"/>
    <w:rsid w:val="008F63F5"/>
    <w:rsid w:val="00902BB7"/>
    <w:rsid w:val="00910DB9"/>
    <w:rsid w:val="009125B9"/>
    <w:rsid w:val="00942850"/>
    <w:rsid w:val="00942C1D"/>
    <w:rsid w:val="00955CA1"/>
    <w:rsid w:val="009560E8"/>
    <w:rsid w:val="00977173"/>
    <w:rsid w:val="00977855"/>
    <w:rsid w:val="00977A42"/>
    <w:rsid w:val="009822A4"/>
    <w:rsid w:val="00986493"/>
    <w:rsid w:val="00997BD5"/>
    <w:rsid w:val="009A46E2"/>
    <w:rsid w:val="009A4CB1"/>
    <w:rsid w:val="009C1B9B"/>
    <w:rsid w:val="009C6D97"/>
    <w:rsid w:val="009D0900"/>
    <w:rsid w:val="009D1846"/>
    <w:rsid w:val="009D75F4"/>
    <w:rsid w:val="009E6CB2"/>
    <w:rsid w:val="009F0345"/>
    <w:rsid w:val="009F65AD"/>
    <w:rsid w:val="00A10F91"/>
    <w:rsid w:val="00A14970"/>
    <w:rsid w:val="00A1708A"/>
    <w:rsid w:val="00A2405A"/>
    <w:rsid w:val="00A3743E"/>
    <w:rsid w:val="00A41315"/>
    <w:rsid w:val="00A428A2"/>
    <w:rsid w:val="00A44410"/>
    <w:rsid w:val="00A56B61"/>
    <w:rsid w:val="00A66741"/>
    <w:rsid w:val="00A74643"/>
    <w:rsid w:val="00A81738"/>
    <w:rsid w:val="00A82B2D"/>
    <w:rsid w:val="00A85C1B"/>
    <w:rsid w:val="00A87159"/>
    <w:rsid w:val="00A96CE9"/>
    <w:rsid w:val="00AD324F"/>
    <w:rsid w:val="00AD4F8B"/>
    <w:rsid w:val="00AE4D02"/>
    <w:rsid w:val="00AE4F89"/>
    <w:rsid w:val="00AF0AFD"/>
    <w:rsid w:val="00AF2839"/>
    <w:rsid w:val="00AF3404"/>
    <w:rsid w:val="00AF5185"/>
    <w:rsid w:val="00AF5875"/>
    <w:rsid w:val="00B126DC"/>
    <w:rsid w:val="00B2662E"/>
    <w:rsid w:val="00B4165D"/>
    <w:rsid w:val="00B4371A"/>
    <w:rsid w:val="00B5203C"/>
    <w:rsid w:val="00B52952"/>
    <w:rsid w:val="00B54ECF"/>
    <w:rsid w:val="00B61794"/>
    <w:rsid w:val="00B77AEE"/>
    <w:rsid w:val="00B82EFF"/>
    <w:rsid w:val="00B84B15"/>
    <w:rsid w:val="00B91766"/>
    <w:rsid w:val="00B94E24"/>
    <w:rsid w:val="00BB02C0"/>
    <w:rsid w:val="00BB6A39"/>
    <w:rsid w:val="00BC29BB"/>
    <w:rsid w:val="00BC383A"/>
    <w:rsid w:val="00BC3C26"/>
    <w:rsid w:val="00BC4CD9"/>
    <w:rsid w:val="00BD4609"/>
    <w:rsid w:val="00BD489A"/>
    <w:rsid w:val="00BD594D"/>
    <w:rsid w:val="00BD6DAC"/>
    <w:rsid w:val="00BE19F0"/>
    <w:rsid w:val="00BE7309"/>
    <w:rsid w:val="00BF359F"/>
    <w:rsid w:val="00C15A6C"/>
    <w:rsid w:val="00C25D32"/>
    <w:rsid w:val="00C30698"/>
    <w:rsid w:val="00C53C7C"/>
    <w:rsid w:val="00C61020"/>
    <w:rsid w:val="00C61DA6"/>
    <w:rsid w:val="00C65963"/>
    <w:rsid w:val="00C85CA5"/>
    <w:rsid w:val="00C936E7"/>
    <w:rsid w:val="00C96E4F"/>
    <w:rsid w:val="00CA1BB1"/>
    <w:rsid w:val="00CA3B2B"/>
    <w:rsid w:val="00CB1CD4"/>
    <w:rsid w:val="00CB48FE"/>
    <w:rsid w:val="00CB6339"/>
    <w:rsid w:val="00CC64BD"/>
    <w:rsid w:val="00CD6833"/>
    <w:rsid w:val="00CE1E53"/>
    <w:rsid w:val="00CE5F67"/>
    <w:rsid w:val="00CF21E9"/>
    <w:rsid w:val="00D0163C"/>
    <w:rsid w:val="00D05143"/>
    <w:rsid w:val="00D061FC"/>
    <w:rsid w:val="00D113C6"/>
    <w:rsid w:val="00D27969"/>
    <w:rsid w:val="00D30748"/>
    <w:rsid w:val="00D30EA0"/>
    <w:rsid w:val="00D316CF"/>
    <w:rsid w:val="00D321CC"/>
    <w:rsid w:val="00D355FC"/>
    <w:rsid w:val="00D37276"/>
    <w:rsid w:val="00D40589"/>
    <w:rsid w:val="00D41DD4"/>
    <w:rsid w:val="00D471F7"/>
    <w:rsid w:val="00D52BDB"/>
    <w:rsid w:val="00D53BB9"/>
    <w:rsid w:val="00D560E1"/>
    <w:rsid w:val="00D628B2"/>
    <w:rsid w:val="00D64F84"/>
    <w:rsid w:val="00D653BD"/>
    <w:rsid w:val="00D71B64"/>
    <w:rsid w:val="00D77613"/>
    <w:rsid w:val="00D8661E"/>
    <w:rsid w:val="00D86960"/>
    <w:rsid w:val="00D95DC4"/>
    <w:rsid w:val="00DA4107"/>
    <w:rsid w:val="00DC705E"/>
    <w:rsid w:val="00DD1114"/>
    <w:rsid w:val="00DD21DA"/>
    <w:rsid w:val="00DD21F8"/>
    <w:rsid w:val="00DD5812"/>
    <w:rsid w:val="00DD6909"/>
    <w:rsid w:val="00DF1BDF"/>
    <w:rsid w:val="00DF40FE"/>
    <w:rsid w:val="00E011D8"/>
    <w:rsid w:val="00E1337D"/>
    <w:rsid w:val="00E14839"/>
    <w:rsid w:val="00E252EC"/>
    <w:rsid w:val="00E25C25"/>
    <w:rsid w:val="00E262C0"/>
    <w:rsid w:val="00E26B6F"/>
    <w:rsid w:val="00E30187"/>
    <w:rsid w:val="00E316CD"/>
    <w:rsid w:val="00E31E0D"/>
    <w:rsid w:val="00E323C1"/>
    <w:rsid w:val="00E352AA"/>
    <w:rsid w:val="00E36374"/>
    <w:rsid w:val="00E43FD9"/>
    <w:rsid w:val="00E44161"/>
    <w:rsid w:val="00E50862"/>
    <w:rsid w:val="00E51EEE"/>
    <w:rsid w:val="00E56991"/>
    <w:rsid w:val="00E5735E"/>
    <w:rsid w:val="00E612A5"/>
    <w:rsid w:val="00E615E9"/>
    <w:rsid w:val="00E635A1"/>
    <w:rsid w:val="00E63D9D"/>
    <w:rsid w:val="00E66E5B"/>
    <w:rsid w:val="00E719FD"/>
    <w:rsid w:val="00E73951"/>
    <w:rsid w:val="00E74022"/>
    <w:rsid w:val="00E7561C"/>
    <w:rsid w:val="00E759D8"/>
    <w:rsid w:val="00E85748"/>
    <w:rsid w:val="00E934F3"/>
    <w:rsid w:val="00E96FEB"/>
    <w:rsid w:val="00EA030C"/>
    <w:rsid w:val="00EB0A8C"/>
    <w:rsid w:val="00EC42A5"/>
    <w:rsid w:val="00EC603D"/>
    <w:rsid w:val="00ED1926"/>
    <w:rsid w:val="00ED2EF3"/>
    <w:rsid w:val="00ED3BB9"/>
    <w:rsid w:val="00EE0852"/>
    <w:rsid w:val="00EE669B"/>
    <w:rsid w:val="00EF21F1"/>
    <w:rsid w:val="00EF7B69"/>
    <w:rsid w:val="00F03FFA"/>
    <w:rsid w:val="00F15190"/>
    <w:rsid w:val="00F21E18"/>
    <w:rsid w:val="00F32405"/>
    <w:rsid w:val="00F360E1"/>
    <w:rsid w:val="00F367B2"/>
    <w:rsid w:val="00F370B6"/>
    <w:rsid w:val="00F5052E"/>
    <w:rsid w:val="00F51891"/>
    <w:rsid w:val="00F554B9"/>
    <w:rsid w:val="00F55F4E"/>
    <w:rsid w:val="00F57806"/>
    <w:rsid w:val="00F617AC"/>
    <w:rsid w:val="00F64432"/>
    <w:rsid w:val="00F64480"/>
    <w:rsid w:val="00F644E2"/>
    <w:rsid w:val="00F74D0E"/>
    <w:rsid w:val="00F75311"/>
    <w:rsid w:val="00F76E94"/>
    <w:rsid w:val="00F77D81"/>
    <w:rsid w:val="00F77E12"/>
    <w:rsid w:val="00FB0878"/>
    <w:rsid w:val="00FB7728"/>
    <w:rsid w:val="00FD3944"/>
    <w:rsid w:val="00FE10E6"/>
    <w:rsid w:val="00FE337C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52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1</cp:lastModifiedBy>
  <cp:revision>5</cp:revision>
  <cp:lastPrinted>2021-06-21T04:52:00Z</cp:lastPrinted>
  <dcterms:created xsi:type="dcterms:W3CDTF">2021-06-29T09:07:00Z</dcterms:created>
  <dcterms:modified xsi:type="dcterms:W3CDTF">2021-07-08T07:45:00Z</dcterms:modified>
</cp:coreProperties>
</file>