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62AF9" w:rsidRDefault="005F2BF8" w:rsidP="00EF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F2BF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1509DD" w:rsidRDefault="009B201A" w:rsidP="001509DD">
      <w:pPr>
        <w:ind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1509DD" w:rsidRDefault="009B201A" w:rsidP="001509DD">
      <w:pPr>
        <w:pStyle w:val="10"/>
        <w:ind w:left="0" w:right="54"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>1. Наградить Почетной грамотой администрации Первомайского района:</w:t>
      </w:r>
    </w:p>
    <w:p w:rsidR="00066CF7" w:rsidRPr="001509DD" w:rsidRDefault="00F93E95" w:rsidP="001509DD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Шацкого Владимира Геннадьевича, преподавателя муниципального бюджетного учреждения дополнительного образования «Первомайская детская музыкальная школа №2» Первомайского района Алтайского края</w:t>
      </w:r>
      <w:r w:rsidR="00066CF7" w:rsidRPr="001509DD">
        <w:rPr>
          <w:iCs/>
          <w:sz w:val="26"/>
          <w:szCs w:val="26"/>
        </w:rPr>
        <w:t xml:space="preserve"> – за </w:t>
      </w:r>
      <w:r>
        <w:rPr>
          <w:iCs/>
          <w:sz w:val="26"/>
          <w:szCs w:val="26"/>
        </w:rPr>
        <w:t xml:space="preserve">многолетний </w:t>
      </w:r>
      <w:r w:rsidR="00066CF7" w:rsidRPr="001509DD">
        <w:rPr>
          <w:iCs/>
          <w:sz w:val="26"/>
          <w:szCs w:val="26"/>
        </w:rPr>
        <w:t>добросовестный труд</w:t>
      </w:r>
      <w:r w:rsidR="001509DD" w:rsidRPr="001509DD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>большой вклад в развитие дополнительного образования                в сфере культуры и в связи с 65-летием со дня рождения.</w:t>
      </w:r>
    </w:p>
    <w:p w:rsidR="009B201A" w:rsidRPr="001509DD" w:rsidRDefault="009B201A" w:rsidP="001509DD">
      <w:pPr>
        <w:ind w:firstLine="709"/>
        <w:jc w:val="both"/>
        <w:rPr>
          <w:iCs/>
          <w:sz w:val="26"/>
          <w:szCs w:val="26"/>
        </w:rPr>
      </w:pPr>
      <w:r w:rsidRPr="001509DD">
        <w:rPr>
          <w:iCs/>
          <w:sz w:val="26"/>
          <w:szCs w:val="26"/>
        </w:rPr>
        <w:t xml:space="preserve">2. </w:t>
      </w:r>
      <w:r w:rsidRPr="001509DD">
        <w:rPr>
          <w:sz w:val="26"/>
          <w:szCs w:val="26"/>
        </w:rPr>
        <w:t xml:space="preserve">Настоящее постановление </w:t>
      </w:r>
      <w:r w:rsidRPr="001509DD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1509DD">
          <w:rPr>
            <w:rStyle w:val="a5"/>
            <w:iCs/>
            <w:sz w:val="26"/>
            <w:szCs w:val="26"/>
            <w:lang w:val="en-US"/>
          </w:rPr>
          <w:t>www</w:t>
        </w:r>
        <w:r w:rsidRPr="001509DD">
          <w:rPr>
            <w:rStyle w:val="a5"/>
            <w:iCs/>
            <w:sz w:val="26"/>
            <w:szCs w:val="26"/>
          </w:rPr>
          <w:t>.</w:t>
        </w:r>
        <w:r w:rsidRPr="001509DD">
          <w:rPr>
            <w:rStyle w:val="a5"/>
            <w:iCs/>
            <w:sz w:val="26"/>
            <w:szCs w:val="26"/>
            <w:lang w:val="en-US"/>
          </w:rPr>
          <w:t>perv</w:t>
        </w:r>
        <w:r w:rsidRPr="001509DD">
          <w:rPr>
            <w:rStyle w:val="a5"/>
            <w:iCs/>
            <w:sz w:val="26"/>
            <w:szCs w:val="26"/>
          </w:rPr>
          <w:t>-</w:t>
        </w:r>
        <w:r w:rsidRPr="001509DD">
          <w:rPr>
            <w:rStyle w:val="a5"/>
            <w:iCs/>
            <w:sz w:val="26"/>
            <w:szCs w:val="26"/>
            <w:lang w:val="en-US"/>
          </w:rPr>
          <w:t>alt</w:t>
        </w:r>
        <w:r w:rsidRPr="001509DD">
          <w:rPr>
            <w:rStyle w:val="a5"/>
            <w:iCs/>
            <w:sz w:val="26"/>
            <w:szCs w:val="26"/>
          </w:rPr>
          <w:t>.</w:t>
        </w:r>
        <w:r w:rsidRPr="001509DD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1509DD">
        <w:rPr>
          <w:iCs/>
          <w:sz w:val="26"/>
          <w:szCs w:val="26"/>
        </w:rPr>
        <w:t>.</w:t>
      </w:r>
    </w:p>
    <w:p w:rsidR="006868C8" w:rsidRDefault="006868C8" w:rsidP="001509DD">
      <w:pPr>
        <w:ind w:firstLine="709"/>
        <w:rPr>
          <w:iCs/>
          <w:sz w:val="26"/>
          <w:szCs w:val="26"/>
        </w:rPr>
      </w:pPr>
    </w:p>
    <w:p w:rsidR="001509DD" w:rsidRDefault="001509DD" w:rsidP="001509DD">
      <w:pPr>
        <w:ind w:firstLine="709"/>
        <w:rPr>
          <w:iCs/>
          <w:sz w:val="26"/>
          <w:szCs w:val="26"/>
        </w:rPr>
      </w:pPr>
    </w:p>
    <w:p w:rsidR="001509DD" w:rsidRPr="001509DD" w:rsidRDefault="001509DD" w:rsidP="001509DD">
      <w:pPr>
        <w:ind w:firstLine="709"/>
        <w:rPr>
          <w:iCs/>
          <w:sz w:val="26"/>
          <w:szCs w:val="26"/>
        </w:rPr>
      </w:pPr>
    </w:p>
    <w:p w:rsidR="009D3711" w:rsidRPr="001509DD" w:rsidRDefault="009D3711" w:rsidP="001509DD">
      <w:pPr>
        <w:pStyle w:val="4"/>
        <w:tabs>
          <w:tab w:val="right" w:pos="9354"/>
        </w:tabs>
        <w:jc w:val="both"/>
        <w:rPr>
          <w:b w:val="0"/>
          <w:snapToGrid w:val="0"/>
          <w:sz w:val="26"/>
          <w:szCs w:val="26"/>
        </w:rPr>
      </w:pPr>
      <w:r w:rsidRPr="001509DD">
        <w:rPr>
          <w:b w:val="0"/>
          <w:snapToGrid w:val="0"/>
          <w:sz w:val="26"/>
          <w:szCs w:val="26"/>
        </w:rPr>
        <w:t xml:space="preserve">Первый заместитель главы </w:t>
      </w:r>
    </w:p>
    <w:p w:rsidR="009D3711" w:rsidRPr="001509DD" w:rsidRDefault="009D3711" w:rsidP="001509DD">
      <w:pPr>
        <w:pStyle w:val="4"/>
        <w:tabs>
          <w:tab w:val="right" w:pos="9354"/>
        </w:tabs>
        <w:jc w:val="both"/>
        <w:rPr>
          <w:b w:val="0"/>
          <w:snapToGrid w:val="0"/>
          <w:sz w:val="26"/>
          <w:szCs w:val="26"/>
        </w:rPr>
      </w:pPr>
      <w:r w:rsidRPr="001509DD">
        <w:rPr>
          <w:b w:val="0"/>
          <w:snapToGrid w:val="0"/>
          <w:sz w:val="26"/>
          <w:szCs w:val="26"/>
        </w:rPr>
        <w:t xml:space="preserve">администрации Первомайского района </w:t>
      </w:r>
    </w:p>
    <w:p w:rsidR="009D3711" w:rsidRPr="001509DD" w:rsidRDefault="009D3711" w:rsidP="001509DD">
      <w:pPr>
        <w:pStyle w:val="4"/>
        <w:tabs>
          <w:tab w:val="right" w:pos="9354"/>
        </w:tabs>
        <w:jc w:val="both"/>
        <w:rPr>
          <w:b w:val="0"/>
          <w:snapToGrid w:val="0"/>
          <w:sz w:val="26"/>
          <w:szCs w:val="26"/>
        </w:rPr>
      </w:pPr>
      <w:r w:rsidRPr="001509DD">
        <w:rPr>
          <w:b w:val="0"/>
          <w:snapToGrid w:val="0"/>
          <w:sz w:val="26"/>
          <w:szCs w:val="26"/>
        </w:rPr>
        <w:t xml:space="preserve">по экономике, земельно – имущественным </w:t>
      </w:r>
    </w:p>
    <w:p w:rsidR="005D3D4F" w:rsidRPr="005D3D4F" w:rsidRDefault="009D3711" w:rsidP="001509DD">
      <w:pPr>
        <w:pStyle w:val="4"/>
        <w:tabs>
          <w:tab w:val="right" w:pos="9354"/>
        </w:tabs>
        <w:jc w:val="both"/>
        <w:rPr>
          <w:szCs w:val="28"/>
        </w:rPr>
      </w:pPr>
      <w:r w:rsidRPr="001509DD">
        <w:rPr>
          <w:b w:val="0"/>
          <w:snapToGrid w:val="0"/>
          <w:sz w:val="26"/>
          <w:szCs w:val="26"/>
        </w:rPr>
        <w:t>отношениям, труду и сельскому хозяйству</w:t>
      </w:r>
      <w:r w:rsidRPr="001509DD">
        <w:rPr>
          <w:b w:val="0"/>
          <w:bCs/>
          <w:sz w:val="26"/>
          <w:szCs w:val="26"/>
        </w:rPr>
        <w:tab/>
        <w:t>Д. В. Шипунов</w:t>
      </w:r>
      <w:r w:rsidR="007B4D8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43" w:rsidRDefault="00023343">
      <w:r>
        <w:separator/>
      </w:r>
    </w:p>
  </w:endnote>
  <w:endnote w:type="continuationSeparator" w:id="1">
    <w:p w:rsidR="00023343" w:rsidRDefault="0002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43" w:rsidRDefault="00023343">
      <w:r>
        <w:separator/>
      </w:r>
    </w:p>
  </w:footnote>
  <w:footnote w:type="continuationSeparator" w:id="1">
    <w:p w:rsidR="00023343" w:rsidRDefault="0002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B4D8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F5C9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23302"/>
    <w:rsid w:val="00023343"/>
    <w:rsid w:val="00030618"/>
    <w:rsid w:val="000314EB"/>
    <w:rsid w:val="00040F19"/>
    <w:rsid w:val="00066CF7"/>
    <w:rsid w:val="00076688"/>
    <w:rsid w:val="00093D1A"/>
    <w:rsid w:val="00096035"/>
    <w:rsid w:val="000A0F18"/>
    <w:rsid w:val="000A60DD"/>
    <w:rsid w:val="00111175"/>
    <w:rsid w:val="001509DD"/>
    <w:rsid w:val="001B7A5D"/>
    <w:rsid w:val="001E243D"/>
    <w:rsid w:val="002003D9"/>
    <w:rsid w:val="00204B08"/>
    <w:rsid w:val="0021486C"/>
    <w:rsid w:val="00235E4D"/>
    <w:rsid w:val="00262B26"/>
    <w:rsid w:val="00266076"/>
    <w:rsid w:val="00266405"/>
    <w:rsid w:val="002A3643"/>
    <w:rsid w:val="002C13DB"/>
    <w:rsid w:val="00325520"/>
    <w:rsid w:val="0034134A"/>
    <w:rsid w:val="00345B54"/>
    <w:rsid w:val="00347A08"/>
    <w:rsid w:val="00376EDE"/>
    <w:rsid w:val="00384326"/>
    <w:rsid w:val="00386F48"/>
    <w:rsid w:val="003E029D"/>
    <w:rsid w:val="00401069"/>
    <w:rsid w:val="00420BE3"/>
    <w:rsid w:val="00445246"/>
    <w:rsid w:val="00500CE0"/>
    <w:rsid w:val="0050547D"/>
    <w:rsid w:val="0053260F"/>
    <w:rsid w:val="00540C72"/>
    <w:rsid w:val="005432D5"/>
    <w:rsid w:val="0055264B"/>
    <w:rsid w:val="00557F40"/>
    <w:rsid w:val="00595AED"/>
    <w:rsid w:val="005A746B"/>
    <w:rsid w:val="005B5359"/>
    <w:rsid w:val="005C5249"/>
    <w:rsid w:val="005D3D4F"/>
    <w:rsid w:val="005E23B8"/>
    <w:rsid w:val="005F2BF8"/>
    <w:rsid w:val="006001BD"/>
    <w:rsid w:val="00616993"/>
    <w:rsid w:val="00617F56"/>
    <w:rsid w:val="006214FD"/>
    <w:rsid w:val="006273C2"/>
    <w:rsid w:val="00673B4B"/>
    <w:rsid w:val="00684A57"/>
    <w:rsid w:val="006868C8"/>
    <w:rsid w:val="006940E2"/>
    <w:rsid w:val="006B18A4"/>
    <w:rsid w:val="006D7A04"/>
    <w:rsid w:val="006F3062"/>
    <w:rsid w:val="006F5709"/>
    <w:rsid w:val="007000B2"/>
    <w:rsid w:val="0070700E"/>
    <w:rsid w:val="00720BEC"/>
    <w:rsid w:val="007261AA"/>
    <w:rsid w:val="00750A8D"/>
    <w:rsid w:val="007533E7"/>
    <w:rsid w:val="007621D5"/>
    <w:rsid w:val="00772B93"/>
    <w:rsid w:val="00782B07"/>
    <w:rsid w:val="007B1699"/>
    <w:rsid w:val="007B4D8C"/>
    <w:rsid w:val="007B65DC"/>
    <w:rsid w:val="00876598"/>
    <w:rsid w:val="00877701"/>
    <w:rsid w:val="008A6201"/>
    <w:rsid w:val="00902BB7"/>
    <w:rsid w:val="0094373D"/>
    <w:rsid w:val="0095379D"/>
    <w:rsid w:val="0095489E"/>
    <w:rsid w:val="00962AF9"/>
    <w:rsid w:val="00977173"/>
    <w:rsid w:val="0098345C"/>
    <w:rsid w:val="00997BD5"/>
    <w:rsid w:val="009B201A"/>
    <w:rsid w:val="009D0900"/>
    <w:rsid w:val="009D3711"/>
    <w:rsid w:val="009D3A88"/>
    <w:rsid w:val="00A10F91"/>
    <w:rsid w:val="00A10FAF"/>
    <w:rsid w:val="00A21DB9"/>
    <w:rsid w:val="00A8327A"/>
    <w:rsid w:val="00AD2B0D"/>
    <w:rsid w:val="00B3475E"/>
    <w:rsid w:val="00B34E69"/>
    <w:rsid w:val="00B401EA"/>
    <w:rsid w:val="00B4371A"/>
    <w:rsid w:val="00B52303"/>
    <w:rsid w:val="00B91766"/>
    <w:rsid w:val="00BA2B34"/>
    <w:rsid w:val="00BD594D"/>
    <w:rsid w:val="00BE19F0"/>
    <w:rsid w:val="00BF008F"/>
    <w:rsid w:val="00BF7EB4"/>
    <w:rsid w:val="00C44567"/>
    <w:rsid w:val="00C6274D"/>
    <w:rsid w:val="00C65963"/>
    <w:rsid w:val="00C972E4"/>
    <w:rsid w:val="00C9734A"/>
    <w:rsid w:val="00CA57C1"/>
    <w:rsid w:val="00CB48FE"/>
    <w:rsid w:val="00CD1F05"/>
    <w:rsid w:val="00CE1E53"/>
    <w:rsid w:val="00CF5C90"/>
    <w:rsid w:val="00D03606"/>
    <w:rsid w:val="00D0773C"/>
    <w:rsid w:val="00D73D26"/>
    <w:rsid w:val="00D77613"/>
    <w:rsid w:val="00D84395"/>
    <w:rsid w:val="00D8661E"/>
    <w:rsid w:val="00DA502D"/>
    <w:rsid w:val="00DC705E"/>
    <w:rsid w:val="00DE7488"/>
    <w:rsid w:val="00DF1BDF"/>
    <w:rsid w:val="00DF3511"/>
    <w:rsid w:val="00E1487C"/>
    <w:rsid w:val="00E26B6F"/>
    <w:rsid w:val="00E30B2F"/>
    <w:rsid w:val="00E352AA"/>
    <w:rsid w:val="00E51EEE"/>
    <w:rsid w:val="00E5735E"/>
    <w:rsid w:val="00E612A5"/>
    <w:rsid w:val="00E62489"/>
    <w:rsid w:val="00E74022"/>
    <w:rsid w:val="00E759D8"/>
    <w:rsid w:val="00E92967"/>
    <w:rsid w:val="00EC1354"/>
    <w:rsid w:val="00EE0F99"/>
    <w:rsid w:val="00EF7272"/>
    <w:rsid w:val="00EF7B69"/>
    <w:rsid w:val="00F03FFA"/>
    <w:rsid w:val="00F12321"/>
    <w:rsid w:val="00F12E15"/>
    <w:rsid w:val="00F57806"/>
    <w:rsid w:val="00F77D81"/>
    <w:rsid w:val="00F77E12"/>
    <w:rsid w:val="00F9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79A8-5528-435D-B80D-57C308F9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49</cp:revision>
  <cp:lastPrinted>2021-04-22T10:35:00Z</cp:lastPrinted>
  <dcterms:created xsi:type="dcterms:W3CDTF">2020-01-30T04:45:00Z</dcterms:created>
  <dcterms:modified xsi:type="dcterms:W3CDTF">2021-04-22T10:36:00Z</dcterms:modified>
</cp:coreProperties>
</file>