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EF455F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901068" w:rsidRDefault="007B5391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F455F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 xml:space="preserve">В связи </w:t>
      </w:r>
      <w:r w:rsidR="00785197">
        <w:rPr>
          <w:sz w:val="28"/>
          <w:szCs w:val="28"/>
        </w:rPr>
        <w:t>с экстренным</w:t>
      </w:r>
      <w:r w:rsidR="003E26EF">
        <w:rPr>
          <w:sz w:val="28"/>
          <w:szCs w:val="28"/>
        </w:rPr>
        <w:t xml:space="preserve"> предупреждением</w:t>
      </w:r>
      <w:r w:rsidR="00775212">
        <w:rPr>
          <w:sz w:val="28"/>
          <w:szCs w:val="28"/>
        </w:rPr>
        <w:t xml:space="preserve"> </w:t>
      </w:r>
      <w:r w:rsidR="0073790F">
        <w:rPr>
          <w:sz w:val="28"/>
          <w:szCs w:val="28"/>
        </w:rPr>
        <w:t>№</w:t>
      </w:r>
      <w:r w:rsidR="001F26D8">
        <w:rPr>
          <w:sz w:val="28"/>
          <w:szCs w:val="28"/>
        </w:rPr>
        <w:t xml:space="preserve"> </w:t>
      </w:r>
      <w:r w:rsidR="00EF455F">
        <w:rPr>
          <w:sz w:val="28"/>
          <w:szCs w:val="28"/>
        </w:rPr>
        <w:t>СЗ-234-3102</w:t>
      </w:r>
      <w:r w:rsidR="00775212">
        <w:rPr>
          <w:sz w:val="28"/>
          <w:szCs w:val="28"/>
        </w:rPr>
        <w:t xml:space="preserve"> </w:t>
      </w:r>
      <w:r w:rsidR="001F259F">
        <w:rPr>
          <w:sz w:val="28"/>
          <w:szCs w:val="28"/>
        </w:rPr>
        <w:t>от 2</w:t>
      </w:r>
      <w:r w:rsidR="00EF455F">
        <w:rPr>
          <w:sz w:val="28"/>
          <w:szCs w:val="28"/>
        </w:rPr>
        <w:t>2</w:t>
      </w:r>
      <w:r w:rsidR="00AF5875">
        <w:rPr>
          <w:sz w:val="28"/>
          <w:szCs w:val="28"/>
        </w:rPr>
        <w:t>.0</w:t>
      </w:r>
      <w:r w:rsidR="00EF455F">
        <w:rPr>
          <w:sz w:val="28"/>
          <w:szCs w:val="28"/>
        </w:rPr>
        <w:t>4</w:t>
      </w:r>
      <w:r w:rsidR="00722060">
        <w:rPr>
          <w:sz w:val="28"/>
          <w:szCs w:val="28"/>
        </w:rPr>
        <w:t>.2021</w:t>
      </w:r>
      <w:r w:rsidR="0073790F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>Алтайского ЦГМС - филиала</w:t>
      </w:r>
      <w:r w:rsidR="00353DA7">
        <w:rPr>
          <w:sz w:val="28"/>
          <w:szCs w:val="28"/>
        </w:rPr>
        <w:t xml:space="preserve"> ФГБУ «</w:t>
      </w:r>
      <w:proofErr w:type="spellStart"/>
      <w:r w:rsidR="00353DA7">
        <w:rPr>
          <w:sz w:val="28"/>
          <w:szCs w:val="28"/>
        </w:rPr>
        <w:t>Западно-Сибирское</w:t>
      </w:r>
      <w:proofErr w:type="spellEnd"/>
      <w:r w:rsidR="00353DA7">
        <w:rPr>
          <w:sz w:val="28"/>
          <w:szCs w:val="28"/>
        </w:rPr>
        <w:t xml:space="preserve"> УГМС» </w:t>
      </w:r>
      <w:r w:rsidR="001F259F">
        <w:rPr>
          <w:sz w:val="28"/>
          <w:szCs w:val="28"/>
        </w:rPr>
        <w:t xml:space="preserve">В </w:t>
      </w:r>
      <w:r w:rsidR="001F259F" w:rsidRPr="001F259F">
        <w:rPr>
          <w:sz w:val="28"/>
        </w:rPr>
        <w:t>Алтайском крае</w:t>
      </w:r>
      <w:r w:rsidR="00EF455F">
        <w:rPr>
          <w:sz w:val="28"/>
        </w:rPr>
        <w:t xml:space="preserve"> </w:t>
      </w:r>
      <w:r w:rsidR="00EF455F" w:rsidRPr="00EF455F">
        <w:rPr>
          <w:sz w:val="28"/>
          <w:szCs w:val="28"/>
        </w:rPr>
        <w:t xml:space="preserve">в период с 22 по 24 апреля 2021г местами, 25-26 апреля 2021г. на большей части территории края ожидается </w:t>
      </w:r>
      <w:proofErr w:type="gramStart"/>
      <w:r w:rsidR="00EF455F" w:rsidRPr="00EF455F">
        <w:rPr>
          <w:sz w:val="28"/>
          <w:szCs w:val="28"/>
        </w:rPr>
        <w:t>высокая</w:t>
      </w:r>
      <w:proofErr w:type="gramEnd"/>
      <w:r w:rsidR="00EF455F" w:rsidRPr="00EF455F">
        <w:rPr>
          <w:sz w:val="28"/>
          <w:szCs w:val="28"/>
        </w:rPr>
        <w:t xml:space="preserve"> </w:t>
      </w:r>
      <w:proofErr w:type="spellStart"/>
      <w:r w:rsidR="00EF455F" w:rsidRPr="00EF455F">
        <w:rPr>
          <w:sz w:val="28"/>
          <w:szCs w:val="28"/>
        </w:rPr>
        <w:t>пожароопасность</w:t>
      </w:r>
      <w:proofErr w:type="spellEnd"/>
      <w:r w:rsidR="00EF455F" w:rsidRPr="00EF455F">
        <w:rPr>
          <w:sz w:val="28"/>
          <w:szCs w:val="28"/>
        </w:rPr>
        <w:t xml:space="preserve"> (4 класс </w:t>
      </w:r>
      <w:proofErr w:type="spellStart"/>
      <w:r w:rsidR="00EF455F" w:rsidRPr="00EF455F">
        <w:rPr>
          <w:sz w:val="28"/>
          <w:szCs w:val="28"/>
        </w:rPr>
        <w:t>горимости</w:t>
      </w:r>
      <w:proofErr w:type="spellEnd"/>
      <w:r w:rsidR="00EF455F">
        <w:rPr>
          <w:sz w:val="28"/>
          <w:szCs w:val="28"/>
        </w:rPr>
        <w:t>, штормовое предупреждение № 9</w:t>
      </w:r>
      <w:r w:rsidR="00EF455F" w:rsidRPr="00EF455F">
        <w:rPr>
          <w:sz w:val="28"/>
          <w:szCs w:val="28"/>
        </w:rPr>
        <w:t>)</w:t>
      </w:r>
    </w:p>
    <w:p w:rsidR="0052686A" w:rsidRDefault="00E36374" w:rsidP="00977A42">
      <w:pPr>
        <w:pStyle w:val="Standard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52686A" w:rsidRPr="00A2405A">
        <w:rPr>
          <w:sz w:val="28"/>
          <w:szCs w:val="28"/>
        </w:rPr>
        <w:t xml:space="preserve"> о с т а </w:t>
      </w:r>
      <w:proofErr w:type="spellStart"/>
      <w:r w:rsidR="0052686A" w:rsidRPr="00A2405A">
        <w:rPr>
          <w:sz w:val="28"/>
          <w:szCs w:val="28"/>
        </w:rPr>
        <w:t>н</w:t>
      </w:r>
      <w:proofErr w:type="spellEnd"/>
      <w:r w:rsidR="0052686A" w:rsidRPr="00A2405A">
        <w:rPr>
          <w:sz w:val="28"/>
          <w:szCs w:val="28"/>
        </w:rPr>
        <w:t xml:space="preserve">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E26EF">
        <w:rPr>
          <w:sz w:val="28"/>
          <w:szCs w:val="28"/>
        </w:rPr>
        <w:t>08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1F259F">
        <w:rPr>
          <w:sz w:val="28"/>
          <w:szCs w:val="28"/>
        </w:rPr>
        <w:t>2</w:t>
      </w:r>
      <w:r w:rsidR="00EF455F">
        <w:rPr>
          <w:sz w:val="28"/>
          <w:szCs w:val="28"/>
        </w:rPr>
        <w:t>3</w:t>
      </w:r>
      <w:r w:rsidR="00AF5875">
        <w:rPr>
          <w:sz w:val="28"/>
          <w:szCs w:val="28"/>
        </w:rPr>
        <w:t>.0</w:t>
      </w:r>
      <w:r w:rsidR="00EF455F">
        <w:rPr>
          <w:sz w:val="28"/>
          <w:szCs w:val="28"/>
        </w:rPr>
        <w:t>4</w:t>
      </w:r>
      <w:r w:rsidR="00D53BB9">
        <w:rPr>
          <w:sz w:val="28"/>
          <w:szCs w:val="28"/>
        </w:rPr>
        <w:t>.20</w:t>
      </w:r>
      <w:r w:rsidR="00722060">
        <w:rPr>
          <w:sz w:val="28"/>
          <w:szCs w:val="28"/>
        </w:rPr>
        <w:t>21</w:t>
      </w:r>
      <w:r w:rsidR="00942C1D">
        <w:rPr>
          <w:sz w:val="28"/>
          <w:szCs w:val="28"/>
        </w:rPr>
        <w:t xml:space="preserve"> </w:t>
      </w:r>
      <w:r w:rsidR="00E36374">
        <w:rPr>
          <w:sz w:val="28"/>
          <w:szCs w:val="28"/>
        </w:rPr>
        <w:t xml:space="preserve">по 08.00 часов </w:t>
      </w:r>
      <w:r w:rsidR="001F259F">
        <w:rPr>
          <w:sz w:val="28"/>
          <w:szCs w:val="28"/>
        </w:rPr>
        <w:t>2</w:t>
      </w:r>
      <w:r w:rsidR="00EF455F">
        <w:rPr>
          <w:sz w:val="28"/>
          <w:szCs w:val="28"/>
        </w:rPr>
        <w:t>7</w:t>
      </w:r>
      <w:r w:rsidR="001F26D8">
        <w:rPr>
          <w:sz w:val="28"/>
          <w:szCs w:val="28"/>
        </w:rPr>
        <w:t>.0</w:t>
      </w:r>
      <w:r w:rsidR="00EF455F">
        <w:rPr>
          <w:sz w:val="28"/>
          <w:szCs w:val="28"/>
        </w:rPr>
        <w:t>4</w:t>
      </w:r>
      <w:r w:rsidR="00722060">
        <w:rPr>
          <w:sz w:val="28"/>
          <w:szCs w:val="28"/>
        </w:rPr>
        <w:t>.2021</w:t>
      </w:r>
      <w:r w:rsidR="00785197">
        <w:rPr>
          <w:sz w:val="28"/>
          <w:szCs w:val="28"/>
        </w:rPr>
        <w:t xml:space="preserve">,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Рекомендовать главам сельсоветов провести мероприятия по предотвращению возникновения чрезвычайных ситуаций на территории сельсовета и </w:t>
      </w:r>
      <w:proofErr w:type="gramStart"/>
      <w:r w:rsidR="007128CB" w:rsidRPr="00A2405A">
        <w:rPr>
          <w:sz w:val="28"/>
          <w:szCs w:val="28"/>
        </w:rPr>
        <w:t>принятия</w:t>
      </w:r>
      <w:proofErr w:type="gramEnd"/>
      <w:r w:rsidR="007128CB" w:rsidRPr="00A2405A">
        <w:rPr>
          <w:sz w:val="28"/>
          <w:szCs w:val="28"/>
        </w:rPr>
        <w:t xml:space="preserve">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Назначить </w:t>
      </w:r>
      <w:proofErr w:type="gramStart"/>
      <w:r w:rsidR="007128CB" w:rsidRPr="00A2405A">
        <w:rPr>
          <w:sz w:val="28"/>
          <w:szCs w:val="28"/>
        </w:rPr>
        <w:t>ответственными</w:t>
      </w:r>
      <w:proofErr w:type="gramEnd"/>
      <w:r w:rsidR="007128CB" w:rsidRPr="00A2405A">
        <w:rPr>
          <w:sz w:val="28"/>
          <w:szCs w:val="28"/>
        </w:rPr>
        <w:t xml:space="preserve">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Бочарина</w:t>
      </w:r>
      <w:proofErr w:type="spellEnd"/>
      <w:r>
        <w:rPr>
          <w:sz w:val="28"/>
          <w:szCs w:val="28"/>
        </w:rPr>
        <w:t xml:space="preserve"> М.А.</w:t>
      </w:r>
      <w:r w:rsidR="00EF455F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</w:t>
      </w:r>
      <w:proofErr w:type="spellStart"/>
      <w:r w:rsidRPr="006D29C8">
        <w:rPr>
          <w:sz w:val="28"/>
          <w:szCs w:val="28"/>
        </w:rPr>
        <w:t>Алтайкрайэнерго</w:t>
      </w:r>
      <w:proofErr w:type="spellEnd"/>
      <w:r w:rsidRPr="006D29C8">
        <w:rPr>
          <w:sz w:val="28"/>
          <w:szCs w:val="28"/>
        </w:rPr>
        <w:t>» филиал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Новоалтайские</w:t>
      </w:r>
      <w:proofErr w:type="spellEnd"/>
      <w:r>
        <w:rPr>
          <w:sz w:val="28"/>
          <w:szCs w:val="28"/>
        </w:rPr>
        <w:t xml:space="preserve">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785197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Черновалова</w:t>
      </w:r>
      <w:r w:rsidR="00EF455F">
        <w:rPr>
          <w:sz w:val="28"/>
          <w:szCs w:val="28"/>
        </w:rPr>
        <w:t xml:space="preserve"> </w:t>
      </w:r>
      <w:r>
        <w:rPr>
          <w:sz w:val="28"/>
          <w:szCs w:val="28"/>
        </w:rPr>
        <w:t>С.Н</w:t>
      </w:r>
      <w:r w:rsidR="007128CB" w:rsidRPr="00A2405A">
        <w:rPr>
          <w:sz w:val="28"/>
          <w:szCs w:val="28"/>
        </w:rPr>
        <w:t>.</w:t>
      </w:r>
      <w:r w:rsidR="00EF455F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заместителя </w:t>
      </w:r>
      <w:r w:rsidR="007128CB" w:rsidRPr="00A2405A">
        <w:rPr>
          <w:sz w:val="28"/>
          <w:szCs w:val="28"/>
        </w:rPr>
        <w:t xml:space="preserve">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</w:t>
      </w:r>
      <w:proofErr w:type="spellStart"/>
      <w:r w:rsidR="00282EB1" w:rsidRPr="00B6022B">
        <w:rPr>
          <w:sz w:val="28"/>
          <w:szCs w:val="28"/>
        </w:rPr>
        <w:t>Алтайэнерго</w:t>
      </w:r>
      <w:proofErr w:type="spellEnd"/>
      <w:r w:rsidR="00282EB1" w:rsidRPr="00B6022B">
        <w:rPr>
          <w:sz w:val="28"/>
          <w:szCs w:val="28"/>
        </w:rPr>
        <w:t>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Бочарникова</w:t>
      </w:r>
      <w:proofErr w:type="spellEnd"/>
      <w:r w:rsidRPr="00A2405A">
        <w:rPr>
          <w:sz w:val="28"/>
          <w:szCs w:val="28"/>
        </w:rPr>
        <w:t xml:space="preserve">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Бубнову</w:t>
      </w:r>
      <w:proofErr w:type="spellEnd"/>
      <w:r w:rsidRPr="00A2405A">
        <w:rPr>
          <w:sz w:val="28"/>
          <w:szCs w:val="28"/>
        </w:rPr>
        <w:t xml:space="preserve"> Ж</w:t>
      </w:r>
      <w:r w:rsidR="000A2BA0">
        <w:rPr>
          <w:sz w:val="28"/>
          <w:szCs w:val="28"/>
        </w:rPr>
        <w:t>.</w:t>
      </w:r>
      <w:r w:rsidRPr="00A2405A">
        <w:rPr>
          <w:sz w:val="28"/>
          <w:szCs w:val="28"/>
        </w:rPr>
        <w:t>В.</w:t>
      </w:r>
      <w:r w:rsidR="000A2BA0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–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</w:t>
      </w:r>
      <w:r w:rsidR="00E36374">
        <w:rPr>
          <w:sz w:val="28"/>
          <w:szCs w:val="28"/>
        </w:rPr>
        <w:t>С</w:t>
      </w:r>
      <w:r w:rsidRPr="00A2405A">
        <w:rPr>
          <w:sz w:val="28"/>
          <w:szCs w:val="28"/>
        </w:rPr>
        <w:t>Ч «3</w:t>
      </w:r>
      <w:r w:rsidR="00774665">
        <w:rPr>
          <w:sz w:val="28"/>
          <w:szCs w:val="28"/>
        </w:rPr>
        <w:t xml:space="preserve"> </w:t>
      </w:r>
      <w:proofErr w:type="spellStart"/>
      <w:proofErr w:type="gramStart"/>
      <w:r w:rsidR="00774665">
        <w:rPr>
          <w:sz w:val="28"/>
          <w:szCs w:val="28"/>
        </w:rPr>
        <w:t>пожарно</w:t>
      </w:r>
      <w:proofErr w:type="spellEnd"/>
      <w:r w:rsidR="00774665">
        <w:rPr>
          <w:sz w:val="28"/>
          <w:szCs w:val="28"/>
        </w:rPr>
        <w:t xml:space="preserve"> спасательный</w:t>
      </w:r>
      <w:proofErr w:type="gramEnd"/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Никулина А.А. – заместителя главы администрации района по архитектуре, строительству, </w:t>
      </w:r>
      <w:proofErr w:type="spellStart"/>
      <w:proofErr w:type="gramStart"/>
      <w:r w:rsidRPr="00A2405A">
        <w:rPr>
          <w:sz w:val="28"/>
          <w:szCs w:val="28"/>
        </w:rPr>
        <w:t>жилищно</w:t>
      </w:r>
      <w:proofErr w:type="spellEnd"/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</w:t>
      </w:r>
      <w:proofErr w:type="gramEnd"/>
      <w:r w:rsidRPr="00A2405A">
        <w:rPr>
          <w:sz w:val="28"/>
          <w:szCs w:val="28"/>
        </w:rPr>
        <w:t xml:space="preserve">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lastRenderedPageBreak/>
        <w:t>Сивца</w:t>
      </w:r>
      <w:proofErr w:type="spellEnd"/>
      <w:r w:rsidRPr="00A2405A">
        <w:rPr>
          <w:sz w:val="28"/>
          <w:szCs w:val="28"/>
        </w:rPr>
        <w:t xml:space="preserve">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Ткаченко В.В.  – начальника </w:t>
      </w:r>
      <w:proofErr w:type="spellStart"/>
      <w:r w:rsidRPr="00A2405A">
        <w:rPr>
          <w:sz w:val="28"/>
          <w:szCs w:val="28"/>
        </w:rPr>
        <w:t>Новоалтайского</w:t>
      </w:r>
      <w:proofErr w:type="spellEnd"/>
      <w:r w:rsidRPr="00A2405A">
        <w:rPr>
          <w:sz w:val="28"/>
          <w:szCs w:val="28"/>
        </w:rPr>
        <w:t xml:space="preserve">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5. </w:t>
      </w:r>
      <w:proofErr w:type="gramStart"/>
      <w:r w:rsidRPr="00A2405A">
        <w:rPr>
          <w:sz w:val="28"/>
          <w:szCs w:val="28"/>
        </w:rPr>
        <w:t>Контроль за</w:t>
      </w:r>
      <w:proofErr w:type="gramEnd"/>
      <w:r w:rsidRPr="00A240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AF5875" w:rsidRPr="007E572A" w:rsidRDefault="00AF5875" w:rsidP="00AF5875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AF5875" w:rsidRPr="007E572A" w:rsidRDefault="00AF5875" w:rsidP="00AF5875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</w:t>
      </w:r>
      <w:proofErr w:type="gramStart"/>
      <w:r w:rsidRPr="007E572A">
        <w:rPr>
          <w:snapToGrid w:val="0"/>
          <w:sz w:val="28"/>
          <w:szCs w:val="28"/>
        </w:rPr>
        <w:t>земельно-имущественным</w:t>
      </w:r>
      <w:proofErr w:type="gramEnd"/>
      <w:r w:rsidRPr="007E572A">
        <w:rPr>
          <w:snapToGrid w:val="0"/>
          <w:sz w:val="28"/>
          <w:szCs w:val="28"/>
        </w:rPr>
        <w:t xml:space="preserve"> </w:t>
      </w:r>
    </w:p>
    <w:p w:rsidR="00AF5875" w:rsidRPr="003A1600" w:rsidRDefault="00AF5875" w:rsidP="00AF5875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отношениям, труду и сельскому </w:t>
      </w:r>
      <w:proofErr w:type="spellStart"/>
      <w:r w:rsidRPr="007E572A">
        <w:rPr>
          <w:snapToGrid w:val="0"/>
          <w:sz w:val="28"/>
          <w:szCs w:val="28"/>
        </w:rPr>
        <w:t>хозяству</w:t>
      </w:r>
      <w:proofErr w:type="spellEnd"/>
      <w:r w:rsidRPr="007E572A">
        <w:rPr>
          <w:snapToGrid w:val="0"/>
          <w:sz w:val="28"/>
          <w:szCs w:val="28"/>
        </w:rPr>
        <w:tab/>
      </w:r>
      <w:r w:rsidRPr="007E572A">
        <w:rPr>
          <w:snapToGrid w:val="0"/>
          <w:sz w:val="32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  <w:t xml:space="preserve">   </w:t>
      </w:r>
      <w:r>
        <w:rPr>
          <w:snapToGrid w:val="0"/>
          <w:sz w:val="28"/>
          <w:szCs w:val="28"/>
        </w:rPr>
        <w:tab/>
        <w:t xml:space="preserve">      Д.В. Шипунов </w:t>
      </w:r>
    </w:p>
    <w:p w:rsidR="00D40589" w:rsidRPr="003A1600" w:rsidRDefault="00D224AD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E26E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В.М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2F" w:rsidRDefault="003A6D2F">
      <w:r>
        <w:separator/>
      </w:r>
    </w:p>
  </w:endnote>
  <w:endnote w:type="continuationSeparator" w:id="1">
    <w:p w:rsidR="003A6D2F" w:rsidRDefault="003A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2F" w:rsidRDefault="003A6D2F">
      <w:r>
        <w:separator/>
      </w:r>
    </w:p>
  </w:footnote>
  <w:footnote w:type="continuationSeparator" w:id="1">
    <w:p w:rsidR="003A6D2F" w:rsidRDefault="003A6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D224AD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7B5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2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41F5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59F"/>
    <w:rsid w:val="001F26D8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446EE"/>
    <w:rsid w:val="00250922"/>
    <w:rsid w:val="00260864"/>
    <w:rsid w:val="00262672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6BA1"/>
    <w:rsid w:val="003A1600"/>
    <w:rsid w:val="003A6D2F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6CE1"/>
    <w:rsid w:val="00457343"/>
    <w:rsid w:val="00461A7F"/>
    <w:rsid w:val="004637A3"/>
    <w:rsid w:val="004643D9"/>
    <w:rsid w:val="0047412E"/>
    <w:rsid w:val="0047419A"/>
    <w:rsid w:val="004804C2"/>
    <w:rsid w:val="004906C6"/>
    <w:rsid w:val="00496C82"/>
    <w:rsid w:val="004B6412"/>
    <w:rsid w:val="004E266F"/>
    <w:rsid w:val="004E57B8"/>
    <w:rsid w:val="004E5C8E"/>
    <w:rsid w:val="004E6968"/>
    <w:rsid w:val="00500CE0"/>
    <w:rsid w:val="00502572"/>
    <w:rsid w:val="00504475"/>
    <w:rsid w:val="005059BD"/>
    <w:rsid w:val="0051335C"/>
    <w:rsid w:val="005162FE"/>
    <w:rsid w:val="0052686A"/>
    <w:rsid w:val="00527D6C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284E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060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A155D"/>
    <w:rsid w:val="007A2098"/>
    <w:rsid w:val="007A7A3C"/>
    <w:rsid w:val="007B0E1C"/>
    <w:rsid w:val="007B343E"/>
    <w:rsid w:val="007B37C2"/>
    <w:rsid w:val="007B5391"/>
    <w:rsid w:val="007C45C6"/>
    <w:rsid w:val="007D2FA7"/>
    <w:rsid w:val="007D5DF3"/>
    <w:rsid w:val="007E3D32"/>
    <w:rsid w:val="007E6B7D"/>
    <w:rsid w:val="007F3236"/>
    <w:rsid w:val="007F34EE"/>
    <w:rsid w:val="007F3E72"/>
    <w:rsid w:val="008053B1"/>
    <w:rsid w:val="008067A9"/>
    <w:rsid w:val="00810A54"/>
    <w:rsid w:val="00817EA8"/>
    <w:rsid w:val="00817F08"/>
    <w:rsid w:val="00820B53"/>
    <w:rsid w:val="00821AAF"/>
    <w:rsid w:val="00821C7C"/>
    <w:rsid w:val="00831896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141B"/>
    <w:rsid w:val="008B4C3D"/>
    <w:rsid w:val="008C075A"/>
    <w:rsid w:val="008C5EF5"/>
    <w:rsid w:val="008D012E"/>
    <w:rsid w:val="008D1DD4"/>
    <w:rsid w:val="008D5395"/>
    <w:rsid w:val="008F63F5"/>
    <w:rsid w:val="00901068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6E2"/>
    <w:rsid w:val="009A4CB1"/>
    <w:rsid w:val="009C1B9B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1738"/>
    <w:rsid w:val="00A82B2D"/>
    <w:rsid w:val="00A85C1B"/>
    <w:rsid w:val="00A87159"/>
    <w:rsid w:val="00A96CE9"/>
    <w:rsid w:val="00AD324F"/>
    <w:rsid w:val="00AD4F8B"/>
    <w:rsid w:val="00AE4D02"/>
    <w:rsid w:val="00AE4F89"/>
    <w:rsid w:val="00AF0AFD"/>
    <w:rsid w:val="00AF2839"/>
    <w:rsid w:val="00AF3404"/>
    <w:rsid w:val="00AF5185"/>
    <w:rsid w:val="00AF5875"/>
    <w:rsid w:val="00B126DC"/>
    <w:rsid w:val="00B2662E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224AD"/>
    <w:rsid w:val="00D30748"/>
    <w:rsid w:val="00D30EA0"/>
    <w:rsid w:val="00D316CF"/>
    <w:rsid w:val="00D321CC"/>
    <w:rsid w:val="00D355FC"/>
    <w:rsid w:val="00D37276"/>
    <w:rsid w:val="00D40589"/>
    <w:rsid w:val="00D41DD4"/>
    <w:rsid w:val="00D471F7"/>
    <w:rsid w:val="00D52BDB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36374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455F"/>
    <w:rsid w:val="00EF7B69"/>
    <w:rsid w:val="00F03FFA"/>
    <w:rsid w:val="00F15190"/>
    <w:rsid w:val="00F21E18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80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67</TotalTime>
  <Pages>2</Pages>
  <Words>271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22</cp:revision>
  <cp:lastPrinted>2020-06-08T09:58:00Z</cp:lastPrinted>
  <dcterms:created xsi:type="dcterms:W3CDTF">2020-09-04T02:39:00Z</dcterms:created>
  <dcterms:modified xsi:type="dcterms:W3CDTF">2021-04-23T07:56:00Z</dcterms:modified>
</cp:coreProperties>
</file>