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2B7B4E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  <w:bookmarkStart w:id="0" w:name="_GoBack"/>
            <w:bookmarkEnd w:id="0"/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2B7B4E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7A328E" w:rsidP="001C5F4E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конкурсного отбора </w:t>
      </w:r>
      <w:r w:rsidRPr="00EC28C3">
        <w:rPr>
          <w:sz w:val="28"/>
          <w:szCs w:val="28"/>
        </w:rPr>
        <w:t>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  <w:r>
        <w:rPr>
          <w:sz w:val="28"/>
          <w:szCs w:val="28"/>
        </w:rPr>
        <w:t>, утвержденным постановлением администрации Первомайского района        от 10.03.2022 № 260</w:t>
      </w:r>
      <w:r>
        <w:rPr>
          <w:iCs/>
          <w:sz w:val="28"/>
          <w:szCs w:val="28"/>
        </w:rPr>
        <w:t>:</w:t>
      </w:r>
    </w:p>
    <w:p w:rsidR="003A6C0D" w:rsidRDefault="007C4DEF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</w:t>
      </w:r>
      <w:r w:rsidR="007A328E" w:rsidRPr="007A328E">
        <w:rPr>
          <w:sz w:val="28"/>
          <w:szCs w:val="28"/>
        </w:rPr>
        <w:t xml:space="preserve"> </w:t>
      </w:r>
      <w:r w:rsidR="007A328E">
        <w:rPr>
          <w:sz w:val="28"/>
          <w:szCs w:val="28"/>
        </w:rPr>
        <w:t>Утвердить состав комиссии по проведению конкурсного отбора</w:t>
      </w:r>
      <w:r w:rsidR="007A328E" w:rsidRPr="007A328E">
        <w:rPr>
          <w:sz w:val="28"/>
          <w:szCs w:val="28"/>
        </w:rPr>
        <w:t xml:space="preserve"> </w:t>
      </w:r>
      <w:r w:rsidR="007A328E" w:rsidRPr="00EC28C3">
        <w:rPr>
          <w:sz w:val="28"/>
          <w:szCs w:val="28"/>
        </w:rPr>
        <w:t>претендентов на заключение договора о целевом обучении в организациях, осуществляющих образовательную деятельность по образовательным программам высшего образования по педагогическим специальностям</w:t>
      </w:r>
      <w:r w:rsidR="00700057">
        <w:rPr>
          <w:sz w:val="28"/>
          <w:szCs w:val="28"/>
        </w:rPr>
        <w:t xml:space="preserve">, в 2023 году </w:t>
      </w:r>
      <w:r w:rsidR="007A328E">
        <w:rPr>
          <w:sz w:val="28"/>
          <w:szCs w:val="28"/>
        </w:rPr>
        <w:t>(далее – комиссия)</w:t>
      </w:r>
      <w:r w:rsidR="00181707" w:rsidRPr="004B5370">
        <w:rPr>
          <w:iCs/>
          <w:sz w:val="28"/>
          <w:szCs w:val="28"/>
        </w:rPr>
        <w:t>:</w:t>
      </w:r>
    </w:p>
    <w:p w:rsidR="007A328E" w:rsidRDefault="007A328E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Амельченко А.А. – председатель комитета администрации Первомайского района по образованию, председатель комиссии;</w:t>
      </w:r>
    </w:p>
    <w:p w:rsidR="007A328E" w:rsidRDefault="007A328E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Привалова Н.В.</w:t>
      </w:r>
      <w:r w:rsidR="00444800" w:rsidRPr="004448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директор МБОУ «</w:t>
      </w:r>
      <w:proofErr w:type="spellStart"/>
      <w:r>
        <w:rPr>
          <w:iCs/>
          <w:sz w:val="28"/>
          <w:szCs w:val="28"/>
        </w:rPr>
        <w:t>Зудиловская</w:t>
      </w:r>
      <w:proofErr w:type="spellEnd"/>
      <w:r>
        <w:rPr>
          <w:iCs/>
          <w:sz w:val="28"/>
          <w:szCs w:val="28"/>
        </w:rPr>
        <w:t xml:space="preserve"> СОШ», заместитель председателя комиссии;</w:t>
      </w:r>
    </w:p>
    <w:p w:rsidR="007A328E" w:rsidRDefault="007A328E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Кайгородова</w:t>
      </w:r>
      <w:proofErr w:type="spellEnd"/>
      <w:r>
        <w:rPr>
          <w:iCs/>
          <w:sz w:val="28"/>
          <w:szCs w:val="28"/>
        </w:rPr>
        <w:t xml:space="preserve"> Л.Г. – заместитель председателя комитета</w:t>
      </w:r>
      <w:r w:rsidRPr="007A32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Первомайского района по образованию, секретарь комиссии;</w:t>
      </w:r>
    </w:p>
    <w:p w:rsidR="00A2127C" w:rsidRDefault="00444800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706AB5">
        <w:rPr>
          <w:iCs/>
          <w:sz w:val="28"/>
          <w:szCs w:val="28"/>
        </w:rPr>
        <w:t xml:space="preserve">удрявцева С.В. </w:t>
      </w:r>
      <w:r>
        <w:rPr>
          <w:iCs/>
          <w:sz w:val="28"/>
          <w:szCs w:val="28"/>
        </w:rPr>
        <w:t>– заведующий МБДОУ – д/с о/в «</w:t>
      </w:r>
      <w:proofErr w:type="gramStart"/>
      <w:r>
        <w:rPr>
          <w:iCs/>
          <w:sz w:val="28"/>
          <w:szCs w:val="28"/>
        </w:rPr>
        <w:t xml:space="preserve">Солнышко» </w:t>
      </w:r>
      <w:r w:rsidR="00706AB5">
        <w:rPr>
          <w:iCs/>
          <w:sz w:val="28"/>
          <w:szCs w:val="28"/>
        </w:rPr>
        <w:t xml:space="preserve">  </w:t>
      </w:r>
      <w:proofErr w:type="gramEnd"/>
      <w:r w:rsidR="00706AB5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>с. Березовка;</w:t>
      </w:r>
    </w:p>
    <w:p w:rsidR="007A328E" w:rsidRDefault="00A2127C" w:rsidP="00444800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Миронова Н.С.</w:t>
      </w:r>
      <w:r w:rsidR="003F2C4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(по согласованию) – представитель родительской</w:t>
      </w:r>
      <w:r w:rsidR="002C2572">
        <w:rPr>
          <w:iCs/>
          <w:sz w:val="28"/>
          <w:szCs w:val="28"/>
        </w:rPr>
        <w:t xml:space="preserve"> </w:t>
      </w:r>
      <w:proofErr w:type="gramStart"/>
      <w:r w:rsidR="002C2572">
        <w:rPr>
          <w:iCs/>
          <w:sz w:val="28"/>
          <w:szCs w:val="28"/>
        </w:rPr>
        <w:t>общественности  МБОУ</w:t>
      </w:r>
      <w:proofErr w:type="gramEnd"/>
      <w:r w:rsidR="002C2572">
        <w:rPr>
          <w:iCs/>
          <w:sz w:val="28"/>
          <w:szCs w:val="28"/>
        </w:rPr>
        <w:t xml:space="preserve"> «</w:t>
      </w:r>
      <w:proofErr w:type="spellStart"/>
      <w:r w:rsidR="002C2572">
        <w:rPr>
          <w:iCs/>
          <w:sz w:val="28"/>
          <w:szCs w:val="28"/>
        </w:rPr>
        <w:t>Сорочелоговская</w:t>
      </w:r>
      <w:proofErr w:type="spellEnd"/>
      <w:r w:rsidR="002C2572">
        <w:rPr>
          <w:iCs/>
          <w:sz w:val="28"/>
          <w:szCs w:val="28"/>
        </w:rPr>
        <w:t xml:space="preserve"> СОШ»</w:t>
      </w:r>
      <w:r>
        <w:rPr>
          <w:iCs/>
          <w:sz w:val="28"/>
          <w:szCs w:val="28"/>
        </w:rPr>
        <w:t>.</w:t>
      </w:r>
    </w:p>
    <w:p w:rsidR="008C40E4" w:rsidRPr="004B5370" w:rsidRDefault="00233FFE" w:rsidP="001C5F4E">
      <w:pPr>
        <w:pStyle w:val="10"/>
        <w:tabs>
          <w:tab w:val="left" w:pos="-6521"/>
          <w:tab w:val="left" w:pos="5700"/>
        </w:tabs>
        <w:spacing w:line="276" w:lineRule="auto"/>
        <w:ind w:left="0" w:right="-57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proofErr w:type="spellEnd"/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proofErr w:type="spellStart"/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1C5F4E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6A68A5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</w:t>
      </w:r>
      <w:r w:rsidR="00ED233D" w:rsidRPr="004B5370">
        <w:rPr>
          <w:snapToGrid w:val="0"/>
          <w:sz w:val="28"/>
          <w:szCs w:val="28"/>
        </w:rPr>
        <w:t>лав</w:t>
      </w:r>
      <w:r w:rsidR="00954108">
        <w:rPr>
          <w:snapToGrid w:val="0"/>
          <w:sz w:val="28"/>
          <w:szCs w:val="28"/>
        </w:rPr>
        <w:t xml:space="preserve">а </w:t>
      </w:r>
      <w:r w:rsidR="00ED233D" w:rsidRPr="004B5370">
        <w:rPr>
          <w:snapToGrid w:val="0"/>
          <w:sz w:val="28"/>
          <w:szCs w:val="28"/>
        </w:rPr>
        <w:t xml:space="preserve"> района</w:t>
      </w:r>
      <w:proofErr w:type="gramEnd"/>
      <w:r w:rsidR="00635FBE" w:rsidRPr="004B5370">
        <w:rPr>
          <w:snapToGrid w:val="0"/>
          <w:sz w:val="28"/>
          <w:szCs w:val="28"/>
        </w:rPr>
        <w:t xml:space="preserve">                                </w:t>
      </w:r>
      <w:r w:rsidR="00ED233D" w:rsidRPr="004B5370">
        <w:rPr>
          <w:snapToGrid w:val="0"/>
          <w:sz w:val="28"/>
          <w:szCs w:val="28"/>
        </w:rPr>
        <w:t xml:space="preserve">                                       </w:t>
      </w:r>
      <w:r w:rsidR="001C5F4E">
        <w:rPr>
          <w:snapToGrid w:val="0"/>
          <w:sz w:val="28"/>
          <w:szCs w:val="28"/>
        </w:rPr>
        <w:t xml:space="preserve"> </w:t>
      </w:r>
      <w:r w:rsidR="00ED233D" w:rsidRPr="004B5370">
        <w:rPr>
          <w:snapToGrid w:val="0"/>
          <w:sz w:val="28"/>
          <w:szCs w:val="28"/>
        </w:rPr>
        <w:t xml:space="preserve">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="00ED233D" w:rsidRPr="004B5370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    </w:t>
      </w:r>
      <w:r w:rsidR="005855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Ю.А. Фролова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C20312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444800" w:rsidP="0097188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Кайгородова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Л.Г.</w:t>
                  </w:r>
                </w:p>
                <w:p w:rsidR="009C2FF0" w:rsidRDefault="0044480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2 29 19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7A328E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12" w:rsidRDefault="00C20312">
      <w:r>
        <w:separator/>
      </w:r>
    </w:p>
  </w:endnote>
  <w:endnote w:type="continuationSeparator" w:id="0">
    <w:p w:rsidR="00C20312" w:rsidRDefault="00C2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12" w:rsidRDefault="00C20312">
      <w:r>
        <w:separator/>
      </w:r>
    </w:p>
  </w:footnote>
  <w:footnote w:type="continuationSeparator" w:id="0">
    <w:p w:rsidR="00C20312" w:rsidRDefault="00C2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756E8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A328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113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83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56E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18B3"/>
    <w:rsid w:val="001C4292"/>
    <w:rsid w:val="001C5C82"/>
    <w:rsid w:val="001C5F4E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61CA"/>
    <w:rsid w:val="002B02D8"/>
    <w:rsid w:val="002B38C2"/>
    <w:rsid w:val="002B5EEA"/>
    <w:rsid w:val="002B7B4E"/>
    <w:rsid w:val="002C2572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188C"/>
    <w:rsid w:val="003424A8"/>
    <w:rsid w:val="003450AF"/>
    <w:rsid w:val="00345B54"/>
    <w:rsid w:val="00347A08"/>
    <w:rsid w:val="003504BE"/>
    <w:rsid w:val="00352100"/>
    <w:rsid w:val="003615DD"/>
    <w:rsid w:val="00371847"/>
    <w:rsid w:val="003719AF"/>
    <w:rsid w:val="00383F9F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2C42"/>
    <w:rsid w:val="003F55DF"/>
    <w:rsid w:val="00400913"/>
    <w:rsid w:val="00401069"/>
    <w:rsid w:val="0040249B"/>
    <w:rsid w:val="00403A84"/>
    <w:rsid w:val="004260DD"/>
    <w:rsid w:val="0042737F"/>
    <w:rsid w:val="0043463C"/>
    <w:rsid w:val="004370D8"/>
    <w:rsid w:val="00437249"/>
    <w:rsid w:val="0044009A"/>
    <w:rsid w:val="00444800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951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42C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6620B"/>
    <w:rsid w:val="00567BEF"/>
    <w:rsid w:val="005704C5"/>
    <w:rsid w:val="005772F8"/>
    <w:rsid w:val="005855A4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E07D9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A44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A68A5"/>
    <w:rsid w:val="006A7B0B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E59CE"/>
    <w:rsid w:val="006F2FDB"/>
    <w:rsid w:val="00700057"/>
    <w:rsid w:val="00706AB5"/>
    <w:rsid w:val="00711CF5"/>
    <w:rsid w:val="00720BEC"/>
    <w:rsid w:val="0072122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53056"/>
    <w:rsid w:val="00764F4E"/>
    <w:rsid w:val="00765A78"/>
    <w:rsid w:val="0077244C"/>
    <w:rsid w:val="00772C52"/>
    <w:rsid w:val="0077470A"/>
    <w:rsid w:val="00776A63"/>
    <w:rsid w:val="0078089E"/>
    <w:rsid w:val="00782343"/>
    <w:rsid w:val="00784C19"/>
    <w:rsid w:val="007853B5"/>
    <w:rsid w:val="00787ADE"/>
    <w:rsid w:val="007A328E"/>
    <w:rsid w:val="007A441F"/>
    <w:rsid w:val="007B1C3B"/>
    <w:rsid w:val="007B339E"/>
    <w:rsid w:val="007C0412"/>
    <w:rsid w:val="007C4801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4D63"/>
    <w:rsid w:val="00875A1E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195D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54108"/>
    <w:rsid w:val="00960B7A"/>
    <w:rsid w:val="0096260F"/>
    <w:rsid w:val="00971883"/>
    <w:rsid w:val="00971D1C"/>
    <w:rsid w:val="00977052"/>
    <w:rsid w:val="00977173"/>
    <w:rsid w:val="00983D79"/>
    <w:rsid w:val="0099304D"/>
    <w:rsid w:val="00996679"/>
    <w:rsid w:val="00997BD5"/>
    <w:rsid w:val="009A16A6"/>
    <w:rsid w:val="009A2625"/>
    <w:rsid w:val="009A6F4F"/>
    <w:rsid w:val="009B2F2E"/>
    <w:rsid w:val="009B6AF5"/>
    <w:rsid w:val="009B721B"/>
    <w:rsid w:val="009C12BC"/>
    <w:rsid w:val="009C2217"/>
    <w:rsid w:val="009C258C"/>
    <w:rsid w:val="009C2FF0"/>
    <w:rsid w:val="009D0900"/>
    <w:rsid w:val="009D1F7D"/>
    <w:rsid w:val="009D36A8"/>
    <w:rsid w:val="009D45C5"/>
    <w:rsid w:val="009D573D"/>
    <w:rsid w:val="009D5BC0"/>
    <w:rsid w:val="009D6D2A"/>
    <w:rsid w:val="009E0A72"/>
    <w:rsid w:val="009E2079"/>
    <w:rsid w:val="009E22C6"/>
    <w:rsid w:val="009E370E"/>
    <w:rsid w:val="009F2321"/>
    <w:rsid w:val="009F2A05"/>
    <w:rsid w:val="009F75EC"/>
    <w:rsid w:val="00A02B29"/>
    <w:rsid w:val="00A03A90"/>
    <w:rsid w:val="00A0726E"/>
    <w:rsid w:val="00A10F91"/>
    <w:rsid w:val="00A2127C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928A6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7D9"/>
    <w:rsid w:val="00AE4FED"/>
    <w:rsid w:val="00AE569B"/>
    <w:rsid w:val="00AE708D"/>
    <w:rsid w:val="00AF42C7"/>
    <w:rsid w:val="00AF56AC"/>
    <w:rsid w:val="00B063DA"/>
    <w:rsid w:val="00B10823"/>
    <w:rsid w:val="00B13CC3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2C0A"/>
    <w:rsid w:val="00BC481C"/>
    <w:rsid w:val="00BC49A0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312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934A4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DF78F8"/>
    <w:rsid w:val="00E017E8"/>
    <w:rsid w:val="00E02460"/>
    <w:rsid w:val="00E059CC"/>
    <w:rsid w:val="00E05C5D"/>
    <w:rsid w:val="00E06302"/>
    <w:rsid w:val="00E16D2A"/>
    <w:rsid w:val="00E2436C"/>
    <w:rsid w:val="00E243DE"/>
    <w:rsid w:val="00E2473B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736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3037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1093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28CE4"/>
  <w15:docId w15:val="{9645F13D-BEE3-4C3C-8C73-FEFD016E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8;&#1053;&#1057;&#1058;&#1056;&#1059;&#1050;&#1062;&#1048;&#1071;%20&#1055;&#1054;%20&#1044;&#1055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833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Komobr2</cp:lastModifiedBy>
  <cp:revision>101</cp:revision>
  <cp:lastPrinted>2023-03-02T03:13:00Z</cp:lastPrinted>
  <dcterms:created xsi:type="dcterms:W3CDTF">2019-09-25T03:59:00Z</dcterms:created>
  <dcterms:modified xsi:type="dcterms:W3CDTF">2023-03-15T02:20:00Z</dcterms:modified>
</cp:coreProperties>
</file>