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B9" w:rsidRDefault="00214FB9" w:rsidP="00902BB7">
      <w:pPr>
        <w:pStyle w:val="1"/>
        <w:spacing w:after="160"/>
        <w:jc w:val="center"/>
        <w:rPr>
          <w:b/>
          <w:sz w:val="26"/>
          <w:szCs w:val="26"/>
        </w:rPr>
      </w:pPr>
    </w:p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E643BD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2C03B1">
              <w:rPr>
                <w:iCs/>
                <w:sz w:val="28"/>
              </w:rPr>
              <w:t>10.11.2022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2C03B1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1631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B34222" w:rsidRDefault="006868C8" w:rsidP="00C6596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34222">
              <w:rPr>
                <w:sz w:val="22"/>
                <w:szCs w:val="22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B34222" w:rsidRDefault="006868C8" w:rsidP="00C65963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936EF2" w:rsidRPr="00A36F43" w:rsidRDefault="00715E04" w:rsidP="00F02335">
            <w:pPr>
              <w:rPr>
                <w:sz w:val="24"/>
                <w:szCs w:val="24"/>
              </w:rPr>
            </w:pPr>
            <w:r w:rsidRPr="00A36F43">
              <w:rPr>
                <w:sz w:val="24"/>
                <w:szCs w:val="24"/>
              </w:rPr>
              <w:t>Об утверждении перечн</w:t>
            </w:r>
            <w:r w:rsidR="00B845F7" w:rsidRPr="00A36F43">
              <w:rPr>
                <w:sz w:val="24"/>
                <w:szCs w:val="24"/>
              </w:rPr>
              <w:t>ей</w:t>
            </w:r>
          </w:p>
          <w:p w:rsidR="00715E04" w:rsidRPr="00A36F43" w:rsidRDefault="00715E04" w:rsidP="00F02335">
            <w:pPr>
              <w:rPr>
                <w:sz w:val="24"/>
                <w:szCs w:val="24"/>
              </w:rPr>
            </w:pPr>
            <w:r w:rsidRPr="00A36F43">
              <w:rPr>
                <w:sz w:val="24"/>
                <w:szCs w:val="24"/>
              </w:rPr>
              <w:t>главных администраторов</w:t>
            </w:r>
          </w:p>
          <w:p w:rsidR="00B845F7" w:rsidRPr="00A36F43" w:rsidRDefault="00715E04" w:rsidP="00B845F7">
            <w:pPr>
              <w:rPr>
                <w:sz w:val="24"/>
                <w:szCs w:val="24"/>
              </w:rPr>
            </w:pPr>
            <w:r w:rsidRPr="00A36F43">
              <w:rPr>
                <w:sz w:val="24"/>
                <w:szCs w:val="24"/>
              </w:rPr>
              <w:t>доходов</w:t>
            </w:r>
            <w:r w:rsidR="00B845F7" w:rsidRPr="00A36F43">
              <w:rPr>
                <w:sz w:val="24"/>
                <w:szCs w:val="24"/>
              </w:rPr>
              <w:t xml:space="preserve"> и источников</w:t>
            </w:r>
            <w:r w:rsidRPr="00A36F43">
              <w:rPr>
                <w:sz w:val="24"/>
                <w:szCs w:val="24"/>
              </w:rPr>
              <w:t xml:space="preserve"> </w:t>
            </w:r>
          </w:p>
          <w:p w:rsidR="00715E04" w:rsidRPr="00A36F43" w:rsidRDefault="00B845F7" w:rsidP="00B845F7">
            <w:pPr>
              <w:rPr>
                <w:sz w:val="24"/>
                <w:szCs w:val="24"/>
              </w:rPr>
            </w:pPr>
            <w:r w:rsidRPr="00A36F43">
              <w:rPr>
                <w:sz w:val="24"/>
                <w:szCs w:val="24"/>
              </w:rPr>
              <w:t xml:space="preserve">дефицита </w:t>
            </w:r>
            <w:r w:rsidR="00715E04" w:rsidRPr="00A36F43">
              <w:rPr>
                <w:sz w:val="24"/>
                <w:szCs w:val="24"/>
              </w:rPr>
              <w:t>районного бюджета</w:t>
            </w:r>
          </w:p>
          <w:p w:rsidR="00B845F7" w:rsidRPr="00A36F43" w:rsidRDefault="00B845F7" w:rsidP="00B845F7">
            <w:pPr>
              <w:rPr>
                <w:sz w:val="24"/>
                <w:szCs w:val="24"/>
              </w:rPr>
            </w:pPr>
            <w:r w:rsidRPr="00A36F43">
              <w:rPr>
                <w:sz w:val="24"/>
                <w:szCs w:val="24"/>
              </w:rPr>
              <w:t>на 202</w:t>
            </w:r>
            <w:r w:rsidR="00232593">
              <w:rPr>
                <w:sz w:val="24"/>
                <w:szCs w:val="24"/>
              </w:rPr>
              <w:t>3</w:t>
            </w:r>
            <w:r w:rsidRPr="00A36F43">
              <w:rPr>
                <w:sz w:val="24"/>
                <w:szCs w:val="24"/>
              </w:rPr>
              <w:t xml:space="preserve"> год и плановый период </w:t>
            </w:r>
          </w:p>
          <w:p w:rsidR="00B845F7" w:rsidRPr="00A36F43" w:rsidRDefault="00B845F7" w:rsidP="00232593">
            <w:pPr>
              <w:rPr>
                <w:sz w:val="24"/>
                <w:szCs w:val="24"/>
              </w:rPr>
            </w:pPr>
            <w:r w:rsidRPr="00A36F43">
              <w:rPr>
                <w:sz w:val="24"/>
                <w:szCs w:val="24"/>
              </w:rPr>
              <w:t>202</w:t>
            </w:r>
            <w:r w:rsidR="00232593">
              <w:rPr>
                <w:sz w:val="24"/>
                <w:szCs w:val="24"/>
              </w:rPr>
              <w:t>4</w:t>
            </w:r>
            <w:r w:rsidRPr="00A36F43">
              <w:rPr>
                <w:sz w:val="24"/>
                <w:szCs w:val="24"/>
              </w:rPr>
              <w:t xml:space="preserve"> и 202</w:t>
            </w:r>
            <w:r w:rsidR="00232593">
              <w:rPr>
                <w:sz w:val="24"/>
                <w:szCs w:val="24"/>
              </w:rPr>
              <w:t>5</w:t>
            </w:r>
            <w:r w:rsidRPr="00A36F43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Pr="00F658D5" w:rsidRDefault="004D0767" w:rsidP="00715E04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780897">
        <w:rPr>
          <w:iCs/>
          <w:sz w:val="26"/>
          <w:szCs w:val="26"/>
        </w:rPr>
        <w:t xml:space="preserve">  </w:t>
      </w:r>
      <w:r w:rsidR="00780897">
        <w:rPr>
          <w:iCs/>
          <w:sz w:val="26"/>
          <w:szCs w:val="26"/>
        </w:rPr>
        <w:t xml:space="preserve"> </w:t>
      </w:r>
      <w:r w:rsidRPr="00780897">
        <w:rPr>
          <w:iCs/>
          <w:sz w:val="26"/>
          <w:szCs w:val="26"/>
        </w:rPr>
        <w:t xml:space="preserve">       </w:t>
      </w:r>
      <w:proofErr w:type="gramStart"/>
      <w:r w:rsidR="00936EF2" w:rsidRPr="00A36F43">
        <w:rPr>
          <w:iCs/>
          <w:sz w:val="28"/>
          <w:szCs w:val="28"/>
        </w:rPr>
        <w:t xml:space="preserve">В соответствии </w:t>
      </w:r>
      <w:r w:rsidR="00715E04" w:rsidRPr="00A36F43">
        <w:rPr>
          <w:iCs/>
          <w:sz w:val="28"/>
          <w:szCs w:val="28"/>
        </w:rPr>
        <w:t xml:space="preserve">с пунктом 3.2 </w:t>
      </w:r>
      <w:r w:rsidR="00936EF2" w:rsidRPr="00A36F43">
        <w:rPr>
          <w:iCs/>
          <w:sz w:val="28"/>
          <w:szCs w:val="28"/>
        </w:rPr>
        <w:t xml:space="preserve"> стать</w:t>
      </w:r>
      <w:r w:rsidR="00715E04" w:rsidRPr="00A36F43">
        <w:rPr>
          <w:iCs/>
          <w:sz w:val="28"/>
          <w:szCs w:val="28"/>
        </w:rPr>
        <w:t>и</w:t>
      </w:r>
      <w:r w:rsidR="00936EF2" w:rsidRPr="00A36F43">
        <w:rPr>
          <w:iCs/>
          <w:sz w:val="28"/>
          <w:szCs w:val="28"/>
        </w:rPr>
        <w:t xml:space="preserve"> </w:t>
      </w:r>
      <w:r w:rsidR="00715E04" w:rsidRPr="00A36F43">
        <w:rPr>
          <w:iCs/>
          <w:sz w:val="28"/>
          <w:szCs w:val="28"/>
        </w:rPr>
        <w:t>160.1</w:t>
      </w:r>
      <w:r w:rsidR="00B845F7" w:rsidRPr="00A36F43">
        <w:rPr>
          <w:iCs/>
          <w:sz w:val="28"/>
          <w:szCs w:val="28"/>
        </w:rPr>
        <w:t xml:space="preserve"> и пунктом 4 статьи 160.2 </w:t>
      </w:r>
      <w:r w:rsidR="00936EF2" w:rsidRPr="00A36F43">
        <w:rPr>
          <w:iCs/>
          <w:sz w:val="28"/>
          <w:szCs w:val="28"/>
        </w:rPr>
        <w:t xml:space="preserve"> Бюджетного кодекса Российской Федерации</w:t>
      </w:r>
      <w:r w:rsidR="00B845F7" w:rsidRPr="00A36F43">
        <w:rPr>
          <w:iCs/>
          <w:sz w:val="28"/>
          <w:szCs w:val="28"/>
        </w:rPr>
        <w:t>, постановлениями</w:t>
      </w:r>
      <w:r w:rsidR="00BD6278" w:rsidRPr="00A36F43">
        <w:rPr>
          <w:iCs/>
          <w:sz w:val="28"/>
          <w:szCs w:val="28"/>
        </w:rPr>
        <w:t xml:space="preserve"> </w:t>
      </w:r>
      <w:r w:rsidR="00B845F7" w:rsidRPr="00A36F43">
        <w:rPr>
          <w:iCs/>
          <w:sz w:val="28"/>
          <w:szCs w:val="28"/>
        </w:rPr>
        <w:t xml:space="preserve"> Правительства Российской </w:t>
      </w:r>
      <w:r w:rsidR="00CA4F6D" w:rsidRPr="00A36F43">
        <w:rPr>
          <w:iCs/>
          <w:sz w:val="28"/>
          <w:szCs w:val="28"/>
        </w:rPr>
        <w:t>Федерации</w:t>
      </w:r>
      <w:r w:rsidR="00B845F7" w:rsidRPr="00A36F43">
        <w:rPr>
          <w:iCs/>
          <w:sz w:val="28"/>
          <w:szCs w:val="28"/>
        </w:rPr>
        <w:t xml:space="preserve"> от 16 сентября 2021 г. № 1568 «Об утверждении общих требований к закреплению за органами государственной власти (государственными органами) субъекта 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 источников финансирования дефицита</w:t>
      </w:r>
      <w:proofErr w:type="gramEnd"/>
      <w:r w:rsidR="00B845F7" w:rsidRPr="00A36F43">
        <w:rPr>
          <w:iCs/>
          <w:sz w:val="28"/>
          <w:szCs w:val="28"/>
        </w:rPr>
        <w:t xml:space="preserve"> </w:t>
      </w:r>
      <w:proofErr w:type="gramStart"/>
      <w:r w:rsidR="00B845F7" w:rsidRPr="00A36F43">
        <w:rPr>
          <w:iCs/>
          <w:sz w:val="28"/>
          <w:szCs w:val="28"/>
        </w:rPr>
        <w:t>бюджета и к утверждению перечня главных администраторов</w:t>
      </w:r>
      <w:r w:rsidR="00291D57" w:rsidRPr="00A36F43">
        <w:rPr>
          <w:iCs/>
          <w:sz w:val="28"/>
          <w:szCs w:val="28"/>
        </w:rPr>
        <w:t xml:space="preserve"> источников финансирования дефицита бюджета субъекта Российской Федерации, бюджета  территориального фонда обязательного медицинского страхования, местного бюджета» и от 16 сентября 2021 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</w:t>
      </w:r>
      <w:r w:rsidR="002268F6" w:rsidRPr="00A36F43">
        <w:rPr>
          <w:iCs/>
          <w:sz w:val="28"/>
          <w:szCs w:val="28"/>
        </w:rPr>
        <w:t>и</w:t>
      </w:r>
      <w:r w:rsidR="00291D57" w:rsidRPr="00A36F43">
        <w:rPr>
          <w:iCs/>
          <w:sz w:val="28"/>
          <w:szCs w:val="28"/>
        </w:rPr>
        <w:t>цинского страхования, органами местного самоуправления, органами</w:t>
      </w:r>
      <w:r w:rsidR="002268F6" w:rsidRPr="00A36F43">
        <w:rPr>
          <w:iCs/>
          <w:sz w:val="28"/>
          <w:szCs w:val="28"/>
        </w:rPr>
        <w:t xml:space="preserve"> местной администрации полномочий главного администратора</w:t>
      </w:r>
      <w:proofErr w:type="gramEnd"/>
      <w:r w:rsidR="002268F6" w:rsidRPr="00A36F43">
        <w:rPr>
          <w:iCs/>
          <w:sz w:val="28"/>
          <w:szCs w:val="28"/>
        </w:rPr>
        <w:t xml:space="preserve"> доходов бюджета и к утверждению перечня главных администраторов доходов субъекта Российской Федерации, бюджета территориального медицинского страхования, местного бюджета»</w:t>
      </w:r>
      <w:r w:rsidR="00936EF2" w:rsidRPr="00A36F43">
        <w:rPr>
          <w:iCs/>
          <w:sz w:val="28"/>
          <w:szCs w:val="28"/>
        </w:rPr>
        <w:t xml:space="preserve"> </w:t>
      </w:r>
      <w:proofErr w:type="spellStart"/>
      <w:proofErr w:type="gramStart"/>
      <w:r w:rsidR="00840C92" w:rsidRPr="00A36F43">
        <w:rPr>
          <w:iCs/>
          <w:sz w:val="28"/>
          <w:szCs w:val="28"/>
        </w:rPr>
        <w:t>п</w:t>
      </w:r>
      <w:proofErr w:type="spellEnd"/>
      <w:proofErr w:type="gramEnd"/>
      <w:r w:rsidR="00467101" w:rsidRPr="00A36F43">
        <w:rPr>
          <w:iCs/>
          <w:sz w:val="28"/>
          <w:szCs w:val="28"/>
        </w:rPr>
        <w:t xml:space="preserve"> </w:t>
      </w:r>
      <w:r w:rsidR="00936EF2" w:rsidRPr="00A36F43">
        <w:rPr>
          <w:iCs/>
          <w:sz w:val="28"/>
          <w:szCs w:val="28"/>
        </w:rPr>
        <w:t>о</w:t>
      </w:r>
      <w:r w:rsidR="00467101" w:rsidRPr="00A36F43">
        <w:rPr>
          <w:iCs/>
          <w:sz w:val="28"/>
          <w:szCs w:val="28"/>
        </w:rPr>
        <w:t xml:space="preserve"> </w:t>
      </w:r>
      <w:r w:rsidR="00936EF2" w:rsidRPr="00A36F43">
        <w:rPr>
          <w:iCs/>
          <w:sz w:val="28"/>
          <w:szCs w:val="28"/>
        </w:rPr>
        <w:t>с</w:t>
      </w:r>
      <w:r w:rsidR="00467101" w:rsidRPr="00A36F43">
        <w:rPr>
          <w:iCs/>
          <w:sz w:val="28"/>
          <w:szCs w:val="28"/>
        </w:rPr>
        <w:t xml:space="preserve"> </w:t>
      </w:r>
      <w:r w:rsidR="00936EF2" w:rsidRPr="00A36F43">
        <w:rPr>
          <w:iCs/>
          <w:sz w:val="28"/>
          <w:szCs w:val="28"/>
        </w:rPr>
        <w:t>т</w:t>
      </w:r>
      <w:r w:rsidR="00467101" w:rsidRPr="00A36F43">
        <w:rPr>
          <w:iCs/>
          <w:sz w:val="28"/>
          <w:szCs w:val="28"/>
        </w:rPr>
        <w:t xml:space="preserve"> </w:t>
      </w:r>
      <w:r w:rsidR="00936EF2" w:rsidRPr="00A36F43">
        <w:rPr>
          <w:iCs/>
          <w:sz w:val="28"/>
          <w:szCs w:val="28"/>
        </w:rPr>
        <w:t>а</w:t>
      </w:r>
      <w:r w:rsidR="00467101" w:rsidRPr="00A36F43">
        <w:rPr>
          <w:iCs/>
          <w:sz w:val="28"/>
          <w:szCs w:val="28"/>
        </w:rPr>
        <w:t xml:space="preserve"> </w:t>
      </w:r>
      <w:proofErr w:type="spellStart"/>
      <w:r w:rsidR="00936EF2" w:rsidRPr="00A36F43">
        <w:rPr>
          <w:iCs/>
          <w:sz w:val="28"/>
          <w:szCs w:val="28"/>
        </w:rPr>
        <w:t>н</w:t>
      </w:r>
      <w:proofErr w:type="spellEnd"/>
      <w:r w:rsidR="00467101" w:rsidRPr="00A36F43">
        <w:rPr>
          <w:iCs/>
          <w:sz w:val="28"/>
          <w:szCs w:val="28"/>
        </w:rPr>
        <w:t xml:space="preserve"> </w:t>
      </w:r>
      <w:r w:rsidR="00936EF2" w:rsidRPr="00A36F43">
        <w:rPr>
          <w:iCs/>
          <w:sz w:val="28"/>
          <w:szCs w:val="28"/>
        </w:rPr>
        <w:t>о</w:t>
      </w:r>
      <w:r w:rsidR="00467101" w:rsidRPr="00A36F43">
        <w:rPr>
          <w:iCs/>
          <w:sz w:val="28"/>
          <w:szCs w:val="28"/>
        </w:rPr>
        <w:t xml:space="preserve"> </w:t>
      </w:r>
      <w:r w:rsidR="00936EF2" w:rsidRPr="00A36F43">
        <w:rPr>
          <w:iCs/>
          <w:sz w:val="28"/>
          <w:szCs w:val="28"/>
        </w:rPr>
        <w:t>в</w:t>
      </w:r>
      <w:r w:rsidR="00467101" w:rsidRPr="00A36F43">
        <w:rPr>
          <w:iCs/>
          <w:sz w:val="28"/>
          <w:szCs w:val="28"/>
        </w:rPr>
        <w:t xml:space="preserve"> </w:t>
      </w:r>
      <w:r w:rsidR="00936EF2" w:rsidRPr="00A36F43">
        <w:rPr>
          <w:iCs/>
          <w:sz w:val="28"/>
          <w:szCs w:val="28"/>
        </w:rPr>
        <w:t>л</w:t>
      </w:r>
      <w:r w:rsidR="00467101" w:rsidRPr="00A36F43">
        <w:rPr>
          <w:iCs/>
          <w:sz w:val="28"/>
          <w:szCs w:val="28"/>
        </w:rPr>
        <w:t xml:space="preserve"> я </w:t>
      </w:r>
      <w:proofErr w:type="spellStart"/>
      <w:r w:rsidR="00467101" w:rsidRPr="00A36F43">
        <w:rPr>
          <w:iCs/>
          <w:sz w:val="28"/>
          <w:szCs w:val="28"/>
        </w:rPr>
        <w:t>ю</w:t>
      </w:r>
      <w:proofErr w:type="spellEnd"/>
      <w:r w:rsidR="00467101" w:rsidRPr="00A36F43">
        <w:rPr>
          <w:iCs/>
          <w:sz w:val="28"/>
          <w:szCs w:val="28"/>
        </w:rPr>
        <w:t xml:space="preserve"> :</w:t>
      </w:r>
    </w:p>
    <w:p w:rsidR="00702C1E" w:rsidRPr="00A36F43" w:rsidRDefault="00BD6278" w:rsidP="00936EF2">
      <w:pPr>
        <w:ind w:firstLine="709"/>
        <w:jc w:val="both"/>
        <w:rPr>
          <w:sz w:val="28"/>
          <w:szCs w:val="28"/>
        </w:rPr>
      </w:pPr>
      <w:r w:rsidRPr="00A36F43">
        <w:rPr>
          <w:sz w:val="28"/>
          <w:szCs w:val="28"/>
        </w:rPr>
        <w:t xml:space="preserve">1.Утвердить </w:t>
      </w:r>
      <w:r w:rsidR="00380EA1" w:rsidRPr="00A36F43">
        <w:rPr>
          <w:sz w:val="28"/>
          <w:szCs w:val="28"/>
        </w:rPr>
        <w:t>П</w:t>
      </w:r>
      <w:r w:rsidR="00702C1E" w:rsidRPr="00A36F43">
        <w:rPr>
          <w:sz w:val="28"/>
          <w:szCs w:val="28"/>
        </w:rPr>
        <w:t>еречень главных администраторов доходов районного бюджета согласно приложению</w:t>
      </w:r>
      <w:r w:rsidR="00380EA1" w:rsidRPr="00A36F43">
        <w:rPr>
          <w:sz w:val="28"/>
          <w:szCs w:val="28"/>
        </w:rPr>
        <w:t xml:space="preserve"> 1</w:t>
      </w:r>
      <w:r w:rsidR="00702C1E" w:rsidRPr="00A36F43">
        <w:rPr>
          <w:sz w:val="28"/>
          <w:szCs w:val="28"/>
        </w:rPr>
        <w:t>.</w:t>
      </w:r>
    </w:p>
    <w:p w:rsidR="00380EA1" w:rsidRPr="00A36F43" w:rsidRDefault="00380EA1" w:rsidP="00936EF2">
      <w:pPr>
        <w:ind w:firstLine="709"/>
        <w:jc w:val="both"/>
        <w:rPr>
          <w:sz w:val="28"/>
          <w:szCs w:val="28"/>
        </w:rPr>
      </w:pPr>
      <w:r w:rsidRPr="00A36F43">
        <w:rPr>
          <w:sz w:val="28"/>
          <w:szCs w:val="28"/>
        </w:rPr>
        <w:t xml:space="preserve">2.Утвердить Перечень главных  </w:t>
      </w:r>
      <w:proofErr w:type="gramStart"/>
      <w:r w:rsidRPr="00A36F43">
        <w:rPr>
          <w:sz w:val="28"/>
          <w:szCs w:val="28"/>
        </w:rPr>
        <w:t>администраторов источников финансирования дефицита районного бюджета</w:t>
      </w:r>
      <w:proofErr w:type="gramEnd"/>
      <w:r w:rsidRPr="00A36F43">
        <w:rPr>
          <w:sz w:val="28"/>
          <w:szCs w:val="28"/>
        </w:rPr>
        <w:t xml:space="preserve"> согласно приложению 2.</w:t>
      </w:r>
    </w:p>
    <w:p w:rsidR="00FA6A51" w:rsidRPr="00A36F43" w:rsidRDefault="00140FCB" w:rsidP="00435818">
      <w:pPr>
        <w:ind w:firstLine="709"/>
        <w:jc w:val="both"/>
        <w:rPr>
          <w:sz w:val="28"/>
          <w:szCs w:val="28"/>
        </w:rPr>
      </w:pPr>
      <w:proofErr w:type="gramStart"/>
      <w:r w:rsidRPr="00A36F43">
        <w:rPr>
          <w:sz w:val="28"/>
          <w:szCs w:val="28"/>
        </w:rPr>
        <w:lastRenderedPageBreak/>
        <w:t>3</w:t>
      </w:r>
      <w:r w:rsidR="00435818" w:rsidRPr="00A36F43">
        <w:rPr>
          <w:sz w:val="28"/>
          <w:szCs w:val="28"/>
        </w:rPr>
        <w:t>.</w:t>
      </w:r>
      <w:r w:rsidR="00FA6A51" w:rsidRPr="00A36F43">
        <w:rPr>
          <w:sz w:val="28"/>
          <w:szCs w:val="28"/>
        </w:rPr>
        <w:t xml:space="preserve">Установить, что в случаях изменения состава и (или) функций главных администраторов  доходов районного бюджета, а также изменения принципов назначения и присвоения  структуры кодов классификации доходов бюджетов до внесения соответствующих изменений в перечень главных администраторов доходов районного бюджета закрепление видов (подвидов) доходов бюджета за главными администраторами дохода районного бюджета, осуществляется </w:t>
      </w:r>
      <w:r w:rsidR="00077710" w:rsidRPr="00A36F43">
        <w:rPr>
          <w:sz w:val="28"/>
          <w:szCs w:val="28"/>
        </w:rPr>
        <w:t xml:space="preserve"> в течение текущего финансового </w:t>
      </w:r>
      <w:r w:rsidR="00E42207" w:rsidRPr="00A36F43">
        <w:rPr>
          <w:sz w:val="28"/>
          <w:szCs w:val="28"/>
        </w:rPr>
        <w:t xml:space="preserve"> года на основании приказов </w:t>
      </w:r>
      <w:r w:rsidR="00FA6A51" w:rsidRPr="00A36F43">
        <w:rPr>
          <w:sz w:val="28"/>
          <w:szCs w:val="28"/>
        </w:rPr>
        <w:t xml:space="preserve">  комитета администрации</w:t>
      </w:r>
      <w:proofErr w:type="gramEnd"/>
      <w:r w:rsidR="00FA6A51" w:rsidRPr="00A36F43">
        <w:rPr>
          <w:sz w:val="28"/>
          <w:szCs w:val="28"/>
        </w:rPr>
        <w:t xml:space="preserve"> по финансам, налоговой и кредитной политике Первомайского района Алтайского края. </w:t>
      </w:r>
    </w:p>
    <w:p w:rsidR="0060686C" w:rsidRPr="00A36F43" w:rsidRDefault="00140FCB" w:rsidP="00435818">
      <w:pPr>
        <w:ind w:firstLine="709"/>
        <w:jc w:val="both"/>
        <w:rPr>
          <w:sz w:val="28"/>
          <w:szCs w:val="28"/>
        </w:rPr>
      </w:pPr>
      <w:r w:rsidRPr="00A36F43">
        <w:rPr>
          <w:sz w:val="28"/>
          <w:szCs w:val="28"/>
        </w:rPr>
        <w:t>4</w:t>
      </w:r>
      <w:r w:rsidR="0060686C" w:rsidRPr="00A36F43">
        <w:rPr>
          <w:sz w:val="28"/>
          <w:szCs w:val="28"/>
        </w:rPr>
        <w:t>.Настоящее постановление применяется к правоотношениям, возникающим при составлении и исполнении бюджета Первомайского района, начиная с бюджета на 202</w:t>
      </w:r>
      <w:r w:rsidR="00E643BD">
        <w:rPr>
          <w:sz w:val="28"/>
          <w:szCs w:val="28"/>
        </w:rPr>
        <w:t>3</w:t>
      </w:r>
      <w:r w:rsidR="0060686C" w:rsidRPr="00A36F43">
        <w:rPr>
          <w:sz w:val="28"/>
          <w:szCs w:val="28"/>
        </w:rPr>
        <w:t xml:space="preserve"> год и на плановый период 202</w:t>
      </w:r>
      <w:r w:rsidR="00E643BD">
        <w:rPr>
          <w:sz w:val="28"/>
          <w:szCs w:val="28"/>
        </w:rPr>
        <w:t>4</w:t>
      </w:r>
      <w:r w:rsidR="00BA55B3" w:rsidRPr="00A36F43">
        <w:rPr>
          <w:sz w:val="28"/>
          <w:szCs w:val="28"/>
        </w:rPr>
        <w:t>-</w:t>
      </w:r>
      <w:r w:rsidR="0060686C" w:rsidRPr="00A36F43">
        <w:rPr>
          <w:sz w:val="28"/>
          <w:szCs w:val="28"/>
        </w:rPr>
        <w:t xml:space="preserve"> 202</w:t>
      </w:r>
      <w:r w:rsidR="00E643BD">
        <w:rPr>
          <w:sz w:val="28"/>
          <w:szCs w:val="28"/>
        </w:rPr>
        <w:t>5</w:t>
      </w:r>
      <w:r w:rsidR="0060686C" w:rsidRPr="00A36F43">
        <w:rPr>
          <w:sz w:val="28"/>
          <w:szCs w:val="28"/>
        </w:rPr>
        <w:t xml:space="preserve"> годов.</w:t>
      </w:r>
    </w:p>
    <w:p w:rsidR="00435818" w:rsidRPr="00A36F43" w:rsidRDefault="00140FCB" w:rsidP="00435818">
      <w:pPr>
        <w:ind w:firstLine="709"/>
        <w:jc w:val="both"/>
        <w:rPr>
          <w:iCs/>
          <w:sz w:val="28"/>
          <w:szCs w:val="28"/>
        </w:rPr>
      </w:pPr>
      <w:r w:rsidRPr="00A36F43">
        <w:rPr>
          <w:iCs/>
          <w:sz w:val="28"/>
          <w:szCs w:val="28"/>
        </w:rPr>
        <w:t>5</w:t>
      </w:r>
      <w:r w:rsidR="006D3B83" w:rsidRPr="00A36F43">
        <w:rPr>
          <w:iCs/>
          <w:sz w:val="28"/>
          <w:szCs w:val="28"/>
        </w:rPr>
        <w:t>.</w:t>
      </w:r>
      <w:r w:rsidR="00435818" w:rsidRPr="00A36F43">
        <w:rPr>
          <w:iCs/>
          <w:sz w:val="28"/>
          <w:szCs w:val="28"/>
        </w:rPr>
        <w:t>Настоящее постановление разместить на официальном интернет-сайте администрации района (</w:t>
      </w:r>
      <w:r w:rsidR="00435818" w:rsidRPr="00A36F43">
        <w:rPr>
          <w:iCs/>
          <w:sz w:val="28"/>
          <w:szCs w:val="28"/>
          <w:lang w:val="en-US"/>
        </w:rPr>
        <w:t>www</w:t>
      </w:r>
      <w:r w:rsidR="00435818" w:rsidRPr="00A36F43">
        <w:rPr>
          <w:iCs/>
          <w:sz w:val="28"/>
          <w:szCs w:val="28"/>
        </w:rPr>
        <w:t xml:space="preserve">. </w:t>
      </w:r>
      <w:proofErr w:type="spellStart"/>
      <w:r w:rsidR="00435818" w:rsidRPr="00A36F43">
        <w:rPr>
          <w:iCs/>
          <w:sz w:val="28"/>
          <w:szCs w:val="28"/>
          <w:lang w:val="en-US"/>
        </w:rPr>
        <w:t>perv</w:t>
      </w:r>
      <w:proofErr w:type="spellEnd"/>
      <w:r w:rsidR="00435818" w:rsidRPr="00A36F43">
        <w:rPr>
          <w:iCs/>
          <w:sz w:val="28"/>
          <w:szCs w:val="28"/>
        </w:rPr>
        <w:t>-</w:t>
      </w:r>
      <w:r w:rsidR="00435818" w:rsidRPr="00A36F43">
        <w:rPr>
          <w:iCs/>
          <w:sz w:val="28"/>
          <w:szCs w:val="28"/>
          <w:lang w:val="en-US"/>
        </w:rPr>
        <w:t>alt</w:t>
      </w:r>
      <w:r w:rsidR="00435818" w:rsidRPr="00A36F43">
        <w:rPr>
          <w:iCs/>
          <w:sz w:val="28"/>
          <w:szCs w:val="28"/>
        </w:rPr>
        <w:t>.</w:t>
      </w:r>
      <w:proofErr w:type="spellStart"/>
      <w:r w:rsidR="00435818" w:rsidRPr="00A36F43">
        <w:rPr>
          <w:iCs/>
          <w:sz w:val="28"/>
          <w:szCs w:val="28"/>
          <w:lang w:val="en-US"/>
        </w:rPr>
        <w:t>ru</w:t>
      </w:r>
      <w:proofErr w:type="spellEnd"/>
      <w:r w:rsidR="00435818" w:rsidRPr="00A36F43">
        <w:rPr>
          <w:iCs/>
          <w:sz w:val="28"/>
          <w:szCs w:val="28"/>
        </w:rPr>
        <w:t>) и информационном стенде администрации района.</w:t>
      </w:r>
    </w:p>
    <w:p w:rsidR="006868C8" w:rsidRDefault="00140FCB" w:rsidP="00A36F43">
      <w:pPr>
        <w:ind w:firstLine="709"/>
        <w:jc w:val="both"/>
        <w:rPr>
          <w:sz w:val="28"/>
          <w:szCs w:val="28"/>
        </w:rPr>
      </w:pPr>
      <w:r w:rsidRPr="00A36F43">
        <w:rPr>
          <w:iCs/>
          <w:sz w:val="28"/>
          <w:szCs w:val="28"/>
        </w:rPr>
        <w:t>6</w:t>
      </w:r>
      <w:r w:rsidR="00435818" w:rsidRPr="00A36F43">
        <w:rPr>
          <w:iCs/>
          <w:sz w:val="28"/>
          <w:szCs w:val="28"/>
        </w:rPr>
        <w:t xml:space="preserve">. </w:t>
      </w:r>
      <w:proofErr w:type="gramStart"/>
      <w:r w:rsidR="00435818" w:rsidRPr="00A36F43">
        <w:rPr>
          <w:iCs/>
          <w:sz w:val="28"/>
          <w:szCs w:val="28"/>
        </w:rPr>
        <w:t>Контроль за</w:t>
      </w:r>
      <w:proofErr w:type="gramEnd"/>
      <w:r w:rsidR="00435818" w:rsidRPr="00A36F43">
        <w:rPr>
          <w:iCs/>
          <w:sz w:val="28"/>
          <w:szCs w:val="28"/>
        </w:rPr>
        <w:t xml:space="preserve"> исполнением настоящего постановления возложить на председателя комитета администрации по финансам, налоговой и кредитной политике Первомайского района</w:t>
      </w:r>
      <w:r w:rsidRPr="00A36F43">
        <w:rPr>
          <w:iCs/>
          <w:sz w:val="28"/>
          <w:szCs w:val="28"/>
        </w:rPr>
        <w:t xml:space="preserve"> </w:t>
      </w:r>
      <w:proofErr w:type="spellStart"/>
      <w:r w:rsidRPr="00A36F43">
        <w:rPr>
          <w:iCs/>
          <w:sz w:val="28"/>
          <w:szCs w:val="28"/>
        </w:rPr>
        <w:t>Е.А.Евсеенкову</w:t>
      </w:r>
      <w:proofErr w:type="spellEnd"/>
      <w:r w:rsidRPr="00A36F43">
        <w:rPr>
          <w:iCs/>
          <w:sz w:val="28"/>
          <w:szCs w:val="28"/>
        </w:rPr>
        <w:t>.</w:t>
      </w:r>
    </w:p>
    <w:p w:rsidR="00A36F43" w:rsidRDefault="00A36F43" w:rsidP="00A36F43">
      <w:pPr>
        <w:ind w:firstLine="709"/>
        <w:jc w:val="both"/>
        <w:rPr>
          <w:sz w:val="28"/>
          <w:szCs w:val="28"/>
        </w:rPr>
      </w:pPr>
    </w:p>
    <w:p w:rsidR="00A36F43" w:rsidRDefault="00A36F43" w:rsidP="00A36F43">
      <w:pPr>
        <w:ind w:firstLine="709"/>
        <w:jc w:val="both"/>
        <w:rPr>
          <w:sz w:val="28"/>
          <w:szCs w:val="28"/>
        </w:rPr>
      </w:pPr>
    </w:p>
    <w:p w:rsidR="00A36F43" w:rsidRPr="00A36F43" w:rsidRDefault="00A36F43" w:rsidP="00A36F43">
      <w:pPr>
        <w:ind w:firstLine="709"/>
        <w:jc w:val="both"/>
        <w:rPr>
          <w:sz w:val="28"/>
          <w:szCs w:val="28"/>
        </w:rPr>
      </w:pPr>
    </w:p>
    <w:p w:rsidR="00435818" w:rsidRPr="00A36F43" w:rsidRDefault="00E643BD" w:rsidP="00B34222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  <w:szCs w:val="28"/>
        </w:rPr>
        <w:t>Г</w:t>
      </w:r>
      <w:r w:rsidR="00A36F43">
        <w:rPr>
          <w:b w:val="0"/>
          <w:bCs/>
          <w:szCs w:val="28"/>
        </w:rPr>
        <w:t>лав</w:t>
      </w:r>
      <w:r>
        <w:rPr>
          <w:b w:val="0"/>
          <w:bCs/>
          <w:szCs w:val="28"/>
        </w:rPr>
        <w:t>а</w:t>
      </w:r>
      <w:r w:rsidR="00A36F43">
        <w:rPr>
          <w:b w:val="0"/>
          <w:bCs/>
          <w:szCs w:val="28"/>
        </w:rPr>
        <w:t xml:space="preserve"> района</w:t>
      </w:r>
      <w:r w:rsidR="007261AA" w:rsidRPr="00A36F43">
        <w:rPr>
          <w:b w:val="0"/>
          <w:bCs/>
          <w:szCs w:val="28"/>
        </w:rPr>
        <w:tab/>
      </w:r>
      <w:r>
        <w:rPr>
          <w:b w:val="0"/>
          <w:bCs/>
          <w:szCs w:val="28"/>
        </w:rPr>
        <w:t>Ю.</w:t>
      </w:r>
      <w:r w:rsidR="008756BB" w:rsidRPr="00A36F43">
        <w:rPr>
          <w:b w:val="0"/>
          <w:bCs/>
          <w:szCs w:val="28"/>
        </w:rPr>
        <w:t>А.</w:t>
      </w:r>
      <w:r>
        <w:rPr>
          <w:b w:val="0"/>
          <w:bCs/>
          <w:szCs w:val="28"/>
        </w:rPr>
        <w:t>Фролова</w:t>
      </w:r>
    </w:p>
    <w:p w:rsidR="00435818" w:rsidRPr="00A36F43" w:rsidRDefault="00435818" w:rsidP="00AD71B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1AF9" w:rsidRPr="00A36F43" w:rsidRDefault="00AD71B2" w:rsidP="00A0786D">
      <w:pPr>
        <w:ind w:left="5580"/>
        <w:rPr>
          <w:sz w:val="28"/>
          <w:szCs w:val="28"/>
        </w:rPr>
      </w:pPr>
      <w:r w:rsidRPr="00A36F43">
        <w:rPr>
          <w:sz w:val="28"/>
          <w:szCs w:val="28"/>
        </w:rPr>
        <w:t xml:space="preserve">              </w:t>
      </w:r>
      <w:r w:rsidR="00435818" w:rsidRPr="00A36F43">
        <w:rPr>
          <w:sz w:val="28"/>
          <w:szCs w:val="28"/>
        </w:rPr>
        <w:t xml:space="preserve">                        </w:t>
      </w:r>
    </w:p>
    <w:p w:rsidR="000B1AF9" w:rsidRPr="00A36F43" w:rsidRDefault="000B1AF9" w:rsidP="00A0786D">
      <w:pPr>
        <w:ind w:left="5580"/>
        <w:rPr>
          <w:sz w:val="28"/>
          <w:szCs w:val="28"/>
        </w:rPr>
      </w:pPr>
    </w:p>
    <w:p w:rsidR="00140FCB" w:rsidRPr="00A36F43" w:rsidRDefault="00140FCB" w:rsidP="00A0786D">
      <w:pPr>
        <w:ind w:left="5580"/>
        <w:rPr>
          <w:sz w:val="28"/>
          <w:szCs w:val="28"/>
        </w:rPr>
      </w:pPr>
    </w:p>
    <w:p w:rsidR="00140FCB" w:rsidRPr="00A36F43" w:rsidRDefault="00140FCB" w:rsidP="00A0786D">
      <w:pPr>
        <w:ind w:left="5580"/>
        <w:rPr>
          <w:sz w:val="28"/>
          <w:szCs w:val="28"/>
        </w:rPr>
      </w:pPr>
    </w:p>
    <w:p w:rsidR="00140FCB" w:rsidRPr="00A36F43" w:rsidRDefault="00140FCB" w:rsidP="00A0786D">
      <w:pPr>
        <w:ind w:left="5580"/>
        <w:rPr>
          <w:sz w:val="28"/>
          <w:szCs w:val="28"/>
        </w:rPr>
      </w:pPr>
    </w:p>
    <w:p w:rsidR="00140FCB" w:rsidRPr="00A36F43" w:rsidRDefault="00140FCB" w:rsidP="00A0786D">
      <w:pPr>
        <w:ind w:left="5580"/>
        <w:rPr>
          <w:sz w:val="28"/>
          <w:szCs w:val="28"/>
        </w:rPr>
      </w:pPr>
    </w:p>
    <w:p w:rsidR="00605842" w:rsidRPr="00A36F43" w:rsidRDefault="00605842" w:rsidP="00A0786D">
      <w:pPr>
        <w:ind w:left="5580"/>
        <w:rPr>
          <w:sz w:val="28"/>
          <w:szCs w:val="28"/>
        </w:rPr>
      </w:pPr>
    </w:p>
    <w:p w:rsidR="00605842" w:rsidRPr="00A36F43" w:rsidRDefault="00605842" w:rsidP="00A0786D">
      <w:pPr>
        <w:ind w:left="5580"/>
        <w:rPr>
          <w:sz w:val="28"/>
          <w:szCs w:val="28"/>
        </w:rPr>
      </w:pPr>
    </w:p>
    <w:p w:rsidR="00605842" w:rsidRPr="00A36F43" w:rsidRDefault="00605842" w:rsidP="00A0786D">
      <w:pPr>
        <w:ind w:left="5580"/>
        <w:rPr>
          <w:sz w:val="28"/>
          <w:szCs w:val="28"/>
        </w:rPr>
      </w:pPr>
    </w:p>
    <w:p w:rsidR="00605842" w:rsidRDefault="00605842" w:rsidP="00A0786D">
      <w:pPr>
        <w:ind w:left="5580"/>
        <w:rPr>
          <w:sz w:val="28"/>
          <w:szCs w:val="28"/>
        </w:rPr>
      </w:pPr>
    </w:p>
    <w:p w:rsidR="00605842" w:rsidRDefault="00605842" w:rsidP="00A0786D">
      <w:pPr>
        <w:ind w:left="5580"/>
        <w:rPr>
          <w:sz w:val="28"/>
          <w:szCs w:val="28"/>
        </w:rPr>
      </w:pPr>
    </w:p>
    <w:p w:rsidR="00605842" w:rsidRDefault="00605842" w:rsidP="00A0786D">
      <w:pPr>
        <w:ind w:left="5580"/>
        <w:rPr>
          <w:sz w:val="28"/>
          <w:szCs w:val="28"/>
        </w:rPr>
      </w:pPr>
    </w:p>
    <w:p w:rsidR="00605842" w:rsidRDefault="00605842" w:rsidP="00A0786D">
      <w:pPr>
        <w:ind w:left="5580"/>
        <w:rPr>
          <w:sz w:val="28"/>
          <w:szCs w:val="28"/>
        </w:rPr>
      </w:pPr>
    </w:p>
    <w:p w:rsidR="00605842" w:rsidRDefault="00605842" w:rsidP="00A0786D">
      <w:pPr>
        <w:ind w:left="5580"/>
        <w:rPr>
          <w:sz w:val="28"/>
          <w:szCs w:val="28"/>
        </w:rPr>
      </w:pPr>
    </w:p>
    <w:p w:rsidR="00605842" w:rsidRDefault="00605842" w:rsidP="00A0786D">
      <w:pPr>
        <w:ind w:left="5580"/>
        <w:rPr>
          <w:sz w:val="28"/>
          <w:szCs w:val="28"/>
        </w:rPr>
      </w:pPr>
    </w:p>
    <w:p w:rsidR="00605842" w:rsidRDefault="00605842" w:rsidP="00A0786D">
      <w:pPr>
        <w:ind w:left="5580"/>
        <w:rPr>
          <w:sz w:val="28"/>
          <w:szCs w:val="28"/>
        </w:rPr>
      </w:pPr>
    </w:p>
    <w:p w:rsidR="00605842" w:rsidRDefault="00605842" w:rsidP="00A0786D">
      <w:pPr>
        <w:ind w:left="5580"/>
        <w:rPr>
          <w:sz w:val="28"/>
          <w:szCs w:val="28"/>
        </w:rPr>
      </w:pPr>
    </w:p>
    <w:p w:rsidR="00605842" w:rsidRDefault="00605842" w:rsidP="00A0786D">
      <w:pPr>
        <w:ind w:left="5580"/>
        <w:rPr>
          <w:sz w:val="28"/>
          <w:szCs w:val="28"/>
        </w:rPr>
      </w:pPr>
    </w:p>
    <w:p w:rsidR="00262595" w:rsidRDefault="00262595" w:rsidP="00932D7E">
      <w:pPr>
        <w:rPr>
          <w:sz w:val="28"/>
          <w:szCs w:val="28"/>
        </w:rPr>
      </w:pPr>
    </w:p>
    <w:p w:rsidR="00932D7E" w:rsidRDefault="00932D7E" w:rsidP="00932D7E">
      <w:pPr>
        <w:rPr>
          <w:sz w:val="28"/>
          <w:szCs w:val="28"/>
        </w:rPr>
      </w:pPr>
    </w:p>
    <w:p w:rsidR="00BE2415" w:rsidRPr="0007278D" w:rsidRDefault="00A0786D" w:rsidP="00F658D5">
      <w:pPr>
        <w:ind w:left="6804"/>
        <w:rPr>
          <w:caps/>
          <w:sz w:val="24"/>
          <w:szCs w:val="24"/>
        </w:rPr>
      </w:pPr>
      <w:r w:rsidRPr="0007278D">
        <w:rPr>
          <w:caps/>
          <w:sz w:val="24"/>
          <w:szCs w:val="24"/>
        </w:rPr>
        <w:lastRenderedPageBreak/>
        <w:t>Приложение</w:t>
      </w:r>
      <w:r w:rsidR="00605842">
        <w:rPr>
          <w:caps/>
          <w:sz w:val="24"/>
          <w:szCs w:val="24"/>
        </w:rPr>
        <w:t xml:space="preserve"> 1</w:t>
      </w:r>
    </w:p>
    <w:p w:rsidR="003F3AE6" w:rsidRPr="0007278D" w:rsidRDefault="003F3AE6" w:rsidP="00F658D5">
      <w:pPr>
        <w:ind w:left="6804"/>
        <w:rPr>
          <w:sz w:val="24"/>
          <w:szCs w:val="24"/>
        </w:rPr>
      </w:pPr>
      <w:r w:rsidRPr="0007278D">
        <w:rPr>
          <w:sz w:val="24"/>
          <w:szCs w:val="24"/>
        </w:rPr>
        <w:t xml:space="preserve">к Постановлению </w:t>
      </w:r>
      <w:r w:rsidR="00F658D5">
        <w:rPr>
          <w:sz w:val="24"/>
          <w:szCs w:val="24"/>
        </w:rPr>
        <w:t xml:space="preserve"> администрации</w:t>
      </w:r>
    </w:p>
    <w:p w:rsidR="003F3AE6" w:rsidRPr="0007278D" w:rsidRDefault="003F3AE6" w:rsidP="00F658D5">
      <w:pPr>
        <w:ind w:left="6804"/>
        <w:rPr>
          <w:caps/>
          <w:sz w:val="24"/>
          <w:szCs w:val="24"/>
        </w:rPr>
      </w:pPr>
      <w:r w:rsidRPr="0007278D">
        <w:rPr>
          <w:sz w:val="24"/>
          <w:szCs w:val="24"/>
        </w:rPr>
        <w:t xml:space="preserve">Первомайского района </w:t>
      </w:r>
      <w:r w:rsidR="00F658D5">
        <w:rPr>
          <w:sz w:val="24"/>
          <w:szCs w:val="24"/>
        </w:rPr>
        <w:t>от</w:t>
      </w:r>
      <w:r w:rsidR="007C45BF">
        <w:rPr>
          <w:sz w:val="24"/>
          <w:szCs w:val="24"/>
        </w:rPr>
        <w:t xml:space="preserve"> 10.11.2022</w:t>
      </w:r>
      <w:r w:rsidR="000620B3">
        <w:rPr>
          <w:caps/>
          <w:sz w:val="24"/>
          <w:szCs w:val="24"/>
        </w:rPr>
        <w:t xml:space="preserve"> </w:t>
      </w:r>
      <w:r w:rsidR="0007278D">
        <w:rPr>
          <w:caps/>
          <w:sz w:val="24"/>
          <w:szCs w:val="24"/>
        </w:rPr>
        <w:t xml:space="preserve"> №</w:t>
      </w:r>
      <w:r w:rsidR="007C45BF">
        <w:rPr>
          <w:caps/>
          <w:sz w:val="24"/>
          <w:szCs w:val="24"/>
        </w:rPr>
        <w:t xml:space="preserve"> 1631</w:t>
      </w:r>
      <w:r w:rsidR="00F002F5">
        <w:rPr>
          <w:caps/>
          <w:sz w:val="24"/>
          <w:szCs w:val="24"/>
        </w:rPr>
        <w:t xml:space="preserve"> </w:t>
      </w:r>
    </w:p>
    <w:p w:rsidR="00BE2415" w:rsidRPr="0007278D" w:rsidRDefault="00BE2415" w:rsidP="00BE2415">
      <w:pPr>
        <w:ind w:left="5580"/>
        <w:rPr>
          <w:caps/>
          <w:sz w:val="24"/>
          <w:szCs w:val="24"/>
        </w:rPr>
      </w:pPr>
    </w:p>
    <w:p w:rsidR="00BE2415" w:rsidRDefault="00BE2415" w:rsidP="00BE2415">
      <w:pPr>
        <w:ind w:left="5580"/>
        <w:rPr>
          <w:caps/>
        </w:rPr>
      </w:pPr>
    </w:p>
    <w:p w:rsidR="00BE2415" w:rsidRPr="003F3AE6" w:rsidRDefault="00BE2415" w:rsidP="00BE2415">
      <w:pPr>
        <w:ind w:left="5580"/>
        <w:rPr>
          <w:caps/>
        </w:rPr>
      </w:pPr>
      <w:r>
        <w:rPr>
          <w:caps/>
        </w:rPr>
        <w:t xml:space="preserve"> </w:t>
      </w:r>
    </w:p>
    <w:p w:rsidR="00A0786D" w:rsidRDefault="00A0786D" w:rsidP="00A0786D">
      <w:pPr>
        <w:pStyle w:val="21"/>
        <w:spacing w:line="240" w:lineRule="exact"/>
        <w:jc w:val="center"/>
        <w:rPr>
          <w:lang w:val="ru-RU"/>
        </w:rPr>
      </w:pPr>
      <w:r>
        <w:rPr>
          <w:lang w:val="ru-RU"/>
        </w:rPr>
        <w:t>ПЕРЕЧЕНЬ</w:t>
      </w:r>
    </w:p>
    <w:p w:rsidR="00A0786D" w:rsidRDefault="00A0786D" w:rsidP="00A0786D">
      <w:pPr>
        <w:pStyle w:val="21"/>
        <w:spacing w:line="240" w:lineRule="exact"/>
        <w:jc w:val="center"/>
        <w:rPr>
          <w:lang w:val="ru-RU"/>
        </w:rPr>
      </w:pPr>
      <w:r>
        <w:rPr>
          <w:lang w:val="ru-RU"/>
        </w:rPr>
        <w:t>главных администраторов доходов Первомайского районного бюджета</w:t>
      </w:r>
    </w:p>
    <w:p w:rsidR="00A0786D" w:rsidRDefault="00A0786D" w:rsidP="00A0786D">
      <w:pPr>
        <w:ind w:left="5580"/>
      </w:pPr>
    </w:p>
    <w:tbl>
      <w:tblPr>
        <w:tblpPr w:leftFromText="180" w:rightFromText="180" w:vertAnchor="text" w:horzAnchor="margin" w:tblpY="199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181"/>
        <w:gridCol w:w="5220"/>
      </w:tblGrid>
      <w:tr w:rsidR="00A0786D" w:rsidRPr="002C3612" w:rsidTr="005F79E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6D" w:rsidRPr="002C3612" w:rsidRDefault="00A0786D" w:rsidP="005F79EE">
            <w:pPr>
              <w:pStyle w:val="4"/>
              <w:jc w:val="center"/>
              <w:rPr>
                <w:b w:val="0"/>
                <w:szCs w:val="24"/>
              </w:rPr>
            </w:pPr>
            <w:r w:rsidRPr="002C3612">
              <w:rPr>
                <w:b w:val="0"/>
                <w:szCs w:val="24"/>
              </w:rPr>
              <w:t>Код главы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6D" w:rsidRPr="002C3612" w:rsidRDefault="00A0786D" w:rsidP="005F79EE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2C3612">
              <w:rPr>
                <w:b/>
                <w:sz w:val="24"/>
                <w:szCs w:val="24"/>
              </w:rPr>
              <w:t>Код доходов бюджета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6D" w:rsidRPr="002C3612" w:rsidRDefault="00A0786D" w:rsidP="005F79EE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2C3612">
              <w:rPr>
                <w:b/>
                <w:sz w:val="24"/>
                <w:szCs w:val="24"/>
              </w:rPr>
              <w:t>Наименование кода доходов бюджета</w:t>
            </w:r>
          </w:p>
        </w:tc>
      </w:tr>
      <w:tr w:rsidR="00A0786D" w:rsidRPr="002C3612" w:rsidTr="005F79EE">
        <w:trPr>
          <w:trHeight w:val="3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6D" w:rsidRPr="002C3612" w:rsidRDefault="00A0786D" w:rsidP="005F79EE">
            <w:pPr>
              <w:pStyle w:val="4"/>
              <w:jc w:val="center"/>
              <w:rPr>
                <w:b w:val="0"/>
                <w:szCs w:val="24"/>
              </w:rPr>
            </w:pPr>
            <w:r w:rsidRPr="002C3612">
              <w:rPr>
                <w:b w:val="0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2C3612" w:rsidRDefault="00A0786D" w:rsidP="005F79EE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2C361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6D" w:rsidRPr="002C3612" w:rsidRDefault="00A0786D" w:rsidP="005F79EE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2C3612">
              <w:rPr>
                <w:b/>
                <w:sz w:val="24"/>
                <w:szCs w:val="24"/>
              </w:rPr>
              <w:t>3</w:t>
            </w:r>
          </w:p>
        </w:tc>
      </w:tr>
      <w:tr w:rsidR="00A0786D" w:rsidRPr="00D16A7B" w:rsidTr="005F79EE">
        <w:trPr>
          <w:trHeight w:val="3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6D" w:rsidRPr="00776804" w:rsidRDefault="00A0786D" w:rsidP="005F79EE">
            <w:pPr>
              <w:pStyle w:val="4"/>
              <w:jc w:val="center"/>
              <w:rPr>
                <w:sz w:val="24"/>
                <w:szCs w:val="24"/>
              </w:rPr>
            </w:pPr>
            <w:r w:rsidRPr="00776804">
              <w:rPr>
                <w:sz w:val="24"/>
                <w:szCs w:val="24"/>
              </w:rPr>
              <w:t>045</w:t>
            </w:r>
          </w:p>
        </w:tc>
        <w:tc>
          <w:tcPr>
            <w:tcW w:w="8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776804" w:rsidRDefault="00A0786D" w:rsidP="005F79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A0786D" w:rsidRPr="00776804" w:rsidRDefault="00A0786D" w:rsidP="005F79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76804">
              <w:rPr>
                <w:b/>
                <w:sz w:val="24"/>
                <w:szCs w:val="24"/>
              </w:rPr>
              <w:t>Министерство природных ресурсов и экологии Алтайского края</w:t>
            </w:r>
          </w:p>
          <w:p w:rsidR="00A0786D" w:rsidRPr="00776804" w:rsidRDefault="00A0786D" w:rsidP="005F79EE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A0786D" w:rsidRPr="00D16A7B" w:rsidTr="005F79EE">
        <w:trPr>
          <w:trHeight w:val="3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6D" w:rsidRDefault="00A0786D" w:rsidP="00207008">
            <w:pPr>
              <w:pStyle w:val="4"/>
              <w:rPr>
                <w:b w:val="0"/>
                <w:szCs w:val="24"/>
              </w:rPr>
            </w:pPr>
          </w:p>
          <w:p w:rsidR="00A0786D" w:rsidRDefault="00A0786D" w:rsidP="005F79EE">
            <w:pPr>
              <w:pStyle w:val="4"/>
              <w:jc w:val="center"/>
              <w:rPr>
                <w:b w:val="0"/>
                <w:szCs w:val="24"/>
              </w:rPr>
            </w:pPr>
          </w:p>
          <w:p w:rsidR="00A0786D" w:rsidRPr="00207008" w:rsidRDefault="00A0786D" w:rsidP="005F79EE">
            <w:pPr>
              <w:pStyle w:val="4"/>
              <w:jc w:val="center"/>
              <w:rPr>
                <w:b w:val="0"/>
                <w:sz w:val="20"/>
              </w:rPr>
            </w:pPr>
            <w:r w:rsidRPr="00207008">
              <w:rPr>
                <w:b w:val="0"/>
                <w:sz w:val="20"/>
              </w:rPr>
              <w:t>045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0620B3">
            <w:pPr>
              <w:jc w:val="center"/>
              <w:rPr>
                <w:bCs/>
              </w:rPr>
            </w:pPr>
          </w:p>
          <w:p w:rsidR="00A0786D" w:rsidRDefault="00A0786D" w:rsidP="000620B3">
            <w:pPr>
              <w:jc w:val="center"/>
              <w:rPr>
                <w:bCs/>
              </w:rPr>
            </w:pPr>
          </w:p>
          <w:p w:rsidR="00A0786D" w:rsidRDefault="00A0786D" w:rsidP="000620B3">
            <w:pPr>
              <w:jc w:val="center"/>
              <w:rPr>
                <w:bCs/>
              </w:rPr>
            </w:pPr>
          </w:p>
          <w:p w:rsidR="00A0786D" w:rsidRDefault="00A0786D" w:rsidP="000620B3">
            <w:pPr>
              <w:jc w:val="center"/>
              <w:rPr>
                <w:bCs/>
              </w:rPr>
            </w:pPr>
          </w:p>
          <w:p w:rsidR="00A0786D" w:rsidRPr="005E0D3D" w:rsidRDefault="00A0786D" w:rsidP="000620B3">
            <w:pPr>
              <w:jc w:val="center"/>
            </w:pPr>
            <w:r>
              <w:rPr>
                <w:bCs/>
              </w:rPr>
              <w:t>1 16 10123 01 0000140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6D" w:rsidRDefault="00A0786D" w:rsidP="005F79EE">
            <w:pPr>
              <w:autoSpaceDE w:val="0"/>
              <w:autoSpaceDN w:val="0"/>
              <w:adjustRightInd w:val="0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A0786D" w:rsidRPr="002C3612" w:rsidRDefault="00A0786D" w:rsidP="005F79EE">
            <w:pPr>
              <w:pStyle w:val="2"/>
              <w:jc w:val="center"/>
              <w:rPr>
                <w:b/>
                <w:sz w:val="24"/>
                <w:szCs w:val="24"/>
              </w:rPr>
            </w:pPr>
          </w:p>
        </w:tc>
      </w:tr>
      <w:tr w:rsidR="00A0786D" w:rsidRPr="00D16A7B" w:rsidTr="005F79EE">
        <w:trPr>
          <w:trHeight w:val="3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6D" w:rsidRDefault="00A0786D" w:rsidP="005F79EE">
            <w:pPr>
              <w:pStyle w:val="4"/>
              <w:jc w:val="center"/>
              <w:rPr>
                <w:b w:val="0"/>
                <w:szCs w:val="24"/>
              </w:rPr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207008"/>
          <w:p w:rsidR="00A0786D" w:rsidRPr="00C51F61" w:rsidRDefault="00A0786D" w:rsidP="005F79EE">
            <w:pPr>
              <w:jc w:val="center"/>
            </w:pPr>
            <w:r>
              <w:t>045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0620B3">
            <w:pPr>
              <w:pStyle w:val="2"/>
              <w:jc w:val="center"/>
              <w:rPr>
                <w:b/>
                <w:sz w:val="24"/>
                <w:szCs w:val="24"/>
              </w:rPr>
            </w:pPr>
          </w:p>
          <w:p w:rsidR="00A0786D" w:rsidRDefault="00A0786D" w:rsidP="000620B3">
            <w:pPr>
              <w:jc w:val="center"/>
            </w:pPr>
          </w:p>
          <w:p w:rsidR="00A0786D" w:rsidRDefault="00A0786D" w:rsidP="000620B3">
            <w:pPr>
              <w:jc w:val="center"/>
            </w:pPr>
          </w:p>
          <w:p w:rsidR="00A0786D" w:rsidRDefault="00A0786D" w:rsidP="000620B3">
            <w:pPr>
              <w:jc w:val="center"/>
            </w:pPr>
          </w:p>
          <w:p w:rsidR="00A0786D" w:rsidRDefault="00A0786D" w:rsidP="000620B3">
            <w:pPr>
              <w:jc w:val="center"/>
            </w:pPr>
          </w:p>
          <w:p w:rsidR="00A0786D" w:rsidRDefault="00A0786D" w:rsidP="000620B3">
            <w:pPr>
              <w:jc w:val="center"/>
            </w:pPr>
          </w:p>
          <w:p w:rsidR="00A0786D" w:rsidRDefault="00A0786D" w:rsidP="000620B3">
            <w:pPr>
              <w:jc w:val="center"/>
            </w:pPr>
          </w:p>
          <w:p w:rsidR="00A0786D" w:rsidRPr="00C51F61" w:rsidRDefault="00A0786D" w:rsidP="000620B3">
            <w:pPr>
              <w:jc w:val="center"/>
            </w:pPr>
            <w:r>
              <w:t>1 16 11050 01 0000 140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6D" w:rsidRDefault="00A0786D" w:rsidP="005F79EE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  <w:p w:rsidR="00A0786D" w:rsidRPr="002C3612" w:rsidRDefault="00A0786D" w:rsidP="005F79EE">
            <w:pPr>
              <w:pStyle w:val="2"/>
              <w:jc w:val="center"/>
              <w:rPr>
                <w:b/>
                <w:sz w:val="24"/>
                <w:szCs w:val="24"/>
              </w:rPr>
            </w:pPr>
          </w:p>
        </w:tc>
      </w:tr>
      <w:tr w:rsidR="00A0786D" w:rsidRPr="002E0F9D" w:rsidTr="005F79EE">
        <w:trPr>
          <w:trHeight w:val="3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6D" w:rsidRPr="00776804" w:rsidRDefault="00A0786D" w:rsidP="005F79EE">
            <w:pPr>
              <w:pStyle w:val="4"/>
              <w:jc w:val="center"/>
              <w:rPr>
                <w:sz w:val="24"/>
                <w:szCs w:val="24"/>
              </w:rPr>
            </w:pPr>
            <w:r w:rsidRPr="00776804">
              <w:rPr>
                <w:sz w:val="24"/>
                <w:szCs w:val="24"/>
              </w:rPr>
              <w:t>048</w:t>
            </w:r>
          </w:p>
        </w:tc>
        <w:tc>
          <w:tcPr>
            <w:tcW w:w="8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776804" w:rsidRDefault="00A0786D" w:rsidP="005F7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A0786D" w:rsidRPr="00776804" w:rsidRDefault="006253D8" w:rsidP="005F7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Управление </w:t>
            </w:r>
            <w:r w:rsidR="00A0786D" w:rsidRPr="00776804">
              <w:rPr>
                <w:b/>
                <w:bCs/>
                <w:sz w:val="24"/>
                <w:szCs w:val="24"/>
              </w:rPr>
              <w:t>Федеральн</w:t>
            </w:r>
            <w:r>
              <w:rPr>
                <w:b/>
                <w:bCs/>
                <w:sz w:val="24"/>
                <w:szCs w:val="24"/>
              </w:rPr>
              <w:t>ой</w:t>
            </w:r>
            <w:r w:rsidR="00A0786D" w:rsidRPr="00776804">
              <w:rPr>
                <w:b/>
                <w:bCs/>
                <w:sz w:val="24"/>
                <w:szCs w:val="24"/>
              </w:rPr>
              <w:t xml:space="preserve"> служб</w:t>
            </w:r>
            <w:r>
              <w:rPr>
                <w:b/>
                <w:bCs/>
                <w:sz w:val="24"/>
                <w:szCs w:val="24"/>
              </w:rPr>
              <w:t>ы</w:t>
            </w:r>
            <w:r w:rsidR="00A0786D" w:rsidRPr="00776804">
              <w:rPr>
                <w:b/>
                <w:bCs/>
                <w:sz w:val="24"/>
                <w:szCs w:val="24"/>
              </w:rPr>
              <w:t xml:space="preserve"> по надзору в сфере природопользования</w:t>
            </w:r>
          </w:p>
          <w:p w:rsidR="00A0786D" w:rsidRPr="00776804" w:rsidRDefault="00A0786D" w:rsidP="005F79EE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A0786D" w:rsidRPr="00D16A7B" w:rsidTr="005F79EE">
        <w:trPr>
          <w:trHeight w:val="3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6D" w:rsidRPr="00207008" w:rsidRDefault="00A0786D" w:rsidP="005F79EE">
            <w:pPr>
              <w:pStyle w:val="4"/>
              <w:jc w:val="center"/>
              <w:rPr>
                <w:b w:val="0"/>
                <w:sz w:val="20"/>
              </w:rPr>
            </w:pPr>
            <w:r w:rsidRPr="00207008">
              <w:rPr>
                <w:b w:val="0"/>
                <w:sz w:val="20"/>
              </w:rPr>
              <w:t>048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207008" w:rsidRDefault="00A0786D" w:rsidP="000620B3">
            <w:pPr>
              <w:pStyle w:val="2"/>
              <w:jc w:val="center"/>
              <w:rPr>
                <w:sz w:val="20"/>
              </w:rPr>
            </w:pPr>
          </w:p>
          <w:p w:rsidR="00A0786D" w:rsidRPr="00207008" w:rsidRDefault="00A0786D" w:rsidP="000620B3">
            <w:pPr>
              <w:pStyle w:val="2"/>
              <w:jc w:val="center"/>
              <w:rPr>
                <w:sz w:val="20"/>
              </w:rPr>
            </w:pPr>
            <w:r w:rsidRPr="00207008">
              <w:rPr>
                <w:sz w:val="20"/>
              </w:rPr>
              <w:t>1 12 01010 01 0000 120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6D" w:rsidRDefault="00A0786D" w:rsidP="005F79EE">
            <w:pPr>
              <w:autoSpaceDE w:val="0"/>
              <w:autoSpaceDN w:val="0"/>
              <w:adjustRightInd w:val="0"/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  <w:p w:rsidR="00A0786D" w:rsidRPr="002C3612" w:rsidRDefault="00A0786D" w:rsidP="005F79EE">
            <w:pPr>
              <w:pStyle w:val="2"/>
              <w:jc w:val="center"/>
              <w:rPr>
                <w:b/>
                <w:sz w:val="24"/>
                <w:szCs w:val="24"/>
              </w:rPr>
            </w:pPr>
          </w:p>
        </w:tc>
      </w:tr>
      <w:tr w:rsidR="00A0786D" w:rsidRPr="00AC5D75" w:rsidTr="005F79EE">
        <w:trPr>
          <w:trHeight w:val="3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6D" w:rsidRPr="00207008" w:rsidRDefault="00A0786D" w:rsidP="005F79EE">
            <w:pPr>
              <w:pStyle w:val="4"/>
              <w:jc w:val="center"/>
              <w:rPr>
                <w:b w:val="0"/>
                <w:sz w:val="20"/>
              </w:rPr>
            </w:pPr>
            <w:r w:rsidRPr="00207008">
              <w:rPr>
                <w:b w:val="0"/>
                <w:sz w:val="20"/>
              </w:rPr>
              <w:t>048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207008" w:rsidRDefault="00A0786D" w:rsidP="000620B3">
            <w:pPr>
              <w:pStyle w:val="2"/>
              <w:jc w:val="center"/>
              <w:rPr>
                <w:sz w:val="20"/>
              </w:rPr>
            </w:pPr>
          </w:p>
          <w:p w:rsidR="00A0786D" w:rsidRPr="00207008" w:rsidRDefault="00A0786D" w:rsidP="000620B3">
            <w:pPr>
              <w:pStyle w:val="2"/>
              <w:jc w:val="center"/>
              <w:rPr>
                <w:sz w:val="20"/>
              </w:rPr>
            </w:pPr>
            <w:r w:rsidRPr="00207008">
              <w:rPr>
                <w:sz w:val="20"/>
              </w:rPr>
              <w:t>1 12  01041 01 0000 120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6D" w:rsidRDefault="00A0786D" w:rsidP="005F79EE">
            <w:pPr>
              <w:autoSpaceDE w:val="0"/>
              <w:autoSpaceDN w:val="0"/>
              <w:adjustRightInd w:val="0"/>
              <w:jc w:val="both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both"/>
            </w:pPr>
            <w:r>
              <w:t>Плата за размещение отходов производства</w:t>
            </w:r>
          </w:p>
          <w:p w:rsidR="00A0786D" w:rsidRPr="002C3612" w:rsidRDefault="00A0786D" w:rsidP="005F79EE">
            <w:pPr>
              <w:pStyle w:val="2"/>
              <w:jc w:val="center"/>
              <w:rPr>
                <w:b/>
                <w:sz w:val="24"/>
                <w:szCs w:val="24"/>
              </w:rPr>
            </w:pPr>
          </w:p>
        </w:tc>
      </w:tr>
      <w:tr w:rsidR="00A0786D" w:rsidRPr="00AC5D75" w:rsidTr="005F79EE">
        <w:trPr>
          <w:trHeight w:val="6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6D" w:rsidRPr="00207008" w:rsidRDefault="00A0786D" w:rsidP="00207008">
            <w:pPr>
              <w:pStyle w:val="4"/>
              <w:jc w:val="center"/>
              <w:rPr>
                <w:b w:val="0"/>
                <w:sz w:val="20"/>
              </w:rPr>
            </w:pPr>
            <w:r w:rsidRPr="00207008">
              <w:rPr>
                <w:b w:val="0"/>
                <w:sz w:val="20"/>
              </w:rPr>
              <w:t>048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08" w:rsidRDefault="00207008" w:rsidP="000620B3">
            <w:pPr>
              <w:pStyle w:val="2"/>
              <w:jc w:val="center"/>
              <w:rPr>
                <w:sz w:val="20"/>
              </w:rPr>
            </w:pPr>
          </w:p>
          <w:p w:rsidR="00A0786D" w:rsidRPr="00207008" w:rsidRDefault="00A0786D" w:rsidP="000620B3">
            <w:pPr>
              <w:pStyle w:val="2"/>
              <w:jc w:val="center"/>
              <w:rPr>
                <w:sz w:val="20"/>
              </w:rPr>
            </w:pPr>
            <w:r w:rsidRPr="00207008">
              <w:rPr>
                <w:sz w:val="20"/>
              </w:rPr>
              <w:t>1 12 01042 01 0000 120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08" w:rsidRDefault="00207008" w:rsidP="005F79EE">
            <w:pPr>
              <w:autoSpaceDE w:val="0"/>
              <w:autoSpaceDN w:val="0"/>
              <w:adjustRightInd w:val="0"/>
              <w:jc w:val="both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both"/>
            </w:pPr>
            <w:r>
              <w:t>Плата за размещение твердых коммунальных отходов</w:t>
            </w:r>
          </w:p>
          <w:p w:rsidR="00A0786D" w:rsidRPr="002C3612" w:rsidRDefault="00A0786D" w:rsidP="005F79EE">
            <w:pPr>
              <w:pStyle w:val="2"/>
              <w:jc w:val="center"/>
              <w:rPr>
                <w:b/>
                <w:sz w:val="24"/>
                <w:szCs w:val="24"/>
              </w:rPr>
            </w:pPr>
          </w:p>
        </w:tc>
      </w:tr>
      <w:tr w:rsidR="00A0786D" w:rsidRPr="00101E54" w:rsidTr="005F79E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6D" w:rsidRPr="00776804" w:rsidRDefault="00A0786D" w:rsidP="005F79EE">
            <w:pPr>
              <w:pStyle w:val="4"/>
              <w:jc w:val="center"/>
              <w:rPr>
                <w:sz w:val="24"/>
                <w:szCs w:val="24"/>
              </w:rPr>
            </w:pPr>
          </w:p>
          <w:p w:rsidR="00A0786D" w:rsidRPr="00776804" w:rsidRDefault="00A0786D" w:rsidP="005F79EE">
            <w:pPr>
              <w:pStyle w:val="4"/>
              <w:jc w:val="center"/>
              <w:rPr>
                <w:sz w:val="24"/>
                <w:szCs w:val="24"/>
              </w:rPr>
            </w:pPr>
            <w:r w:rsidRPr="00776804">
              <w:rPr>
                <w:sz w:val="24"/>
                <w:szCs w:val="24"/>
              </w:rPr>
              <w:t>074</w:t>
            </w:r>
          </w:p>
        </w:tc>
        <w:tc>
          <w:tcPr>
            <w:tcW w:w="8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776804" w:rsidRDefault="00A0786D" w:rsidP="005F79EE">
            <w:pPr>
              <w:pStyle w:val="2"/>
              <w:jc w:val="center"/>
              <w:rPr>
                <w:b/>
                <w:sz w:val="24"/>
                <w:szCs w:val="24"/>
              </w:rPr>
            </w:pPr>
          </w:p>
          <w:p w:rsidR="00A0786D" w:rsidRPr="00776804" w:rsidRDefault="00A0786D" w:rsidP="005F79EE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776804">
              <w:rPr>
                <w:b/>
                <w:sz w:val="24"/>
                <w:szCs w:val="24"/>
              </w:rPr>
              <w:t>Комитет администрации Первомайского района по образованию</w:t>
            </w:r>
          </w:p>
        </w:tc>
      </w:tr>
      <w:tr w:rsidR="00A0786D" w:rsidRPr="00101E54" w:rsidTr="005F79E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6D" w:rsidRDefault="00A0786D" w:rsidP="005F79EE">
            <w:pPr>
              <w:pStyle w:val="4"/>
              <w:jc w:val="center"/>
              <w:rPr>
                <w:b w:val="0"/>
                <w:szCs w:val="24"/>
              </w:rPr>
            </w:pPr>
          </w:p>
          <w:p w:rsidR="00A0786D" w:rsidRDefault="00A0786D" w:rsidP="005F79EE">
            <w:pPr>
              <w:pStyle w:val="4"/>
              <w:jc w:val="center"/>
              <w:rPr>
                <w:b w:val="0"/>
                <w:szCs w:val="24"/>
              </w:rPr>
            </w:pPr>
          </w:p>
          <w:p w:rsidR="00A0786D" w:rsidRPr="00207008" w:rsidRDefault="00A0786D" w:rsidP="005F79EE">
            <w:pPr>
              <w:pStyle w:val="4"/>
              <w:jc w:val="center"/>
              <w:rPr>
                <w:b w:val="0"/>
                <w:sz w:val="20"/>
              </w:rPr>
            </w:pPr>
            <w:r w:rsidRPr="00207008">
              <w:rPr>
                <w:b w:val="0"/>
                <w:sz w:val="20"/>
              </w:rPr>
              <w:t>074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pStyle w:val="2"/>
              <w:jc w:val="center"/>
              <w:rPr>
                <w:b/>
                <w:sz w:val="24"/>
                <w:szCs w:val="24"/>
              </w:rPr>
            </w:pPr>
          </w:p>
          <w:p w:rsidR="00A0786D" w:rsidRDefault="00A0786D" w:rsidP="005F79EE">
            <w:pPr>
              <w:jc w:val="center"/>
            </w:pPr>
          </w:p>
          <w:p w:rsidR="00A0786D" w:rsidRPr="00270FC8" w:rsidRDefault="00A0786D" w:rsidP="005F79EE">
            <w:pPr>
              <w:jc w:val="center"/>
            </w:pPr>
            <w:r>
              <w:t>1 13 01995 05 0000 130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6D" w:rsidRPr="00207008" w:rsidRDefault="00A0786D" w:rsidP="005F79EE">
            <w:pPr>
              <w:pStyle w:val="2"/>
              <w:rPr>
                <w:sz w:val="20"/>
              </w:rPr>
            </w:pPr>
            <w:r w:rsidRPr="00207008">
              <w:rPr>
                <w:bCs/>
                <w:snapToGrid w:val="0"/>
                <w:sz w:val="20"/>
              </w:rPr>
              <w:t>Прочие доходы от оказания платных услуг (работ) получателями средств бюджетов муниципальных  районов</w:t>
            </w:r>
          </w:p>
        </w:tc>
      </w:tr>
      <w:tr w:rsidR="00A0786D" w:rsidRPr="00101E54" w:rsidTr="005F79E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6D" w:rsidRPr="00207008" w:rsidRDefault="00A0786D" w:rsidP="005F79EE">
            <w:pPr>
              <w:pStyle w:val="4"/>
              <w:jc w:val="center"/>
              <w:rPr>
                <w:b w:val="0"/>
                <w:sz w:val="20"/>
              </w:rPr>
            </w:pPr>
          </w:p>
          <w:p w:rsidR="00A0786D" w:rsidRPr="00207008" w:rsidRDefault="00A0786D" w:rsidP="005F79EE">
            <w:pPr>
              <w:pStyle w:val="4"/>
              <w:jc w:val="center"/>
              <w:rPr>
                <w:b w:val="0"/>
                <w:sz w:val="20"/>
              </w:rPr>
            </w:pPr>
            <w:r w:rsidRPr="00207008">
              <w:rPr>
                <w:b w:val="0"/>
                <w:sz w:val="20"/>
              </w:rPr>
              <w:t>074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207008" w:rsidRDefault="00A0786D" w:rsidP="005F79EE">
            <w:pPr>
              <w:pStyle w:val="2"/>
              <w:jc w:val="center"/>
              <w:rPr>
                <w:b/>
                <w:bCs/>
                <w:snapToGrid w:val="0"/>
                <w:color w:val="000000"/>
                <w:sz w:val="20"/>
              </w:rPr>
            </w:pPr>
          </w:p>
          <w:p w:rsidR="00A0786D" w:rsidRPr="00207008" w:rsidRDefault="00A0786D" w:rsidP="005F79EE">
            <w:pPr>
              <w:pStyle w:val="2"/>
              <w:jc w:val="center"/>
              <w:rPr>
                <w:sz w:val="20"/>
              </w:rPr>
            </w:pPr>
            <w:r w:rsidRPr="00207008">
              <w:rPr>
                <w:bCs/>
                <w:snapToGrid w:val="0"/>
                <w:color w:val="000000"/>
                <w:sz w:val="20"/>
              </w:rPr>
              <w:t>1 13 02995 05 0000 130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207008" w:rsidRDefault="00A0786D" w:rsidP="005F79EE">
            <w:pPr>
              <w:pStyle w:val="2"/>
              <w:keepLines/>
              <w:rPr>
                <w:bCs/>
                <w:snapToGrid w:val="0"/>
                <w:sz w:val="20"/>
              </w:rPr>
            </w:pPr>
            <w:r w:rsidRPr="00207008">
              <w:rPr>
                <w:bCs/>
                <w:snapToGrid w:val="0"/>
                <w:sz w:val="20"/>
              </w:rPr>
              <w:t>Прочие доходы от компенсации затрат бюджетов муниципальных районов</w:t>
            </w:r>
          </w:p>
        </w:tc>
      </w:tr>
      <w:tr w:rsidR="00A0786D" w:rsidRPr="00116EB9" w:rsidTr="00207008">
        <w:trPr>
          <w:trHeight w:val="16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6D" w:rsidRPr="00207008" w:rsidRDefault="00A0786D" w:rsidP="005F79EE">
            <w:pPr>
              <w:pStyle w:val="4"/>
              <w:jc w:val="center"/>
              <w:rPr>
                <w:b w:val="0"/>
                <w:sz w:val="20"/>
              </w:rPr>
            </w:pPr>
          </w:p>
          <w:p w:rsidR="00A0786D" w:rsidRPr="00207008" w:rsidRDefault="00A0786D" w:rsidP="005F79EE">
            <w:pPr>
              <w:pStyle w:val="4"/>
              <w:jc w:val="center"/>
              <w:rPr>
                <w:b w:val="0"/>
                <w:sz w:val="20"/>
              </w:rPr>
            </w:pPr>
          </w:p>
          <w:p w:rsidR="00A0786D" w:rsidRPr="00207008" w:rsidRDefault="00A0786D" w:rsidP="00207008">
            <w:pPr>
              <w:pStyle w:val="4"/>
              <w:rPr>
                <w:b w:val="0"/>
                <w:sz w:val="20"/>
              </w:rPr>
            </w:pPr>
          </w:p>
          <w:p w:rsidR="00A0786D" w:rsidRPr="00207008" w:rsidRDefault="00A0786D" w:rsidP="005F79EE">
            <w:pPr>
              <w:pStyle w:val="4"/>
              <w:jc w:val="center"/>
              <w:rPr>
                <w:b w:val="0"/>
                <w:sz w:val="20"/>
              </w:rPr>
            </w:pPr>
            <w:r w:rsidRPr="00207008">
              <w:rPr>
                <w:b w:val="0"/>
                <w:sz w:val="20"/>
              </w:rPr>
              <w:t>074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207008" w:rsidRDefault="00A0786D" w:rsidP="005F79EE">
            <w:pPr>
              <w:pStyle w:val="2"/>
              <w:jc w:val="center"/>
              <w:rPr>
                <w:bCs/>
                <w:snapToGrid w:val="0"/>
                <w:color w:val="000000"/>
                <w:sz w:val="20"/>
              </w:rPr>
            </w:pPr>
          </w:p>
          <w:p w:rsidR="00A0786D" w:rsidRPr="00207008" w:rsidRDefault="00A0786D" w:rsidP="005F79EE">
            <w:pPr>
              <w:pStyle w:val="2"/>
              <w:jc w:val="center"/>
              <w:rPr>
                <w:bCs/>
                <w:snapToGrid w:val="0"/>
                <w:color w:val="000000"/>
                <w:sz w:val="20"/>
              </w:rPr>
            </w:pPr>
          </w:p>
          <w:p w:rsidR="00A0786D" w:rsidRPr="00207008" w:rsidRDefault="00A0786D" w:rsidP="005F79EE">
            <w:pPr>
              <w:pStyle w:val="2"/>
              <w:jc w:val="center"/>
              <w:rPr>
                <w:bCs/>
                <w:snapToGrid w:val="0"/>
                <w:color w:val="000000"/>
                <w:sz w:val="20"/>
              </w:rPr>
            </w:pPr>
          </w:p>
          <w:p w:rsidR="00A0786D" w:rsidRPr="00207008" w:rsidRDefault="00A0786D" w:rsidP="00207008">
            <w:pPr>
              <w:pStyle w:val="2"/>
              <w:rPr>
                <w:bCs/>
                <w:snapToGrid w:val="0"/>
                <w:color w:val="000000"/>
                <w:sz w:val="20"/>
              </w:rPr>
            </w:pPr>
          </w:p>
          <w:p w:rsidR="00A0786D" w:rsidRPr="00207008" w:rsidRDefault="00A0786D" w:rsidP="005F79EE">
            <w:pPr>
              <w:pStyle w:val="2"/>
              <w:jc w:val="center"/>
              <w:rPr>
                <w:bCs/>
                <w:snapToGrid w:val="0"/>
                <w:color w:val="000000"/>
                <w:sz w:val="20"/>
              </w:rPr>
            </w:pPr>
          </w:p>
          <w:p w:rsidR="00A0786D" w:rsidRPr="00207008" w:rsidRDefault="00A0786D" w:rsidP="005F79EE">
            <w:pPr>
              <w:pStyle w:val="2"/>
              <w:jc w:val="center"/>
              <w:rPr>
                <w:bCs/>
                <w:snapToGrid w:val="0"/>
                <w:color w:val="000000"/>
                <w:sz w:val="20"/>
              </w:rPr>
            </w:pPr>
            <w:r w:rsidRPr="00207008">
              <w:rPr>
                <w:bCs/>
                <w:snapToGrid w:val="0"/>
                <w:color w:val="000000"/>
                <w:sz w:val="20"/>
              </w:rPr>
              <w:t>1 16 01053 01 0000140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7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  <w:p w:rsidR="00A0786D" w:rsidRDefault="00A0786D" w:rsidP="005F79EE">
            <w:pPr>
              <w:shd w:val="clear" w:color="auto" w:fill="FFFFFF"/>
            </w:pPr>
          </w:p>
        </w:tc>
      </w:tr>
      <w:tr w:rsidR="00A0786D" w:rsidRPr="00116EB9" w:rsidTr="00207008">
        <w:trPr>
          <w:trHeight w:val="19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6D" w:rsidRDefault="00A0786D" w:rsidP="005F79EE">
            <w:pPr>
              <w:pStyle w:val="4"/>
              <w:jc w:val="center"/>
              <w:rPr>
                <w:b w:val="0"/>
                <w:szCs w:val="24"/>
              </w:rPr>
            </w:pPr>
          </w:p>
          <w:p w:rsidR="00A0786D" w:rsidRDefault="00A0786D" w:rsidP="005F79EE">
            <w:pPr>
              <w:pStyle w:val="4"/>
              <w:jc w:val="center"/>
              <w:rPr>
                <w:b w:val="0"/>
                <w:szCs w:val="24"/>
              </w:rPr>
            </w:pPr>
          </w:p>
          <w:p w:rsidR="00A0786D" w:rsidRDefault="00A0786D" w:rsidP="005F79EE">
            <w:pPr>
              <w:pStyle w:val="4"/>
              <w:jc w:val="center"/>
              <w:rPr>
                <w:b w:val="0"/>
                <w:szCs w:val="24"/>
              </w:rPr>
            </w:pPr>
          </w:p>
          <w:p w:rsidR="00A0786D" w:rsidRDefault="00A0786D" w:rsidP="005F79EE">
            <w:pPr>
              <w:pStyle w:val="4"/>
              <w:jc w:val="center"/>
              <w:rPr>
                <w:b w:val="0"/>
                <w:szCs w:val="24"/>
              </w:rPr>
            </w:pPr>
          </w:p>
          <w:p w:rsidR="00A0786D" w:rsidRDefault="00A0786D" w:rsidP="00207008">
            <w:pPr>
              <w:pStyle w:val="4"/>
              <w:rPr>
                <w:b w:val="0"/>
                <w:szCs w:val="24"/>
              </w:rPr>
            </w:pPr>
          </w:p>
          <w:p w:rsidR="00A0786D" w:rsidRPr="00207008" w:rsidRDefault="00A0786D" w:rsidP="005F79EE">
            <w:pPr>
              <w:pStyle w:val="4"/>
              <w:jc w:val="center"/>
              <w:rPr>
                <w:b w:val="0"/>
                <w:sz w:val="20"/>
              </w:rPr>
            </w:pPr>
            <w:r w:rsidRPr="00207008">
              <w:rPr>
                <w:b w:val="0"/>
                <w:sz w:val="20"/>
              </w:rPr>
              <w:t>074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pStyle w:val="2"/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:rsidR="00A0786D" w:rsidRDefault="00A0786D" w:rsidP="005F79EE">
            <w:pPr>
              <w:pStyle w:val="2"/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:rsidR="00A0786D" w:rsidRDefault="00A0786D" w:rsidP="005F79EE">
            <w:pPr>
              <w:pStyle w:val="2"/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:rsidR="00A0786D" w:rsidRDefault="00A0786D" w:rsidP="005F79EE">
            <w:pPr>
              <w:pStyle w:val="2"/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:rsidR="00A0786D" w:rsidRDefault="00A0786D" w:rsidP="00207008">
            <w:pPr>
              <w:pStyle w:val="2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:rsidR="00A0786D" w:rsidRDefault="00A0786D" w:rsidP="005F79EE">
            <w:pPr>
              <w:pStyle w:val="2"/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:rsidR="00A0786D" w:rsidRPr="00207008" w:rsidRDefault="00A0786D" w:rsidP="005F79EE">
            <w:pPr>
              <w:pStyle w:val="2"/>
              <w:jc w:val="center"/>
              <w:rPr>
                <w:bCs/>
                <w:snapToGrid w:val="0"/>
                <w:color w:val="000000"/>
                <w:sz w:val="20"/>
              </w:rPr>
            </w:pPr>
            <w:r w:rsidRPr="00207008">
              <w:rPr>
                <w:bCs/>
                <w:snapToGrid w:val="0"/>
                <w:color w:val="000000"/>
                <w:sz w:val="20"/>
              </w:rPr>
              <w:t>1 16 01063 01 0000 140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8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  <w:p w:rsidR="00A0786D" w:rsidRDefault="00A0786D" w:rsidP="005F79EE">
            <w:pPr>
              <w:autoSpaceDE w:val="0"/>
              <w:autoSpaceDN w:val="0"/>
              <w:adjustRightInd w:val="0"/>
              <w:jc w:val="both"/>
            </w:pPr>
          </w:p>
        </w:tc>
      </w:tr>
      <w:tr w:rsidR="00A0786D" w:rsidRPr="00116EB9" w:rsidTr="005F79E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6D" w:rsidRDefault="00A0786D" w:rsidP="005F79EE">
            <w:pPr>
              <w:pStyle w:val="4"/>
              <w:jc w:val="center"/>
              <w:rPr>
                <w:b w:val="0"/>
                <w:szCs w:val="24"/>
              </w:rPr>
            </w:pPr>
          </w:p>
          <w:p w:rsidR="00A0786D" w:rsidRDefault="00A0786D" w:rsidP="005F79EE"/>
          <w:p w:rsidR="00A0786D" w:rsidRDefault="00A0786D" w:rsidP="005F79EE"/>
          <w:p w:rsidR="00A0786D" w:rsidRDefault="00A0786D" w:rsidP="005F79EE"/>
          <w:p w:rsidR="00A0786D" w:rsidRDefault="00A0786D" w:rsidP="005F79EE"/>
          <w:p w:rsidR="00A0786D" w:rsidRPr="006021F8" w:rsidRDefault="00A0786D" w:rsidP="005F79EE">
            <w:pPr>
              <w:jc w:val="center"/>
            </w:pPr>
            <w:r>
              <w:t>074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pStyle w:val="2"/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:rsidR="00A0786D" w:rsidRDefault="00A0786D" w:rsidP="005F79EE"/>
          <w:p w:rsidR="00A0786D" w:rsidRDefault="00A0786D" w:rsidP="005F79EE"/>
          <w:p w:rsidR="00A0786D" w:rsidRDefault="00A0786D" w:rsidP="005F79EE"/>
          <w:p w:rsidR="00A0786D" w:rsidRDefault="00A0786D" w:rsidP="005F79EE"/>
          <w:p w:rsidR="00A0786D" w:rsidRPr="006021F8" w:rsidRDefault="00A0786D" w:rsidP="005F79EE">
            <w:pPr>
              <w:jc w:val="center"/>
            </w:pPr>
            <w:r w:rsidRPr="006021F8">
              <w:rPr>
                <w:bCs/>
                <w:snapToGrid w:val="0"/>
                <w:color w:val="000000"/>
              </w:rPr>
              <w:t>1 16 10123 01 0000 140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autoSpaceDE w:val="0"/>
              <w:autoSpaceDN w:val="0"/>
              <w:adjustRightInd w:val="0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0786D" w:rsidRPr="00A867E5" w:rsidTr="005F79E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6D" w:rsidRPr="00207008" w:rsidRDefault="00A0786D" w:rsidP="005F79EE">
            <w:pPr>
              <w:pStyle w:val="4"/>
              <w:jc w:val="center"/>
              <w:rPr>
                <w:b w:val="0"/>
                <w:sz w:val="20"/>
              </w:rPr>
            </w:pPr>
          </w:p>
          <w:p w:rsidR="00A0786D" w:rsidRPr="00207008" w:rsidRDefault="00A0786D" w:rsidP="005F79EE">
            <w:pPr>
              <w:pStyle w:val="4"/>
              <w:jc w:val="center"/>
              <w:rPr>
                <w:b w:val="0"/>
                <w:sz w:val="20"/>
              </w:rPr>
            </w:pPr>
            <w:r w:rsidRPr="00207008">
              <w:rPr>
                <w:b w:val="0"/>
                <w:sz w:val="20"/>
              </w:rPr>
              <w:t>074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207008" w:rsidRDefault="00A0786D" w:rsidP="005F79EE">
            <w:pPr>
              <w:pStyle w:val="2"/>
              <w:jc w:val="center"/>
              <w:rPr>
                <w:bCs/>
                <w:snapToGrid w:val="0"/>
                <w:color w:val="000000"/>
                <w:sz w:val="20"/>
              </w:rPr>
            </w:pPr>
          </w:p>
          <w:p w:rsidR="00A0786D" w:rsidRPr="00207008" w:rsidRDefault="00A0786D" w:rsidP="005F79EE">
            <w:pPr>
              <w:pStyle w:val="2"/>
              <w:jc w:val="center"/>
              <w:rPr>
                <w:bCs/>
                <w:snapToGrid w:val="0"/>
                <w:color w:val="000000"/>
                <w:sz w:val="20"/>
              </w:rPr>
            </w:pPr>
            <w:r w:rsidRPr="00207008">
              <w:rPr>
                <w:bCs/>
                <w:snapToGrid w:val="0"/>
                <w:color w:val="000000"/>
                <w:sz w:val="20"/>
              </w:rPr>
              <w:t>1 17 01050 05 0000 180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207008" w:rsidRDefault="00A0786D" w:rsidP="005F79EE">
            <w:pPr>
              <w:pStyle w:val="2"/>
              <w:keepLines/>
              <w:rPr>
                <w:bCs/>
                <w:snapToGrid w:val="0"/>
                <w:color w:val="000000"/>
                <w:sz w:val="20"/>
              </w:rPr>
            </w:pPr>
            <w:r w:rsidRPr="00207008">
              <w:rPr>
                <w:bCs/>
                <w:snapToGrid w:val="0"/>
                <w:color w:val="000000"/>
                <w:sz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A0786D" w:rsidRPr="00820920" w:rsidTr="005F79E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6D" w:rsidRPr="00207008" w:rsidRDefault="00A0786D" w:rsidP="005F79EE">
            <w:pPr>
              <w:pStyle w:val="4"/>
              <w:jc w:val="center"/>
              <w:rPr>
                <w:b w:val="0"/>
                <w:sz w:val="20"/>
              </w:rPr>
            </w:pPr>
          </w:p>
          <w:p w:rsidR="00A0786D" w:rsidRPr="00207008" w:rsidRDefault="00A0786D" w:rsidP="005F79EE">
            <w:pPr>
              <w:pStyle w:val="4"/>
              <w:jc w:val="center"/>
              <w:rPr>
                <w:b w:val="0"/>
                <w:sz w:val="20"/>
                <w:lang w:val="en-US"/>
              </w:rPr>
            </w:pPr>
            <w:r w:rsidRPr="00207008">
              <w:rPr>
                <w:b w:val="0"/>
                <w:sz w:val="20"/>
                <w:lang w:val="en-US"/>
              </w:rPr>
              <w:t>074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207008" w:rsidRDefault="00A0786D" w:rsidP="005F79EE">
            <w:pPr>
              <w:pStyle w:val="2"/>
              <w:jc w:val="center"/>
              <w:rPr>
                <w:bCs/>
                <w:snapToGrid w:val="0"/>
                <w:color w:val="000000"/>
                <w:sz w:val="20"/>
              </w:rPr>
            </w:pPr>
          </w:p>
          <w:p w:rsidR="00A0786D" w:rsidRPr="00207008" w:rsidRDefault="00A0786D" w:rsidP="005F79EE">
            <w:pPr>
              <w:pStyle w:val="2"/>
              <w:jc w:val="center"/>
              <w:rPr>
                <w:bCs/>
                <w:snapToGrid w:val="0"/>
                <w:color w:val="000000"/>
                <w:sz w:val="20"/>
                <w:lang w:val="en-US"/>
              </w:rPr>
            </w:pPr>
            <w:r w:rsidRPr="00207008">
              <w:rPr>
                <w:bCs/>
                <w:snapToGrid w:val="0"/>
                <w:color w:val="000000"/>
                <w:sz w:val="20"/>
                <w:lang w:val="en-US"/>
              </w:rPr>
              <w:t>1 17 05050 05 0000 180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207008" w:rsidRDefault="00A0786D" w:rsidP="005F79EE">
            <w:pPr>
              <w:pStyle w:val="2"/>
              <w:keepLines/>
              <w:rPr>
                <w:bCs/>
                <w:snapToGrid w:val="0"/>
                <w:color w:val="000000"/>
                <w:sz w:val="20"/>
              </w:rPr>
            </w:pPr>
            <w:r w:rsidRPr="00207008">
              <w:rPr>
                <w:bCs/>
                <w:snapToGrid w:val="0"/>
                <w:color w:val="000000"/>
                <w:sz w:val="20"/>
              </w:rPr>
              <w:t>Прочие неналоговые доходы бюджетов муниципальных районов</w:t>
            </w:r>
          </w:p>
        </w:tc>
      </w:tr>
      <w:tr w:rsidR="00A0786D" w:rsidRPr="00A867E5" w:rsidTr="005F79E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6D" w:rsidRPr="00207008" w:rsidRDefault="00A0786D" w:rsidP="005F79EE">
            <w:pPr>
              <w:pStyle w:val="4"/>
              <w:jc w:val="center"/>
              <w:rPr>
                <w:b w:val="0"/>
                <w:sz w:val="20"/>
              </w:rPr>
            </w:pPr>
          </w:p>
          <w:p w:rsidR="00A0786D" w:rsidRPr="00207008" w:rsidRDefault="00A0786D" w:rsidP="005F79EE">
            <w:pPr>
              <w:pStyle w:val="4"/>
              <w:jc w:val="center"/>
              <w:rPr>
                <w:b w:val="0"/>
                <w:sz w:val="20"/>
              </w:rPr>
            </w:pPr>
          </w:p>
          <w:p w:rsidR="00A0786D" w:rsidRPr="00207008" w:rsidRDefault="00A0786D" w:rsidP="005F79EE">
            <w:pPr>
              <w:pStyle w:val="4"/>
              <w:jc w:val="center"/>
              <w:rPr>
                <w:b w:val="0"/>
                <w:sz w:val="20"/>
              </w:rPr>
            </w:pPr>
            <w:r w:rsidRPr="00207008">
              <w:rPr>
                <w:b w:val="0"/>
                <w:sz w:val="20"/>
              </w:rPr>
              <w:t>074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207008" w:rsidRDefault="00A0786D" w:rsidP="005F79EE">
            <w:pPr>
              <w:pStyle w:val="2"/>
              <w:jc w:val="center"/>
              <w:rPr>
                <w:bCs/>
                <w:snapToGrid w:val="0"/>
                <w:color w:val="000000"/>
                <w:sz w:val="20"/>
                <w:lang w:val="en-US"/>
              </w:rPr>
            </w:pPr>
          </w:p>
          <w:p w:rsidR="00A0786D" w:rsidRPr="00207008" w:rsidRDefault="00A0786D" w:rsidP="005F79EE">
            <w:pPr>
              <w:pStyle w:val="2"/>
              <w:jc w:val="center"/>
              <w:rPr>
                <w:bCs/>
                <w:snapToGrid w:val="0"/>
                <w:color w:val="000000"/>
                <w:sz w:val="20"/>
                <w:lang w:val="en-US"/>
              </w:rPr>
            </w:pPr>
          </w:p>
          <w:p w:rsidR="00A0786D" w:rsidRPr="00207008" w:rsidRDefault="00A0786D" w:rsidP="005F79EE">
            <w:pPr>
              <w:pStyle w:val="2"/>
              <w:jc w:val="center"/>
              <w:rPr>
                <w:bCs/>
                <w:snapToGrid w:val="0"/>
                <w:color w:val="000000"/>
                <w:sz w:val="20"/>
              </w:rPr>
            </w:pPr>
            <w:r w:rsidRPr="00207008">
              <w:rPr>
                <w:bCs/>
                <w:snapToGrid w:val="0"/>
                <w:color w:val="000000"/>
                <w:sz w:val="20"/>
              </w:rPr>
              <w:t>2 18 05010 05 0000 150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6D" w:rsidRPr="00207008" w:rsidRDefault="00A0786D" w:rsidP="005F79EE">
            <w:pPr>
              <w:pStyle w:val="2"/>
              <w:rPr>
                <w:sz w:val="20"/>
              </w:rPr>
            </w:pPr>
            <w:r w:rsidRPr="00207008">
              <w:rPr>
                <w:sz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0786D" w:rsidRPr="00A867E5" w:rsidTr="005F79E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6D" w:rsidRPr="00776804" w:rsidRDefault="00A0786D" w:rsidP="005F79EE">
            <w:pPr>
              <w:pStyle w:val="4"/>
              <w:jc w:val="center"/>
              <w:rPr>
                <w:sz w:val="24"/>
                <w:szCs w:val="24"/>
              </w:rPr>
            </w:pPr>
            <w:r w:rsidRPr="00776804">
              <w:rPr>
                <w:sz w:val="24"/>
                <w:szCs w:val="24"/>
              </w:rPr>
              <w:t>076</w:t>
            </w:r>
          </w:p>
        </w:tc>
        <w:tc>
          <w:tcPr>
            <w:tcW w:w="8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776804" w:rsidRDefault="00A0786D" w:rsidP="005F79E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A0786D" w:rsidRPr="00776804" w:rsidRDefault="004704A1" w:rsidP="005F79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Верхнеобское</w:t>
            </w:r>
            <w:proofErr w:type="spellEnd"/>
            <w:r>
              <w:rPr>
                <w:b/>
                <w:sz w:val="24"/>
                <w:szCs w:val="24"/>
              </w:rPr>
              <w:t xml:space="preserve"> территориальное управление </w:t>
            </w:r>
            <w:r w:rsidR="00A0786D" w:rsidRPr="00776804">
              <w:rPr>
                <w:b/>
                <w:sz w:val="24"/>
                <w:szCs w:val="24"/>
              </w:rPr>
              <w:t>Федеральное агентств</w:t>
            </w:r>
            <w:r>
              <w:rPr>
                <w:b/>
                <w:sz w:val="24"/>
                <w:szCs w:val="24"/>
              </w:rPr>
              <w:t>а</w:t>
            </w:r>
            <w:r w:rsidR="00A0786D" w:rsidRPr="00776804">
              <w:rPr>
                <w:b/>
                <w:sz w:val="24"/>
                <w:szCs w:val="24"/>
              </w:rPr>
              <w:t xml:space="preserve"> по рыболовству</w:t>
            </w:r>
          </w:p>
          <w:p w:rsidR="00A0786D" w:rsidRPr="00776804" w:rsidRDefault="00A0786D" w:rsidP="005F79EE">
            <w:pPr>
              <w:pStyle w:val="2"/>
              <w:rPr>
                <w:sz w:val="24"/>
                <w:szCs w:val="24"/>
              </w:rPr>
            </w:pPr>
          </w:p>
        </w:tc>
      </w:tr>
      <w:tr w:rsidR="00A0786D" w:rsidRPr="00781E2C" w:rsidTr="005F79E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08" w:rsidRDefault="00207008" w:rsidP="005F79EE">
            <w:pPr>
              <w:pStyle w:val="4"/>
              <w:jc w:val="center"/>
              <w:rPr>
                <w:b w:val="0"/>
                <w:sz w:val="20"/>
              </w:rPr>
            </w:pPr>
          </w:p>
          <w:p w:rsidR="00207008" w:rsidRDefault="00207008" w:rsidP="005F79EE">
            <w:pPr>
              <w:pStyle w:val="4"/>
              <w:jc w:val="center"/>
              <w:rPr>
                <w:b w:val="0"/>
                <w:sz w:val="20"/>
              </w:rPr>
            </w:pPr>
          </w:p>
          <w:p w:rsidR="00A0786D" w:rsidRPr="00207008" w:rsidRDefault="00A0786D" w:rsidP="005F79EE">
            <w:pPr>
              <w:pStyle w:val="4"/>
              <w:jc w:val="center"/>
              <w:rPr>
                <w:b w:val="0"/>
                <w:sz w:val="20"/>
              </w:rPr>
            </w:pPr>
            <w:r w:rsidRPr="00207008">
              <w:rPr>
                <w:b w:val="0"/>
                <w:sz w:val="20"/>
              </w:rPr>
              <w:t>076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pStyle w:val="2"/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:rsidR="00A0786D" w:rsidRDefault="00A0786D" w:rsidP="005F79EE">
            <w:pPr>
              <w:pStyle w:val="2"/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:rsidR="00A0786D" w:rsidRDefault="00A0786D" w:rsidP="005F79EE">
            <w:pPr>
              <w:pStyle w:val="2"/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:rsidR="00A0786D" w:rsidRPr="00207008" w:rsidRDefault="00A0786D" w:rsidP="005F79EE">
            <w:pPr>
              <w:pStyle w:val="2"/>
              <w:jc w:val="center"/>
              <w:rPr>
                <w:bCs/>
                <w:snapToGrid w:val="0"/>
                <w:color w:val="000000"/>
                <w:sz w:val="20"/>
              </w:rPr>
            </w:pPr>
            <w:r w:rsidRPr="00207008">
              <w:rPr>
                <w:bCs/>
                <w:snapToGrid w:val="0"/>
                <w:color w:val="000000"/>
                <w:sz w:val="20"/>
              </w:rPr>
              <w:t>1</w:t>
            </w:r>
            <w:r w:rsidR="00207008">
              <w:rPr>
                <w:bCs/>
                <w:snapToGrid w:val="0"/>
                <w:color w:val="000000"/>
                <w:sz w:val="20"/>
              </w:rPr>
              <w:t xml:space="preserve"> </w:t>
            </w:r>
            <w:r w:rsidRPr="00207008">
              <w:rPr>
                <w:bCs/>
                <w:snapToGrid w:val="0"/>
                <w:color w:val="000000"/>
                <w:sz w:val="20"/>
              </w:rPr>
              <w:t>16</w:t>
            </w:r>
            <w:r w:rsidR="00207008">
              <w:rPr>
                <w:bCs/>
                <w:snapToGrid w:val="0"/>
                <w:color w:val="000000"/>
                <w:sz w:val="20"/>
              </w:rPr>
              <w:t xml:space="preserve"> </w:t>
            </w:r>
            <w:r w:rsidRPr="00207008">
              <w:rPr>
                <w:bCs/>
                <w:snapToGrid w:val="0"/>
                <w:color w:val="000000"/>
                <w:sz w:val="20"/>
              </w:rPr>
              <w:t>10123 01 0000 140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6D" w:rsidRDefault="00A0786D" w:rsidP="005F79EE">
            <w:pPr>
              <w:autoSpaceDE w:val="0"/>
              <w:autoSpaceDN w:val="0"/>
              <w:adjustRightInd w:val="0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A0786D" w:rsidRDefault="00A0786D" w:rsidP="005F79EE">
            <w:pPr>
              <w:pStyle w:val="2"/>
              <w:rPr>
                <w:b/>
                <w:sz w:val="24"/>
                <w:szCs w:val="24"/>
              </w:rPr>
            </w:pPr>
          </w:p>
        </w:tc>
      </w:tr>
      <w:tr w:rsidR="00A0786D" w:rsidRPr="001817E0" w:rsidTr="005F79EE">
        <w:trPr>
          <w:trHeight w:val="7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Pr="00776804" w:rsidRDefault="00A0786D" w:rsidP="005F79EE">
            <w:pPr>
              <w:jc w:val="center"/>
              <w:rPr>
                <w:b/>
                <w:sz w:val="24"/>
                <w:szCs w:val="24"/>
              </w:rPr>
            </w:pPr>
          </w:p>
          <w:p w:rsidR="00A0786D" w:rsidRPr="00776804" w:rsidRDefault="00A0786D" w:rsidP="005F79EE">
            <w:pPr>
              <w:jc w:val="center"/>
              <w:rPr>
                <w:b/>
                <w:sz w:val="24"/>
                <w:szCs w:val="24"/>
              </w:rPr>
            </w:pPr>
            <w:r w:rsidRPr="00776804">
              <w:rPr>
                <w:b/>
                <w:sz w:val="24"/>
                <w:szCs w:val="24"/>
              </w:rPr>
              <w:t>092</w:t>
            </w:r>
          </w:p>
        </w:tc>
        <w:tc>
          <w:tcPr>
            <w:tcW w:w="8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776804" w:rsidRDefault="00A0786D" w:rsidP="005F79EE">
            <w:pPr>
              <w:jc w:val="center"/>
              <w:rPr>
                <w:b/>
                <w:sz w:val="24"/>
                <w:szCs w:val="24"/>
              </w:rPr>
            </w:pPr>
            <w:r w:rsidRPr="00776804">
              <w:rPr>
                <w:b/>
                <w:sz w:val="24"/>
                <w:szCs w:val="24"/>
              </w:rPr>
              <w:t>Комитет администрации  по финансам, налоговой и кредитной политике  Первомайского района</w:t>
            </w:r>
          </w:p>
        </w:tc>
      </w:tr>
      <w:tr w:rsidR="00802F84" w:rsidRPr="00D12676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2F84" w:rsidRDefault="00802F84" w:rsidP="005F79EE">
            <w:pPr>
              <w:jc w:val="center"/>
            </w:pPr>
          </w:p>
          <w:p w:rsidR="00802F84" w:rsidRDefault="00802F84" w:rsidP="005F79EE">
            <w:pPr>
              <w:jc w:val="center"/>
            </w:pPr>
            <w:r>
              <w:t>092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84" w:rsidRDefault="00802F84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02F84" w:rsidRDefault="00802F84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1 11 02033 05 0000 120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84" w:rsidRDefault="00802F84" w:rsidP="005F79EE">
            <w:pPr>
              <w:keepNext/>
              <w:keepLines/>
              <w:jc w:val="both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A0786D" w:rsidRPr="00D12676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  <w:r>
              <w:t>092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1 11 03050 05 0000 120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keepNext/>
              <w:keepLines/>
              <w:jc w:val="both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Проценты, полученные от предоставления бюджетных кредитов  внутри страны за счет средств бюджетов муниципальных районов</w:t>
            </w:r>
          </w:p>
        </w:tc>
      </w:tr>
      <w:tr w:rsidR="00A0786D" w:rsidRPr="00D12676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  <w:r>
              <w:t>092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1 11 09080 05 0000 120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100239" w:rsidRDefault="00A0786D" w:rsidP="00100239">
            <w:pPr>
              <w:autoSpaceDE w:val="0"/>
              <w:autoSpaceDN w:val="0"/>
              <w:adjustRightInd w:val="0"/>
              <w:jc w:val="both"/>
            </w:pPr>
            <w: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</w:tr>
      <w:tr w:rsidR="00A0786D" w:rsidRPr="00D12676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Pr="00B57ED4" w:rsidRDefault="00A0786D" w:rsidP="005F79EE">
            <w:pPr>
              <w:jc w:val="center"/>
            </w:pPr>
            <w:r>
              <w:t>092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keepNext/>
              <w:keepLines/>
              <w:jc w:val="center"/>
            </w:pPr>
          </w:p>
          <w:p w:rsidR="00A0786D" w:rsidRDefault="00A0786D" w:rsidP="005F79EE">
            <w:pPr>
              <w:keepNext/>
              <w:keepLines/>
              <w:jc w:val="center"/>
            </w:pPr>
          </w:p>
          <w:p w:rsidR="00A0786D" w:rsidRPr="00540F3C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t>1 13 01995 05 0000 130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6D" w:rsidRPr="005F79EE" w:rsidRDefault="00A0786D" w:rsidP="005F79EE">
            <w:pPr>
              <w:pStyle w:val="2"/>
              <w:rPr>
                <w:sz w:val="20"/>
              </w:rPr>
            </w:pPr>
            <w:r w:rsidRPr="005F79EE">
              <w:rPr>
                <w:bCs/>
                <w:snapToGrid w:val="0"/>
                <w:sz w:val="20"/>
              </w:rPr>
              <w:t>Прочие доходы от оказания платных услуг (работ) получателями средств бюджетов муниципальных  районов</w:t>
            </w:r>
          </w:p>
        </w:tc>
      </w:tr>
      <w:tr w:rsidR="00A0786D" w:rsidRPr="00D12676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Pr="00B57ED4" w:rsidRDefault="00A0786D" w:rsidP="005F79EE">
            <w:pPr>
              <w:jc w:val="center"/>
            </w:pPr>
          </w:p>
          <w:p w:rsidR="00A0786D" w:rsidRPr="00D47250" w:rsidRDefault="00A0786D" w:rsidP="005F79EE">
            <w:pPr>
              <w:jc w:val="center"/>
            </w:pPr>
            <w:r>
              <w:t>092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Pr="00D47250" w:rsidRDefault="00A0786D" w:rsidP="00100239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1 13 02995 05 0000 1</w:t>
            </w:r>
            <w:r w:rsidR="00100239">
              <w:rPr>
                <w:bCs/>
                <w:snapToGrid w:val="0"/>
              </w:rPr>
              <w:t>3</w:t>
            </w:r>
            <w:r>
              <w:rPr>
                <w:bCs/>
                <w:snapToGrid w:val="0"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D47250" w:rsidRDefault="00A0786D" w:rsidP="005F79EE">
            <w:pPr>
              <w:keepNext/>
              <w:keepLines/>
              <w:jc w:val="both"/>
              <w:rPr>
                <w:bCs/>
                <w:snapToGrid w:val="0"/>
                <w:color w:val="000000"/>
              </w:rPr>
            </w:pPr>
            <w:r w:rsidRPr="00D47250">
              <w:rPr>
                <w:bCs/>
                <w:snapToGrid w:val="0"/>
              </w:rPr>
              <w:t>Прочие доходы от компенсации затрат бюджетов муниципальных районов</w:t>
            </w:r>
          </w:p>
        </w:tc>
      </w:tr>
      <w:tr w:rsidR="00A0786D" w:rsidRPr="00B14A37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E44635"/>
          <w:p w:rsidR="00A0786D" w:rsidRDefault="00A0786D" w:rsidP="005F79EE">
            <w:pPr>
              <w:jc w:val="center"/>
            </w:pPr>
            <w:r>
              <w:t>092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E44635">
            <w:pPr>
              <w:autoSpaceDE w:val="0"/>
              <w:autoSpaceDN w:val="0"/>
              <w:adjustRightInd w:val="0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  <w:r>
              <w:t>1 16 01157 01 0000 140</w:t>
            </w: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9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>
              <w:t>невозвратом</w:t>
            </w:r>
            <w:proofErr w:type="spellEnd"/>
            <w:r>
              <w:t xml:space="preserve"> либо несвоевременным возвратом бюджетного кредита, </w:t>
            </w:r>
            <w:proofErr w:type="spellStart"/>
            <w:r>
              <w:t>неперечислением</w:t>
            </w:r>
            <w:proofErr w:type="spellEnd"/>
            <w: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  <w:p w:rsidR="00A0786D" w:rsidRPr="002C3612" w:rsidRDefault="00A0786D" w:rsidP="005F79EE">
            <w:pPr>
              <w:pStyle w:val="2"/>
              <w:keepLines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4759C4" w:rsidRPr="00B14A37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59C4" w:rsidRPr="000620B3" w:rsidRDefault="004759C4" w:rsidP="005F79EE">
            <w:pPr>
              <w:jc w:val="center"/>
            </w:pPr>
            <w:r w:rsidRPr="000620B3">
              <w:t>092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4" w:rsidRPr="000620B3" w:rsidRDefault="004759C4" w:rsidP="005F79EE">
            <w:pPr>
              <w:autoSpaceDE w:val="0"/>
              <w:autoSpaceDN w:val="0"/>
              <w:adjustRightInd w:val="0"/>
              <w:jc w:val="center"/>
            </w:pPr>
            <w:r w:rsidRPr="000620B3">
              <w:t>1 16 02020 02 0000 140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4" w:rsidRPr="000620B3" w:rsidRDefault="006177D3" w:rsidP="005F79EE">
            <w:pPr>
              <w:autoSpaceDE w:val="0"/>
              <w:autoSpaceDN w:val="0"/>
              <w:adjustRightInd w:val="0"/>
              <w:jc w:val="both"/>
            </w:pPr>
            <w:r w:rsidRPr="000620B3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>
            <w:pPr>
              <w:jc w:val="center"/>
            </w:pPr>
          </w:p>
          <w:p w:rsidR="00A0786D" w:rsidRPr="002C3612" w:rsidRDefault="00A0786D" w:rsidP="005F79EE">
            <w:pPr>
              <w:jc w:val="center"/>
            </w:pPr>
            <w:r w:rsidRPr="002C3612">
              <w:t>092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Pr="002C3612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2C3612">
              <w:rPr>
                <w:bCs/>
                <w:snapToGrid w:val="0"/>
              </w:rPr>
              <w:t>1 17 01050 05 0000 180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5F79EE" w:rsidRDefault="00A0786D" w:rsidP="005F79EE">
            <w:pPr>
              <w:pStyle w:val="2"/>
              <w:keepLines/>
              <w:rPr>
                <w:bCs/>
                <w:snapToGrid w:val="0"/>
                <w:color w:val="000000"/>
                <w:sz w:val="20"/>
              </w:rPr>
            </w:pPr>
            <w:r w:rsidRPr="005F79EE">
              <w:rPr>
                <w:bCs/>
                <w:snapToGrid w:val="0"/>
                <w:color w:val="000000"/>
                <w:sz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A0786D" w:rsidRPr="00531D1D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  <w:r>
              <w:t>092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1 17 05050 05 0000 180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5F79EE" w:rsidRDefault="00A0786D" w:rsidP="005F79EE">
            <w:pPr>
              <w:pStyle w:val="2"/>
              <w:keepLines/>
              <w:rPr>
                <w:bCs/>
                <w:snapToGrid w:val="0"/>
                <w:color w:val="000000"/>
                <w:sz w:val="20"/>
              </w:rPr>
            </w:pPr>
            <w:r w:rsidRPr="005F79EE">
              <w:rPr>
                <w:bCs/>
                <w:snapToGrid w:val="0"/>
                <w:color w:val="000000"/>
                <w:sz w:val="20"/>
              </w:rPr>
              <w:t>Прочие неналоговые доходы бюджетов муниципальных районов</w:t>
            </w:r>
          </w:p>
        </w:tc>
      </w:tr>
      <w:tr w:rsidR="00A0786D" w:rsidRPr="00DA754C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  <w:r>
              <w:t xml:space="preserve">092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1 17 15030 05 0000 150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autoSpaceDE w:val="0"/>
              <w:autoSpaceDN w:val="0"/>
              <w:adjustRightInd w:val="0"/>
              <w:jc w:val="both"/>
            </w:pPr>
            <w:r>
              <w:t>Инициативные платежи, зачисляемые в бюджеты муниципальных районов</w:t>
            </w:r>
          </w:p>
          <w:p w:rsidR="00A0786D" w:rsidRPr="002C3612" w:rsidRDefault="00A0786D" w:rsidP="005F79EE">
            <w:pPr>
              <w:pStyle w:val="2"/>
              <w:keepLines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Pr="008A6531" w:rsidRDefault="00A0786D" w:rsidP="005F79EE">
            <w:pPr>
              <w:jc w:val="center"/>
            </w:pPr>
          </w:p>
          <w:p w:rsidR="00A0786D" w:rsidRPr="008A6531" w:rsidRDefault="00A0786D" w:rsidP="005F79EE"/>
          <w:p w:rsidR="00A0786D" w:rsidRPr="008A6531" w:rsidRDefault="00A0786D" w:rsidP="005F79EE">
            <w:pPr>
              <w:jc w:val="center"/>
            </w:pPr>
            <w:r w:rsidRPr="008A6531">
              <w:t>092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8A6531" w:rsidRDefault="00A0786D" w:rsidP="005F79EE">
            <w:pPr>
              <w:keepNext/>
              <w:keepLines/>
            </w:pPr>
          </w:p>
          <w:p w:rsidR="00A0786D" w:rsidRPr="008A6531" w:rsidRDefault="00A0786D" w:rsidP="005F79EE">
            <w:pPr>
              <w:keepNext/>
              <w:keepLines/>
              <w:jc w:val="center"/>
            </w:pPr>
          </w:p>
          <w:p w:rsidR="00A0786D" w:rsidRPr="008A6531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8A6531">
              <w:t>1 18 01510 05 0000 150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8A6531" w:rsidRDefault="00A0786D" w:rsidP="005F79EE">
            <w:pPr>
              <w:autoSpaceDE w:val="0"/>
              <w:autoSpaceDN w:val="0"/>
              <w:adjustRightInd w:val="0"/>
              <w:jc w:val="both"/>
            </w:pPr>
            <w:r w:rsidRPr="008A6531">
              <w:t>Поступления в бюджеты муниципальных районов по решениям о взыскании средств из иных бюджетов бюджетной системы Российской Федерации</w:t>
            </w:r>
          </w:p>
          <w:p w:rsidR="00A0786D" w:rsidRPr="008A6531" w:rsidRDefault="00A0786D" w:rsidP="005F79EE">
            <w:pPr>
              <w:keepNext/>
              <w:keepLines/>
              <w:jc w:val="both"/>
              <w:rPr>
                <w:snapToGrid w:val="0"/>
              </w:rPr>
            </w:pP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Pr="008A6531" w:rsidRDefault="00A0786D" w:rsidP="005F79EE">
            <w:pPr>
              <w:jc w:val="center"/>
            </w:pPr>
          </w:p>
          <w:p w:rsidR="00A0786D" w:rsidRPr="008A6531" w:rsidRDefault="00A0786D" w:rsidP="005F79EE"/>
          <w:p w:rsidR="00A0786D" w:rsidRPr="008A6531" w:rsidRDefault="00A0786D" w:rsidP="005F79EE">
            <w:pPr>
              <w:jc w:val="center"/>
            </w:pPr>
            <w:r w:rsidRPr="008A6531">
              <w:t>092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8A6531" w:rsidRDefault="00A0786D" w:rsidP="005F79EE">
            <w:pPr>
              <w:keepNext/>
              <w:keepLines/>
              <w:jc w:val="center"/>
            </w:pPr>
          </w:p>
          <w:p w:rsidR="00A0786D" w:rsidRPr="008A6531" w:rsidRDefault="00A0786D" w:rsidP="005F79EE">
            <w:pPr>
              <w:keepNext/>
              <w:keepLines/>
            </w:pPr>
          </w:p>
          <w:p w:rsidR="00A0786D" w:rsidRPr="008A6531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8A6531">
              <w:t xml:space="preserve">1 18 01520 05 0000 150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8A6531" w:rsidRDefault="00A0786D" w:rsidP="005F79EE">
            <w:pPr>
              <w:autoSpaceDE w:val="0"/>
              <w:autoSpaceDN w:val="0"/>
              <w:adjustRightInd w:val="0"/>
              <w:jc w:val="both"/>
            </w:pPr>
            <w:r w:rsidRPr="008A6531">
              <w:t>Перечисления из бюджетов муниципальных районов по решениям о взыскании средств, предоставленных из иных бюджетов бюджетной системы Российской Федерации</w:t>
            </w:r>
          </w:p>
          <w:p w:rsidR="00A0786D" w:rsidRPr="008A6531" w:rsidRDefault="00A0786D" w:rsidP="005F79EE">
            <w:pPr>
              <w:keepNext/>
              <w:keepLines/>
              <w:jc w:val="both"/>
              <w:rPr>
                <w:snapToGrid w:val="0"/>
              </w:rPr>
            </w:pP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Pr="008A6531" w:rsidRDefault="00A0786D" w:rsidP="005F79EE">
            <w:pPr>
              <w:jc w:val="center"/>
            </w:pPr>
          </w:p>
          <w:p w:rsidR="00A0786D" w:rsidRPr="008A6531" w:rsidRDefault="00A0786D" w:rsidP="005F79EE">
            <w:pPr>
              <w:jc w:val="center"/>
            </w:pPr>
          </w:p>
          <w:p w:rsidR="00A0786D" w:rsidRPr="008A6531" w:rsidRDefault="00A0786D" w:rsidP="005F79EE">
            <w:pPr>
              <w:jc w:val="center"/>
            </w:pPr>
          </w:p>
          <w:p w:rsidR="00A0786D" w:rsidRPr="008A6531" w:rsidRDefault="00A0786D" w:rsidP="005F79EE"/>
          <w:p w:rsidR="00A0786D" w:rsidRPr="008A6531" w:rsidRDefault="00A0786D" w:rsidP="005F79EE">
            <w:pPr>
              <w:jc w:val="center"/>
            </w:pPr>
            <w:r w:rsidRPr="008A6531">
              <w:t>092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8A6531" w:rsidRDefault="00A0786D" w:rsidP="005F79EE">
            <w:pPr>
              <w:keepNext/>
              <w:keepLines/>
              <w:jc w:val="center"/>
            </w:pPr>
          </w:p>
          <w:p w:rsidR="00A0786D" w:rsidRPr="008A6531" w:rsidRDefault="00A0786D" w:rsidP="005F79EE">
            <w:pPr>
              <w:keepNext/>
              <w:keepLines/>
              <w:jc w:val="center"/>
            </w:pPr>
          </w:p>
          <w:p w:rsidR="00A0786D" w:rsidRPr="008A6531" w:rsidRDefault="00A0786D" w:rsidP="005F79EE">
            <w:pPr>
              <w:keepNext/>
              <w:keepLines/>
              <w:jc w:val="center"/>
            </w:pPr>
          </w:p>
          <w:p w:rsidR="00A0786D" w:rsidRPr="008A6531" w:rsidRDefault="00A0786D" w:rsidP="005F79EE">
            <w:pPr>
              <w:keepNext/>
              <w:keepLines/>
            </w:pPr>
          </w:p>
          <w:p w:rsidR="00A0786D" w:rsidRPr="008A6531" w:rsidRDefault="00A0786D" w:rsidP="005F79EE">
            <w:pPr>
              <w:keepNext/>
              <w:keepLines/>
              <w:jc w:val="center"/>
            </w:pPr>
            <w:r w:rsidRPr="008A6531">
              <w:t>1 18 02500 05 0000 150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8A6531" w:rsidRDefault="00A0786D" w:rsidP="005F79EE">
            <w:pPr>
              <w:autoSpaceDE w:val="0"/>
              <w:autoSpaceDN w:val="0"/>
              <w:adjustRightInd w:val="0"/>
              <w:jc w:val="both"/>
            </w:pPr>
            <w:r w:rsidRPr="008A6531"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  <w:p w:rsidR="00A0786D" w:rsidRPr="008A6531" w:rsidRDefault="00A0786D" w:rsidP="005F79EE">
            <w:pPr>
              <w:autoSpaceDE w:val="0"/>
              <w:autoSpaceDN w:val="0"/>
              <w:adjustRightInd w:val="0"/>
              <w:jc w:val="both"/>
            </w:pP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Pr="00DF1538" w:rsidRDefault="00A0786D" w:rsidP="005F79EE">
            <w:pPr>
              <w:jc w:val="center"/>
              <w:rPr>
                <w:b/>
              </w:rPr>
            </w:pPr>
          </w:p>
        </w:tc>
        <w:tc>
          <w:tcPr>
            <w:tcW w:w="8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776804" w:rsidRDefault="00A0786D" w:rsidP="005F79EE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76804">
              <w:rPr>
                <w:b/>
                <w:sz w:val="24"/>
                <w:szCs w:val="24"/>
              </w:rPr>
              <w:t>Безвозмездные поступления</w:t>
            </w: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>
            <w:pPr>
              <w:jc w:val="center"/>
            </w:pPr>
          </w:p>
          <w:p w:rsidR="00A0786D" w:rsidRPr="002C3612" w:rsidRDefault="00A0786D" w:rsidP="005F79EE">
            <w:pPr>
              <w:jc w:val="center"/>
            </w:pPr>
            <w:r w:rsidRPr="002C3612">
              <w:t>092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Pr="00354C80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2C3612">
              <w:rPr>
                <w:bCs/>
                <w:snapToGrid w:val="0"/>
              </w:rPr>
              <w:t xml:space="preserve">2 02 </w:t>
            </w:r>
            <w:r>
              <w:rPr>
                <w:bCs/>
                <w:snapToGrid w:val="0"/>
              </w:rPr>
              <w:t>15001</w:t>
            </w:r>
            <w:r w:rsidRPr="002C3612">
              <w:rPr>
                <w:bCs/>
                <w:snapToGrid w:val="0"/>
              </w:rPr>
              <w:t xml:space="preserve"> 05 0000 15</w:t>
            </w:r>
            <w:r>
              <w:rPr>
                <w:bCs/>
                <w:snapToGrid w:val="0"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2C3612" w:rsidRDefault="00A0786D" w:rsidP="005F79EE">
            <w:pPr>
              <w:keepNext/>
              <w:keepLines/>
              <w:jc w:val="both"/>
            </w:pPr>
            <w:r w:rsidRPr="002C3612">
              <w:t>Дотации бюджетам муниципальных районов на выравнивание бюджетной обеспеченности</w:t>
            </w: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Pr="002C3612" w:rsidRDefault="00A0786D" w:rsidP="005F79EE">
            <w:pPr>
              <w:jc w:val="center"/>
            </w:pPr>
            <w:r w:rsidRPr="002C3612">
              <w:t>092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Pr="002C3612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2C3612">
              <w:rPr>
                <w:bCs/>
                <w:snapToGrid w:val="0"/>
              </w:rPr>
              <w:t xml:space="preserve">2 02 </w:t>
            </w:r>
            <w:r>
              <w:rPr>
                <w:bCs/>
                <w:snapToGrid w:val="0"/>
              </w:rPr>
              <w:t>15002</w:t>
            </w:r>
            <w:r w:rsidRPr="002C3612">
              <w:rPr>
                <w:bCs/>
                <w:snapToGrid w:val="0"/>
              </w:rPr>
              <w:t xml:space="preserve"> 05 0000 15</w:t>
            </w:r>
            <w:r>
              <w:rPr>
                <w:bCs/>
                <w:snapToGrid w:val="0"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2C3612" w:rsidRDefault="00A0786D" w:rsidP="005F79EE">
            <w:pPr>
              <w:keepNext/>
              <w:keepLines/>
              <w:jc w:val="both"/>
            </w:pPr>
            <w:r w:rsidRPr="002C3612"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A0786D" w:rsidRPr="00596F55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0786D" w:rsidRDefault="00A0786D" w:rsidP="005F79EE">
            <w:pPr>
              <w:jc w:val="center"/>
            </w:pPr>
            <w:r>
              <w:t>092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2 02 19999 05 0000 150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5F79EE" w:rsidRDefault="00A0786D" w:rsidP="005F79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F79EE">
              <w:rPr>
                <w:rFonts w:ascii="Times New Roman" w:hAnsi="Times New Roman" w:cs="Times New Roman"/>
              </w:rPr>
              <w:t>Прочие дотации бюджетам муниципальных районов</w:t>
            </w: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/>
          <w:p w:rsidR="00A0786D" w:rsidRDefault="00A0786D" w:rsidP="005F79EE">
            <w:pPr>
              <w:jc w:val="center"/>
            </w:pPr>
            <w:r>
              <w:t>092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2 02 20041 05 0000 150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2C3612" w:rsidRDefault="00A0786D" w:rsidP="005F79EE">
            <w:pPr>
              <w:keepNext/>
              <w:keepLines/>
              <w:jc w:val="both"/>
            </w:pPr>
            <w: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/>
          <w:p w:rsidR="00A0786D" w:rsidRDefault="00A0786D" w:rsidP="005F79EE">
            <w:pPr>
              <w:jc w:val="center"/>
            </w:pPr>
            <w:r>
              <w:t>092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2 02 20216 05 0000 150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2C3612" w:rsidRDefault="00A0786D" w:rsidP="005F79EE">
            <w:pPr>
              <w:keepNext/>
              <w:keepLines/>
              <w:jc w:val="both"/>
            </w:pPr>
            <w:r>
              <w:t>Субсидии бюджетам муниципальных районов на осуществление дорожной деятельности  в отношении автомобильных дорого общего пользования, а также капитального ремонта 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/>
          <w:p w:rsidR="00A0786D" w:rsidRDefault="00A0786D" w:rsidP="005F79EE">
            <w:pPr>
              <w:jc w:val="center"/>
            </w:pPr>
            <w:r>
              <w:t>092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2 02 20299 05 0000 150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autoSpaceDE w:val="0"/>
              <w:autoSpaceDN w:val="0"/>
              <w:adjustRightInd w:val="0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A0786D" w:rsidRDefault="00A0786D" w:rsidP="005F79EE">
            <w:pPr>
              <w:autoSpaceDE w:val="0"/>
              <w:autoSpaceDN w:val="0"/>
              <w:adjustRightInd w:val="0"/>
              <w:jc w:val="both"/>
            </w:pP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/>
          <w:p w:rsidR="00A0786D" w:rsidRDefault="00A0786D" w:rsidP="005F79EE">
            <w:pPr>
              <w:jc w:val="center"/>
            </w:pPr>
            <w:r>
              <w:t>092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2 02 20302 05 0000 150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autoSpaceDE w:val="0"/>
              <w:autoSpaceDN w:val="0"/>
              <w:adjustRightInd w:val="0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  <w:p w:rsidR="00A0786D" w:rsidRDefault="00A0786D" w:rsidP="005F79EE">
            <w:pPr>
              <w:autoSpaceDE w:val="0"/>
              <w:autoSpaceDN w:val="0"/>
              <w:adjustRightInd w:val="0"/>
              <w:jc w:val="both"/>
            </w:pP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>
            <w:pPr>
              <w:jc w:val="center"/>
            </w:pPr>
          </w:p>
          <w:p w:rsidR="00A0786D" w:rsidRDefault="00A0786D" w:rsidP="005F79EE"/>
          <w:p w:rsidR="00A0786D" w:rsidRDefault="00A0786D" w:rsidP="005F79EE">
            <w:pPr>
              <w:jc w:val="center"/>
            </w:pPr>
            <w:r>
              <w:t>092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keepNext/>
              <w:keepLines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2 02 25027 05 0000 150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2C3612" w:rsidRDefault="00A0786D" w:rsidP="005F79EE">
            <w:pPr>
              <w:autoSpaceDE w:val="0"/>
              <w:autoSpaceDN w:val="0"/>
              <w:adjustRightInd w:val="0"/>
              <w:jc w:val="both"/>
            </w:pPr>
            <w:r>
              <w:t xml:space="preserve">Субсидии бюджетам муниципальных районов на реализацию мероприятий государственной программы Российской Федерации «Доступная среда» </w:t>
            </w: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/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  <w:r>
              <w:t>092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2 02 25086 05 0000 150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2C3612" w:rsidRDefault="00A0786D" w:rsidP="005F79EE">
            <w:pPr>
              <w:keepNext/>
              <w:keepLines/>
              <w:jc w:val="both"/>
            </w:pPr>
            <w:r>
              <w:t>Субсидии бюджетам муниципальных районов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/>
          <w:p w:rsidR="00A0786D" w:rsidRDefault="00A0786D" w:rsidP="005F79EE">
            <w:pPr>
              <w:jc w:val="center"/>
            </w:pPr>
            <w:r>
              <w:t>092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2 02 25097 05 0000 150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keepNext/>
              <w:keepLines/>
              <w:jc w:val="both"/>
            </w:pPr>
            <w:r>
              <w:t>Субсидии бюджетам муниципальных районов на создание в общеобразовательных организациях, расположенных  в сельской местности, условий для занятий физической культурой и спортом</w:t>
            </w: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/>
          <w:p w:rsidR="00A0786D" w:rsidRPr="00924959" w:rsidRDefault="00A0786D" w:rsidP="005F79EE">
            <w:pPr>
              <w:jc w:val="center"/>
            </w:pPr>
            <w:r>
              <w:t>092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  <w:r>
              <w:t>2 02 25253 05 0000 150</w:t>
            </w: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Субсидии бюджетам муниципальных районов на создание дополнительных мест (групп)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  <w:proofErr w:type="gramEnd"/>
          </w:p>
          <w:p w:rsidR="00A0786D" w:rsidRDefault="00A0786D" w:rsidP="005F79EE">
            <w:pPr>
              <w:keepNext/>
              <w:keepLines/>
              <w:jc w:val="both"/>
            </w:pP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Pr="00F3192F" w:rsidRDefault="00A0786D" w:rsidP="005F79EE">
            <w:pPr>
              <w:jc w:val="center"/>
            </w:pPr>
          </w:p>
          <w:p w:rsidR="00A0786D" w:rsidRPr="00F3192F" w:rsidRDefault="00A0786D" w:rsidP="005F79EE">
            <w:pPr>
              <w:jc w:val="center"/>
            </w:pPr>
          </w:p>
          <w:p w:rsidR="00A0786D" w:rsidRPr="00F3192F" w:rsidRDefault="00A0786D" w:rsidP="005F79EE">
            <w:pPr>
              <w:jc w:val="center"/>
            </w:pPr>
          </w:p>
          <w:p w:rsidR="00A0786D" w:rsidRPr="00F3192F" w:rsidRDefault="00A0786D" w:rsidP="005F79EE">
            <w:pPr>
              <w:jc w:val="center"/>
            </w:pPr>
          </w:p>
          <w:p w:rsidR="00A0786D" w:rsidRPr="00F3192F" w:rsidRDefault="00A0786D" w:rsidP="005F79EE">
            <w:pPr>
              <w:jc w:val="center"/>
            </w:pPr>
          </w:p>
          <w:p w:rsidR="00A0786D" w:rsidRPr="00F3192F" w:rsidRDefault="00A0786D" w:rsidP="005F79EE">
            <w:pPr>
              <w:jc w:val="center"/>
            </w:pPr>
            <w:r w:rsidRPr="00F3192F">
              <w:t>092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F3192F" w:rsidRDefault="00A0786D" w:rsidP="005F79EE">
            <w:pPr>
              <w:keepNext/>
              <w:keepLines/>
              <w:jc w:val="center"/>
            </w:pPr>
          </w:p>
          <w:p w:rsidR="00A0786D" w:rsidRPr="00F3192F" w:rsidRDefault="00A0786D" w:rsidP="005F79EE">
            <w:pPr>
              <w:keepNext/>
              <w:keepLines/>
              <w:jc w:val="center"/>
            </w:pPr>
          </w:p>
          <w:p w:rsidR="00A0786D" w:rsidRPr="00F3192F" w:rsidRDefault="00A0786D" w:rsidP="005F79EE">
            <w:pPr>
              <w:keepNext/>
              <w:keepLines/>
              <w:jc w:val="center"/>
            </w:pPr>
          </w:p>
          <w:p w:rsidR="00A0786D" w:rsidRPr="00F3192F" w:rsidRDefault="00A0786D" w:rsidP="005F79EE">
            <w:pPr>
              <w:keepNext/>
              <w:keepLines/>
              <w:jc w:val="center"/>
            </w:pPr>
          </w:p>
          <w:p w:rsidR="00A0786D" w:rsidRPr="00F3192F" w:rsidRDefault="00A0786D" w:rsidP="005F79EE">
            <w:pPr>
              <w:keepNext/>
              <w:keepLines/>
              <w:jc w:val="center"/>
            </w:pPr>
          </w:p>
          <w:p w:rsidR="00A0786D" w:rsidRPr="00F3192F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F3192F">
              <w:t>2 02 25304 05 0000150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F3192F" w:rsidRDefault="00A0786D" w:rsidP="005F79EE">
            <w:pPr>
              <w:autoSpaceDE w:val="0"/>
              <w:autoSpaceDN w:val="0"/>
              <w:adjustRightInd w:val="0"/>
              <w:jc w:val="both"/>
            </w:pPr>
          </w:p>
          <w:p w:rsidR="00A0786D" w:rsidRPr="00F3192F" w:rsidRDefault="00A0786D" w:rsidP="005F79EE">
            <w:pPr>
              <w:autoSpaceDE w:val="0"/>
              <w:autoSpaceDN w:val="0"/>
              <w:adjustRightInd w:val="0"/>
              <w:jc w:val="both"/>
            </w:pPr>
            <w:r w:rsidRPr="00F3192F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  <w:r>
              <w:t>092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2 02 25497 05 0000 150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2C3612" w:rsidRDefault="00A0786D" w:rsidP="005F79EE">
            <w:pPr>
              <w:keepNext/>
              <w:keepLines/>
              <w:jc w:val="both"/>
            </w:pPr>
            <w: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>
            <w:pPr>
              <w:jc w:val="center"/>
            </w:pPr>
          </w:p>
          <w:p w:rsidR="00A0786D" w:rsidRPr="002C3612" w:rsidRDefault="00A0786D" w:rsidP="005F79EE">
            <w:pPr>
              <w:jc w:val="center"/>
            </w:pPr>
            <w:r w:rsidRPr="002C3612">
              <w:t>092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Pr="002C3612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2C3612">
              <w:rPr>
                <w:bCs/>
                <w:snapToGrid w:val="0"/>
              </w:rPr>
              <w:t xml:space="preserve">2 02 </w:t>
            </w:r>
            <w:r>
              <w:rPr>
                <w:bCs/>
                <w:snapToGrid w:val="0"/>
              </w:rPr>
              <w:t>25519</w:t>
            </w:r>
            <w:r w:rsidRPr="002C3612">
              <w:rPr>
                <w:bCs/>
                <w:snapToGrid w:val="0"/>
              </w:rPr>
              <w:t xml:space="preserve"> 05 0000 15</w:t>
            </w:r>
            <w:r>
              <w:rPr>
                <w:bCs/>
                <w:snapToGrid w:val="0"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2C3612" w:rsidRDefault="00A0786D" w:rsidP="005F79EE">
            <w:pPr>
              <w:keepNext/>
              <w:keepLines/>
              <w:jc w:val="both"/>
            </w:pPr>
            <w:r w:rsidRPr="002C3612">
              <w:t>Субсиди</w:t>
            </w:r>
            <w:r>
              <w:t>я</w:t>
            </w:r>
            <w:r w:rsidRPr="002C3612">
              <w:t xml:space="preserve"> бюджетам муниципальных районов на </w:t>
            </w:r>
            <w:r>
              <w:t>поддержку отрасли культуры</w:t>
            </w: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/>
          <w:p w:rsidR="005F79EE" w:rsidRDefault="005F79EE" w:rsidP="005F79EE"/>
          <w:p w:rsidR="00A0786D" w:rsidRDefault="00A0786D" w:rsidP="005F79EE">
            <w:pPr>
              <w:jc w:val="center"/>
            </w:pPr>
            <w:r>
              <w:t>092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keepNext/>
              <w:keepLines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2 02 25527 05 0000 150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311D54" w:rsidP="00311D54">
            <w:pPr>
              <w:autoSpaceDE w:val="0"/>
              <w:autoSpaceDN w:val="0"/>
              <w:adjustRightInd w:val="0"/>
              <w:jc w:val="both"/>
            </w:pPr>
            <w:r>
              <w:t>Субсидии бюджетам муниципальных районов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Pr="001B4790" w:rsidRDefault="00A0786D" w:rsidP="005F79EE">
            <w:pPr>
              <w:jc w:val="center"/>
            </w:pPr>
          </w:p>
          <w:p w:rsidR="00A0786D" w:rsidRPr="001B4790" w:rsidRDefault="00A0786D" w:rsidP="005F79EE">
            <w:pPr>
              <w:jc w:val="center"/>
            </w:pPr>
          </w:p>
          <w:p w:rsidR="00A0786D" w:rsidRPr="0047211F" w:rsidRDefault="00A0786D" w:rsidP="005F79EE">
            <w:pPr>
              <w:jc w:val="center"/>
            </w:pPr>
            <w:r>
              <w:t>092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autoSpaceDE w:val="0"/>
              <w:autoSpaceDN w:val="0"/>
              <w:adjustRightInd w:val="0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  <w:r>
              <w:t>2 02 27112 05 0000 150</w:t>
            </w: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autoSpaceDE w:val="0"/>
              <w:autoSpaceDN w:val="0"/>
              <w:adjustRightInd w:val="0"/>
              <w:jc w:val="both"/>
            </w:pPr>
            <w:r>
              <w:t xml:space="preserve">Субсидии бюджетам муниципальных районов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  <w:p w:rsidR="00A0786D" w:rsidRDefault="00A0786D" w:rsidP="005F79EE">
            <w:pPr>
              <w:autoSpaceDE w:val="0"/>
              <w:autoSpaceDN w:val="0"/>
              <w:adjustRightInd w:val="0"/>
              <w:jc w:val="both"/>
            </w:pP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/>
          <w:p w:rsidR="00A0786D" w:rsidRDefault="00A0786D" w:rsidP="005F79EE">
            <w:pPr>
              <w:jc w:val="center"/>
            </w:pPr>
            <w:r>
              <w:t>092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autoSpaceDE w:val="0"/>
              <w:autoSpaceDN w:val="0"/>
              <w:adjustRightInd w:val="0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  <w:r>
              <w:t>2 02 27139 05 0000 150</w:t>
            </w:r>
          </w:p>
          <w:p w:rsidR="00A0786D" w:rsidRDefault="00A0786D" w:rsidP="005F79EE">
            <w:pPr>
              <w:autoSpaceDE w:val="0"/>
              <w:autoSpaceDN w:val="0"/>
              <w:adjustRightInd w:val="0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Субсидии бюджетам муниципальных районов на </w:t>
            </w:r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</w:t>
            </w:r>
          </w:p>
          <w:p w:rsidR="00A0786D" w:rsidRDefault="00A0786D" w:rsidP="005F79EE">
            <w:pPr>
              <w:autoSpaceDE w:val="0"/>
              <w:autoSpaceDN w:val="0"/>
              <w:adjustRightInd w:val="0"/>
              <w:jc w:val="both"/>
            </w:pP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Pr="003606A4" w:rsidRDefault="00A0786D" w:rsidP="005F79EE">
            <w:pPr>
              <w:jc w:val="center"/>
            </w:pPr>
          </w:p>
          <w:p w:rsidR="00A0786D" w:rsidRPr="003606A4" w:rsidRDefault="00A0786D" w:rsidP="005F79EE">
            <w:pPr>
              <w:jc w:val="center"/>
            </w:pPr>
          </w:p>
          <w:p w:rsidR="00A0786D" w:rsidRPr="003606A4" w:rsidRDefault="00A0786D" w:rsidP="005F79EE"/>
          <w:p w:rsidR="00A0786D" w:rsidRDefault="00A0786D" w:rsidP="005F79EE">
            <w:pPr>
              <w:jc w:val="center"/>
            </w:pPr>
            <w:r>
              <w:t>092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autoSpaceDE w:val="0"/>
              <w:autoSpaceDN w:val="0"/>
              <w:adjustRightInd w:val="0"/>
            </w:pPr>
          </w:p>
          <w:p w:rsidR="005F79EE" w:rsidRDefault="005F79EE" w:rsidP="005F79EE">
            <w:pPr>
              <w:autoSpaceDE w:val="0"/>
              <w:autoSpaceDN w:val="0"/>
              <w:adjustRightInd w:val="0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  <w:r>
              <w:t>2 02 27227 05 0000 150</w:t>
            </w:r>
          </w:p>
          <w:p w:rsidR="00A0786D" w:rsidRDefault="00A0786D" w:rsidP="005F79EE">
            <w:pPr>
              <w:autoSpaceDE w:val="0"/>
              <w:autoSpaceDN w:val="0"/>
              <w:adjustRightInd w:val="0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autoSpaceDE w:val="0"/>
              <w:autoSpaceDN w:val="0"/>
              <w:adjustRightInd w:val="0"/>
              <w:jc w:val="both"/>
            </w:pPr>
            <w:r>
              <w:t xml:space="preserve">Субсидии бюджетам муниципальных районов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  <w:r>
              <w:t>092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2 02 29998 05 0000 150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keepNext/>
              <w:keepLines/>
              <w:jc w:val="both"/>
            </w:pPr>
            <w:r>
              <w:t>Субсидии бюджетам муниципальных районов на финансовое обеспечение отдельных полномочий</w:t>
            </w: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  <w:r>
              <w:t>092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2 02 29999 05 0000 150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keepNext/>
              <w:keepLines/>
              <w:jc w:val="both"/>
            </w:pPr>
            <w:r>
              <w:t xml:space="preserve">Прочие субсидии бюджетам муниципальных районов </w:t>
            </w: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  <w:r>
              <w:t>092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keepNext/>
              <w:keepLines/>
              <w:jc w:val="center"/>
            </w:pPr>
          </w:p>
          <w:p w:rsidR="00A0786D" w:rsidRDefault="00A0786D" w:rsidP="005F79EE">
            <w:pPr>
              <w:keepNext/>
              <w:keepLines/>
              <w:jc w:val="center"/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t>2 02 30024 05 0000 150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2C3612" w:rsidRDefault="00A0786D" w:rsidP="005F79EE">
            <w:pPr>
              <w:autoSpaceDE w:val="0"/>
              <w:autoSpaceDN w:val="0"/>
              <w:adjustRightInd w:val="0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>
            <w:pPr>
              <w:jc w:val="center"/>
            </w:pPr>
          </w:p>
          <w:p w:rsidR="00A0786D" w:rsidRDefault="00A0786D" w:rsidP="005F79EE"/>
          <w:p w:rsidR="00D770B9" w:rsidRDefault="00D770B9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  <w:r>
              <w:t>092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keepNext/>
              <w:keepLines/>
              <w:rPr>
                <w:bCs/>
                <w:snapToGrid w:val="0"/>
              </w:rPr>
            </w:pPr>
          </w:p>
          <w:p w:rsidR="00D770B9" w:rsidRDefault="00D770B9" w:rsidP="005F79EE">
            <w:pPr>
              <w:keepNext/>
              <w:keepLines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2 02 35118 05 0000 150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4A" w:rsidRDefault="00FF7E4A" w:rsidP="00FF7E4A">
            <w:pPr>
              <w:autoSpaceDE w:val="0"/>
              <w:autoSpaceDN w:val="0"/>
              <w:adjustRightInd w:val="0"/>
              <w:jc w:val="both"/>
            </w:pPr>
            <w: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A0786D" w:rsidRDefault="00A0786D" w:rsidP="005F79EE">
            <w:pPr>
              <w:keepNext/>
              <w:keepLines/>
              <w:jc w:val="both"/>
            </w:pP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  <w:r>
              <w:t>092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2 02 35120 05 0000 150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2C3612" w:rsidRDefault="00A0786D" w:rsidP="005F79EE">
            <w:pPr>
              <w:keepNext/>
              <w:keepLines/>
              <w:jc w:val="both"/>
            </w:pPr>
            <w:r>
              <w:t>Субвенции бюджетам муниципальных районов на осуществление полномочий по составлени</w:t>
            </w:r>
            <w:proofErr w:type="gramStart"/>
            <w:r>
              <w:t>ю(</w:t>
            </w:r>
            <w:proofErr w:type="gramEnd"/>
            <w:r>
              <w:t>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/>
          <w:p w:rsidR="00A0786D" w:rsidRPr="002C3612" w:rsidRDefault="00A0786D" w:rsidP="005F79EE">
            <w:pPr>
              <w:jc w:val="center"/>
            </w:pPr>
            <w:r w:rsidRPr="002C3612">
              <w:t>092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Pr="002C3612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2C3612">
              <w:rPr>
                <w:bCs/>
                <w:snapToGrid w:val="0"/>
              </w:rPr>
              <w:t xml:space="preserve">2 02 </w:t>
            </w:r>
            <w:r>
              <w:rPr>
                <w:bCs/>
                <w:snapToGrid w:val="0"/>
              </w:rPr>
              <w:t>35134</w:t>
            </w:r>
            <w:r w:rsidRPr="002C3612">
              <w:rPr>
                <w:bCs/>
                <w:snapToGrid w:val="0"/>
              </w:rPr>
              <w:t xml:space="preserve"> 05 0000 15</w:t>
            </w:r>
            <w:r>
              <w:rPr>
                <w:bCs/>
                <w:snapToGrid w:val="0"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autoSpaceDE w:val="0"/>
              <w:autoSpaceDN w:val="0"/>
              <w:adjustRightInd w:val="0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1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11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  <w:p w:rsidR="00A0786D" w:rsidRPr="002C3612" w:rsidRDefault="00A0786D" w:rsidP="005F79EE">
            <w:pPr>
              <w:keepNext/>
              <w:keepLines/>
              <w:jc w:val="both"/>
            </w:pPr>
          </w:p>
        </w:tc>
      </w:tr>
      <w:tr w:rsidR="00A0786D" w:rsidRPr="002C3612" w:rsidTr="005F79EE">
        <w:trPr>
          <w:trHeight w:val="11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Pr="00F3192F" w:rsidRDefault="00A0786D" w:rsidP="005F79EE">
            <w:pPr>
              <w:jc w:val="center"/>
            </w:pPr>
          </w:p>
          <w:p w:rsidR="00A0786D" w:rsidRPr="00F3192F" w:rsidRDefault="00A0786D" w:rsidP="005F79EE">
            <w:pPr>
              <w:jc w:val="center"/>
            </w:pPr>
          </w:p>
          <w:p w:rsidR="00A0786D" w:rsidRPr="00F3192F" w:rsidRDefault="00A0786D" w:rsidP="005F79EE">
            <w:pPr>
              <w:jc w:val="center"/>
            </w:pPr>
          </w:p>
          <w:p w:rsidR="00A0786D" w:rsidRPr="00F3192F" w:rsidRDefault="00A0786D" w:rsidP="005F79EE">
            <w:pPr>
              <w:jc w:val="center"/>
            </w:pPr>
          </w:p>
          <w:p w:rsidR="00A0786D" w:rsidRPr="00F3192F" w:rsidRDefault="00A0786D" w:rsidP="005F79EE">
            <w:pPr>
              <w:jc w:val="center"/>
            </w:pPr>
            <w:r w:rsidRPr="00F3192F">
              <w:t>092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F3192F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Pr="00F3192F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Pr="00F3192F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Pr="00F3192F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Pr="00F3192F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F3192F">
              <w:rPr>
                <w:bCs/>
                <w:snapToGrid w:val="0"/>
              </w:rPr>
              <w:t>2 02 35135 05 0000 150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F3192F" w:rsidRDefault="00A0786D" w:rsidP="005F79EE">
            <w:pPr>
              <w:autoSpaceDE w:val="0"/>
              <w:autoSpaceDN w:val="0"/>
              <w:adjustRightInd w:val="0"/>
              <w:jc w:val="both"/>
            </w:pPr>
            <w:r w:rsidRPr="00F3192F"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12" w:history="1">
              <w:r w:rsidRPr="00F3192F">
                <w:rPr>
                  <w:color w:val="0000FF"/>
                </w:rPr>
                <w:t>законом</w:t>
              </w:r>
            </w:hyperlink>
            <w:r w:rsidRPr="00F3192F">
              <w:t xml:space="preserve"> от 12 января 1995 года N 5-ФЗ "О ветеранах"</w:t>
            </w:r>
          </w:p>
          <w:p w:rsidR="00A0786D" w:rsidRPr="00F3192F" w:rsidRDefault="00A0786D" w:rsidP="005F79EE">
            <w:pPr>
              <w:autoSpaceDE w:val="0"/>
              <w:autoSpaceDN w:val="0"/>
              <w:adjustRightInd w:val="0"/>
              <w:jc w:val="both"/>
            </w:pP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Pr="00F3192F" w:rsidRDefault="00A0786D" w:rsidP="005F79EE">
            <w:pPr>
              <w:jc w:val="center"/>
            </w:pPr>
          </w:p>
          <w:p w:rsidR="00A0786D" w:rsidRPr="00F3192F" w:rsidRDefault="00A0786D" w:rsidP="005F79EE">
            <w:pPr>
              <w:jc w:val="center"/>
            </w:pPr>
          </w:p>
          <w:p w:rsidR="00A0786D" w:rsidRPr="00F3192F" w:rsidRDefault="00A0786D" w:rsidP="005F79EE">
            <w:pPr>
              <w:jc w:val="center"/>
            </w:pPr>
          </w:p>
          <w:p w:rsidR="00A0786D" w:rsidRPr="00F3192F" w:rsidRDefault="00A0786D" w:rsidP="005F79EE">
            <w:pPr>
              <w:jc w:val="center"/>
            </w:pPr>
          </w:p>
          <w:p w:rsidR="00A0786D" w:rsidRPr="00F3192F" w:rsidRDefault="00A0786D" w:rsidP="005F79EE">
            <w:pPr>
              <w:jc w:val="center"/>
            </w:pPr>
            <w:r w:rsidRPr="00F3192F">
              <w:t>092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F3192F" w:rsidRDefault="00A0786D" w:rsidP="005F79EE">
            <w:pPr>
              <w:keepNext/>
              <w:keepLines/>
              <w:jc w:val="center"/>
              <w:rPr>
                <w:bCs/>
              </w:rPr>
            </w:pPr>
          </w:p>
          <w:p w:rsidR="00A0786D" w:rsidRPr="00F3192F" w:rsidRDefault="00A0786D" w:rsidP="005F79EE">
            <w:pPr>
              <w:keepNext/>
              <w:keepLines/>
              <w:jc w:val="center"/>
              <w:rPr>
                <w:bCs/>
              </w:rPr>
            </w:pPr>
          </w:p>
          <w:p w:rsidR="00A0786D" w:rsidRPr="00F3192F" w:rsidRDefault="00A0786D" w:rsidP="005F79EE">
            <w:pPr>
              <w:keepNext/>
              <w:keepLines/>
              <w:jc w:val="center"/>
              <w:rPr>
                <w:bCs/>
              </w:rPr>
            </w:pPr>
          </w:p>
          <w:p w:rsidR="00A0786D" w:rsidRPr="00F3192F" w:rsidRDefault="00A0786D" w:rsidP="005F79EE">
            <w:pPr>
              <w:keepNext/>
              <w:keepLines/>
              <w:jc w:val="center"/>
              <w:rPr>
                <w:bCs/>
              </w:rPr>
            </w:pPr>
          </w:p>
          <w:p w:rsidR="00A0786D" w:rsidRPr="00F3192F" w:rsidRDefault="00A0786D" w:rsidP="005F79EE">
            <w:pPr>
              <w:keepNext/>
              <w:keepLines/>
              <w:jc w:val="center"/>
              <w:rPr>
                <w:bCs/>
              </w:rPr>
            </w:pPr>
            <w:r w:rsidRPr="00F3192F">
              <w:rPr>
                <w:bCs/>
              </w:rPr>
              <w:t>2 02 35303 05 0000 150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F3192F" w:rsidRDefault="00A0786D" w:rsidP="005F79EE">
            <w:pPr>
              <w:autoSpaceDE w:val="0"/>
              <w:autoSpaceDN w:val="0"/>
              <w:adjustRightInd w:val="0"/>
              <w:jc w:val="both"/>
            </w:pPr>
            <w:r w:rsidRPr="00F3192F"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  <w:p w:rsidR="00A0786D" w:rsidRPr="00F3192F" w:rsidRDefault="00A0786D" w:rsidP="005F79EE">
            <w:pPr>
              <w:keepNext/>
              <w:keepLines/>
              <w:jc w:val="both"/>
            </w:pP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Pr="002C3612" w:rsidRDefault="00A0786D" w:rsidP="005F79EE">
            <w:pPr>
              <w:jc w:val="center"/>
            </w:pPr>
            <w:r w:rsidRPr="002C3612">
              <w:t>092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2C3612" w:rsidRDefault="00A0786D" w:rsidP="005F79EE">
            <w:pPr>
              <w:keepNext/>
              <w:keepLines/>
              <w:jc w:val="center"/>
              <w:rPr>
                <w:bCs/>
              </w:rPr>
            </w:pPr>
            <w:r w:rsidRPr="002C3612">
              <w:rPr>
                <w:bCs/>
              </w:rPr>
              <w:t xml:space="preserve">2 02 </w:t>
            </w:r>
            <w:r>
              <w:rPr>
                <w:bCs/>
              </w:rPr>
              <w:t>39999</w:t>
            </w:r>
            <w:r w:rsidRPr="002C3612">
              <w:rPr>
                <w:bCs/>
              </w:rPr>
              <w:t xml:space="preserve"> 05 0000 15</w:t>
            </w:r>
            <w:r>
              <w:rPr>
                <w:bCs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2C3612" w:rsidRDefault="00A0786D" w:rsidP="005F79EE">
            <w:pPr>
              <w:keepNext/>
              <w:keepLines/>
              <w:jc w:val="both"/>
              <w:rPr>
                <w:bCs/>
                <w:snapToGrid w:val="0"/>
              </w:rPr>
            </w:pPr>
            <w:r w:rsidRPr="002C3612">
              <w:rPr>
                <w:bCs/>
                <w:snapToGrid w:val="0"/>
              </w:rPr>
              <w:t xml:space="preserve">Прочие субвенции бюджетам </w:t>
            </w:r>
            <w:r w:rsidRPr="002C3612">
              <w:t>муниципальных районов</w:t>
            </w: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Pr="002C3612" w:rsidRDefault="00A0786D" w:rsidP="005F79EE">
            <w:pPr>
              <w:jc w:val="center"/>
            </w:pPr>
            <w:r w:rsidRPr="002C3612">
              <w:t>092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Pr="002C3612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2C3612">
              <w:rPr>
                <w:bCs/>
                <w:snapToGrid w:val="0"/>
              </w:rPr>
              <w:t xml:space="preserve">2 02 </w:t>
            </w:r>
            <w:r>
              <w:rPr>
                <w:bCs/>
                <w:snapToGrid w:val="0"/>
              </w:rPr>
              <w:t>40014</w:t>
            </w:r>
            <w:r w:rsidRPr="002C3612">
              <w:rPr>
                <w:bCs/>
                <w:snapToGrid w:val="0"/>
              </w:rPr>
              <w:t xml:space="preserve"> 05 0000 15</w:t>
            </w:r>
            <w:r>
              <w:rPr>
                <w:bCs/>
                <w:snapToGrid w:val="0"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2C3612" w:rsidRDefault="00A0786D" w:rsidP="005F79EE">
            <w:pPr>
              <w:keepNext/>
              <w:keepLines/>
              <w:jc w:val="both"/>
            </w:pPr>
            <w:r w:rsidRPr="002C3612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>
            <w:pPr>
              <w:jc w:val="center"/>
            </w:pPr>
          </w:p>
          <w:p w:rsidR="00A0786D" w:rsidRDefault="00A0786D" w:rsidP="005F79EE"/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  <w:r>
              <w:t>092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2 02 45160 05 0000 150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2C3612" w:rsidRDefault="00A0786D" w:rsidP="005F79EE">
            <w:pPr>
              <w:keepNext/>
              <w:keepLines/>
              <w:jc w:val="both"/>
            </w:pPr>
            <w:r w:rsidRPr="002C3612">
              <w:t>Межбюджетные трансферты, передаваемые бюджетам муниципальных районов</w:t>
            </w:r>
            <w:r>
              <w:t xml:space="preserve">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/>
          <w:p w:rsidR="00A0786D" w:rsidRPr="002C3612" w:rsidRDefault="00A0786D" w:rsidP="005F79EE">
            <w:pPr>
              <w:jc w:val="center"/>
            </w:pPr>
            <w:r w:rsidRPr="002C3612">
              <w:t>092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keepNext/>
              <w:keepLines/>
              <w:rPr>
                <w:bCs/>
                <w:snapToGrid w:val="0"/>
              </w:rPr>
            </w:pPr>
          </w:p>
          <w:p w:rsidR="00A0786D" w:rsidRPr="002C3612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2C3612">
              <w:rPr>
                <w:bCs/>
                <w:snapToGrid w:val="0"/>
              </w:rPr>
              <w:t xml:space="preserve">2 02 </w:t>
            </w:r>
            <w:r>
              <w:rPr>
                <w:bCs/>
                <w:snapToGrid w:val="0"/>
              </w:rPr>
              <w:t>49999</w:t>
            </w:r>
            <w:r w:rsidRPr="002C3612">
              <w:rPr>
                <w:bCs/>
                <w:snapToGrid w:val="0"/>
              </w:rPr>
              <w:t xml:space="preserve"> 05 0000 15</w:t>
            </w:r>
            <w:r>
              <w:rPr>
                <w:bCs/>
                <w:snapToGrid w:val="0"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2C3612" w:rsidRDefault="00A0786D" w:rsidP="005F79EE">
            <w:pPr>
              <w:keepNext/>
              <w:keepLines/>
              <w:jc w:val="both"/>
            </w:pPr>
            <w:r w:rsidRPr="002C3612">
              <w:t>Прочие межбюджетные трансферты, передаваемые бюджетам муниципальных районов</w:t>
            </w: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0786D" w:rsidRDefault="00A0786D" w:rsidP="005F79EE">
            <w:pPr>
              <w:jc w:val="center"/>
            </w:pPr>
            <w:r>
              <w:lastRenderedPageBreak/>
              <w:t>092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2 02 90014 05 0000 150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keepNext/>
              <w:keepLines/>
              <w:jc w:val="both"/>
            </w:pPr>
            <w:r>
              <w:t>Прочие безвозмездные поступления в бюджеты муниципальных районов от федерального бюджета</w:t>
            </w: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0786D" w:rsidRDefault="00A0786D" w:rsidP="005F79EE">
            <w:pPr>
              <w:jc w:val="center"/>
            </w:pPr>
            <w:r>
              <w:t>092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2 02 90024 05 0000 150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keepNext/>
              <w:keepLines/>
              <w:jc w:val="both"/>
            </w:pPr>
            <w: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0786D" w:rsidRDefault="00A0786D" w:rsidP="005F79EE">
            <w:pPr>
              <w:jc w:val="center"/>
            </w:pPr>
            <w:r>
              <w:t>092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2 02 90065 05 0000 150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keepNext/>
              <w:keepLines/>
              <w:jc w:val="both"/>
            </w:pPr>
            <w:r>
              <w:t>Прочие безвозмездные поступления в бюджеты муниципальных районов от бюджетов сельских поселений</w:t>
            </w: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/>
          <w:p w:rsidR="00A0786D" w:rsidRDefault="00A0786D" w:rsidP="005F79EE">
            <w:pPr>
              <w:jc w:val="center"/>
            </w:pPr>
          </w:p>
          <w:p w:rsidR="00A0786D" w:rsidRPr="008A6531" w:rsidRDefault="00A0786D" w:rsidP="005F79EE">
            <w:pPr>
              <w:jc w:val="center"/>
            </w:pPr>
            <w:r w:rsidRPr="008A6531">
              <w:t>092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Pr="008A6531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2 03 05040 05 0000 150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8A6531" w:rsidRDefault="00A0786D" w:rsidP="005F79EE">
            <w:pPr>
              <w:autoSpaceDE w:val="0"/>
              <w:autoSpaceDN w:val="0"/>
              <w:adjustRightInd w:val="0"/>
              <w:jc w:val="both"/>
            </w:pPr>
            <w:r w:rsidRPr="008A6531">
              <w:t>Безвозмездные поступления в бюджеты муниципальных районов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Pr="008A6531" w:rsidRDefault="00A0786D" w:rsidP="005F79EE">
            <w:pPr>
              <w:jc w:val="center"/>
            </w:pPr>
            <w:r>
              <w:t>092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Pr="008A6531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2 03 05099 05 0000 150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8A6531" w:rsidRDefault="00A0786D" w:rsidP="005F79EE">
            <w:pPr>
              <w:keepNext/>
              <w:keepLines/>
              <w:jc w:val="both"/>
              <w:rPr>
                <w:snapToGrid w:val="0"/>
              </w:rPr>
            </w:pPr>
            <w:r w:rsidRPr="008A6531"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0786D" w:rsidRPr="00517470" w:rsidRDefault="00A0786D" w:rsidP="005F79EE">
            <w:pPr>
              <w:jc w:val="center"/>
            </w:pPr>
            <w:r>
              <w:t>092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86D" w:rsidRPr="00517470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2 04 05099 05 0000 150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517470" w:rsidRDefault="00A0786D" w:rsidP="005F79EE">
            <w:pPr>
              <w:autoSpaceDE w:val="0"/>
              <w:autoSpaceDN w:val="0"/>
              <w:adjustRightInd w:val="0"/>
              <w:jc w:val="both"/>
            </w:pPr>
            <w:r w:rsidRPr="00517470"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0786D" w:rsidRDefault="00A0786D" w:rsidP="005F79EE">
            <w:pPr>
              <w:jc w:val="center"/>
            </w:pPr>
          </w:p>
          <w:p w:rsidR="00A0786D" w:rsidRPr="00677BE0" w:rsidRDefault="00A0786D" w:rsidP="005F79EE">
            <w:pPr>
              <w:jc w:val="center"/>
            </w:pPr>
            <w:r>
              <w:t>092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Pr="00677BE0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2 07 05000 05 0000 150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в бюджеты муниципальных районов</w:t>
            </w:r>
          </w:p>
          <w:p w:rsidR="00A0786D" w:rsidRPr="00517470" w:rsidRDefault="00A0786D" w:rsidP="005F79EE">
            <w:pPr>
              <w:keepNext/>
              <w:keepLines/>
              <w:jc w:val="both"/>
            </w:pP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0786D" w:rsidRPr="00517470" w:rsidRDefault="00A0786D" w:rsidP="005F79EE">
            <w:pPr>
              <w:jc w:val="center"/>
            </w:pPr>
            <w:r>
              <w:t>092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86D" w:rsidRPr="00517470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2 07 05010 05 0000 150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517470" w:rsidRDefault="00A0786D" w:rsidP="005F79EE">
            <w:pPr>
              <w:keepNext/>
              <w:keepLines/>
              <w:jc w:val="both"/>
              <w:rPr>
                <w:snapToGrid w:val="0"/>
              </w:rPr>
            </w:pPr>
            <w:r w:rsidRPr="00517470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0786D" w:rsidRPr="00C32E20" w:rsidRDefault="00A0786D" w:rsidP="005F79EE">
            <w:pPr>
              <w:jc w:val="center"/>
            </w:pPr>
            <w:r>
              <w:t>092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86D" w:rsidRPr="00C32E20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 2 07 05020 05 0000 150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C32E20" w:rsidRDefault="00A0786D" w:rsidP="005F79EE">
            <w:pPr>
              <w:autoSpaceDE w:val="0"/>
              <w:autoSpaceDN w:val="0"/>
              <w:adjustRightInd w:val="0"/>
              <w:jc w:val="both"/>
            </w:pPr>
            <w:r w:rsidRPr="00C32E20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0786D" w:rsidRPr="00C32E20" w:rsidRDefault="00A0786D" w:rsidP="005F79EE">
            <w:pPr>
              <w:jc w:val="center"/>
            </w:pPr>
            <w:r>
              <w:t>092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86D" w:rsidRPr="00C32E20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2 07 05030 05 0000 150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C32E20" w:rsidRDefault="00A0786D" w:rsidP="005F79EE">
            <w:pPr>
              <w:keepNext/>
              <w:keepLines/>
              <w:jc w:val="both"/>
              <w:rPr>
                <w:snapToGrid w:val="0"/>
              </w:rPr>
            </w:pPr>
            <w:r w:rsidRPr="00C32E20">
              <w:t>Прочие безвозмездные поступления в бюджеты муниципальных районов</w:t>
            </w: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0786D" w:rsidRPr="00CC245C" w:rsidRDefault="00A0786D" w:rsidP="005F79EE">
            <w:pPr>
              <w:jc w:val="center"/>
            </w:pPr>
            <w:r>
              <w:t>092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86D" w:rsidRPr="00CC245C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2 08 05000 05 0000 150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CC245C" w:rsidRDefault="00A0786D" w:rsidP="005F79EE">
            <w:pPr>
              <w:keepNext/>
              <w:keepLines/>
              <w:jc w:val="both"/>
              <w:rPr>
                <w:snapToGrid w:val="0"/>
              </w:rPr>
            </w:pPr>
            <w:r w:rsidRPr="00CC245C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0786D" w:rsidRPr="00CC245C" w:rsidRDefault="00A0786D" w:rsidP="005F79EE">
            <w:pPr>
              <w:jc w:val="center"/>
            </w:pPr>
            <w:r>
              <w:t>092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86D" w:rsidRPr="00CC245C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 2 18 05010 05 0000 150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CC245C" w:rsidRDefault="00A0786D" w:rsidP="005F79EE">
            <w:pPr>
              <w:autoSpaceDE w:val="0"/>
              <w:autoSpaceDN w:val="0"/>
              <w:adjustRightInd w:val="0"/>
              <w:jc w:val="both"/>
            </w:pPr>
            <w:r w:rsidRPr="00CC245C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0786D" w:rsidRPr="00F95A25" w:rsidRDefault="00A0786D" w:rsidP="005F79EE">
            <w:pPr>
              <w:jc w:val="center"/>
            </w:pPr>
            <w:r>
              <w:t>092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86D" w:rsidRPr="00F95A25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2 18 35118 05 0000 150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F95A25" w:rsidRDefault="00A0786D" w:rsidP="005F79EE">
            <w:pPr>
              <w:keepNext/>
              <w:keepLines/>
              <w:jc w:val="both"/>
              <w:rPr>
                <w:snapToGrid w:val="0"/>
              </w:rPr>
            </w:pPr>
            <w:r w:rsidRPr="00F95A25">
              <w:t>Доходы бюджетов муниципальных районов от возврата остатков субвенций на осуществление первичного воинского учета на территориях, где отсутствуют военные комиссариаты из бюджетов поселений</w:t>
            </w: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/>
          <w:p w:rsidR="00A0786D" w:rsidRDefault="00A0786D" w:rsidP="005F79EE">
            <w:pPr>
              <w:jc w:val="center"/>
            </w:pPr>
            <w:r>
              <w:t>092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86D" w:rsidRDefault="00A0786D" w:rsidP="005F79EE">
            <w:pPr>
              <w:keepNext/>
              <w:keepLines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2 18 45160 05 0000 150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FB6E77" w:rsidRDefault="00A0786D" w:rsidP="005F79EE">
            <w:pPr>
              <w:keepNext/>
              <w:keepLines/>
              <w:jc w:val="both"/>
            </w:pPr>
            <w:r w:rsidRPr="00FB6E77">
              <w:t>Доходы бюджетов муниципальных районов от возврата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 из бюджетов поселений</w:t>
            </w: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0786D" w:rsidRPr="002A5CA4" w:rsidRDefault="00A0786D" w:rsidP="005F79EE">
            <w:pPr>
              <w:jc w:val="center"/>
            </w:pPr>
            <w:r>
              <w:t>092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86D" w:rsidRPr="002A5CA4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2 18 60010 05 0000 150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2A5CA4" w:rsidRDefault="00A0786D" w:rsidP="005F79EE">
            <w:pPr>
              <w:autoSpaceDE w:val="0"/>
              <w:autoSpaceDN w:val="0"/>
              <w:adjustRightInd w:val="0"/>
              <w:jc w:val="both"/>
            </w:pPr>
            <w:r w:rsidRPr="002A5CA4"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0786D" w:rsidRPr="002A5CA4" w:rsidRDefault="00A0786D" w:rsidP="005F79EE">
            <w:pPr>
              <w:jc w:val="center"/>
            </w:pPr>
            <w:r>
              <w:t>092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86D" w:rsidRPr="002A5CA4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2 19 25027 05 0000 150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2A5CA4" w:rsidRDefault="00A0786D" w:rsidP="005F79EE">
            <w:pPr>
              <w:autoSpaceDE w:val="0"/>
              <w:autoSpaceDN w:val="0"/>
              <w:adjustRightInd w:val="0"/>
              <w:jc w:val="both"/>
            </w:pPr>
            <w:r w:rsidRPr="002A5CA4">
              <w:t xml:space="preserve">Возврат остатков субсидий на мероприятия государственной программы Российской Федерации "Доступная среда" на 2011 - 2020 годы из бюджетов </w:t>
            </w:r>
            <w:r w:rsidRPr="002A5CA4">
              <w:lastRenderedPageBreak/>
              <w:t>муниципальных районов</w:t>
            </w: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0786D" w:rsidRDefault="00A0786D" w:rsidP="005F79EE">
            <w:pPr>
              <w:jc w:val="center"/>
            </w:pPr>
            <w:r>
              <w:lastRenderedPageBreak/>
              <w:t>092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2 19 25519 05 0000 150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A90BC3" w:rsidRDefault="00A0786D" w:rsidP="005F79EE">
            <w:pPr>
              <w:autoSpaceDE w:val="0"/>
              <w:autoSpaceDN w:val="0"/>
              <w:adjustRightInd w:val="0"/>
              <w:jc w:val="both"/>
            </w:pPr>
            <w:r w:rsidRPr="00A90BC3">
              <w:t>Возврат остатков субсидий на поддержку отрасли культуры из бюджетов муниципальных районов</w:t>
            </w: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0786D" w:rsidRPr="00A90BC3" w:rsidRDefault="00A0786D" w:rsidP="005F79EE">
            <w:pPr>
              <w:jc w:val="center"/>
            </w:pPr>
            <w:r>
              <w:t>092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86D" w:rsidRPr="00A90BC3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2 19 35118 05 0000 150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A90BC3" w:rsidRDefault="00A0786D" w:rsidP="005F79EE">
            <w:pPr>
              <w:keepNext/>
              <w:keepLines/>
              <w:jc w:val="both"/>
              <w:rPr>
                <w:snapToGrid w:val="0"/>
              </w:rPr>
            </w:pPr>
            <w:r w:rsidRPr="00A90BC3">
              <w:t>Возврат остатков субвенций на осуществление первичного воинского учета на территориях, где отсутствуют военные комиссариаты из бюджетов муниципальных районов</w:t>
            </w: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/>
          <w:p w:rsidR="00A0786D" w:rsidRPr="00A90BC3" w:rsidRDefault="00A0786D" w:rsidP="005F79EE">
            <w:pPr>
              <w:jc w:val="center"/>
            </w:pPr>
            <w:r>
              <w:t>092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86D" w:rsidRDefault="00A0786D" w:rsidP="005F79EE">
            <w:pPr>
              <w:keepNext/>
              <w:keepLines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Pr="00A90BC3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2 19 35120 05 0000 150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A90BC3" w:rsidRDefault="00A0786D" w:rsidP="005F79EE">
            <w:pPr>
              <w:keepNext/>
              <w:keepLines/>
              <w:jc w:val="both"/>
              <w:rPr>
                <w:snapToGrid w:val="0"/>
              </w:rPr>
            </w:pPr>
            <w:r w:rsidRPr="00A90BC3"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Pr="00A90BC3" w:rsidRDefault="00A0786D" w:rsidP="005F79EE">
            <w:pPr>
              <w:jc w:val="center"/>
            </w:pPr>
            <w:r>
              <w:t>092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86D" w:rsidRPr="00A90BC3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2 19 35134 05 0000 150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A90BC3" w:rsidRDefault="00A0786D" w:rsidP="005F79E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90BC3"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 w:rsidRPr="00E60864">
              <w:t>N</w:t>
            </w:r>
            <w:r w:rsidRPr="00A90BC3">
              <w:t xml:space="preserve"> 5-ФЗ "О ветеранах", в соответствии с Указом Президента Российской Федерации от 7 мая 2008 года </w:t>
            </w:r>
            <w:r w:rsidRPr="00E60864">
              <w:t>N</w:t>
            </w:r>
            <w:r w:rsidRPr="00A90BC3">
              <w:t xml:space="preserve"> 714 "Об обеспечении жильем ветеранов Великой Отечественной войны 1941 - 1945 годов" из бюджетов муниципальных районов</w:t>
            </w:r>
            <w:proofErr w:type="gramEnd"/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0786D" w:rsidRPr="009939C4" w:rsidRDefault="00A0786D" w:rsidP="005F79EE">
            <w:pPr>
              <w:jc w:val="center"/>
            </w:pPr>
            <w:r>
              <w:t>092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86D" w:rsidRPr="009939C4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2 19 60010 05 0000 150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9939C4" w:rsidRDefault="00A0786D" w:rsidP="005F79EE">
            <w:pPr>
              <w:autoSpaceDE w:val="0"/>
              <w:autoSpaceDN w:val="0"/>
              <w:adjustRightInd w:val="0"/>
              <w:jc w:val="both"/>
            </w:pPr>
            <w:r w:rsidRPr="009939C4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0786D" w:rsidRPr="00776804" w:rsidRDefault="00A0786D" w:rsidP="00776804">
            <w:pPr>
              <w:rPr>
                <w:b/>
                <w:sz w:val="24"/>
                <w:szCs w:val="24"/>
              </w:rPr>
            </w:pPr>
            <w:r w:rsidRPr="0077680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86D" w:rsidRPr="00776804" w:rsidRDefault="00A0786D" w:rsidP="0077680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76804">
              <w:rPr>
                <w:b/>
                <w:sz w:val="24"/>
                <w:szCs w:val="24"/>
              </w:rPr>
              <w:t>Федеральное казначейство</w:t>
            </w:r>
          </w:p>
          <w:p w:rsidR="00A0786D" w:rsidRPr="00776804" w:rsidRDefault="00A0786D" w:rsidP="0077680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0786D" w:rsidRPr="002A405F" w:rsidRDefault="00A0786D" w:rsidP="005F79EE">
            <w:pPr>
              <w:jc w:val="center"/>
            </w:pPr>
            <w:r>
              <w:t>100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86D" w:rsidRPr="002A405F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1 03 02231 01 0000 110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9939C4" w:rsidRDefault="00A0786D" w:rsidP="005F79EE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0786D" w:rsidRPr="00CE4756" w:rsidRDefault="00A0786D" w:rsidP="005F79EE">
            <w:pPr>
              <w:jc w:val="center"/>
            </w:pPr>
            <w:r>
              <w:t>100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86D" w:rsidRPr="00CE4756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1 03 02241 01 0000 110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9939C4" w:rsidRDefault="00A0786D" w:rsidP="005F79EE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0786D" w:rsidRPr="00CE4756" w:rsidRDefault="00A0786D" w:rsidP="005F79EE">
            <w:pPr>
              <w:jc w:val="center"/>
            </w:pPr>
            <w:r>
              <w:t>100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86D" w:rsidRPr="00CE4756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1 03 02251 01 0000 110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9939C4" w:rsidRDefault="00A0786D" w:rsidP="005F79EE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0786D" w:rsidRPr="00CE4756" w:rsidRDefault="00A0786D" w:rsidP="005F79EE">
            <w:pPr>
              <w:jc w:val="center"/>
            </w:pPr>
            <w:r>
              <w:t>100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86D" w:rsidRPr="00CE4756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1 03 02261 01 0000 110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9939C4" w:rsidRDefault="00A0786D" w:rsidP="005F79EE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0786D" w:rsidRPr="002C3612" w:rsidTr="005F79EE">
        <w:trPr>
          <w:trHeight w:val="6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Pr="00776804" w:rsidRDefault="00A0786D" w:rsidP="005F79EE">
            <w:pPr>
              <w:jc w:val="center"/>
              <w:rPr>
                <w:b/>
                <w:sz w:val="24"/>
                <w:szCs w:val="24"/>
              </w:rPr>
            </w:pPr>
          </w:p>
          <w:p w:rsidR="00A0786D" w:rsidRPr="00776804" w:rsidRDefault="00A0786D" w:rsidP="005F79EE">
            <w:pPr>
              <w:jc w:val="center"/>
              <w:rPr>
                <w:b/>
                <w:sz w:val="24"/>
                <w:szCs w:val="24"/>
              </w:rPr>
            </w:pPr>
            <w:r w:rsidRPr="00776804">
              <w:rPr>
                <w:b/>
                <w:sz w:val="24"/>
                <w:szCs w:val="24"/>
              </w:rPr>
              <w:t>166</w:t>
            </w:r>
          </w:p>
        </w:tc>
        <w:tc>
          <w:tcPr>
            <w:tcW w:w="8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776804" w:rsidRDefault="00A0786D" w:rsidP="005F79EE">
            <w:pPr>
              <w:keepNext/>
              <w:keepLines/>
              <w:jc w:val="both"/>
              <w:rPr>
                <w:b/>
                <w:snapToGrid w:val="0"/>
                <w:sz w:val="24"/>
                <w:szCs w:val="24"/>
              </w:rPr>
            </w:pPr>
            <w:r w:rsidRPr="00776804">
              <w:rPr>
                <w:b/>
                <w:snapToGrid w:val="0"/>
                <w:sz w:val="24"/>
                <w:szCs w:val="24"/>
              </w:rPr>
              <w:t xml:space="preserve">Комитет по управлению муниципальным имуществом и земельным отношениям администрации Первомайского района </w:t>
            </w: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>
            <w:pPr>
              <w:jc w:val="center"/>
            </w:pPr>
          </w:p>
          <w:p w:rsidR="00A0786D" w:rsidRDefault="00A0786D" w:rsidP="00474498"/>
          <w:p w:rsidR="00A0786D" w:rsidRDefault="00A0786D" w:rsidP="005F79EE">
            <w:pPr>
              <w:jc w:val="center"/>
            </w:pPr>
          </w:p>
          <w:p w:rsidR="00A0786D" w:rsidRPr="00A97703" w:rsidRDefault="00A0786D" w:rsidP="005F79EE">
            <w:pPr>
              <w:jc w:val="center"/>
            </w:pPr>
            <w:r>
              <w:t>166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keepNext/>
              <w:keepLines/>
              <w:jc w:val="center"/>
              <w:rPr>
                <w:bCs/>
              </w:rPr>
            </w:pPr>
          </w:p>
          <w:p w:rsidR="00A0786D" w:rsidRDefault="00A0786D" w:rsidP="00474498">
            <w:pPr>
              <w:keepNext/>
              <w:keepLines/>
              <w:rPr>
                <w:bCs/>
              </w:rPr>
            </w:pPr>
          </w:p>
          <w:p w:rsidR="00A0786D" w:rsidRPr="0011727A" w:rsidRDefault="00A0786D" w:rsidP="005F79EE">
            <w:pPr>
              <w:keepNext/>
              <w:keepLines/>
              <w:jc w:val="center"/>
              <w:rPr>
                <w:bCs/>
              </w:rPr>
            </w:pPr>
          </w:p>
          <w:p w:rsidR="00A0786D" w:rsidRPr="00A97703" w:rsidRDefault="00A0786D" w:rsidP="005F79EE">
            <w:pPr>
              <w:keepNext/>
              <w:keepLines/>
              <w:jc w:val="center"/>
              <w:rPr>
                <w:bCs/>
              </w:rPr>
            </w:pPr>
            <w:r w:rsidRPr="0011727A">
              <w:rPr>
                <w:bCs/>
              </w:rPr>
              <w:t>1 11 01050 05 0000 120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A97703" w:rsidRDefault="00A0786D" w:rsidP="005F79EE">
            <w:pPr>
              <w:autoSpaceDE w:val="0"/>
              <w:autoSpaceDN w:val="0"/>
              <w:adjustRightInd w:val="0"/>
              <w:jc w:val="both"/>
            </w:pPr>
            <w:r w:rsidRPr="00A97703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474498"/>
          <w:p w:rsidR="00A0786D" w:rsidRPr="002C3612" w:rsidRDefault="00A0786D" w:rsidP="005F79EE">
            <w:pPr>
              <w:jc w:val="center"/>
            </w:pPr>
            <w:r>
              <w:t>166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keepNext/>
              <w:keepLines/>
              <w:jc w:val="center"/>
              <w:rPr>
                <w:bCs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</w:rPr>
            </w:pPr>
          </w:p>
          <w:p w:rsidR="00A0786D" w:rsidRDefault="00A0786D" w:rsidP="00474498">
            <w:pPr>
              <w:keepNext/>
              <w:keepLines/>
              <w:rPr>
                <w:bCs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</w:rPr>
            </w:pPr>
          </w:p>
          <w:p w:rsidR="00A0786D" w:rsidRPr="002C3612" w:rsidRDefault="00A0786D" w:rsidP="005F79EE">
            <w:pPr>
              <w:keepNext/>
              <w:keepLines/>
              <w:jc w:val="center"/>
              <w:rPr>
                <w:bCs/>
              </w:rPr>
            </w:pPr>
            <w:r w:rsidRPr="002C3612">
              <w:rPr>
                <w:bCs/>
              </w:rPr>
              <w:t>1 11 0501</w:t>
            </w:r>
            <w:r>
              <w:rPr>
                <w:bCs/>
              </w:rPr>
              <w:t>3</w:t>
            </w:r>
            <w:r w:rsidRPr="002C3612">
              <w:rPr>
                <w:bCs/>
              </w:rPr>
              <w:t xml:space="preserve"> </w:t>
            </w:r>
            <w:r>
              <w:rPr>
                <w:bCs/>
              </w:rPr>
              <w:t>05</w:t>
            </w:r>
            <w:r w:rsidRPr="002C3612">
              <w:rPr>
                <w:bCs/>
              </w:rPr>
              <w:t xml:space="preserve">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950211" w:rsidRDefault="00A0786D" w:rsidP="005F79E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50211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Pr="002C3612" w:rsidRDefault="00A0786D" w:rsidP="005F79EE">
            <w:pPr>
              <w:jc w:val="center"/>
            </w:pPr>
            <w:r>
              <w:t>166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keepNext/>
              <w:keepLines/>
              <w:jc w:val="center"/>
              <w:rPr>
                <w:bCs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</w:rPr>
            </w:pPr>
          </w:p>
          <w:p w:rsidR="00A0786D" w:rsidRPr="002C3612" w:rsidRDefault="00A0786D" w:rsidP="005F79EE">
            <w:pPr>
              <w:keepNext/>
              <w:keepLines/>
              <w:jc w:val="center"/>
              <w:rPr>
                <w:bCs/>
              </w:rPr>
            </w:pPr>
            <w:r w:rsidRPr="002C3612">
              <w:rPr>
                <w:bCs/>
              </w:rPr>
              <w:t>1 11 050</w:t>
            </w:r>
            <w:r>
              <w:rPr>
                <w:bCs/>
              </w:rPr>
              <w:t>7</w:t>
            </w:r>
            <w:r w:rsidRPr="002C3612">
              <w:rPr>
                <w:bCs/>
              </w:rPr>
              <w:t>5 05 0000 120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A36575" w:rsidRDefault="00A0786D" w:rsidP="005F79EE">
            <w:pPr>
              <w:autoSpaceDE w:val="0"/>
              <w:autoSpaceDN w:val="0"/>
              <w:adjustRightInd w:val="0"/>
              <w:jc w:val="both"/>
            </w:pPr>
            <w:r w:rsidRPr="00A36575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474498"/>
          <w:p w:rsidR="00A0786D" w:rsidRPr="00A36575" w:rsidRDefault="00A0786D" w:rsidP="005F79EE">
            <w:pPr>
              <w:jc w:val="center"/>
            </w:pPr>
            <w:r>
              <w:t>166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keepNext/>
              <w:keepLines/>
              <w:jc w:val="center"/>
              <w:rPr>
                <w:bCs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</w:rPr>
            </w:pPr>
          </w:p>
          <w:p w:rsidR="00A0786D" w:rsidRDefault="00A0786D" w:rsidP="00474498">
            <w:pPr>
              <w:keepNext/>
              <w:keepLines/>
              <w:rPr>
                <w:bCs/>
              </w:rPr>
            </w:pPr>
          </w:p>
          <w:p w:rsidR="00A0786D" w:rsidRPr="00A36575" w:rsidRDefault="00A0786D" w:rsidP="005F79EE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1 11 07015 05 0000 120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A36575" w:rsidRDefault="00A0786D" w:rsidP="005F79EE">
            <w:pPr>
              <w:keepNext/>
              <w:keepLines/>
              <w:jc w:val="both"/>
              <w:rPr>
                <w:bCs/>
              </w:rPr>
            </w:pPr>
            <w:r w:rsidRPr="00A36575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474498"/>
          <w:p w:rsidR="00A0786D" w:rsidRDefault="00A0786D" w:rsidP="005F79EE">
            <w:pPr>
              <w:jc w:val="center"/>
            </w:pPr>
            <w:r>
              <w:t>166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keepNext/>
              <w:keepLines/>
              <w:jc w:val="center"/>
              <w:rPr>
                <w:bCs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</w:rPr>
            </w:pPr>
          </w:p>
          <w:p w:rsidR="00A0786D" w:rsidRDefault="00A0786D" w:rsidP="00474498">
            <w:pPr>
              <w:keepNext/>
              <w:keepLines/>
              <w:rPr>
                <w:bCs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</w:rPr>
            </w:pPr>
          </w:p>
          <w:p w:rsidR="00A0786D" w:rsidRPr="002C3612" w:rsidRDefault="00A0786D" w:rsidP="005F79EE">
            <w:pPr>
              <w:keepNext/>
              <w:keepLines/>
              <w:jc w:val="center"/>
              <w:rPr>
                <w:bCs/>
              </w:rPr>
            </w:pPr>
            <w:r w:rsidRPr="002C3612">
              <w:rPr>
                <w:bCs/>
              </w:rPr>
              <w:t>1 11 08050 05 0000 120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2C3612" w:rsidRDefault="00A0786D" w:rsidP="005F79EE">
            <w:pPr>
              <w:keepNext/>
              <w:keepLines/>
              <w:jc w:val="both"/>
              <w:rPr>
                <w:bCs/>
              </w:rPr>
            </w:pPr>
            <w:r w:rsidRPr="002C3612">
              <w:rPr>
                <w:bCs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</w:t>
            </w:r>
            <w:r w:rsidRPr="00892039">
              <w:rPr>
                <w:bCs/>
              </w:rPr>
              <w:t xml:space="preserve"> </w:t>
            </w:r>
            <w:r>
              <w:rPr>
                <w:bCs/>
              </w:rPr>
              <w:t>бюджетных и</w:t>
            </w:r>
            <w:r w:rsidRPr="002C3612">
              <w:rPr>
                <w:bCs/>
              </w:rPr>
              <w:t xml:space="preserve">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474498"/>
          <w:p w:rsidR="00A0786D" w:rsidRDefault="00A0786D" w:rsidP="005F79EE">
            <w:pPr>
              <w:jc w:val="center"/>
            </w:pPr>
            <w:r>
              <w:t>166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keepNext/>
              <w:keepLines/>
              <w:jc w:val="center"/>
              <w:rPr>
                <w:bCs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</w:rPr>
            </w:pPr>
          </w:p>
          <w:p w:rsidR="00A0786D" w:rsidRDefault="00A0786D" w:rsidP="00474498">
            <w:pPr>
              <w:keepNext/>
              <w:keepLines/>
              <w:rPr>
                <w:bCs/>
              </w:rPr>
            </w:pPr>
          </w:p>
          <w:p w:rsidR="00A0786D" w:rsidRPr="002C3612" w:rsidRDefault="00A0786D" w:rsidP="005F79EE">
            <w:pPr>
              <w:keepNext/>
              <w:keepLines/>
              <w:jc w:val="center"/>
              <w:rPr>
                <w:bCs/>
              </w:rPr>
            </w:pPr>
            <w:r w:rsidRPr="002C3612">
              <w:rPr>
                <w:bCs/>
              </w:rPr>
              <w:t>1 11 09045 05 0000 120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2C3612" w:rsidRDefault="00A0786D" w:rsidP="005F79EE">
            <w:pPr>
              <w:keepNext/>
              <w:keepLines/>
              <w:jc w:val="both"/>
              <w:rPr>
                <w:bCs/>
                <w:snapToGrid w:val="0"/>
                <w:color w:val="000000"/>
              </w:rPr>
            </w:pPr>
            <w:r w:rsidRPr="002C3612">
              <w:rPr>
                <w:bCs/>
                <w:snapToGrid w:val="0"/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</w:t>
            </w:r>
            <w:r>
              <w:rPr>
                <w:bCs/>
                <w:snapToGrid w:val="0"/>
                <w:color w:val="000000"/>
              </w:rPr>
              <w:t xml:space="preserve"> бюджетных и</w:t>
            </w:r>
            <w:r w:rsidRPr="002C3612">
              <w:rPr>
                <w:bCs/>
                <w:snapToGrid w:val="0"/>
                <w:color w:val="000000"/>
              </w:rPr>
              <w:t xml:space="preserve">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474498">
            <w:pPr>
              <w:jc w:val="center"/>
            </w:pPr>
          </w:p>
          <w:p w:rsidR="00A0786D" w:rsidRDefault="00A0786D" w:rsidP="00474498">
            <w:pPr>
              <w:jc w:val="center"/>
            </w:pPr>
          </w:p>
          <w:p w:rsidR="00A0786D" w:rsidRDefault="00A0786D" w:rsidP="00474498">
            <w:pPr>
              <w:jc w:val="center"/>
            </w:pPr>
          </w:p>
          <w:p w:rsidR="00A0786D" w:rsidRDefault="00A0786D" w:rsidP="00474498">
            <w:pPr>
              <w:jc w:val="center"/>
            </w:pPr>
          </w:p>
          <w:p w:rsidR="00A0786D" w:rsidRDefault="00A0786D" w:rsidP="00474498">
            <w:pPr>
              <w:jc w:val="center"/>
            </w:pPr>
          </w:p>
          <w:p w:rsidR="00A0786D" w:rsidRDefault="00A0786D" w:rsidP="00474498">
            <w:pPr>
              <w:jc w:val="center"/>
            </w:pPr>
          </w:p>
          <w:p w:rsidR="00A0786D" w:rsidRDefault="00A0786D" w:rsidP="00474498">
            <w:pPr>
              <w:jc w:val="center"/>
            </w:pPr>
            <w:r>
              <w:t>166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474498">
            <w:pPr>
              <w:keepNext/>
              <w:keepLines/>
              <w:jc w:val="center"/>
              <w:rPr>
                <w:bCs/>
              </w:rPr>
            </w:pPr>
          </w:p>
          <w:p w:rsidR="00A0786D" w:rsidRDefault="00A0786D" w:rsidP="00474498">
            <w:pPr>
              <w:keepNext/>
              <w:keepLines/>
              <w:jc w:val="center"/>
              <w:rPr>
                <w:bCs/>
              </w:rPr>
            </w:pPr>
          </w:p>
          <w:p w:rsidR="00A0786D" w:rsidRDefault="00A0786D" w:rsidP="00474498">
            <w:pPr>
              <w:keepNext/>
              <w:keepLines/>
              <w:jc w:val="center"/>
              <w:rPr>
                <w:bCs/>
              </w:rPr>
            </w:pPr>
          </w:p>
          <w:p w:rsidR="00A0786D" w:rsidRDefault="00A0786D" w:rsidP="00474498">
            <w:pPr>
              <w:keepNext/>
              <w:keepLines/>
              <w:jc w:val="center"/>
              <w:rPr>
                <w:bCs/>
              </w:rPr>
            </w:pPr>
          </w:p>
          <w:p w:rsidR="00A0786D" w:rsidRDefault="00A0786D" w:rsidP="00474498">
            <w:pPr>
              <w:keepNext/>
              <w:keepLines/>
              <w:jc w:val="center"/>
              <w:rPr>
                <w:bCs/>
              </w:rPr>
            </w:pPr>
          </w:p>
          <w:p w:rsidR="00A0786D" w:rsidRDefault="00A0786D" w:rsidP="00474498">
            <w:pPr>
              <w:keepNext/>
              <w:keepLines/>
              <w:jc w:val="center"/>
              <w:rPr>
                <w:bCs/>
              </w:rPr>
            </w:pPr>
          </w:p>
          <w:p w:rsidR="00A0786D" w:rsidRDefault="00A0786D" w:rsidP="00474498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1 11 09080 05 0000 120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11727A" w:rsidRDefault="00A0786D" w:rsidP="0011727A">
            <w:pPr>
              <w:autoSpaceDE w:val="0"/>
              <w:autoSpaceDN w:val="0"/>
              <w:adjustRightInd w:val="0"/>
              <w:jc w:val="both"/>
            </w:pPr>
            <w: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Pr="004A7DF4" w:rsidRDefault="00A0786D" w:rsidP="005F79EE">
            <w:pPr>
              <w:jc w:val="center"/>
            </w:pPr>
          </w:p>
          <w:p w:rsidR="00A0786D" w:rsidRPr="004A7DF4" w:rsidRDefault="00A0786D" w:rsidP="005F79EE">
            <w:pPr>
              <w:jc w:val="center"/>
            </w:pPr>
          </w:p>
          <w:p w:rsidR="00A0786D" w:rsidRPr="00391863" w:rsidRDefault="00A0786D" w:rsidP="005F79EE">
            <w:pPr>
              <w:jc w:val="center"/>
            </w:pPr>
            <w:r>
              <w:t>166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Pr="00391863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1 13 02065 05 0000 130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391863" w:rsidRDefault="00A0786D" w:rsidP="005F79EE">
            <w:pPr>
              <w:keepNext/>
              <w:keepLines/>
              <w:jc w:val="both"/>
              <w:rPr>
                <w:bCs/>
                <w:snapToGrid w:val="0"/>
                <w:color w:val="000000"/>
              </w:rPr>
            </w:pPr>
            <w:r w:rsidRPr="00391863">
              <w:rPr>
                <w:snapToGrid w:val="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A0786D" w:rsidRPr="002C3612" w:rsidTr="00474498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>
            <w:pPr>
              <w:jc w:val="center"/>
            </w:pPr>
          </w:p>
          <w:p w:rsidR="00A0786D" w:rsidRPr="00E42F5A" w:rsidRDefault="00A0786D" w:rsidP="005F79EE">
            <w:pPr>
              <w:jc w:val="center"/>
            </w:pPr>
            <w:r>
              <w:t>166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Pr="00E42F5A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1 13 02995 05 0000 130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autoSpaceDE w:val="0"/>
              <w:autoSpaceDN w:val="0"/>
              <w:adjustRightInd w:val="0"/>
              <w:jc w:val="both"/>
            </w:pPr>
            <w:r>
              <w:t>Прочие доходы от компенсации затрат бюджетов муниципальных районов</w:t>
            </w:r>
          </w:p>
          <w:p w:rsidR="00A0786D" w:rsidRDefault="00A0786D" w:rsidP="005F79EE">
            <w:pPr>
              <w:keepNext/>
              <w:keepLines/>
              <w:jc w:val="both"/>
              <w:rPr>
                <w:bCs/>
                <w:snapToGrid w:val="0"/>
                <w:color w:val="000000"/>
              </w:rPr>
            </w:pP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474498">
            <w:pPr>
              <w:jc w:val="center"/>
            </w:pPr>
          </w:p>
          <w:p w:rsidR="00A0786D" w:rsidRDefault="00A0786D" w:rsidP="00474498">
            <w:pPr>
              <w:jc w:val="center"/>
            </w:pPr>
          </w:p>
          <w:p w:rsidR="00A0786D" w:rsidRDefault="00A0786D" w:rsidP="00474498">
            <w:pPr>
              <w:jc w:val="center"/>
            </w:pPr>
          </w:p>
          <w:p w:rsidR="00A0786D" w:rsidRDefault="00A0786D" w:rsidP="00474498">
            <w:pPr>
              <w:jc w:val="center"/>
            </w:pPr>
          </w:p>
          <w:p w:rsidR="00A0786D" w:rsidRDefault="00A0786D" w:rsidP="00474498">
            <w:pPr>
              <w:jc w:val="center"/>
            </w:pPr>
          </w:p>
          <w:p w:rsidR="00A0786D" w:rsidRDefault="00A0786D" w:rsidP="00474498">
            <w:pPr>
              <w:jc w:val="center"/>
            </w:pPr>
            <w:r>
              <w:t>166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474498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474498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474498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474498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474498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474498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1 14 02052 05 0000 410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2C3612" w:rsidRDefault="00A0786D" w:rsidP="005F79EE">
            <w:pPr>
              <w:keepNext/>
              <w:keepLines/>
              <w:jc w:val="both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 бюджетных и автономных учреждений), в части реализации основных средств по указанному имуществу</w:t>
            </w: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474498">
            <w:pPr>
              <w:jc w:val="center"/>
            </w:pPr>
          </w:p>
          <w:p w:rsidR="00A0786D" w:rsidRDefault="00A0786D" w:rsidP="00474498">
            <w:pPr>
              <w:jc w:val="center"/>
            </w:pPr>
          </w:p>
          <w:p w:rsidR="00A0786D" w:rsidRDefault="00A0786D" w:rsidP="00474498">
            <w:pPr>
              <w:jc w:val="center"/>
            </w:pPr>
          </w:p>
          <w:p w:rsidR="00A0786D" w:rsidRDefault="00A0786D" w:rsidP="00474498">
            <w:pPr>
              <w:jc w:val="center"/>
            </w:pPr>
          </w:p>
          <w:p w:rsidR="00A0786D" w:rsidRDefault="00A0786D" w:rsidP="00474498">
            <w:pPr>
              <w:jc w:val="center"/>
            </w:pPr>
          </w:p>
          <w:p w:rsidR="00A0786D" w:rsidRDefault="00A0786D" w:rsidP="00474498">
            <w:pPr>
              <w:jc w:val="center"/>
            </w:pPr>
            <w:r>
              <w:t>166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474498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474498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474498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474498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474498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474498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1 14 02053 05 0000 410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D636A5" w:rsidRDefault="00A0786D" w:rsidP="005F79EE">
            <w:pPr>
              <w:keepNext/>
              <w:keepLines/>
              <w:jc w:val="both"/>
              <w:rPr>
                <w:bCs/>
                <w:snapToGrid w:val="0"/>
                <w:color w:val="000000"/>
              </w:rPr>
            </w:pPr>
            <w:r w:rsidRPr="00D636A5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474498">
            <w:pPr>
              <w:jc w:val="center"/>
            </w:pPr>
          </w:p>
          <w:p w:rsidR="00A0786D" w:rsidRDefault="00A0786D" w:rsidP="00474498">
            <w:pPr>
              <w:jc w:val="center"/>
            </w:pPr>
          </w:p>
          <w:p w:rsidR="00A0786D" w:rsidRDefault="00A0786D" w:rsidP="00474498">
            <w:pPr>
              <w:jc w:val="center"/>
            </w:pPr>
          </w:p>
          <w:p w:rsidR="00A0786D" w:rsidRDefault="00A0786D" w:rsidP="00474498">
            <w:pPr>
              <w:jc w:val="center"/>
            </w:pPr>
          </w:p>
          <w:p w:rsidR="00A0786D" w:rsidRDefault="00A0786D" w:rsidP="00474498">
            <w:pPr>
              <w:jc w:val="center"/>
            </w:pPr>
          </w:p>
          <w:p w:rsidR="00A0786D" w:rsidRDefault="00A0786D" w:rsidP="00474498">
            <w:pPr>
              <w:jc w:val="center"/>
            </w:pPr>
            <w:r>
              <w:t>166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474498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474498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474498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474498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474498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474498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1 14 02052 05 0000 440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2C3612" w:rsidRDefault="00A0786D" w:rsidP="005F79EE">
            <w:pPr>
              <w:keepNext/>
              <w:keepLines/>
              <w:jc w:val="both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 бюджетных и автономных учреждений), в части реализации  материальных запасов по указанному имуществу</w:t>
            </w: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474498">
            <w:pPr>
              <w:jc w:val="center"/>
            </w:pPr>
          </w:p>
          <w:p w:rsidR="00A0786D" w:rsidRDefault="00A0786D" w:rsidP="00474498">
            <w:pPr>
              <w:jc w:val="center"/>
            </w:pPr>
          </w:p>
          <w:p w:rsidR="00A0786D" w:rsidRDefault="00A0786D" w:rsidP="00474498">
            <w:pPr>
              <w:jc w:val="center"/>
            </w:pPr>
          </w:p>
          <w:p w:rsidR="00A0786D" w:rsidRDefault="00A0786D" w:rsidP="00474498">
            <w:pPr>
              <w:jc w:val="center"/>
            </w:pPr>
          </w:p>
          <w:p w:rsidR="00A0786D" w:rsidRDefault="00A0786D" w:rsidP="00474498">
            <w:pPr>
              <w:jc w:val="center"/>
            </w:pPr>
          </w:p>
          <w:p w:rsidR="00A0786D" w:rsidRDefault="00A0786D" w:rsidP="00474498">
            <w:pPr>
              <w:jc w:val="center"/>
            </w:pPr>
          </w:p>
          <w:p w:rsidR="00A0786D" w:rsidRDefault="00A0786D" w:rsidP="00474498">
            <w:pPr>
              <w:jc w:val="center"/>
            </w:pPr>
            <w:r>
              <w:t>166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474498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474498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474498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474498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474498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474498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474498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1 14 02053 05 0000 440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2317E5" w:rsidRDefault="00A0786D" w:rsidP="005F79EE">
            <w:pPr>
              <w:autoSpaceDE w:val="0"/>
              <w:autoSpaceDN w:val="0"/>
              <w:adjustRightInd w:val="0"/>
              <w:jc w:val="both"/>
            </w:pPr>
            <w:r w:rsidRPr="002317E5">
              <w:lastRenderedPageBreak/>
              <w:t xml:space="preserve">Доходы от реализации иного имущества, находящегося в </w:t>
            </w:r>
            <w:r w:rsidRPr="002317E5">
              <w:lastRenderedPageBreak/>
              <w:t>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0786D" w:rsidRPr="009D7E0E" w:rsidTr="00474498">
        <w:trPr>
          <w:trHeight w:val="10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474498">
            <w:pPr>
              <w:jc w:val="center"/>
            </w:pPr>
          </w:p>
          <w:p w:rsidR="00A0786D" w:rsidRDefault="00A0786D" w:rsidP="00474498">
            <w:pPr>
              <w:jc w:val="center"/>
            </w:pPr>
          </w:p>
          <w:p w:rsidR="00A0786D" w:rsidRDefault="00A0786D" w:rsidP="00474498">
            <w:pPr>
              <w:jc w:val="center"/>
            </w:pPr>
          </w:p>
          <w:p w:rsidR="00A0786D" w:rsidRPr="002C3612" w:rsidRDefault="00A0786D" w:rsidP="00474498">
            <w:pPr>
              <w:jc w:val="center"/>
            </w:pPr>
            <w:r>
              <w:t>166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474498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474498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474498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Pr="002C3612" w:rsidRDefault="00A0786D" w:rsidP="00474498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2C3612">
              <w:rPr>
                <w:bCs/>
                <w:snapToGrid w:val="0"/>
              </w:rPr>
              <w:t>1 14 0601</w:t>
            </w:r>
            <w:r>
              <w:rPr>
                <w:bCs/>
                <w:snapToGrid w:val="0"/>
              </w:rPr>
              <w:t>3</w:t>
            </w:r>
            <w:r w:rsidRPr="002C3612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>05</w:t>
            </w:r>
            <w:r w:rsidRPr="002C3612">
              <w:rPr>
                <w:bCs/>
                <w:snapToGrid w:val="0"/>
              </w:rPr>
              <w:t xml:space="preserve"> 0000 430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1D007F" w:rsidRDefault="00A0786D" w:rsidP="005F79EE">
            <w:pPr>
              <w:keepNext/>
              <w:keepLines/>
              <w:jc w:val="both"/>
              <w:rPr>
                <w:bCs/>
                <w:snapToGrid w:val="0"/>
                <w:color w:val="000000"/>
              </w:rPr>
            </w:pPr>
            <w:r w:rsidRPr="001D007F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A0786D" w:rsidRPr="009D7E0E" w:rsidTr="00474498">
        <w:trPr>
          <w:trHeight w:val="10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474498">
            <w:pPr>
              <w:jc w:val="center"/>
            </w:pPr>
          </w:p>
          <w:p w:rsidR="00A0786D" w:rsidRDefault="00A0786D" w:rsidP="00474498">
            <w:pPr>
              <w:jc w:val="center"/>
            </w:pPr>
          </w:p>
          <w:p w:rsidR="00A0786D" w:rsidRDefault="00A0786D" w:rsidP="00474498">
            <w:pPr>
              <w:jc w:val="center"/>
            </w:pPr>
          </w:p>
          <w:p w:rsidR="00A0786D" w:rsidRDefault="00A0786D" w:rsidP="00474498">
            <w:pPr>
              <w:jc w:val="center"/>
            </w:pPr>
            <w:r>
              <w:t>166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474498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474498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474498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474498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1 14 06025 05 0000 430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2C3612" w:rsidRDefault="00A0786D" w:rsidP="005F79EE">
            <w:pPr>
              <w:keepNext/>
              <w:keepLines/>
              <w:jc w:val="both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Доходы от продажи земельных участков, находящихся в собственности 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A0786D" w:rsidRPr="009D7E0E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  <w:r>
              <w:t>166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1 17 01050 05 0000 180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2C3612" w:rsidRDefault="00A0786D" w:rsidP="005F79EE">
            <w:pPr>
              <w:keepNext/>
              <w:keepLines/>
              <w:jc w:val="both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</w:tr>
      <w:tr w:rsidR="00A0786D" w:rsidRPr="009D7E0E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  <w:r>
              <w:t>166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 1 17 05050 05 0000 180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7E3C0C" w:rsidRDefault="00A0786D" w:rsidP="005F79EE">
            <w:pPr>
              <w:keepNext/>
              <w:keepLines/>
              <w:jc w:val="both"/>
              <w:rPr>
                <w:bCs/>
                <w:snapToGrid w:val="0"/>
                <w:color w:val="000000"/>
              </w:rPr>
            </w:pPr>
            <w:r w:rsidRPr="007E3C0C">
              <w:rPr>
                <w:bCs/>
                <w:snapToGrid w:val="0"/>
                <w:color w:val="000000"/>
              </w:rPr>
              <w:t>Прочие неналоговые доходы бюджетов муниципальных районов</w:t>
            </w:r>
          </w:p>
        </w:tc>
      </w:tr>
      <w:tr w:rsidR="00A0786D" w:rsidRPr="009D7E0E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Pr="00776804" w:rsidRDefault="00A0786D" w:rsidP="005F79EE">
            <w:pPr>
              <w:jc w:val="center"/>
              <w:rPr>
                <w:b/>
                <w:sz w:val="24"/>
                <w:szCs w:val="24"/>
              </w:rPr>
            </w:pPr>
            <w:r w:rsidRPr="00776804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8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776804" w:rsidRDefault="00A0786D" w:rsidP="005F79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76804">
              <w:rPr>
                <w:b/>
                <w:sz w:val="24"/>
                <w:szCs w:val="24"/>
              </w:rPr>
              <w:t>Федеральная налоговая служба</w:t>
            </w:r>
          </w:p>
          <w:p w:rsidR="00A0786D" w:rsidRPr="00776804" w:rsidRDefault="00A0786D" w:rsidP="005F79EE">
            <w:pPr>
              <w:keepNext/>
              <w:keepLines/>
              <w:jc w:val="both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A0786D" w:rsidRPr="009D7E0E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>
            <w:pPr>
              <w:jc w:val="center"/>
            </w:pPr>
            <w:r>
              <w:t>182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1 01 02010 01 0000 110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D2581B" w:rsidRDefault="00A0786D" w:rsidP="005F79EE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3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14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15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</w:tr>
      <w:tr w:rsidR="00A0786D" w:rsidRPr="009D7E0E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>
            <w:pPr>
              <w:jc w:val="center"/>
            </w:pPr>
            <w:r>
              <w:t>182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1 01 02020 01 0000 110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B65F31" w:rsidRDefault="00A0786D" w:rsidP="005F79EE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6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</w:tr>
      <w:tr w:rsidR="00A0786D" w:rsidRPr="009D7E0E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>
            <w:pPr>
              <w:jc w:val="center"/>
            </w:pPr>
            <w:r>
              <w:t>182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1 01 02030 01 0000 110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46507F" w:rsidRDefault="00A0786D" w:rsidP="005F79EE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17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</w:tr>
      <w:tr w:rsidR="00A0786D" w:rsidRPr="009D7E0E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>
            <w:pPr>
              <w:jc w:val="center"/>
            </w:pPr>
            <w:r>
              <w:t>182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1 01 02040 01 0000 110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08653D" w:rsidRDefault="00A0786D" w:rsidP="005F79EE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8" w:history="1">
              <w:r>
                <w:rPr>
                  <w:color w:val="0000FF"/>
                </w:rPr>
                <w:t>статьей 227.1</w:t>
              </w:r>
            </w:hyperlink>
            <w:r>
              <w:t xml:space="preserve"> Налогового кодекса Российской Федерации</w:t>
            </w:r>
          </w:p>
        </w:tc>
      </w:tr>
      <w:tr w:rsidR="00A0786D" w:rsidRPr="009D7E0E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>
            <w:pPr>
              <w:jc w:val="center"/>
            </w:pPr>
            <w:r>
              <w:t>182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1 01 02080 01 0000 110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993050" w:rsidRDefault="00A0786D" w:rsidP="005F79EE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>
              <w:t>000</w:t>
            </w:r>
            <w:proofErr w:type="spellEnd"/>
            <w: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A0786D" w:rsidRPr="009D7E0E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>
            <w:pPr>
              <w:jc w:val="center"/>
            </w:pPr>
            <w:r>
              <w:t>182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1 05 01011 01 0000 110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FE20E5" w:rsidRDefault="00A0786D" w:rsidP="005F79EE">
            <w:pPr>
              <w:autoSpaceDE w:val="0"/>
              <w:autoSpaceDN w:val="0"/>
              <w:adjustRightInd w:val="0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A0786D" w:rsidRPr="009D7E0E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>
            <w:pPr>
              <w:jc w:val="center"/>
            </w:pPr>
            <w:r>
              <w:t>182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1 05 01021 01 0000 110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74793F" w:rsidRDefault="00A0786D" w:rsidP="005F79EE">
            <w:pPr>
              <w:autoSpaceDE w:val="0"/>
              <w:autoSpaceDN w:val="0"/>
              <w:adjustRightInd w:val="0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A0786D" w:rsidRPr="009D7E0E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>
            <w:pPr>
              <w:jc w:val="center"/>
            </w:pPr>
            <w:r>
              <w:t>182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1 05 02010 02 0000 110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E144CC" w:rsidRDefault="00A0786D" w:rsidP="005F79EE">
            <w:pPr>
              <w:autoSpaceDE w:val="0"/>
              <w:autoSpaceDN w:val="0"/>
              <w:adjustRightInd w:val="0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</w:tr>
      <w:tr w:rsidR="00A0786D" w:rsidRPr="009D7E0E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>
            <w:pPr>
              <w:jc w:val="center"/>
            </w:pPr>
            <w:r>
              <w:t>182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1 05 03010 01 0000 110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AC395E" w:rsidRDefault="00A0786D" w:rsidP="005F79EE">
            <w:pPr>
              <w:autoSpaceDE w:val="0"/>
              <w:autoSpaceDN w:val="0"/>
              <w:adjustRightInd w:val="0"/>
              <w:jc w:val="both"/>
            </w:pPr>
            <w:r>
              <w:t>Единый сельскохозяйственный налог</w:t>
            </w:r>
          </w:p>
        </w:tc>
      </w:tr>
      <w:tr w:rsidR="00A0786D" w:rsidRPr="009D7E0E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>
            <w:pPr>
              <w:jc w:val="center"/>
            </w:pPr>
            <w:r>
              <w:t>182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1 05 04020 02 0000 110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CA1F27" w:rsidRDefault="00A0786D" w:rsidP="005F79EE">
            <w:pPr>
              <w:autoSpaceDE w:val="0"/>
              <w:autoSpaceDN w:val="0"/>
              <w:adjustRightInd w:val="0"/>
              <w:jc w:val="both"/>
            </w:pPr>
            <w:r>
              <w:t xml:space="preserve">Налог, взимаемый в связи с применением патентной </w:t>
            </w:r>
            <w:r>
              <w:lastRenderedPageBreak/>
              <w:t>системы налогообложения, зачисляемый в бюджеты муниципальных районов</w:t>
            </w:r>
          </w:p>
        </w:tc>
      </w:tr>
      <w:tr w:rsidR="00A0786D" w:rsidRPr="009D7E0E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>
            <w:pPr>
              <w:jc w:val="center"/>
            </w:pPr>
            <w:r>
              <w:lastRenderedPageBreak/>
              <w:t>182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1 07 01020 01 0000 110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C85B80" w:rsidRDefault="00A0786D" w:rsidP="005F79EE">
            <w:pPr>
              <w:autoSpaceDE w:val="0"/>
              <w:autoSpaceDN w:val="0"/>
              <w:adjustRightInd w:val="0"/>
              <w:jc w:val="both"/>
            </w:pPr>
            <w: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</w:t>
            </w:r>
          </w:p>
        </w:tc>
      </w:tr>
      <w:tr w:rsidR="00A0786D" w:rsidRPr="009D7E0E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>
            <w:pPr>
              <w:jc w:val="center"/>
            </w:pPr>
            <w:r>
              <w:t>182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1 08 03010 01 0000 110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B5332B" w:rsidRDefault="00A0786D" w:rsidP="005F79EE">
            <w:pPr>
              <w:autoSpaceDE w:val="0"/>
              <w:autoSpaceDN w:val="0"/>
              <w:adjustRightInd w:val="0"/>
              <w:jc w:val="both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A0786D" w:rsidRPr="009D7E0E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>
            <w:pPr>
              <w:jc w:val="center"/>
            </w:pPr>
            <w:r>
              <w:t>182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7B4BF2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1 16 10129 01 0000 1</w:t>
            </w:r>
            <w:r w:rsidR="007B4BF2">
              <w:rPr>
                <w:bCs/>
                <w:snapToGrid w:val="0"/>
              </w:rPr>
              <w:t>4</w:t>
            </w:r>
            <w:r>
              <w:rPr>
                <w:bCs/>
                <w:snapToGrid w:val="0"/>
              </w:rPr>
              <w:t xml:space="preserve">0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7D3F89" w:rsidRDefault="00A0786D" w:rsidP="005F79EE">
            <w:pPr>
              <w:autoSpaceDE w:val="0"/>
              <w:autoSpaceDN w:val="0"/>
              <w:adjustRightInd w:val="0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A0786D" w:rsidRPr="009D7E0E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Pr="00776804" w:rsidRDefault="00A0786D" w:rsidP="005F79EE">
            <w:pPr>
              <w:jc w:val="center"/>
              <w:rPr>
                <w:b/>
                <w:sz w:val="24"/>
                <w:szCs w:val="24"/>
              </w:rPr>
            </w:pPr>
            <w:r w:rsidRPr="00776804"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8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776804" w:rsidRDefault="00A0786D" w:rsidP="005F79E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76804">
              <w:rPr>
                <w:b/>
                <w:sz w:val="24"/>
                <w:szCs w:val="24"/>
              </w:rPr>
              <w:t>Министерство внутренних дел Российской Федерации</w:t>
            </w:r>
          </w:p>
          <w:p w:rsidR="00A0786D" w:rsidRPr="00776804" w:rsidRDefault="00A0786D" w:rsidP="005F79EE">
            <w:pPr>
              <w:keepNext/>
              <w:keepLines/>
              <w:jc w:val="both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A0786D" w:rsidRPr="009D7E0E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>
            <w:pPr>
              <w:jc w:val="center"/>
            </w:pPr>
            <w:r>
              <w:t>188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4A637F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1 16 10123 01 00</w:t>
            </w:r>
            <w:r w:rsidR="004A637F">
              <w:rPr>
                <w:bCs/>
                <w:snapToGrid w:val="0"/>
              </w:rPr>
              <w:t>51</w:t>
            </w:r>
            <w:r>
              <w:rPr>
                <w:bCs/>
                <w:snapToGrid w:val="0"/>
              </w:rPr>
              <w:t xml:space="preserve"> 1</w:t>
            </w:r>
            <w:r w:rsidR="007B4BF2">
              <w:rPr>
                <w:bCs/>
                <w:snapToGrid w:val="0"/>
              </w:rPr>
              <w:t>4</w:t>
            </w:r>
            <w:r>
              <w:rPr>
                <w:bCs/>
                <w:snapToGrid w:val="0"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7B4BF2" w:rsidRDefault="007B4BF2" w:rsidP="007B4BF2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A0786D" w:rsidRPr="009D7E0E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Pr="00776804" w:rsidRDefault="00A0786D" w:rsidP="005F79EE">
            <w:pPr>
              <w:jc w:val="center"/>
              <w:rPr>
                <w:b/>
                <w:sz w:val="24"/>
                <w:szCs w:val="24"/>
              </w:rPr>
            </w:pPr>
            <w:r w:rsidRPr="00776804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8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776804" w:rsidRDefault="00A0786D" w:rsidP="005F79EE">
            <w:pPr>
              <w:keepNext/>
              <w:keepLines/>
              <w:jc w:val="both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776804">
              <w:rPr>
                <w:b/>
                <w:bCs/>
                <w:snapToGrid w:val="0"/>
                <w:color w:val="000000"/>
                <w:sz w:val="24"/>
                <w:szCs w:val="24"/>
              </w:rPr>
              <w:t>Администрация Первомайского района Алтайского края</w:t>
            </w:r>
          </w:p>
        </w:tc>
      </w:tr>
      <w:tr w:rsidR="00A0786D" w:rsidRPr="009D7E0E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474498">
            <w:pPr>
              <w:jc w:val="center"/>
            </w:pPr>
          </w:p>
          <w:p w:rsidR="00A0786D" w:rsidRDefault="00A0786D" w:rsidP="00474498">
            <w:pPr>
              <w:jc w:val="center"/>
            </w:pPr>
            <w:r>
              <w:t>303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474498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7B4BF2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1 08 07150 0</w:t>
            </w:r>
            <w:r w:rsidR="007B4BF2">
              <w:rPr>
                <w:bCs/>
                <w:snapToGrid w:val="0"/>
              </w:rPr>
              <w:t>1</w:t>
            </w:r>
            <w:r>
              <w:rPr>
                <w:bCs/>
                <w:snapToGrid w:val="0"/>
              </w:rPr>
              <w:t xml:space="preserve">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474498" w:rsidRDefault="00A0786D" w:rsidP="005F79EE">
            <w:pPr>
              <w:pStyle w:val="2"/>
              <w:keepLines/>
              <w:rPr>
                <w:bCs/>
                <w:color w:val="000000"/>
                <w:sz w:val="20"/>
              </w:rPr>
            </w:pPr>
            <w:r w:rsidRPr="00474498">
              <w:rPr>
                <w:bCs/>
                <w:color w:val="000000"/>
                <w:sz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A0786D" w:rsidRPr="009D7E0E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  <w:r>
              <w:t>303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7B4BF2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1 08 07174 0</w:t>
            </w:r>
            <w:r w:rsidR="007B4BF2">
              <w:rPr>
                <w:bCs/>
                <w:snapToGrid w:val="0"/>
              </w:rPr>
              <w:t>1</w:t>
            </w:r>
            <w:r>
              <w:rPr>
                <w:bCs/>
                <w:snapToGrid w:val="0"/>
              </w:rPr>
              <w:t xml:space="preserve">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474498" w:rsidRDefault="00A0786D" w:rsidP="005F79EE">
            <w:pPr>
              <w:pStyle w:val="2"/>
              <w:keepLines/>
              <w:rPr>
                <w:bCs/>
                <w:color w:val="000000"/>
                <w:sz w:val="20"/>
              </w:rPr>
            </w:pPr>
            <w:r w:rsidRPr="00474498">
              <w:rPr>
                <w:bCs/>
                <w:color w:val="000000"/>
                <w:sz w:val="20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 крупногабаритных грузов, зачисляемая в бюджеты муниципальных районов</w:t>
            </w:r>
          </w:p>
        </w:tc>
      </w:tr>
      <w:tr w:rsidR="00A0786D" w:rsidRPr="009D7E0E" w:rsidTr="00474498">
        <w:trPr>
          <w:trHeight w:val="5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>
            <w:pPr>
              <w:jc w:val="center"/>
            </w:pPr>
          </w:p>
          <w:p w:rsidR="00A0786D" w:rsidRPr="002721DC" w:rsidRDefault="00A0786D" w:rsidP="005F79EE">
            <w:pPr>
              <w:jc w:val="center"/>
            </w:pPr>
            <w:r>
              <w:t>303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Pr="002721DC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1 13 02995 05 0000 130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autoSpaceDE w:val="0"/>
              <w:autoSpaceDN w:val="0"/>
              <w:adjustRightInd w:val="0"/>
              <w:jc w:val="both"/>
            </w:pPr>
            <w:r>
              <w:t>Прочие доходы от компенсации затрат бюджетов муниципальных районов</w:t>
            </w:r>
          </w:p>
          <w:p w:rsidR="00A0786D" w:rsidRDefault="00A0786D" w:rsidP="005F79EE">
            <w:pPr>
              <w:keepNext/>
              <w:keepLines/>
              <w:jc w:val="both"/>
              <w:rPr>
                <w:bCs/>
                <w:snapToGrid w:val="0"/>
                <w:color w:val="000000"/>
              </w:rPr>
            </w:pPr>
          </w:p>
        </w:tc>
      </w:tr>
      <w:tr w:rsidR="00A0786D" w:rsidRPr="009D7E0E" w:rsidTr="00474498">
        <w:trPr>
          <w:trHeight w:val="9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Pr="000106BE" w:rsidRDefault="00A0786D" w:rsidP="005F79EE">
            <w:pPr>
              <w:jc w:val="center"/>
              <w:rPr>
                <w:highlight w:val="yellow"/>
              </w:rPr>
            </w:pPr>
            <w:r w:rsidRPr="00F27D41">
              <w:t>303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0106BE" w:rsidRDefault="00A0786D" w:rsidP="005F79E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bCs/>
                <w:snapToGrid w:val="0"/>
              </w:rPr>
              <w:t>1 16 02020 02 0000 140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autoSpaceDE w:val="0"/>
              <w:autoSpaceDN w:val="0"/>
              <w:adjustRightInd w:val="0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A0786D" w:rsidRDefault="00A0786D" w:rsidP="005F79EE">
            <w:pPr>
              <w:keepNext/>
              <w:keepLines/>
              <w:jc w:val="both"/>
              <w:rPr>
                <w:bCs/>
                <w:snapToGrid w:val="0"/>
                <w:color w:val="000000"/>
              </w:rPr>
            </w:pPr>
          </w:p>
        </w:tc>
      </w:tr>
      <w:tr w:rsidR="00A0786D" w:rsidRPr="009D7E0E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Pr="00F27D41" w:rsidRDefault="00A0786D" w:rsidP="00474498">
            <w:pPr>
              <w:jc w:val="center"/>
            </w:pPr>
          </w:p>
          <w:p w:rsidR="00A0786D" w:rsidRPr="00F27D41" w:rsidRDefault="00A0786D" w:rsidP="00474498">
            <w:pPr>
              <w:jc w:val="center"/>
            </w:pPr>
          </w:p>
          <w:p w:rsidR="00A0786D" w:rsidRPr="00F27D41" w:rsidRDefault="00A0786D" w:rsidP="00474498">
            <w:pPr>
              <w:jc w:val="center"/>
            </w:pPr>
          </w:p>
          <w:p w:rsidR="00A0786D" w:rsidRPr="00F27D41" w:rsidRDefault="00A0786D" w:rsidP="00474498">
            <w:pPr>
              <w:jc w:val="center"/>
            </w:pPr>
          </w:p>
          <w:p w:rsidR="00A0786D" w:rsidRPr="00F27D41" w:rsidRDefault="00A0786D" w:rsidP="00474498">
            <w:pPr>
              <w:jc w:val="center"/>
            </w:pPr>
            <w:r w:rsidRPr="00F27D41">
              <w:t>303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F27D41" w:rsidRDefault="00A0786D" w:rsidP="00474498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  <w:color w:val="000000"/>
              </w:rPr>
            </w:pPr>
          </w:p>
          <w:p w:rsidR="00A0786D" w:rsidRPr="00F27D41" w:rsidRDefault="00A0786D" w:rsidP="00474498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  <w:color w:val="000000"/>
              </w:rPr>
            </w:pPr>
          </w:p>
          <w:p w:rsidR="00A0786D" w:rsidRPr="00F27D41" w:rsidRDefault="00A0786D" w:rsidP="00474498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  <w:color w:val="000000"/>
              </w:rPr>
            </w:pPr>
          </w:p>
          <w:p w:rsidR="00A0786D" w:rsidRPr="00F27D41" w:rsidRDefault="00A0786D" w:rsidP="00474498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  <w:color w:val="000000"/>
              </w:rPr>
            </w:pPr>
          </w:p>
          <w:p w:rsidR="00A0786D" w:rsidRPr="00F27D41" w:rsidRDefault="00A0786D" w:rsidP="00474498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  <w:color w:val="000000"/>
              </w:rPr>
            </w:pPr>
            <w:r w:rsidRPr="00F27D41">
              <w:rPr>
                <w:bCs/>
                <w:snapToGrid w:val="0"/>
                <w:color w:val="000000"/>
              </w:rPr>
              <w:t>1 16 10123 01 0000 140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6934AE" w:rsidRDefault="00A0786D" w:rsidP="005F79EE">
            <w:pPr>
              <w:autoSpaceDE w:val="0"/>
              <w:autoSpaceDN w:val="0"/>
              <w:adjustRightInd w:val="0"/>
              <w:jc w:val="both"/>
            </w:pPr>
            <w:r w:rsidRPr="00F27D41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0786D" w:rsidRPr="009D7E0E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  <w:r>
              <w:t>303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  <w:color w:val="000000"/>
              </w:rPr>
            </w:pPr>
          </w:p>
          <w:p w:rsidR="00A0786D" w:rsidRPr="00BC0237" w:rsidRDefault="00A0786D" w:rsidP="005F79EE">
            <w:pPr>
              <w:autoSpaceDE w:val="0"/>
              <w:autoSpaceDN w:val="0"/>
              <w:adjustRightInd w:val="0"/>
              <w:jc w:val="center"/>
            </w:pPr>
            <w:r w:rsidRPr="00BC0237">
              <w:rPr>
                <w:bCs/>
                <w:snapToGrid w:val="0"/>
                <w:color w:val="000000"/>
              </w:rPr>
              <w:t>1 17 01050 05 0000 180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BC0237" w:rsidRDefault="00A0786D" w:rsidP="005F79EE">
            <w:pPr>
              <w:autoSpaceDE w:val="0"/>
              <w:autoSpaceDN w:val="0"/>
              <w:adjustRightInd w:val="0"/>
              <w:jc w:val="both"/>
            </w:pPr>
            <w:r w:rsidRPr="00BC0237">
              <w:rPr>
                <w:bCs/>
                <w:snapToGrid w:val="0"/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</w:tr>
      <w:tr w:rsidR="00A0786D" w:rsidRPr="009D7E0E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  <w:r>
              <w:t>303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  <w:p w:rsidR="00A0786D" w:rsidRPr="00BC0237" w:rsidRDefault="00A0786D" w:rsidP="005F79EE">
            <w:pPr>
              <w:autoSpaceDE w:val="0"/>
              <w:autoSpaceDN w:val="0"/>
              <w:adjustRightInd w:val="0"/>
              <w:jc w:val="center"/>
            </w:pPr>
            <w:r w:rsidRPr="002C3612">
              <w:rPr>
                <w:bCs/>
                <w:snapToGrid w:val="0"/>
              </w:rPr>
              <w:t>1 17 05050 05 0000 180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2C3612" w:rsidRDefault="00A0786D" w:rsidP="005F79EE">
            <w:pPr>
              <w:keepNext/>
              <w:keepLines/>
              <w:jc w:val="both"/>
              <w:rPr>
                <w:snapToGrid w:val="0"/>
              </w:rPr>
            </w:pPr>
            <w:r w:rsidRPr="002C3612">
              <w:rPr>
                <w:snapToGrid w:val="0"/>
              </w:rPr>
              <w:t>Прочие неналоговые доходы бюджетов  муниципальных районов</w:t>
            </w:r>
          </w:p>
        </w:tc>
      </w:tr>
      <w:tr w:rsidR="00A0786D" w:rsidRPr="009D7E0E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Pr="00776804" w:rsidRDefault="00A0786D" w:rsidP="005F79EE">
            <w:pPr>
              <w:jc w:val="center"/>
              <w:rPr>
                <w:b/>
                <w:sz w:val="24"/>
                <w:szCs w:val="24"/>
              </w:rPr>
            </w:pPr>
            <w:r w:rsidRPr="00776804">
              <w:rPr>
                <w:b/>
                <w:sz w:val="24"/>
                <w:szCs w:val="24"/>
              </w:rPr>
              <w:t>415</w:t>
            </w:r>
          </w:p>
        </w:tc>
        <w:tc>
          <w:tcPr>
            <w:tcW w:w="8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C6361D" w:rsidRDefault="00A0786D" w:rsidP="005F79E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6361D">
              <w:rPr>
                <w:b/>
                <w:sz w:val="24"/>
                <w:szCs w:val="24"/>
              </w:rPr>
              <w:t>Генеральная прокуратура Российской Федерации</w:t>
            </w:r>
          </w:p>
          <w:p w:rsidR="00A0786D" w:rsidRPr="00C6361D" w:rsidRDefault="00A0786D" w:rsidP="005F79EE">
            <w:pPr>
              <w:keepNext/>
              <w:keepLines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  <w:tr w:rsidR="00A0786D" w:rsidRPr="009D7E0E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>
            <w:pPr>
              <w:jc w:val="center"/>
            </w:pPr>
            <w:r>
              <w:t>415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1 16 10123 01 0000 140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2C3612" w:rsidRDefault="00A0786D" w:rsidP="005F79EE">
            <w:pPr>
              <w:keepNext/>
              <w:keepLines/>
              <w:jc w:val="both"/>
              <w:rPr>
                <w:snapToGrid w:val="0"/>
              </w:rPr>
            </w:pPr>
            <w:r w:rsidRPr="00F27D41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63C14" w:rsidRPr="009D7E0E" w:rsidTr="000777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3C14" w:rsidRPr="00D63C14" w:rsidRDefault="00D63C14" w:rsidP="00D63C14">
            <w:pPr>
              <w:jc w:val="center"/>
              <w:rPr>
                <w:b/>
                <w:sz w:val="24"/>
                <w:szCs w:val="24"/>
              </w:rPr>
            </w:pPr>
            <w:r w:rsidRPr="00D63C14">
              <w:rPr>
                <w:b/>
                <w:sz w:val="24"/>
                <w:szCs w:val="24"/>
              </w:rPr>
              <w:lastRenderedPageBreak/>
              <w:t>808</w:t>
            </w:r>
          </w:p>
        </w:tc>
        <w:tc>
          <w:tcPr>
            <w:tcW w:w="8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14" w:rsidRPr="00D63C14" w:rsidRDefault="00D63C14" w:rsidP="00D63C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D63C14">
              <w:rPr>
                <w:b/>
                <w:sz w:val="24"/>
                <w:szCs w:val="24"/>
              </w:rPr>
              <w:t>Управление юстиции Алтайского края</w:t>
            </w:r>
          </w:p>
        </w:tc>
      </w:tr>
      <w:tr w:rsidR="00D63C14" w:rsidRPr="009D7E0E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A48" w:rsidRDefault="00856A48" w:rsidP="005F79EE">
            <w:pPr>
              <w:jc w:val="center"/>
            </w:pPr>
          </w:p>
          <w:p w:rsidR="00856A48" w:rsidRDefault="00856A48" w:rsidP="005F79EE">
            <w:pPr>
              <w:jc w:val="center"/>
            </w:pPr>
          </w:p>
          <w:p w:rsidR="00856A48" w:rsidRDefault="00856A48" w:rsidP="005F79EE">
            <w:pPr>
              <w:jc w:val="center"/>
            </w:pPr>
          </w:p>
          <w:p w:rsidR="00856A48" w:rsidRDefault="00856A48" w:rsidP="005F79EE">
            <w:pPr>
              <w:jc w:val="center"/>
            </w:pPr>
          </w:p>
          <w:p w:rsidR="00856A48" w:rsidRDefault="00856A48" w:rsidP="005F79EE">
            <w:pPr>
              <w:jc w:val="center"/>
            </w:pPr>
          </w:p>
          <w:p w:rsidR="00D63C14" w:rsidRDefault="00311E2F" w:rsidP="005F79EE">
            <w:pPr>
              <w:jc w:val="center"/>
            </w:pPr>
            <w:r>
              <w:t>808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48" w:rsidRDefault="00856A48" w:rsidP="005F79E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  <w:p w:rsidR="00856A48" w:rsidRDefault="00856A48" w:rsidP="005F79E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  <w:p w:rsidR="00856A48" w:rsidRDefault="00856A48" w:rsidP="005F79E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  <w:p w:rsidR="00856A48" w:rsidRDefault="00856A48" w:rsidP="005F79E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  <w:p w:rsidR="00856A48" w:rsidRDefault="00856A48" w:rsidP="005F79E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  <w:p w:rsidR="00D63C14" w:rsidRDefault="00311E2F" w:rsidP="005F79E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1 16 01053 01 0000 140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2F" w:rsidRDefault="00311E2F" w:rsidP="00311E2F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19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  <w:p w:rsidR="00D63C14" w:rsidRPr="00F27D41" w:rsidRDefault="00D63C14" w:rsidP="005F79EE">
            <w:pPr>
              <w:keepNext/>
              <w:keepLines/>
              <w:jc w:val="both"/>
            </w:pPr>
          </w:p>
        </w:tc>
      </w:tr>
      <w:tr w:rsidR="00D63C14" w:rsidRPr="009D7E0E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DAD" w:rsidRDefault="00493DAD" w:rsidP="005F79EE">
            <w:pPr>
              <w:jc w:val="center"/>
            </w:pPr>
          </w:p>
          <w:p w:rsidR="00493DAD" w:rsidRDefault="00493DAD" w:rsidP="005F79EE">
            <w:pPr>
              <w:jc w:val="center"/>
            </w:pPr>
          </w:p>
          <w:p w:rsidR="00493DAD" w:rsidRDefault="00493DAD" w:rsidP="005F79EE">
            <w:pPr>
              <w:jc w:val="center"/>
            </w:pPr>
          </w:p>
          <w:p w:rsidR="00493DAD" w:rsidRDefault="00493DAD" w:rsidP="005F79EE">
            <w:pPr>
              <w:jc w:val="center"/>
            </w:pPr>
          </w:p>
          <w:p w:rsidR="00493DAD" w:rsidRDefault="00493DAD" w:rsidP="005F79EE">
            <w:pPr>
              <w:jc w:val="center"/>
            </w:pPr>
          </w:p>
          <w:p w:rsidR="00493DAD" w:rsidRDefault="00493DAD" w:rsidP="005F79EE">
            <w:pPr>
              <w:jc w:val="center"/>
            </w:pPr>
          </w:p>
          <w:p w:rsidR="00493DAD" w:rsidRDefault="00493DAD" w:rsidP="005F79EE">
            <w:pPr>
              <w:jc w:val="center"/>
            </w:pPr>
          </w:p>
          <w:p w:rsidR="00D63C14" w:rsidRDefault="00493DAD" w:rsidP="005F79EE">
            <w:pPr>
              <w:jc w:val="center"/>
            </w:pPr>
            <w:r>
              <w:t>808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D" w:rsidRDefault="00493DAD" w:rsidP="005F79E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  <w:p w:rsidR="00493DAD" w:rsidRDefault="00493DAD" w:rsidP="005F79E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  <w:p w:rsidR="00493DAD" w:rsidRDefault="00493DAD" w:rsidP="005F79E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  <w:p w:rsidR="00493DAD" w:rsidRDefault="00493DAD" w:rsidP="005F79E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  <w:p w:rsidR="00493DAD" w:rsidRDefault="00493DAD" w:rsidP="005F79E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  <w:p w:rsidR="00493DAD" w:rsidRDefault="00493DAD" w:rsidP="005F79E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  <w:p w:rsidR="00493DAD" w:rsidRDefault="00493DAD" w:rsidP="005F79E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  <w:p w:rsidR="00D63C14" w:rsidRDefault="00493DAD" w:rsidP="005F79E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1 16 01063 01 0000 140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AD" w:rsidRDefault="00493DAD" w:rsidP="00493DAD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20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  <w:p w:rsidR="00D63C14" w:rsidRPr="00F27D41" w:rsidRDefault="00D63C14" w:rsidP="005F79EE">
            <w:pPr>
              <w:keepNext/>
              <w:keepLines/>
              <w:jc w:val="both"/>
            </w:pPr>
          </w:p>
        </w:tc>
      </w:tr>
      <w:tr w:rsidR="00D63C14" w:rsidRPr="009D7E0E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3788" w:rsidRDefault="003B3788" w:rsidP="005F79EE">
            <w:pPr>
              <w:jc w:val="center"/>
            </w:pPr>
          </w:p>
          <w:p w:rsidR="003B3788" w:rsidRDefault="003B3788" w:rsidP="005F79EE">
            <w:pPr>
              <w:jc w:val="center"/>
            </w:pPr>
          </w:p>
          <w:p w:rsidR="003B3788" w:rsidRDefault="003B3788" w:rsidP="005F79EE">
            <w:pPr>
              <w:jc w:val="center"/>
            </w:pPr>
          </w:p>
          <w:p w:rsidR="003B3788" w:rsidRDefault="003B3788" w:rsidP="005F79EE">
            <w:pPr>
              <w:jc w:val="center"/>
            </w:pPr>
          </w:p>
          <w:p w:rsidR="003B3788" w:rsidRDefault="003B3788" w:rsidP="005F79EE">
            <w:pPr>
              <w:jc w:val="center"/>
            </w:pPr>
          </w:p>
          <w:p w:rsidR="00D63C14" w:rsidRDefault="003B3788" w:rsidP="005F79EE">
            <w:pPr>
              <w:jc w:val="center"/>
            </w:pPr>
            <w:r>
              <w:t>808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8" w:rsidRDefault="003B3788" w:rsidP="005F79E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  <w:p w:rsidR="003B3788" w:rsidRDefault="003B3788" w:rsidP="005F79E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  <w:p w:rsidR="003B3788" w:rsidRDefault="003B3788" w:rsidP="005F79E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  <w:p w:rsidR="003B3788" w:rsidRDefault="003B3788" w:rsidP="005F79E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  <w:p w:rsidR="003B3788" w:rsidRDefault="003B3788" w:rsidP="005F79E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  <w:p w:rsidR="00D63C14" w:rsidRDefault="003B3788" w:rsidP="005F79E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1 16 01073 01 0000 140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88" w:rsidRDefault="003B3788" w:rsidP="003B3788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21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  <w:p w:rsidR="00D63C14" w:rsidRPr="00F27D41" w:rsidRDefault="00D63C14" w:rsidP="005F79EE">
            <w:pPr>
              <w:keepNext/>
              <w:keepLines/>
              <w:jc w:val="both"/>
            </w:pPr>
          </w:p>
        </w:tc>
      </w:tr>
      <w:tr w:rsidR="00D63C14" w:rsidRPr="009D7E0E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4492" w:rsidRDefault="00C14492" w:rsidP="005F79EE">
            <w:pPr>
              <w:jc w:val="center"/>
            </w:pPr>
          </w:p>
          <w:p w:rsidR="00C14492" w:rsidRDefault="00C14492" w:rsidP="005F79EE">
            <w:pPr>
              <w:jc w:val="center"/>
            </w:pPr>
          </w:p>
          <w:p w:rsidR="00C14492" w:rsidRDefault="00C14492" w:rsidP="005F79EE">
            <w:pPr>
              <w:jc w:val="center"/>
            </w:pPr>
          </w:p>
          <w:p w:rsidR="00C14492" w:rsidRDefault="00C14492" w:rsidP="005F79EE">
            <w:pPr>
              <w:jc w:val="center"/>
            </w:pPr>
          </w:p>
          <w:p w:rsidR="00C14492" w:rsidRDefault="00C14492" w:rsidP="005F79EE">
            <w:pPr>
              <w:jc w:val="center"/>
            </w:pPr>
          </w:p>
          <w:p w:rsidR="00C14492" w:rsidRDefault="00C14492" w:rsidP="005F79EE">
            <w:pPr>
              <w:jc w:val="center"/>
            </w:pPr>
          </w:p>
          <w:p w:rsidR="00D63C14" w:rsidRDefault="00C14492" w:rsidP="005F79EE">
            <w:pPr>
              <w:jc w:val="center"/>
            </w:pPr>
            <w:r>
              <w:t>808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92" w:rsidRDefault="00C14492" w:rsidP="005F79E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  <w:p w:rsidR="00C14492" w:rsidRDefault="00C14492" w:rsidP="005F79E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  <w:p w:rsidR="00C14492" w:rsidRDefault="00C14492" w:rsidP="005F79E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  <w:p w:rsidR="00C14492" w:rsidRDefault="00C14492" w:rsidP="005F79E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  <w:p w:rsidR="00C14492" w:rsidRDefault="00C14492" w:rsidP="005F79E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  <w:p w:rsidR="00C14492" w:rsidRDefault="00C14492" w:rsidP="005F79E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  <w:p w:rsidR="00D63C14" w:rsidRDefault="00C14492" w:rsidP="005F79E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1 16 01083 01 0000 140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92" w:rsidRDefault="00C14492" w:rsidP="00C14492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22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  <w:p w:rsidR="00D63C14" w:rsidRPr="00F27D41" w:rsidRDefault="00D63C14" w:rsidP="005F79EE">
            <w:pPr>
              <w:keepNext/>
              <w:keepLines/>
              <w:jc w:val="both"/>
            </w:pPr>
          </w:p>
        </w:tc>
      </w:tr>
      <w:tr w:rsidR="00D63C14" w:rsidRPr="009D7E0E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06FC" w:rsidRDefault="003B06FC" w:rsidP="005F79EE">
            <w:pPr>
              <w:jc w:val="center"/>
            </w:pPr>
          </w:p>
          <w:p w:rsidR="003B06FC" w:rsidRDefault="003B06FC" w:rsidP="005F79EE">
            <w:pPr>
              <w:jc w:val="center"/>
            </w:pPr>
          </w:p>
          <w:p w:rsidR="003B06FC" w:rsidRDefault="003B06FC" w:rsidP="005F79EE">
            <w:pPr>
              <w:jc w:val="center"/>
            </w:pPr>
          </w:p>
          <w:p w:rsidR="003B06FC" w:rsidRDefault="003B06FC" w:rsidP="005F79EE">
            <w:pPr>
              <w:jc w:val="center"/>
            </w:pPr>
          </w:p>
          <w:p w:rsidR="003B06FC" w:rsidRDefault="003B06FC" w:rsidP="005F79EE">
            <w:pPr>
              <w:jc w:val="center"/>
            </w:pPr>
          </w:p>
          <w:p w:rsidR="00D63C14" w:rsidRDefault="003B06FC" w:rsidP="005F79EE">
            <w:pPr>
              <w:jc w:val="center"/>
            </w:pPr>
            <w:r>
              <w:t>808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C" w:rsidRDefault="003B06FC" w:rsidP="005F79E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  <w:p w:rsidR="003B06FC" w:rsidRDefault="003B06FC" w:rsidP="005F79E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  <w:p w:rsidR="003B06FC" w:rsidRDefault="003B06FC" w:rsidP="005F79E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  <w:p w:rsidR="003B06FC" w:rsidRDefault="003B06FC" w:rsidP="005F79E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  <w:p w:rsidR="003B06FC" w:rsidRDefault="003B06FC" w:rsidP="005F79E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  <w:p w:rsidR="00D63C14" w:rsidRDefault="003B06FC" w:rsidP="005F79E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1 16 01113 01 0000 140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C" w:rsidRDefault="003B06FC" w:rsidP="003B06FC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23" w:history="1">
              <w:r>
                <w:rPr>
                  <w:color w:val="0000FF"/>
                </w:rPr>
                <w:t>главой 11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  <w:p w:rsidR="00D63C14" w:rsidRPr="00F27D41" w:rsidRDefault="00D63C14" w:rsidP="005F79EE">
            <w:pPr>
              <w:keepNext/>
              <w:keepLines/>
              <w:jc w:val="both"/>
            </w:pPr>
          </w:p>
        </w:tc>
      </w:tr>
      <w:tr w:rsidR="00757576" w:rsidRPr="009D7E0E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7576" w:rsidRDefault="00757576" w:rsidP="005F79EE">
            <w:pPr>
              <w:jc w:val="center"/>
            </w:pPr>
          </w:p>
          <w:p w:rsidR="008B54C9" w:rsidRDefault="008B54C9" w:rsidP="005F79EE">
            <w:pPr>
              <w:jc w:val="center"/>
            </w:pPr>
          </w:p>
          <w:p w:rsidR="008B54C9" w:rsidRDefault="008B54C9" w:rsidP="005F79EE">
            <w:pPr>
              <w:jc w:val="center"/>
            </w:pPr>
          </w:p>
          <w:p w:rsidR="008B54C9" w:rsidRDefault="008B54C9" w:rsidP="005F79EE">
            <w:pPr>
              <w:jc w:val="center"/>
            </w:pPr>
          </w:p>
          <w:p w:rsidR="008B54C9" w:rsidRDefault="008B54C9" w:rsidP="005F79EE">
            <w:pPr>
              <w:jc w:val="center"/>
            </w:pPr>
          </w:p>
          <w:p w:rsidR="008B54C9" w:rsidRDefault="008B54C9" w:rsidP="005F79EE">
            <w:pPr>
              <w:jc w:val="center"/>
            </w:pPr>
            <w:r>
              <w:t>808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6" w:rsidRDefault="00757576" w:rsidP="005F79E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  <w:p w:rsidR="008B54C9" w:rsidRDefault="008B54C9" w:rsidP="005F79E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  <w:p w:rsidR="008B54C9" w:rsidRDefault="008B54C9" w:rsidP="005F79E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  <w:p w:rsidR="008B54C9" w:rsidRDefault="008B54C9" w:rsidP="005F79E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  <w:p w:rsidR="008B54C9" w:rsidRDefault="008B54C9" w:rsidP="005F79E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  <w:p w:rsidR="008B54C9" w:rsidRDefault="008B54C9" w:rsidP="005F79E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1 16 01133 01 0000 140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C9" w:rsidRDefault="008B54C9" w:rsidP="008B54C9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24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  <w:p w:rsidR="00757576" w:rsidRPr="00F27D41" w:rsidRDefault="00757576" w:rsidP="005F79EE">
            <w:pPr>
              <w:keepNext/>
              <w:keepLines/>
              <w:jc w:val="both"/>
            </w:pPr>
          </w:p>
        </w:tc>
      </w:tr>
      <w:tr w:rsidR="00757576" w:rsidRPr="009D7E0E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7576" w:rsidRDefault="00757576" w:rsidP="005F79EE">
            <w:pPr>
              <w:jc w:val="center"/>
            </w:pPr>
          </w:p>
          <w:p w:rsidR="00E56047" w:rsidRDefault="00E56047" w:rsidP="005F79EE">
            <w:pPr>
              <w:jc w:val="center"/>
            </w:pPr>
          </w:p>
          <w:p w:rsidR="00E56047" w:rsidRDefault="00E56047" w:rsidP="005F79EE">
            <w:pPr>
              <w:jc w:val="center"/>
            </w:pPr>
          </w:p>
          <w:p w:rsidR="00E56047" w:rsidRDefault="00E56047" w:rsidP="005F79EE">
            <w:pPr>
              <w:jc w:val="center"/>
            </w:pPr>
          </w:p>
          <w:p w:rsidR="00E56047" w:rsidRDefault="00E56047" w:rsidP="005F79EE">
            <w:pPr>
              <w:jc w:val="center"/>
            </w:pPr>
          </w:p>
          <w:p w:rsidR="00E56047" w:rsidRDefault="00E56047" w:rsidP="005F79EE">
            <w:pPr>
              <w:jc w:val="center"/>
            </w:pPr>
          </w:p>
          <w:p w:rsidR="00E56047" w:rsidRDefault="00E56047" w:rsidP="005F79EE">
            <w:pPr>
              <w:jc w:val="center"/>
            </w:pPr>
            <w:r>
              <w:t>808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6" w:rsidRDefault="00757576" w:rsidP="005F79E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  <w:p w:rsidR="00E56047" w:rsidRDefault="00E56047" w:rsidP="005F79E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  <w:p w:rsidR="00E56047" w:rsidRDefault="00E56047" w:rsidP="005F79E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  <w:p w:rsidR="00E56047" w:rsidRDefault="00E56047" w:rsidP="005F79E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  <w:p w:rsidR="00E56047" w:rsidRDefault="00E56047" w:rsidP="005F79E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  <w:p w:rsidR="00E56047" w:rsidRDefault="00E56047" w:rsidP="005F79E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  <w:p w:rsidR="00E56047" w:rsidRDefault="00E56047" w:rsidP="005F79E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1 16 01143 01 0000 140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7" w:rsidRDefault="00E56047" w:rsidP="00E56047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25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>
              <w:t>саморегулируемых</w:t>
            </w:r>
            <w:proofErr w:type="spellEnd"/>
            <w:r>
              <w:t xml:space="preserve"> организаций, налагаемые мировыми судьями, комиссиями по делам несовершеннолетних и защите их прав</w:t>
            </w:r>
          </w:p>
          <w:p w:rsidR="00757576" w:rsidRPr="00F27D41" w:rsidRDefault="00757576" w:rsidP="005F79EE">
            <w:pPr>
              <w:keepNext/>
              <w:keepLines/>
              <w:jc w:val="both"/>
            </w:pPr>
          </w:p>
        </w:tc>
      </w:tr>
      <w:tr w:rsidR="00D63C14" w:rsidRPr="009D7E0E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BEB" w:rsidRDefault="00E05BEB" w:rsidP="005F79EE">
            <w:pPr>
              <w:jc w:val="center"/>
            </w:pPr>
          </w:p>
          <w:p w:rsidR="00E05BEB" w:rsidRDefault="00E05BEB" w:rsidP="005F79EE">
            <w:pPr>
              <w:jc w:val="center"/>
            </w:pPr>
          </w:p>
          <w:p w:rsidR="00E05BEB" w:rsidRDefault="00E05BEB" w:rsidP="005F79EE">
            <w:pPr>
              <w:jc w:val="center"/>
            </w:pPr>
          </w:p>
          <w:p w:rsidR="00E05BEB" w:rsidRDefault="00E05BEB" w:rsidP="005F79EE">
            <w:pPr>
              <w:jc w:val="center"/>
            </w:pPr>
          </w:p>
          <w:p w:rsidR="00E05BEB" w:rsidRDefault="00E05BEB" w:rsidP="005F79EE">
            <w:pPr>
              <w:jc w:val="center"/>
            </w:pPr>
          </w:p>
          <w:p w:rsidR="00E05BEB" w:rsidRDefault="00E05BEB" w:rsidP="005F79EE">
            <w:pPr>
              <w:jc w:val="center"/>
            </w:pPr>
          </w:p>
          <w:p w:rsidR="00E05BEB" w:rsidRDefault="00E05BEB" w:rsidP="005F79EE">
            <w:pPr>
              <w:jc w:val="center"/>
            </w:pPr>
          </w:p>
          <w:p w:rsidR="00E05BEB" w:rsidRDefault="00E05BEB" w:rsidP="005F79EE">
            <w:pPr>
              <w:jc w:val="center"/>
            </w:pPr>
          </w:p>
          <w:p w:rsidR="00D63C14" w:rsidRDefault="00E05BEB" w:rsidP="005F79EE">
            <w:pPr>
              <w:jc w:val="center"/>
            </w:pPr>
            <w:r>
              <w:lastRenderedPageBreak/>
              <w:t>808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EB" w:rsidRDefault="00E05BEB" w:rsidP="00E05BEB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  <w:p w:rsidR="00E05BEB" w:rsidRDefault="00E05BEB" w:rsidP="00E05BEB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  <w:p w:rsidR="00E05BEB" w:rsidRDefault="00E05BEB" w:rsidP="00E05BEB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  <w:p w:rsidR="00E05BEB" w:rsidRDefault="00E05BEB" w:rsidP="00E05BEB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  <w:p w:rsidR="00E05BEB" w:rsidRDefault="00E05BEB" w:rsidP="00E05BEB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  <w:p w:rsidR="00E05BEB" w:rsidRDefault="00E05BEB" w:rsidP="00E05BEB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  <w:p w:rsidR="00E05BEB" w:rsidRDefault="00E05BEB" w:rsidP="00E05BEB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  <w:p w:rsidR="00E05BEB" w:rsidRDefault="00E05BEB" w:rsidP="00E05BEB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  <w:p w:rsidR="00D63C14" w:rsidRDefault="00E05BEB" w:rsidP="00E05BEB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lastRenderedPageBreak/>
              <w:t>1 16 01153 01 0000 140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EB" w:rsidRDefault="00E05BEB" w:rsidP="00E05BE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Административные штрафы, установленные </w:t>
            </w:r>
            <w:hyperlink r:id="rId26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7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налагаемые мировыми судьями, комиссиями по делам несовершеннолетних и защите их </w:t>
            </w:r>
            <w:r>
              <w:lastRenderedPageBreak/>
              <w:t>прав</w:t>
            </w:r>
          </w:p>
          <w:p w:rsidR="00D63C14" w:rsidRPr="00F27D41" w:rsidRDefault="00D63C14" w:rsidP="005F79EE">
            <w:pPr>
              <w:keepNext/>
              <w:keepLines/>
              <w:jc w:val="both"/>
            </w:pPr>
          </w:p>
        </w:tc>
      </w:tr>
      <w:tr w:rsidR="00E56047" w:rsidRPr="009D7E0E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750" w:rsidRDefault="00A43750" w:rsidP="00A43750">
            <w:pPr>
              <w:jc w:val="center"/>
            </w:pPr>
          </w:p>
          <w:p w:rsidR="00A43750" w:rsidRDefault="00A43750" w:rsidP="00A43750">
            <w:pPr>
              <w:jc w:val="center"/>
            </w:pPr>
          </w:p>
          <w:p w:rsidR="00A43750" w:rsidRDefault="00A43750" w:rsidP="00A43750">
            <w:pPr>
              <w:jc w:val="center"/>
            </w:pPr>
          </w:p>
          <w:p w:rsidR="00A43750" w:rsidRDefault="00A43750" w:rsidP="00A43750">
            <w:pPr>
              <w:jc w:val="center"/>
            </w:pPr>
          </w:p>
          <w:p w:rsidR="00A43750" w:rsidRDefault="00A43750" w:rsidP="00A43750">
            <w:pPr>
              <w:jc w:val="center"/>
            </w:pPr>
          </w:p>
          <w:p w:rsidR="00E56047" w:rsidRDefault="00A43750" w:rsidP="00A43750">
            <w:pPr>
              <w:jc w:val="center"/>
            </w:pPr>
            <w:r>
              <w:t>808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50" w:rsidRDefault="00A43750" w:rsidP="005F79E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  <w:p w:rsidR="00A43750" w:rsidRDefault="00A43750" w:rsidP="005F79E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  <w:p w:rsidR="00A43750" w:rsidRDefault="00A43750" w:rsidP="005F79E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  <w:p w:rsidR="00A43750" w:rsidRDefault="00A43750" w:rsidP="005F79E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  <w:p w:rsidR="00A43750" w:rsidRDefault="00A43750" w:rsidP="005F79E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  <w:p w:rsidR="00E56047" w:rsidRDefault="00A43750" w:rsidP="005F79E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1 16 01193 01 0000 140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50" w:rsidRDefault="00A43750" w:rsidP="00A43750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28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  <w:p w:rsidR="00E56047" w:rsidRPr="00F27D41" w:rsidRDefault="00E56047" w:rsidP="005F79EE">
            <w:pPr>
              <w:keepNext/>
              <w:keepLines/>
              <w:jc w:val="both"/>
            </w:pPr>
          </w:p>
        </w:tc>
      </w:tr>
      <w:tr w:rsidR="00E56047" w:rsidRPr="009D7E0E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0E5" w:rsidRDefault="004470E5" w:rsidP="005F79EE">
            <w:pPr>
              <w:jc w:val="center"/>
            </w:pPr>
          </w:p>
          <w:p w:rsidR="004470E5" w:rsidRDefault="004470E5" w:rsidP="005F79EE">
            <w:pPr>
              <w:jc w:val="center"/>
            </w:pPr>
          </w:p>
          <w:p w:rsidR="004470E5" w:rsidRDefault="004470E5" w:rsidP="005F79EE">
            <w:pPr>
              <w:jc w:val="center"/>
            </w:pPr>
          </w:p>
          <w:p w:rsidR="004470E5" w:rsidRDefault="004470E5" w:rsidP="005F79EE">
            <w:pPr>
              <w:jc w:val="center"/>
            </w:pPr>
          </w:p>
          <w:p w:rsidR="004470E5" w:rsidRDefault="004470E5" w:rsidP="005F79EE">
            <w:pPr>
              <w:jc w:val="center"/>
            </w:pPr>
          </w:p>
          <w:p w:rsidR="004470E5" w:rsidRDefault="004470E5" w:rsidP="005F79EE">
            <w:pPr>
              <w:jc w:val="center"/>
            </w:pPr>
          </w:p>
          <w:p w:rsidR="00E56047" w:rsidRDefault="004470E5" w:rsidP="005F79EE">
            <w:pPr>
              <w:jc w:val="center"/>
            </w:pPr>
            <w:r>
              <w:t xml:space="preserve">808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E5" w:rsidRDefault="004470E5" w:rsidP="005F79E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  <w:p w:rsidR="004470E5" w:rsidRDefault="004470E5" w:rsidP="005F79E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  <w:p w:rsidR="004470E5" w:rsidRDefault="004470E5" w:rsidP="005F79E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  <w:p w:rsidR="004470E5" w:rsidRDefault="004470E5" w:rsidP="005F79E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  <w:p w:rsidR="004470E5" w:rsidRDefault="004470E5" w:rsidP="005F79E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  <w:p w:rsidR="004470E5" w:rsidRDefault="004470E5" w:rsidP="005F79E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  <w:p w:rsidR="00E56047" w:rsidRDefault="004470E5" w:rsidP="005F79EE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1 16 01203 01 0000 140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E5" w:rsidRDefault="004470E5" w:rsidP="004470E5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29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  <w:p w:rsidR="00E56047" w:rsidRPr="00F27D41" w:rsidRDefault="00E56047" w:rsidP="005F79EE">
            <w:pPr>
              <w:keepNext/>
              <w:keepLines/>
              <w:jc w:val="both"/>
            </w:pP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Pr="00776804" w:rsidRDefault="00A0786D" w:rsidP="005F79EE">
            <w:pPr>
              <w:jc w:val="center"/>
              <w:rPr>
                <w:b/>
                <w:sz w:val="24"/>
                <w:szCs w:val="24"/>
              </w:rPr>
            </w:pPr>
          </w:p>
          <w:p w:rsidR="00A0786D" w:rsidRPr="00776804" w:rsidRDefault="00A0786D" w:rsidP="005F79EE">
            <w:pPr>
              <w:jc w:val="center"/>
              <w:rPr>
                <w:b/>
                <w:sz w:val="24"/>
                <w:szCs w:val="24"/>
              </w:rPr>
            </w:pPr>
            <w:r w:rsidRPr="00776804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8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776804" w:rsidRDefault="00A0786D" w:rsidP="005F79EE">
            <w:pPr>
              <w:keepNext/>
              <w:keepLines/>
              <w:jc w:val="both"/>
              <w:rPr>
                <w:b/>
                <w:snapToGrid w:val="0"/>
                <w:sz w:val="24"/>
                <w:szCs w:val="24"/>
              </w:rPr>
            </w:pPr>
          </w:p>
          <w:p w:rsidR="00A0786D" w:rsidRPr="00776804" w:rsidRDefault="00A0786D" w:rsidP="005F79EE">
            <w:pPr>
              <w:keepNext/>
              <w:keepLines/>
              <w:jc w:val="center"/>
              <w:rPr>
                <w:b/>
                <w:snapToGrid w:val="0"/>
                <w:sz w:val="24"/>
                <w:szCs w:val="24"/>
              </w:rPr>
            </w:pPr>
            <w:r w:rsidRPr="00776804">
              <w:rPr>
                <w:b/>
                <w:snapToGrid w:val="0"/>
                <w:sz w:val="24"/>
                <w:szCs w:val="24"/>
              </w:rPr>
              <w:t>Доходы, закрепляемые за всеми главными администраторами</w:t>
            </w: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776804"/>
          <w:p w:rsidR="00A0786D" w:rsidRPr="002C3612" w:rsidRDefault="00A0786D" w:rsidP="005F79EE">
            <w:pPr>
              <w:jc w:val="center"/>
            </w:pPr>
            <w:r w:rsidRPr="002C3612">
              <w:t>000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776804">
            <w:pPr>
              <w:keepNext/>
              <w:keepLines/>
            </w:pPr>
          </w:p>
          <w:p w:rsidR="00A0786D" w:rsidRDefault="00A0786D" w:rsidP="005F79EE">
            <w:pPr>
              <w:keepNext/>
              <w:keepLines/>
              <w:jc w:val="center"/>
            </w:pPr>
            <w:r>
              <w:t>1 08 07150 01 0000 110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D15DED" w:rsidRDefault="00A0786D" w:rsidP="005F79EE">
            <w:pPr>
              <w:pStyle w:val="2"/>
              <w:keepLines/>
              <w:rPr>
                <w:bCs/>
                <w:color w:val="000000"/>
                <w:sz w:val="20"/>
              </w:rPr>
            </w:pPr>
            <w:r w:rsidRPr="00D15DED">
              <w:rPr>
                <w:bCs/>
                <w:color w:val="000000"/>
                <w:sz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D15DED">
            <w:pPr>
              <w:jc w:val="center"/>
            </w:pPr>
          </w:p>
          <w:p w:rsidR="00A0786D" w:rsidRDefault="00A0786D" w:rsidP="00D15DED">
            <w:pPr>
              <w:jc w:val="center"/>
            </w:pPr>
          </w:p>
          <w:p w:rsidR="00A0786D" w:rsidRDefault="00A0786D" w:rsidP="00D15DED">
            <w:pPr>
              <w:jc w:val="center"/>
            </w:pPr>
          </w:p>
          <w:p w:rsidR="00A0786D" w:rsidRDefault="00A0786D" w:rsidP="00D15DED">
            <w:pPr>
              <w:jc w:val="center"/>
            </w:pPr>
          </w:p>
          <w:p w:rsidR="00A0786D" w:rsidRDefault="00A0786D" w:rsidP="00D15DED">
            <w:pPr>
              <w:jc w:val="center"/>
            </w:pPr>
          </w:p>
          <w:p w:rsidR="00A0786D" w:rsidRPr="002C3612" w:rsidRDefault="00A0786D" w:rsidP="00D15DED">
            <w:pPr>
              <w:jc w:val="center"/>
            </w:pPr>
            <w:r w:rsidRPr="002C3612">
              <w:t>000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D15DED">
            <w:pPr>
              <w:keepNext/>
              <w:keepLines/>
              <w:jc w:val="center"/>
            </w:pPr>
          </w:p>
          <w:p w:rsidR="00A0786D" w:rsidRDefault="00A0786D" w:rsidP="00D15DED">
            <w:pPr>
              <w:keepNext/>
              <w:keepLines/>
              <w:jc w:val="center"/>
            </w:pPr>
          </w:p>
          <w:p w:rsidR="00A0786D" w:rsidRDefault="00A0786D" w:rsidP="00D15DED">
            <w:pPr>
              <w:keepNext/>
              <w:keepLines/>
              <w:jc w:val="center"/>
            </w:pPr>
          </w:p>
          <w:p w:rsidR="00A0786D" w:rsidRDefault="00A0786D" w:rsidP="00D15DED">
            <w:pPr>
              <w:keepNext/>
              <w:keepLines/>
              <w:jc w:val="center"/>
            </w:pPr>
          </w:p>
          <w:p w:rsidR="00A0786D" w:rsidRDefault="00A0786D" w:rsidP="00D15DED">
            <w:pPr>
              <w:keepNext/>
              <w:keepLines/>
              <w:jc w:val="center"/>
            </w:pPr>
          </w:p>
          <w:p w:rsidR="00A0786D" w:rsidRPr="005E78E9" w:rsidRDefault="00A0786D" w:rsidP="00D15DED">
            <w:pPr>
              <w:keepNext/>
              <w:keepLines/>
              <w:jc w:val="center"/>
            </w:pPr>
            <w:r>
              <w:t>1 08 07174 01 0000 110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D15DED" w:rsidRDefault="00A0786D" w:rsidP="005F79EE">
            <w:pPr>
              <w:pStyle w:val="2"/>
              <w:keepLines/>
              <w:rPr>
                <w:bCs/>
                <w:color w:val="000000"/>
                <w:sz w:val="20"/>
              </w:rPr>
            </w:pPr>
            <w:r w:rsidRPr="00D15DED">
              <w:rPr>
                <w:bCs/>
                <w:color w:val="000000"/>
                <w:sz w:val="20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 крупногабаритных грузов, зачисляемая в бюджеты муниципальных районов</w:t>
            </w: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776804"/>
          <w:p w:rsidR="00A0786D" w:rsidRPr="002C3612" w:rsidRDefault="00A0786D" w:rsidP="005F79EE">
            <w:pPr>
              <w:jc w:val="center"/>
            </w:pPr>
            <w:r w:rsidRPr="002C3612">
              <w:t>000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776804">
            <w:pPr>
              <w:keepNext/>
              <w:keepLines/>
              <w:rPr>
                <w:bCs/>
                <w:snapToGrid w:val="0"/>
              </w:rPr>
            </w:pPr>
          </w:p>
          <w:p w:rsidR="00A0786D" w:rsidRPr="002C3612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2C3612">
              <w:rPr>
                <w:bCs/>
                <w:snapToGrid w:val="0"/>
              </w:rPr>
              <w:t>1 11 01050 05 0000 120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2C3612" w:rsidRDefault="00A0786D" w:rsidP="005F79EE">
            <w:pPr>
              <w:keepNext/>
              <w:keepLines/>
              <w:jc w:val="both"/>
              <w:rPr>
                <w:bCs/>
              </w:rPr>
            </w:pPr>
            <w:r w:rsidRPr="002C3612">
              <w:rPr>
                <w:bCs/>
                <w:snapToGrid w:val="0"/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>
            <w:pPr>
              <w:jc w:val="center"/>
            </w:pPr>
          </w:p>
          <w:p w:rsidR="00A0786D" w:rsidRPr="002C3612" w:rsidRDefault="00A0786D" w:rsidP="005F79EE">
            <w:pPr>
              <w:jc w:val="center"/>
            </w:pPr>
            <w:r w:rsidRPr="002C3612">
              <w:t>000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  <w:color w:val="000000"/>
              </w:rPr>
            </w:pPr>
          </w:p>
          <w:p w:rsidR="00A0786D" w:rsidRPr="002C3612" w:rsidRDefault="00A0786D" w:rsidP="005F79EE">
            <w:pPr>
              <w:keepNext/>
              <w:keepLines/>
              <w:jc w:val="center"/>
              <w:rPr>
                <w:bCs/>
              </w:rPr>
            </w:pPr>
            <w:r w:rsidRPr="002C3612">
              <w:rPr>
                <w:bCs/>
                <w:snapToGrid w:val="0"/>
                <w:color w:val="000000"/>
              </w:rPr>
              <w:t>1 11 02033 05 0000 120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D15DED" w:rsidRDefault="00A0786D" w:rsidP="005F79EE">
            <w:pPr>
              <w:pStyle w:val="2"/>
              <w:keepLines/>
              <w:rPr>
                <w:bCs/>
                <w:snapToGrid w:val="0"/>
                <w:color w:val="000000"/>
                <w:sz w:val="20"/>
              </w:rPr>
            </w:pPr>
            <w:r w:rsidRPr="00D15DED">
              <w:rPr>
                <w:bCs/>
                <w:snapToGrid w:val="0"/>
                <w:color w:val="000000"/>
                <w:sz w:val="20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776804"/>
          <w:p w:rsidR="00A0786D" w:rsidRPr="002C3612" w:rsidRDefault="00A0786D" w:rsidP="005F79EE">
            <w:pPr>
              <w:jc w:val="center"/>
            </w:pPr>
            <w:r w:rsidRPr="002C3612">
              <w:t>000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Pr="00CA5865" w:rsidRDefault="00A0786D" w:rsidP="00776804">
            <w:pPr>
              <w:keepNext/>
              <w:keepLines/>
              <w:rPr>
                <w:bCs/>
                <w:snapToGrid w:val="0"/>
              </w:rPr>
            </w:pPr>
          </w:p>
          <w:p w:rsidR="00A0786D" w:rsidRPr="002C3612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2C3612">
              <w:rPr>
                <w:bCs/>
                <w:snapToGrid w:val="0"/>
              </w:rPr>
              <w:t xml:space="preserve">1 11 </w:t>
            </w:r>
            <w:r>
              <w:rPr>
                <w:bCs/>
                <w:snapToGrid w:val="0"/>
              </w:rPr>
              <w:t>07015</w:t>
            </w:r>
            <w:r w:rsidRPr="002C3612">
              <w:rPr>
                <w:bCs/>
                <w:snapToGrid w:val="0"/>
              </w:rPr>
              <w:t xml:space="preserve"> 05 0000 120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CA5865" w:rsidRDefault="00A0786D" w:rsidP="005F79EE">
            <w:pPr>
              <w:autoSpaceDE w:val="0"/>
              <w:autoSpaceDN w:val="0"/>
              <w:adjustRightInd w:val="0"/>
              <w:jc w:val="both"/>
            </w:pPr>
            <w:r w:rsidRPr="00CA5865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  <w:r>
              <w:t>000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1 13 01995 05 0000 130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6D" w:rsidRPr="00D15DED" w:rsidRDefault="00A0786D" w:rsidP="005F79EE">
            <w:pPr>
              <w:pStyle w:val="2"/>
              <w:rPr>
                <w:sz w:val="20"/>
              </w:rPr>
            </w:pPr>
            <w:r w:rsidRPr="00D15DED">
              <w:rPr>
                <w:bCs/>
                <w:snapToGrid w:val="0"/>
                <w:sz w:val="20"/>
              </w:rPr>
              <w:t>Прочие доходы от оказания платных услуг (работ) получателями средств бюджетов муниципальных  районов</w:t>
            </w:r>
          </w:p>
        </w:tc>
      </w:tr>
      <w:tr w:rsidR="00A0786D" w:rsidRPr="002C3612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  <w:r>
              <w:t>000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1 13 02995 05 0000 130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D15DED" w:rsidRDefault="00A0786D" w:rsidP="005F79EE">
            <w:pPr>
              <w:pStyle w:val="2"/>
              <w:keepLines/>
              <w:rPr>
                <w:bCs/>
                <w:snapToGrid w:val="0"/>
                <w:sz w:val="20"/>
              </w:rPr>
            </w:pPr>
            <w:r w:rsidRPr="00D15DED">
              <w:rPr>
                <w:bCs/>
                <w:snapToGrid w:val="0"/>
                <w:sz w:val="20"/>
              </w:rPr>
              <w:t>Прочие доходы от компенсации затрат бюджетов муниципальных районов</w:t>
            </w:r>
          </w:p>
        </w:tc>
      </w:tr>
      <w:tr w:rsidR="00A0786D" w:rsidRPr="00167C99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  <w:r>
              <w:t>000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Pr="00B76ECB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1 15 02050 05 0000 140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D15DED" w:rsidRDefault="00A0786D" w:rsidP="005F79EE">
            <w:pPr>
              <w:pStyle w:val="2"/>
              <w:keepLines/>
              <w:rPr>
                <w:bCs/>
                <w:snapToGrid w:val="0"/>
                <w:color w:val="000000"/>
                <w:sz w:val="20"/>
              </w:rPr>
            </w:pPr>
            <w:r w:rsidRPr="00D15DED">
              <w:rPr>
                <w:bCs/>
                <w:snapToGrid w:val="0"/>
                <w:color w:val="000000"/>
                <w:sz w:val="20"/>
              </w:rPr>
              <w:t>Платежи, взимаемые органами управления (организациями) муниципальных районов за выполнение  определенных функций</w:t>
            </w:r>
          </w:p>
        </w:tc>
      </w:tr>
      <w:tr w:rsidR="00A0786D" w:rsidRPr="00167C99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7C228B"/>
          <w:p w:rsidR="00A0786D" w:rsidRPr="0084216F" w:rsidRDefault="00A0786D" w:rsidP="005F79EE">
            <w:pPr>
              <w:jc w:val="center"/>
            </w:pPr>
            <w:r>
              <w:t>000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776804">
            <w:pPr>
              <w:autoSpaceDE w:val="0"/>
              <w:autoSpaceDN w:val="0"/>
              <w:adjustRightInd w:val="0"/>
            </w:pPr>
          </w:p>
          <w:p w:rsidR="00776804" w:rsidRDefault="00776804" w:rsidP="00776804">
            <w:pPr>
              <w:autoSpaceDE w:val="0"/>
              <w:autoSpaceDN w:val="0"/>
              <w:adjustRightInd w:val="0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  <w:r>
              <w:t>1 16 01053 01 0000 140</w:t>
            </w: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30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  <w:p w:rsidR="00A0786D" w:rsidRPr="00E74A7E" w:rsidRDefault="00A0786D" w:rsidP="005F79EE">
            <w:pPr>
              <w:jc w:val="both"/>
              <w:rPr>
                <w:color w:val="000000"/>
              </w:rPr>
            </w:pPr>
          </w:p>
        </w:tc>
      </w:tr>
      <w:tr w:rsidR="00A0786D" w:rsidRPr="00167C99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7C228B"/>
          <w:p w:rsidR="00A0786D" w:rsidRDefault="00A0786D" w:rsidP="005F79EE">
            <w:pPr>
              <w:jc w:val="center"/>
            </w:pPr>
          </w:p>
          <w:p w:rsidR="00A0786D" w:rsidRPr="0084216F" w:rsidRDefault="00A0786D" w:rsidP="005F79EE">
            <w:pPr>
              <w:jc w:val="center"/>
            </w:pPr>
            <w:r>
              <w:t>000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Default="00A0786D" w:rsidP="007C228B">
            <w:pPr>
              <w:keepNext/>
              <w:keepLines/>
              <w:rPr>
                <w:b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Pr="0084216F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1 16 01054 01 0000 140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31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  <w:p w:rsidR="00A0786D" w:rsidRDefault="00A0786D" w:rsidP="005F79EE">
            <w:pPr>
              <w:keepNext/>
              <w:keepLines/>
              <w:jc w:val="both"/>
              <w:rPr>
                <w:bCs/>
                <w:snapToGrid w:val="0"/>
                <w:color w:val="000000"/>
              </w:rPr>
            </w:pPr>
          </w:p>
        </w:tc>
      </w:tr>
      <w:tr w:rsidR="00A0786D" w:rsidRPr="00167C99" w:rsidTr="007C228B">
        <w:trPr>
          <w:trHeight w:val="18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Pr="0084216F" w:rsidRDefault="00A0786D" w:rsidP="005F79EE">
            <w:pPr>
              <w:jc w:val="center"/>
            </w:pPr>
            <w:r>
              <w:t>000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keepNext/>
              <w:keepLines/>
              <w:jc w:val="center"/>
              <w:rPr>
                <w:i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iCs/>
                <w:snapToGrid w:val="0"/>
              </w:rPr>
            </w:pPr>
          </w:p>
          <w:p w:rsidR="00A0786D" w:rsidRDefault="00A0786D" w:rsidP="005F79EE">
            <w:pPr>
              <w:keepNext/>
              <w:keepLines/>
              <w:jc w:val="center"/>
              <w:rPr>
                <w:iCs/>
                <w:snapToGrid w:val="0"/>
              </w:rPr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Pr="007C228B" w:rsidRDefault="00A0786D" w:rsidP="007C228B">
            <w:pPr>
              <w:autoSpaceDE w:val="0"/>
              <w:autoSpaceDN w:val="0"/>
              <w:adjustRightInd w:val="0"/>
              <w:jc w:val="center"/>
            </w:pPr>
            <w:r>
              <w:t>1 16 01063 01 0000 140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32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  <w:p w:rsidR="00A0786D" w:rsidRPr="002C3612" w:rsidRDefault="00A0786D" w:rsidP="005F79EE">
            <w:pPr>
              <w:pStyle w:val="2"/>
              <w:keepLines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A0786D" w:rsidRPr="00921F05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>
            <w:pPr>
              <w:jc w:val="center"/>
              <w:rPr>
                <w:highlight w:val="yellow"/>
              </w:rPr>
            </w:pPr>
          </w:p>
          <w:p w:rsidR="00A0786D" w:rsidRDefault="00A0786D" w:rsidP="005F79EE">
            <w:pPr>
              <w:jc w:val="center"/>
              <w:rPr>
                <w:highlight w:val="yellow"/>
              </w:rPr>
            </w:pPr>
          </w:p>
          <w:p w:rsidR="00A0786D" w:rsidRDefault="00A0786D" w:rsidP="005F79EE">
            <w:pPr>
              <w:jc w:val="center"/>
              <w:rPr>
                <w:highlight w:val="yellow"/>
              </w:rPr>
            </w:pPr>
          </w:p>
          <w:p w:rsidR="00A0786D" w:rsidRDefault="00A0786D" w:rsidP="005F79EE">
            <w:pPr>
              <w:jc w:val="center"/>
              <w:rPr>
                <w:highlight w:val="yellow"/>
              </w:rPr>
            </w:pPr>
          </w:p>
          <w:p w:rsidR="00A0786D" w:rsidRDefault="00A0786D" w:rsidP="005F79EE">
            <w:pPr>
              <w:jc w:val="center"/>
              <w:rPr>
                <w:highlight w:val="yellow"/>
              </w:rPr>
            </w:pPr>
          </w:p>
          <w:p w:rsidR="00A0786D" w:rsidRDefault="00A0786D" w:rsidP="005F79EE">
            <w:pPr>
              <w:jc w:val="center"/>
              <w:rPr>
                <w:highlight w:val="yellow"/>
              </w:rPr>
            </w:pPr>
          </w:p>
          <w:p w:rsidR="00A0786D" w:rsidRDefault="00A0786D" w:rsidP="007C228B">
            <w:pPr>
              <w:rPr>
                <w:highlight w:val="yellow"/>
              </w:rPr>
            </w:pPr>
          </w:p>
          <w:p w:rsidR="00A0786D" w:rsidRPr="0084216F" w:rsidRDefault="00A0786D" w:rsidP="005F79EE">
            <w:pPr>
              <w:jc w:val="center"/>
              <w:rPr>
                <w:highlight w:val="yellow"/>
              </w:rPr>
            </w:pPr>
            <w:r w:rsidRPr="00003B10">
              <w:t>000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7C228B">
            <w:pPr>
              <w:autoSpaceDE w:val="0"/>
              <w:autoSpaceDN w:val="0"/>
              <w:adjustRightInd w:val="0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  <w:r>
              <w:t>1 16 01064 01 0000 140</w:t>
            </w:r>
          </w:p>
          <w:p w:rsidR="00A0786D" w:rsidRPr="0084216F" w:rsidRDefault="00A0786D" w:rsidP="005F79EE">
            <w:pPr>
              <w:keepNext/>
              <w:keepLines/>
              <w:jc w:val="center"/>
              <w:rPr>
                <w:iCs/>
                <w:snapToGrid w:val="0"/>
                <w:highlight w:val="yellow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33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  <w:p w:rsidR="00A0786D" w:rsidRPr="00EB2926" w:rsidRDefault="00A0786D" w:rsidP="005F79EE">
            <w:pPr>
              <w:pStyle w:val="2"/>
              <w:keepLines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A0786D" w:rsidRPr="00921F05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7C228B">
            <w:pPr>
              <w:jc w:val="center"/>
            </w:pPr>
          </w:p>
          <w:p w:rsidR="00A0786D" w:rsidRDefault="00A0786D" w:rsidP="007C228B">
            <w:pPr>
              <w:jc w:val="center"/>
            </w:pPr>
          </w:p>
          <w:p w:rsidR="00A0786D" w:rsidRDefault="00A0786D" w:rsidP="007C228B">
            <w:pPr>
              <w:jc w:val="center"/>
            </w:pPr>
          </w:p>
          <w:p w:rsidR="00A0786D" w:rsidRDefault="00A0786D" w:rsidP="007C228B">
            <w:pPr>
              <w:jc w:val="center"/>
            </w:pPr>
          </w:p>
          <w:p w:rsidR="00A0786D" w:rsidRDefault="00A0786D" w:rsidP="007C228B">
            <w:pPr>
              <w:jc w:val="center"/>
            </w:pPr>
          </w:p>
          <w:p w:rsidR="00A0786D" w:rsidRPr="0084216F" w:rsidRDefault="00A0786D" w:rsidP="007C228B">
            <w:pPr>
              <w:jc w:val="center"/>
            </w:pPr>
            <w:r>
              <w:t>000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7C228B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7C228B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7C228B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7C228B">
            <w:pPr>
              <w:autoSpaceDE w:val="0"/>
              <w:autoSpaceDN w:val="0"/>
              <w:adjustRightInd w:val="0"/>
              <w:jc w:val="center"/>
            </w:pPr>
          </w:p>
          <w:p w:rsidR="007C228B" w:rsidRDefault="007C228B" w:rsidP="007C228B">
            <w:pPr>
              <w:autoSpaceDE w:val="0"/>
              <w:autoSpaceDN w:val="0"/>
              <w:adjustRightInd w:val="0"/>
              <w:jc w:val="center"/>
            </w:pPr>
          </w:p>
          <w:p w:rsidR="00A0786D" w:rsidRPr="007C228B" w:rsidRDefault="009D2C90" w:rsidP="007C228B">
            <w:pPr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  <w:r w:rsidR="00A0786D">
              <w:t>16 01073 01 0000 140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34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  <w:p w:rsidR="00A0786D" w:rsidRPr="003A73AA" w:rsidRDefault="00A0786D" w:rsidP="005F79EE">
            <w:pPr>
              <w:jc w:val="both"/>
              <w:rPr>
                <w:color w:val="000000"/>
              </w:rPr>
            </w:pPr>
          </w:p>
        </w:tc>
      </w:tr>
      <w:tr w:rsidR="00A0786D" w:rsidRPr="00921F05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7C228B"/>
          <w:p w:rsidR="00A0786D" w:rsidRPr="0084216F" w:rsidRDefault="00A0786D" w:rsidP="005F79EE">
            <w:pPr>
              <w:jc w:val="center"/>
            </w:pPr>
            <w:r>
              <w:t>000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7C228B">
            <w:pPr>
              <w:autoSpaceDE w:val="0"/>
              <w:autoSpaceDN w:val="0"/>
              <w:adjustRightInd w:val="0"/>
            </w:pPr>
          </w:p>
          <w:p w:rsidR="00A0786D" w:rsidRDefault="009D2C90" w:rsidP="005F79EE">
            <w:pPr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  <w:r w:rsidR="00A0786D">
              <w:t>16 01154 01 0000 140</w:t>
            </w:r>
          </w:p>
          <w:p w:rsidR="00A0786D" w:rsidRPr="0084216F" w:rsidRDefault="00A0786D" w:rsidP="005F79EE">
            <w:pPr>
              <w:keepNext/>
              <w:keepLines/>
              <w:jc w:val="center"/>
              <w:rPr>
                <w:iCs/>
                <w:snapToGrid w:val="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35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36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  <w:p w:rsidR="00A0786D" w:rsidRPr="003A73AA" w:rsidRDefault="00A0786D" w:rsidP="005F79EE">
            <w:pPr>
              <w:jc w:val="both"/>
              <w:rPr>
                <w:color w:val="000000"/>
              </w:rPr>
            </w:pPr>
          </w:p>
        </w:tc>
      </w:tr>
      <w:tr w:rsidR="00A0786D" w:rsidRPr="00921F05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7C228B"/>
          <w:p w:rsidR="00A0786D" w:rsidRPr="0084216F" w:rsidRDefault="00A0786D" w:rsidP="005F79EE">
            <w:pPr>
              <w:jc w:val="center"/>
            </w:pPr>
            <w:r>
              <w:t>000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7C228B">
            <w:pPr>
              <w:autoSpaceDE w:val="0"/>
              <w:autoSpaceDN w:val="0"/>
              <w:adjustRightInd w:val="0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9D2C90" w:rsidP="005F79EE">
            <w:pPr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  <w:r w:rsidR="00A0786D">
              <w:t>16 01157 01 0000 140</w:t>
            </w:r>
          </w:p>
          <w:p w:rsidR="00A0786D" w:rsidRPr="0084216F" w:rsidRDefault="00A0786D" w:rsidP="005F79EE">
            <w:pPr>
              <w:keepNext/>
              <w:keepLines/>
              <w:jc w:val="center"/>
              <w:rPr>
                <w:iCs/>
                <w:snapToGrid w:val="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37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>
              <w:t>невозвратом</w:t>
            </w:r>
            <w:proofErr w:type="spellEnd"/>
            <w:r>
              <w:t xml:space="preserve"> либо несвоевременным возвратом бюджетного кредита, </w:t>
            </w:r>
            <w:proofErr w:type="spellStart"/>
            <w:r>
              <w:t>неперечислением</w:t>
            </w:r>
            <w:proofErr w:type="spellEnd"/>
            <w: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  <w:p w:rsidR="00A0786D" w:rsidRPr="003A73AA" w:rsidRDefault="00A0786D" w:rsidP="005F79EE">
            <w:pPr>
              <w:jc w:val="both"/>
              <w:rPr>
                <w:color w:val="000000"/>
              </w:rPr>
            </w:pPr>
          </w:p>
        </w:tc>
      </w:tr>
      <w:tr w:rsidR="00A0786D" w:rsidRPr="00921F05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Pr="00D807A5" w:rsidRDefault="00A0786D" w:rsidP="005F79EE">
            <w:pPr>
              <w:jc w:val="center"/>
              <w:rPr>
                <w:b/>
              </w:rPr>
            </w:pPr>
          </w:p>
          <w:p w:rsidR="00A0786D" w:rsidRPr="00D807A5" w:rsidRDefault="00A0786D" w:rsidP="005F79EE">
            <w:pPr>
              <w:jc w:val="center"/>
              <w:rPr>
                <w:b/>
              </w:rPr>
            </w:pPr>
          </w:p>
          <w:p w:rsidR="00A0786D" w:rsidRPr="00D807A5" w:rsidRDefault="00A0786D" w:rsidP="005F79EE">
            <w:pPr>
              <w:jc w:val="center"/>
              <w:rPr>
                <w:b/>
              </w:rPr>
            </w:pPr>
          </w:p>
          <w:p w:rsidR="00A0786D" w:rsidRPr="00D807A5" w:rsidRDefault="00A0786D" w:rsidP="005F79EE">
            <w:pPr>
              <w:jc w:val="center"/>
              <w:rPr>
                <w:b/>
              </w:rPr>
            </w:pPr>
          </w:p>
          <w:p w:rsidR="00A0786D" w:rsidRPr="00D807A5" w:rsidRDefault="00A0786D" w:rsidP="007C228B">
            <w:pPr>
              <w:rPr>
                <w:b/>
              </w:rPr>
            </w:pPr>
          </w:p>
          <w:p w:rsidR="00A0786D" w:rsidRPr="007C228B" w:rsidRDefault="00A0786D" w:rsidP="005F79EE">
            <w:pPr>
              <w:jc w:val="center"/>
            </w:pPr>
            <w:r w:rsidRPr="007C228B">
              <w:t>000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7C228B">
            <w:pPr>
              <w:autoSpaceDE w:val="0"/>
              <w:autoSpaceDN w:val="0"/>
              <w:adjustRightInd w:val="0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  <w:r>
              <w:t>1 16 01193 01 0000 140</w:t>
            </w:r>
          </w:p>
          <w:p w:rsidR="00A0786D" w:rsidRPr="0084216F" w:rsidRDefault="00A0786D" w:rsidP="005F79EE">
            <w:pPr>
              <w:keepNext/>
              <w:keepLines/>
              <w:jc w:val="center"/>
              <w:rPr>
                <w:iCs/>
                <w:snapToGrid w:val="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38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  <w:p w:rsidR="00A0786D" w:rsidRPr="003A73AA" w:rsidRDefault="00A0786D" w:rsidP="005F79EE">
            <w:pPr>
              <w:jc w:val="both"/>
              <w:rPr>
                <w:color w:val="000000"/>
              </w:rPr>
            </w:pPr>
          </w:p>
        </w:tc>
      </w:tr>
      <w:tr w:rsidR="00A0786D" w:rsidRPr="00921F05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7C228B"/>
          <w:p w:rsidR="00A0786D" w:rsidRPr="0084216F" w:rsidRDefault="00A0786D" w:rsidP="005F79EE">
            <w:pPr>
              <w:jc w:val="center"/>
            </w:pPr>
            <w:r>
              <w:t>000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autoSpaceDE w:val="0"/>
              <w:autoSpaceDN w:val="0"/>
              <w:adjustRightInd w:val="0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  <w:r>
              <w:t>1 16 01194 01 0000 140</w:t>
            </w:r>
          </w:p>
          <w:p w:rsidR="00A0786D" w:rsidRPr="0084216F" w:rsidRDefault="00A0786D" w:rsidP="005F79EE">
            <w:pPr>
              <w:keepNext/>
              <w:keepLines/>
              <w:jc w:val="center"/>
              <w:rPr>
                <w:iCs/>
                <w:snapToGrid w:val="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Административные штрафы, установленные </w:t>
            </w:r>
            <w:hyperlink r:id="rId39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</w:t>
            </w:r>
            <w:r>
              <w:lastRenderedPageBreak/>
              <w:t>против порядка управления, выявленные должностными лицами органов муниципального контроля</w:t>
            </w:r>
          </w:p>
          <w:p w:rsidR="00A0786D" w:rsidRPr="003A73AA" w:rsidRDefault="00A0786D" w:rsidP="005F79EE">
            <w:pPr>
              <w:jc w:val="both"/>
              <w:rPr>
                <w:color w:val="000000"/>
              </w:rPr>
            </w:pPr>
          </w:p>
        </w:tc>
      </w:tr>
      <w:tr w:rsidR="00A0786D" w:rsidRPr="00921F05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7C228B"/>
          <w:p w:rsidR="00A0786D" w:rsidRPr="0084216F" w:rsidRDefault="00A0786D" w:rsidP="005F79EE">
            <w:pPr>
              <w:jc w:val="center"/>
            </w:pPr>
            <w:r>
              <w:t>000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7C228B">
            <w:pPr>
              <w:autoSpaceDE w:val="0"/>
              <w:autoSpaceDN w:val="0"/>
              <w:adjustRightInd w:val="0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  <w:r>
              <w:t>1 16 01203 01 0000 140</w:t>
            </w:r>
          </w:p>
          <w:p w:rsidR="00A0786D" w:rsidRPr="0084216F" w:rsidRDefault="00A0786D" w:rsidP="005F79EE">
            <w:pPr>
              <w:keepNext/>
              <w:keepLines/>
              <w:jc w:val="center"/>
              <w:rPr>
                <w:iCs/>
                <w:snapToGrid w:val="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40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  <w:p w:rsidR="00A0786D" w:rsidRPr="003A73AA" w:rsidRDefault="00A0786D" w:rsidP="005F79EE">
            <w:pPr>
              <w:jc w:val="both"/>
              <w:rPr>
                <w:color w:val="000000"/>
              </w:rPr>
            </w:pPr>
          </w:p>
        </w:tc>
      </w:tr>
      <w:tr w:rsidR="00A0786D" w:rsidRPr="00921F05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7C228B"/>
          <w:p w:rsidR="00A0786D" w:rsidRPr="0084216F" w:rsidRDefault="00A0786D" w:rsidP="005F79EE">
            <w:pPr>
              <w:jc w:val="center"/>
            </w:pPr>
            <w:r>
              <w:t>000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7C228B">
            <w:pPr>
              <w:autoSpaceDE w:val="0"/>
              <w:autoSpaceDN w:val="0"/>
              <w:adjustRightInd w:val="0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  <w:r>
              <w:t>1 16 01204 01 0000 140</w:t>
            </w:r>
          </w:p>
          <w:p w:rsidR="00A0786D" w:rsidRPr="0084216F" w:rsidRDefault="00A0786D" w:rsidP="005F79EE">
            <w:pPr>
              <w:keepNext/>
              <w:keepLines/>
              <w:jc w:val="center"/>
              <w:rPr>
                <w:iCs/>
                <w:snapToGrid w:val="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41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  <w:p w:rsidR="00A0786D" w:rsidRPr="003A73AA" w:rsidRDefault="00A0786D" w:rsidP="005F79EE">
            <w:pPr>
              <w:jc w:val="both"/>
              <w:rPr>
                <w:color w:val="000000"/>
              </w:rPr>
            </w:pPr>
          </w:p>
        </w:tc>
      </w:tr>
      <w:tr w:rsidR="00A0786D" w:rsidRPr="00921F05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Pr="0084216F" w:rsidRDefault="00A0786D" w:rsidP="005F79EE">
            <w:pPr>
              <w:jc w:val="center"/>
            </w:pPr>
            <w:r>
              <w:t>000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  <w:r>
              <w:t>1 16 07010 05 0000 140</w:t>
            </w:r>
          </w:p>
          <w:p w:rsidR="00A0786D" w:rsidRPr="0084216F" w:rsidRDefault="00A0786D" w:rsidP="005F79EE">
            <w:pPr>
              <w:keepNext/>
              <w:keepLines/>
              <w:jc w:val="center"/>
              <w:rPr>
                <w:iCs/>
                <w:snapToGrid w:val="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  <w:p w:rsidR="00A0786D" w:rsidRPr="003A73AA" w:rsidRDefault="00A0786D" w:rsidP="005F79E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A0786D" w:rsidRPr="00921F05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</w:p>
          <w:p w:rsidR="00A0786D" w:rsidRPr="0084216F" w:rsidRDefault="00A0786D" w:rsidP="005F79EE">
            <w:pPr>
              <w:jc w:val="center"/>
            </w:pPr>
            <w:r>
              <w:t>000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  <w:r>
              <w:t>1 16 07090 05 0000 140</w:t>
            </w:r>
          </w:p>
          <w:p w:rsidR="00A0786D" w:rsidRPr="0084216F" w:rsidRDefault="00A0786D" w:rsidP="005F79EE">
            <w:pPr>
              <w:keepNext/>
              <w:keepLines/>
              <w:jc w:val="center"/>
              <w:rPr>
                <w:iCs/>
                <w:snapToGrid w:val="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autoSpaceDE w:val="0"/>
              <w:autoSpaceDN w:val="0"/>
              <w:adjustRightInd w:val="0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  <w:p w:rsidR="00A0786D" w:rsidRPr="003A73AA" w:rsidRDefault="00A0786D" w:rsidP="005F79EE">
            <w:pPr>
              <w:jc w:val="both"/>
              <w:rPr>
                <w:color w:val="000000"/>
              </w:rPr>
            </w:pPr>
          </w:p>
        </w:tc>
      </w:tr>
      <w:tr w:rsidR="00A0786D" w:rsidRPr="00921F05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>
            <w:pPr>
              <w:jc w:val="center"/>
            </w:pPr>
          </w:p>
          <w:p w:rsidR="00A0786D" w:rsidRDefault="00A0786D" w:rsidP="007C228B"/>
          <w:p w:rsidR="00A0786D" w:rsidRPr="0084216F" w:rsidRDefault="00A0786D" w:rsidP="005F79EE">
            <w:pPr>
              <w:jc w:val="center"/>
            </w:pPr>
            <w:r>
              <w:t>000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</w:p>
          <w:p w:rsidR="00A0786D" w:rsidRDefault="00A0786D" w:rsidP="007C228B">
            <w:pPr>
              <w:autoSpaceDE w:val="0"/>
              <w:autoSpaceDN w:val="0"/>
              <w:adjustRightInd w:val="0"/>
            </w:pPr>
          </w:p>
          <w:p w:rsidR="00A0786D" w:rsidRDefault="00A0786D" w:rsidP="005F79EE">
            <w:pPr>
              <w:autoSpaceDE w:val="0"/>
              <w:autoSpaceDN w:val="0"/>
              <w:adjustRightInd w:val="0"/>
              <w:jc w:val="center"/>
            </w:pPr>
            <w:r>
              <w:t>1 16 10031 05 0000 140</w:t>
            </w:r>
          </w:p>
          <w:p w:rsidR="00A0786D" w:rsidRPr="0084216F" w:rsidRDefault="00A0786D" w:rsidP="005F79EE">
            <w:pPr>
              <w:keepNext/>
              <w:keepLines/>
              <w:jc w:val="center"/>
              <w:rPr>
                <w:iCs/>
                <w:snapToGrid w:val="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autoSpaceDE w:val="0"/>
              <w:autoSpaceDN w:val="0"/>
              <w:adjustRightInd w:val="0"/>
              <w:jc w:val="both"/>
            </w:pPr>
            <w:r>
              <w:t xml:space="preserve">Возмещение ущерба при возникновении страховых случаев,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выступают получатели средств бюджета муниципального района</w:t>
            </w:r>
          </w:p>
          <w:p w:rsidR="00A0786D" w:rsidRPr="003A73AA" w:rsidRDefault="00A0786D" w:rsidP="005F79EE">
            <w:pPr>
              <w:jc w:val="both"/>
              <w:rPr>
                <w:color w:val="000000"/>
              </w:rPr>
            </w:pPr>
          </w:p>
        </w:tc>
      </w:tr>
      <w:tr w:rsidR="00A0786D" w:rsidRPr="00167C99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Pr="0084216F" w:rsidRDefault="00A0786D" w:rsidP="007C228B"/>
          <w:p w:rsidR="00A0786D" w:rsidRDefault="00A0786D" w:rsidP="005F79EE">
            <w:pPr>
              <w:jc w:val="center"/>
            </w:pPr>
            <w:r>
              <w:t>000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Pr="002C3612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2C3612">
              <w:rPr>
                <w:bCs/>
                <w:snapToGrid w:val="0"/>
              </w:rPr>
              <w:t>1 17 01050 05 0000 180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D15DED" w:rsidRDefault="00A0786D" w:rsidP="005F79EE">
            <w:pPr>
              <w:pStyle w:val="2"/>
              <w:keepLines/>
              <w:rPr>
                <w:bCs/>
                <w:snapToGrid w:val="0"/>
                <w:color w:val="000000"/>
                <w:sz w:val="20"/>
              </w:rPr>
            </w:pPr>
            <w:r w:rsidRPr="00D15DED">
              <w:rPr>
                <w:bCs/>
                <w:snapToGrid w:val="0"/>
                <w:color w:val="000000"/>
                <w:sz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A0786D" w:rsidRPr="00167C99" w:rsidTr="005F7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6D" w:rsidRDefault="00A0786D" w:rsidP="005F79EE">
            <w:pPr>
              <w:jc w:val="center"/>
            </w:pPr>
          </w:p>
          <w:p w:rsidR="00A0786D" w:rsidRDefault="00A0786D" w:rsidP="005F79EE">
            <w:pPr>
              <w:jc w:val="center"/>
            </w:pPr>
            <w:r>
              <w:t>000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A0786D" w:rsidRPr="002C3612" w:rsidRDefault="00A0786D" w:rsidP="005F79EE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2C3612">
              <w:rPr>
                <w:bCs/>
                <w:snapToGrid w:val="0"/>
              </w:rPr>
              <w:t>1 17 05050 05 0000 180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D" w:rsidRPr="002C3612" w:rsidRDefault="00A0786D" w:rsidP="005F79EE">
            <w:pPr>
              <w:keepNext/>
              <w:keepLines/>
              <w:jc w:val="both"/>
              <w:rPr>
                <w:snapToGrid w:val="0"/>
              </w:rPr>
            </w:pPr>
            <w:r w:rsidRPr="002C3612">
              <w:rPr>
                <w:snapToGrid w:val="0"/>
              </w:rPr>
              <w:t>Прочие неналоговые доходы бюджетов  муниципальных районов</w:t>
            </w:r>
          </w:p>
        </w:tc>
      </w:tr>
    </w:tbl>
    <w:p w:rsidR="00A0786D" w:rsidRDefault="00A0786D" w:rsidP="00A0786D">
      <w:pPr>
        <w:ind w:left="5580"/>
      </w:pPr>
      <w:r>
        <w:t xml:space="preserve"> </w:t>
      </w:r>
    </w:p>
    <w:p w:rsidR="00A0786D" w:rsidRDefault="00A0786D" w:rsidP="00A0786D">
      <w:pPr>
        <w:pStyle w:val="21"/>
        <w:spacing w:line="240" w:lineRule="exact"/>
        <w:jc w:val="center"/>
        <w:rPr>
          <w:lang w:val="ru-RU"/>
        </w:rPr>
      </w:pPr>
    </w:p>
    <w:p w:rsidR="00A0786D" w:rsidRPr="002C3612" w:rsidRDefault="00A0786D" w:rsidP="00A0786D">
      <w:pPr>
        <w:pStyle w:val="21"/>
        <w:spacing w:line="240" w:lineRule="exact"/>
        <w:jc w:val="center"/>
        <w:rPr>
          <w:lang w:val="ru-RU"/>
        </w:rPr>
      </w:pPr>
    </w:p>
    <w:p w:rsidR="00A0786D" w:rsidRPr="0053314F" w:rsidRDefault="00A0786D" w:rsidP="00A0786D"/>
    <w:p w:rsidR="00103AC9" w:rsidRDefault="00C05580" w:rsidP="004F0B3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D98" w:rsidRDefault="00F21D98" w:rsidP="004F0B3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1D98" w:rsidRDefault="00F21D98" w:rsidP="004F0B3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1D98" w:rsidRDefault="00F21D98" w:rsidP="004F0B3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1D98" w:rsidRDefault="00F21D98" w:rsidP="004F0B3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1D98" w:rsidRDefault="00F21D98" w:rsidP="004F0B3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1D98" w:rsidRDefault="00F21D98" w:rsidP="004F0B3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1D98" w:rsidRDefault="00F21D98" w:rsidP="004F0B3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1D98" w:rsidRDefault="00F21D98" w:rsidP="00B343A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21D98" w:rsidRDefault="00F21D98" w:rsidP="004F0B36">
      <w:pPr>
        <w:pStyle w:val="ConsPlusNormal"/>
        <w:jc w:val="center"/>
        <w:outlineLvl w:val="0"/>
        <w:rPr>
          <w:sz w:val="28"/>
          <w:szCs w:val="28"/>
        </w:rPr>
      </w:pPr>
    </w:p>
    <w:p w:rsidR="00C85C67" w:rsidRDefault="00C85C67" w:rsidP="004F0B36">
      <w:pPr>
        <w:pStyle w:val="ConsPlusNormal"/>
        <w:jc w:val="center"/>
        <w:outlineLvl w:val="0"/>
        <w:rPr>
          <w:sz w:val="28"/>
          <w:szCs w:val="28"/>
        </w:rPr>
      </w:pPr>
    </w:p>
    <w:p w:rsidR="00F21D98" w:rsidRPr="0007278D" w:rsidRDefault="00F21D98" w:rsidP="00F658D5">
      <w:pPr>
        <w:ind w:left="6804"/>
        <w:rPr>
          <w:caps/>
          <w:sz w:val="24"/>
          <w:szCs w:val="24"/>
        </w:rPr>
      </w:pPr>
      <w:r w:rsidRPr="0007278D">
        <w:rPr>
          <w:caps/>
          <w:sz w:val="24"/>
          <w:szCs w:val="24"/>
        </w:rPr>
        <w:lastRenderedPageBreak/>
        <w:t>Приложение</w:t>
      </w:r>
      <w:r>
        <w:rPr>
          <w:caps/>
          <w:sz w:val="24"/>
          <w:szCs w:val="24"/>
        </w:rPr>
        <w:t xml:space="preserve"> </w:t>
      </w:r>
      <w:r w:rsidR="00543DDA">
        <w:rPr>
          <w:caps/>
          <w:sz w:val="24"/>
          <w:szCs w:val="24"/>
        </w:rPr>
        <w:t>2</w:t>
      </w:r>
    </w:p>
    <w:p w:rsidR="00F21D98" w:rsidRPr="0007278D" w:rsidRDefault="00F21D98" w:rsidP="00F658D5">
      <w:pPr>
        <w:ind w:left="6804"/>
        <w:rPr>
          <w:sz w:val="24"/>
          <w:szCs w:val="24"/>
        </w:rPr>
      </w:pPr>
      <w:r w:rsidRPr="0007278D">
        <w:rPr>
          <w:sz w:val="24"/>
          <w:szCs w:val="24"/>
        </w:rPr>
        <w:t>к Постановлению</w:t>
      </w:r>
      <w:r w:rsidR="00F658D5">
        <w:rPr>
          <w:sz w:val="24"/>
          <w:szCs w:val="24"/>
        </w:rPr>
        <w:t xml:space="preserve"> администрации</w:t>
      </w:r>
      <w:r w:rsidRPr="0007278D">
        <w:rPr>
          <w:sz w:val="24"/>
          <w:szCs w:val="24"/>
        </w:rPr>
        <w:t xml:space="preserve"> </w:t>
      </w:r>
    </w:p>
    <w:p w:rsidR="00F658D5" w:rsidRPr="0007278D" w:rsidRDefault="00F658D5" w:rsidP="00F658D5">
      <w:pPr>
        <w:ind w:left="6804"/>
        <w:rPr>
          <w:caps/>
          <w:sz w:val="24"/>
          <w:szCs w:val="24"/>
        </w:rPr>
      </w:pPr>
      <w:r w:rsidRPr="0007278D">
        <w:rPr>
          <w:sz w:val="24"/>
          <w:szCs w:val="24"/>
        </w:rPr>
        <w:t xml:space="preserve">Первомайского района </w:t>
      </w:r>
      <w:r>
        <w:rPr>
          <w:sz w:val="24"/>
          <w:szCs w:val="24"/>
        </w:rPr>
        <w:t>от</w:t>
      </w:r>
      <w:r w:rsidR="007C45BF">
        <w:rPr>
          <w:sz w:val="24"/>
          <w:szCs w:val="24"/>
        </w:rPr>
        <w:t xml:space="preserve"> 10.11.2022</w:t>
      </w:r>
      <w:r>
        <w:rPr>
          <w:caps/>
          <w:sz w:val="24"/>
          <w:szCs w:val="24"/>
        </w:rPr>
        <w:t xml:space="preserve">  №</w:t>
      </w:r>
      <w:r w:rsidR="007C45BF">
        <w:rPr>
          <w:caps/>
          <w:sz w:val="24"/>
          <w:szCs w:val="24"/>
        </w:rPr>
        <w:t xml:space="preserve"> 1631</w:t>
      </w:r>
      <w:r>
        <w:rPr>
          <w:caps/>
          <w:sz w:val="24"/>
          <w:szCs w:val="24"/>
        </w:rPr>
        <w:t xml:space="preserve"> </w:t>
      </w:r>
    </w:p>
    <w:p w:rsidR="00F21D98" w:rsidRDefault="00F21D98" w:rsidP="00F21D98">
      <w:pPr>
        <w:ind w:left="5580"/>
        <w:rPr>
          <w:caps/>
          <w:sz w:val="24"/>
          <w:szCs w:val="24"/>
        </w:rPr>
      </w:pPr>
    </w:p>
    <w:p w:rsidR="00543DDA" w:rsidRDefault="00543DDA" w:rsidP="00F21D98">
      <w:pPr>
        <w:ind w:left="5580"/>
        <w:rPr>
          <w:caps/>
          <w:sz w:val="24"/>
          <w:szCs w:val="24"/>
        </w:rPr>
      </w:pPr>
    </w:p>
    <w:p w:rsidR="00543DDA" w:rsidRPr="0007278D" w:rsidRDefault="00543DDA" w:rsidP="00543DDA">
      <w:pPr>
        <w:ind w:left="5580"/>
        <w:rPr>
          <w:caps/>
          <w:sz w:val="24"/>
          <w:szCs w:val="24"/>
        </w:rPr>
      </w:pPr>
    </w:p>
    <w:p w:rsidR="00103AC9" w:rsidRPr="00BA55B3" w:rsidRDefault="00BA55B3" w:rsidP="00BA55B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BA55B3">
        <w:rPr>
          <w:rFonts w:eastAsiaTheme="minorEastAsia"/>
          <w:sz w:val="24"/>
          <w:szCs w:val="24"/>
        </w:rPr>
        <w:t>ПЕРЕЧЕНЬ</w:t>
      </w:r>
    </w:p>
    <w:p w:rsidR="00BA55B3" w:rsidRDefault="00BA55B3" w:rsidP="00BA55B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BA55B3">
        <w:rPr>
          <w:rFonts w:eastAsiaTheme="minorEastAsia"/>
          <w:sz w:val="24"/>
          <w:szCs w:val="24"/>
        </w:rPr>
        <w:t>главных администраторов</w:t>
      </w:r>
      <w:r>
        <w:rPr>
          <w:rFonts w:eastAsiaTheme="minorEastAsia"/>
          <w:sz w:val="24"/>
          <w:szCs w:val="24"/>
        </w:rPr>
        <w:t xml:space="preserve"> источников финансирования </w:t>
      </w:r>
    </w:p>
    <w:p w:rsidR="00BA55B3" w:rsidRDefault="00BA55B3" w:rsidP="00BA55B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дефицита </w:t>
      </w:r>
      <w:r w:rsidR="006D3B83">
        <w:rPr>
          <w:rFonts w:eastAsiaTheme="minorEastAsia"/>
          <w:sz w:val="24"/>
          <w:szCs w:val="24"/>
        </w:rPr>
        <w:t xml:space="preserve">Первомайского </w:t>
      </w:r>
      <w:r>
        <w:rPr>
          <w:rFonts w:eastAsiaTheme="minorEastAsia"/>
          <w:sz w:val="24"/>
          <w:szCs w:val="24"/>
        </w:rPr>
        <w:t>районного бюджета</w:t>
      </w:r>
    </w:p>
    <w:p w:rsidR="007B6C8A" w:rsidRDefault="007B6C8A" w:rsidP="00BA55B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:rsidR="007B6C8A" w:rsidRDefault="007B6C8A" w:rsidP="00BA55B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:rsidR="007B6C8A" w:rsidRDefault="007B6C8A" w:rsidP="00BA55B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tbl>
      <w:tblPr>
        <w:tblStyle w:val="ad"/>
        <w:tblW w:w="0" w:type="auto"/>
        <w:tblLayout w:type="fixed"/>
        <w:tblLook w:val="04A0"/>
      </w:tblPr>
      <w:tblGrid>
        <w:gridCol w:w="1101"/>
        <w:gridCol w:w="2409"/>
        <w:gridCol w:w="5840"/>
      </w:tblGrid>
      <w:tr w:rsidR="00DF2A88" w:rsidTr="00C83A63">
        <w:tc>
          <w:tcPr>
            <w:tcW w:w="1101" w:type="dxa"/>
          </w:tcPr>
          <w:p w:rsidR="00DF2A88" w:rsidRPr="00DF2A88" w:rsidRDefault="00DF2A88" w:rsidP="00BA5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F2A88">
              <w:rPr>
                <w:rFonts w:eastAsiaTheme="minorEastAsia"/>
              </w:rPr>
              <w:t>Код администратора</w:t>
            </w:r>
          </w:p>
        </w:tc>
        <w:tc>
          <w:tcPr>
            <w:tcW w:w="2409" w:type="dxa"/>
          </w:tcPr>
          <w:p w:rsidR="00DF2A88" w:rsidRPr="00DF2A88" w:rsidRDefault="00DF2A88" w:rsidP="00DF2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F2A88">
              <w:rPr>
                <w:rFonts w:eastAsiaTheme="minorEastAsia"/>
              </w:rPr>
              <w:t xml:space="preserve">Код </w:t>
            </w:r>
            <w:proofErr w:type="gramStart"/>
            <w:r w:rsidRPr="00DF2A88">
              <w:rPr>
                <w:rFonts w:eastAsiaTheme="minorEastAsia"/>
              </w:rPr>
              <w:t>классификации источников внутреннего финансирования дефицита районного бюджета</w:t>
            </w:r>
            <w:proofErr w:type="gramEnd"/>
          </w:p>
        </w:tc>
        <w:tc>
          <w:tcPr>
            <w:tcW w:w="5840" w:type="dxa"/>
          </w:tcPr>
          <w:p w:rsidR="004C109E" w:rsidRDefault="004C109E" w:rsidP="00BA5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4C109E" w:rsidRDefault="004C109E" w:rsidP="00BA5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4C109E" w:rsidRDefault="004C109E" w:rsidP="00BA5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DF2A88" w:rsidRPr="004C109E" w:rsidRDefault="004C109E" w:rsidP="00BA5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C109E">
              <w:rPr>
                <w:rFonts w:eastAsiaTheme="minorEastAsia"/>
              </w:rPr>
              <w:t xml:space="preserve">Наименование </w:t>
            </w:r>
          </w:p>
        </w:tc>
      </w:tr>
      <w:tr w:rsidR="00CE5DEC" w:rsidTr="00C83A63">
        <w:tc>
          <w:tcPr>
            <w:tcW w:w="1101" w:type="dxa"/>
          </w:tcPr>
          <w:p w:rsidR="00CE5DEC" w:rsidRPr="00CE5DEC" w:rsidRDefault="00CE5DEC" w:rsidP="00BA5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CE5DEC">
              <w:rPr>
                <w:rFonts w:eastAsiaTheme="minorEastAsia"/>
                <w:b/>
                <w:sz w:val="24"/>
                <w:szCs w:val="24"/>
              </w:rPr>
              <w:t>092</w:t>
            </w:r>
          </w:p>
        </w:tc>
        <w:tc>
          <w:tcPr>
            <w:tcW w:w="8249" w:type="dxa"/>
            <w:gridSpan w:val="2"/>
          </w:tcPr>
          <w:p w:rsidR="00CE5DEC" w:rsidRPr="00CE5DEC" w:rsidRDefault="00CE5DEC" w:rsidP="00CE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CE5DEC">
              <w:rPr>
                <w:rFonts w:eastAsiaTheme="minorEastAsia"/>
                <w:b/>
                <w:sz w:val="24"/>
                <w:szCs w:val="24"/>
              </w:rPr>
              <w:t>Комитет администрации по финансам, налоговой и кредитной политике Первомайского района</w:t>
            </w:r>
          </w:p>
        </w:tc>
      </w:tr>
      <w:tr w:rsidR="00DF2A88" w:rsidTr="00C83A63">
        <w:tc>
          <w:tcPr>
            <w:tcW w:w="1101" w:type="dxa"/>
          </w:tcPr>
          <w:p w:rsidR="00DF2A88" w:rsidRPr="00C83A63" w:rsidRDefault="00C83A63" w:rsidP="00BA5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83A63">
              <w:rPr>
                <w:rFonts w:eastAsiaTheme="minorEastAsia"/>
              </w:rPr>
              <w:t>092</w:t>
            </w:r>
          </w:p>
        </w:tc>
        <w:tc>
          <w:tcPr>
            <w:tcW w:w="2409" w:type="dxa"/>
          </w:tcPr>
          <w:p w:rsidR="00DF2A88" w:rsidRPr="004A637F" w:rsidRDefault="004A637F" w:rsidP="004A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  <w:r w:rsidR="00C83A63" w:rsidRPr="004A637F">
              <w:rPr>
                <w:rFonts w:eastAsiaTheme="minorEastAsia"/>
              </w:rPr>
              <w:t xml:space="preserve"> 05 02 0</w:t>
            </w:r>
            <w:r>
              <w:rPr>
                <w:rFonts w:eastAsiaTheme="minorEastAsia"/>
              </w:rPr>
              <w:t>1</w:t>
            </w:r>
            <w:r w:rsidR="00C83A63" w:rsidRPr="004A637F">
              <w:rPr>
                <w:rFonts w:eastAsiaTheme="minorEastAsia"/>
              </w:rPr>
              <w:t xml:space="preserve"> 05 0000 </w:t>
            </w:r>
            <w:r>
              <w:rPr>
                <w:rFonts w:eastAsiaTheme="minorEastAsia"/>
              </w:rPr>
              <w:t>510</w:t>
            </w:r>
          </w:p>
        </w:tc>
        <w:tc>
          <w:tcPr>
            <w:tcW w:w="5840" w:type="dxa"/>
          </w:tcPr>
          <w:p w:rsidR="00DF2A88" w:rsidRPr="0055551B" w:rsidRDefault="0055551B" w:rsidP="0055551B">
            <w:pPr>
              <w:autoSpaceDE w:val="0"/>
              <w:autoSpaceDN w:val="0"/>
              <w:adjustRightInd w:val="0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</w:tr>
      <w:tr w:rsidR="0055551B" w:rsidTr="00C83A63">
        <w:tc>
          <w:tcPr>
            <w:tcW w:w="1101" w:type="dxa"/>
          </w:tcPr>
          <w:p w:rsidR="0055551B" w:rsidRPr="00C83A63" w:rsidRDefault="004A637F" w:rsidP="00BA5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092</w:t>
            </w:r>
          </w:p>
        </w:tc>
        <w:tc>
          <w:tcPr>
            <w:tcW w:w="2409" w:type="dxa"/>
          </w:tcPr>
          <w:p w:rsidR="0055551B" w:rsidRPr="004A637F" w:rsidRDefault="004A637F" w:rsidP="00BA5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A637F">
              <w:rPr>
                <w:rFonts w:eastAsiaTheme="minorEastAsia"/>
              </w:rPr>
              <w:t>01 05 02 01 05 0000 610</w:t>
            </w:r>
          </w:p>
        </w:tc>
        <w:tc>
          <w:tcPr>
            <w:tcW w:w="5840" w:type="dxa"/>
          </w:tcPr>
          <w:p w:rsidR="0055551B" w:rsidRDefault="004A637F" w:rsidP="0055551B">
            <w:pPr>
              <w:autoSpaceDE w:val="0"/>
              <w:autoSpaceDN w:val="0"/>
              <w:adjustRightInd w:val="0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</w:tr>
      <w:tr w:rsidR="00DF2A88" w:rsidTr="00C83A63">
        <w:tc>
          <w:tcPr>
            <w:tcW w:w="1101" w:type="dxa"/>
          </w:tcPr>
          <w:p w:rsidR="00C83A63" w:rsidRDefault="00C83A63" w:rsidP="00BA5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C83A63" w:rsidRDefault="00C83A63" w:rsidP="00BA5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DF2A88" w:rsidRPr="00C83A63" w:rsidRDefault="00C83A63" w:rsidP="00BA5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092</w:t>
            </w:r>
          </w:p>
        </w:tc>
        <w:tc>
          <w:tcPr>
            <w:tcW w:w="2409" w:type="dxa"/>
          </w:tcPr>
          <w:p w:rsidR="00C83A63" w:rsidRDefault="00C83A63" w:rsidP="00BA5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C83A63" w:rsidRDefault="00C83A63" w:rsidP="00BA5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DF2A88" w:rsidRPr="00C83A63" w:rsidRDefault="00C83A63" w:rsidP="00BA5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01 06 05 02 05 0000 540</w:t>
            </w:r>
          </w:p>
        </w:tc>
        <w:tc>
          <w:tcPr>
            <w:tcW w:w="5840" w:type="dxa"/>
          </w:tcPr>
          <w:p w:rsidR="00DF2A88" w:rsidRPr="00C83A63" w:rsidRDefault="00C83A63" w:rsidP="00C83A6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DF2A88" w:rsidTr="00C83A63">
        <w:tc>
          <w:tcPr>
            <w:tcW w:w="1101" w:type="dxa"/>
          </w:tcPr>
          <w:p w:rsidR="00C83A63" w:rsidRDefault="00C83A63" w:rsidP="00BA5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C83A63" w:rsidRDefault="00C83A63" w:rsidP="00BA5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C83A63" w:rsidRDefault="00C83A63" w:rsidP="00BA5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DF2A88" w:rsidRPr="00C83A63" w:rsidRDefault="00C83A63" w:rsidP="00BA5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092 </w:t>
            </w:r>
          </w:p>
        </w:tc>
        <w:tc>
          <w:tcPr>
            <w:tcW w:w="2409" w:type="dxa"/>
          </w:tcPr>
          <w:p w:rsidR="00C83A63" w:rsidRDefault="00C83A63" w:rsidP="00BA5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C83A63" w:rsidRDefault="00C83A63" w:rsidP="00BA5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C83A63" w:rsidRDefault="00C83A63" w:rsidP="00BA5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DF2A88" w:rsidRPr="00C83A63" w:rsidRDefault="00C83A63" w:rsidP="00BA5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01 06 05 02 05 0000 640</w:t>
            </w:r>
          </w:p>
        </w:tc>
        <w:tc>
          <w:tcPr>
            <w:tcW w:w="5840" w:type="dxa"/>
          </w:tcPr>
          <w:p w:rsidR="00DF2A88" w:rsidRPr="00C83A63" w:rsidRDefault="00C83A63" w:rsidP="00C83A6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Возврат бюджетных кредитов, предоставленных 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7B6C8A" w:rsidRPr="00BA55B3" w:rsidRDefault="007B6C8A" w:rsidP="00BA55B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sectPr w:rsidR="007B6C8A" w:rsidRPr="00BA55B3" w:rsidSect="00031805">
      <w:headerReference w:type="default" r:id="rId42"/>
      <w:headerReference w:type="first" r:id="rId43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CA2" w:rsidRDefault="00DF7CA2">
      <w:r>
        <w:separator/>
      </w:r>
    </w:p>
  </w:endnote>
  <w:endnote w:type="continuationSeparator" w:id="0">
    <w:p w:rsidR="00DF7CA2" w:rsidRDefault="00DF7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CA2" w:rsidRDefault="00DF7CA2">
      <w:r>
        <w:separator/>
      </w:r>
    </w:p>
  </w:footnote>
  <w:footnote w:type="continuationSeparator" w:id="0">
    <w:p w:rsidR="00DF7CA2" w:rsidRDefault="00DF7C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3B1" w:rsidRDefault="002C03B1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2C03B1" w:rsidRPr="00E612A5" w:rsidRDefault="002C03B1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7C45BF">
      <w:rPr>
        <w:noProof/>
        <w:sz w:val="24"/>
        <w:szCs w:val="24"/>
      </w:rPr>
      <w:t>15</w:t>
    </w:r>
    <w:r w:rsidRPr="00E612A5">
      <w:rPr>
        <w:sz w:val="24"/>
        <w:szCs w:val="24"/>
      </w:rPr>
      <w:fldChar w:fldCharType="end"/>
    </w:r>
  </w:p>
  <w:p w:rsidR="002C03B1" w:rsidRDefault="002C03B1"/>
  <w:p w:rsidR="002C03B1" w:rsidRDefault="002C03B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3B1" w:rsidRDefault="002C03B1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0" t="0" r="3175" b="4445"/>
          <wp:docPr id="4" name="Рисунок 4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9B4691"/>
    <w:rsid w:val="00031805"/>
    <w:rsid w:val="000620B3"/>
    <w:rsid w:val="0007278D"/>
    <w:rsid w:val="00075F01"/>
    <w:rsid w:val="00077710"/>
    <w:rsid w:val="00083690"/>
    <w:rsid w:val="00084748"/>
    <w:rsid w:val="000A60DD"/>
    <w:rsid w:val="000A79E5"/>
    <w:rsid w:val="000B196B"/>
    <w:rsid w:val="000B1AF9"/>
    <w:rsid w:val="000B2359"/>
    <w:rsid w:val="000F0673"/>
    <w:rsid w:val="00100239"/>
    <w:rsid w:val="00103AC9"/>
    <w:rsid w:val="00104042"/>
    <w:rsid w:val="00106414"/>
    <w:rsid w:val="00111175"/>
    <w:rsid w:val="0011727A"/>
    <w:rsid w:val="0012053B"/>
    <w:rsid w:val="00123A8F"/>
    <w:rsid w:val="00140FCB"/>
    <w:rsid w:val="00167109"/>
    <w:rsid w:val="00192BB7"/>
    <w:rsid w:val="001A1299"/>
    <w:rsid w:val="001B2191"/>
    <w:rsid w:val="001B7A5D"/>
    <w:rsid w:val="001E0653"/>
    <w:rsid w:val="001E243D"/>
    <w:rsid w:val="001E42A8"/>
    <w:rsid w:val="001F7738"/>
    <w:rsid w:val="002003D9"/>
    <w:rsid w:val="00200537"/>
    <w:rsid w:val="00201A21"/>
    <w:rsid w:val="00207008"/>
    <w:rsid w:val="00212F19"/>
    <w:rsid w:val="0021486C"/>
    <w:rsid w:val="00214FB9"/>
    <w:rsid w:val="0022226D"/>
    <w:rsid w:val="002268F6"/>
    <w:rsid w:val="00232593"/>
    <w:rsid w:val="0024131C"/>
    <w:rsid w:val="00241557"/>
    <w:rsid w:val="00262595"/>
    <w:rsid w:val="00265AE9"/>
    <w:rsid w:val="00266076"/>
    <w:rsid w:val="00266405"/>
    <w:rsid w:val="00270925"/>
    <w:rsid w:val="00290BE7"/>
    <w:rsid w:val="00291D57"/>
    <w:rsid w:val="002960AF"/>
    <w:rsid w:val="002A3643"/>
    <w:rsid w:val="002A51CA"/>
    <w:rsid w:val="002B18B2"/>
    <w:rsid w:val="002C03B1"/>
    <w:rsid w:val="002D6FA2"/>
    <w:rsid w:val="00303EF3"/>
    <w:rsid w:val="00311D54"/>
    <w:rsid w:val="00311E2F"/>
    <w:rsid w:val="00312BC0"/>
    <w:rsid w:val="00325520"/>
    <w:rsid w:val="00345B54"/>
    <w:rsid w:val="00347A08"/>
    <w:rsid w:val="003751D5"/>
    <w:rsid w:val="00377D88"/>
    <w:rsid w:val="00380EA1"/>
    <w:rsid w:val="00386F48"/>
    <w:rsid w:val="00394A01"/>
    <w:rsid w:val="003950DC"/>
    <w:rsid w:val="003A5FD7"/>
    <w:rsid w:val="003B06FC"/>
    <w:rsid w:val="003B28C4"/>
    <w:rsid w:val="003B3788"/>
    <w:rsid w:val="003D5BE8"/>
    <w:rsid w:val="003E029D"/>
    <w:rsid w:val="003E7F42"/>
    <w:rsid w:val="003F3AE6"/>
    <w:rsid w:val="003F5CB9"/>
    <w:rsid w:val="00401069"/>
    <w:rsid w:val="00425B0F"/>
    <w:rsid w:val="00431C11"/>
    <w:rsid w:val="00435818"/>
    <w:rsid w:val="004470E5"/>
    <w:rsid w:val="00465E6A"/>
    <w:rsid w:val="00467101"/>
    <w:rsid w:val="004704A1"/>
    <w:rsid w:val="00474498"/>
    <w:rsid w:val="004759C4"/>
    <w:rsid w:val="00477AA0"/>
    <w:rsid w:val="00493DAD"/>
    <w:rsid w:val="004A637F"/>
    <w:rsid w:val="004C109E"/>
    <w:rsid w:val="004D0767"/>
    <w:rsid w:val="004D7E9F"/>
    <w:rsid w:val="004F0B36"/>
    <w:rsid w:val="004F1990"/>
    <w:rsid w:val="00500CE0"/>
    <w:rsid w:val="0053260F"/>
    <w:rsid w:val="00534D64"/>
    <w:rsid w:val="00543DDA"/>
    <w:rsid w:val="0054559E"/>
    <w:rsid w:val="0055551B"/>
    <w:rsid w:val="00565F61"/>
    <w:rsid w:val="005812D6"/>
    <w:rsid w:val="005A2E2E"/>
    <w:rsid w:val="005B227D"/>
    <w:rsid w:val="005B2D62"/>
    <w:rsid w:val="005C1035"/>
    <w:rsid w:val="005D2881"/>
    <w:rsid w:val="005D3D4F"/>
    <w:rsid w:val="005E0BB9"/>
    <w:rsid w:val="005E6C28"/>
    <w:rsid w:val="005F79EE"/>
    <w:rsid w:val="006001BD"/>
    <w:rsid w:val="00605842"/>
    <w:rsid w:val="0060686C"/>
    <w:rsid w:val="006177D3"/>
    <w:rsid w:val="006214FD"/>
    <w:rsid w:val="006253D8"/>
    <w:rsid w:val="006273C2"/>
    <w:rsid w:val="006300B6"/>
    <w:rsid w:val="00654E2E"/>
    <w:rsid w:val="006625D3"/>
    <w:rsid w:val="00671943"/>
    <w:rsid w:val="00673B4B"/>
    <w:rsid w:val="00674703"/>
    <w:rsid w:val="006868C8"/>
    <w:rsid w:val="006940E2"/>
    <w:rsid w:val="006B18A4"/>
    <w:rsid w:val="006B758A"/>
    <w:rsid w:val="006D3B83"/>
    <w:rsid w:val="006E2F2F"/>
    <w:rsid w:val="00702C1E"/>
    <w:rsid w:val="00712556"/>
    <w:rsid w:val="00714599"/>
    <w:rsid w:val="00715E04"/>
    <w:rsid w:val="00720BEC"/>
    <w:rsid w:val="007261AA"/>
    <w:rsid w:val="007516E1"/>
    <w:rsid w:val="00757576"/>
    <w:rsid w:val="00776804"/>
    <w:rsid w:val="00780897"/>
    <w:rsid w:val="007A42F7"/>
    <w:rsid w:val="007B4BF2"/>
    <w:rsid w:val="007B6C8A"/>
    <w:rsid w:val="007C228B"/>
    <w:rsid w:val="007C2F3A"/>
    <w:rsid w:val="007C45BF"/>
    <w:rsid w:val="007D3931"/>
    <w:rsid w:val="007F74CB"/>
    <w:rsid w:val="00802F84"/>
    <w:rsid w:val="00805737"/>
    <w:rsid w:val="00806BED"/>
    <w:rsid w:val="008220BE"/>
    <w:rsid w:val="00835610"/>
    <w:rsid w:val="00840C92"/>
    <w:rsid w:val="00856A48"/>
    <w:rsid w:val="00861A34"/>
    <w:rsid w:val="008756BB"/>
    <w:rsid w:val="00875D07"/>
    <w:rsid w:val="008A6201"/>
    <w:rsid w:val="008B54C9"/>
    <w:rsid w:val="008C15CF"/>
    <w:rsid w:val="008C7F5D"/>
    <w:rsid w:val="008E2A48"/>
    <w:rsid w:val="008E7187"/>
    <w:rsid w:val="00902BB7"/>
    <w:rsid w:val="00910042"/>
    <w:rsid w:val="00932D7E"/>
    <w:rsid w:val="00936EF2"/>
    <w:rsid w:val="009636DA"/>
    <w:rsid w:val="009649B1"/>
    <w:rsid w:val="00977173"/>
    <w:rsid w:val="0099652C"/>
    <w:rsid w:val="00997BD5"/>
    <w:rsid w:val="009B29EE"/>
    <w:rsid w:val="009B4691"/>
    <w:rsid w:val="009D0900"/>
    <w:rsid w:val="009D2C90"/>
    <w:rsid w:val="009F1598"/>
    <w:rsid w:val="00A0786D"/>
    <w:rsid w:val="00A10F91"/>
    <w:rsid w:val="00A23688"/>
    <w:rsid w:val="00A36F43"/>
    <w:rsid w:val="00A43750"/>
    <w:rsid w:val="00A978CF"/>
    <w:rsid w:val="00AA3893"/>
    <w:rsid w:val="00AB14D8"/>
    <w:rsid w:val="00AD502E"/>
    <w:rsid w:val="00AD71B2"/>
    <w:rsid w:val="00AF17A8"/>
    <w:rsid w:val="00AF2D79"/>
    <w:rsid w:val="00B025F1"/>
    <w:rsid w:val="00B34222"/>
    <w:rsid w:val="00B343A4"/>
    <w:rsid w:val="00B4371A"/>
    <w:rsid w:val="00B467B4"/>
    <w:rsid w:val="00B60C46"/>
    <w:rsid w:val="00B73242"/>
    <w:rsid w:val="00B765CB"/>
    <w:rsid w:val="00B845F7"/>
    <w:rsid w:val="00B91766"/>
    <w:rsid w:val="00B917F6"/>
    <w:rsid w:val="00BA55B3"/>
    <w:rsid w:val="00BB51EB"/>
    <w:rsid w:val="00BD594D"/>
    <w:rsid w:val="00BD6278"/>
    <w:rsid w:val="00BE19F0"/>
    <w:rsid w:val="00BE2415"/>
    <w:rsid w:val="00BF4918"/>
    <w:rsid w:val="00C05580"/>
    <w:rsid w:val="00C13B86"/>
    <w:rsid w:val="00C14492"/>
    <w:rsid w:val="00C26029"/>
    <w:rsid w:val="00C33FFD"/>
    <w:rsid w:val="00C525E4"/>
    <w:rsid w:val="00C57F0D"/>
    <w:rsid w:val="00C6361D"/>
    <w:rsid w:val="00C65963"/>
    <w:rsid w:val="00C80C5B"/>
    <w:rsid w:val="00C83A63"/>
    <w:rsid w:val="00C85C67"/>
    <w:rsid w:val="00CA4F6D"/>
    <w:rsid w:val="00CB44BA"/>
    <w:rsid w:val="00CB454C"/>
    <w:rsid w:val="00CB48FE"/>
    <w:rsid w:val="00CC6B6C"/>
    <w:rsid w:val="00CD0415"/>
    <w:rsid w:val="00CE1E53"/>
    <w:rsid w:val="00CE5DEC"/>
    <w:rsid w:val="00CE5F6F"/>
    <w:rsid w:val="00D01FE6"/>
    <w:rsid w:val="00D15DED"/>
    <w:rsid w:val="00D4349F"/>
    <w:rsid w:val="00D63C14"/>
    <w:rsid w:val="00D770B9"/>
    <w:rsid w:val="00D77613"/>
    <w:rsid w:val="00D85678"/>
    <w:rsid w:val="00D8661E"/>
    <w:rsid w:val="00DA689A"/>
    <w:rsid w:val="00DC2480"/>
    <w:rsid w:val="00DC705E"/>
    <w:rsid w:val="00DF1BDF"/>
    <w:rsid w:val="00DF2A88"/>
    <w:rsid w:val="00DF3CC8"/>
    <w:rsid w:val="00DF7CA2"/>
    <w:rsid w:val="00E05BEB"/>
    <w:rsid w:val="00E062AC"/>
    <w:rsid w:val="00E21378"/>
    <w:rsid w:val="00E26B6F"/>
    <w:rsid w:val="00E346BA"/>
    <w:rsid w:val="00E352AA"/>
    <w:rsid w:val="00E42207"/>
    <w:rsid w:val="00E44635"/>
    <w:rsid w:val="00E51EEE"/>
    <w:rsid w:val="00E56047"/>
    <w:rsid w:val="00E5735E"/>
    <w:rsid w:val="00E612A5"/>
    <w:rsid w:val="00E643BD"/>
    <w:rsid w:val="00E74022"/>
    <w:rsid w:val="00E759D8"/>
    <w:rsid w:val="00EA5DFF"/>
    <w:rsid w:val="00EF7B69"/>
    <w:rsid w:val="00F002F5"/>
    <w:rsid w:val="00F02335"/>
    <w:rsid w:val="00F03FFA"/>
    <w:rsid w:val="00F21D98"/>
    <w:rsid w:val="00F260D6"/>
    <w:rsid w:val="00F2783E"/>
    <w:rsid w:val="00F43817"/>
    <w:rsid w:val="00F57806"/>
    <w:rsid w:val="00F658D5"/>
    <w:rsid w:val="00F77D81"/>
    <w:rsid w:val="00F77E12"/>
    <w:rsid w:val="00F90FF1"/>
    <w:rsid w:val="00F95242"/>
    <w:rsid w:val="00FA6A51"/>
    <w:rsid w:val="00FE456F"/>
    <w:rsid w:val="00FE7008"/>
    <w:rsid w:val="00FF5693"/>
    <w:rsid w:val="00FF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3"/>
  </w:style>
  <w:style w:type="paragraph" w:styleId="1">
    <w:name w:val="heading 1"/>
    <w:basedOn w:val="a"/>
    <w:next w:val="a"/>
    <w:qFormat/>
    <w:rsid w:val="000F0673"/>
    <w:pPr>
      <w:keepNext/>
      <w:jc w:val="right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qFormat/>
    <w:rsid w:val="000F067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F067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0F0673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F0673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F0673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F0673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F0673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F0673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0673"/>
    <w:rPr>
      <w:sz w:val="26"/>
    </w:rPr>
  </w:style>
  <w:style w:type="paragraph" w:styleId="a4">
    <w:name w:val="Body Text Indent"/>
    <w:basedOn w:val="a"/>
    <w:rsid w:val="000F0673"/>
    <w:pPr>
      <w:ind w:firstLine="567"/>
      <w:jc w:val="both"/>
    </w:pPr>
    <w:rPr>
      <w:sz w:val="28"/>
    </w:rPr>
  </w:style>
  <w:style w:type="character" w:styleId="a5">
    <w:name w:val="Hyperlink"/>
    <w:uiPriority w:val="99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customStyle="1" w:styleId="ConsPlusNormal">
    <w:name w:val="ConsPlusNormal"/>
    <w:rsid w:val="005B2D6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5B2D6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20">
    <w:name w:val="Основной текст 2 Знак"/>
    <w:basedOn w:val="a0"/>
    <w:link w:val="21"/>
    <w:rsid w:val="00A0786D"/>
    <w:rPr>
      <w:sz w:val="24"/>
      <w:szCs w:val="24"/>
      <w:lang w:val="en-US" w:eastAsia="en-US"/>
    </w:rPr>
  </w:style>
  <w:style w:type="paragraph" w:styleId="21">
    <w:name w:val="Body Text 2"/>
    <w:basedOn w:val="a"/>
    <w:link w:val="20"/>
    <w:rsid w:val="00A0786D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aa">
    <w:name w:val="Текст примечания Знак"/>
    <w:basedOn w:val="a0"/>
    <w:link w:val="ab"/>
    <w:semiHidden/>
    <w:rsid w:val="00A0786D"/>
    <w:rPr>
      <w:lang w:val="en-US" w:eastAsia="en-US"/>
    </w:rPr>
  </w:style>
  <w:style w:type="paragraph" w:styleId="ab">
    <w:name w:val="annotation text"/>
    <w:basedOn w:val="a"/>
    <w:link w:val="aa"/>
    <w:semiHidden/>
    <w:rsid w:val="00A0786D"/>
    <w:rPr>
      <w:lang w:val="en-US" w:eastAsia="en-US"/>
    </w:rPr>
  </w:style>
  <w:style w:type="paragraph" w:customStyle="1" w:styleId="ConsPlusNonformat">
    <w:name w:val="ConsPlusNonformat"/>
    <w:rsid w:val="00A078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80EA1"/>
    <w:pPr>
      <w:ind w:left="720"/>
      <w:contextualSpacing/>
    </w:pPr>
  </w:style>
  <w:style w:type="table" w:styleId="ad">
    <w:name w:val="Table Grid"/>
    <w:basedOn w:val="a1"/>
    <w:uiPriority w:val="59"/>
    <w:rsid w:val="007B6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76F4F6707D62923AABF862134ED4846E5283ED522B73DB078C4B8BE2EAE0D43FB36EBA03478837E4FB8F465F75E3D1B44B6FB33218501Fu84DD" TargetMode="External"/><Relationship Id="rId13" Type="http://schemas.openxmlformats.org/officeDocument/2006/relationships/hyperlink" Target="consultantplus://offline/ref=C6D4E1B0CAC66742C22633AFA9D2C53B47EBFA4E660738A44641844FE45AD49FDC9699AF9E18F0545CB1C7A30CC928C703FAA53B2F74aFK0H" TargetMode="External"/><Relationship Id="rId18" Type="http://schemas.openxmlformats.org/officeDocument/2006/relationships/hyperlink" Target="consultantplus://offline/ref=7D2F9350FD9046E5D3F53665E7B7FC702ACC7DFC50AFBE767403922BDFE766259622EBD05FA4102FF7F94769DF945C193E1FA09AF4ACB5MCOCH" TargetMode="External"/><Relationship Id="rId26" Type="http://schemas.openxmlformats.org/officeDocument/2006/relationships/hyperlink" Target="consultantplus://offline/ref=FED07F862CE1DD44190D8694D5167B343CD6E3699E426406F370A14F8CEA755CC87E82CDEADB0EA5CB488974D1E76DDDA94D0AE7690Fb9C7D" TargetMode="External"/><Relationship Id="rId39" Type="http://schemas.openxmlformats.org/officeDocument/2006/relationships/hyperlink" Target="consultantplus://offline/ref=0850806A1BF252A328D8A05E0A20D19E63803B0F1672FF7D9BD85FC31AC081C1574F3B957B1FC2DFAEF4C5AF48D8494A19694DCB94635B95J9yA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175F26FD0C823B6C39787407DA6422D61E0115FF3BEBF8A3996EEA28F14AA5AA9A5C046FD1AEA075D808B2CD0D6FE2CA31CA62D24D6C9B8S224C" TargetMode="External"/><Relationship Id="rId34" Type="http://schemas.openxmlformats.org/officeDocument/2006/relationships/hyperlink" Target="consultantplus://offline/ref=790D01E7362125EA9A6F1124ECA876187635551A8223D4AA7EBD976F7FA50FD3ED0891AFED89836B6166266DF6864EE3594BCC8CDFB5655158u3J" TargetMode="External"/><Relationship Id="rId42" Type="http://schemas.openxmlformats.org/officeDocument/2006/relationships/header" Target="header1.xml"/><Relationship Id="rId7" Type="http://schemas.openxmlformats.org/officeDocument/2006/relationships/hyperlink" Target="consultantplus://offline/ref=028043B61FA5D6AB41292ECC9CC6A73B5618EF91EBCE29CB99D32A445C6A1A96071AD3B1FE8961FBC00F397964CBDAF23295343C390710A1lCb5D" TargetMode="External"/><Relationship Id="rId12" Type="http://schemas.openxmlformats.org/officeDocument/2006/relationships/hyperlink" Target="consultantplus://offline/ref=CFCE9DC74A6C3719233B2680C93905BF7FA8CD7B5D56047518B6D88AED724923767F8103D2155FBAB2D5B1C33ES3CFI" TargetMode="External"/><Relationship Id="rId17" Type="http://schemas.openxmlformats.org/officeDocument/2006/relationships/hyperlink" Target="consultantplus://offline/ref=E6EA987AE48E5195B0525ED4FC6F9F6CBB791608B41FF4F85DFC329A1C8ABA82098DBCB013AF1B1F545BCEDE76F79A1151922E2D9AB9E6177EM8H" TargetMode="External"/><Relationship Id="rId25" Type="http://schemas.openxmlformats.org/officeDocument/2006/relationships/hyperlink" Target="consultantplus://offline/ref=7226A742C533D1C53475B48CB84CF7491B87AD52AC3DB562456421BF856997DD9A89449EEDE15D7C3E028467C5CBCA45160B519AF04BK6B7D" TargetMode="External"/><Relationship Id="rId33" Type="http://schemas.openxmlformats.org/officeDocument/2006/relationships/hyperlink" Target="consultantplus://offline/ref=5BDC41EDBEDFB8922B1B904A2EC007C7B36D5FD54894A33B5A1E3386646C2B21C791B55B8A4807AE563AE9D8B1CF324786D428B5959CCFA542qAJ" TargetMode="External"/><Relationship Id="rId38" Type="http://schemas.openxmlformats.org/officeDocument/2006/relationships/hyperlink" Target="consultantplus://offline/ref=37FAD3868B5420AE6599A621B9F3589D1441E7A2B84C2654A0E9DC43C6AE16E6DF02A57F663B0E186836BDADE052EBADA098AB2CE18DBB70z3v9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CFD540D03465CB6C61A63A3FBE89205139B95A27A271A6BC55BE5AD8B5ABED048AC9542CBABC11A6DF77F76FBE1ED1B73C619B4C77EwFL4H" TargetMode="External"/><Relationship Id="rId20" Type="http://schemas.openxmlformats.org/officeDocument/2006/relationships/hyperlink" Target="consultantplus://offline/ref=24478FF5C97348373B35B70D4FF575F591A4D25B8D95855479BF214D1A63EAA03F755E854C26438B3E62E2B7493761E5D32209C2FDAE7EDEfCv4C" TargetMode="External"/><Relationship Id="rId29" Type="http://schemas.openxmlformats.org/officeDocument/2006/relationships/hyperlink" Target="consultantplus://offline/ref=52DAE3CFB74DEF580505B023EC9CD95E682E7F32AB5B1B3CCE9EF6882AB96D80C8DC7F0AD698526EDA7093CBFA245868175724F8D50C73C7ZBGED" TargetMode="External"/><Relationship Id="rId41" Type="http://schemas.openxmlformats.org/officeDocument/2006/relationships/hyperlink" Target="consultantplus://offline/ref=7762452E5AEED6F55E61C4CA8C650140D34E2F8F52C4A0005AC71212FF7DD2A7B4D14C4A85F5EFADF8134AA263491F028168869307A05B57RA4BC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68279F9C387A8F1BE1B69BD582B38EFF48B95A4B6B9E78EACA9E71A4A7067B45151DE20149574478BE03FA43j2F" TargetMode="External"/><Relationship Id="rId24" Type="http://schemas.openxmlformats.org/officeDocument/2006/relationships/hyperlink" Target="consultantplus://offline/ref=2E009E726D036D16FE2C2623D74C709A9ED32495BAF937B9775185C9012455F2195787F5A549656E0E12A57BFC1A8EA9EF9961478EF57B5An67AC" TargetMode="External"/><Relationship Id="rId32" Type="http://schemas.openxmlformats.org/officeDocument/2006/relationships/hyperlink" Target="consultantplus://offline/ref=AE50DF9DC798BDE4B3135A154B8D581DEC70214BD0E6C185A24318C10EE1FC8AF3C1E864FEA5B9D77941AF85927D0AA8015EBC934EEB2408rCl0J" TargetMode="External"/><Relationship Id="rId37" Type="http://schemas.openxmlformats.org/officeDocument/2006/relationships/hyperlink" Target="consultantplus://offline/ref=EC8B107A88A2E379A3319CD8B3E227549DC54E98A1A715957F57E1F87BA287C50514DFBF2C5DA6FC08813194F269B8DD86AE7A353992z809J" TargetMode="External"/><Relationship Id="rId40" Type="http://schemas.openxmlformats.org/officeDocument/2006/relationships/hyperlink" Target="consultantplus://offline/ref=B0E302EAB0885C6A9BF9A867E6D6524C7BBDDF1CA5EE69F82A4EA0022C104AC41DE3D95AD4028DE2EBBCB6B03D2AF9293DADBDF0FF5ADAF6d2z2C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6D4E1B0CAC66742C22633AFA9D2C53B47EBFA4E660738A44641844FE45AD49FDC9699AD9E18FD5609EBD7A7459D24D803E5BA383174F107aDK9H" TargetMode="External"/><Relationship Id="rId23" Type="http://schemas.openxmlformats.org/officeDocument/2006/relationships/hyperlink" Target="consultantplus://offline/ref=E95AB81E799018998179A3998CB371D444A1F806162137E07165F7EC5CD0DBBF55371BA2B398707EDD4D0FA6A9C0D3141BCA3DADB72A02E6l853C" TargetMode="External"/><Relationship Id="rId28" Type="http://schemas.openxmlformats.org/officeDocument/2006/relationships/hyperlink" Target="consultantplus://offline/ref=C1E5A2B3AA6F7536B65B6E5F4158EB3FA4EC9EA7FA8E23BFC0EAE43BEF8AD40B6A7BB0547B3E164BDC6FDC33164AE88619ECA86C80921ECAwBDCD" TargetMode="External"/><Relationship Id="rId36" Type="http://schemas.openxmlformats.org/officeDocument/2006/relationships/hyperlink" Target="consultantplus://offline/ref=A870FF153928BEBB4711AB852E3DDCBAE331199BC5C5E6419F79893DE69F8492110FA14D04C831E1A763EA29F4C89EA6FA9BA8885B08R0z8J" TargetMode="External"/><Relationship Id="rId10" Type="http://schemas.openxmlformats.org/officeDocument/2006/relationships/hyperlink" Target="consultantplus://offline/ref=A368279F9C387A8F1BE1B69BD582B38EF54DB0554C66C372E2939273A3A8597E500445EC0257484566A201FB3A4AjDF" TargetMode="External"/><Relationship Id="rId19" Type="http://schemas.openxmlformats.org/officeDocument/2006/relationships/hyperlink" Target="consultantplus://offline/ref=84A670E8123FED59AEAAB4F9B7A5931ED22061F1D98319F22B113E76321E8AF6077C93B97B4A1F1FBDA8D1E93EA3077A1BEDA2A6EFF6B78C12s9C" TargetMode="External"/><Relationship Id="rId31" Type="http://schemas.openxmlformats.org/officeDocument/2006/relationships/hyperlink" Target="consultantplus://offline/ref=FECD9778EA30AFFBF8B816B9316EFDE178E68729B8AE4F09A01F6A74974F7FE88E1BFB2E3DF59DF8D0BAE08827FAAEC8FD4F831E1EEEBD4DX2iAJ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8B107A88A2E379A3319CD8B3E227549DC54E98A1A715957F57E1F87BA287C50514DFBF2C5DA6FC08813194F269B8DD86AE7A353992z809J" TargetMode="External"/><Relationship Id="rId14" Type="http://schemas.openxmlformats.org/officeDocument/2006/relationships/hyperlink" Target="consultantplus://offline/ref=C6D4E1B0CAC66742C22633AFA9D2C53B47EBFA4E660738A44641844FE45AD49FDC9699AD9E11FE5803B4D2B254C528D81CFABA272D76F3a0K4H" TargetMode="External"/><Relationship Id="rId22" Type="http://schemas.openxmlformats.org/officeDocument/2006/relationships/hyperlink" Target="consultantplus://offline/ref=F750FF7A82CAD661047167EBFAC7C90F88EA59EEECD2F278A7519FF1955C9E207490D6CA73ECB48D5C9AA79857135F5D755AF26A02CE5057g43DC" TargetMode="External"/><Relationship Id="rId27" Type="http://schemas.openxmlformats.org/officeDocument/2006/relationships/hyperlink" Target="consultantplus://offline/ref=FED07F862CE1DD44190D8694D5167B343CD6ED6F9C476406F370A14F8CEA755CC87E82C1EBD901A5CB488974D1E76DDDA94D0AE7690Fb9C7D" TargetMode="External"/><Relationship Id="rId30" Type="http://schemas.openxmlformats.org/officeDocument/2006/relationships/hyperlink" Target="consultantplus://offline/ref=68F86F28C88CDE3AEB37CF330C4645735A20AA072972995044A278412737A6E7572C87657B1B23F8A74F0431C9A0D53DE9AA267217A84B42qFU2J" TargetMode="External"/><Relationship Id="rId35" Type="http://schemas.openxmlformats.org/officeDocument/2006/relationships/hyperlink" Target="consultantplus://offline/ref=A870FF153928BEBB4711AB852E3DDCBAE3301B97CEC3E6419F79893DE69F8492110FA14807CF38E1A763EA29F4C89EA6FA9BA8885B08R0z8J" TargetMode="External"/><Relationship Id="rId43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fin\&#1086;&#1073;&#1084;&#1077;&#1085;\&#1064;&#1072;&#1073;&#1083;&#1086;&#1085;&#1099;%202017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60F63-B0B9-45E8-B111-D6BF1268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566</TotalTime>
  <Pages>17</Pages>
  <Words>7018</Words>
  <Characters>40006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46931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Лантушенко О.А.</dc:creator>
  <cp:lastModifiedBy>Самойникова</cp:lastModifiedBy>
  <cp:revision>9</cp:revision>
  <cp:lastPrinted>2022-11-09T07:27:00Z</cp:lastPrinted>
  <dcterms:created xsi:type="dcterms:W3CDTF">2022-11-07T05:10:00Z</dcterms:created>
  <dcterms:modified xsi:type="dcterms:W3CDTF">2022-11-10T07:48:00Z</dcterms:modified>
</cp:coreProperties>
</file>