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185025" w:rsidRDefault="00016A46" w:rsidP="00016A46">
      <w:pPr>
        <w:pStyle w:val="1"/>
        <w:jc w:val="center"/>
        <w:rPr>
          <w:b/>
          <w:sz w:val="16"/>
          <w:szCs w:val="16"/>
          <w:lang w:val="en-US"/>
        </w:rPr>
      </w:pP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ПЕРВОМАЙСКОЕ РАЙОННОЕ СОБРАНИЕ ДЕПУТАТОВ</w:t>
      </w: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477DE5" w:rsidRDefault="00477DE5" w:rsidP="00477DE5">
      <w:pPr>
        <w:jc w:val="center"/>
        <w:rPr>
          <w:b/>
          <w:sz w:val="16"/>
        </w:rPr>
      </w:pPr>
    </w:p>
    <w:p w:rsidR="00477DE5" w:rsidRPr="003F6C11" w:rsidRDefault="00477DE5" w:rsidP="00DA4A4C">
      <w:pPr>
        <w:pStyle w:val="2"/>
        <w:tabs>
          <w:tab w:val="left" w:pos="993"/>
        </w:tabs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477DE5" w:rsidRDefault="00477DE5" w:rsidP="00477DE5">
      <w:pPr>
        <w:jc w:val="center"/>
        <w:rPr>
          <w:sz w:val="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2331"/>
        <w:gridCol w:w="1496"/>
        <w:gridCol w:w="1701"/>
      </w:tblGrid>
      <w:tr w:rsidR="00477DE5" w:rsidRPr="00063958" w:rsidTr="0014402F">
        <w:trPr>
          <w:cantSplit/>
          <w:trHeight w:val="567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 w:rsidTr="0014402F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477DE5" w:rsidRPr="00326F1D" w:rsidRDefault="00776529" w:rsidP="001719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28.06.2022</w:t>
            </w:r>
          </w:p>
        </w:tc>
        <w:tc>
          <w:tcPr>
            <w:tcW w:w="510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477DE5" w:rsidRPr="001E243D" w:rsidRDefault="00477DE5" w:rsidP="00F6166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477DE5" w:rsidRPr="00326F1D" w:rsidRDefault="00776529" w:rsidP="00F6166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bookmarkStart w:id="0" w:name="_GoBack"/>
            <w:bookmarkEnd w:id="0"/>
          </w:p>
        </w:tc>
      </w:tr>
      <w:tr w:rsidR="00477DE5" w:rsidRPr="00063958" w:rsidTr="0014402F">
        <w:trPr>
          <w:cantSplit/>
        </w:trPr>
        <w:tc>
          <w:tcPr>
            <w:tcW w:w="963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477DE5" w:rsidRPr="00063958" w:rsidTr="0014402F">
        <w:trPr>
          <w:cantSplit/>
          <w:trHeight w:val="778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192A47" w:rsidTr="0014402F">
        <w:trPr>
          <w:cantSplit/>
        </w:trPr>
        <w:tc>
          <w:tcPr>
            <w:tcW w:w="4111" w:type="dxa"/>
            <w:gridSpan w:val="2"/>
          </w:tcPr>
          <w:p w:rsidR="00477DE5" w:rsidRPr="003B28DB" w:rsidRDefault="00A72C04" w:rsidP="003B28DB">
            <w:pPr>
              <w:ind w:left="-79"/>
              <w:jc w:val="both"/>
              <w:rPr>
                <w:sz w:val="24"/>
                <w:szCs w:val="24"/>
              </w:rPr>
            </w:pPr>
            <w:r w:rsidRPr="003B28DB">
              <w:rPr>
                <w:sz w:val="24"/>
                <w:szCs w:val="24"/>
              </w:rPr>
              <w:t>О внесении изменения в решение Первомайского</w:t>
            </w:r>
            <w:r w:rsidR="00776529">
              <w:rPr>
                <w:sz w:val="24"/>
                <w:szCs w:val="24"/>
              </w:rPr>
              <w:t xml:space="preserve"> </w:t>
            </w:r>
            <w:r w:rsidRPr="003B28DB">
              <w:rPr>
                <w:sz w:val="24"/>
                <w:szCs w:val="24"/>
              </w:rPr>
              <w:t>районного Собрания депутатов от 31.08.2021 № 68 «О прогнозном плане приватизации</w:t>
            </w:r>
            <w:r w:rsidR="003B28DB" w:rsidRPr="003B28DB">
              <w:rPr>
                <w:sz w:val="24"/>
                <w:szCs w:val="24"/>
              </w:rPr>
              <w:t xml:space="preserve"> </w:t>
            </w:r>
            <w:r w:rsidRPr="003B28DB">
              <w:rPr>
                <w:sz w:val="24"/>
                <w:szCs w:val="24"/>
              </w:rPr>
              <w:t>муниципального имущества на 2022 год»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192A47" w:rsidRDefault="00477DE5" w:rsidP="00F616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192A47" w:rsidRDefault="00477DE5" w:rsidP="00F61665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77DE5" w:rsidRPr="00192A47" w:rsidTr="0014402F">
        <w:trPr>
          <w:cantSplit/>
          <w:trHeight w:hRule="exact" w:val="648"/>
        </w:trPr>
        <w:tc>
          <w:tcPr>
            <w:tcW w:w="4111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Pr="00192A47" w:rsidRDefault="00477DE5" w:rsidP="00F61665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Pr="00192A47" w:rsidRDefault="00477DE5" w:rsidP="00221F83">
            <w:pPr>
              <w:tabs>
                <w:tab w:val="left" w:pos="4872"/>
              </w:tabs>
              <w:spacing w:line="240" w:lineRule="exact"/>
              <w:rPr>
                <w:sz w:val="26"/>
                <w:szCs w:val="26"/>
              </w:rPr>
            </w:pPr>
          </w:p>
        </w:tc>
      </w:tr>
    </w:tbl>
    <w:p w:rsidR="00A72C04" w:rsidRPr="00192A47" w:rsidRDefault="00A72C04" w:rsidP="003B6732">
      <w:pPr>
        <w:ind w:firstLine="709"/>
        <w:jc w:val="both"/>
        <w:rPr>
          <w:iCs/>
          <w:sz w:val="26"/>
          <w:szCs w:val="26"/>
        </w:rPr>
      </w:pPr>
      <w:r w:rsidRPr="00192A47">
        <w:rPr>
          <w:iCs/>
          <w:sz w:val="26"/>
          <w:szCs w:val="26"/>
        </w:rPr>
        <w:t>На основании пункта 10 статьи 28 Устава муниципального образования Первомайский район Первомайское районное Собрание депутатов Алтайского края РЕШИЛО:</w:t>
      </w:r>
    </w:p>
    <w:p w:rsidR="00A72C04" w:rsidRDefault="00DA4A4C" w:rsidP="003B6732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192A47">
        <w:rPr>
          <w:iCs/>
          <w:sz w:val="26"/>
          <w:szCs w:val="26"/>
        </w:rPr>
        <w:t>1.</w:t>
      </w:r>
      <w:r w:rsidRPr="00192A47">
        <w:rPr>
          <w:iCs/>
          <w:sz w:val="26"/>
          <w:szCs w:val="26"/>
        </w:rPr>
        <w:tab/>
      </w:r>
      <w:r w:rsidR="00602020" w:rsidRPr="00192A47">
        <w:rPr>
          <w:iCs/>
          <w:sz w:val="26"/>
          <w:szCs w:val="26"/>
        </w:rPr>
        <w:t>Внести в</w:t>
      </w:r>
      <w:r w:rsidR="003B28DB">
        <w:rPr>
          <w:iCs/>
          <w:sz w:val="26"/>
          <w:szCs w:val="26"/>
        </w:rPr>
        <w:t xml:space="preserve"> </w:t>
      </w:r>
      <w:r w:rsidR="001A42C5" w:rsidRPr="00192A47">
        <w:rPr>
          <w:iCs/>
          <w:sz w:val="26"/>
          <w:szCs w:val="26"/>
        </w:rPr>
        <w:t>П</w:t>
      </w:r>
      <w:r w:rsidR="00477DE5" w:rsidRPr="00192A47">
        <w:rPr>
          <w:iCs/>
          <w:sz w:val="26"/>
          <w:szCs w:val="26"/>
        </w:rPr>
        <w:t xml:space="preserve">рогнозный план приватизации </w:t>
      </w:r>
      <w:r w:rsidR="00122A9A" w:rsidRPr="00192A47">
        <w:rPr>
          <w:iCs/>
          <w:sz w:val="26"/>
          <w:szCs w:val="26"/>
        </w:rPr>
        <w:t>муниципального имущества на 20</w:t>
      </w:r>
      <w:r w:rsidR="000E1B3C" w:rsidRPr="00192A47">
        <w:rPr>
          <w:iCs/>
          <w:sz w:val="26"/>
          <w:szCs w:val="26"/>
        </w:rPr>
        <w:t>2</w:t>
      </w:r>
      <w:r w:rsidR="00E63046">
        <w:rPr>
          <w:iCs/>
          <w:sz w:val="26"/>
          <w:szCs w:val="26"/>
        </w:rPr>
        <w:t>2</w:t>
      </w:r>
      <w:r w:rsidR="00477DE5" w:rsidRPr="00192A47">
        <w:rPr>
          <w:iCs/>
          <w:sz w:val="26"/>
          <w:szCs w:val="26"/>
        </w:rPr>
        <w:t>год</w:t>
      </w:r>
      <w:r w:rsidR="00A72C04">
        <w:rPr>
          <w:iCs/>
          <w:sz w:val="26"/>
          <w:szCs w:val="26"/>
        </w:rPr>
        <w:t xml:space="preserve"> следующее изменение:</w:t>
      </w:r>
    </w:p>
    <w:p w:rsidR="001A42C5" w:rsidRPr="00192A47" w:rsidRDefault="006F2A83" w:rsidP="003B6732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дополни</w:t>
      </w:r>
      <w:r w:rsidR="00A72C04">
        <w:rPr>
          <w:iCs/>
          <w:sz w:val="26"/>
          <w:szCs w:val="26"/>
        </w:rPr>
        <w:t>ть</w:t>
      </w:r>
      <w:r w:rsidR="003B28DB">
        <w:rPr>
          <w:iCs/>
          <w:sz w:val="26"/>
          <w:szCs w:val="26"/>
        </w:rPr>
        <w:t xml:space="preserve"> </w:t>
      </w:r>
      <w:r w:rsidR="006F1CC8">
        <w:rPr>
          <w:iCs/>
          <w:sz w:val="26"/>
          <w:szCs w:val="26"/>
        </w:rPr>
        <w:t xml:space="preserve">разделом </w:t>
      </w:r>
      <w:r w:rsidR="001A42C5" w:rsidRPr="00192A47">
        <w:rPr>
          <w:iCs/>
          <w:sz w:val="26"/>
          <w:szCs w:val="26"/>
        </w:rPr>
        <w:t>следующего содержания: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6"/>
        <w:gridCol w:w="2267"/>
        <w:gridCol w:w="2268"/>
      </w:tblGrid>
      <w:tr w:rsidR="006F1CC8" w:rsidRPr="00192A47" w:rsidTr="00185025">
        <w:trPr>
          <w:trHeight w:val="710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C8" w:rsidRDefault="006F1CC8" w:rsidP="003B6732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Продажа </w:t>
            </w:r>
            <w:r>
              <w:rPr>
                <w:sz w:val="26"/>
                <w:szCs w:val="26"/>
              </w:rPr>
              <w:t>движимого имущества</w:t>
            </w:r>
          </w:p>
        </w:tc>
      </w:tr>
      <w:tr w:rsidR="00630C8F" w:rsidRPr="00192A47" w:rsidTr="001A42C5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F" w:rsidRPr="00192A47" w:rsidRDefault="00D000CF" w:rsidP="003B6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30C8F">
              <w:rPr>
                <w:sz w:val="26"/>
                <w:szCs w:val="26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F" w:rsidRPr="000F1EFB" w:rsidRDefault="00D000CF" w:rsidP="003B6732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Автобус</w:t>
            </w:r>
            <w:r w:rsidR="00B24AF8">
              <w:rPr>
                <w:iCs/>
                <w:sz w:val="26"/>
                <w:szCs w:val="26"/>
              </w:rPr>
              <w:t xml:space="preserve"> </w:t>
            </w:r>
            <w:r w:rsidR="00AB2323">
              <w:rPr>
                <w:iCs/>
                <w:sz w:val="26"/>
                <w:szCs w:val="26"/>
              </w:rPr>
              <w:t xml:space="preserve">ГАЗ 322171 </w:t>
            </w:r>
            <w:r w:rsidR="00185025">
              <w:rPr>
                <w:iCs/>
                <w:sz w:val="26"/>
                <w:szCs w:val="26"/>
              </w:rPr>
              <w:t xml:space="preserve"> 2012 год выпуска гос</w:t>
            </w:r>
            <w:r w:rsidR="00AB2323">
              <w:rPr>
                <w:iCs/>
                <w:sz w:val="26"/>
                <w:szCs w:val="26"/>
              </w:rPr>
              <w:t>.</w:t>
            </w:r>
            <w:r w:rsidR="00185025">
              <w:rPr>
                <w:iCs/>
                <w:sz w:val="26"/>
                <w:szCs w:val="26"/>
              </w:rPr>
              <w:t xml:space="preserve"> №Х433ТР22</w:t>
            </w:r>
            <w:r w:rsidR="00185025">
              <w:rPr>
                <w:iCs/>
                <w:sz w:val="26"/>
                <w:szCs w:val="26"/>
                <w:lang w:val="en-US"/>
              </w:rPr>
              <w:t>VINX</w:t>
            </w:r>
            <w:r w:rsidR="00185025" w:rsidRPr="00185025">
              <w:rPr>
                <w:iCs/>
                <w:sz w:val="26"/>
                <w:szCs w:val="26"/>
              </w:rPr>
              <w:t>9632217</w:t>
            </w:r>
            <w:r w:rsidR="00185025">
              <w:rPr>
                <w:iCs/>
                <w:sz w:val="26"/>
                <w:szCs w:val="26"/>
              </w:rPr>
              <w:t>С</w:t>
            </w:r>
            <w:r w:rsidR="005217A8">
              <w:rPr>
                <w:iCs/>
                <w:sz w:val="26"/>
                <w:szCs w:val="26"/>
                <w:lang w:val="en-US"/>
              </w:rPr>
              <w:t>O</w:t>
            </w:r>
            <w:r w:rsidR="000F1EFB" w:rsidRPr="000F1EFB">
              <w:rPr>
                <w:iCs/>
                <w:sz w:val="26"/>
                <w:szCs w:val="26"/>
              </w:rPr>
              <w:t xml:space="preserve">728855 </w:t>
            </w:r>
            <w:r w:rsidR="00DA0163">
              <w:rPr>
                <w:iCs/>
                <w:sz w:val="26"/>
                <w:szCs w:val="26"/>
              </w:rPr>
              <w:t>цвет желтый кузов №322121СО50518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F" w:rsidRPr="00192A47" w:rsidRDefault="00630C8F" w:rsidP="003B6732">
            <w:pPr>
              <w:jc w:val="center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t>аукцион</w:t>
            </w:r>
          </w:p>
          <w:p w:rsidR="00630C8F" w:rsidRPr="00192A47" w:rsidRDefault="00630C8F" w:rsidP="003B67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F" w:rsidRDefault="00DF0A06" w:rsidP="003B673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161000 </w:t>
            </w:r>
          </w:p>
        </w:tc>
      </w:tr>
      <w:tr w:rsidR="00AB2323" w:rsidRPr="00192A47" w:rsidTr="001A42C5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3" w:rsidRDefault="00AB2323" w:rsidP="003B6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3" w:rsidRPr="00AB2323" w:rsidRDefault="00AB2323" w:rsidP="003B673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Автобус</w:t>
            </w:r>
            <w:r w:rsidR="00B24AF8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  <w:lang w:val="en-US"/>
              </w:rPr>
              <w:t>FIATDUCATO</w:t>
            </w:r>
            <w:r>
              <w:rPr>
                <w:iCs/>
                <w:sz w:val="26"/>
                <w:szCs w:val="26"/>
              </w:rPr>
              <w:t xml:space="preserve"> 20</w:t>
            </w:r>
            <w:r w:rsidRPr="00AB2323">
              <w:rPr>
                <w:iCs/>
                <w:sz w:val="26"/>
                <w:szCs w:val="26"/>
              </w:rPr>
              <w:t>09</w:t>
            </w:r>
            <w:r>
              <w:rPr>
                <w:iCs/>
                <w:sz w:val="26"/>
                <w:szCs w:val="26"/>
              </w:rPr>
              <w:t xml:space="preserve"> год выпуска гос. № </w:t>
            </w:r>
            <w:r w:rsidRPr="00AB2323">
              <w:rPr>
                <w:iCs/>
                <w:sz w:val="26"/>
                <w:szCs w:val="26"/>
              </w:rPr>
              <w:t>22</w:t>
            </w:r>
            <w:r>
              <w:rPr>
                <w:iCs/>
                <w:sz w:val="26"/>
                <w:szCs w:val="26"/>
              </w:rPr>
              <w:t xml:space="preserve"> ТР</w:t>
            </w:r>
            <w:r w:rsidRPr="00AB2323">
              <w:rPr>
                <w:iCs/>
                <w:sz w:val="26"/>
                <w:szCs w:val="26"/>
              </w:rPr>
              <w:t xml:space="preserve"> 082799</w:t>
            </w:r>
            <w:r>
              <w:rPr>
                <w:iCs/>
                <w:sz w:val="26"/>
                <w:szCs w:val="26"/>
                <w:lang w:val="en-US"/>
              </w:rPr>
              <w:t>VINZ</w:t>
            </w:r>
            <w:r w:rsidRPr="00AB2323">
              <w:rPr>
                <w:iCs/>
                <w:sz w:val="26"/>
                <w:szCs w:val="26"/>
              </w:rPr>
              <w:t>7</w:t>
            </w:r>
            <w:r>
              <w:rPr>
                <w:iCs/>
                <w:sz w:val="26"/>
                <w:szCs w:val="26"/>
                <w:lang w:val="en-US"/>
              </w:rPr>
              <w:t>G</w:t>
            </w:r>
            <w:r w:rsidRPr="00AB2323">
              <w:rPr>
                <w:iCs/>
                <w:sz w:val="26"/>
                <w:szCs w:val="26"/>
              </w:rPr>
              <w:t>244000</w:t>
            </w:r>
            <w:r w:rsidRPr="00185025">
              <w:rPr>
                <w:iCs/>
                <w:sz w:val="26"/>
                <w:szCs w:val="26"/>
              </w:rPr>
              <w:t>9</w:t>
            </w:r>
            <w:r>
              <w:rPr>
                <w:iCs/>
                <w:sz w:val="26"/>
                <w:szCs w:val="26"/>
                <w:lang w:val="en-US"/>
              </w:rPr>
              <w:t>S</w:t>
            </w:r>
            <w:r w:rsidRPr="00AB2323">
              <w:rPr>
                <w:iCs/>
                <w:sz w:val="26"/>
                <w:szCs w:val="26"/>
              </w:rPr>
              <w:t>00</w:t>
            </w:r>
            <w:r w:rsidRPr="000F1EFB">
              <w:rPr>
                <w:iCs/>
                <w:sz w:val="26"/>
                <w:szCs w:val="26"/>
              </w:rPr>
              <w:t>78</w:t>
            </w:r>
            <w:r w:rsidRPr="00AB2323">
              <w:rPr>
                <w:iCs/>
                <w:sz w:val="26"/>
                <w:szCs w:val="26"/>
              </w:rPr>
              <w:t>44</w:t>
            </w:r>
            <w:r>
              <w:rPr>
                <w:iCs/>
                <w:sz w:val="26"/>
                <w:szCs w:val="26"/>
              </w:rPr>
              <w:t>цвет красный кузов №</w:t>
            </w:r>
            <w:r>
              <w:rPr>
                <w:iCs/>
                <w:sz w:val="26"/>
                <w:szCs w:val="26"/>
                <w:lang w:val="en-US"/>
              </w:rPr>
              <w:t>Z</w:t>
            </w:r>
            <w:r w:rsidRPr="00AB2323">
              <w:rPr>
                <w:iCs/>
                <w:sz w:val="26"/>
                <w:szCs w:val="26"/>
              </w:rPr>
              <w:t>7</w:t>
            </w:r>
            <w:r>
              <w:rPr>
                <w:iCs/>
                <w:sz w:val="26"/>
                <w:szCs w:val="26"/>
                <w:lang w:val="en-US"/>
              </w:rPr>
              <w:t>G</w:t>
            </w:r>
            <w:r w:rsidRPr="00AB2323">
              <w:rPr>
                <w:iCs/>
                <w:sz w:val="26"/>
                <w:szCs w:val="26"/>
              </w:rPr>
              <w:t>244000</w:t>
            </w:r>
            <w:r w:rsidRPr="00185025">
              <w:rPr>
                <w:iCs/>
                <w:sz w:val="26"/>
                <w:szCs w:val="26"/>
              </w:rPr>
              <w:t>9</w:t>
            </w:r>
            <w:r>
              <w:rPr>
                <w:iCs/>
                <w:sz w:val="26"/>
                <w:szCs w:val="26"/>
                <w:lang w:val="en-US"/>
              </w:rPr>
              <w:t>S</w:t>
            </w:r>
            <w:r w:rsidRPr="00AB2323">
              <w:rPr>
                <w:iCs/>
                <w:sz w:val="26"/>
                <w:szCs w:val="26"/>
              </w:rPr>
              <w:t>00</w:t>
            </w:r>
            <w:r w:rsidRPr="000F1EFB">
              <w:rPr>
                <w:iCs/>
                <w:sz w:val="26"/>
                <w:szCs w:val="26"/>
              </w:rPr>
              <w:t>78</w:t>
            </w:r>
            <w:r w:rsidRPr="00AB2323">
              <w:rPr>
                <w:iCs/>
                <w:sz w:val="26"/>
                <w:szCs w:val="26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3" w:rsidRPr="00192A47" w:rsidRDefault="00AB2323" w:rsidP="003B6732">
            <w:pPr>
              <w:jc w:val="center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t>аукцион</w:t>
            </w:r>
          </w:p>
          <w:p w:rsidR="00AB2323" w:rsidRPr="00192A47" w:rsidRDefault="00AB2323" w:rsidP="003B67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3" w:rsidRDefault="00DF0A06" w:rsidP="003B673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211000</w:t>
            </w:r>
          </w:p>
        </w:tc>
      </w:tr>
      <w:tr w:rsidR="00AB2323" w:rsidRPr="00192A47" w:rsidTr="001A42C5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3" w:rsidRDefault="00AB2323" w:rsidP="003B6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3" w:rsidRPr="00D01D77" w:rsidRDefault="00AB2323" w:rsidP="003B673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Автобус ПАЗ 32053-70 2011 год выпуска гос. №22АС 93322 </w:t>
            </w:r>
            <w:r>
              <w:rPr>
                <w:iCs/>
                <w:sz w:val="26"/>
                <w:szCs w:val="26"/>
                <w:lang w:val="en-US"/>
              </w:rPr>
              <w:t>VINX</w:t>
            </w:r>
            <w:r w:rsidRPr="00D01D77">
              <w:rPr>
                <w:iCs/>
                <w:sz w:val="26"/>
                <w:szCs w:val="26"/>
              </w:rPr>
              <w:t>1</w:t>
            </w:r>
            <w:r>
              <w:rPr>
                <w:iCs/>
                <w:sz w:val="26"/>
                <w:szCs w:val="26"/>
                <w:lang w:val="en-US"/>
              </w:rPr>
              <w:t>M</w:t>
            </w:r>
            <w:r w:rsidRPr="00D01D77">
              <w:rPr>
                <w:iCs/>
                <w:sz w:val="26"/>
                <w:szCs w:val="26"/>
              </w:rPr>
              <w:t>3205</w:t>
            </w:r>
            <w:r>
              <w:rPr>
                <w:iCs/>
                <w:sz w:val="26"/>
                <w:szCs w:val="26"/>
                <w:lang w:val="en-US"/>
              </w:rPr>
              <w:t>CXB</w:t>
            </w:r>
            <w:r w:rsidRPr="00D01D77">
              <w:rPr>
                <w:iCs/>
                <w:sz w:val="26"/>
                <w:szCs w:val="26"/>
              </w:rPr>
              <w:t>0003941</w:t>
            </w:r>
            <w:r w:rsidR="00D01D77">
              <w:rPr>
                <w:iCs/>
                <w:sz w:val="26"/>
                <w:szCs w:val="26"/>
              </w:rPr>
              <w:t xml:space="preserve"> цвет желтый кузов №</w:t>
            </w:r>
            <w:r w:rsidR="00D01D77">
              <w:rPr>
                <w:iCs/>
                <w:sz w:val="26"/>
                <w:szCs w:val="26"/>
                <w:lang w:val="en-US"/>
              </w:rPr>
              <w:t>X</w:t>
            </w:r>
            <w:r w:rsidR="00D01D77" w:rsidRPr="00D01D77">
              <w:rPr>
                <w:iCs/>
                <w:sz w:val="26"/>
                <w:szCs w:val="26"/>
              </w:rPr>
              <w:t>1</w:t>
            </w:r>
            <w:r w:rsidR="00D01D77">
              <w:rPr>
                <w:iCs/>
                <w:sz w:val="26"/>
                <w:szCs w:val="26"/>
                <w:lang w:val="en-US"/>
              </w:rPr>
              <w:t>M</w:t>
            </w:r>
            <w:r w:rsidR="00D01D77" w:rsidRPr="00D01D77">
              <w:rPr>
                <w:iCs/>
                <w:sz w:val="26"/>
                <w:szCs w:val="26"/>
              </w:rPr>
              <w:t>3205</w:t>
            </w:r>
            <w:r w:rsidR="00D01D77">
              <w:rPr>
                <w:iCs/>
                <w:sz w:val="26"/>
                <w:szCs w:val="26"/>
                <w:lang w:val="en-US"/>
              </w:rPr>
              <w:t>CXB</w:t>
            </w:r>
            <w:r w:rsidR="00D01D77" w:rsidRPr="00D01D77">
              <w:rPr>
                <w:iCs/>
                <w:sz w:val="26"/>
                <w:szCs w:val="26"/>
              </w:rPr>
              <w:t>0003941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3" w:rsidRPr="00192A47" w:rsidRDefault="00AB2323" w:rsidP="003B6732">
            <w:pPr>
              <w:jc w:val="center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t>аукцион</w:t>
            </w:r>
          </w:p>
          <w:p w:rsidR="00AB2323" w:rsidRPr="00192A47" w:rsidRDefault="00AB2323" w:rsidP="003B67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3" w:rsidRDefault="00DF0A06" w:rsidP="003B673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210000</w:t>
            </w:r>
          </w:p>
        </w:tc>
      </w:tr>
      <w:tr w:rsidR="00AB2323" w:rsidRPr="00192A47" w:rsidTr="007402F2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3" w:rsidRDefault="00AB2323" w:rsidP="003B6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3" w:rsidRPr="00D01D77" w:rsidRDefault="00AB2323" w:rsidP="003B673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Автобус ПАЗ 32053-70 </w:t>
            </w:r>
            <w:r w:rsidR="00B24AF8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201</w:t>
            </w:r>
            <w:r w:rsidRPr="00AB2323">
              <w:rPr>
                <w:iCs/>
                <w:sz w:val="26"/>
                <w:szCs w:val="26"/>
              </w:rPr>
              <w:t>3</w:t>
            </w:r>
            <w:r>
              <w:rPr>
                <w:iCs/>
                <w:sz w:val="26"/>
                <w:szCs w:val="26"/>
              </w:rPr>
              <w:t xml:space="preserve"> год выпуска гос. №АО35522 </w:t>
            </w:r>
            <w:r>
              <w:rPr>
                <w:iCs/>
                <w:sz w:val="26"/>
                <w:szCs w:val="26"/>
                <w:lang w:val="en-US"/>
              </w:rPr>
              <w:t>VINX</w:t>
            </w:r>
            <w:r w:rsidRPr="00AB2323">
              <w:rPr>
                <w:iCs/>
                <w:sz w:val="26"/>
                <w:szCs w:val="26"/>
              </w:rPr>
              <w:t>1</w:t>
            </w:r>
            <w:r>
              <w:rPr>
                <w:iCs/>
                <w:sz w:val="26"/>
                <w:szCs w:val="26"/>
                <w:lang w:val="en-US"/>
              </w:rPr>
              <w:t>M</w:t>
            </w:r>
            <w:r w:rsidRPr="00AB2323">
              <w:rPr>
                <w:iCs/>
                <w:sz w:val="26"/>
                <w:szCs w:val="26"/>
              </w:rPr>
              <w:t>3205</w:t>
            </w:r>
            <w:r>
              <w:rPr>
                <w:iCs/>
                <w:sz w:val="26"/>
                <w:szCs w:val="26"/>
                <w:lang w:val="en-US"/>
              </w:rPr>
              <w:t>BXD</w:t>
            </w:r>
            <w:r w:rsidRPr="00AB2323">
              <w:rPr>
                <w:iCs/>
                <w:sz w:val="26"/>
                <w:szCs w:val="26"/>
              </w:rPr>
              <w:t>00031</w:t>
            </w:r>
            <w:r w:rsidRPr="00D01D77">
              <w:rPr>
                <w:iCs/>
                <w:sz w:val="26"/>
                <w:szCs w:val="26"/>
              </w:rPr>
              <w:t>18</w:t>
            </w:r>
            <w:r w:rsidR="00D01D77">
              <w:rPr>
                <w:iCs/>
                <w:sz w:val="26"/>
                <w:szCs w:val="26"/>
              </w:rPr>
              <w:t xml:space="preserve"> цвет желтый кузов </w:t>
            </w:r>
            <w:r w:rsidR="00D01D77">
              <w:rPr>
                <w:iCs/>
                <w:sz w:val="26"/>
                <w:szCs w:val="26"/>
              </w:rPr>
              <w:lastRenderedPageBreak/>
              <w:t>№</w:t>
            </w:r>
            <w:r w:rsidR="00D01D77">
              <w:rPr>
                <w:iCs/>
                <w:sz w:val="26"/>
                <w:szCs w:val="26"/>
                <w:lang w:val="en-US"/>
              </w:rPr>
              <w:t>X</w:t>
            </w:r>
            <w:r w:rsidR="00D01D77" w:rsidRPr="00AB2323">
              <w:rPr>
                <w:iCs/>
                <w:sz w:val="26"/>
                <w:szCs w:val="26"/>
              </w:rPr>
              <w:t>1</w:t>
            </w:r>
            <w:r w:rsidR="00D01D77">
              <w:rPr>
                <w:iCs/>
                <w:sz w:val="26"/>
                <w:szCs w:val="26"/>
                <w:lang w:val="en-US"/>
              </w:rPr>
              <w:t>M</w:t>
            </w:r>
            <w:r w:rsidR="00D01D77" w:rsidRPr="00AB2323">
              <w:rPr>
                <w:iCs/>
                <w:sz w:val="26"/>
                <w:szCs w:val="26"/>
              </w:rPr>
              <w:t>3205</w:t>
            </w:r>
            <w:r w:rsidR="00D01D77">
              <w:rPr>
                <w:iCs/>
                <w:sz w:val="26"/>
                <w:szCs w:val="26"/>
                <w:lang w:val="en-US"/>
              </w:rPr>
              <w:t>BXD</w:t>
            </w:r>
            <w:r w:rsidR="00D01D77" w:rsidRPr="00AB2323">
              <w:rPr>
                <w:iCs/>
                <w:sz w:val="26"/>
                <w:szCs w:val="26"/>
              </w:rPr>
              <w:t>00031</w:t>
            </w:r>
            <w:r w:rsidR="00D01D77" w:rsidRPr="00D01D77">
              <w:rPr>
                <w:iCs/>
                <w:sz w:val="26"/>
                <w:szCs w:val="26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3" w:rsidRPr="00192A47" w:rsidRDefault="00AB2323" w:rsidP="007402F2">
            <w:pPr>
              <w:jc w:val="center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3" w:rsidRDefault="008D1B90" w:rsidP="003B673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258000</w:t>
            </w:r>
          </w:p>
        </w:tc>
      </w:tr>
      <w:tr w:rsidR="00D01D77" w:rsidRPr="00192A47" w:rsidTr="001A42C5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D01D77" w:rsidP="003B6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Pr="00D01D77" w:rsidRDefault="00D01D77" w:rsidP="003B673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Автобус ПАЗ </w:t>
            </w:r>
            <w:r w:rsidRPr="005A52E4">
              <w:rPr>
                <w:iCs/>
                <w:sz w:val="26"/>
                <w:szCs w:val="26"/>
              </w:rPr>
              <w:t xml:space="preserve">32053-70 2011год выпуска гос. №М418 ТС </w:t>
            </w:r>
            <w:r w:rsidRPr="005A52E4">
              <w:rPr>
                <w:iCs/>
                <w:sz w:val="26"/>
                <w:szCs w:val="26"/>
                <w:lang w:val="en-US"/>
              </w:rPr>
              <w:t>VINX</w:t>
            </w:r>
            <w:r w:rsidRPr="005A52E4">
              <w:rPr>
                <w:iCs/>
                <w:sz w:val="26"/>
                <w:szCs w:val="26"/>
              </w:rPr>
              <w:t>1</w:t>
            </w:r>
            <w:r w:rsidRPr="005A52E4">
              <w:rPr>
                <w:iCs/>
                <w:sz w:val="26"/>
                <w:szCs w:val="26"/>
                <w:lang w:val="en-US"/>
              </w:rPr>
              <w:t>M</w:t>
            </w:r>
            <w:r w:rsidRPr="005A52E4">
              <w:rPr>
                <w:iCs/>
                <w:sz w:val="26"/>
                <w:szCs w:val="26"/>
              </w:rPr>
              <w:t>3205</w:t>
            </w:r>
            <w:r w:rsidRPr="005A52E4">
              <w:rPr>
                <w:iCs/>
                <w:sz w:val="26"/>
                <w:szCs w:val="26"/>
                <w:lang w:val="en-US"/>
              </w:rPr>
              <w:t>BXD</w:t>
            </w:r>
            <w:r w:rsidRPr="005A52E4">
              <w:rPr>
                <w:iCs/>
                <w:sz w:val="26"/>
                <w:szCs w:val="26"/>
              </w:rPr>
              <w:t>0003</w:t>
            </w:r>
            <w:r w:rsidR="005A52E4" w:rsidRPr="005A52E4">
              <w:rPr>
                <w:iCs/>
                <w:sz w:val="26"/>
                <w:szCs w:val="26"/>
              </w:rPr>
              <w:t>919</w:t>
            </w:r>
            <w:r w:rsidRPr="005A52E4">
              <w:rPr>
                <w:iCs/>
                <w:sz w:val="26"/>
                <w:szCs w:val="26"/>
              </w:rPr>
              <w:t xml:space="preserve"> цвет желтый кузов № </w:t>
            </w:r>
            <w:r w:rsidR="005A52E4" w:rsidRPr="005A52E4">
              <w:rPr>
                <w:iCs/>
                <w:sz w:val="26"/>
                <w:szCs w:val="26"/>
                <w:lang w:val="en-US"/>
              </w:rPr>
              <w:t>X</w:t>
            </w:r>
            <w:r w:rsidR="005A52E4" w:rsidRPr="005A52E4">
              <w:rPr>
                <w:iCs/>
                <w:sz w:val="26"/>
                <w:szCs w:val="26"/>
              </w:rPr>
              <w:t>1</w:t>
            </w:r>
            <w:r w:rsidR="005A52E4" w:rsidRPr="005A52E4">
              <w:rPr>
                <w:iCs/>
                <w:sz w:val="26"/>
                <w:szCs w:val="26"/>
                <w:lang w:val="en-US"/>
              </w:rPr>
              <w:t>M</w:t>
            </w:r>
            <w:r w:rsidR="005A52E4" w:rsidRPr="005A52E4">
              <w:rPr>
                <w:iCs/>
                <w:sz w:val="26"/>
                <w:szCs w:val="26"/>
              </w:rPr>
              <w:t>3205</w:t>
            </w:r>
            <w:r w:rsidR="005A52E4" w:rsidRPr="005A52E4">
              <w:rPr>
                <w:iCs/>
                <w:sz w:val="26"/>
                <w:szCs w:val="26"/>
                <w:lang w:val="en-US"/>
              </w:rPr>
              <w:t>BXD</w:t>
            </w:r>
            <w:r w:rsidR="005A52E4" w:rsidRPr="005A52E4">
              <w:rPr>
                <w:iCs/>
                <w:sz w:val="26"/>
                <w:szCs w:val="26"/>
              </w:rPr>
              <w:t>0003919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Pr="00192A47" w:rsidRDefault="00D01D77" w:rsidP="003B6732">
            <w:pPr>
              <w:jc w:val="center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t>аукцион</w:t>
            </w:r>
          </w:p>
          <w:p w:rsidR="00D01D77" w:rsidRPr="00192A47" w:rsidRDefault="00D01D77" w:rsidP="003B67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7" w:rsidRDefault="008D1B90" w:rsidP="003B673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210000</w:t>
            </w:r>
          </w:p>
        </w:tc>
      </w:tr>
      <w:tr w:rsidR="008D1B90" w:rsidRPr="00192A47" w:rsidTr="001A42C5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0" w:rsidRDefault="008D1B90" w:rsidP="003B67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0" w:rsidRDefault="008D1B90" w:rsidP="003B673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0" w:rsidRPr="00192A47" w:rsidRDefault="008D1B90" w:rsidP="003B67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0" w:rsidRDefault="008D1B90" w:rsidP="003B67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1050000</w:t>
            </w:r>
          </w:p>
        </w:tc>
      </w:tr>
    </w:tbl>
    <w:p w:rsidR="00016F59" w:rsidRPr="00192A47" w:rsidRDefault="00C31BC1" w:rsidP="003B673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92A47">
        <w:rPr>
          <w:sz w:val="26"/>
          <w:szCs w:val="26"/>
        </w:rPr>
        <w:t xml:space="preserve">2. </w:t>
      </w:r>
      <w:r w:rsidR="00016F59" w:rsidRPr="00192A47">
        <w:rPr>
          <w:sz w:val="26"/>
          <w:szCs w:val="26"/>
        </w:rPr>
        <w:t xml:space="preserve">Опубликовать настоящее </w:t>
      </w:r>
      <w:r w:rsidR="00080FF8" w:rsidRPr="00192A47">
        <w:rPr>
          <w:sz w:val="26"/>
          <w:szCs w:val="26"/>
        </w:rPr>
        <w:t>р</w:t>
      </w:r>
      <w:r w:rsidR="00016F59" w:rsidRPr="00192A47">
        <w:rPr>
          <w:sz w:val="26"/>
          <w:szCs w:val="26"/>
        </w:rPr>
        <w:t>ешение в газете</w:t>
      </w:r>
      <w:r w:rsidR="00080FF8" w:rsidRPr="00192A47">
        <w:rPr>
          <w:sz w:val="26"/>
          <w:szCs w:val="26"/>
        </w:rPr>
        <w:t xml:space="preserve"> «Первомайский вестник»</w:t>
      </w:r>
      <w:r w:rsidR="00016F59" w:rsidRPr="00192A47">
        <w:rPr>
          <w:sz w:val="26"/>
          <w:szCs w:val="26"/>
        </w:rPr>
        <w:t xml:space="preserve"> и обнародовать на официальном интернет-сайте (</w:t>
      </w:r>
      <w:hyperlink r:id="rId8" w:history="1">
        <w:r w:rsidR="00016F59" w:rsidRPr="00192A47">
          <w:rPr>
            <w:rStyle w:val="a5"/>
            <w:sz w:val="26"/>
            <w:szCs w:val="26"/>
            <w:lang w:val="en-US"/>
          </w:rPr>
          <w:t>www</w:t>
        </w:r>
        <w:r w:rsidR="00016F59" w:rsidRPr="00192A47">
          <w:rPr>
            <w:rStyle w:val="a5"/>
            <w:sz w:val="26"/>
            <w:szCs w:val="26"/>
          </w:rPr>
          <w:t>.</w:t>
        </w:r>
        <w:r w:rsidR="00016F59" w:rsidRPr="00192A47">
          <w:rPr>
            <w:rStyle w:val="a5"/>
            <w:sz w:val="26"/>
            <w:szCs w:val="26"/>
            <w:lang w:val="en-US"/>
          </w:rPr>
          <w:t>perv</w:t>
        </w:r>
        <w:r w:rsidR="00016F59" w:rsidRPr="00192A47">
          <w:rPr>
            <w:rStyle w:val="a5"/>
            <w:sz w:val="26"/>
            <w:szCs w:val="26"/>
          </w:rPr>
          <w:t>-</w:t>
        </w:r>
        <w:r w:rsidR="00016F59" w:rsidRPr="00192A47">
          <w:rPr>
            <w:rStyle w:val="a5"/>
            <w:sz w:val="26"/>
            <w:szCs w:val="26"/>
            <w:lang w:val="en-US"/>
          </w:rPr>
          <w:t>alt</w:t>
        </w:r>
        <w:r w:rsidR="00016F59" w:rsidRPr="00192A47">
          <w:rPr>
            <w:rStyle w:val="a5"/>
            <w:sz w:val="26"/>
            <w:szCs w:val="26"/>
          </w:rPr>
          <w:t>.</w:t>
        </w:r>
        <w:r w:rsidR="00016F59" w:rsidRPr="00192A47">
          <w:rPr>
            <w:rStyle w:val="a5"/>
            <w:sz w:val="26"/>
            <w:szCs w:val="26"/>
            <w:lang w:val="en-US"/>
          </w:rPr>
          <w:t>ru</w:t>
        </w:r>
      </w:hyperlink>
      <w:r w:rsidR="00016F59" w:rsidRPr="00192A47">
        <w:rPr>
          <w:sz w:val="26"/>
          <w:szCs w:val="26"/>
        </w:rPr>
        <w:t>) администрации Первомайского района.</w:t>
      </w:r>
    </w:p>
    <w:p w:rsidR="00C31BC1" w:rsidRPr="00192A47" w:rsidRDefault="00DA4A4C" w:rsidP="003B6732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192A47">
        <w:rPr>
          <w:sz w:val="26"/>
          <w:szCs w:val="26"/>
        </w:rPr>
        <w:t>3.</w:t>
      </w:r>
      <w:r w:rsidRPr="00192A47">
        <w:rPr>
          <w:sz w:val="26"/>
          <w:szCs w:val="26"/>
        </w:rPr>
        <w:tab/>
      </w:r>
      <w:r w:rsidR="00C31BC1" w:rsidRPr="00192A47">
        <w:rPr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="00C31BC1" w:rsidRPr="00192A47">
        <w:rPr>
          <w:sz w:val="26"/>
          <w:szCs w:val="26"/>
          <w:shd w:val="clear" w:color="auto" w:fill="FFFFFF"/>
        </w:rPr>
        <w:t>по</w:t>
      </w:r>
      <w:r w:rsidR="00C31BC1" w:rsidRPr="00192A47">
        <w:rPr>
          <w:rStyle w:val="apple-converted-space"/>
          <w:sz w:val="26"/>
          <w:szCs w:val="26"/>
          <w:shd w:val="clear" w:color="auto" w:fill="FFFFFF"/>
        </w:rPr>
        <w:t> </w:t>
      </w:r>
      <w:r w:rsidR="00C31BC1" w:rsidRPr="00192A47">
        <w:rPr>
          <w:spacing w:val="-12"/>
          <w:sz w:val="26"/>
          <w:szCs w:val="26"/>
          <w:shd w:val="clear" w:color="auto" w:fill="FFFFFF"/>
        </w:rPr>
        <w:t>вопросам</w:t>
      </w:r>
      <w:r w:rsidR="00C31BC1" w:rsidRPr="00192A47">
        <w:rPr>
          <w:sz w:val="26"/>
          <w:szCs w:val="26"/>
          <w:shd w:val="clear" w:color="auto" w:fill="FFFFFF"/>
        </w:rPr>
        <w:t> экономики, собс</w:t>
      </w:r>
      <w:r w:rsidRPr="00192A47">
        <w:rPr>
          <w:sz w:val="26"/>
          <w:szCs w:val="26"/>
          <w:shd w:val="clear" w:color="auto" w:fill="FFFFFF"/>
        </w:rPr>
        <w:t xml:space="preserve">твенности, сельского хозяйства </w:t>
      </w:r>
      <w:r w:rsidR="00C31BC1" w:rsidRPr="00192A47">
        <w:rPr>
          <w:sz w:val="26"/>
          <w:szCs w:val="26"/>
          <w:shd w:val="clear" w:color="auto" w:fill="FFFFFF"/>
        </w:rPr>
        <w:t>и землепользования</w:t>
      </w:r>
      <w:r w:rsidR="00C31BC1" w:rsidRPr="00192A47">
        <w:rPr>
          <w:sz w:val="26"/>
          <w:szCs w:val="26"/>
        </w:rPr>
        <w:t xml:space="preserve"> (</w:t>
      </w:r>
      <w:r w:rsidR="00192A47" w:rsidRPr="00192A47">
        <w:rPr>
          <w:sz w:val="26"/>
          <w:szCs w:val="26"/>
        </w:rPr>
        <w:t>Н.П. Мещерякова</w:t>
      </w:r>
      <w:r w:rsidR="00C31BC1" w:rsidRPr="00192A47">
        <w:rPr>
          <w:sz w:val="26"/>
          <w:szCs w:val="26"/>
        </w:rPr>
        <w:t xml:space="preserve">).   </w:t>
      </w:r>
    </w:p>
    <w:p w:rsidR="00C31BC1" w:rsidRDefault="00C31BC1" w:rsidP="003B6732">
      <w:pPr>
        <w:ind w:firstLine="709"/>
        <w:jc w:val="both"/>
        <w:rPr>
          <w:b/>
          <w:sz w:val="26"/>
          <w:szCs w:val="26"/>
        </w:rPr>
      </w:pPr>
    </w:p>
    <w:p w:rsidR="00006814" w:rsidRDefault="00006814" w:rsidP="003B6732">
      <w:pPr>
        <w:ind w:firstLine="709"/>
        <w:jc w:val="both"/>
        <w:rPr>
          <w:b/>
          <w:sz w:val="26"/>
          <w:szCs w:val="26"/>
        </w:rPr>
      </w:pPr>
    </w:p>
    <w:p w:rsidR="00776529" w:rsidRPr="00192A47" w:rsidRDefault="00776529" w:rsidP="003B6732">
      <w:pPr>
        <w:ind w:firstLine="709"/>
        <w:jc w:val="both"/>
        <w:rPr>
          <w:b/>
          <w:sz w:val="26"/>
          <w:szCs w:val="26"/>
        </w:rPr>
      </w:pPr>
    </w:p>
    <w:p w:rsidR="00776529" w:rsidRDefault="00776529" w:rsidP="00776529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районного Собрания деп</w:t>
      </w:r>
      <w:r>
        <w:rPr>
          <w:sz w:val="26"/>
          <w:szCs w:val="26"/>
        </w:rPr>
        <w:t xml:space="preserve">утатов                   </w:t>
      </w:r>
      <w:r>
        <w:rPr>
          <w:sz w:val="26"/>
          <w:szCs w:val="26"/>
        </w:rPr>
        <w:t>Л.В. Кремлева</w:t>
      </w:r>
    </w:p>
    <w:p w:rsidR="00E3581B" w:rsidRDefault="00E3581B" w:rsidP="003B6732">
      <w:pPr>
        <w:rPr>
          <w:sz w:val="26"/>
          <w:szCs w:val="26"/>
        </w:rPr>
      </w:pPr>
    </w:p>
    <w:p w:rsidR="00E3581B" w:rsidRDefault="00E3581B" w:rsidP="003B6732">
      <w:pPr>
        <w:rPr>
          <w:sz w:val="26"/>
          <w:szCs w:val="26"/>
        </w:rPr>
      </w:pPr>
    </w:p>
    <w:p w:rsidR="00E3581B" w:rsidRDefault="00E3581B" w:rsidP="003B6732">
      <w:pPr>
        <w:rPr>
          <w:sz w:val="26"/>
          <w:szCs w:val="26"/>
        </w:rPr>
      </w:pPr>
    </w:p>
    <w:p w:rsidR="00E3581B" w:rsidRDefault="00E3581B" w:rsidP="003B6732">
      <w:pPr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630C8F">
      <w:pPr>
        <w:spacing w:line="276" w:lineRule="auto"/>
        <w:rPr>
          <w:sz w:val="26"/>
          <w:szCs w:val="26"/>
        </w:rPr>
      </w:pPr>
    </w:p>
    <w:p w:rsidR="00E3581B" w:rsidRDefault="00E3581B" w:rsidP="00E3581B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E3581B" w:rsidRDefault="00E3581B" w:rsidP="00E3581B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проекту  решения Первомайского районного Собрания депутатов Алтайского края </w:t>
      </w:r>
    </w:p>
    <w:p w:rsidR="00E3581B" w:rsidRDefault="00E3581B" w:rsidP="00E3581B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192A47">
        <w:rPr>
          <w:sz w:val="26"/>
          <w:szCs w:val="26"/>
        </w:rPr>
        <w:t xml:space="preserve">О внесении изменения в решение Первомайскогорайонного Собрания депутатов от </w:t>
      </w:r>
      <w:r>
        <w:rPr>
          <w:sz w:val="26"/>
          <w:szCs w:val="26"/>
        </w:rPr>
        <w:t>31</w:t>
      </w:r>
      <w:r w:rsidRPr="00192A47">
        <w:rPr>
          <w:sz w:val="26"/>
          <w:szCs w:val="26"/>
        </w:rPr>
        <w:t>.08.202</w:t>
      </w:r>
      <w:r>
        <w:rPr>
          <w:sz w:val="26"/>
          <w:szCs w:val="26"/>
        </w:rPr>
        <w:t>1</w:t>
      </w:r>
      <w:r w:rsidRPr="00192A47">
        <w:rPr>
          <w:sz w:val="26"/>
          <w:szCs w:val="26"/>
        </w:rPr>
        <w:t xml:space="preserve">    № </w:t>
      </w:r>
      <w:r>
        <w:rPr>
          <w:sz w:val="26"/>
          <w:szCs w:val="26"/>
        </w:rPr>
        <w:t>6</w:t>
      </w:r>
      <w:r w:rsidRPr="00192A47">
        <w:rPr>
          <w:sz w:val="26"/>
          <w:szCs w:val="26"/>
        </w:rPr>
        <w:t>8 «О прогнозном плане приватизациимуниципального имущества на 202</w:t>
      </w:r>
      <w:r>
        <w:rPr>
          <w:sz w:val="26"/>
          <w:szCs w:val="26"/>
        </w:rPr>
        <w:t>2</w:t>
      </w:r>
      <w:r w:rsidRPr="00192A47">
        <w:rPr>
          <w:sz w:val="26"/>
          <w:szCs w:val="26"/>
        </w:rPr>
        <w:t xml:space="preserve"> год»</w:t>
      </w:r>
    </w:p>
    <w:p w:rsidR="00E3581B" w:rsidRDefault="00E3581B" w:rsidP="00E3581B">
      <w:pPr>
        <w:spacing w:line="276" w:lineRule="auto"/>
        <w:jc w:val="center"/>
        <w:rPr>
          <w:sz w:val="26"/>
          <w:szCs w:val="26"/>
        </w:rPr>
      </w:pPr>
    </w:p>
    <w:p w:rsidR="00E3581B" w:rsidRDefault="00E3581B" w:rsidP="00E3581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Первомайского районного Собрания депутатов Алтайского края  «</w:t>
      </w:r>
      <w:r w:rsidRPr="00192A47">
        <w:rPr>
          <w:sz w:val="26"/>
          <w:szCs w:val="26"/>
        </w:rPr>
        <w:t xml:space="preserve">О внесении изменения в решение Первомайскогорайонного Собрания депутатов от </w:t>
      </w:r>
      <w:r>
        <w:rPr>
          <w:sz w:val="26"/>
          <w:szCs w:val="26"/>
        </w:rPr>
        <w:t>31</w:t>
      </w:r>
      <w:r w:rsidRPr="00192A47">
        <w:rPr>
          <w:sz w:val="26"/>
          <w:szCs w:val="26"/>
        </w:rPr>
        <w:t>.08.202</w:t>
      </w:r>
      <w:r>
        <w:rPr>
          <w:sz w:val="26"/>
          <w:szCs w:val="26"/>
        </w:rPr>
        <w:t>1</w:t>
      </w:r>
      <w:r w:rsidRPr="00192A47">
        <w:rPr>
          <w:sz w:val="26"/>
          <w:szCs w:val="26"/>
        </w:rPr>
        <w:t xml:space="preserve">    № </w:t>
      </w:r>
      <w:r>
        <w:rPr>
          <w:sz w:val="26"/>
          <w:szCs w:val="26"/>
        </w:rPr>
        <w:t>6</w:t>
      </w:r>
      <w:r w:rsidRPr="00192A47">
        <w:rPr>
          <w:sz w:val="26"/>
          <w:szCs w:val="26"/>
        </w:rPr>
        <w:t>8 «О прогнозном плане приватизациимуниципального имущества на 202</w:t>
      </w:r>
      <w:r>
        <w:rPr>
          <w:sz w:val="26"/>
          <w:szCs w:val="26"/>
        </w:rPr>
        <w:t>2</w:t>
      </w:r>
      <w:r w:rsidRPr="00192A47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подготовлен в соответствии с Бюджетным Кодексом РФ, Уставом муниципального образования Первомайский район </w:t>
      </w:r>
      <w:r w:rsidR="006479F6">
        <w:rPr>
          <w:sz w:val="26"/>
          <w:szCs w:val="26"/>
        </w:rPr>
        <w:t xml:space="preserve">в связи с невозможностью использования движимого имущества для муниципальных нужд, </w:t>
      </w:r>
      <w:r>
        <w:rPr>
          <w:sz w:val="26"/>
          <w:szCs w:val="26"/>
        </w:rPr>
        <w:t>с целью</w:t>
      </w:r>
      <w:r w:rsidR="006479F6">
        <w:rPr>
          <w:sz w:val="26"/>
          <w:szCs w:val="26"/>
        </w:rPr>
        <w:t xml:space="preserve"> реализации движимого имущества и пополнения доходной части Первомайского района.</w:t>
      </w:r>
    </w:p>
    <w:p w:rsidR="006479F6" w:rsidRDefault="006479F6" w:rsidP="00E3581B">
      <w:pPr>
        <w:spacing w:line="276" w:lineRule="auto"/>
        <w:ind w:firstLine="709"/>
        <w:jc w:val="both"/>
        <w:rPr>
          <w:sz w:val="26"/>
          <w:szCs w:val="26"/>
        </w:rPr>
      </w:pPr>
    </w:p>
    <w:p w:rsidR="006479F6" w:rsidRDefault="006479F6" w:rsidP="00E3581B">
      <w:pPr>
        <w:spacing w:line="276" w:lineRule="auto"/>
        <w:ind w:firstLine="709"/>
        <w:jc w:val="both"/>
        <w:rPr>
          <w:sz w:val="26"/>
          <w:szCs w:val="26"/>
        </w:rPr>
      </w:pPr>
    </w:p>
    <w:p w:rsidR="006479F6" w:rsidRDefault="006479F6" w:rsidP="006479F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</w:t>
      </w:r>
    </w:p>
    <w:p w:rsidR="006479F6" w:rsidRDefault="006479F6" w:rsidP="006479F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управлению муниципальным</w:t>
      </w:r>
    </w:p>
    <w:p w:rsidR="006479F6" w:rsidRDefault="006479F6" w:rsidP="006479F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имуществом и земельным отношениям </w:t>
      </w:r>
    </w:p>
    <w:p w:rsidR="006479F6" w:rsidRDefault="006479F6" w:rsidP="006479F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Первомайского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О.В. Фёдорова</w:t>
      </w:r>
    </w:p>
    <w:p w:rsidR="00E3581B" w:rsidRPr="00192A47" w:rsidRDefault="00E3581B" w:rsidP="00E3581B">
      <w:pPr>
        <w:spacing w:line="276" w:lineRule="auto"/>
        <w:jc w:val="both"/>
        <w:rPr>
          <w:sz w:val="26"/>
          <w:szCs w:val="26"/>
        </w:rPr>
      </w:pPr>
    </w:p>
    <w:sectPr w:rsidR="00E3581B" w:rsidRPr="00192A47" w:rsidSect="00221F83">
      <w:headerReference w:type="even" r:id="rId9"/>
      <w:headerReference w:type="default" r:id="rId10"/>
      <w:headerReference w:type="first" r:id="rId11"/>
      <w:type w:val="continuous"/>
      <w:pgSz w:w="11906" w:h="16838"/>
      <w:pgMar w:top="709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B6" w:rsidRDefault="005D60B6">
      <w:r>
        <w:separator/>
      </w:r>
    </w:p>
  </w:endnote>
  <w:endnote w:type="continuationSeparator" w:id="0">
    <w:p w:rsidR="005D60B6" w:rsidRDefault="005D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B6" w:rsidRDefault="005D60B6">
      <w:r>
        <w:separator/>
      </w:r>
    </w:p>
  </w:footnote>
  <w:footnote w:type="continuationSeparator" w:id="0">
    <w:p w:rsidR="005D60B6" w:rsidRDefault="005D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DB" w:rsidRDefault="003B28DB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28DB" w:rsidRDefault="003B28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DB" w:rsidRDefault="003B28DB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6529">
      <w:rPr>
        <w:rStyle w:val="aa"/>
        <w:noProof/>
      </w:rPr>
      <w:t>2</w:t>
    </w:r>
    <w:r>
      <w:rPr>
        <w:rStyle w:val="aa"/>
      </w:rPr>
      <w:fldChar w:fldCharType="end"/>
    </w:r>
  </w:p>
  <w:p w:rsidR="003B28DB" w:rsidRDefault="003B28DB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DB" w:rsidRDefault="003B28D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93DB4"/>
    <w:multiLevelType w:val="multilevel"/>
    <w:tmpl w:val="B5C6E0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">
    <w:nsid w:val="666046C9"/>
    <w:multiLevelType w:val="hybridMultilevel"/>
    <w:tmpl w:val="BBB6E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13"/>
    <w:rsid w:val="00006814"/>
    <w:rsid w:val="000073E2"/>
    <w:rsid w:val="00014AE2"/>
    <w:rsid w:val="00016A46"/>
    <w:rsid w:val="00016F59"/>
    <w:rsid w:val="000257A6"/>
    <w:rsid w:val="000375D6"/>
    <w:rsid w:val="000504E7"/>
    <w:rsid w:val="000526EA"/>
    <w:rsid w:val="000603AD"/>
    <w:rsid w:val="0006287B"/>
    <w:rsid w:val="000718BA"/>
    <w:rsid w:val="000757A1"/>
    <w:rsid w:val="00080FF8"/>
    <w:rsid w:val="000870DE"/>
    <w:rsid w:val="0009012D"/>
    <w:rsid w:val="00096D09"/>
    <w:rsid w:val="000A6CD6"/>
    <w:rsid w:val="000C7479"/>
    <w:rsid w:val="000D61F3"/>
    <w:rsid w:val="000D7E6A"/>
    <w:rsid w:val="000E0508"/>
    <w:rsid w:val="000E1B3C"/>
    <w:rsid w:val="000F1EFB"/>
    <w:rsid w:val="000F370C"/>
    <w:rsid w:val="00111175"/>
    <w:rsid w:val="001154BC"/>
    <w:rsid w:val="00122A9A"/>
    <w:rsid w:val="00125B33"/>
    <w:rsid w:val="0014402F"/>
    <w:rsid w:val="00146E2D"/>
    <w:rsid w:val="001473F5"/>
    <w:rsid w:val="001719ED"/>
    <w:rsid w:val="00185025"/>
    <w:rsid w:val="00192A47"/>
    <w:rsid w:val="00196941"/>
    <w:rsid w:val="001A42C5"/>
    <w:rsid w:val="001A6FC7"/>
    <w:rsid w:val="001B1AD3"/>
    <w:rsid w:val="001B36CD"/>
    <w:rsid w:val="001C3258"/>
    <w:rsid w:val="001C41E6"/>
    <w:rsid w:val="001D69C5"/>
    <w:rsid w:val="001E0373"/>
    <w:rsid w:val="001E243D"/>
    <w:rsid w:val="001F0831"/>
    <w:rsid w:val="002003D9"/>
    <w:rsid w:val="002022E5"/>
    <w:rsid w:val="002069C5"/>
    <w:rsid w:val="0021486C"/>
    <w:rsid w:val="0022135D"/>
    <w:rsid w:val="00221F83"/>
    <w:rsid w:val="0023276B"/>
    <w:rsid w:val="00257BE1"/>
    <w:rsid w:val="0026270D"/>
    <w:rsid w:val="00266405"/>
    <w:rsid w:val="0026700E"/>
    <w:rsid w:val="00283FB5"/>
    <w:rsid w:val="002945EB"/>
    <w:rsid w:val="002A1E96"/>
    <w:rsid w:val="002B670C"/>
    <w:rsid w:val="002C0DFB"/>
    <w:rsid w:val="002C339A"/>
    <w:rsid w:val="002D214F"/>
    <w:rsid w:val="002D2DD4"/>
    <w:rsid w:val="002E077F"/>
    <w:rsid w:val="002E6154"/>
    <w:rsid w:val="002E62AA"/>
    <w:rsid w:val="002E7D12"/>
    <w:rsid w:val="002F1401"/>
    <w:rsid w:val="00307C5D"/>
    <w:rsid w:val="003108D6"/>
    <w:rsid w:val="00310AB8"/>
    <w:rsid w:val="00326F1D"/>
    <w:rsid w:val="003315E3"/>
    <w:rsid w:val="003336AA"/>
    <w:rsid w:val="0033786C"/>
    <w:rsid w:val="00345B54"/>
    <w:rsid w:val="00347A08"/>
    <w:rsid w:val="00366DB9"/>
    <w:rsid w:val="00380179"/>
    <w:rsid w:val="00381F12"/>
    <w:rsid w:val="00386F48"/>
    <w:rsid w:val="003921F0"/>
    <w:rsid w:val="003A03C4"/>
    <w:rsid w:val="003B28DB"/>
    <w:rsid w:val="003B6732"/>
    <w:rsid w:val="003C2EF2"/>
    <w:rsid w:val="003D3A65"/>
    <w:rsid w:val="003D5D03"/>
    <w:rsid w:val="003E029D"/>
    <w:rsid w:val="003E3479"/>
    <w:rsid w:val="004036C9"/>
    <w:rsid w:val="00403D39"/>
    <w:rsid w:val="00413831"/>
    <w:rsid w:val="00415DE5"/>
    <w:rsid w:val="00440783"/>
    <w:rsid w:val="00456AEA"/>
    <w:rsid w:val="00471E9A"/>
    <w:rsid w:val="004732DC"/>
    <w:rsid w:val="00477DE5"/>
    <w:rsid w:val="00484266"/>
    <w:rsid w:val="00494386"/>
    <w:rsid w:val="004A7AA9"/>
    <w:rsid w:val="004D495D"/>
    <w:rsid w:val="00505032"/>
    <w:rsid w:val="00513CC4"/>
    <w:rsid w:val="0051500C"/>
    <w:rsid w:val="005215AA"/>
    <w:rsid w:val="005217A8"/>
    <w:rsid w:val="00526D94"/>
    <w:rsid w:val="0053260F"/>
    <w:rsid w:val="00532EB4"/>
    <w:rsid w:val="00535ED9"/>
    <w:rsid w:val="0055043F"/>
    <w:rsid w:val="00551AB5"/>
    <w:rsid w:val="00551F16"/>
    <w:rsid w:val="00552276"/>
    <w:rsid w:val="00554151"/>
    <w:rsid w:val="0055467D"/>
    <w:rsid w:val="00554A0D"/>
    <w:rsid w:val="0055586B"/>
    <w:rsid w:val="00561335"/>
    <w:rsid w:val="005877A2"/>
    <w:rsid w:val="00597775"/>
    <w:rsid w:val="005A3A2F"/>
    <w:rsid w:val="005A52E4"/>
    <w:rsid w:val="005B411D"/>
    <w:rsid w:val="005B7F11"/>
    <w:rsid w:val="005D60B6"/>
    <w:rsid w:val="005E4FCF"/>
    <w:rsid w:val="005F3957"/>
    <w:rsid w:val="006001BD"/>
    <w:rsid w:val="00602020"/>
    <w:rsid w:val="00606149"/>
    <w:rsid w:val="006149E9"/>
    <w:rsid w:val="00614C08"/>
    <w:rsid w:val="006273C2"/>
    <w:rsid w:val="00630C8F"/>
    <w:rsid w:val="00636E48"/>
    <w:rsid w:val="006479F6"/>
    <w:rsid w:val="00667A19"/>
    <w:rsid w:val="00674A87"/>
    <w:rsid w:val="00682F99"/>
    <w:rsid w:val="00691AE0"/>
    <w:rsid w:val="006940E2"/>
    <w:rsid w:val="006A7CE1"/>
    <w:rsid w:val="006B0A95"/>
    <w:rsid w:val="006B18A4"/>
    <w:rsid w:val="006C4815"/>
    <w:rsid w:val="006C5DD0"/>
    <w:rsid w:val="006D4A5C"/>
    <w:rsid w:val="006D5161"/>
    <w:rsid w:val="006F0AD2"/>
    <w:rsid w:val="006F1CC8"/>
    <w:rsid w:val="006F2A83"/>
    <w:rsid w:val="006F6437"/>
    <w:rsid w:val="00712CAC"/>
    <w:rsid w:val="00716C29"/>
    <w:rsid w:val="00720BEC"/>
    <w:rsid w:val="007402F2"/>
    <w:rsid w:val="00742E61"/>
    <w:rsid w:val="00745B7A"/>
    <w:rsid w:val="00752793"/>
    <w:rsid w:val="0075767A"/>
    <w:rsid w:val="0076584B"/>
    <w:rsid w:val="00772F71"/>
    <w:rsid w:val="00776529"/>
    <w:rsid w:val="0078249F"/>
    <w:rsid w:val="00782AA4"/>
    <w:rsid w:val="007955E0"/>
    <w:rsid w:val="0079721E"/>
    <w:rsid w:val="007B4B1F"/>
    <w:rsid w:val="007B6E65"/>
    <w:rsid w:val="007B7CBA"/>
    <w:rsid w:val="007C066D"/>
    <w:rsid w:val="007C5E93"/>
    <w:rsid w:val="007D2A0D"/>
    <w:rsid w:val="007D2B38"/>
    <w:rsid w:val="007E5D9E"/>
    <w:rsid w:val="00802918"/>
    <w:rsid w:val="00805326"/>
    <w:rsid w:val="00812296"/>
    <w:rsid w:val="00821CA4"/>
    <w:rsid w:val="00821CC6"/>
    <w:rsid w:val="0083758A"/>
    <w:rsid w:val="00853447"/>
    <w:rsid w:val="00870620"/>
    <w:rsid w:val="00886670"/>
    <w:rsid w:val="0088712E"/>
    <w:rsid w:val="008A4FC4"/>
    <w:rsid w:val="008A6201"/>
    <w:rsid w:val="008C0E90"/>
    <w:rsid w:val="008C366A"/>
    <w:rsid w:val="008D1B90"/>
    <w:rsid w:val="008D1C1D"/>
    <w:rsid w:val="008D250B"/>
    <w:rsid w:val="008D4FBB"/>
    <w:rsid w:val="008F4BF2"/>
    <w:rsid w:val="00902A7F"/>
    <w:rsid w:val="009052D0"/>
    <w:rsid w:val="009604EE"/>
    <w:rsid w:val="009708E4"/>
    <w:rsid w:val="0097413D"/>
    <w:rsid w:val="0097452E"/>
    <w:rsid w:val="00977173"/>
    <w:rsid w:val="009B10F8"/>
    <w:rsid w:val="009C2AFF"/>
    <w:rsid w:val="009D0900"/>
    <w:rsid w:val="009D4BAC"/>
    <w:rsid w:val="009E0F0E"/>
    <w:rsid w:val="009E1715"/>
    <w:rsid w:val="009E35FE"/>
    <w:rsid w:val="00A000BE"/>
    <w:rsid w:val="00A10F91"/>
    <w:rsid w:val="00A4541B"/>
    <w:rsid w:val="00A72C04"/>
    <w:rsid w:val="00A80185"/>
    <w:rsid w:val="00A90A15"/>
    <w:rsid w:val="00A90D52"/>
    <w:rsid w:val="00A96117"/>
    <w:rsid w:val="00A972E0"/>
    <w:rsid w:val="00A97A6D"/>
    <w:rsid w:val="00AA32F4"/>
    <w:rsid w:val="00AA7D36"/>
    <w:rsid w:val="00AA7DD3"/>
    <w:rsid w:val="00AB2323"/>
    <w:rsid w:val="00AB341C"/>
    <w:rsid w:val="00AB4069"/>
    <w:rsid w:val="00AE7E37"/>
    <w:rsid w:val="00AF13D0"/>
    <w:rsid w:val="00B24AF8"/>
    <w:rsid w:val="00B3656A"/>
    <w:rsid w:val="00B41DDD"/>
    <w:rsid w:val="00B4371A"/>
    <w:rsid w:val="00B57494"/>
    <w:rsid w:val="00B67C41"/>
    <w:rsid w:val="00B7346E"/>
    <w:rsid w:val="00B742E4"/>
    <w:rsid w:val="00BA17AD"/>
    <w:rsid w:val="00BA28E7"/>
    <w:rsid w:val="00BB18A4"/>
    <w:rsid w:val="00BB4E55"/>
    <w:rsid w:val="00BD1C09"/>
    <w:rsid w:val="00BD594D"/>
    <w:rsid w:val="00BD6DBE"/>
    <w:rsid w:val="00BF7312"/>
    <w:rsid w:val="00C16F59"/>
    <w:rsid w:val="00C31BC1"/>
    <w:rsid w:val="00C554C2"/>
    <w:rsid w:val="00C658C9"/>
    <w:rsid w:val="00C7475A"/>
    <w:rsid w:val="00C85513"/>
    <w:rsid w:val="00C918FA"/>
    <w:rsid w:val="00CA05AD"/>
    <w:rsid w:val="00CA704D"/>
    <w:rsid w:val="00CB48FE"/>
    <w:rsid w:val="00CC689E"/>
    <w:rsid w:val="00CD61E6"/>
    <w:rsid w:val="00CE1E53"/>
    <w:rsid w:val="00CE5347"/>
    <w:rsid w:val="00D000CF"/>
    <w:rsid w:val="00D00FA0"/>
    <w:rsid w:val="00D01D77"/>
    <w:rsid w:val="00D02634"/>
    <w:rsid w:val="00D0322B"/>
    <w:rsid w:val="00D0390B"/>
    <w:rsid w:val="00D07458"/>
    <w:rsid w:val="00D13E4D"/>
    <w:rsid w:val="00D2797A"/>
    <w:rsid w:val="00D54928"/>
    <w:rsid w:val="00D760B1"/>
    <w:rsid w:val="00D77613"/>
    <w:rsid w:val="00D8661E"/>
    <w:rsid w:val="00D95D5B"/>
    <w:rsid w:val="00DA0163"/>
    <w:rsid w:val="00DA4A4C"/>
    <w:rsid w:val="00DC3D20"/>
    <w:rsid w:val="00DE3617"/>
    <w:rsid w:val="00DE4632"/>
    <w:rsid w:val="00DE7F14"/>
    <w:rsid w:val="00DF0A06"/>
    <w:rsid w:val="00DF5080"/>
    <w:rsid w:val="00DF62AD"/>
    <w:rsid w:val="00E352AA"/>
    <w:rsid w:val="00E3581B"/>
    <w:rsid w:val="00E47BD2"/>
    <w:rsid w:val="00E51EEE"/>
    <w:rsid w:val="00E57734"/>
    <w:rsid w:val="00E63046"/>
    <w:rsid w:val="00E7258E"/>
    <w:rsid w:val="00E74022"/>
    <w:rsid w:val="00E90E1E"/>
    <w:rsid w:val="00EA0C56"/>
    <w:rsid w:val="00EA6D3B"/>
    <w:rsid w:val="00EB387E"/>
    <w:rsid w:val="00EC2308"/>
    <w:rsid w:val="00ED2972"/>
    <w:rsid w:val="00ED35A7"/>
    <w:rsid w:val="00EE2E7D"/>
    <w:rsid w:val="00EE7F13"/>
    <w:rsid w:val="00F020A0"/>
    <w:rsid w:val="00F06341"/>
    <w:rsid w:val="00F16387"/>
    <w:rsid w:val="00F22C04"/>
    <w:rsid w:val="00F22C33"/>
    <w:rsid w:val="00F33098"/>
    <w:rsid w:val="00F34ABA"/>
    <w:rsid w:val="00F372B8"/>
    <w:rsid w:val="00F55BAA"/>
    <w:rsid w:val="00F57806"/>
    <w:rsid w:val="00F609FF"/>
    <w:rsid w:val="00F61665"/>
    <w:rsid w:val="00F77D81"/>
    <w:rsid w:val="00F77E12"/>
    <w:rsid w:val="00F82157"/>
    <w:rsid w:val="00F86E69"/>
    <w:rsid w:val="00FA20C7"/>
    <w:rsid w:val="00FA226C"/>
    <w:rsid w:val="00FB21CE"/>
    <w:rsid w:val="00FC4122"/>
    <w:rsid w:val="00FE2154"/>
    <w:rsid w:val="00FF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BB32DC-6CB6-436B-B218-268DFC04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8"/>
  </w:style>
  <w:style w:type="paragraph" w:styleId="1">
    <w:name w:val="heading 1"/>
    <w:basedOn w:val="a"/>
    <w:next w:val="a"/>
    <w:qFormat/>
    <w:rsid w:val="001C41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41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41E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C41E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41E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41E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C41E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C41E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C41E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41E6"/>
    <w:rPr>
      <w:sz w:val="26"/>
    </w:rPr>
  </w:style>
  <w:style w:type="paragraph" w:styleId="a4">
    <w:name w:val="Body Text Indent"/>
    <w:basedOn w:val="a"/>
    <w:rsid w:val="001C41E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6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F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A6FC7"/>
  </w:style>
  <w:style w:type="character" w:styleId="aa">
    <w:name w:val="page number"/>
    <w:basedOn w:val="a0"/>
    <w:rsid w:val="00413831"/>
  </w:style>
  <w:style w:type="character" w:customStyle="1" w:styleId="t31">
    <w:name w:val="t31"/>
    <w:rsid w:val="002E7D12"/>
    <w:rPr>
      <w:sz w:val="28"/>
      <w:szCs w:val="28"/>
    </w:rPr>
  </w:style>
  <w:style w:type="character" w:customStyle="1" w:styleId="apple-converted-space">
    <w:name w:val="apple-converted-space"/>
    <w:basedOn w:val="a0"/>
    <w:rsid w:val="00C31BC1"/>
  </w:style>
  <w:style w:type="paragraph" w:styleId="ab">
    <w:name w:val="List Paragraph"/>
    <w:basedOn w:val="a"/>
    <w:uiPriority w:val="34"/>
    <w:qFormat/>
    <w:rsid w:val="00A7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7;&#1084;&#1077;&#1083;&#1100;&#1085;&#1099;&#1081;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0A4C-9B99-4BC4-B541-FD495CD5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24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2687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Земельный</dc:creator>
  <cp:lastModifiedBy>Начальник ОМСУ</cp:lastModifiedBy>
  <cp:revision>8</cp:revision>
  <cp:lastPrinted>2022-06-29T02:01:00Z</cp:lastPrinted>
  <dcterms:created xsi:type="dcterms:W3CDTF">2022-06-10T08:18:00Z</dcterms:created>
  <dcterms:modified xsi:type="dcterms:W3CDTF">2022-06-29T02:10:00Z</dcterms:modified>
</cp:coreProperties>
</file>