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426FF7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331"/>
        <w:gridCol w:w="2347"/>
        <w:gridCol w:w="850"/>
      </w:tblGrid>
      <w:tr w:rsidR="000D7E6A" w:rsidRPr="00063958" w:rsidTr="0001288A">
        <w:trPr>
          <w:cantSplit/>
          <w:trHeight w:val="567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B69" w:rsidRPr="00063958" w:rsidTr="0001288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3F2B69" w:rsidRDefault="00655D49" w:rsidP="007A18F9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28.06.2022</w:t>
            </w:r>
          </w:p>
        </w:tc>
        <w:tc>
          <w:tcPr>
            <w:tcW w:w="66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B69" w:rsidRDefault="003F2B69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3F2B69" w:rsidRDefault="00655D49" w:rsidP="007A18F9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</w:t>
            </w:r>
            <w:bookmarkStart w:id="0" w:name="_GoBack"/>
            <w:bookmarkEnd w:id="0"/>
          </w:p>
        </w:tc>
      </w:tr>
      <w:tr w:rsidR="000D7E6A" w:rsidRPr="00063958" w:rsidTr="0001288A">
        <w:trPr>
          <w:cantSplit/>
        </w:trPr>
        <w:tc>
          <w:tcPr>
            <w:tcW w:w="1034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911875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1288A">
        <w:trPr>
          <w:cantSplit/>
          <w:trHeight w:val="596"/>
        </w:trPr>
        <w:tc>
          <w:tcPr>
            <w:tcW w:w="1034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C77590" w:rsidTr="0001288A">
        <w:trPr>
          <w:cantSplit/>
          <w:trHeight w:val="1345"/>
        </w:trPr>
        <w:tc>
          <w:tcPr>
            <w:tcW w:w="4820" w:type="dxa"/>
            <w:gridSpan w:val="2"/>
          </w:tcPr>
          <w:p w:rsidR="007A18F9" w:rsidRPr="000E28C5" w:rsidRDefault="00035414" w:rsidP="007A18F9">
            <w:pPr>
              <w:pStyle w:val="a4"/>
              <w:ind w:firstLine="0"/>
              <w:rPr>
                <w:sz w:val="26"/>
                <w:szCs w:val="26"/>
              </w:rPr>
            </w:pPr>
            <w:r w:rsidRPr="000E28C5">
              <w:rPr>
                <w:sz w:val="26"/>
                <w:szCs w:val="26"/>
              </w:rPr>
              <w:t xml:space="preserve">Об исполнении решения районного Собрания депутатов от </w:t>
            </w:r>
            <w:r w:rsidR="00C77440">
              <w:rPr>
                <w:sz w:val="26"/>
                <w:szCs w:val="26"/>
              </w:rPr>
              <w:t>25.08.2020</w:t>
            </w:r>
            <w:r w:rsidRPr="000E28C5">
              <w:rPr>
                <w:sz w:val="26"/>
                <w:szCs w:val="26"/>
              </w:rPr>
              <w:t xml:space="preserve"> № </w:t>
            </w:r>
            <w:r w:rsidR="00C77440">
              <w:rPr>
                <w:sz w:val="26"/>
                <w:szCs w:val="26"/>
              </w:rPr>
              <w:t>52</w:t>
            </w:r>
            <w:r w:rsidRPr="000E28C5">
              <w:rPr>
                <w:sz w:val="26"/>
                <w:szCs w:val="26"/>
              </w:rPr>
              <w:t xml:space="preserve"> «Об информации председателя комитета администрации района по образованию об организации </w:t>
            </w:r>
            <w:proofErr w:type="gramStart"/>
            <w:r w:rsidRPr="000E28C5">
              <w:rPr>
                <w:sz w:val="26"/>
                <w:szCs w:val="26"/>
              </w:rPr>
              <w:t>питания</w:t>
            </w:r>
            <w:proofErr w:type="gramEnd"/>
            <w:r w:rsidRPr="000E28C5">
              <w:rPr>
                <w:sz w:val="26"/>
                <w:szCs w:val="26"/>
              </w:rPr>
              <w:t xml:space="preserve"> обучающихся в образовательных учреждениях Первомайского района»</w:t>
            </w:r>
          </w:p>
          <w:p w:rsidR="008250FB" w:rsidRPr="007A18F9" w:rsidRDefault="008250FB" w:rsidP="006A7CE1">
            <w:pPr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C77590" w:rsidTr="0001288A">
        <w:trPr>
          <w:cantSplit/>
          <w:trHeight w:hRule="exact" w:val="108"/>
        </w:trPr>
        <w:tc>
          <w:tcPr>
            <w:tcW w:w="4820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77590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C77590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E3DFF" w:rsidRPr="00C77590" w:rsidRDefault="002E3DFF" w:rsidP="00E12FE2">
      <w:pPr>
        <w:pStyle w:val="a4"/>
        <w:ind w:firstLine="851"/>
        <w:rPr>
          <w:sz w:val="26"/>
          <w:szCs w:val="26"/>
        </w:rPr>
      </w:pPr>
    </w:p>
    <w:p w:rsidR="00835391" w:rsidRDefault="0001288A" w:rsidP="001131F8">
      <w:pPr>
        <w:tabs>
          <w:tab w:val="left" w:pos="360"/>
          <w:tab w:val="left" w:pos="900"/>
        </w:tabs>
        <w:ind w:firstLine="709"/>
        <w:jc w:val="both"/>
        <w:rPr>
          <w:iCs/>
          <w:sz w:val="26"/>
          <w:szCs w:val="26"/>
        </w:rPr>
      </w:pPr>
      <w:r w:rsidRPr="00C77590">
        <w:rPr>
          <w:iCs/>
          <w:sz w:val="26"/>
          <w:szCs w:val="26"/>
        </w:rPr>
        <w:t>Заслушав информацию</w:t>
      </w:r>
      <w:r w:rsidR="00035414">
        <w:rPr>
          <w:iCs/>
          <w:sz w:val="26"/>
          <w:szCs w:val="26"/>
        </w:rPr>
        <w:t xml:space="preserve"> председателя комитета</w:t>
      </w:r>
      <w:r w:rsidR="00685112">
        <w:rPr>
          <w:iCs/>
          <w:sz w:val="26"/>
          <w:szCs w:val="26"/>
        </w:rPr>
        <w:t xml:space="preserve"> администрации Первомайского района по образованию</w:t>
      </w:r>
      <w:r w:rsidR="00D77BA5">
        <w:rPr>
          <w:iCs/>
          <w:sz w:val="26"/>
          <w:szCs w:val="26"/>
        </w:rPr>
        <w:t xml:space="preserve"> </w:t>
      </w:r>
      <w:r w:rsidR="00685112">
        <w:rPr>
          <w:iCs/>
          <w:sz w:val="26"/>
          <w:szCs w:val="26"/>
        </w:rPr>
        <w:t xml:space="preserve">А.А. Амельченко </w:t>
      </w:r>
      <w:r w:rsidR="00035414">
        <w:rPr>
          <w:sz w:val="26"/>
          <w:szCs w:val="26"/>
        </w:rPr>
        <w:t>о</w:t>
      </w:r>
      <w:r w:rsidR="00035414" w:rsidRPr="000E28C5">
        <w:rPr>
          <w:sz w:val="26"/>
          <w:szCs w:val="26"/>
        </w:rPr>
        <w:t xml:space="preserve">б исполнении решения районного Собрания депутатов от </w:t>
      </w:r>
      <w:r w:rsidR="00C77440">
        <w:rPr>
          <w:sz w:val="26"/>
          <w:szCs w:val="26"/>
        </w:rPr>
        <w:t>25.08.2020</w:t>
      </w:r>
      <w:r w:rsidR="00C77440" w:rsidRPr="000E28C5">
        <w:rPr>
          <w:sz w:val="26"/>
          <w:szCs w:val="26"/>
        </w:rPr>
        <w:t xml:space="preserve"> № </w:t>
      </w:r>
      <w:r w:rsidR="00C77440">
        <w:rPr>
          <w:sz w:val="26"/>
          <w:szCs w:val="26"/>
        </w:rPr>
        <w:t>52</w:t>
      </w:r>
      <w:r w:rsidR="00D77BA5">
        <w:rPr>
          <w:sz w:val="26"/>
          <w:szCs w:val="26"/>
        </w:rPr>
        <w:t xml:space="preserve"> </w:t>
      </w:r>
      <w:r w:rsidR="00035414" w:rsidRPr="000E28C5">
        <w:rPr>
          <w:sz w:val="26"/>
          <w:szCs w:val="26"/>
        </w:rPr>
        <w:t xml:space="preserve">«Об информации председателя комитета администрации района по образованию об организации </w:t>
      </w:r>
      <w:proofErr w:type="gramStart"/>
      <w:r w:rsidR="00035414" w:rsidRPr="000E28C5">
        <w:rPr>
          <w:sz w:val="26"/>
          <w:szCs w:val="26"/>
        </w:rPr>
        <w:t>питания</w:t>
      </w:r>
      <w:proofErr w:type="gramEnd"/>
      <w:r w:rsidR="00035414" w:rsidRPr="000E28C5">
        <w:rPr>
          <w:sz w:val="26"/>
          <w:szCs w:val="26"/>
        </w:rPr>
        <w:t xml:space="preserve"> обучающихся в образовательных учреждениях Первомайского района»</w:t>
      </w:r>
      <w:r w:rsidRPr="00C77590">
        <w:rPr>
          <w:sz w:val="26"/>
          <w:szCs w:val="26"/>
        </w:rPr>
        <w:t>,</w:t>
      </w:r>
      <w:r w:rsidRPr="00C77590">
        <w:rPr>
          <w:iCs/>
          <w:sz w:val="26"/>
          <w:szCs w:val="26"/>
        </w:rPr>
        <w:t xml:space="preserve"> в соответствии с пунктом</w:t>
      </w:r>
      <w:r w:rsidR="00D77BA5">
        <w:rPr>
          <w:iCs/>
          <w:sz w:val="26"/>
          <w:szCs w:val="26"/>
        </w:rPr>
        <w:t xml:space="preserve"> </w:t>
      </w:r>
      <w:r w:rsidRPr="00C77590">
        <w:rPr>
          <w:iCs/>
          <w:sz w:val="26"/>
          <w:szCs w:val="26"/>
        </w:rPr>
        <w:t xml:space="preserve">9 статьи 26 Устава муниципального образования </w:t>
      </w:r>
      <w:r w:rsidR="00D450DD" w:rsidRPr="00C77590">
        <w:rPr>
          <w:iCs/>
          <w:sz w:val="26"/>
          <w:szCs w:val="26"/>
        </w:rPr>
        <w:t xml:space="preserve">Первомайский район </w:t>
      </w:r>
      <w:r w:rsidRPr="00C77590">
        <w:rPr>
          <w:sz w:val="26"/>
          <w:szCs w:val="26"/>
        </w:rPr>
        <w:t xml:space="preserve">районное </w:t>
      </w:r>
      <w:r w:rsidRPr="00C77590">
        <w:rPr>
          <w:iCs/>
          <w:sz w:val="26"/>
          <w:szCs w:val="26"/>
        </w:rPr>
        <w:t>Собрание депутатов РЕШИЛО:</w:t>
      </w:r>
    </w:p>
    <w:p w:rsidR="0001288A" w:rsidRDefault="00835391" w:rsidP="00426FF7">
      <w:pPr>
        <w:tabs>
          <w:tab w:val="left" w:pos="360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26FF7">
        <w:rPr>
          <w:sz w:val="26"/>
          <w:szCs w:val="26"/>
        </w:rPr>
        <w:t> </w:t>
      </w:r>
      <w:r w:rsidR="0001288A" w:rsidRPr="00C77590">
        <w:rPr>
          <w:sz w:val="26"/>
          <w:szCs w:val="26"/>
        </w:rPr>
        <w:t xml:space="preserve">Информацию </w:t>
      </w:r>
      <w:r w:rsidR="00685112">
        <w:rPr>
          <w:iCs/>
          <w:sz w:val="26"/>
          <w:szCs w:val="26"/>
        </w:rPr>
        <w:t>председателя комитета администрации Первомайского района по образованию</w:t>
      </w:r>
      <w:r w:rsidR="00D77BA5">
        <w:rPr>
          <w:iCs/>
          <w:sz w:val="26"/>
          <w:szCs w:val="26"/>
        </w:rPr>
        <w:t xml:space="preserve"> </w:t>
      </w:r>
      <w:r w:rsidR="00685112">
        <w:rPr>
          <w:iCs/>
          <w:sz w:val="26"/>
          <w:szCs w:val="26"/>
        </w:rPr>
        <w:t xml:space="preserve">А.А. Амельченко </w:t>
      </w:r>
      <w:r w:rsidR="00685112">
        <w:rPr>
          <w:sz w:val="26"/>
          <w:szCs w:val="26"/>
        </w:rPr>
        <w:t>о</w:t>
      </w:r>
      <w:r w:rsidR="00685112" w:rsidRPr="000E28C5">
        <w:rPr>
          <w:sz w:val="26"/>
          <w:szCs w:val="26"/>
        </w:rPr>
        <w:t xml:space="preserve">б исполнении решения районного Собрания депутатов от </w:t>
      </w:r>
      <w:r w:rsidR="00C77440">
        <w:rPr>
          <w:sz w:val="26"/>
          <w:szCs w:val="26"/>
        </w:rPr>
        <w:t>25.08.2020</w:t>
      </w:r>
      <w:r w:rsidR="00C77440" w:rsidRPr="000E28C5">
        <w:rPr>
          <w:sz w:val="26"/>
          <w:szCs w:val="26"/>
        </w:rPr>
        <w:t xml:space="preserve"> № </w:t>
      </w:r>
      <w:r w:rsidR="00C77440">
        <w:rPr>
          <w:sz w:val="26"/>
          <w:szCs w:val="26"/>
        </w:rPr>
        <w:t>52</w:t>
      </w:r>
      <w:r w:rsidR="00685112" w:rsidRPr="000E28C5">
        <w:rPr>
          <w:sz w:val="26"/>
          <w:szCs w:val="26"/>
        </w:rPr>
        <w:t xml:space="preserve">«Об информации председателя комитета администрации района по образованию об организации </w:t>
      </w:r>
      <w:proofErr w:type="gramStart"/>
      <w:r w:rsidR="00685112" w:rsidRPr="000E28C5">
        <w:rPr>
          <w:sz w:val="26"/>
          <w:szCs w:val="26"/>
        </w:rPr>
        <w:t>питания</w:t>
      </w:r>
      <w:proofErr w:type="gramEnd"/>
      <w:r w:rsidR="00685112" w:rsidRPr="000E28C5">
        <w:rPr>
          <w:sz w:val="26"/>
          <w:szCs w:val="26"/>
        </w:rPr>
        <w:t xml:space="preserve"> обучающихся в образовательных учреждениях Первомайского района»</w:t>
      </w:r>
      <w:r w:rsidR="00655D49">
        <w:rPr>
          <w:sz w:val="26"/>
          <w:szCs w:val="26"/>
        </w:rPr>
        <w:t xml:space="preserve"> </w:t>
      </w:r>
      <w:r w:rsidR="0001288A" w:rsidRPr="00C77590">
        <w:rPr>
          <w:sz w:val="26"/>
          <w:szCs w:val="26"/>
        </w:rPr>
        <w:t>принять к сведению.</w:t>
      </w:r>
    </w:p>
    <w:p w:rsidR="00421CC2" w:rsidRDefault="00421CC2" w:rsidP="00426F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 w:rsidR="00562E13">
        <w:rPr>
          <w:sz w:val="26"/>
          <w:szCs w:val="26"/>
        </w:rPr>
        <w:t xml:space="preserve">комитету по образованию </w:t>
      </w:r>
      <w:r w:rsidRPr="00B415D6">
        <w:rPr>
          <w:sz w:val="26"/>
          <w:szCs w:val="26"/>
        </w:rPr>
        <w:t xml:space="preserve">администрации Первомайского района </w:t>
      </w:r>
      <w:r w:rsidR="00C77440">
        <w:rPr>
          <w:sz w:val="26"/>
          <w:szCs w:val="26"/>
        </w:rPr>
        <w:t xml:space="preserve">совместно с </w:t>
      </w:r>
      <w:r w:rsidR="008B5593">
        <w:rPr>
          <w:sz w:val="26"/>
          <w:szCs w:val="26"/>
        </w:rPr>
        <w:t xml:space="preserve">родительскими комитетами с привлечением </w:t>
      </w:r>
      <w:r w:rsidR="00C77440">
        <w:rPr>
          <w:sz w:val="26"/>
          <w:szCs w:val="26"/>
        </w:rPr>
        <w:t>общественны</w:t>
      </w:r>
      <w:r w:rsidR="008B5593">
        <w:rPr>
          <w:sz w:val="26"/>
          <w:szCs w:val="26"/>
        </w:rPr>
        <w:t>х</w:t>
      </w:r>
      <w:r w:rsidR="00C77440">
        <w:rPr>
          <w:sz w:val="26"/>
          <w:szCs w:val="26"/>
        </w:rPr>
        <w:t xml:space="preserve"> организаци</w:t>
      </w:r>
      <w:r w:rsidR="008B5593">
        <w:rPr>
          <w:sz w:val="26"/>
          <w:szCs w:val="26"/>
        </w:rPr>
        <w:t>й</w:t>
      </w:r>
      <w:r w:rsidR="00C77440">
        <w:rPr>
          <w:sz w:val="26"/>
          <w:szCs w:val="26"/>
        </w:rPr>
        <w:t xml:space="preserve"> в </w:t>
      </w:r>
      <w:r w:rsidR="008B5593">
        <w:rPr>
          <w:sz w:val="26"/>
          <w:szCs w:val="26"/>
        </w:rPr>
        <w:t xml:space="preserve">порядке </w:t>
      </w:r>
      <w:r w:rsidR="00C77440">
        <w:rPr>
          <w:sz w:val="26"/>
          <w:szCs w:val="26"/>
        </w:rPr>
        <w:t xml:space="preserve">эксперимента </w:t>
      </w:r>
      <w:r w:rsidR="008B5593">
        <w:rPr>
          <w:sz w:val="26"/>
          <w:szCs w:val="26"/>
        </w:rPr>
        <w:t>на добровольной основе организовать в</w:t>
      </w:r>
      <w:r w:rsidR="00C77440">
        <w:rPr>
          <w:sz w:val="26"/>
          <w:szCs w:val="26"/>
        </w:rPr>
        <w:t xml:space="preserve"> учебных заведениях </w:t>
      </w:r>
      <w:r w:rsidR="008B5593">
        <w:rPr>
          <w:sz w:val="26"/>
          <w:szCs w:val="26"/>
        </w:rPr>
        <w:t xml:space="preserve">района  и детском оздоровительном лагере «Космос» </w:t>
      </w:r>
      <w:r w:rsidR="00C77440">
        <w:rPr>
          <w:sz w:val="26"/>
          <w:szCs w:val="26"/>
        </w:rPr>
        <w:t>рациональное</w:t>
      </w:r>
      <w:r w:rsidR="00562E13">
        <w:rPr>
          <w:sz w:val="26"/>
          <w:szCs w:val="26"/>
        </w:rPr>
        <w:t xml:space="preserve">, </w:t>
      </w:r>
      <w:r w:rsidR="00C77440">
        <w:rPr>
          <w:sz w:val="26"/>
          <w:szCs w:val="26"/>
        </w:rPr>
        <w:t>з</w:t>
      </w:r>
      <w:r>
        <w:rPr>
          <w:sz w:val="26"/>
          <w:szCs w:val="26"/>
        </w:rPr>
        <w:t>доровое питание</w:t>
      </w:r>
      <w:r w:rsidR="00C77440">
        <w:rPr>
          <w:sz w:val="26"/>
          <w:szCs w:val="26"/>
        </w:rPr>
        <w:t xml:space="preserve"> детей.</w:t>
      </w:r>
    </w:p>
    <w:p w:rsidR="0001288A" w:rsidRDefault="0001288A" w:rsidP="00426FF7">
      <w:pPr>
        <w:ind w:firstLine="709"/>
        <w:jc w:val="both"/>
        <w:rPr>
          <w:sz w:val="26"/>
          <w:szCs w:val="26"/>
        </w:rPr>
      </w:pPr>
    </w:p>
    <w:p w:rsidR="00F46DDE" w:rsidRDefault="00F46DDE" w:rsidP="00BE2F6E">
      <w:pPr>
        <w:jc w:val="both"/>
        <w:rPr>
          <w:sz w:val="26"/>
          <w:szCs w:val="26"/>
        </w:rPr>
      </w:pPr>
    </w:p>
    <w:p w:rsidR="00655D49" w:rsidRPr="00C77590" w:rsidRDefault="00655D49" w:rsidP="00BE2F6E">
      <w:pPr>
        <w:jc w:val="both"/>
        <w:rPr>
          <w:sz w:val="26"/>
          <w:szCs w:val="26"/>
        </w:rPr>
      </w:pPr>
    </w:p>
    <w:p w:rsidR="00655D49" w:rsidRDefault="00655D49" w:rsidP="00655D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районного Собрания депутатов                                Л.В. </w:t>
      </w:r>
      <w:proofErr w:type="spellStart"/>
      <w:r>
        <w:rPr>
          <w:sz w:val="26"/>
          <w:szCs w:val="26"/>
        </w:rPr>
        <w:t>Кремлева</w:t>
      </w:r>
      <w:proofErr w:type="spellEnd"/>
    </w:p>
    <w:p w:rsidR="0001288A" w:rsidRPr="00C77590" w:rsidRDefault="0001288A" w:rsidP="00C77440">
      <w:pPr>
        <w:jc w:val="both"/>
        <w:rPr>
          <w:sz w:val="26"/>
          <w:szCs w:val="26"/>
        </w:rPr>
      </w:pPr>
    </w:p>
    <w:sectPr w:rsidR="0001288A" w:rsidRPr="00C77590" w:rsidSect="008250FB">
      <w:headerReference w:type="default" r:id="rId7"/>
      <w:footerReference w:type="default" r:id="rId8"/>
      <w:headerReference w:type="first" r:id="rId9"/>
      <w:type w:val="continuous"/>
      <w:pgSz w:w="11906" w:h="16838"/>
      <w:pgMar w:top="1135" w:right="567" w:bottom="709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69" w:rsidRDefault="002A4369">
      <w:r>
        <w:separator/>
      </w:r>
    </w:p>
  </w:endnote>
  <w:endnote w:type="continuationSeparator" w:id="0">
    <w:p w:rsidR="002A4369" w:rsidRDefault="002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a"/>
      <w:jc w:val="right"/>
    </w:pPr>
  </w:p>
  <w:p w:rsidR="00922138" w:rsidRDefault="009221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69" w:rsidRDefault="002A4369">
      <w:r>
        <w:separator/>
      </w:r>
    </w:p>
  </w:footnote>
  <w:footnote w:type="continuationSeparator" w:id="0">
    <w:p w:rsidR="002A4369" w:rsidRDefault="002A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FB" w:rsidRDefault="00581205">
    <w:pPr>
      <w:pStyle w:val="a8"/>
      <w:jc w:val="center"/>
    </w:pPr>
    <w:r>
      <w:fldChar w:fldCharType="begin"/>
    </w:r>
    <w:r w:rsidR="008250FB">
      <w:instrText>PAGE   \* MERGEFORMAT</w:instrText>
    </w:r>
    <w:r>
      <w:fldChar w:fldCharType="separate"/>
    </w:r>
    <w:r w:rsidR="00AC163A">
      <w:rPr>
        <w:noProof/>
      </w:rPr>
      <w:t>2</w:t>
    </w:r>
    <w:r>
      <w:fldChar w:fldCharType="end"/>
    </w:r>
  </w:p>
  <w:p w:rsidR="006001BD" w:rsidRDefault="006001BD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7744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34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04017"/>
    <w:rsid w:val="00004017"/>
    <w:rsid w:val="0001288A"/>
    <w:rsid w:val="00016A46"/>
    <w:rsid w:val="00020262"/>
    <w:rsid w:val="0002345A"/>
    <w:rsid w:val="00025842"/>
    <w:rsid w:val="00035414"/>
    <w:rsid w:val="00052511"/>
    <w:rsid w:val="00052CA2"/>
    <w:rsid w:val="000712ED"/>
    <w:rsid w:val="00080C88"/>
    <w:rsid w:val="00081631"/>
    <w:rsid w:val="00086833"/>
    <w:rsid w:val="000A4D0C"/>
    <w:rsid w:val="000A527C"/>
    <w:rsid w:val="000A603F"/>
    <w:rsid w:val="000C22F6"/>
    <w:rsid w:val="000D15C1"/>
    <w:rsid w:val="000D7E6A"/>
    <w:rsid w:val="000E5B1A"/>
    <w:rsid w:val="000F1653"/>
    <w:rsid w:val="000F2DFE"/>
    <w:rsid w:val="00101AA0"/>
    <w:rsid w:val="00111175"/>
    <w:rsid w:val="001131F8"/>
    <w:rsid w:val="00115247"/>
    <w:rsid w:val="00145548"/>
    <w:rsid w:val="00163305"/>
    <w:rsid w:val="0018532A"/>
    <w:rsid w:val="001928AC"/>
    <w:rsid w:val="00196ABF"/>
    <w:rsid w:val="001A4EBD"/>
    <w:rsid w:val="001B05C3"/>
    <w:rsid w:val="001C2162"/>
    <w:rsid w:val="001E15E5"/>
    <w:rsid w:val="001E243D"/>
    <w:rsid w:val="001F1573"/>
    <w:rsid w:val="001F5A54"/>
    <w:rsid w:val="002003D9"/>
    <w:rsid w:val="00203372"/>
    <w:rsid w:val="0021486C"/>
    <w:rsid w:val="002154F3"/>
    <w:rsid w:val="00224864"/>
    <w:rsid w:val="00227200"/>
    <w:rsid w:val="0023115C"/>
    <w:rsid w:val="00233609"/>
    <w:rsid w:val="00241422"/>
    <w:rsid w:val="00253862"/>
    <w:rsid w:val="0026002C"/>
    <w:rsid w:val="00261C2B"/>
    <w:rsid w:val="00266405"/>
    <w:rsid w:val="002740CA"/>
    <w:rsid w:val="002A1A98"/>
    <w:rsid w:val="002A2B16"/>
    <w:rsid w:val="002A4369"/>
    <w:rsid w:val="002C4A80"/>
    <w:rsid w:val="002D22B4"/>
    <w:rsid w:val="002E3DFF"/>
    <w:rsid w:val="002E68D9"/>
    <w:rsid w:val="002F74D1"/>
    <w:rsid w:val="00317048"/>
    <w:rsid w:val="00322578"/>
    <w:rsid w:val="00345B54"/>
    <w:rsid w:val="003476E5"/>
    <w:rsid w:val="00347A08"/>
    <w:rsid w:val="00355809"/>
    <w:rsid w:val="00362BB6"/>
    <w:rsid w:val="003815D3"/>
    <w:rsid w:val="00386F48"/>
    <w:rsid w:val="003A56EB"/>
    <w:rsid w:val="003A59C7"/>
    <w:rsid w:val="003D0FB8"/>
    <w:rsid w:val="003D7FC9"/>
    <w:rsid w:val="003E029D"/>
    <w:rsid w:val="003F2B69"/>
    <w:rsid w:val="003F7029"/>
    <w:rsid w:val="00413339"/>
    <w:rsid w:val="0041514F"/>
    <w:rsid w:val="00421CC2"/>
    <w:rsid w:val="00426FF7"/>
    <w:rsid w:val="00436170"/>
    <w:rsid w:val="00454821"/>
    <w:rsid w:val="004573AD"/>
    <w:rsid w:val="00465E44"/>
    <w:rsid w:val="0047465B"/>
    <w:rsid w:val="00486D68"/>
    <w:rsid w:val="00487E79"/>
    <w:rsid w:val="0049566B"/>
    <w:rsid w:val="004A16A6"/>
    <w:rsid w:val="004B4800"/>
    <w:rsid w:val="004B790F"/>
    <w:rsid w:val="004C697F"/>
    <w:rsid w:val="004E539E"/>
    <w:rsid w:val="004F3690"/>
    <w:rsid w:val="0051543E"/>
    <w:rsid w:val="005209F5"/>
    <w:rsid w:val="0052108C"/>
    <w:rsid w:val="0053260F"/>
    <w:rsid w:val="00532F26"/>
    <w:rsid w:val="00540270"/>
    <w:rsid w:val="00562E13"/>
    <w:rsid w:val="00581205"/>
    <w:rsid w:val="0058160B"/>
    <w:rsid w:val="00581649"/>
    <w:rsid w:val="00584866"/>
    <w:rsid w:val="005C08C3"/>
    <w:rsid w:val="005C1336"/>
    <w:rsid w:val="005D3DFA"/>
    <w:rsid w:val="005D7E50"/>
    <w:rsid w:val="005F68EC"/>
    <w:rsid w:val="006001BD"/>
    <w:rsid w:val="0061377D"/>
    <w:rsid w:val="00617585"/>
    <w:rsid w:val="006200FD"/>
    <w:rsid w:val="00624D2E"/>
    <w:rsid w:val="006273C2"/>
    <w:rsid w:val="006344A5"/>
    <w:rsid w:val="006400DA"/>
    <w:rsid w:val="00655D49"/>
    <w:rsid w:val="00675F33"/>
    <w:rsid w:val="00685112"/>
    <w:rsid w:val="006940E2"/>
    <w:rsid w:val="00694117"/>
    <w:rsid w:val="006A5AA8"/>
    <w:rsid w:val="006A7CE1"/>
    <w:rsid w:val="006B18A4"/>
    <w:rsid w:val="006C5F85"/>
    <w:rsid w:val="006D1EE4"/>
    <w:rsid w:val="006D34DF"/>
    <w:rsid w:val="00705867"/>
    <w:rsid w:val="00705E04"/>
    <w:rsid w:val="00720685"/>
    <w:rsid w:val="00720BEC"/>
    <w:rsid w:val="0074085D"/>
    <w:rsid w:val="0076394E"/>
    <w:rsid w:val="00783D9E"/>
    <w:rsid w:val="0078421F"/>
    <w:rsid w:val="00785C35"/>
    <w:rsid w:val="007A18F9"/>
    <w:rsid w:val="007B7555"/>
    <w:rsid w:val="007D0951"/>
    <w:rsid w:val="007D2B79"/>
    <w:rsid w:val="007F3237"/>
    <w:rsid w:val="00802C86"/>
    <w:rsid w:val="008250FB"/>
    <w:rsid w:val="008273F9"/>
    <w:rsid w:val="0083102B"/>
    <w:rsid w:val="00832CE4"/>
    <w:rsid w:val="00835391"/>
    <w:rsid w:val="00850BCE"/>
    <w:rsid w:val="008528A6"/>
    <w:rsid w:val="00866242"/>
    <w:rsid w:val="00867FEC"/>
    <w:rsid w:val="00872C69"/>
    <w:rsid w:val="008976E3"/>
    <w:rsid w:val="008A1223"/>
    <w:rsid w:val="008A6201"/>
    <w:rsid w:val="008B3E63"/>
    <w:rsid w:val="008B5593"/>
    <w:rsid w:val="008C6C71"/>
    <w:rsid w:val="008E4695"/>
    <w:rsid w:val="00902E64"/>
    <w:rsid w:val="00911875"/>
    <w:rsid w:val="00912766"/>
    <w:rsid w:val="00917D49"/>
    <w:rsid w:val="00922138"/>
    <w:rsid w:val="00931175"/>
    <w:rsid w:val="009313CB"/>
    <w:rsid w:val="009570E5"/>
    <w:rsid w:val="0096427D"/>
    <w:rsid w:val="009732E9"/>
    <w:rsid w:val="00977173"/>
    <w:rsid w:val="0099291E"/>
    <w:rsid w:val="009B0DB7"/>
    <w:rsid w:val="009B7E24"/>
    <w:rsid w:val="009C10D7"/>
    <w:rsid w:val="009D0900"/>
    <w:rsid w:val="009D5065"/>
    <w:rsid w:val="00A01DAC"/>
    <w:rsid w:val="00A03327"/>
    <w:rsid w:val="00A10F91"/>
    <w:rsid w:val="00A20CAD"/>
    <w:rsid w:val="00A37736"/>
    <w:rsid w:val="00A41E79"/>
    <w:rsid w:val="00A57E07"/>
    <w:rsid w:val="00A83C27"/>
    <w:rsid w:val="00A848B3"/>
    <w:rsid w:val="00A873A0"/>
    <w:rsid w:val="00A947C3"/>
    <w:rsid w:val="00AA7D5D"/>
    <w:rsid w:val="00AB0C47"/>
    <w:rsid w:val="00AB395E"/>
    <w:rsid w:val="00AC163A"/>
    <w:rsid w:val="00AD18EB"/>
    <w:rsid w:val="00AF361E"/>
    <w:rsid w:val="00AF5941"/>
    <w:rsid w:val="00AF5F00"/>
    <w:rsid w:val="00AF6F12"/>
    <w:rsid w:val="00B060AD"/>
    <w:rsid w:val="00B06D14"/>
    <w:rsid w:val="00B25585"/>
    <w:rsid w:val="00B4371A"/>
    <w:rsid w:val="00B50D33"/>
    <w:rsid w:val="00B5297C"/>
    <w:rsid w:val="00B5311C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7743"/>
    <w:rsid w:val="00BF4DF8"/>
    <w:rsid w:val="00C0596D"/>
    <w:rsid w:val="00C16D62"/>
    <w:rsid w:val="00C34237"/>
    <w:rsid w:val="00C36FBD"/>
    <w:rsid w:val="00C443D6"/>
    <w:rsid w:val="00C70C37"/>
    <w:rsid w:val="00C74F96"/>
    <w:rsid w:val="00C77440"/>
    <w:rsid w:val="00C77590"/>
    <w:rsid w:val="00C9120F"/>
    <w:rsid w:val="00CB36C0"/>
    <w:rsid w:val="00CB48FE"/>
    <w:rsid w:val="00CE1D56"/>
    <w:rsid w:val="00CE1E53"/>
    <w:rsid w:val="00D0007F"/>
    <w:rsid w:val="00D0060A"/>
    <w:rsid w:val="00D27986"/>
    <w:rsid w:val="00D35F1F"/>
    <w:rsid w:val="00D361E2"/>
    <w:rsid w:val="00D450DD"/>
    <w:rsid w:val="00D63062"/>
    <w:rsid w:val="00D67A07"/>
    <w:rsid w:val="00D77613"/>
    <w:rsid w:val="00D77BA5"/>
    <w:rsid w:val="00D82B31"/>
    <w:rsid w:val="00D8661E"/>
    <w:rsid w:val="00DA2CA1"/>
    <w:rsid w:val="00DE199F"/>
    <w:rsid w:val="00DF0219"/>
    <w:rsid w:val="00DF7CB7"/>
    <w:rsid w:val="00E117DC"/>
    <w:rsid w:val="00E12FE2"/>
    <w:rsid w:val="00E21B8C"/>
    <w:rsid w:val="00E352AA"/>
    <w:rsid w:val="00E467EB"/>
    <w:rsid w:val="00E51EEE"/>
    <w:rsid w:val="00E53215"/>
    <w:rsid w:val="00E67EA0"/>
    <w:rsid w:val="00E74022"/>
    <w:rsid w:val="00E75A84"/>
    <w:rsid w:val="00E829F5"/>
    <w:rsid w:val="00EA1DD2"/>
    <w:rsid w:val="00EC309E"/>
    <w:rsid w:val="00ED1CDC"/>
    <w:rsid w:val="00ED2972"/>
    <w:rsid w:val="00F11016"/>
    <w:rsid w:val="00F1529D"/>
    <w:rsid w:val="00F16F11"/>
    <w:rsid w:val="00F21E15"/>
    <w:rsid w:val="00F41671"/>
    <w:rsid w:val="00F46DDE"/>
    <w:rsid w:val="00F57806"/>
    <w:rsid w:val="00F628FC"/>
    <w:rsid w:val="00F77D81"/>
    <w:rsid w:val="00F77E12"/>
    <w:rsid w:val="00F93237"/>
    <w:rsid w:val="00F93FC1"/>
    <w:rsid w:val="00FA0632"/>
    <w:rsid w:val="00FA7348"/>
    <w:rsid w:val="00FC1F4A"/>
    <w:rsid w:val="00FC4A75"/>
    <w:rsid w:val="00FE2B9E"/>
    <w:rsid w:val="00FF0970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1248E-697E-4809-95CA-6E7CB6C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7C"/>
  </w:style>
  <w:style w:type="paragraph" w:styleId="1">
    <w:name w:val="heading 1"/>
    <w:basedOn w:val="a"/>
    <w:next w:val="a"/>
    <w:qFormat/>
    <w:rsid w:val="000A5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5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A5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A5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A5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A5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A5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A5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A5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527C"/>
    <w:rPr>
      <w:sz w:val="26"/>
    </w:rPr>
  </w:style>
  <w:style w:type="paragraph" w:styleId="a4">
    <w:name w:val="Body Text Indent"/>
    <w:basedOn w:val="a"/>
    <w:link w:val="a5"/>
    <w:rsid w:val="000A527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2138"/>
  </w:style>
  <w:style w:type="table" w:styleId="ac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d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0128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7981-8C55-45C5-A200-C70BBB44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12</cp:revision>
  <cp:lastPrinted>2022-06-29T02:14:00Z</cp:lastPrinted>
  <dcterms:created xsi:type="dcterms:W3CDTF">2022-06-03T06:33:00Z</dcterms:created>
  <dcterms:modified xsi:type="dcterms:W3CDTF">2022-06-29T02:15:00Z</dcterms:modified>
</cp:coreProperties>
</file>