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331"/>
        <w:gridCol w:w="2347"/>
        <w:gridCol w:w="850"/>
      </w:tblGrid>
      <w:tr w:rsidR="000D7E6A" w:rsidRPr="00063958" w:rsidTr="0001288A">
        <w:trPr>
          <w:cantSplit/>
          <w:trHeight w:val="567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69" w:rsidRPr="00063958" w:rsidTr="0001288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3F2B69" w:rsidRDefault="00FF6F4C" w:rsidP="007A18F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28.06.2022</w:t>
            </w:r>
          </w:p>
        </w:tc>
        <w:tc>
          <w:tcPr>
            <w:tcW w:w="66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F2B69" w:rsidRDefault="003F2B69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3F2B69" w:rsidRDefault="00FF6F4C" w:rsidP="007A18F9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63</w:t>
            </w:r>
            <w:bookmarkStart w:id="0" w:name="_GoBack"/>
            <w:bookmarkEnd w:id="0"/>
          </w:p>
        </w:tc>
      </w:tr>
      <w:tr w:rsidR="000D7E6A" w:rsidRPr="00063958" w:rsidTr="0001288A">
        <w:trPr>
          <w:cantSplit/>
        </w:trPr>
        <w:tc>
          <w:tcPr>
            <w:tcW w:w="1034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911875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1288A">
        <w:trPr>
          <w:cantSplit/>
          <w:trHeight w:val="596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C77590" w:rsidTr="0001288A">
        <w:trPr>
          <w:cantSplit/>
          <w:trHeight w:val="1345"/>
        </w:trPr>
        <w:tc>
          <w:tcPr>
            <w:tcW w:w="4820" w:type="dxa"/>
            <w:gridSpan w:val="2"/>
          </w:tcPr>
          <w:p w:rsidR="00FA5511" w:rsidRDefault="00035414" w:rsidP="007A18F9">
            <w:pPr>
              <w:pStyle w:val="a4"/>
              <w:ind w:firstLine="0"/>
              <w:rPr>
                <w:sz w:val="26"/>
                <w:szCs w:val="26"/>
              </w:rPr>
            </w:pPr>
            <w:r w:rsidRPr="000E28C5">
              <w:rPr>
                <w:sz w:val="26"/>
                <w:szCs w:val="26"/>
              </w:rPr>
              <w:t xml:space="preserve">Об </w:t>
            </w:r>
            <w:r w:rsidR="00877620">
              <w:rPr>
                <w:sz w:val="26"/>
                <w:szCs w:val="26"/>
              </w:rPr>
              <w:t>информации председателя</w:t>
            </w:r>
          </w:p>
          <w:p w:rsidR="007A18F9" w:rsidRPr="000E28C5" w:rsidRDefault="00877620" w:rsidP="007A18F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комитета</w:t>
            </w:r>
            <w:r w:rsidR="00FA551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по</w:t>
            </w:r>
            <w:r w:rsidR="00FA551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культуре</w:t>
            </w:r>
            <w:r w:rsidR="00FA551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администрации</w:t>
            </w:r>
            <w:r w:rsidR="00035414" w:rsidRPr="000E28C5">
              <w:rPr>
                <w:sz w:val="26"/>
                <w:szCs w:val="26"/>
              </w:rPr>
              <w:t xml:space="preserve"> Первомайского района</w:t>
            </w:r>
          </w:p>
          <w:p w:rsidR="008250FB" w:rsidRPr="007A18F9" w:rsidRDefault="008250FB" w:rsidP="006A7CE1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C77590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C77590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C77590" w:rsidTr="0001288A">
        <w:trPr>
          <w:cantSplit/>
          <w:trHeight w:hRule="exact" w:val="108"/>
        </w:trPr>
        <w:tc>
          <w:tcPr>
            <w:tcW w:w="4820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C77590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C77590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2E3DFF" w:rsidRPr="00C77590" w:rsidRDefault="002E3DFF" w:rsidP="00E12FE2">
      <w:pPr>
        <w:pStyle w:val="a4"/>
        <w:ind w:firstLine="851"/>
        <w:rPr>
          <w:sz w:val="26"/>
          <w:szCs w:val="26"/>
        </w:rPr>
      </w:pPr>
    </w:p>
    <w:p w:rsidR="00835391" w:rsidRDefault="0001288A" w:rsidP="001131F8">
      <w:pPr>
        <w:tabs>
          <w:tab w:val="left" w:pos="360"/>
          <w:tab w:val="left" w:pos="900"/>
        </w:tabs>
        <w:ind w:firstLine="709"/>
        <w:jc w:val="both"/>
        <w:rPr>
          <w:iCs/>
          <w:sz w:val="26"/>
          <w:szCs w:val="26"/>
        </w:rPr>
      </w:pPr>
      <w:r w:rsidRPr="00C77590">
        <w:rPr>
          <w:iCs/>
          <w:sz w:val="26"/>
          <w:szCs w:val="26"/>
        </w:rPr>
        <w:t>Заслушав</w:t>
      </w:r>
      <w:r w:rsidR="00877620">
        <w:rPr>
          <w:iCs/>
          <w:sz w:val="26"/>
          <w:szCs w:val="26"/>
        </w:rPr>
        <w:t xml:space="preserve"> и обсудив </w:t>
      </w:r>
      <w:r w:rsidRPr="00C77590">
        <w:rPr>
          <w:iCs/>
          <w:sz w:val="26"/>
          <w:szCs w:val="26"/>
        </w:rPr>
        <w:t>информацию</w:t>
      </w:r>
      <w:r w:rsidR="00035414">
        <w:rPr>
          <w:iCs/>
          <w:sz w:val="26"/>
          <w:szCs w:val="26"/>
        </w:rPr>
        <w:t xml:space="preserve"> председателя комитета</w:t>
      </w:r>
      <w:r w:rsidR="00685112">
        <w:rPr>
          <w:iCs/>
          <w:sz w:val="26"/>
          <w:szCs w:val="26"/>
        </w:rPr>
        <w:t xml:space="preserve"> администрации Первомайского района по </w:t>
      </w:r>
      <w:r w:rsidR="00877620">
        <w:rPr>
          <w:iCs/>
          <w:sz w:val="26"/>
          <w:szCs w:val="26"/>
        </w:rPr>
        <w:t xml:space="preserve">культуре Т.С. </w:t>
      </w:r>
      <w:proofErr w:type="spellStart"/>
      <w:r w:rsidR="00877620">
        <w:rPr>
          <w:iCs/>
          <w:sz w:val="26"/>
          <w:szCs w:val="26"/>
        </w:rPr>
        <w:t>Шпигальских</w:t>
      </w:r>
      <w:proofErr w:type="spellEnd"/>
      <w:r w:rsidR="00877620">
        <w:rPr>
          <w:iCs/>
          <w:sz w:val="26"/>
          <w:szCs w:val="26"/>
        </w:rPr>
        <w:t xml:space="preserve">, </w:t>
      </w:r>
      <w:r w:rsidRPr="00C77590">
        <w:rPr>
          <w:iCs/>
          <w:sz w:val="26"/>
          <w:szCs w:val="26"/>
        </w:rPr>
        <w:t>в соответствии с пунктом</w:t>
      </w:r>
      <w:r w:rsidR="00FA5511">
        <w:rPr>
          <w:iCs/>
          <w:sz w:val="26"/>
          <w:szCs w:val="26"/>
        </w:rPr>
        <w:t xml:space="preserve"> </w:t>
      </w:r>
      <w:r w:rsidRPr="00C77590">
        <w:rPr>
          <w:iCs/>
          <w:sz w:val="26"/>
          <w:szCs w:val="26"/>
        </w:rPr>
        <w:t xml:space="preserve">9 статьи 26 Устава муниципального образования </w:t>
      </w:r>
      <w:r w:rsidR="00D450DD" w:rsidRPr="00C77590">
        <w:rPr>
          <w:iCs/>
          <w:sz w:val="26"/>
          <w:szCs w:val="26"/>
        </w:rPr>
        <w:t xml:space="preserve">Первомайский район </w:t>
      </w:r>
      <w:r w:rsidRPr="00C77590">
        <w:rPr>
          <w:sz w:val="26"/>
          <w:szCs w:val="26"/>
        </w:rPr>
        <w:t xml:space="preserve">районное </w:t>
      </w:r>
      <w:r w:rsidRPr="00C77590">
        <w:rPr>
          <w:iCs/>
          <w:sz w:val="26"/>
          <w:szCs w:val="26"/>
        </w:rPr>
        <w:t>Собрание депутатов РЕШИЛО:</w:t>
      </w:r>
    </w:p>
    <w:p w:rsidR="00835391" w:rsidRDefault="00835391" w:rsidP="001131F8">
      <w:pPr>
        <w:tabs>
          <w:tab w:val="left" w:pos="360"/>
          <w:tab w:val="left" w:pos="900"/>
        </w:tabs>
        <w:ind w:firstLine="709"/>
        <w:jc w:val="both"/>
        <w:rPr>
          <w:iCs/>
          <w:sz w:val="26"/>
          <w:szCs w:val="26"/>
        </w:rPr>
      </w:pPr>
    </w:p>
    <w:p w:rsidR="0001288A" w:rsidRDefault="00835391" w:rsidP="00FA5511">
      <w:pPr>
        <w:tabs>
          <w:tab w:val="left" w:pos="360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60D5B">
        <w:rPr>
          <w:sz w:val="26"/>
          <w:szCs w:val="26"/>
        </w:rPr>
        <w:t> </w:t>
      </w:r>
      <w:r w:rsidR="0001288A" w:rsidRPr="00C77590">
        <w:rPr>
          <w:sz w:val="26"/>
          <w:szCs w:val="26"/>
        </w:rPr>
        <w:t xml:space="preserve">Информацию </w:t>
      </w:r>
      <w:r w:rsidR="00685112">
        <w:rPr>
          <w:iCs/>
          <w:sz w:val="26"/>
          <w:szCs w:val="26"/>
        </w:rPr>
        <w:t xml:space="preserve">председателя комитета администрации Первомайского </w:t>
      </w:r>
      <w:r w:rsidR="00877620">
        <w:rPr>
          <w:iCs/>
          <w:sz w:val="26"/>
          <w:szCs w:val="26"/>
        </w:rPr>
        <w:t xml:space="preserve">района по культуре Т.С. </w:t>
      </w:r>
      <w:proofErr w:type="spellStart"/>
      <w:r w:rsidR="00877620">
        <w:rPr>
          <w:iCs/>
          <w:sz w:val="26"/>
          <w:szCs w:val="26"/>
        </w:rPr>
        <w:t>Шпигальских</w:t>
      </w:r>
      <w:proofErr w:type="spellEnd"/>
      <w:r w:rsidR="00D60D5B">
        <w:rPr>
          <w:iCs/>
          <w:sz w:val="26"/>
          <w:szCs w:val="26"/>
        </w:rPr>
        <w:t xml:space="preserve"> </w:t>
      </w:r>
      <w:r w:rsidR="0001288A" w:rsidRPr="00C77590">
        <w:rPr>
          <w:sz w:val="26"/>
          <w:szCs w:val="26"/>
        </w:rPr>
        <w:t>принять к сведению.</w:t>
      </w:r>
    </w:p>
    <w:p w:rsidR="00421CC2" w:rsidRDefault="00421CC2" w:rsidP="00FA551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0D5B">
        <w:rPr>
          <w:sz w:val="26"/>
          <w:szCs w:val="26"/>
        </w:rPr>
        <w:t> </w:t>
      </w:r>
      <w:r>
        <w:rPr>
          <w:sz w:val="26"/>
          <w:szCs w:val="26"/>
        </w:rPr>
        <w:t xml:space="preserve">Рекомендовать </w:t>
      </w:r>
      <w:r w:rsidR="00877620">
        <w:rPr>
          <w:sz w:val="26"/>
          <w:szCs w:val="26"/>
        </w:rPr>
        <w:t xml:space="preserve">администрации района координировать работу структурных подразделений </w:t>
      </w:r>
      <w:r w:rsidR="00281712">
        <w:rPr>
          <w:sz w:val="26"/>
          <w:szCs w:val="26"/>
        </w:rPr>
        <w:t>в целях повышения уровня общей культуры у населения Первомайского района.</w:t>
      </w:r>
    </w:p>
    <w:p w:rsidR="00281712" w:rsidRDefault="00281712" w:rsidP="00FA551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Комитету по культуре:</w:t>
      </w:r>
    </w:p>
    <w:p w:rsidR="00281712" w:rsidRDefault="00FF6F4C" w:rsidP="00FA551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81712">
        <w:rPr>
          <w:sz w:val="26"/>
          <w:szCs w:val="26"/>
        </w:rPr>
        <w:t>а базе районной библиотеки совершенствовать просве</w:t>
      </w:r>
      <w:r>
        <w:rPr>
          <w:sz w:val="26"/>
          <w:szCs w:val="26"/>
        </w:rPr>
        <w:t>тительскую, методическую работу;</w:t>
      </w:r>
    </w:p>
    <w:p w:rsidR="00281712" w:rsidRDefault="00FF6F4C" w:rsidP="00FA551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81712">
        <w:rPr>
          <w:sz w:val="26"/>
          <w:szCs w:val="26"/>
        </w:rPr>
        <w:t>силить работу по патриотическому воспитанию мо</w:t>
      </w:r>
      <w:r>
        <w:rPr>
          <w:sz w:val="26"/>
          <w:szCs w:val="26"/>
        </w:rPr>
        <w:t>лодежи в наших лучших традициях;</w:t>
      </w:r>
    </w:p>
    <w:p w:rsidR="00281712" w:rsidRDefault="00FF6F4C" w:rsidP="00FA551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81712">
        <w:rPr>
          <w:sz w:val="26"/>
          <w:szCs w:val="26"/>
        </w:rPr>
        <w:t>оздавать условия, мотивировать жителей района для участия в народном творчестве.</w:t>
      </w:r>
    </w:p>
    <w:p w:rsidR="0001288A" w:rsidRDefault="0001288A" w:rsidP="00BE2F6E">
      <w:pPr>
        <w:jc w:val="both"/>
        <w:rPr>
          <w:sz w:val="26"/>
          <w:szCs w:val="26"/>
        </w:rPr>
      </w:pPr>
    </w:p>
    <w:p w:rsidR="00F46DDE" w:rsidRDefault="00F46DDE" w:rsidP="00BE2F6E">
      <w:pPr>
        <w:jc w:val="both"/>
        <w:rPr>
          <w:sz w:val="26"/>
          <w:szCs w:val="26"/>
        </w:rPr>
      </w:pPr>
    </w:p>
    <w:p w:rsidR="00FF6F4C" w:rsidRDefault="00FF6F4C" w:rsidP="00FF6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районного Собрания депутатов                                Л.В. </w:t>
      </w:r>
      <w:proofErr w:type="spellStart"/>
      <w:r>
        <w:rPr>
          <w:sz w:val="26"/>
          <w:szCs w:val="26"/>
        </w:rPr>
        <w:t>Кремлева</w:t>
      </w:r>
      <w:proofErr w:type="spellEnd"/>
    </w:p>
    <w:p w:rsidR="0001288A" w:rsidRPr="00C77590" w:rsidRDefault="0001288A" w:rsidP="00FF6F4C">
      <w:pPr>
        <w:jc w:val="both"/>
        <w:rPr>
          <w:sz w:val="26"/>
          <w:szCs w:val="26"/>
        </w:rPr>
      </w:pPr>
    </w:p>
    <w:sectPr w:rsidR="0001288A" w:rsidRPr="00C77590" w:rsidSect="008250FB">
      <w:headerReference w:type="default" r:id="rId7"/>
      <w:footerReference w:type="default" r:id="rId8"/>
      <w:headerReference w:type="first" r:id="rId9"/>
      <w:type w:val="continuous"/>
      <w:pgSz w:w="11906" w:h="16838"/>
      <w:pgMar w:top="1135" w:right="567" w:bottom="709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D0" w:rsidRDefault="00EA12D0">
      <w:r>
        <w:separator/>
      </w:r>
    </w:p>
  </w:endnote>
  <w:endnote w:type="continuationSeparator" w:id="0">
    <w:p w:rsidR="00EA12D0" w:rsidRDefault="00E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11" w:rsidRDefault="00FA5511">
    <w:pPr>
      <w:pStyle w:val="aa"/>
      <w:jc w:val="right"/>
    </w:pPr>
  </w:p>
  <w:p w:rsidR="00FA5511" w:rsidRDefault="00FA55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D0" w:rsidRDefault="00EA12D0">
      <w:r>
        <w:separator/>
      </w:r>
    </w:p>
  </w:footnote>
  <w:footnote w:type="continuationSeparator" w:id="0">
    <w:p w:rsidR="00EA12D0" w:rsidRDefault="00EA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11" w:rsidRDefault="00EA12D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A5511">
      <w:rPr>
        <w:noProof/>
      </w:rPr>
      <w:t>2</w:t>
    </w:r>
    <w:r>
      <w:rPr>
        <w:noProof/>
      </w:rPr>
      <w:fldChar w:fldCharType="end"/>
    </w:r>
  </w:p>
  <w:p w:rsidR="00FA5511" w:rsidRDefault="00FA5511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11" w:rsidRDefault="00FA5511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34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17"/>
    <w:rsid w:val="00004017"/>
    <w:rsid w:val="0001288A"/>
    <w:rsid w:val="00016A46"/>
    <w:rsid w:val="00020262"/>
    <w:rsid w:val="0002345A"/>
    <w:rsid w:val="00025842"/>
    <w:rsid w:val="00035414"/>
    <w:rsid w:val="00052511"/>
    <w:rsid w:val="00052CA2"/>
    <w:rsid w:val="000712ED"/>
    <w:rsid w:val="00080C88"/>
    <w:rsid w:val="00081631"/>
    <w:rsid w:val="00086833"/>
    <w:rsid w:val="000A4D0C"/>
    <w:rsid w:val="000A603F"/>
    <w:rsid w:val="000C22F6"/>
    <w:rsid w:val="000D15C1"/>
    <w:rsid w:val="000D7E6A"/>
    <w:rsid w:val="000E5B1A"/>
    <w:rsid w:val="000F1653"/>
    <w:rsid w:val="000F2DFE"/>
    <w:rsid w:val="00101AA0"/>
    <w:rsid w:val="00111175"/>
    <w:rsid w:val="001131F8"/>
    <w:rsid w:val="00115247"/>
    <w:rsid w:val="00145548"/>
    <w:rsid w:val="001573FD"/>
    <w:rsid w:val="00163305"/>
    <w:rsid w:val="0018532A"/>
    <w:rsid w:val="001928AC"/>
    <w:rsid w:val="00196ABF"/>
    <w:rsid w:val="001A4EBD"/>
    <w:rsid w:val="001B05C3"/>
    <w:rsid w:val="001C2162"/>
    <w:rsid w:val="001E15E5"/>
    <w:rsid w:val="001E243D"/>
    <w:rsid w:val="001F1573"/>
    <w:rsid w:val="001F5A54"/>
    <w:rsid w:val="002003D9"/>
    <w:rsid w:val="00203372"/>
    <w:rsid w:val="0021486C"/>
    <w:rsid w:val="002154F3"/>
    <w:rsid w:val="00224864"/>
    <w:rsid w:val="00227200"/>
    <w:rsid w:val="0023115C"/>
    <w:rsid w:val="00233609"/>
    <w:rsid w:val="00241422"/>
    <w:rsid w:val="00253862"/>
    <w:rsid w:val="0026002C"/>
    <w:rsid w:val="00261C2B"/>
    <w:rsid w:val="00266405"/>
    <w:rsid w:val="002740CA"/>
    <w:rsid w:val="00281712"/>
    <w:rsid w:val="002A1A98"/>
    <w:rsid w:val="002A2B16"/>
    <w:rsid w:val="002C4A80"/>
    <w:rsid w:val="002D22B4"/>
    <w:rsid w:val="002E3DFF"/>
    <w:rsid w:val="002E68D9"/>
    <w:rsid w:val="002F74D1"/>
    <w:rsid w:val="00317048"/>
    <w:rsid w:val="00322578"/>
    <w:rsid w:val="00345B54"/>
    <w:rsid w:val="003476E5"/>
    <w:rsid w:val="00347A08"/>
    <w:rsid w:val="00355809"/>
    <w:rsid w:val="00362BB6"/>
    <w:rsid w:val="003815D3"/>
    <w:rsid w:val="00386F48"/>
    <w:rsid w:val="003A56EB"/>
    <w:rsid w:val="003A59C7"/>
    <w:rsid w:val="003D0FB8"/>
    <w:rsid w:val="003D7FC9"/>
    <w:rsid w:val="003E029D"/>
    <w:rsid w:val="003F2B69"/>
    <w:rsid w:val="003F7029"/>
    <w:rsid w:val="00413339"/>
    <w:rsid w:val="0041514F"/>
    <w:rsid w:val="00421CC2"/>
    <w:rsid w:val="00436170"/>
    <w:rsid w:val="00454821"/>
    <w:rsid w:val="004573AD"/>
    <w:rsid w:val="00465E44"/>
    <w:rsid w:val="0047465B"/>
    <w:rsid w:val="00486D68"/>
    <w:rsid w:val="00487E79"/>
    <w:rsid w:val="0049566B"/>
    <w:rsid w:val="004A16A6"/>
    <w:rsid w:val="004B4800"/>
    <w:rsid w:val="004B790F"/>
    <w:rsid w:val="004C697F"/>
    <w:rsid w:val="004E539E"/>
    <w:rsid w:val="004F3690"/>
    <w:rsid w:val="0051543E"/>
    <w:rsid w:val="005209F5"/>
    <w:rsid w:val="0052108C"/>
    <w:rsid w:val="0053260F"/>
    <w:rsid w:val="00532F26"/>
    <w:rsid w:val="00540270"/>
    <w:rsid w:val="00562E13"/>
    <w:rsid w:val="0058160B"/>
    <w:rsid w:val="00581649"/>
    <w:rsid w:val="00584866"/>
    <w:rsid w:val="005C08C3"/>
    <w:rsid w:val="005C1336"/>
    <w:rsid w:val="005D3DFA"/>
    <w:rsid w:val="005D7E50"/>
    <w:rsid w:val="005F68EC"/>
    <w:rsid w:val="006001BD"/>
    <w:rsid w:val="0061377D"/>
    <w:rsid w:val="00617585"/>
    <w:rsid w:val="006200FD"/>
    <w:rsid w:val="00624D2E"/>
    <w:rsid w:val="006273C2"/>
    <w:rsid w:val="006344A5"/>
    <w:rsid w:val="006400DA"/>
    <w:rsid w:val="00670AE8"/>
    <w:rsid w:val="00675F33"/>
    <w:rsid w:val="00685112"/>
    <w:rsid w:val="006940E2"/>
    <w:rsid w:val="00694117"/>
    <w:rsid w:val="006A5AA8"/>
    <w:rsid w:val="006A7CE1"/>
    <w:rsid w:val="006B18A4"/>
    <w:rsid w:val="006C5F85"/>
    <w:rsid w:val="006D1EE4"/>
    <w:rsid w:val="006D34DF"/>
    <w:rsid w:val="00705867"/>
    <w:rsid w:val="00705E04"/>
    <w:rsid w:val="00720685"/>
    <w:rsid w:val="00720BEC"/>
    <w:rsid w:val="0074085D"/>
    <w:rsid w:val="00745032"/>
    <w:rsid w:val="0076394E"/>
    <w:rsid w:val="00783D9E"/>
    <w:rsid w:val="0078421F"/>
    <w:rsid w:val="00785C35"/>
    <w:rsid w:val="007A18F9"/>
    <w:rsid w:val="007B7555"/>
    <w:rsid w:val="007D0951"/>
    <w:rsid w:val="007D2B79"/>
    <w:rsid w:val="007F3237"/>
    <w:rsid w:val="00802C86"/>
    <w:rsid w:val="008250FB"/>
    <w:rsid w:val="008273F9"/>
    <w:rsid w:val="0083102B"/>
    <w:rsid w:val="00832CE4"/>
    <w:rsid w:val="00835391"/>
    <w:rsid w:val="00850BCE"/>
    <w:rsid w:val="008528A6"/>
    <w:rsid w:val="00866242"/>
    <w:rsid w:val="00867FEC"/>
    <w:rsid w:val="00872C69"/>
    <w:rsid w:val="00877620"/>
    <w:rsid w:val="008976E3"/>
    <w:rsid w:val="008A1223"/>
    <w:rsid w:val="008A6201"/>
    <w:rsid w:val="008B3E63"/>
    <w:rsid w:val="008B5593"/>
    <w:rsid w:val="008C6C71"/>
    <w:rsid w:val="008E4695"/>
    <w:rsid w:val="00902E64"/>
    <w:rsid w:val="00911875"/>
    <w:rsid w:val="00912766"/>
    <w:rsid w:val="00917D49"/>
    <w:rsid w:val="00922138"/>
    <w:rsid w:val="00931175"/>
    <w:rsid w:val="009313CB"/>
    <w:rsid w:val="009520CE"/>
    <w:rsid w:val="009570E5"/>
    <w:rsid w:val="0096427D"/>
    <w:rsid w:val="009732E9"/>
    <w:rsid w:val="00977173"/>
    <w:rsid w:val="0099291E"/>
    <w:rsid w:val="009B0DB7"/>
    <w:rsid w:val="009B7E24"/>
    <w:rsid w:val="009C10D7"/>
    <w:rsid w:val="009D0900"/>
    <w:rsid w:val="009D5065"/>
    <w:rsid w:val="009F74F8"/>
    <w:rsid w:val="00A01DAC"/>
    <w:rsid w:val="00A03327"/>
    <w:rsid w:val="00A10F91"/>
    <w:rsid w:val="00A20CAD"/>
    <w:rsid w:val="00A37736"/>
    <w:rsid w:val="00A41E79"/>
    <w:rsid w:val="00A57E07"/>
    <w:rsid w:val="00A83C27"/>
    <w:rsid w:val="00A848B3"/>
    <w:rsid w:val="00A873A0"/>
    <w:rsid w:val="00A947C3"/>
    <w:rsid w:val="00AA7D5D"/>
    <w:rsid w:val="00AB0C47"/>
    <w:rsid w:val="00AB395E"/>
    <w:rsid w:val="00AC163A"/>
    <w:rsid w:val="00AD18EB"/>
    <w:rsid w:val="00AF361E"/>
    <w:rsid w:val="00AF5941"/>
    <w:rsid w:val="00AF5F00"/>
    <w:rsid w:val="00AF6F12"/>
    <w:rsid w:val="00B060AD"/>
    <w:rsid w:val="00B06D14"/>
    <w:rsid w:val="00B25585"/>
    <w:rsid w:val="00B4371A"/>
    <w:rsid w:val="00B50D33"/>
    <w:rsid w:val="00B5297C"/>
    <w:rsid w:val="00B5311C"/>
    <w:rsid w:val="00B66AC5"/>
    <w:rsid w:val="00B70940"/>
    <w:rsid w:val="00B8386B"/>
    <w:rsid w:val="00B928E4"/>
    <w:rsid w:val="00BA4588"/>
    <w:rsid w:val="00BB5485"/>
    <w:rsid w:val="00BC3C5C"/>
    <w:rsid w:val="00BC6B87"/>
    <w:rsid w:val="00BD2382"/>
    <w:rsid w:val="00BD594D"/>
    <w:rsid w:val="00BD7E8D"/>
    <w:rsid w:val="00BE2F6E"/>
    <w:rsid w:val="00BE7743"/>
    <w:rsid w:val="00BF4DF8"/>
    <w:rsid w:val="00C0596D"/>
    <w:rsid w:val="00C16D62"/>
    <w:rsid w:val="00C34237"/>
    <w:rsid w:val="00C36FBD"/>
    <w:rsid w:val="00C443D6"/>
    <w:rsid w:val="00C70C37"/>
    <w:rsid w:val="00C74F96"/>
    <w:rsid w:val="00C77440"/>
    <w:rsid w:val="00C77590"/>
    <w:rsid w:val="00C9120F"/>
    <w:rsid w:val="00CB36C0"/>
    <w:rsid w:val="00CB48FE"/>
    <w:rsid w:val="00CE1D56"/>
    <w:rsid w:val="00CE1E53"/>
    <w:rsid w:val="00D0007F"/>
    <w:rsid w:val="00D0060A"/>
    <w:rsid w:val="00D27986"/>
    <w:rsid w:val="00D35F1F"/>
    <w:rsid w:val="00D361E2"/>
    <w:rsid w:val="00D450DD"/>
    <w:rsid w:val="00D60D5B"/>
    <w:rsid w:val="00D6193A"/>
    <w:rsid w:val="00D63062"/>
    <w:rsid w:val="00D67A07"/>
    <w:rsid w:val="00D77613"/>
    <w:rsid w:val="00D82B31"/>
    <w:rsid w:val="00D8661E"/>
    <w:rsid w:val="00DA2CA1"/>
    <w:rsid w:val="00DE199F"/>
    <w:rsid w:val="00DF0219"/>
    <w:rsid w:val="00DF7CB7"/>
    <w:rsid w:val="00E117DC"/>
    <w:rsid w:val="00E12FE2"/>
    <w:rsid w:val="00E21B8C"/>
    <w:rsid w:val="00E352AA"/>
    <w:rsid w:val="00E467EB"/>
    <w:rsid w:val="00E51EEE"/>
    <w:rsid w:val="00E53215"/>
    <w:rsid w:val="00E67EA0"/>
    <w:rsid w:val="00E74022"/>
    <w:rsid w:val="00E75A84"/>
    <w:rsid w:val="00E829F5"/>
    <w:rsid w:val="00EA12D0"/>
    <w:rsid w:val="00EA1DD2"/>
    <w:rsid w:val="00EC309E"/>
    <w:rsid w:val="00ED1CDC"/>
    <w:rsid w:val="00ED2972"/>
    <w:rsid w:val="00F11016"/>
    <w:rsid w:val="00F1529D"/>
    <w:rsid w:val="00F16F11"/>
    <w:rsid w:val="00F21E15"/>
    <w:rsid w:val="00F41671"/>
    <w:rsid w:val="00F46DDE"/>
    <w:rsid w:val="00F57806"/>
    <w:rsid w:val="00F628FC"/>
    <w:rsid w:val="00F77D81"/>
    <w:rsid w:val="00F77E12"/>
    <w:rsid w:val="00F93237"/>
    <w:rsid w:val="00F93FC1"/>
    <w:rsid w:val="00FA0632"/>
    <w:rsid w:val="00FA5511"/>
    <w:rsid w:val="00FA7348"/>
    <w:rsid w:val="00FC1F4A"/>
    <w:rsid w:val="00FC4A75"/>
    <w:rsid w:val="00FE2B9E"/>
    <w:rsid w:val="00FF0970"/>
    <w:rsid w:val="00FF201D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54C64-4016-411F-AF84-878AFE4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E8"/>
  </w:style>
  <w:style w:type="paragraph" w:styleId="1">
    <w:name w:val="heading 1"/>
    <w:basedOn w:val="a"/>
    <w:next w:val="a"/>
    <w:qFormat/>
    <w:rsid w:val="00670AE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0AE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0A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0AE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0AE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0AE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0AE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0AE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0AE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AE8"/>
    <w:rPr>
      <w:sz w:val="26"/>
    </w:rPr>
  </w:style>
  <w:style w:type="paragraph" w:styleId="a4">
    <w:name w:val="Body Text Indent"/>
    <w:basedOn w:val="a"/>
    <w:link w:val="a5"/>
    <w:rsid w:val="00670AE8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table" w:styleId="ac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d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0128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8407-1CE7-44FC-B309-AD0F8EA3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4</cp:revision>
  <cp:lastPrinted>2022-06-29T02:16:00Z</cp:lastPrinted>
  <dcterms:created xsi:type="dcterms:W3CDTF">2022-06-10T02:27:00Z</dcterms:created>
  <dcterms:modified xsi:type="dcterms:W3CDTF">2022-06-29T02:16:00Z</dcterms:modified>
</cp:coreProperties>
</file>