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</w:t>
      </w:r>
      <w:r w:rsidR="006B38D8">
        <w:rPr>
          <w:b/>
        </w:rPr>
        <w:t xml:space="preserve"> </w:t>
      </w:r>
      <w:r>
        <w:rPr>
          <w:b/>
        </w:rPr>
        <w:t>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2331"/>
        <w:gridCol w:w="1496"/>
        <w:gridCol w:w="1701"/>
      </w:tblGrid>
      <w:tr w:rsidR="000D7E6A" w:rsidRPr="00063958">
        <w:trPr>
          <w:cantSplit/>
          <w:trHeight w:val="56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C5176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FC5176" w:rsidRPr="00892823" w:rsidRDefault="00CD74CD" w:rsidP="002B0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28.06.2022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FC5176" w:rsidRPr="001E243D" w:rsidRDefault="00FC5176" w:rsidP="002B057F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FC5176" w:rsidRPr="00063958" w:rsidRDefault="00CD74CD" w:rsidP="002B057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bookmarkStart w:id="0" w:name="_GoBack"/>
            <w:bookmarkEnd w:id="0"/>
          </w:p>
        </w:tc>
      </w:tr>
      <w:tr w:rsidR="00FC5176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5176" w:rsidRPr="00063958" w:rsidRDefault="00FC5176" w:rsidP="002B057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>
        <w:trPr>
          <w:cantSplit/>
          <w:trHeight w:val="78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4395" w:type="dxa"/>
            <w:gridSpan w:val="2"/>
          </w:tcPr>
          <w:p w:rsidR="006C4444" w:rsidRPr="00CD74CD" w:rsidRDefault="006C4444" w:rsidP="00F64657">
            <w:pPr>
              <w:ind w:left="-108"/>
              <w:jc w:val="both"/>
              <w:rPr>
                <w:sz w:val="26"/>
                <w:szCs w:val="26"/>
              </w:rPr>
            </w:pPr>
            <w:r w:rsidRPr="00CD74CD">
              <w:rPr>
                <w:sz w:val="26"/>
                <w:szCs w:val="26"/>
              </w:rPr>
              <w:t>О поощрении Благодарностью Первомайского районного Совета народных депутатов</w:t>
            </w:r>
          </w:p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  <w:trHeight w:hRule="exact" w:val="664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  <w:p w:rsidR="00AA3C2F" w:rsidRDefault="00AA3C2F" w:rsidP="006A7CE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6C4444" w:rsidRPr="00CD74CD" w:rsidRDefault="006C4444" w:rsidP="008F2211">
      <w:pPr>
        <w:ind w:firstLine="709"/>
        <w:jc w:val="both"/>
        <w:rPr>
          <w:sz w:val="26"/>
          <w:szCs w:val="26"/>
        </w:rPr>
      </w:pPr>
      <w:r w:rsidRPr="00CD74CD">
        <w:rPr>
          <w:sz w:val="26"/>
          <w:szCs w:val="26"/>
        </w:rPr>
        <w:t>В соответствии с Положением о Благодарности Первомайского районного Совета народных депутатов районное Собрание депутатов РЕШИЛО:</w:t>
      </w:r>
    </w:p>
    <w:p w:rsidR="006C4444" w:rsidRPr="00CD74CD" w:rsidRDefault="006C4444" w:rsidP="006C4444">
      <w:pPr>
        <w:ind w:firstLine="709"/>
        <w:jc w:val="both"/>
        <w:rPr>
          <w:sz w:val="26"/>
          <w:szCs w:val="26"/>
        </w:rPr>
      </w:pPr>
    </w:p>
    <w:p w:rsidR="009B5517" w:rsidRPr="00CD74CD" w:rsidRDefault="009B5517" w:rsidP="00794B7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D74CD">
        <w:rPr>
          <w:sz w:val="26"/>
          <w:szCs w:val="26"/>
        </w:rPr>
        <w:t>1.</w:t>
      </w:r>
      <w:r w:rsidRPr="00CD74CD">
        <w:rPr>
          <w:sz w:val="26"/>
          <w:szCs w:val="26"/>
        </w:rPr>
        <w:tab/>
        <w:t>Поощрить Благодарностью Первомайского районного Совета народных депутатов:</w:t>
      </w:r>
    </w:p>
    <w:p w:rsidR="009B5517" w:rsidRPr="00CD74CD" w:rsidRDefault="009B5517" w:rsidP="00794B7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D74CD">
        <w:rPr>
          <w:sz w:val="26"/>
          <w:szCs w:val="26"/>
        </w:rPr>
        <w:t xml:space="preserve">Ведяшкину Елену Александровну, депутата </w:t>
      </w:r>
      <w:proofErr w:type="spellStart"/>
      <w:r w:rsidRPr="00CD74CD">
        <w:rPr>
          <w:sz w:val="26"/>
          <w:szCs w:val="26"/>
        </w:rPr>
        <w:t>Акуловского</w:t>
      </w:r>
      <w:proofErr w:type="spellEnd"/>
      <w:r w:rsidRPr="00CD74CD">
        <w:rPr>
          <w:sz w:val="26"/>
          <w:szCs w:val="26"/>
        </w:rPr>
        <w:t xml:space="preserve"> Совета депутатов, </w:t>
      </w:r>
      <w:proofErr w:type="spellStart"/>
      <w:r w:rsidRPr="00CD74CD">
        <w:rPr>
          <w:sz w:val="26"/>
          <w:szCs w:val="26"/>
        </w:rPr>
        <w:t>культорганизатора</w:t>
      </w:r>
      <w:proofErr w:type="spellEnd"/>
      <w:r w:rsidRPr="00CD74CD">
        <w:rPr>
          <w:sz w:val="26"/>
          <w:szCs w:val="26"/>
        </w:rPr>
        <w:t xml:space="preserve"> </w:t>
      </w:r>
      <w:proofErr w:type="spellStart"/>
      <w:r w:rsidRPr="00CD74CD">
        <w:rPr>
          <w:sz w:val="26"/>
          <w:szCs w:val="26"/>
        </w:rPr>
        <w:t>Старокрайчиковского</w:t>
      </w:r>
      <w:proofErr w:type="spellEnd"/>
      <w:r w:rsidRPr="00CD74CD">
        <w:rPr>
          <w:sz w:val="26"/>
          <w:szCs w:val="26"/>
        </w:rPr>
        <w:t xml:space="preserve"> клуба, за активную общественную деятельность;</w:t>
      </w:r>
    </w:p>
    <w:p w:rsidR="009B5517" w:rsidRPr="00CD74CD" w:rsidRDefault="009B5517" w:rsidP="00794B7F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spellStart"/>
      <w:r w:rsidRPr="00CD74CD">
        <w:rPr>
          <w:sz w:val="26"/>
          <w:szCs w:val="26"/>
        </w:rPr>
        <w:t>Лосоногову</w:t>
      </w:r>
      <w:proofErr w:type="spellEnd"/>
      <w:r w:rsidRPr="00CD74CD">
        <w:rPr>
          <w:sz w:val="26"/>
          <w:szCs w:val="26"/>
        </w:rPr>
        <w:t xml:space="preserve"> Кристину Олеговну, депутата   </w:t>
      </w:r>
      <w:proofErr w:type="spellStart"/>
      <w:r w:rsidRPr="00CD74CD">
        <w:rPr>
          <w:sz w:val="26"/>
          <w:szCs w:val="26"/>
        </w:rPr>
        <w:t>Акуловского</w:t>
      </w:r>
      <w:proofErr w:type="spellEnd"/>
      <w:r w:rsidRPr="00CD74CD">
        <w:rPr>
          <w:sz w:val="26"/>
          <w:szCs w:val="26"/>
        </w:rPr>
        <w:t xml:space="preserve"> Совета депутатов, учителя немецкого языка </w:t>
      </w:r>
      <w:r w:rsidR="00D57F3E" w:rsidRPr="00CD74CD">
        <w:rPr>
          <w:sz w:val="26"/>
          <w:szCs w:val="26"/>
        </w:rPr>
        <w:t>муниципального бюджетного общеобразовательного учреждения «</w:t>
      </w:r>
      <w:proofErr w:type="spellStart"/>
      <w:r w:rsidR="00D57F3E" w:rsidRPr="00CD74CD">
        <w:rPr>
          <w:sz w:val="26"/>
          <w:szCs w:val="26"/>
        </w:rPr>
        <w:t>Акуловская</w:t>
      </w:r>
      <w:proofErr w:type="spellEnd"/>
      <w:r w:rsidR="00D57F3E" w:rsidRPr="00CD74CD">
        <w:rPr>
          <w:sz w:val="26"/>
          <w:szCs w:val="26"/>
        </w:rPr>
        <w:t xml:space="preserve"> средняя общеобразовательная школа»</w:t>
      </w:r>
      <w:r w:rsidR="00533820" w:rsidRPr="00CD74CD">
        <w:rPr>
          <w:sz w:val="26"/>
          <w:szCs w:val="26"/>
        </w:rPr>
        <w:t>, за</w:t>
      </w:r>
      <w:r w:rsidR="006B38D8" w:rsidRPr="00CD74CD">
        <w:rPr>
          <w:sz w:val="26"/>
          <w:szCs w:val="26"/>
        </w:rPr>
        <w:t xml:space="preserve"> добросовестный труд в системе образования </w:t>
      </w:r>
      <w:proofErr w:type="gramStart"/>
      <w:r w:rsidR="006B38D8" w:rsidRPr="00CD74CD">
        <w:rPr>
          <w:sz w:val="26"/>
          <w:szCs w:val="26"/>
        </w:rPr>
        <w:t xml:space="preserve">и </w:t>
      </w:r>
      <w:r w:rsidR="00533820" w:rsidRPr="00CD74CD">
        <w:rPr>
          <w:sz w:val="26"/>
          <w:szCs w:val="26"/>
        </w:rPr>
        <w:t xml:space="preserve"> активную</w:t>
      </w:r>
      <w:proofErr w:type="gramEnd"/>
      <w:r w:rsidR="00533820" w:rsidRPr="00CD74CD">
        <w:rPr>
          <w:sz w:val="26"/>
          <w:szCs w:val="26"/>
        </w:rPr>
        <w:t xml:space="preserve"> общественную деятельность</w:t>
      </w:r>
      <w:r w:rsidRPr="00CD74CD">
        <w:rPr>
          <w:sz w:val="26"/>
          <w:szCs w:val="26"/>
        </w:rPr>
        <w:t>;</w:t>
      </w:r>
    </w:p>
    <w:p w:rsidR="00533820" w:rsidRPr="00CD74CD" w:rsidRDefault="00533820" w:rsidP="00794B7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D74CD">
        <w:rPr>
          <w:sz w:val="26"/>
          <w:szCs w:val="26"/>
        </w:rPr>
        <w:t xml:space="preserve">Семенову Екатерину Романовну, депутата </w:t>
      </w:r>
      <w:proofErr w:type="spellStart"/>
      <w:r w:rsidRPr="00CD74CD">
        <w:rPr>
          <w:sz w:val="26"/>
          <w:szCs w:val="26"/>
        </w:rPr>
        <w:t>Акуловского</w:t>
      </w:r>
      <w:proofErr w:type="spellEnd"/>
      <w:r w:rsidRPr="00CD74CD">
        <w:rPr>
          <w:sz w:val="26"/>
          <w:szCs w:val="26"/>
        </w:rPr>
        <w:t xml:space="preserve"> Совета депутатов, санитарку </w:t>
      </w:r>
      <w:proofErr w:type="spellStart"/>
      <w:r w:rsidRPr="00CD74CD">
        <w:rPr>
          <w:sz w:val="26"/>
          <w:szCs w:val="26"/>
        </w:rPr>
        <w:t>Акуловского</w:t>
      </w:r>
      <w:proofErr w:type="spellEnd"/>
      <w:r w:rsidRPr="00CD74CD">
        <w:rPr>
          <w:sz w:val="26"/>
          <w:szCs w:val="26"/>
        </w:rPr>
        <w:t xml:space="preserve"> ФАП КГБУЗ «Первомайская ЦРБ им. А.Ф. Воробьева», за многолетний добросовестный труд и активную общественную деятельность;</w:t>
      </w:r>
      <w:r w:rsidR="009B5517" w:rsidRPr="00CD74CD">
        <w:rPr>
          <w:sz w:val="26"/>
          <w:szCs w:val="26"/>
        </w:rPr>
        <w:t xml:space="preserve"> </w:t>
      </w:r>
    </w:p>
    <w:p w:rsidR="00533820" w:rsidRPr="00CD74CD" w:rsidRDefault="00533820" w:rsidP="00794B7F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spellStart"/>
      <w:r w:rsidRPr="00CD74CD">
        <w:rPr>
          <w:sz w:val="26"/>
          <w:szCs w:val="26"/>
        </w:rPr>
        <w:t>Сустинову</w:t>
      </w:r>
      <w:proofErr w:type="spellEnd"/>
      <w:r w:rsidRPr="00CD74CD">
        <w:rPr>
          <w:sz w:val="26"/>
          <w:szCs w:val="26"/>
        </w:rPr>
        <w:t xml:space="preserve"> Веру Леонидовну, депутата </w:t>
      </w:r>
      <w:proofErr w:type="spellStart"/>
      <w:r w:rsidRPr="00CD74CD">
        <w:rPr>
          <w:sz w:val="26"/>
          <w:szCs w:val="26"/>
        </w:rPr>
        <w:t>Акуловского</w:t>
      </w:r>
      <w:proofErr w:type="spellEnd"/>
      <w:r w:rsidRPr="00CD74CD">
        <w:rPr>
          <w:sz w:val="26"/>
          <w:szCs w:val="26"/>
        </w:rPr>
        <w:t xml:space="preserve"> Совета депутатов, повара школьной столовой</w:t>
      </w:r>
      <w:r w:rsidR="006B38D8" w:rsidRPr="00CD74CD">
        <w:rPr>
          <w:sz w:val="26"/>
          <w:szCs w:val="26"/>
        </w:rPr>
        <w:t xml:space="preserve"> </w:t>
      </w:r>
      <w:r w:rsidR="00AE3C45" w:rsidRPr="00CD74CD">
        <w:rPr>
          <w:sz w:val="26"/>
          <w:szCs w:val="26"/>
        </w:rPr>
        <w:t xml:space="preserve">муниципального бюджетного </w:t>
      </w:r>
      <w:r w:rsidR="00D57F3E" w:rsidRPr="00CD74CD">
        <w:rPr>
          <w:sz w:val="26"/>
          <w:szCs w:val="26"/>
        </w:rPr>
        <w:t>обще</w:t>
      </w:r>
      <w:r w:rsidR="00AE3C45" w:rsidRPr="00CD74CD">
        <w:rPr>
          <w:sz w:val="26"/>
          <w:szCs w:val="26"/>
        </w:rPr>
        <w:t>образовательного учреждения</w:t>
      </w:r>
      <w:r w:rsidR="006B38D8" w:rsidRPr="00CD74CD">
        <w:rPr>
          <w:sz w:val="26"/>
          <w:szCs w:val="26"/>
        </w:rPr>
        <w:t xml:space="preserve"> «</w:t>
      </w:r>
      <w:proofErr w:type="spellStart"/>
      <w:r w:rsidR="006B38D8" w:rsidRPr="00CD74CD">
        <w:rPr>
          <w:sz w:val="26"/>
          <w:szCs w:val="26"/>
        </w:rPr>
        <w:t>Акулов</w:t>
      </w:r>
      <w:r w:rsidR="00AE3C45" w:rsidRPr="00CD74CD">
        <w:rPr>
          <w:sz w:val="26"/>
          <w:szCs w:val="26"/>
        </w:rPr>
        <w:t>с</w:t>
      </w:r>
      <w:r w:rsidR="006B38D8" w:rsidRPr="00CD74CD">
        <w:rPr>
          <w:sz w:val="26"/>
          <w:szCs w:val="26"/>
        </w:rPr>
        <w:t>кая</w:t>
      </w:r>
      <w:proofErr w:type="spellEnd"/>
      <w:r w:rsidR="006B38D8" w:rsidRPr="00CD74CD">
        <w:rPr>
          <w:sz w:val="26"/>
          <w:szCs w:val="26"/>
        </w:rPr>
        <w:t xml:space="preserve"> </w:t>
      </w:r>
      <w:r w:rsidR="00AE3C45" w:rsidRPr="00CD74CD">
        <w:rPr>
          <w:sz w:val="26"/>
          <w:szCs w:val="26"/>
        </w:rPr>
        <w:t xml:space="preserve">средняя </w:t>
      </w:r>
      <w:r w:rsidR="00D57F3E" w:rsidRPr="00CD74CD">
        <w:rPr>
          <w:sz w:val="26"/>
          <w:szCs w:val="26"/>
        </w:rPr>
        <w:t>обще</w:t>
      </w:r>
      <w:r w:rsidR="00AE3C45" w:rsidRPr="00CD74CD">
        <w:rPr>
          <w:sz w:val="26"/>
          <w:szCs w:val="26"/>
        </w:rPr>
        <w:t>образовательная школа</w:t>
      </w:r>
      <w:r w:rsidR="006B38D8" w:rsidRPr="00CD74CD">
        <w:rPr>
          <w:sz w:val="26"/>
          <w:szCs w:val="26"/>
        </w:rPr>
        <w:t xml:space="preserve">», за многолетний добросовестный </w:t>
      </w:r>
      <w:proofErr w:type="gramStart"/>
      <w:r w:rsidR="006B38D8" w:rsidRPr="00CD74CD">
        <w:rPr>
          <w:sz w:val="26"/>
          <w:szCs w:val="26"/>
        </w:rPr>
        <w:t>труд  и</w:t>
      </w:r>
      <w:proofErr w:type="gramEnd"/>
      <w:r w:rsidR="006B38D8" w:rsidRPr="00CD74CD">
        <w:rPr>
          <w:sz w:val="26"/>
          <w:szCs w:val="26"/>
        </w:rPr>
        <w:t xml:space="preserve"> активное участие в общественной жизни села.</w:t>
      </w:r>
      <w:r w:rsidR="009B5517" w:rsidRPr="00CD74CD">
        <w:rPr>
          <w:sz w:val="26"/>
          <w:szCs w:val="26"/>
        </w:rPr>
        <w:t xml:space="preserve">           </w:t>
      </w:r>
    </w:p>
    <w:p w:rsidR="006C4444" w:rsidRPr="00CD74CD" w:rsidRDefault="00A975A2" w:rsidP="004B2EBF">
      <w:pPr>
        <w:tabs>
          <w:tab w:val="left" w:pos="709"/>
        </w:tabs>
        <w:jc w:val="both"/>
        <w:rPr>
          <w:sz w:val="26"/>
          <w:szCs w:val="26"/>
        </w:rPr>
      </w:pPr>
      <w:r w:rsidRPr="00CD74CD">
        <w:rPr>
          <w:sz w:val="26"/>
          <w:szCs w:val="26"/>
        </w:rPr>
        <w:tab/>
      </w:r>
      <w:r w:rsidR="006C4444" w:rsidRPr="00CD74CD">
        <w:rPr>
          <w:sz w:val="26"/>
          <w:szCs w:val="26"/>
        </w:rPr>
        <w:t>2. Опубликовать настоящее решение в газете «Первомайский вестник»</w:t>
      </w:r>
      <w:r w:rsidR="00BF7A1E" w:rsidRPr="00CD74CD">
        <w:rPr>
          <w:sz w:val="26"/>
          <w:szCs w:val="26"/>
        </w:rPr>
        <w:t xml:space="preserve"> и обнародовать на </w:t>
      </w:r>
      <w:r w:rsidR="00BF7A1E" w:rsidRPr="00CD74CD">
        <w:rPr>
          <w:iCs/>
          <w:sz w:val="26"/>
          <w:szCs w:val="26"/>
        </w:rPr>
        <w:t>официальном интернет–сайте (</w:t>
      </w:r>
      <w:hyperlink r:id="rId7" w:history="1">
        <w:r w:rsidR="00BF7A1E" w:rsidRPr="00CD74CD">
          <w:rPr>
            <w:rStyle w:val="a5"/>
            <w:iCs/>
            <w:sz w:val="26"/>
            <w:szCs w:val="26"/>
            <w:lang w:val="en-US"/>
          </w:rPr>
          <w:t>www</w:t>
        </w:r>
        <w:r w:rsidR="00BF7A1E" w:rsidRPr="00CD74CD">
          <w:rPr>
            <w:rStyle w:val="a5"/>
            <w:iCs/>
            <w:sz w:val="26"/>
            <w:szCs w:val="26"/>
          </w:rPr>
          <w:t>.</w:t>
        </w:r>
        <w:proofErr w:type="spellStart"/>
        <w:r w:rsidR="00BF7A1E" w:rsidRPr="00CD74CD">
          <w:rPr>
            <w:rStyle w:val="a5"/>
            <w:iCs/>
            <w:sz w:val="26"/>
            <w:szCs w:val="26"/>
            <w:lang w:val="en-US"/>
          </w:rPr>
          <w:t>perv</w:t>
        </w:r>
        <w:proofErr w:type="spellEnd"/>
        <w:r w:rsidR="00BF7A1E" w:rsidRPr="00CD74CD">
          <w:rPr>
            <w:rStyle w:val="a5"/>
            <w:iCs/>
            <w:sz w:val="26"/>
            <w:szCs w:val="26"/>
          </w:rPr>
          <w:t>-</w:t>
        </w:r>
        <w:r w:rsidR="00BF7A1E" w:rsidRPr="00CD74CD">
          <w:rPr>
            <w:rStyle w:val="a5"/>
            <w:iCs/>
            <w:sz w:val="26"/>
            <w:szCs w:val="26"/>
            <w:lang w:val="en-US"/>
          </w:rPr>
          <w:t>alt</w:t>
        </w:r>
        <w:r w:rsidR="00BF7A1E" w:rsidRPr="00CD74CD">
          <w:rPr>
            <w:rStyle w:val="a5"/>
            <w:iCs/>
            <w:sz w:val="26"/>
            <w:szCs w:val="26"/>
          </w:rPr>
          <w:t>.</w:t>
        </w:r>
        <w:proofErr w:type="spellStart"/>
        <w:r w:rsidR="00BF7A1E" w:rsidRPr="00CD74CD">
          <w:rPr>
            <w:rStyle w:val="a5"/>
            <w:iCs/>
            <w:sz w:val="26"/>
            <w:szCs w:val="26"/>
            <w:lang w:val="en-US"/>
          </w:rPr>
          <w:t>ru</w:t>
        </w:r>
        <w:proofErr w:type="spellEnd"/>
      </w:hyperlink>
      <w:r w:rsidR="00BF7A1E" w:rsidRPr="00CD74CD">
        <w:rPr>
          <w:iCs/>
          <w:sz w:val="26"/>
          <w:szCs w:val="26"/>
        </w:rPr>
        <w:t xml:space="preserve">) </w:t>
      </w:r>
      <w:r w:rsidR="00BF7A1E" w:rsidRPr="00CD74CD">
        <w:rPr>
          <w:sz w:val="26"/>
          <w:szCs w:val="26"/>
        </w:rPr>
        <w:t>администрации Первомайского района.</w:t>
      </w:r>
    </w:p>
    <w:p w:rsidR="00B82583" w:rsidRPr="00CD74CD" w:rsidRDefault="00131F27" w:rsidP="00131F2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D74CD">
        <w:rPr>
          <w:sz w:val="26"/>
          <w:szCs w:val="26"/>
        </w:rPr>
        <w:t>3.</w:t>
      </w:r>
      <w:r w:rsidRPr="00CD74CD">
        <w:rPr>
          <w:sz w:val="26"/>
          <w:szCs w:val="26"/>
        </w:rPr>
        <w:tab/>
      </w:r>
      <w:r w:rsidR="006C4444" w:rsidRPr="00CD74CD">
        <w:rPr>
          <w:sz w:val="26"/>
          <w:szCs w:val="26"/>
        </w:rPr>
        <w:t>Контроль за выполнением настоящего решения возложить на мандатную комиссию (Л.Н. Крюкова).</w:t>
      </w:r>
    </w:p>
    <w:p w:rsidR="00B82583" w:rsidRDefault="00B82583" w:rsidP="00B82583">
      <w:pPr>
        <w:spacing w:line="360" w:lineRule="auto"/>
        <w:ind w:firstLine="709"/>
        <w:jc w:val="both"/>
        <w:rPr>
          <w:sz w:val="28"/>
          <w:szCs w:val="28"/>
        </w:rPr>
      </w:pPr>
    </w:p>
    <w:p w:rsidR="00CD74CD" w:rsidRDefault="00CD74CD" w:rsidP="00B82583">
      <w:pPr>
        <w:spacing w:line="360" w:lineRule="auto"/>
        <w:ind w:firstLine="709"/>
        <w:jc w:val="both"/>
        <w:rPr>
          <w:sz w:val="28"/>
          <w:szCs w:val="28"/>
        </w:rPr>
      </w:pPr>
    </w:p>
    <w:p w:rsidR="001E243D" w:rsidRPr="00CD74CD" w:rsidRDefault="004B2EBF" w:rsidP="008F2211">
      <w:pPr>
        <w:spacing w:line="360" w:lineRule="auto"/>
        <w:jc w:val="both"/>
        <w:rPr>
          <w:iCs/>
          <w:sz w:val="26"/>
          <w:szCs w:val="26"/>
        </w:rPr>
      </w:pPr>
      <w:r w:rsidRPr="00CD74CD">
        <w:rPr>
          <w:sz w:val="26"/>
          <w:szCs w:val="26"/>
        </w:rPr>
        <w:t>Председатель районного Собрания депутатов</w:t>
      </w:r>
      <w:r w:rsidRPr="00CD74CD">
        <w:rPr>
          <w:sz w:val="26"/>
          <w:szCs w:val="26"/>
        </w:rPr>
        <w:tab/>
      </w:r>
      <w:r w:rsidRPr="00CD74CD">
        <w:rPr>
          <w:sz w:val="26"/>
          <w:szCs w:val="26"/>
        </w:rPr>
        <w:tab/>
      </w:r>
      <w:r w:rsidRPr="00CD74CD">
        <w:rPr>
          <w:sz w:val="26"/>
          <w:szCs w:val="26"/>
        </w:rPr>
        <w:tab/>
      </w:r>
      <w:r w:rsidRPr="00CD74CD">
        <w:rPr>
          <w:sz w:val="26"/>
          <w:szCs w:val="26"/>
        </w:rPr>
        <w:tab/>
        <w:t xml:space="preserve">      </w:t>
      </w:r>
      <w:r w:rsidR="00CD74CD">
        <w:rPr>
          <w:sz w:val="26"/>
          <w:szCs w:val="26"/>
        </w:rPr>
        <w:t xml:space="preserve">  </w:t>
      </w:r>
      <w:r w:rsidR="006B38D8" w:rsidRPr="00CD74CD">
        <w:rPr>
          <w:sz w:val="26"/>
          <w:szCs w:val="26"/>
        </w:rPr>
        <w:t>Ю.П. Логинов</w:t>
      </w:r>
    </w:p>
    <w:sectPr w:rsidR="001E243D" w:rsidRPr="00CD74CD" w:rsidSect="003E029D">
      <w:headerReference w:type="default" r:id="rId8"/>
      <w:footerReference w:type="default" r:id="rId9"/>
      <w:headerReference w:type="first" r:id="rId10"/>
      <w:type w:val="continuous"/>
      <w:pgSz w:w="11906" w:h="16838"/>
      <w:pgMar w:top="1418" w:right="567" w:bottom="1134" w:left="1134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C78" w:rsidRDefault="006A5C78">
      <w:r>
        <w:separator/>
      </w:r>
    </w:p>
  </w:endnote>
  <w:endnote w:type="continuationSeparator" w:id="0">
    <w:p w:rsidR="006A5C78" w:rsidRDefault="006A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BDB" w:rsidRDefault="00291A1B">
    <w:pPr>
      <w:pStyle w:val="a8"/>
      <w:jc w:val="right"/>
    </w:pPr>
    <w:r>
      <w:fldChar w:fldCharType="begin"/>
    </w:r>
    <w:r w:rsidR="00380486">
      <w:instrText>PAGE   \* MERGEFORMAT</w:instrText>
    </w:r>
    <w:r>
      <w:fldChar w:fldCharType="separate"/>
    </w:r>
    <w:r w:rsidR="00AB09A6">
      <w:rPr>
        <w:noProof/>
      </w:rPr>
      <w:t>2</w:t>
    </w:r>
    <w:r>
      <w:rPr>
        <w:noProof/>
      </w:rPr>
      <w:fldChar w:fldCharType="end"/>
    </w:r>
  </w:p>
  <w:p w:rsidR="00157BDB" w:rsidRDefault="00157B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C78" w:rsidRDefault="006A5C78">
      <w:r>
        <w:separator/>
      </w:r>
    </w:p>
  </w:footnote>
  <w:footnote w:type="continuationSeparator" w:id="0">
    <w:p w:rsidR="006A5C78" w:rsidRDefault="006A5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BDB" w:rsidRDefault="00157BDB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BDB" w:rsidRDefault="005249DA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19050" t="0" r="571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57605"/>
    <w:multiLevelType w:val="hybridMultilevel"/>
    <w:tmpl w:val="FDF4073E"/>
    <w:lvl w:ilvl="0" w:tplc="F5B48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717D55"/>
    <w:multiLevelType w:val="hybridMultilevel"/>
    <w:tmpl w:val="EDC2B69E"/>
    <w:lvl w:ilvl="0" w:tplc="411634B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C3"/>
    <w:rsid w:val="00007309"/>
    <w:rsid w:val="00016A46"/>
    <w:rsid w:val="000223CE"/>
    <w:rsid w:val="00026880"/>
    <w:rsid w:val="00092756"/>
    <w:rsid w:val="00095004"/>
    <w:rsid w:val="00097DF1"/>
    <w:rsid w:val="000B67D2"/>
    <w:rsid w:val="000D2755"/>
    <w:rsid w:val="000D7E6A"/>
    <w:rsid w:val="000F2684"/>
    <w:rsid w:val="000F2DFE"/>
    <w:rsid w:val="00106E9B"/>
    <w:rsid w:val="00111175"/>
    <w:rsid w:val="00131F27"/>
    <w:rsid w:val="00151C28"/>
    <w:rsid w:val="00157BDB"/>
    <w:rsid w:val="001700FF"/>
    <w:rsid w:val="0017561F"/>
    <w:rsid w:val="00181E61"/>
    <w:rsid w:val="0019483A"/>
    <w:rsid w:val="001B2E98"/>
    <w:rsid w:val="001E243D"/>
    <w:rsid w:val="001E576B"/>
    <w:rsid w:val="001F2EA1"/>
    <w:rsid w:val="002003D9"/>
    <w:rsid w:val="00211EC2"/>
    <w:rsid w:val="0021486C"/>
    <w:rsid w:val="0022129E"/>
    <w:rsid w:val="00223017"/>
    <w:rsid w:val="002266C7"/>
    <w:rsid w:val="00253CA1"/>
    <w:rsid w:val="00266405"/>
    <w:rsid w:val="00281BB9"/>
    <w:rsid w:val="00291A1B"/>
    <w:rsid w:val="002C359C"/>
    <w:rsid w:val="002C7EFF"/>
    <w:rsid w:val="002F016E"/>
    <w:rsid w:val="00344EDF"/>
    <w:rsid w:val="00345B54"/>
    <w:rsid w:val="00347A08"/>
    <w:rsid w:val="00362A17"/>
    <w:rsid w:val="00380486"/>
    <w:rsid w:val="00386F48"/>
    <w:rsid w:val="003C4964"/>
    <w:rsid w:val="003D3BA7"/>
    <w:rsid w:val="003E029D"/>
    <w:rsid w:val="003F3B5E"/>
    <w:rsid w:val="004128D3"/>
    <w:rsid w:val="004150A3"/>
    <w:rsid w:val="00461412"/>
    <w:rsid w:val="004B2EBF"/>
    <w:rsid w:val="004B689E"/>
    <w:rsid w:val="004C5CBE"/>
    <w:rsid w:val="005249DA"/>
    <w:rsid w:val="0053260F"/>
    <w:rsid w:val="00532E14"/>
    <w:rsid w:val="00533820"/>
    <w:rsid w:val="0054067E"/>
    <w:rsid w:val="00546FB4"/>
    <w:rsid w:val="0055110E"/>
    <w:rsid w:val="005905A3"/>
    <w:rsid w:val="005A21FC"/>
    <w:rsid w:val="005B0145"/>
    <w:rsid w:val="005B1E31"/>
    <w:rsid w:val="005C25FF"/>
    <w:rsid w:val="005F08F4"/>
    <w:rsid w:val="006001BD"/>
    <w:rsid w:val="006273C2"/>
    <w:rsid w:val="006301DB"/>
    <w:rsid w:val="00631442"/>
    <w:rsid w:val="00633C97"/>
    <w:rsid w:val="006636D3"/>
    <w:rsid w:val="006653C9"/>
    <w:rsid w:val="00675EFF"/>
    <w:rsid w:val="0068452D"/>
    <w:rsid w:val="006940E2"/>
    <w:rsid w:val="006A5C78"/>
    <w:rsid w:val="006A5CC9"/>
    <w:rsid w:val="006A7CE1"/>
    <w:rsid w:val="006B18A4"/>
    <w:rsid w:val="006B38D8"/>
    <w:rsid w:val="006B7469"/>
    <w:rsid w:val="006C4444"/>
    <w:rsid w:val="006F1CDD"/>
    <w:rsid w:val="00715194"/>
    <w:rsid w:val="00720BEC"/>
    <w:rsid w:val="0073121A"/>
    <w:rsid w:val="0075322D"/>
    <w:rsid w:val="00754726"/>
    <w:rsid w:val="00786998"/>
    <w:rsid w:val="00794030"/>
    <w:rsid w:val="00794B7F"/>
    <w:rsid w:val="007A6138"/>
    <w:rsid w:val="007A73E7"/>
    <w:rsid w:val="007B1563"/>
    <w:rsid w:val="007B7555"/>
    <w:rsid w:val="007C2C62"/>
    <w:rsid w:val="007C73F1"/>
    <w:rsid w:val="007D62AF"/>
    <w:rsid w:val="007F164C"/>
    <w:rsid w:val="008021FD"/>
    <w:rsid w:val="00802FF9"/>
    <w:rsid w:val="008106F6"/>
    <w:rsid w:val="00820C23"/>
    <w:rsid w:val="00865805"/>
    <w:rsid w:val="008827A3"/>
    <w:rsid w:val="0089309D"/>
    <w:rsid w:val="008976E3"/>
    <w:rsid w:val="008A6201"/>
    <w:rsid w:val="008D6EAC"/>
    <w:rsid w:val="008E05C4"/>
    <w:rsid w:val="008F04E8"/>
    <w:rsid w:val="008F2211"/>
    <w:rsid w:val="008F5F93"/>
    <w:rsid w:val="009050D2"/>
    <w:rsid w:val="009156E8"/>
    <w:rsid w:val="00915E78"/>
    <w:rsid w:val="009173A8"/>
    <w:rsid w:val="00922138"/>
    <w:rsid w:val="0092248D"/>
    <w:rsid w:val="00977173"/>
    <w:rsid w:val="00984B61"/>
    <w:rsid w:val="009904DD"/>
    <w:rsid w:val="00996935"/>
    <w:rsid w:val="009B5517"/>
    <w:rsid w:val="009D0900"/>
    <w:rsid w:val="009E3B4D"/>
    <w:rsid w:val="009F21C5"/>
    <w:rsid w:val="009F781F"/>
    <w:rsid w:val="00A10F91"/>
    <w:rsid w:val="00A2235C"/>
    <w:rsid w:val="00A24D62"/>
    <w:rsid w:val="00A668B0"/>
    <w:rsid w:val="00A862C7"/>
    <w:rsid w:val="00A93AC2"/>
    <w:rsid w:val="00A970B9"/>
    <w:rsid w:val="00A975A2"/>
    <w:rsid w:val="00AA3C2F"/>
    <w:rsid w:val="00AB09A6"/>
    <w:rsid w:val="00AB251F"/>
    <w:rsid w:val="00AE3C45"/>
    <w:rsid w:val="00AF1BE0"/>
    <w:rsid w:val="00AF5F00"/>
    <w:rsid w:val="00B0086B"/>
    <w:rsid w:val="00B03FFC"/>
    <w:rsid w:val="00B4371A"/>
    <w:rsid w:val="00B57980"/>
    <w:rsid w:val="00B7427A"/>
    <w:rsid w:val="00B82583"/>
    <w:rsid w:val="00BA33F3"/>
    <w:rsid w:val="00BB149C"/>
    <w:rsid w:val="00BB71B5"/>
    <w:rsid w:val="00BC3393"/>
    <w:rsid w:val="00BC6B87"/>
    <w:rsid w:val="00BD594D"/>
    <w:rsid w:val="00BD5A1B"/>
    <w:rsid w:val="00BF015E"/>
    <w:rsid w:val="00BF1AC6"/>
    <w:rsid w:val="00BF7A1E"/>
    <w:rsid w:val="00C04F1C"/>
    <w:rsid w:val="00C45466"/>
    <w:rsid w:val="00C5085A"/>
    <w:rsid w:val="00C829CD"/>
    <w:rsid w:val="00CA2151"/>
    <w:rsid w:val="00CB48FE"/>
    <w:rsid w:val="00CC6D09"/>
    <w:rsid w:val="00CD74CD"/>
    <w:rsid w:val="00CE1E53"/>
    <w:rsid w:val="00CE3DDB"/>
    <w:rsid w:val="00D01042"/>
    <w:rsid w:val="00D27BB4"/>
    <w:rsid w:val="00D57F3E"/>
    <w:rsid w:val="00D77613"/>
    <w:rsid w:val="00D85625"/>
    <w:rsid w:val="00D8661E"/>
    <w:rsid w:val="00DD0CA3"/>
    <w:rsid w:val="00DD37C0"/>
    <w:rsid w:val="00DE5F2C"/>
    <w:rsid w:val="00DF641E"/>
    <w:rsid w:val="00E20146"/>
    <w:rsid w:val="00E21926"/>
    <w:rsid w:val="00E30827"/>
    <w:rsid w:val="00E352AA"/>
    <w:rsid w:val="00E405C3"/>
    <w:rsid w:val="00E424F8"/>
    <w:rsid w:val="00E456C7"/>
    <w:rsid w:val="00E51EEE"/>
    <w:rsid w:val="00E74022"/>
    <w:rsid w:val="00E814C9"/>
    <w:rsid w:val="00EA0A64"/>
    <w:rsid w:val="00EC23B8"/>
    <w:rsid w:val="00ED2972"/>
    <w:rsid w:val="00EE65F0"/>
    <w:rsid w:val="00EE773E"/>
    <w:rsid w:val="00EF1193"/>
    <w:rsid w:val="00EF263A"/>
    <w:rsid w:val="00F01A16"/>
    <w:rsid w:val="00F16F11"/>
    <w:rsid w:val="00F17166"/>
    <w:rsid w:val="00F20B48"/>
    <w:rsid w:val="00F4212E"/>
    <w:rsid w:val="00F460EF"/>
    <w:rsid w:val="00F50115"/>
    <w:rsid w:val="00F57806"/>
    <w:rsid w:val="00F64657"/>
    <w:rsid w:val="00F73546"/>
    <w:rsid w:val="00F77D81"/>
    <w:rsid w:val="00F77E12"/>
    <w:rsid w:val="00FC44C8"/>
    <w:rsid w:val="00FC5176"/>
    <w:rsid w:val="00FE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DFF91C-2096-41F4-B0BC-FB2D7A96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67E"/>
  </w:style>
  <w:style w:type="paragraph" w:styleId="1">
    <w:name w:val="heading 1"/>
    <w:basedOn w:val="a"/>
    <w:next w:val="a"/>
    <w:qFormat/>
    <w:rsid w:val="0054067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4067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4067E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4067E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4067E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4067E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54067E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54067E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54067E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067E"/>
    <w:rPr>
      <w:sz w:val="26"/>
    </w:rPr>
  </w:style>
  <w:style w:type="paragraph" w:styleId="a4">
    <w:name w:val="Body Text Indent"/>
    <w:basedOn w:val="a"/>
    <w:rsid w:val="0054067E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22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6;&#1072;&#1085;&#1085;&#1072;\Application%20Data\Microsoft\&#1064;&#1072;&#1073;&#1083;&#1086;&#1085;&#1099;\&#1056;&#1057;&#1044;_&#1088;&#1077;&#1096;&#1077;&#1085;&#1080;&#1077;_&#1056;&#1086;&#1082;&#1082;&#1077;&#1083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РСД_решение_Роккель</Template>
  <TotalTime>38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Жанна</dc:creator>
  <cp:keywords/>
  <cp:lastModifiedBy>Начальник ОМСУ</cp:lastModifiedBy>
  <cp:revision>5</cp:revision>
  <cp:lastPrinted>2022-06-29T02:20:00Z</cp:lastPrinted>
  <dcterms:created xsi:type="dcterms:W3CDTF">2022-06-07T06:04:00Z</dcterms:created>
  <dcterms:modified xsi:type="dcterms:W3CDTF">2022-06-29T02:21:00Z</dcterms:modified>
</cp:coreProperties>
</file>