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B872EE" w:rsidP="00F64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28.06.2022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B872EE" w:rsidP="00B433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3C4AD8" w:rsidRDefault="003C4AD8" w:rsidP="007862DD">
            <w:pPr>
              <w:jc w:val="both"/>
              <w:rPr>
                <w:sz w:val="24"/>
                <w:szCs w:val="24"/>
              </w:rPr>
            </w:pPr>
            <w:r w:rsidRPr="003C4AD8">
              <w:rPr>
                <w:sz w:val="24"/>
                <w:szCs w:val="24"/>
              </w:rPr>
              <w:t xml:space="preserve">О </w:t>
            </w:r>
            <w:r w:rsidR="007862DD">
              <w:rPr>
                <w:sz w:val="24"/>
                <w:szCs w:val="24"/>
              </w:rPr>
              <w:t>снятии</w:t>
            </w:r>
            <w:r w:rsidRPr="003C4AD8">
              <w:rPr>
                <w:sz w:val="24"/>
                <w:szCs w:val="24"/>
              </w:rPr>
              <w:t xml:space="preserve"> режима </w:t>
            </w:r>
            <w:r w:rsidR="001F4635">
              <w:rPr>
                <w:sz w:val="24"/>
                <w:szCs w:val="24"/>
              </w:rPr>
              <w:t>повышенная готовность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026965">
        <w:trPr>
          <w:cantSplit/>
          <w:trHeight w:hRule="exact" w:val="699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3C4AD8" w:rsidRDefault="006868C8" w:rsidP="003C4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150F73" w:rsidRDefault="00FD555D" w:rsidP="007862DD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5D90">
        <w:rPr>
          <w:sz w:val="28"/>
          <w:szCs w:val="28"/>
        </w:rPr>
        <w:t xml:space="preserve">        </w:t>
      </w:r>
      <w:r w:rsidR="00150F73">
        <w:rPr>
          <w:sz w:val="28"/>
          <w:szCs w:val="28"/>
        </w:rPr>
        <w:t xml:space="preserve">  </w:t>
      </w:r>
      <w:r w:rsidR="007862DD" w:rsidRPr="008D1EF0">
        <w:rPr>
          <w:sz w:val="28"/>
          <w:szCs w:val="28"/>
        </w:rPr>
        <w:t xml:space="preserve">В связи </w:t>
      </w:r>
      <w:r w:rsidR="007862DD">
        <w:rPr>
          <w:sz w:val="28"/>
          <w:szCs w:val="28"/>
        </w:rPr>
        <w:t xml:space="preserve">с </w:t>
      </w:r>
      <w:r w:rsidR="00150F73">
        <w:rPr>
          <w:sz w:val="28"/>
          <w:szCs w:val="28"/>
        </w:rPr>
        <w:t>положительным техническим заключением</w:t>
      </w:r>
      <w:r w:rsidR="00385794">
        <w:rPr>
          <w:sz w:val="28"/>
          <w:szCs w:val="28"/>
        </w:rPr>
        <w:t xml:space="preserve"> проведенной  </w:t>
      </w:r>
      <w:r w:rsidR="00385794" w:rsidRPr="00385794">
        <w:rPr>
          <w:sz w:val="28"/>
          <w:szCs w:val="28"/>
        </w:rPr>
        <w:t>ООО "Проектно-Строительная Компания "Авангард"</w:t>
      </w:r>
      <w:r w:rsidR="00150F73" w:rsidRPr="00385794">
        <w:rPr>
          <w:sz w:val="28"/>
          <w:szCs w:val="28"/>
        </w:rPr>
        <w:t xml:space="preserve">, а именно отсутствием угрозы чрезвычайной ситуации при </w:t>
      </w:r>
      <w:r w:rsidR="007862DD" w:rsidRPr="00385794">
        <w:rPr>
          <w:sz w:val="28"/>
          <w:szCs w:val="28"/>
        </w:rPr>
        <w:t>проведен</w:t>
      </w:r>
      <w:r w:rsidR="00150F73" w:rsidRPr="00385794">
        <w:rPr>
          <w:sz w:val="28"/>
          <w:szCs w:val="28"/>
        </w:rPr>
        <w:t xml:space="preserve">ии </w:t>
      </w:r>
      <w:r w:rsidR="007862DD" w:rsidRPr="00385794">
        <w:rPr>
          <w:sz w:val="28"/>
          <w:szCs w:val="28"/>
        </w:rPr>
        <w:t>обследов</w:t>
      </w:r>
      <w:r w:rsidR="007862DD">
        <w:rPr>
          <w:sz w:val="28"/>
          <w:szCs w:val="28"/>
        </w:rPr>
        <w:t>ани</w:t>
      </w:r>
      <w:r w:rsidR="00150F73">
        <w:rPr>
          <w:sz w:val="28"/>
          <w:szCs w:val="28"/>
        </w:rPr>
        <w:t xml:space="preserve">я </w:t>
      </w:r>
      <w:r w:rsidR="007862DD">
        <w:rPr>
          <w:sz w:val="28"/>
          <w:szCs w:val="28"/>
        </w:rPr>
        <w:t>нарушений в строительных конструкциях здания</w:t>
      </w:r>
      <w:r w:rsidR="007862DD" w:rsidRPr="008D1EF0">
        <w:rPr>
          <w:sz w:val="28"/>
          <w:szCs w:val="28"/>
        </w:rPr>
        <w:t xml:space="preserve"> </w:t>
      </w:r>
      <w:r w:rsidR="00833126">
        <w:rPr>
          <w:sz w:val="28"/>
          <w:szCs w:val="28"/>
        </w:rPr>
        <w:t>расположенного по адресу с.Березовка ул. Центральная 72</w:t>
      </w:r>
      <w:r w:rsidR="007060DC">
        <w:rPr>
          <w:sz w:val="28"/>
          <w:szCs w:val="28"/>
        </w:rPr>
        <w:t>в,</w:t>
      </w:r>
      <w:r>
        <w:rPr>
          <w:sz w:val="28"/>
          <w:szCs w:val="28"/>
        </w:rPr>
        <w:t xml:space="preserve"> </w:t>
      </w:r>
      <w:r w:rsidR="00150F73">
        <w:rPr>
          <w:sz w:val="28"/>
          <w:szCs w:val="28"/>
        </w:rPr>
        <w:t xml:space="preserve">детский сад "Солнышко", </w:t>
      </w:r>
    </w:p>
    <w:p w:rsidR="00D0163C" w:rsidRPr="007862DD" w:rsidRDefault="00150F73" w:rsidP="007862DD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163C" w:rsidRPr="00E544E3">
        <w:rPr>
          <w:sz w:val="28"/>
          <w:szCs w:val="28"/>
        </w:rPr>
        <w:t>п о с т а н о в л я ю:</w:t>
      </w:r>
    </w:p>
    <w:p w:rsidR="00D0163C" w:rsidRPr="00E544E3" w:rsidRDefault="003B40D8" w:rsidP="00D2658E">
      <w:pPr>
        <w:ind w:firstLine="709"/>
        <w:jc w:val="both"/>
        <w:rPr>
          <w:sz w:val="28"/>
          <w:szCs w:val="28"/>
        </w:rPr>
      </w:pPr>
      <w:r w:rsidRPr="00E544E3">
        <w:rPr>
          <w:sz w:val="28"/>
          <w:szCs w:val="28"/>
        </w:rPr>
        <w:t xml:space="preserve">1. </w:t>
      </w:r>
      <w:r w:rsidR="0056374A" w:rsidRPr="00E544E3">
        <w:rPr>
          <w:sz w:val="28"/>
          <w:szCs w:val="28"/>
        </w:rPr>
        <w:t xml:space="preserve">С </w:t>
      </w:r>
      <w:r w:rsidR="007862DD">
        <w:rPr>
          <w:sz w:val="28"/>
          <w:szCs w:val="28"/>
        </w:rPr>
        <w:t>29</w:t>
      </w:r>
      <w:r w:rsidR="00FF215C">
        <w:rPr>
          <w:sz w:val="28"/>
          <w:szCs w:val="28"/>
        </w:rPr>
        <w:t>.0</w:t>
      </w:r>
      <w:r w:rsidR="007862DD">
        <w:rPr>
          <w:sz w:val="28"/>
          <w:szCs w:val="28"/>
        </w:rPr>
        <w:t>6</w:t>
      </w:r>
      <w:r w:rsidR="004D3058" w:rsidRPr="00E544E3">
        <w:rPr>
          <w:sz w:val="28"/>
          <w:szCs w:val="28"/>
        </w:rPr>
        <w:t>.202</w:t>
      </w:r>
      <w:r w:rsidR="00FD555D">
        <w:rPr>
          <w:sz w:val="28"/>
          <w:szCs w:val="28"/>
        </w:rPr>
        <w:t>2</w:t>
      </w:r>
      <w:r w:rsidR="004D3058" w:rsidRPr="00E544E3">
        <w:rPr>
          <w:sz w:val="28"/>
          <w:szCs w:val="28"/>
        </w:rPr>
        <w:t xml:space="preserve"> </w:t>
      </w:r>
      <w:r w:rsidR="007862DD">
        <w:rPr>
          <w:sz w:val="28"/>
          <w:szCs w:val="28"/>
        </w:rPr>
        <w:t>снять</w:t>
      </w:r>
      <w:r w:rsidR="00D0163C" w:rsidRPr="00E544E3">
        <w:rPr>
          <w:sz w:val="28"/>
          <w:szCs w:val="28"/>
        </w:rPr>
        <w:t xml:space="preserve"> </w:t>
      </w:r>
      <w:r w:rsidR="003C4AD8" w:rsidRPr="00E544E3">
        <w:rPr>
          <w:sz w:val="28"/>
          <w:szCs w:val="28"/>
        </w:rPr>
        <w:t xml:space="preserve">режим </w:t>
      </w:r>
      <w:r w:rsidR="00CC5D90">
        <w:rPr>
          <w:sz w:val="28"/>
          <w:szCs w:val="28"/>
        </w:rPr>
        <w:t>повышенной готовности</w:t>
      </w:r>
      <w:r w:rsidR="003C4AD8" w:rsidRPr="00E544E3">
        <w:rPr>
          <w:sz w:val="28"/>
          <w:szCs w:val="28"/>
        </w:rPr>
        <w:t xml:space="preserve"> </w:t>
      </w:r>
      <w:r w:rsidR="008B2FC7">
        <w:rPr>
          <w:sz w:val="28"/>
          <w:szCs w:val="28"/>
        </w:rPr>
        <w:t xml:space="preserve">на объекте  МБОУ </w:t>
      </w:r>
      <w:r w:rsidR="00833126">
        <w:rPr>
          <w:sz w:val="28"/>
          <w:szCs w:val="28"/>
        </w:rPr>
        <w:t>детский сад "</w:t>
      </w:r>
      <w:r w:rsidR="007060DC">
        <w:rPr>
          <w:sz w:val="28"/>
          <w:szCs w:val="28"/>
        </w:rPr>
        <w:t>Солнышко</w:t>
      </w:r>
      <w:r w:rsidR="00833126">
        <w:rPr>
          <w:sz w:val="28"/>
          <w:szCs w:val="28"/>
        </w:rPr>
        <w:t>" по адресу с.Березовка ул. Центральная 72в.</w:t>
      </w:r>
      <w:r w:rsidR="008B2FC7">
        <w:rPr>
          <w:sz w:val="28"/>
          <w:szCs w:val="28"/>
        </w:rPr>
        <w:t xml:space="preserve"> расположенн</w:t>
      </w:r>
      <w:r w:rsidR="00393217">
        <w:rPr>
          <w:sz w:val="28"/>
          <w:szCs w:val="28"/>
        </w:rPr>
        <w:t>ы</w:t>
      </w:r>
      <w:r w:rsidR="008B2FC7">
        <w:rPr>
          <w:sz w:val="28"/>
          <w:szCs w:val="28"/>
        </w:rPr>
        <w:t xml:space="preserve">й на </w:t>
      </w:r>
      <w:r w:rsidR="00833126">
        <w:rPr>
          <w:sz w:val="28"/>
          <w:szCs w:val="28"/>
        </w:rPr>
        <w:t>территории Березовского</w:t>
      </w:r>
      <w:r w:rsidR="008B2FC7">
        <w:rPr>
          <w:sz w:val="28"/>
          <w:szCs w:val="28"/>
        </w:rPr>
        <w:t xml:space="preserve"> сельсовета</w:t>
      </w:r>
      <w:r w:rsidR="003C4AD8" w:rsidRPr="00E544E3">
        <w:rPr>
          <w:sz w:val="28"/>
          <w:szCs w:val="28"/>
        </w:rPr>
        <w:t>.</w:t>
      </w:r>
      <w:r w:rsidR="0056374A" w:rsidRPr="00E544E3">
        <w:rPr>
          <w:sz w:val="28"/>
          <w:szCs w:val="28"/>
        </w:rPr>
        <w:t xml:space="preserve"> </w:t>
      </w:r>
    </w:p>
    <w:p w:rsidR="00D0163C" w:rsidRPr="00E544E3" w:rsidRDefault="007862DD" w:rsidP="00D26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4AD8" w:rsidRPr="00E544E3">
        <w:rPr>
          <w:sz w:val="28"/>
          <w:szCs w:val="28"/>
        </w:rPr>
        <w:t xml:space="preserve">. </w:t>
      </w:r>
      <w:r w:rsidR="00D0163C" w:rsidRPr="00E544E3">
        <w:rPr>
          <w:sz w:val="28"/>
          <w:szCs w:val="28"/>
        </w:rPr>
        <w:t xml:space="preserve">Настоящее постановление разместить на официальном интернет-сайте администрации района </w:t>
      </w:r>
      <w:hyperlink r:id="rId7" w:history="1">
        <w:r w:rsidR="00D0163C" w:rsidRPr="00E544E3">
          <w:rPr>
            <w:rStyle w:val="a5"/>
            <w:sz w:val="28"/>
            <w:szCs w:val="28"/>
          </w:rPr>
          <w:t>www.perv-</w:t>
        </w:r>
        <w:r w:rsidR="00D0163C" w:rsidRPr="00E544E3">
          <w:rPr>
            <w:rStyle w:val="a5"/>
            <w:sz w:val="28"/>
            <w:szCs w:val="28"/>
            <w:lang w:val="en-US"/>
          </w:rPr>
          <w:t>alt</w:t>
        </w:r>
        <w:r w:rsidR="00D0163C" w:rsidRPr="00E544E3">
          <w:rPr>
            <w:rStyle w:val="a5"/>
            <w:sz w:val="28"/>
            <w:szCs w:val="28"/>
          </w:rPr>
          <w:t>.</w:t>
        </w:r>
        <w:r w:rsidR="00D0163C" w:rsidRPr="00E544E3">
          <w:rPr>
            <w:rStyle w:val="a5"/>
            <w:sz w:val="28"/>
            <w:szCs w:val="28"/>
            <w:lang w:val="en-US"/>
          </w:rPr>
          <w:t>ru</w:t>
        </w:r>
      </w:hyperlink>
    </w:p>
    <w:p w:rsidR="00D0163C" w:rsidRPr="00E544E3" w:rsidRDefault="007862DD" w:rsidP="00D265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163C" w:rsidRPr="00E544E3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2658E" w:rsidRPr="000025C9" w:rsidRDefault="00D2658E" w:rsidP="00CB4563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0025C9" w:rsidRPr="000025C9" w:rsidRDefault="000025C9" w:rsidP="000025C9">
      <w:pPr>
        <w:rPr>
          <w:sz w:val="28"/>
          <w:szCs w:val="28"/>
        </w:rPr>
      </w:pPr>
    </w:p>
    <w:p w:rsidR="000025C9" w:rsidRPr="000025C9" w:rsidRDefault="000025C9" w:rsidP="000025C9">
      <w:pPr>
        <w:rPr>
          <w:sz w:val="28"/>
          <w:szCs w:val="28"/>
        </w:rPr>
      </w:pPr>
    </w:p>
    <w:p w:rsidR="000025C9" w:rsidRPr="000025C9" w:rsidRDefault="000025C9" w:rsidP="000025C9">
      <w:pPr>
        <w:rPr>
          <w:sz w:val="28"/>
          <w:szCs w:val="28"/>
        </w:rPr>
      </w:pPr>
    </w:p>
    <w:p w:rsidR="005B1B12" w:rsidRPr="00E544E3" w:rsidRDefault="00833126" w:rsidP="00CB4563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  <w:szCs w:val="28"/>
        </w:rPr>
        <w:t>Г</w:t>
      </w:r>
      <w:r w:rsidR="005B1B12" w:rsidRPr="00E544E3">
        <w:rPr>
          <w:b w:val="0"/>
          <w:bCs/>
          <w:szCs w:val="28"/>
        </w:rPr>
        <w:t>лав</w:t>
      </w:r>
      <w:r>
        <w:rPr>
          <w:b w:val="0"/>
          <w:bCs/>
          <w:szCs w:val="28"/>
        </w:rPr>
        <w:t>а</w:t>
      </w:r>
      <w:r w:rsidR="005B1B12" w:rsidRPr="00E544E3">
        <w:rPr>
          <w:b w:val="0"/>
          <w:bCs/>
          <w:szCs w:val="28"/>
        </w:rPr>
        <w:t xml:space="preserve"> района</w:t>
      </w:r>
      <w:r w:rsidR="00FD555D">
        <w:rPr>
          <w:b w:val="0"/>
          <w:bCs/>
          <w:szCs w:val="28"/>
        </w:rPr>
        <w:t xml:space="preserve">                                  </w:t>
      </w:r>
      <w:r>
        <w:rPr>
          <w:b w:val="0"/>
          <w:bCs/>
          <w:szCs w:val="28"/>
        </w:rPr>
        <w:t xml:space="preserve">         </w:t>
      </w:r>
      <w:r w:rsidR="00FD555D">
        <w:rPr>
          <w:b w:val="0"/>
          <w:bCs/>
          <w:szCs w:val="28"/>
        </w:rPr>
        <w:t xml:space="preserve">           </w:t>
      </w:r>
      <w:r>
        <w:rPr>
          <w:b w:val="0"/>
          <w:bCs/>
          <w:szCs w:val="28"/>
        </w:rPr>
        <w:t xml:space="preserve">                             </w:t>
      </w:r>
      <w:r w:rsidR="00FD555D">
        <w:rPr>
          <w:b w:val="0"/>
          <w:bCs/>
          <w:szCs w:val="28"/>
        </w:rPr>
        <w:t xml:space="preserve">   </w:t>
      </w:r>
      <w:r>
        <w:rPr>
          <w:b w:val="0"/>
          <w:bCs/>
          <w:szCs w:val="28"/>
        </w:rPr>
        <w:t>Ю.А. Фролова</w:t>
      </w:r>
    </w:p>
    <w:p w:rsidR="00833126" w:rsidRDefault="00833126" w:rsidP="00CB4563">
      <w:pPr>
        <w:rPr>
          <w:sz w:val="24"/>
          <w:szCs w:val="24"/>
        </w:rPr>
      </w:pPr>
    </w:p>
    <w:p w:rsidR="00833126" w:rsidRDefault="00833126" w:rsidP="00CB4563">
      <w:pPr>
        <w:rPr>
          <w:sz w:val="24"/>
          <w:szCs w:val="24"/>
        </w:rPr>
      </w:pPr>
    </w:p>
    <w:p w:rsidR="00833126" w:rsidRDefault="00833126" w:rsidP="00CB4563">
      <w:pPr>
        <w:rPr>
          <w:sz w:val="24"/>
          <w:szCs w:val="24"/>
        </w:rPr>
      </w:pPr>
    </w:p>
    <w:p w:rsidR="007862DD" w:rsidRDefault="007862DD" w:rsidP="00CB4563">
      <w:pPr>
        <w:rPr>
          <w:sz w:val="24"/>
          <w:szCs w:val="24"/>
        </w:rPr>
      </w:pPr>
    </w:p>
    <w:p w:rsidR="007862DD" w:rsidRDefault="007862DD" w:rsidP="00CB4563">
      <w:pPr>
        <w:rPr>
          <w:sz w:val="24"/>
          <w:szCs w:val="24"/>
        </w:rPr>
      </w:pPr>
    </w:p>
    <w:p w:rsidR="007862DD" w:rsidRDefault="007862DD" w:rsidP="00CB4563">
      <w:pPr>
        <w:rPr>
          <w:sz w:val="24"/>
          <w:szCs w:val="24"/>
        </w:rPr>
      </w:pPr>
    </w:p>
    <w:p w:rsidR="007862DD" w:rsidRDefault="007862DD" w:rsidP="00CB4563">
      <w:pPr>
        <w:rPr>
          <w:sz w:val="24"/>
          <w:szCs w:val="24"/>
        </w:rPr>
      </w:pPr>
    </w:p>
    <w:p w:rsidR="007862DD" w:rsidRDefault="007862DD" w:rsidP="00CB4563">
      <w:pPr>
        <w:rPr>
          <w:sz w:val="24"/>
          <w:szCs w:val="24"/>
        </w:rPr>
      </w:pPr>
    </w:p>
    <w:p w:rsidR="007862DD" w:rsidRDefault="007862DD" w:rsidP="00CB4563">
      <w:pPr>
        <w:rPr>
          <w:sz w:val="24"/>
          <w:szCs w:val="24"/>
        </w:rPr>
      </w:pPr>
    </w:p>
    <w:p w:rsidR="007862DD" w:rsidRDefault="007862DD" w:rsidP="00CB4563">
      <w:pPr>
        <w:rPr>
          <w:sz w:val="24"/>
          <w:szCs w:val="24"/>
        </w:rPr>
      </w:pPr>
    </w:p>
    <w:p w:rsidR="007862DD" w:rsidRDefault="007862DD" w:rsidP="00CB4563">
      <w:pPr>
        <w:rPr>
          <w:sz w:val="24"/>
          <w:szCs w:val="24"/>
        </w:rPr>
      </w:pPr>
    </w:p>
    <w:p w:rsidR="007862DD" w:rsidRDefault="007862DD" w:rsidP="00CB4563">
      <w:pPr>
        <w:rPr>
          <w:sz w:val="24"/>
          <w:szCs w:val="24"/>
        </w:rPr>
      </w:pPr>
    </w:p>
    <w:p w:rsidR="007862DD" w:rsidRDefault="007862DD" w:rsidP="00CB4563">
      <w:pPr>
        <w:rPr>
          <w:sz w:val="24"/>
          <w:szCs w:val="24"/>
        </w:rPr>
      </w:pPr>
    </w:p>
    <w:p w:rsidR="007862DD" w:rsidRDefault="007862DD" w:rsidP="00CB4563">
      <w:pPr>
        <w:rPr>
          <w:sz w:val="24"/>
          <w:szCs w:val="24"/>
        </w:rPr>
      </w:pPr>
    </w:p>
    <w:p w:rsidR="00833126" w:rsidRDefault="00833126" w:rsidP="00CB4563">
      <w:pPr>
        <w:rPr>
          <w:sz w:val="24"/>
          <w:szCs w:val="24"/>
        </w:rPr>
      </w:pPr>
    </w:p>
    <w:p w:rsidR="00026965" w:rsidRPr="00026965" w:rsidRDefault="00026965" w:rsidP="00CB4563">
      <w:pPr>
        <w:rPr>
          <w:sz w:val="24"/>
          <w:szCs w:val="24"/>
        </w:rPr>
      </w:pPr>
      <w:r w:rsidRPr="00026965">
        <w:rPr>
          <w:sz w:val="24"/>
          <w:szCs w:val="24"/>
        </w:rPr>
        <w:t>Горчаков В.С.</w:t>
      </w:r>
    </w:p>
    <w:p w:rsidR="00026965" w:rsidRPr="00026965" w:rsidRDefault="00026965" w:rsidP="00CB4563">
      <w:pPr>
        <w:rPr>
          <w:sz w:val="24"/>
          <w:szCs w:val="24"/>
        </w:rPr>
      </w:pPr>
      <w:r w:rsidRPr="00026965">
        <w:rPr>
          <w:sz w:val="24"/>
          <w:szCs w:val="24"/>
        </w:rPr>
        <w:t xml:space="preserve">8(38532)22336 </w:t>
      </w:r>
    </w:p>
    <w:p w:rsidR="005B1B12" w:rsidRPr="00E544E3" w:rsidRDefault="005B1B12" w:rsidP="00CB4563">
      <w:pPr>
        <w:rPr>
          <w:sz w:val="28"/>
          <w:szCs w:val="28"/>
        </w:rPr>
      </w:pPr>
    </w:p>
    <w:p w:rsidR="005B1B12" w:rsidRPr="00E544E3" w:rsidRDefault="005B1B12" w:rsidP="00CB4563">
      <w:pPr>
        <w:rPr>
          <w:sz w:val="28"/>
          <w:szCs w:val="28"/>
        </w:rPr>
      </w:pPr>
    </w:p>
    <w:p w:rsidR="005B1B12" w:rsidRPr="00E544E3" w:rsidRDefault="005B1B12" w:rsidP="00CB4563">
      <w:pPr>
        <w:rPr>
          <w:sz w:val="28"/>
          <w:szCs w:val="28"/>
        </w:rPr>
      </w:pPr>
    </w:p>
    <w:p w:rsidR="005B1B12" w:rsidRPr="00E544E3" w:rsidRDefault="005B1B12" w:rsidP="00CB4563">
      <w:pPr>
        <w:rPr>
          <w:sz w:val="28"/>
          <w:szCs w:val="28"/>
        </w:rPr>
      </w:pPr>
    </w:p>
    <w:p w:rsidR="005B1B12" w:rsidRPr="00E544E3" w:rsidRDefault="005B1B12" w:rsidP="00CB4563">
      <w:pPr>
        <w:rPr>
          <w:sz w:val="28"/>
          <w:szCs w:val="28"/>
        </w:rPr>
      </w:pPr>
    </w:p>
    <w:p w:rsidR="005B1B12" w:rsidRPr="00E544E3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D2658E" w:rsidRDefault="00F03578" w:rsidP="00CB4563">
      <w:pPr>
        <w:rPr>
          <w:sz w:val="28"/>
          <w:szCs w:val="28"/>
        </w:rPr>
        <w:sectPr w:rsidR="00D2658E" w:rsidSect="00833126">
          <w:headerReference w:type="default" r:id="rId8"/>
          <w:headerReference w:type="first" r:id="rId9"/>
          <w:type w:val="continuous"/>
          <w:pgSz w:w="11906" w:h="16838"/>
          <w:pgMar w:top="1134" w:right="851" w:bottom="709" w:left="1701" w:header="312" w:footer="720" w:gutter="0"/>
          <w:cols w:space="720"/>
          <w:titlePg/>
        </w:sect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48.4pt;margin-top:-37.75pt;width:219.65pt;height:81pt;z-index:251663872" stroked="f">
            <v:textbox style="mso-next-textbox:#_x0000_s1047">
              <w:txbxContent>
                <w:p w:rsidR="00280C01" w:rsidRPr="00E544E3" w:rsidRDefault="00280C01" w:rsidP="00E544E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36549" w:rsidRPr="00412493" w:rsidRDefault="00F03578" w:rsidP="000025C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45" type="#_x0000_t202" style="position:absolute;margin-left:261.3pt;margin-top:-32pt;width:219.65pt;height:81pt;z-index:251662848" stroked="f">
            <v:textbox style="mso-next-textbox:#_x0000_s1045">
              <w:txbxContent>
                <w:p w:rsidR="00336549" w:rsidRPr="00E544E3" w:rsidRDefault="00336549" w:rsidP="00E544E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336549" w:rsidRPr="00412493" w:rsidSect="00822F69">
      <w:headerReference w:type="default" r:id="rId10"/>
      <w:headerReference w:type="first" r:id="rId11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C33" w:rsidRDefault="003E7C33">
      <w:r>
        <w:separator/>
      </w:r>
    </w:p>
  </w:endnote>
  <w:endnote w:type="continuationSeparator" w:id="1">
    <w:p w:rsidR="003E7C33" w:rsidRDefault="003E7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C33" w:rsidRDefault="003E7C33">
      <w:r>
        <w:separator/>
      </w:r>
    </w:p>
  </w:footnote>
  <w:footnote w:type="continuationSeparator" w:id="1">
    <w:p w:rsidR="003E7C33" w:rsidRDefault="003E7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8907"/>
      <w:docPartObj>
        <w:docPartGallery w:val="Page Numbers (Top of Page)"/>
        <w:docPartUnique/>
      </w:docPartObj>
    </w:sdtPr>
    <w:sdtContent>
      <w:p w:rsidR="00C22893" w:rsidRDefault="00F03578">
        <w:pPr>
          <w:pStyle w:val="a7"/>
          <w:jc w:val="center"/>
        </w:pPr>
        <w:r>
          <w:fldChar w:fldCharType="begin"/>
        </w:r>
        <w:r w:rsidR="00A17022">
          <w:instrText xml:space="preserve"> PAGE   \* MERGEFORMAT </w:instrText>
        </w:r>
        <w:r>
          <w:fldChar w:fldCharType="separate"/>
        </w:r>
        <w:r w:rsidR="00B872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2893" w:rsidRDefault="00C2289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C22893" w:rsidP="001E243D">
    <w:pPr>
      <w:pStyle w:val="a7"/>
      <w:ind w:right="-1"/>
      <w:jc w:val="center"/>
    </w:pPr>
    <w:r w:rsidRPr="00C22893"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93" w:rsidRDefault="00F03578">
    <w:pPr>
      <w:pStyle w:val="a7"/>
      <w:jc w:val="center"/>
    </w:pPr>
    <w:r>
      <w:fldChar w:fldCharType="begin"/>
    </w:r>
    <w:r w:rsidR="00A17022">
      <w:instrText xml:space="preserve"> PAGE   \* MERGEFORMAT </w:instrText>
    </w:r>
    <w:r>
      <w:fldChar w:fldCharType="separate"/>
    </w:r>
    <w:r w:rsidR="000025C9">
      <w:rPr>
        <w:noProof/>
      </w:rPr>
      <w:t>3</w:t>
    </w:r>
    <w:r>
      <w:rPr>
        <w:noProof/>
      </w:rPr>
      <w:fldChar w:fldCharType="end"/>
    </w:r>
  </w:p>
  <w:p w:rsidR="00C22893" w:rsidRDefault="00C22893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93" w:rsidRDefault="00280C01" w:rsidP="001E243D">
    <w:pPr>
      <w:pStyle w:val="a7"/>
      <w:ind w:right="-1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025C9"/>
    <w:rsid w:val="00006E0E"/>
    <w:rsid w:val="00026965"/>
    <w:rsid w:val="00027744"/>
    <w:rsid w:val="00045F0B"/>
    <w:rsid w:val="00047521"/>
    <w:rsid w:val="0006162D"/>
    <w:rsid w:val="0006582D"/>
    <w:rsid w:val="00071C54"/>
    <w:rsid w:val="0008363C"/>
    <w:rsid w:val="000A60DD"/>
    <w:rsid w:val="000C2DC0"/>
    <w:rsid w:val="000D6334"/>
    <w:rsid w:val="000F37AF"/>
    <w:rsid w:val="00104646"/>
    <w:rsid w:val="00107A07"/>
    <w:rsid w:val="00111175"/>
    <w:rsid w:val="001175EB"/>
    <w:rsid w:val="00123DBF"/>
    <w:rsid w:val="00135CFB"/>
    <w:rsid w:val="0014130B"/>
    <w:rsid w:val="001448E5"/>
    <w:rsid w:val="00150F73"/>
    <w:rsid w:val="001546F6"/>
    <w:rsid w:val="0015556E"/>
    <w:rsid w:val="00155DC0"/>
    <w:rsid w:val="0016444C"/>
    <w:rsid w:val="001713EE"/>
    <w:rsid w:val="00173DB1"/>
    <w:rsid w:val="001837E6"/>
    <w:rsid w:val="00185DF2"/>
    <w:rsid w:val="001A149A"/>
    <w:rsid w:val="001B7A5D"/>
    <w:rsid w:val="001D3704"/>
    <w:rsid w:val="001D59B1"/>
    <w:rsid w:val="001E243D"/>
    <w:rsid w:val="001F2C10"/>
    <w:rsid w:val="001F4635"/>
    <w:rsid w:val="002003D9"/>
    <w:rsid w:val="0021486C"/>
    <w:rsid w:val="00250922"/>
    <w:rsid w:val="00265D0B"/>
    <w:rsid w:val="00266076"/>
    <w:rsid w:val="00266405"/>
    <w:rsid w:val="00266623"/>
    <w:rsid w:val="00280C01"/>
    <w:rsid w:val="00282408"/>
    <w:rsid w:val="00282E57"/>
    <w:rsid w:val="0028561D"/>
    <w:rsid w:val="002A3643"/>
    <w:rsid w:val="002F5F68"/>
    <w:rsid w:val="0030422A"/>
    <w:rsid w:val="00305475"/>
    <w:rsid w:val="00305824"/>
    <w:rsid w:val="00325520"/>
    <w:rsid w:val="00336549"/>
    <w:rsid w:val="00345B54"/>
    <w:rsid w:val="00347A08"/>
    <w:rsid w:val="00353149"/>
    <w:rsid w:val="00356AB8"/>
    <w:rsid w:val="0037528D"/>
    <w:rsid w:val="00385794"/>
    <w:rsid w:val="00386F48"/>
    <w:rsid w:val="00393217"/>
    <w:rsid w:val="00397A50"/>
    <w:rsid w:val="003A5230"/>
    <w:rsid w:val="003B40D8"/>
    <w:rsid w:val="003C4AD8"/>
    <w:rsid w:val="003D4661"/>
    <w:rsid w:val="003D7516"/>
    <w:rsid w:val="003E029D"/>
    <w:rsid w:val="003E1574"/>
    <w:rsid w:val="003E7C33"/>
    <w:rsid w:val="003F5778"/>
    <w:rsid w:val="00401069"/>
    <w:rsid w:val="0040498B"/>
    <w:rsid w:val="0041243D"/>
    <w:rsid w:val="00412493"/>
    <w:rsid w:val="004135E6"/>
    <w:rsid w:val="0041576B"/>
    <w:rsid w:val="00420800"/>
    <w:rsid w:val="0042291C"/>
    <w:rsid w:val="00430427"/>
    <w:rsid w:val="00435328"/>
    <w:rsid w:val="0044206C"/>
    <w:rsid w:val="00461A7F"/>
    <w:rsid w:val="004637A3"/>
    <w:rsid w:val="00464AD6"/>
    <w:rsid w:val="004906C6"/>
    <w:rsid w:val="004C01BA"/>
    <w:rsid w:val="004C1D3B"/>
    <w:rsid w:val="004C6AF7"/>
    <w:rsid w:val="004D3058"/>
    <w:rsid w:val="004E266F"/>
    <w:rsid w:val="004E57B8"/>
    <w:rsid w:val="004E5C8E"/>
    <w:rsid w:val="004F6AC9"/>
    <w:rsid w:val="00500CE0"/>
    <w:rsid w:val="00504475"/>
    <w:rsid w:val="005059BD"/>
    <w:rsid w:val="00522410"/>
    <w:rsid w:val="005249A1"/>
    <w:rsid w:val="00527DCC"/>
    <w:rsid w:val="0053260F"/>
    <w:rsid w:val="00532F24"/>
    <w:rsid w:val="0053426A"/>
    <w:rsid w:val="00535BB6"/>
    <w:rsid w:val="0054704B"/>
    <w:rsid w:val="00561DF8"/>
    <w:rsid w:val="0056374A"/>
    <w:rsid w:val="00585CF3"/>
    <w:rsid w:val="0058705F"/>
    <w:rsid w:val="00595778"/>
    <w:rsid w:val="0059666F"/>
    <w:rsid w:val="005B1B12"/>
    <w:rsid w:val="005B4F3E"/>
    <w:rsid w:val="005D3D4F"/>
    <w:rsid w:val="005E46BA"/>
    <w:rsid w:val="005F5869"/>
    <w:rsid w:val="005F5CCA"/>
    <w:rsid w:val="006001BD"/>
    <w:rsid w:val="006214FD"/>
    <w:rsid w:val="006273C2"/>
    <w:rsid w:val="00634B7E"/>
    <w:rsid w:val="00637074"/>
    <w:rsid w:val="006602B7"/>
    <w:rsid w:val="00666393"/>
    <w:rsid w:val="00673B4B"/>
    <w:rsid w:val="00675975"/>
    <w:rsid w:val="0068647A"/>
    <w:rsid w:val="006868C8"/>
    <w:rsid w:val="0069387E"/>
    <w:rsid w:val="006940E2"/>
    <w:rsid w:val="00695819"/>
    <w:rsid w:val="006B18A4"/>
    <w:rsid w:val="006D076E"/>
    <w:rsid w:val="006D527F"/>
    <w:rsid w:val="006D71FD"/>
    <w:rsid w:val="006E1F70"/>
    <w:rsid w:val="006F0525"/>
    <w:rsid w:val="006F7697"/>
    <w:rsid w:val="007041D4"/>
    <w:rsid w:val="007060DC"/>
    <w:rsid w:val="007179DA"/>
    <w:rsid w:val="00720BEC"/>
    <w:rsid w:val="007224D5"/>
    <w:rsid w:val="007261AA"/>
    <w:rsid w:val="0072652E"/>
    <w:rsid w:val="0072763B"/>
    <w:rsid w:val="00735E96"/>
    <w:rsid w:val="00754981"/>
    <w:rsid w:val="00757288"/>
    <w:rsid w:val="007613A0"/>
    <w:rsid w:val="00773222"/>
    <w:rsid w:val="00777EA8"/>
    <w:rsid w:val="007862DD"/>
    <w:rsid w:val="00793635"/>
    <w:rsid w:val="007962AE"/>
    <w:rsid w:val="007B343E"/>
    <w:rsid w:val="007B43A8"/>
    <w:rsid w:val="008053B1"/>
    <w:rsid w:val="008067A9"/>
    <w:rsid w:val="00810A54"/>
    <w:rsid w:val="00811DBD"/>
    <w:rsid w:val="00817F08"/>
    <w:rsid w:val="00822F69"/>
    <w:rsid w:val="00833126"/>
    <w:rsid w:val="00837079"/>
    <w:rsid w:val="00847A42"/>
    <w:rsid w:val="00857796"/>
    <w:rsid w:val="00866B72"/>
    <w:rsid w:val="00876452"/>
    <w:rsid w:val="00881B78"/>
    <w:rsid w:val="00891A6F"/>
    <w:rsid w:val="008A6201"/>
    <w:rsid w:val="008B2FC7"/>
    <w:rsid w:val="008C1E5B"/>
    <w:rsid w:val="008C4904"/>
    <w:rsid w:val="008C4B23"/>
    <w:rsid w:val="008C5EF5"/>
    <w:rsid w:val="008D5395"/>
    <w:rsid w:val="008E6448"/>
    <w:rsid w:val="008E6980"/>
    <w:rsid w:val="008F1F3D"/>
    <w:rsid w:val="00902BB7"/>
    <w:rsid w:val="0093118E"/>
    <w:rsid w:val="009634DB"/>
    <w:rsid w:val="00967BEA"/>
    <w:rsid w:val="00977173"/>
    <w:rsid w:val="00986EC3"/>
    <w:rsid w:val="00986F74"/>
    <w:rsid w:val="00997BD5"/>
    <w:rsid w:val="009A7DEF"/>
    <w:rsid w:val="009B1500"/>
    <w:rsid w:val="009B204C"/>
    <w:rsid w:val="009C3A0C"/>
    <w:rsid w:val="009D0900"/>
    <w:rsid w:val="009E6CB2"/>
    <w:rsid w:val="009F0345"/>
    <w:rsid w:val="00A04972"/>
    <w:rsid w:val="00A104CB"/>
    <w:rsid w:val="00A10F91"/>
    <w:rsid w:val="00A17022"/>
    <w:rsid w:val="00A1708A"/>
    <w:rsid w:val="00A271DF"/>
    <w:rsid w:val="00A54DFF"/>
    <w:rsid w:val="00A56B61"/>
    <w:rsid w:val="00A82B2D"/>
    <w:rsid w:val="00A96339"/>
    <w:rsid w:val="00AD324F"/>
    <w:rsid w:val="00AD4F8B"/>
    <w:rsid w:val="00AE0B13"/>
    <w:rsid w:val="00AF2839"/>
    <w:rsid w:val="00AF2911"/>
    <w:rsid w:val="00B126DC"/>
    <w:rsid w:val="00B338B9"/>
    <w:rsid w:val="00B416EB"/>
    <w:rsid w:val="00B4337A"/>
    <w:rsid w:val="00B4371A"/>
    <w:rsid w:val="00B51652"/>
    <w:rsid w:val="00B82EFF"/>
    <w:rsid w:val="00B872EE"/>
    <w:rsid w:val="00B91766"/>
    <w:rsid w:val="00B94E24"/>
    <w:rsid w:val="00BB54A8"/>
    <w:rsid w:val="00BC29BB"/>
    <w:rsid w:val="00BC383A"/>
    <w:rsid w:val="00BD594D"/>
    <w:rsid w:val="00BE19F0"/>
    <w:rsid w:val="00BF54CB"/>
    <w:rsid w:val="00BF6438"/>
    <w:rsid w:val="00C22893"/>
    <w:rsid w:val="00C30698"/>
    <w:rsid w:val="00C40766"/>
    <w:rsid w:val="00C43DF6"/>
    <w:rsid w:val="00C65963"/>
    <w:rsid w:val="00C85CA5"/>
    <w:rsid w:val="00C936E7"/>
    <w:rsid w:val="00CA0F9C"/>
    <w:rsid w:val="00CB1CD4"/>
    <w:rsid w:val="00CB4563"/>
    <w:rsid w:val="00CB48FE"/>
    <w:rsid w:val="00CC51D6"/>
    <w:rsid w:val="00CC5D90"/>
    <w:rsid w:val="00CD3C1F"/>
    <w:rsid w:val="00CD5D1A"/>
    <w:rsid w:val="00CE1E53"/>
    <w:rsid w:val="00CF21E9"/>
    <w:rsid w:val="00D0163C"/>
    <w:rsid w:val="00D05143"/>
    <w:rsid w:val="00D10A4B"/>
    <w:rsid w:val="00D20CF3"/>
    <w:rsid w:val="00D2277E"/>
    <w:rsid w:val="00D2658E"/>
    <w:rsid w:val="00D355FC"/>
    <w:rsid w:val="00D41149"/>
    <w:rsid w:val="00D41DD4"/>
    <w:rsid w:val="00D42C7E"/>
    <w:rsid w:val="00D42EEE"/>
    <w:rsid w:val="00D471F7"/>
    <w:rsid w:val="00D5288F"/>
    <w:rsid w:val="00D560E1"/>
    <w:rsid w:val="00D64F84"/>
    <w:rsid w:val="00D653BD"/>
    <w:rsid w:val="00D72287"/>
    <w:rsid w:val="00D75457"/>
    <w:rsid w:val="00D77613"/>
    <w:rsid w:val="00D8661E"/>
    <w:rsid w:val="00DA6523"/>
    <w:rsid w:val="00DB3B8C"/>
    <w:rsid w:val="00DB55C2"/>
    <w:rsid w:val="00DC50D2"/>
    <w:rsid w:val="00DC705E"/>
    <w:rsid w:val="00DE4547"/>
    <w:rsid w:val="00DF1812"/>
    <w:rsid w:val="00DF1BDF"/>
    <w:rsid w:val="00DF40FE"/>
    <w:rsid w:val="00E154E3"/>
    <w:rsid w:val="00E25C25"/>
    <w:rsid w:val="00E26B6F"/>
    <w:rsid w:val="00E316CD"/>
    <w:rsid w:val="00E323C1"/>
    <w:rsid w:val="00E352AA"/>
    <w:rsid w:val="00E37786"/>
    <w:rsid w:val="00E51EEE"/>
    <w:rsid w:val="00E540A1"/>
    <w:rsid w:val="00E544E3"/>
    <w:rsid w:val="00E5735E"/>
    <w:rsid w:val="00E57F17"/>
    <w:rsid w:val="00E612A5"/>
    <w:rsid w:val="00E615E9"/>
    <w:rsid w:val="00E635A1"/>
    <w:rsid w:val="00E67308"/>
    <w:rsid w:val="00E73951"/>
    <w:rsid w:val="00E74022"/>
    <w:rsid w:val="00E759D8"/>
    <w:rsid w:val="00E81D1C"/>
    <w:rsid w:val="00E934F3"/>
    <w:rsid w:val="00E9395C"/>
    <w:rsid w:val="00E96FEB"/>
    <w:rsid w:val="00E97BF5"/>
    <w:rsid w:val="00EA09D0"/>
    <w:rsid w:val="00EC58CA"/>
    <w:rsid w:val="00ED1926"/>
    <w:rsid w:val="00ED2EF3"/>
    <w:rsid w:val="00ED63A9"/>
    <w:rsid w:val="00EF21F1"/>
    <w:rsid w:val="00EF7B69"/>
    <w:rsid w:val="00F03578"/>
    <w:rsid w:val="00F03FFA"/>
    <w:rsid w:val="00F370B6"/>
    <w:rsid w:val="00F55F4E"/>
    <w:rsid w:val="00F57806"/>
    <w:rsid w:val="00F610D3"/>
    <w:rsid w:val="00F617AC"/>
    <w:rsid w:val="00F644E2"/>
    <w:rsid w:val="00F74D0E"/>
    <w:rsid w:val="00F76E94"/>
    <w:rsid w:val="00F77D81"/>
    <w:rsid w:val="00F77E12"/>
    <w:rsid w:val="00F84232"/>
    <w:rsid w:val="00F93C32"/>
    <w:rsid w:val="00FB0878"/>
    <w:rsid w:val="00FC2D9D"/>
    <w:rsid w:val="00FD555D"/>
    <w:rsid w:val="00FE10E6"/>
    <w:rsid w:val="00FF2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22893"/>
  </w:style>
  <w:style w:type="character" w:customStyle="1" w:styleId="40">
    <w:name w:val="Заголовок 4 Знак"/>
    <w:basedOn w:val="a0"/>
    <w:link w:val="4"/>
    <w:rsid w:val="00CB4563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ds\AppData\Roaming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462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ГОиЧС</dc:creator>
  <cp:keywords/>
  <cp:lastModifiedBy>Usеr</cp:lastModifiedBy>
  <cp:revision>45</cp:revision>
  <cp:lastPrinted>2022-06-28T08:54:00Z</cp:lastPrinted>
  <dcterms:created xsi:type="dcterms:W3CDTF">2007-02-03T22:30:00Z</dcterms:created>
  <dcterms:modified xsi:type="dcterms:W3CDTF">2022-06-28T09:17:00Z</dcterms:modified>
</cp:coreProperties>
</file>