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962AF9" w:rsidRDefault="004B50F9" w:rsidP="00EF72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08.10.2021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4B50F9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9B201A" w:rsidP="00C65963">
            <w:pPr>
              <w:rPr>
                <w:sz w:val="24"/>
                <w:szCs w:val="24"/>
              </w:rPr>
            </w:pPr>
            <w:r w:rsidRPr="007A1A74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9B201A" w:rsidRPr="000065C6" w:rsidRDefault="009B201A" w:rsidP="000065C6">
      <w:pPr>
        <w:ind w:firstLine="709"/>
        <w:jc w:val="both"/>
        <w:rPr>
          <w:iCs/>
          <w:sz w:val="28"/>
          <w:szCs w:val="28"/>
        </w:rPr>
      </w:pPr>
      <w:r w:rsidRPr="000065C6">
        <w:rPr>
          <w:iCs/>
          <w:sz w:val="28"/>
          <w:szCs w:val="28"/>
        </w:rPr>
        <w:t>В соответствии с Положением о Почетной грамоте администрации Первомайского района, утвержденным постановлением администрации Первомайского района от 12 апреля 2012 года № 594, п о с т а н о в л я ю:</w:t>
      </w:r>
    </w:p>
    <w:p w:rsidR="009B201A" w:rsidRPr="000065C6" w:rsidRDefault="009B201A" w:rsidP="000065C6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0065C6">
        <w:rPr>
          <w:iCs/>
          <w:sz w:val="28"/>
          <w:szCs w:val="28"/>
        </w:rPr>
        <w:t>1. Наградить Почетной грамотой администрации Первомайского района:</w:t>
      </w:r>
    </w:p>
    <w:p w:rsidR="00825957" w:rsidRDefault="002E1A38" w:rsidP="002E1A38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Глушак Надежду Васильевну</w:t>
      </w:r>
      <w:r w:rsidR="000065C6" w:rsidRPr="000065C6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мастера участка цеха заготовки </w:t>
      </w:r>
      <w:r w:rsidR="00633541">
        <w:rPr>
          <w:iCs/>
          <w:sz w:val="28"/>
          <w:szCs w:val="28"/>
        </w:rPr>
        <w:t xml:space="preserve">                               </w:t>
      </w:r>
      <w:r>
        <w:rPr>
          <w:iCs/>
          <w:sz w:val="28"/>
          <w:szCs w:val="28"/>
        </w:rPr>
        <w:t xml:space="preserve">и хранения </w:t>
      </w:r>
      <w:r w:rsidR="0072053F">
        <w:rPr>
          <w:iCs/>
          <w:sz w:val="28"/>
          <w:szCs w:val="28"/>
        </w:rPr>
        <w:t xml:space="preserve">сырья </w:t>
      </w:r>
      <w:r w:rsidR="005966BD">
        <w:rPr>
          <w:iCs/>
          <w:sz w:val="28"/>
          <w:szCs w:val="28"/>
        </w:rPr>
        <w:t>ООО</w:t>
      </w:r>
      <w:r>
        <w:rPr>
          <w:iCs/>
          <w:sz w:val="28"/>
          <w:szCs w:val="28"/>
        </w:rPr>
        <w:t xml:space="preserve"> «</w:t>
      </w:r>
      <w:r w:rsidR="00901BB3">
        <w:rPr>
          <w:iCs/>
          <w:sz w:val="28"/>
          <w:szCs w:val="28"/>
        </w:rPr>
        <w:t>ПКЗ «Алтайские закрома</w:t>
      </w:r>
      <w:r>
        <w:rPr>
          <w:iCs/>
          <w:sz w:val="28"/>
          <w:szCs w:val="28"/>
        </w:rPr>
        <w:t xml:space="preserve">» с. </w:t>
      </w:r>
      <w:r w:rsidR="00901BB3">
        <w:rPr>
          <w:iCs/>
          <w:sz w:val="28"/>
          <w:szCs w:val="28"/>
        </w:rPr>
        <w:t>Повалиха</w:t>
      </w:r>
      <w:r>
        <w:rPr>
          <w:iCs/>
          <w:sz w:val="28"/>
          <w:szCs w:val="28"/>
        </w:rPr>
        <w:t xml:space="preserve"> Первомайского района Алтайского края </w:t>
      </w:r>
      <w:r w:rsidRPr="00AF697D">
        <w:rPr>
          <w:iCs/>
          <w:sz w:val="28"/>
          <w:szCs w:val="28"/>
        </w:rPr>
        <w:t xml:space="preserve">– за </w:t>
      </w:r>
      <w:r>
        <w:rPr>
          <w:iCs/>
          <w:sz w:val="28"/>
          <w:szCs w:val="28"/>
        </w:rPr>
        <w:t xml:space="preserve">многолетний </w:t>
      </w:r>
      <w:r w:rsidR="001716D4">
        <w:rPr>
          <w:iCs/>
          <w:sz w:val="28"/>
          <w:szCs w:val="28"/>
        </w:rPr>
        <w:t xml:space="preserve">добросовестный труд </w:t>
      </w:r>
      <w:r>
        <w:rPr>
          <w:iCs/>
          <w:sz w:val="28"/>
          <w:szCs w:val="28"/>
        </w:rPr>
        <w:t>и в связи  празднованием профессионального праздника Дня работника сельского хозяйства и перерабатывающей промышленности</w:t>
      </w:r>
      <w:r w:rsidR="00825957">
        <w:rPr>
          <w:iCs/>
          <w:sz w:val="28"/>
          <w:szCs w:val="28"/>
        </w:rPr>
        <w:t>;</w:t>
      </w:r>
    </w:p>
    <w:p w:rsidR="002A58FE" w:rsidRDefault="005966BD" w:rsidP="002A58FE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До</w:t>
      </w:r>
      <w:r w:rsidR="00E95F54">
        <w:rPr>
          <w:iCs/>
          <w:sz w:val="28"/>
          <w:szCs w:val="28"/>
        </w:rPr>
        <w:t>лмат</w:t>
      </w:r>
      <w:r w:rsidR="002A58FE">
        <w:rPr>
          <w:iCs/>
          <w:sz w:val="28"/>
          <w:szCs w:val="28"/>
        </w:rPr>
        <w:t xml:space="preserve">ову Марину Викторовну, мастера маслоцеха ООО «ПКЗ «Алтайские закрома» с. Повалиха Первомайского района Алтайского края </w:t>
      </w:r>
      <w:r w:rsidR="002A58FE" w:rsidRPr="00AF697D">
        <w:rPr>
          <w:iCs/>
          <w:sz w:val="28"/>
          <w:szCs w:val="28"/>
        </w:rPr>
        <w:t xml:space="preserve">– за </w:t>
      </w:r>
      <w:r w:rsidR="002A58FE">
        <w:rPr>
          <w:iCs/>
          <w:sz w:val="28"/>
          <w:szCs w:val="28"/>
        </w:rPr>
        <w:t xml:space="preserve">многолетний добросовестный труд и в связи  празднованием профессионального праздника Дня работника сельского хозяйства </w:t>
      </w:r>
      <w:r w:rsidR="00633541">
        <w:rPr>
          <w:iCs/>
          <w:sz w:val="28"/>
          <w:szCs w:val="28"/>
        </w:rPr>
        <w:t xml:space="preserve">                          </w:t>
      </w:r>
      <w:r w:rsidR="002A58FE">
        <w:rPr>
          <w:iCs/>
          <w:sz w:val="28"/>
          <w:szCs w:val="28"/>
        </w:rPr>
        <w:t>и перерабатывающей промышленности;</w:t>
      </w:r>
    </w:p>
    <w:p w:rsidR="00741558" w:rsidRDefault="00AD2ADA" w:rsidP="00741558">
      <w:pPr>
        <w:tabs>
          <w:tab w:val="left" w:pos="284"/>
          <w:tab w:val="left" w:pos="426"/>
          <w:tab w:val="left" w:pos="204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Маничеву Марию Сергеевну, техника-лаборанта Производственной</w:t>
      </w:r>
      <w:r w:rsidR="00741558">
        <w:rPr>
          <w:iCs/>
          <w:sz w:val="28"/>
          <w:szCs w:val="28"/>
        </w:rPr>
        <w:t xml:space="preserve"> - технической лаборатории ООО «ПКЗ «Алтайские закрома» с. Повалиха Первомайского района Алтайского края </w:t>
      </w:r>
      <w:r w:rsidR="00741558" w:rsidRPr="00AF697D">
        <w:rPr>
          <w:iCs/>
          <w:sz w:val="28"/>
          <w:szCs w:val="28"/>
        </w:rPr>
        <w:t xml:space="preserve">– за </w:t>
      </w:r>
      <w:r w:rsidR="00741558">
        <w:rPr>
          <w:iCs/>
          <w:sz w:val="28"/>
          <w:szCs w:val="28"/>
        </w:rPr>
        <w:t>многолетний добросовестный труд и в связи  празднованием профессионального праздника Дня работника сельского хозяйства и перерабатывающей промышленности;</w:t>
      </w:r>
    </w:p>
    <w:p w:rsidR="009B201A" w:rsidRPr="000065C6" w:rsidRDefault="009B201A" w:rsidP="000065C6">
      <w:pPr>
        <w:ind w:firstLine="709"/>
        <w:jc w:val="both"/>
        <w:rPr>
          <w:iCs/>
          <w:sz w:val="28"/>
          <w:szCs w:val="28"/>
        </w:rPr>
      </w:pPr>
      <w:r w:rsidRPr="000065C6">
        <w:rPr>
          <w:iCs/>
          <w:sz w:val="28"/>
          <w:szCs w:val="28"/>
        </w:rPr>
        <w:t xml:space="preserve">2. </w:t>
      </w:r>
      <w:r w:rsidRPr="000065C6">
        <w:rPr>
          <w:sz w:val="28"/>
          <w:szCs w:val="28"/>
        </w:rPr>
        <w:t xml:space="preserve">Настоящее постановление </w:t>
      </w:r>
      <w:r w:rsidRPr="000065C6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7" w:history="1">
        <w:r w:rsidRPr="000065C6">
          <w:rPr>
            <w:rStyle w:val="a5"/>
            <w:iCs/>
            <w:sz w:val="28"/>
            <w:szCs w:val="28"/>
            <w:lang w:val="en-US"/>
          </w:rPr>
          <w:t>www</w:t>
        </w:r>
        <w:r w:rsidRPr="000065C6">
          <w:rPr>
            <w:rStyle w:val="a5"/>
            <w:iCs/>
            <w:sz w:val="28"/>
            <w:szCs w:val="28"/>
          </w:rPr>
          <w:t>.</w:t>
        </w:r>
        <w:r w:rsidRPr="000065C6">
          <w:rPr>
            <w:rStyle w:val="a5"/>
            <w:iCs/>
            <w:sz w:val="28"/>
            <w:szCs w:val="28"/>
            <w:lang w:val="en-US"/>
          </w:rPr>
          <w:t>perv</w:t>
        </w:r>
        <w:r w:rsidRPr="000065C6">
          <w:rPr>
            <w:rStyle w:val="a5"/>
            <w:iCs/>
            <w:sz w:val="28"/>
            <w:szCs w:val="28"/>
          </w:rPr>
          <w:t>-</w:t>
        </w:r>
        <w:r w:rsidRPr="000065C6">
          <w:rPr>
            <w:rStyle w:val="a5"/>
            <w:iCs/>
            <w:sz w:val="28"/>
            <w:szCs w:val="28"/>
            <w:lang w:val="en-US"/>
          </w:rPr>
          <w:t>alt</w:t>
        </w:r>
        <w:r w:rsidRPr="000065C6">
          <w:rPr>
            <w:rStyle w:val="a5"/>
            <w:iCs/>
            <w:sz w:val="28"/>
            <w:szCs w:val="28"/>
          </w:rPr>
          <w:t>.</w:t>
        </w:r>
        <w:r w:rsidRPr="000065C6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0065C6">
        <w:rPr>
          <w:iCs/>
          <w:sz w:val="28"/>
          <w:szCs w:val="28"/>
        </w:rPr>
        <w:t>.</w:t>
      </w:r>
    </w:p>
    <w:p w:rsidR="006868C8" w:rsidRPr="000065C6" w:rsidRDefault="006868C8" w:rsidP="001509DD">
      <w:pPr>
        <w:ind w:firstLine="709"/>
        <w:rPr>
          <w:iCs/>
          <w:sz w:val="28"/>
          <w:szCs w:val="28"/>
        </w:rPr>
      </w:pPr>
    </w:p>
    <w:p w:rsidR="001509DD" w:rsidRPr="000065C6" w:rsidRDefault="001509DD" w:rsidP="001509DD">
      <w:pPr>
        <w:ind w:firstLine="709"/>
        <w:rPr>
          <w:iCs/>
          <w:sz w:val="28"/>
          <w:szCs w:val="28"/>
        </w:rPr>
      </w:pPr>
    </w:p>
    <w:p w:rsidR="001509DD" w:rsidRPr="000065C6" w:rsidRDefault="001509DD" w:rsidP="001509DD">
      <w:pPr>
        <w:ind w:firstLine="709"/>
        <w:rPr>
          <w:iCs/>
          <w:sz w:val="28"/>
          <w:szCs w:val="28"/>
        </w:rPr>
      </w:pPr>
    </w:p>
    <w:p w:rsidR="002B79A8" w:rsidRPr="00F624C5" w:rsidRDefault="002B79A8" w:rsidP="002B79A8">
      <w:pPr>
        <w:pStyle w:val="4"/>
        <w:tabs>
          <w:tab w:val="right" w:pos="9354"/>
        </w:tabs>
        <w:spacing w:line="360" w:lineRule="auto"/>
        <w:jc w:val="both"/>
        <w:rPr>
          <w:b w:val="0"/>
          <w:snapToGrid w:val="0"/>
          <w:szCs w:val="28"/>
        </w:rPr>
      </w:pPr>
      <w:r w:rsidRPr="00F624C5">
        <w:rPr>
          <w:b w:val="0"/>
          <w:snapToGrid w:val="0"/>
          <w:szCs w:val="28"/>
        </w:rPr>
        <w:t>Главы района                                                                                       А.Е. Иванов</w:t>
      </w:r>
    </w:p>
    <w:p w:rsidR="005D3D4F" w:rsidRPr="000065C6" w:rsidRDefault="00E676D9" w:rsidP="002B79A8">
      <w:pPr>
        <w:pStyle w:val="4"/>
        <w:tabs>
          <w:tab w:val="right" w:pos="9214"/>
        </w:tabs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9" type="#_x0000_t202" style="position:absolute;left:0;text-align:left;margin-left:71.3pt;margin-top:738.3pt;width:216.35pt;height:53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" strokecolor="white">
            <v:textbox>
              <w:txbxContent>
                <w:p w:rsidR="00B04946" w:rsidRDefault="00B04946" w:rsidP="00B04946">
                  <w:pPr>
                    <w:rPr>
                      <w:sz w:val="24"/>
                      <w:szCs w:val="24"/>
                    </w:rPr>
                  </w:pPr>
                </w:p>
                <w:p w:rsidR="00B04946" w:rsidRDefault="00B04946" w:rsidP="00B0494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Каримова Е.В.</w:t>
                  </w:r>
                </w:p>
                <w:p w:rsidR="00B04946" w:rsidRDefault="00B04946" w:rsidP="00B0494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2 04 07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0065C6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F30" w:rsidRDefault="00495F30">
      <w:r>
        <w:separator/>
      </w:r>
    </w:p>
  </w:endnote>
  <w:endnote w:type="continuationSeparator" w:id="1">
    <w:p w:rsidR="00495F30" w:rsidRDefault="00495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F30" w:rsidRDefault="00495F30">
      <w:r>
        <w:separator/>
      </w:r>
    </w:p>
  </w:footnote>
  <w:footnote w:type="continuationSeparator" w:id="1">
    <w:p w:rsidR="00495F30" w:rsidRDefault="00495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76D9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11AF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B201A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E15"/>
    <w:rsid w:val="000065C6"/>
    <w:rsid w:val="000073DE"/>
    <w:rsid w:val="00023302"/>
    <w:rsid w:val="00030618"/>
    <w:rsid w:val="000314EB"/>
    <w:rsid w:val="00040F19"/>
    <w:rsid w:val="00045D83"/>
    <w:rsid w:val="00060903"/>
    <w:rsid w:val="00066CF7"/>
    <w:rsid w:val="00073544"/>
    <w:rsid w:val="00076688"/>
    <w:rsid w:val="00093D1A"/>
    <w:rsid w:val="00096035"/>
    <w:rsid w:val="000A0F18"/>
    <w:rsid w:val="000A60DD"/>
    <w:rsid w:val="00111175"/>
    <w:rsid w:val="001509DD"/>
    <w:rsid w:val="001573B1"/>
    <w:rsid w:val="001657F0"/>
    <w:rsid w:val="001716D4"/>
    <w:rsid w:val="0017600F"/>
    <w:rsid w:val="001B7A5D"/>
    <w:rsid w:val="001C3BE3"/>
    <w:rsid w:val="001E243D"/>
    <w:rsid w:val="001F635C"/>
    <w:rsid w:val="002003D9"/>
    <w:rsid w:val="0020307D"/>
    <w:rsid w:val="00204B08"/>
    <w:rsid w:val="0021486C"/>
    <w:rsid w:val="00225F4C"/>
    <w:rsid w:val="00235E4D"/>
    <w:rsid w:val="0025244A"/>
    <w:rsid w:val="00262B26"/>
    <w:rsid w:val="00266076"/>
    <w:rsid w:val="00266405"/>
    <w:rsid w:val="0027536C"/>
    <w:rsid w:val="002A3643"/>
    <w:rsid w:val="002A58FE"/>
    <w:rsid w:val="002B79A8"/>
    <w:rsid w:val="002C13DB"/>
    <w:rsid w:val="002E1140"/>
    <w:rsid w:val="002E1A38"/>
    <w:rsid w:val="002F7029"/>
    <w:rsid w:val="00315732"/>
    <w:rsid w:val="0032367F"/>
    <w:rsid w:val="00325520"/>
    <w:rsid w:val="00326237"/>
    <w:rsid w:val="0034134A"/>
    <w:rsid w:val="003444A4"/>
    <w:rsid w:val="00345B54"/>
    <w:rsid w:val="00345C51"/>
    <w:rsid w:val="00347A08"/>
    <w:rsid w:val="00367398"/>
    <w:rsid w:val="00376EDE"/>
    <w:rsid w:val="00384326"/>
    <w:rsid w:val="00386F48"/>
    <w:rsid w:val="003D0C22"/>
    <w:rsid w:val="003E029D"/>
    <w:rsid w:val="00401069"/>
    <w:rsid w:val="00403D92"/>
    <w:rsid w:val="00420BE3"/>
    <w:rsid w:val="00445246"/>
    <w:rsid w:val="00465593"/>
    <w:rsid w:val="00473ECC"/>
    <w:rsid w:val="00495F30"/>
    <w:rsid w:val="004B50F9"/>
    <w:rsid w:val="00500CE0"/>
    <w:rsid w:val="0050547D"/>
    <w:rsid w:val="00512F6F"/>
    <w:rsid w:val="0053260F"/>
    <w:rsid w:val="0053725B"/>
    <w:rsid w:val="00540C72"/>
    <w:rsid w:val="005432D5"/>
    <w:rsid w:val="0055264B"/>
    <w:rsid w:val="00557F40"/>
    <w:rsid w:val="00595AED"/>
    <w:rsid w:val="005966BD"/>
    <w:rsid w:val="005A746B"/>
    <w:rsid w:val="005C5249"/>
    <w:rsid w:val="005D3D4F"/>
    <w:rsid w:val="005E23B8"/>
    <w:rsid w:val="006001BD"/>
    <w:rsid w:val="00616993"/>
    <w:rsid w:val="00617F56"/>
    <w:rsid w:val="006214FD"/>
    <w:rsid w:val="006273C2"/>
    <w:rsid w:val="00633541"/>
    <w:rsid w:val="00673B4B"/>
    <w:rsid w:val="00684A57"/>
    <w:rsid w:val="006868C8"/>
    <w:rsid w:val="006940E2"/>
    <w:rsid w:val="00695DD8"/>
    <w:rsid w:val="006A1EEE"/>
    <w:rsid w:val="006B18A4"/>
    <w:rsid w:val="006D7A04"/>
    <w:rsid w:val="006F3062"/>
    <w:rsid w:val="006F5709"/>
    <w:rsid w:val="007000B2"/>
    <w:rsid w:val="0070700E"/>
    <w:rsid w:val="00711AFC"/>
    <w:rsid w:val="0072053F"/>
    <w:rsid w:val="00720BEC"/>
    <w:rsid w:val="007261AA"/>
    <w:rsid w:val="00741558"/>
    <w:rsid w:val="007478F1"/>
    <w:rsid w:val="00750A8D"/>
    <w:rsid w:val="007533E7"/>
    <w:rsid w:val="00755A77"/>
    <w:rsid w:val="007621D5"/>
    <w:rsid w:val="0076765C"/>
    <w:rsid w:val="00772B93"/>
    <w:rsid w:val="00782B07"/>
    <w:rsid w:val="007902DD"/>
    <w:rsid w:val="007B1699"/>
    <w:rsid w:val="007B65DC"/>
    <w:rsid w:val="007C6A77"/>
    <w:rsid w:val="00825957"/>
    <w:rsid w:val="00876598"/>
    <w:rsid w:val="00877701"/>
    <w:rsid w:val="008A6201"/>
    <w:rsid w:val="008B24B2"/>
    <w:rsid w:val="008C37D2"/>
    <w:rsid w:val="008F5E8A"/>
    <w:rsid w:val="00901BB3"/>
    <w:rsid w:val="00902BB7"/>
    <w:rsid w:val="00931B73"/>
    <w:rsid w:val="0094373D"/>
    <w:rsid w:val="0095379D"/>
    <w:rsid w:val="0095489E"/>
    <w:rsid w:val="00962AF9"/>
    <w:rsid w:val="00977173"/>
    <w:rsid w:val="0098345C"/>
    <w:rsid w:val="00997BD5"/>
    <w:rsid w:val="009A4537"/>
    <w:rsid w:val="009B201A"/>
    <w:rsid w:val="009B68F8"/>
    <w:rsid w:val="009D0900"/>
    <w:rsid w:val="009D3711"/>
    <w:rsid w:val="009D3A88"/>
    <w:rsid w:val="00A10F91"/>
    <w:rsid w:val="00A21DB9"/>
    <w:rsid w:val="00A8327A"/>
    <w:rsid w:val="00AD2ADA"/>
    <w:rsid w:val="00AD2B0D"/>
    <w:rsid w:val="00AE733E"/>
    <w:rsid w:val="00AF261D"/>
    <w:rsid w:val="00B04946"/>
    <w:rsid w:val="00B3475E"/>
    <w:rsid w:val="00B34E69"/>
    <w:rsid w:val="00B401EA"/>
    <w:rsid w:val="00B4371A"/>
    <w:rsid w:val="00B45604"/>
    <w:rsid w:val="00B52303"/>
    <w:rsid w:val="00B91766"/>
    <w:rsid w:val="00BA2B34"/>
    <w:rsid w:val="00BC2494"/>
    <w:rsid w:val="00BD594D"/>
    <w:rsid w:val="00BE19F0"/>
    <w:rsid w:val="00BF008F"/>
    <w:rsid w:val="00BF7EB4"/>
    <w:rsid w:val="00C44567"/>
    <w:rsid w:val="00C57C9A"/>
    <w:rsid w:val="00C613F1"/>
    <w:rsid w:val="00C61D03"/>
    <w:rsid w:val="00C6274D"/>
    <w:rsid w:val="00C65963"/>
    <w:rsid w:val="00C972E4"/>
    <w:rsid w:val="00C9734A"/>
    <w:rsid w:val="00CA57C1"/>
    <w:rsid w:val="00CB48FE"/>
    <w:rsid w:val="00CD1F05"/>
    <w:rsid w:val="00CE1E53"/>
    <w:rsid w:val="00CF1578"/>
    <w:rsid w:val="00CF4284"/>
    <w:rsid w:val="00CF5C90"/>
    <w:rsid w:val="00D03606"/>
    <w:rsid w:val="00D0773C"/>
    <w:rsid w:val="00D45C19"/>
    <w:rsid w:val="00D46CF5"/>
    <w:rsid w:val="00D73D26"/>
    <w:rsid w:val="00D74545"/>
    <w:rsid w:val="00D77613"/>
    <w:rsid w:val="00D84395"/>
    <w:rsid w:val="00D85727"/>
    <w:rsid w:val="00D8661E"/>
    <w:rsid w:val="00DA502D"/>
    <w:rsid w:val="00DC705E"/>
    <w:rsid w:val="00DE7488"/>
    <w:rsid w:val="00DF1BA0"/>
    <w:rsid w:val="00DF1BDF"/>
    <w:rsid w:val="00DF3511"/>
    <w:rsid w:val="00DF7B80"/>
    <w:rsid w:val="00E0212B"/>
    <w:rsid w:val="00E05C51"/>
    <w:rsid w:val="00E1487C"/>
    <w:rsid w:val="00E24F46"/>
    <w:rsid w:val="00E26B6F"/>
    <w:rsid w:val="00E30B2F"/>
    <w:rsid w:val="00E352AA"/>
    <w:rsid w:val="00E51EEE"/>
    <w:rsid w:val="00E5735E"/>
    <w:rsid w:val="00E612A5"/>
    <w:rsid w:val="00E62489"/>
    <w:rsid w:val="00E676D9"/>
    <w:rsid w:val="00E74022"/>
    <w:rsid w:val="00E759D8"/>
    <w:rsid w:val="00E92967"/>
    <w:rsid w:val="00E95F54"/>
    <w:rsid w:val="00EC1354"/>
    <w:rsid w:val="00EE0F99"/>
    <w:rsid w:val="00EF7272"/>
    <w:rsid w:val="00EF7B69"/>
    <w:rsid w:val="00F03CE2"/>
    <w:rsid w:val="00F03FFA"/>
    <w:rsid w:val="00F12321"/>
    <w:rsid w:val="00F12E15"/>
    <w:rsid w:val="00F57806"/>
    <w:rsid w:val="00F77D81"/>
    <w:rsid w:val="00F77E12"/>
    <w:rsid w:val="00FE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1A"/>
  </w:style>
  <w:style w:type="paragraph" w:styleId="1">
    <w:name w:val="heading 1"/>
    <w:basedOn w:val="a"/>
    <w:next w:val="a"/>
    <w:qFormat/>
    <w:rsid w:val="002C13D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13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13DB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C13DB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C13DB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C13DB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2C13DB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2C13DB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2C13DB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13DB"/>
    <w:rPr>
      <w:sz w:val="26"/>
    </w:rPr>
  </w:style>
  <w:style w:type="paragraph" w:styleId="a4">
    <w:name w:val="Body Text Indent"/>
    <w:basedOn w:val="a"/>
    <w:rsid w:val="002C13DB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9B201A"/>
    <w:pPr>
      <w:suppressAutoHyphens/>
      <w:ind w:left="993" w:right="849"/>
      <w:jc w:val="center"/>
    </w:pPr>
    <w:rPr>
      <w:sz w:val="24"/>
      <w:lang w:eastAsia="zh-CN"/>
    </w:rPr>
  </w:style>
  <w:style w:type="character" w:customStyle="1" w:styleId="40">
    <w:name w:val="Заголовок 4 Знак"/>
    <w:basedOn w:val="a0"/>
    <w:link w:val="4"/>
    <w:rsid w:val="009D3711"/>
    <w:rPr>
      <w:b/>
      <w:sz w:val="28"/>
    </w:rPr>
  </w:style>
  <w:style w:type="character" w:customStyle="1" w:styleId="aa">
    <w:name w:val="Цитата Знак"/>
    <w:link w:val="ab"/>
    <w:rsid w:val="00EF7272"/>
    <w:rPr>
      <w:sz w:val="24"/>
    </w:rPr>
  </w:style>
  <w:style w:type="paragraph" w:styleId="ab">
    <w:name w:val="Block Text"/>
    <w:basedOn w:val="a"/>
    <w:link w:val="aa"/>
    <w:rsid w:val="00EF7272"/>
    <w:pPr>
      <w:ind w:left="993" w:right="849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3;&#1040;&#1043;&#1056;&#1040;&#1046;&#1044;&#1045;&#1053;&#1048;&#1045;%202019\&#1055;&#1054;&#1057;&#1058;&#1040;&#1053;&#1054;&#1042;&#1051;&#1045;&#1053;&#1048;&#1071;\2020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E47D-52BE-4FD6-AF7C-4A8C5AA0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1026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Admin</dc:creator>
  <cp:lastModifiedBy>Admin</cp:lastModifiedBy>
  <cp:revision>88</cp:revision>
  <cp:lastPrinted>2021-09-30T08:49:00Z</cp:lastPrinted>
  <dcterms:created xsi:type="dcterms:W3CDTF">2020-01-30T04:45:00Z</dcterms:created>
  <dcterms:modified xsi:type="dcterms:W3CDTF">2021-10-18T07:53:00Z</dcterms:modified>
</cp:coreProperties>
</file>