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B7227" w:rsidRDefault="00016A46" w:rsidP="00016A46">
      <w:pPr>
        <w:pStyle w:val="1"/>
        <w:jc w:val="center"/>
        <w:rPr>
          <w:b/>
          <w:sz w:val="24"/>
          <w:szCs w:val="24"/>
          <w:lang w:val="en-US"/>
        </w:rPr>
      </w:pPr>
    </w:p>
    <w:p w:rsidR="00477DE5" w:rsidRPr="002468E7" w:rsidRDefault="00477DE5" w:rsidP="00477DE5">
      <w:pPr>
        <w:pStyle w:val="1"/>
        <w:jc w:val="center"/>
        <w:rPr>
          <w:b/>
          <w:szCs w:val="28"/>
        </w:rPr>
      </w:pPr>
      <w:r w:rsidRPr="002468E7">
        <w:rPr>
          <w:b/>
          <w:szCs w:val="28"/>
        </w:rPr>
        <w:t>ПЕРВОМАЙСКОЕ РАЙОННОЕ СОБРАНИЕ ДЕПУТАТОВ</w:t>
      </w:r>
    </w:p>
    <w:p w:rsidR="00477DE5" w:rsidRPr="002468E7" w:rsidRDefault="00477DE5" w:rsidP="00477DE5">
      <w:pPr>
        <w:pStyle w:val="1"/>
        <w:jc w:val="center"/>
        <w:rPr>
          <w:b/>
          <w:szCs w:val="28"/>
        </w:rPr>
      </w:pPr>
      <w:r w:rsidRPr="002468E7">
        <w:rPr>
          <w:b/>
          <w:szCs w:val="28"/>
        </w:rPr>
        <w:t>АЛТАЙСКОГО КРАЯ</w:t>
      </w:r>
    </w:p>
    <w:p w:rsidR="00477DE5" w:rsidRPr="000B7227" w:rsidRDefault="00477DE5" w:rsidP="00477DE5">
      <w:pPr>
        <w:jc w:val="center"/>
        <w:rPr>
          <w:b/>
          <w:sz w:val="24"/>
          <w:szCs w:val="24"/>
        </w:rPr>
      </w:pPr>
    </w:p>
    <w:p w:rsidR="00477DE5" w:rsidRPr="002468E7" w:rsidRDefault="00477DE5" w:rsidP="00DA4A4C">
      <w:pPr>
        <w:pStyle w:val="2"/>
        <w:tabs>
          <w:tab w:val="left" w:pos="993"/>
        </w:tabs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2468E7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477DE5" w:rsidRPr="000B7227" w:rsidRDefault="00477DE5" w:rsidP="00477DE5">
      <w:pPr>
        <w:jc w:val="center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477DE5" w:rsidRPr="000B7227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B7227" w:rsidRDefault="00477DE5" w:rsidP="00F6166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77DE5" w:rsidRPr="000B7227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477DE5" w:rsidRPr="000B7227" w:rsidRDefault="008C366A" w:rsidP="001719ED">
            <w:pPr>
              <w:rPr>
                <w:sz w:val="24"/>
                <w:szCs w:val="24"/>
              </w:rPr>
            </w:pPr>
            <w:bookmarkStart w:id="0" w:name="_GoBack"/>
            <w:r w:rsidRPr="000B7227">
              <w:rPr>
                <w:sz w:val="24"/>
                <w:szCs w:val="24"/>
              </w:rPr>
              <w:t xml:space="preserve"> </w:t>
            </w:r>
            <w:r w:rsidR="00A7433A">
              <w:rPr>
                <w:sz w:val="24"/>
                <w:szCs w:val="24"/>
              </w:rPr>
              <w:t>28.06.2024</w:t>
            </w:r>
            <w:r w:rsidRPr="000B7227">
              <w:rPr>
                <w:sz w:val="24"/>
                <w:szCs w:val="24"/>
              </w:rPr>
              <w:t xml:space="preserve">                             </w:t>
            </w:r>
            <w:bookmarkEnd w:id="0"/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477DE5" w:rsidRPr="000B7227" w:rsidRDefault="00477DE5" w:rsidP="00F61665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477DE5" w:rsidRPr="000B7227" w:rsidRDefault="00A7433A" w:rsidP="00F6166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77DE5" w:rsidRPr="000B7227" w:rsidTr="001074B0">
        <w:trPr>
          <w:cantSplit/>
          <w:trHeight w:val="58"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B7227" w:rsidRDefault="00477DE5" w:rsidP="00F616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г.  Новоалтайск</w:t>
            </w:r>
          </w:p>
        </w:tc>
      </w:tr>
      <w:tr w:rsidR="00477DE5" w:rsidRPr="000B7227" w:rsidTr="001074B0">
        <w:trPr>
          <w:cantSplit/>
          <w:trHeight w:val="501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B7227" w:rsidRDefault="00477DE5" w:rsidP="00F6166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77DE5" w:rsidRPr="000B7227" w:rsidTr="001074B0">
        <w:trPr>
          <w:cantSplit/>
          <w:trHeight w:val="1136"/>
        </w:trPr>
        <w:tc>
          <w:tcPr>
            <w:tcW w:w="4395" w:type="dxa"/>
            <w:gridSpan w:val="2"/>
          </w:tcPr>
          <w:p w:rsidR="00477DE5" w:rsidRPr="000B7227" w:rsidRDefault="00A72C04" w:rsidP="00647A1C">
            <w:pPr>
              <w:ind w:left="-79" w:right="-108"/>
              <w:jc w:val="both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О внесении изменени</w:t>
            </w:r>
            <w:r w:rsidR="00E43B74" w:rsidRPr="000B7227">
              <w:rPr>
                <w:sz w:val="24"/>
                <w:szCs w:val="24"/>
              </w:rPr>
              <w:t>й</w:t>
            </w:r>
            <w:r w:rsidRPr="000B7227">
              <w:rPr>
                <w:sz w:val="24"/>
                <w:szCs w:val="24"/>
              </w:rPr>
              <w:t xml:space="preserve"> в решение Первомайского районного Собрания депутатов от 31.</w:t>
            </w:r>
            <w:r w:rsidR="00562C15" w:rsidRPr="000B7227">
              <w:rPr>
                <w:sz w:val="24"/>
                <w:szCs w:val="24"/>
              </w:rPr>
              <w:t>10</w:t>
            </w:r>
            <w:r w:rsidRPr="000B7227">
              <w:rPr>
                <w:sz w:val="24"/>
                <w:szCs w:val="24"/>
              </w:rPr>
              <w:t>.202</w:t>
            </w:r>
            <w:r w:rsidR="00562C15" w:rsidRPr="000B7227">
              <w:rPr>
                <w:sz w:val="24"/>
                <w:szCs w:val="24"/>
              </w:rPr>
              <w:t>3</w:t>
            </w:r>
            <w:r w:rsidR="009016D0" w:rsidRPr="000B7227">
              <w:rPr>
                <w:sz w:val="24"/>
                <w:szCs w:val="24"/>
              </w:rPr>
              <w:t xml:space="preserve"> </w:t>
            </w:r>
            <w:r w:rsidRPr="000B7227">
              <w:rPr>
                <w:sz w:val="24"/>
                <w:szCs w:val="24"/>
              </w:rPr>
              <w:t xml:space="preserve">№ </w:t>
            </w:r>
            <w:r w:rsidR="00562C15" w:rsidRPr="000B7227">
              <w:rPr>
                <w:sz w:val="24"/>
                <w:szCs w:val="24"/>
              </w:rPr>
              <w:t>85</w:t>
            </w:r>
            <w:r w:rsidR="00647A1C">
              <w:rPr>
                <w:sz w:val="24"/>
                <w:szCs w:val="24"/>
              </w:rPr>
              <w:t xml:space="preserve"> </w:t>
            </w:r>
            <w:r w:rsidRPr="000B7227">
              <w:rPr>
                <w:sz w:val="24"/>
                <w:szCs w:val="24"/>
              </w:rPr>
              <w:t>«О прогнозном плане приватизации муниципального имущества на 202</w:t>
            </w:r>
            <w:r w:rsidR="00562C15" w:rsidRPr="000B7227">
              <w:rPr>
                <w:sz w:val="24"/>
                <w:szCs w:val="24"/>
              </w:rPr>
              <w:t>4</w:t>
            </w:r>
            <w:r w:rsidRPr="000B7227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B7227" w:rsidRDefault="00477DE5" w:rsidP="000B7227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B7227" w:rsidRDefault="00477DE5" w:rsidP="000B7227">
            <w:pPr>
              <w:rPr>
                <w:sz w:val="24"/>
                <w:szCs w:val="24"/>
              </w:rPr>
            </w:pPr>
          </w:p>
        </w:tc>
      </w:tr>
      <w:tr w:rsidR="00477DE5" w:rsidRPr="000B7227" w:rsidTr="008C4EA9">
        <w:trPr>
          <w:cantSplit/>
          <w:trHeight w:hRule="exact" w:val="453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0B7227" w:rsidRDefault="008C4EA9" w:rsidP="000B7227">
            <w:pPr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0B7227" w:rsidRDefault="00477DE5" w:rsidP="000B7227">
            <w:pPr>
              <w:tabs>
                <w:tab w:val="left" w:pos="4872"/>
              </w:tabs>
              <w:rPr>
                <w:sz w:val="24"/>
                <w:szCs w:val="24"/>
              </w:rPr>
            </w:pPr>
          </w:p>
        </w:tc>
      </w:tr>
    </w:tbl>
    <w:p w:rsidR="00A72C04" w:rsidRPr="000B7227" w:rsidRDefault="00A72C04" w:rsidP="000B7227">
      <w:pPr>
        <w:ind w:firstLine="709"/>
        <w:jc w:val="both"/>
        <w:rPr>
          <w:iCs/>
          <w:sz w:val="24"/>
          <w:szCs w:val="24"/>
        </w:rPr>
      </w:pPr>
      <w:r w:rsidRPr="000B7227">
        <w:rPr>
          <w:iCs/>
          <w:sz w:val="24"/>
          <w:szCs w:val="24"/>
        </w:rPr>
        <w:t xml:space="preserve">На основании пункта </w:t>
      </w:r>
      <w:r w:rsidR="008A4598" w:rsidRPr="000B7227">
        <w:rPr>
          <w:iCs/>
          <w:sz w:val="24"/>
          <w:szCs w:val="24"/>
        </w:rPr>
        <w:t>13</w:t>
      </w:r>
      <w:r w:rsidRPr="000B7227">
        <w:rPr>
          <w:iCs/>
          <w:sz w:val="24"/>
          <w:szCs w:val="24"/>
        </w:rPr>
        <w:t xml:space="preserve"> статьи 2</w:t>
      </w:r>
      <w:r w:rsidR="008A4598" w:rsidRPr="000B7227">
        <w:rPr>
          <w:iCs/>
          <w:sz w:val="24"/>
          <w:szCs w:val="24"/>
        </w:rPr>
        <w:t>9</w:t>
      </w:r>
      <w:r w:rsidRPr="000B7227">
        <w:rPr>
          <w:iCs/>
          <w:sz w:val="24"/>
          <w:szCs w:val="24"/>
        </w:rPr>
        <w:t xml:space="preserve"> Устава муниципального образования Первомайский район Первомайское районное Собрание депутатов Алтайского края РЕШИЛО:</w:t>
      </w:r>
    </w:p>
    <w:p w:rsidR="00A72C04" w:rsidRPr="000B7227" w:rsidRDefault="00DA4A4C" w:rsidP="000B7227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0B7227">
        <w:rPr>
          <w:iCs/>
          <w:sz w:val="24"/>
          <w:szCs w:val="24"/>
        </w:rPr>
        <w:t>1.</w:t>
      </w:r>
      <w:r w:rsidRPr="000B7227">
        <w:rPr>
          <w:iCs/>
          <w:sz w:val="24"/>
          <w:szCs w:val="24"/>
        </w:rPr>
        <w:tab/>
      </w:r>
      <w:r w:rsidR="00602020" w:rsidRPr="000B7227">
        <w:rPr>
          <w:iCs/>
          <w:sz w:val="24"/>
          <w:szCs w:val="24"/>
        </w:rPr>
        <w:t>Внести в</w:t>
      </w:r>
      <w:r w:rsidR="00D000CF" w:rsidRPr="000B7227">
        <w:rPr>
          <w:iCs/>
          <w:sz w:val="24"/>
          <w:szCs w:val="24"/>
        </w:rPr>
        <w:t xml:space="preserve"> </w:t>
      </w:r>
      <w:r w:rsidR="001A42C5" w:rsidRPr="000B7227">
        <w:rPr>
          <w:iCs/>
          <w:sz w:val="24"/>
          <w:szCs w:val="24"/>
        </w:rPr>
        <w:t>П</w:t>
      </w:r>
      <w:r w:rsidR="00477DE5" w:rsidRPr="000B7227">
        <w:rPr>
          <w:iCs/>
          <w:sz w:val="24"/>
          <w:szCs w:val="24"/>
        </w:rPr>
        <w:t xml:space="preserve">рогнозный план приватизации </w:t>
      </w:r>
      <w:r w:rsidR="00122A9A" w:rsidRPr="000B7227">
        <w:rPr>
          <w:iCs/>
          <w:sz w:val="24"/>
          <w:szCs w:val="24"/>
        </w:rPr>
        <w:t xml:space="preserve">муниципального имущества </w:t>
      </w:r>
      <w:r w:rsidR="008C366A" w:rsidRPr="000B7227">
        <w:rPr>
          <w:iCs/>
          <w:sz w:val="24"/>
          <w:szCs w:val="24"/>
        </w:rPr>
        <w:t xml:space="preserve">                   </w:t>
      </w:r>
      <w:r w:rsidR="00122A9A" w:rsidRPr="000B7227">
        <w:rPr>
          <w:iCs/>
          <w:sz w:val="24"/>
          <w:szCs w:val="24"/>
        </w:rPr>
        <w:t>на 20</w:t>
      </w:r>
      <w:r w:rsidR="000E1B3C" w:rsidRPr="000B7227">
        <w:rPr>
          <w:iCs/>
          <w:sz w:val="24"/>
          <w:szCs w:val="24"/>
        </w:rPr>
        <w:t>2</w:t>
      </w:r>
      <w:r w:rsidR="008C4EA9" w:rsidRPr="000B7227">
        <w:rPr>
          <w:iCs/>
          <w:sz w:val="24"/>
          <w:szCs w:val="24"/>
        </w:rPr>
        <w:t>4</w:t>
      </w:r>
      <w:r w:rsidR="00D000CF" w:rsidRPr="000B7227">
        <w:rPr>
          <w:iCs/>
          <w:sz w:val="24"/>
          <w:szCs w:val="24"/>
        </w:rPr>
        <w:t xml:space="preserve"> </w:t>
      </w:r>
      <w:r w:rsidR="00477DE5" w:rsidRPr="000B7227">
        <w:rPr>
          <w:iCs/>
          <w:sz w:val="24"/>
          <w:szCs w:val="24"/>
        </w:rPr>
        <w:t>год</w:t>
      </w:r>
      <w:r w:rsidR="00A72C04" w:rsidRPr="000B7227">
        <w:rPr>
          <w:iCs/>
          <w:sz w:val="24"/>
          <w:szCs w:val="24"/>
        </w:rPr>
        <w:t xml:space="preserve"> следующ</w:t>
      </w:r>
      <w:r w:rsidR="00E43B74" w:rsidRPr="000B7227">
        <w:rPr>
          <w:iCs/>
          <w:sz w:val="24"/>
          <w:szCs w:val="24"/>
        </w:rPr>
        <w:t>и</w:t>
      </w:r>
      <w:r w:rsidR="00A72C04" w:rsidRPr="000B7227">
        <w:rPr>
          <w:iCs/>
          <w:sz w:val="24"/>
          <w:szCs w:val="24"/>
        </w:rPr>
        <w:t>е изменени</w:t>
      </w:r>
      <w:r w:rsidR="00E43B74" w:rsidRPr="000B7227">
        <w:rPr>
          <w:iCs/>
          <w:sz w:val="24"/>
          <w:szCs w:val="24"/>
        </w:rPr>
        <w:t>я</w:t>
      </w:r>
      <w:r w:rsidR="00A72C04" w:rsidRPr="000B7227">
        <w:rPr>
          <w:iCs/>
          <w:sz w:val="24"/>
          <w:szCs w:val="24"/>
        </w:rPr>
        <w:t>:</w:t>
      </w:r>
    </w:p>
    <w:p w:rsidR="00283A94" w:rsidRPr="000B7227" w:rsidRDefault="00E43B74" w:rsidP="000B7227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0B7227">
        <w:rPr>
          <w:iCs/>
          <w:sz w:val="24"/>
          <w:szCs w:val="24"/>
        </w:rPr>
        <w:t xml:space="preserve">1) </w:t>
      </w:r>
      <w:r w:rsidR="00283A94" w:rsidRPr="000B7227">
        <w:rPr>
          <w:iCs/>
          <w:sz w:val="24"/>
          <w:szCs w:val="24"/>
        </w:rPr>
        <w:t xml:space="preserve">в </w:t>
      </w:r>
      <w:r w:rsidRPr="000B7227">
        <w:rPr>
          <w:iCs/>
          <w:sz w:val="24"/>
          <w:szCs w:val="24"/>
        </w:rPr>
        <w:t>раздел</w:t>
      </w:r>
      <w:r w:rsidR="00283A94" w:rsidRPr="000B7227">
        <w:rPr>
          <w:iCs/>
          <w:sz w:val="24"/>
          <w:szCs w:val="24"/>
        </w:rPr>
        <w:t>е</w:t>
      </w:r>
      <w:r w:rsidRPr="000B7227">
        <w:rPr>
          <w:iCs/>
          <w:sz w:val="24"/>
          <w:szCs w:val="24"/>
        </w:rPr>
        <w:t xml:space="preserve"> «Продажа </w:t>
      </w:r>
      <w:r w:rsidR="008C4EA9" w:rsidRPr="000B7227">
        <w:rPr>
          <w:iCs/>
          <w:sz w:val="24"/>
          <w:szCs w:val="24"/>
        </w:rPr>
        <w:t>не</w:t>
      </w:r>
      <w:r w:rsidR="008A4EE5" w:rsidRPr="000B7227">
        <w:rPr>
          <w:iCs/>
          <w:sz w:val="24"/>
          <w:szCs w:val="24"/>
        </w:rPr>
        <w:t>движимого имущества»</w:t>
      </w:r>
      <w:r w:rsidR="00283A94" w:rsidRPr="000B7227">
        <w:rPr>
          <w:iCs/>
          <w:sz w:val="24"/>
          <w:szCs w:val="24"/>
        </w:rPr>
        <w:t>:</w:t>
      </w:r>
    </w:p>
    <w:p w:rsidR="008A4EE5" w:rsidRPr="000B7227" w:rsidRDefault="00283A94" w:rsidP="000B7227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0B7227">
        <w:rPr>
          <w:iCs/>
          <w:sz w:val="24"/>
          <w:szCs w:val="24"/>
        </w:rPr>
        <w:t>а)</w:t>
      </w:r>
      <w:r w:rsidR="008A4EE5" w:rsidRPr="000B7227">
        <w:rPr>
          <w:iCs/>
          <w:sz w:val="24"/>
          <w:szCs w:val="24"/>
        </w:rPr>
        <w:t xml:space="preserve"> </w:t>
      </w:r>
      <w:r w:rsidRPr="000B7227">
        <w:rPr>
          <w:iCs/>
          <w:sz w:val="24"/>
          <w:szCs w:val="24"/>
        </w:rPr>
        <w:t xml:space="preserve">дополнить </w:t>
      </w:r>
      <w:r w:rsidR="008A4598" w:rsidRPr="000B7227">
        <w:rPr>
          <w:iCs/>
          <w:sz w:val="24"/>
          <w:szCs w:val="24"/>
        </w:rPr>
        <w:t>пунктами 1.2-</w:t>
      </w:r>
      <w:r w:rsidR="008C4EA9" w:rsidRPr="000B7227">
        <w:rPr>
          <w:iCs/>
          <w:sz w:val="24"/>
          <w:szCs w:val="24"/>
        </w:rPr>
        <w:t>1.4</w:t>
      </w:r>
      <w:r w:rsidR="008A4EE5" w:rsidRPr="000B7227">
        <w:rPr>
          <w:iCs/>
          <w:sz w:val="24"/>
          <w:szCs w:val="24"/>
        </w:rPr>
        <w:t xml:space="preserve"> </w:t>
      </w:r>
      <w:r w:rsidR="008A4598" w:rsidRPr="000B7227">
        <w:rPr>
          <w:iCs/>
          <w:sz w:val="24"/>
          <w:szCs w:val="24"/>
        </w:rPr>
        <w:t xml:space="preserve">следующего </w:t>
      </w:r>
      <w:r w:rsidR="008A4EE5" w:rsidRPr="000B7227">
        <w:rPr>
          <w:iCs/>
          <w:sz w:val="24"/>
          <w:szCs w:val="24"/>
        </w:rPr>
        <w:t>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793"/>
        <w:gridCol w:w="2268"/>
        <w:gridCol w:w="1840"/>
      </w:tblGrid>
      <w:tr w:rsidR="00D01D77" w:rsidRPr="000B7227" w:rsidTr="0017736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Pr="000B7227" w:rsidRDefault="008C4EA9" w:rsidP="000B7227">
            <w:pPr>
              <w:jc w:val="both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1.2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Pr="000B7227" w:rsidRDefault="008C4EA9" w:rsidP="000B7227">
            <w:pPr>
              <w:rPr>
                <w:iCs/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Часть здания</w:t>
            </w:r>
            <w:r w:rsidR="00351C4D">
              <w:rPr>
                <w:sz w:val="24"/>
                <w:szCs w:val="24"/>
              </w:rPr>
              <w:t xml:space="preserve"> </w:t>
            </w:r>
            <w:r w:rsidRPr="000B7227">
              <w:rPr>
                <w:sz w:val="24"/>
                <w:szCs w:val="24"/>
              </w:rPr>
              <w:t>-</w:t>
            </w:r>
            <w:r w:rsidR="00351C4D">
              <w:rPr>
                <w:sz w:val="24"/>
                <w:szCs w:val="24"/>
              </w:rPr>
              <w:t xml:space="preserve"> </w:t>
            </w:r>
            <w:r w:rsidRPr="000B7227">
              <w:rPr>
                <w:sz w:val="24"/>
                <w:szCs w:val="24"/>
              </w:rPr>
              <w:t>столярная мастерская площадью 202,6 кв.м, расположенное по адресу Алтайский край Первомайский район, в 70 метрах на северо-восток от дома №16 по ул</w:t>
            </w:r>
            <w:proofErr w:type="gramStart"/>
            <w:r w:rsidRPr="000B7227">
              <w:rPr>
                <w:sz w:val="24"/>
                <w:szCs w:val="24"/>
              </w:rPr>
              <w:t>.Ц</w:t>
            </w:r>
            <w:proofErr w:type="gramEnd"/>
            <w:r w:rsidRPr="000B7227">
              <w:rPr>
                <w:sz w:val="24"/>
                <w:szCs w:val="24"/>
              </w:rPr>
              <w:t xml:space="preserve">елинная в </w:t>
            </w:r>
            <w:proofErr w:type="spellStart"/>
            <w:r w:rsidRPr="000B7227">
              <w:rPr>
                <w:sz w:val="24"/>
                <w:szCs w:val="24"/>
              </w:rPr>
              <w:t>с.Логовское</w:t>
            </w:r>
            <w:proofErr w:type="spellEnd"/>
            <w:r w:rsidRPr="000B7227">
              <w:rPr>
                <w:sz w:val="24"/>
                <w:szCs w:val="24"/>
              </w:rPr>
              <w:t xml:space="preserve">. </w:t>
            </w:r>
            <w:proofErr w:type="spellStart"/>
            <w:r w:rsidRPr="000B7227">
              <w:rPr>
                <w:sz w:val="24"/>
                <w:szCs w:val="24"/>
              </w:rPr>
              <w:t>кад.номер</w:t>
            </w:r>
            <w:proofErr w:type="spellEnd"/>
            <w:r w:rsidRPr="000B7227">
              <w:rPr>
                <w:sz w:val="24"/>
                <w:szCs w:val="24"/>
              </w:rPr>
              <w:t xml:space="preserve"> 22:33:044612:669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Pr="000B7227" w:rsidRDefault="008C4EA9" w:rsidP="000B7227">
            <w:pPr>
              <w:jc w:val="center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а</w:t>
            </w:r>
            <w:r w:rsidR="00D01D77" w:rsidRPr="000B7227">
              <w:rPr>
                <w:sz w:val="24"/>
                <w:szCs w:val="24"/>
              </w:rPr>
              <w:t>укцион</w:t>
            </w:r>
          </w:p>
          <w:p w:rsidR="008C4EA9" w:rsidRPr="000B7227" w:rsidRDefault="008C4EA9" w:rsidP="000B7227">
            <w:pPr>
              <w:jc w:val="center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(собственность)</w:t>
            </w:r>
          </w:p>
          <w:p w:rsidR="00D01D77" w:rsidRPr="000B7227" w:rsidRDefault="00D01D77" w:rsidP="000B7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Pr="000B7227" w:rsidRDefault="00177369" w:rsidP="000B7227">
            <w:pPr>
              <w:jc w:val="center"/>
              <w:rPr>
                <w:iCs/>
                <w:sz w:val="24"/>
                <w:szCs w:val="24"/>
              </w:rPr>
            </w:pPr>
            <w:r w:rsidRPr="000B7227">
              <w:rPr>
                <w:iCs/>
                <w:sz w:val="24"/>
                <w:szCs w:val="24"/>
              </w:rPr>
              <w:t>284 000</w:t>
            </w:r>
          </w:p>
        </w:tc>
      </w:tr>
      <w:tr w:rsidR="008C4EA9" w:rsidRPr="000B7227" w:rsidTr="00177369">
        <w:trPr>
          <w:trHeight w:val="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9" w:rsidRPr="000B7227" w:rsidRDefault="008C4EA9" w:rsidP="000B7227">
            <w:pPr>
              <w:jc w:val="both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1.3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9" w:rsidRPr="001074B0" w:rsidRDefault="001074B0" w:rsidP="000B7227">
            <w:pPr>
              <w:rPr>
                <w:iCs/>
                <w:sz w:val="24"/>
                <w:szCs w:val="24"/>
              </w:rPr>
            </w:pPr>
            <w:r w:rsidRPr="001074B0">
              <w:rPr>
                <w:sz w:val="24"/>
                <w:szCs w:val="24"/>
              </w:rPr>
              <w:t>Здание незавершенного строительства (под демонтаж),площадью 302,5 кв.м, расположенное по адресу Алтайский край Первомайский район , с</w:t>
            </w:r>
            <w:proofErr w:type="gramStart"/>
            <w:r w:rsidRPr="001074B0">
              <w:rPr>
                <w:sz w:val="24"/>
                <w:szCs w:val="24"/>
              </w:rPr>
              <w:t>.Б</w:t>
            </w:r>
            <w:proofErr w:type="gramEnd"/>
            <w:r w:rsidRPr="001074B0">
              <w:rPr>
                <w:sz w:val="24"/>
                <w:szCs w:val="24"/>
              </w:rPr>
              <w:t>ерезовка, ул.Центральная,69, кадастровый номер 22:33:042642:99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9" w:rsidRPr="000B7227" w:rsidRDefault="008C4EA9" w:rsidP="000B7227">
            <w:pPr>
              <w:jc w:val="center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аукцион</w:t>
            </w:r>
          </w:p>
          <w:p w:rsidR="008C4EA9" w:rsidRPr="000B7227" w:rsidRDefault="008C4EA9" w:rsidP="000B7227">
            <w:pPr>
              <w:jc w:val="center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(собственность)</w:t>
            </w:r>
          </w:p>
          <w:p w:rsidR="008C4EA9" w:rsidRPr="000B7227" w:rsidRDefault="008C4EA9" w:rsidP="000B7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9" w:rsidRPr="000B7227" w:rsidRDefault="00177369" w:rsidP="000B7227">
            <w:pPr>
              <w:jc w:val="center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791 000</w:t>
            </w:r>
          </w:p>
        </w:tc>
      </w:tr>
      <w:tr w:rsidR="008C4EA9" w:rsidRPr="000B7227" w:rsidTr="0017736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9" w:rsidRPr="000B7227" w:rsidRDefault="008C4EA9" w:rsidP="000B7227">
            <w:pPr>
              <w:jc w:val="both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1.4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9" w:rsidRPr="000B7227" w:rsidRDefault="008C4EA9" w:rsidP="000B7227">
            <w:pPr>
              <w:rPr>
                <w:iCs/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 xml:space="preserve">Нежилое здание, 2 этаж, расположенное по адресу Алтайский край, Первомайский р-н, с. </w:t>
            </w:r>
            <w:proofErr w:type="spellStart"/>
            <w:r w:rsidRPr="000B7227">
              <w:rPr>
                <w:sz w:val="24"/>
                <w:szCs w:val="24"/>
              </w:rPr>
              <w:t>Зудилово</w:t>
            </w:r>
            <w:proofErr w:type="spellEnd"/>
            <w:r w:rsidRPr="000B722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B7227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0B7227">
              <w:rPr>
                <w:sz w:val="24"/>
                <w:szCs w:val="24"/>
              </w:rPr>
              <w:t xml:space="preserve"> Новая, д. 15, кадастровый номер 22:33:021307:1232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9" w:rsidRPr="000B7227" w:rsidRDefault="008C4EA9" w:rsidP="000B7227">
            <w:pPr>
              <w:jc w:val="center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аукцион</w:t>
            </w:r>
          </w:p>
          <w:p w:rsidR="008C4EA9" w:rsidRPr="000B7227" w:rsidRDefault="008C4EA9" w:rsidP="000B7227">
            <w:pPr>
              <w:jc w:val="center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(собственность)</w:t>
            </w:r>
          </w:p>
          <w:p w:rsidR="008C4EA9" w:rsidRPr="000B7227" w:rsidRDefault="008C4EA9" w:rsidP="000B7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9" w:rsidRPr="000B7227" w:rsidRDefault="00177369" w:rsidP="000B7227">
            <w:pPr>
              <w:jc w:val="center"/>
              <w:rPr>
                <w:sz w:val="24"/>
                <w:szCs w:val="24"/>
              </w:rPr>
            </w:pPr>
            <w:r w:rsidRPr="000B7227">
              <w:rPr>
                <w:sz w:val="24"/>
                <w:szCs w:val="24"/>
              </w:rPr>
              <w:t>2 073 000</w:t>
            </w:r>
          </w:p>
        </w:tc>
      </w:tr>
    </w:tbl>
    <w:p w:rsidR="008A4EE5" w:rsidRPr="000B7227" w:rsidRDefault="00CC0664" w:rsidP="000B722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B7227">
        <w:rPr>
          <w:sz w:val="24"/>
          <w:szCs w:val="24"/>
        </w:rPr>
        <w:t>б</w:t>
      </w:r>
      <w:r w:rsidR="00A24884" w:rsidRPr="000B7227">
        <w:rPr>
          <w:sz w:val="24"/>
          <w:szCs w:val="24"/>
        </w:rPr>
        <w:t>) в строке «Итого» слова «</w:t>
      </w:r>
      <w:r w:rsidR="00893E6F" w:rsidRPr="000B7227">
        <w:rPr>
          <w:sz w:val="24"/>
          <w:szCs w:val="24"/>
        </w:rPr>
        <w:t>424 384</w:t>
      </w:r>
      <w:r w:rsidR="00A24884" w:rsidRPr="000B7227">
        <w:rPr>
          <w:sz w:val="24"/>
          <w:szCs w:val="24"/>
        </w:rPr>
        <w:t>» заменить словами «</w:t>
      </w:r>
      <w:r w:rsidR="00893E6F" w:rsidRPr="000B7227">
        <w:rPr>
          <w:sz w:val="24"/>
          <w:szCs w:val="24"/>
        </w:rPr>
        <w:t>3 572 384</w:t>
      </w:r>
      <w:r w:rsidR="00A24884" w:rsidRPr="000B7227">
        <w:rPr>
          <w:sz w:val="24"/>
          <w:szCs w:val="24"/>
        </w:rPr>
        <w:t>».</w:t>
      </w:r>
    </w:p>
    <w:p w:rsidR="00016F59" w:rsidRPr="000B7227" w:rsidRDefault="00C31BC1" w:rsidP="000B722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B7227">
        <w:rPr>
          <w:sz w:val="24"/>
          <w:szCs w:val="24"/>
        </w:rPr>
        <w:t xml:space="preserve">2. </w:t>
      </w:r>
      <w:r w:rsidR="00016F59" w:rsidRPr="000B7227">
        <w:rPr>
          <w:sz w:val="24"/>
          <w:szCs w:val="24"/>
        </w:rPr>
        <w:t xml:space="preserve">Опубликовать настоящее </w:t>
      </w:r>
      <w:r w:rsidR="00080FF8" w:rsidRPr="000B7227">
        <w:rPr>
          <w:sz w:val="24"/>
          <w:szCs w:val="24"/>
        </w:rPr>
        <w:t>р</w:t>
      </w:r>
      <w:r w:rsidR="00016F59" w:rsidRPr="000B7227">
        <w:rPr>
          <w:sz w:val="24"/>
          <w:szCs w:val="24"/>
        </w:rPr>
        <w:t>ешение в газете</w:t>
      </w:r>
      <w:r w:rsidR="00080FF8" w:rsidRPr="000B7227">
        <w:rPr>
          <w:sz w:val="24"/>
          <w:szCs w:val="24"/>
        </w:rPr>
        <w:t xml:space="preserve"> «Первомайский вестник»</w:t>
      </w:r>
      <w:r w:rsidR="00016F59" w:rsidRPr="000B7227">
        <w:rPr>
          <w:sz w:val="24"/>
          <w:szCs w:val="24"/>
        </w:rPr>
        <w:t xml:space="preserve"> и обнародовать на официальном интернет-сайте (</w:t>
      </w:r>
      <w:hyperlink r:id="rId8" w:history="1">
        <w:r w:rsidR="00016F59" w:rsidRPr="000B7227">
          <w:rPr>
            <w:rStyle w:val="a5"/>
            <w:sz w:val="24"/>
            <w:szCs w:val="24"/>
            <w:lang w:val="en-US"/>
          </w:rPr>
          <w:t>www</w:t>
        </w:r>
        <w:r w:rsidR="00016F59" w:rsidRPr="000B7227">
          <w:rPr>
            <w:rStyle w:val="a5"/>
            <w:sz w:val="24"/>
            <w:szCs w:val="24"/>
          </w:rPr>
          <w:t>.</w:t>
        </w:r>
        <w:proofErr w:type="spellStart"/>
        <w:r w:rsidR="00016F59" w:rsidRPr="000B7227">
          <w:rPr>
            <w:rStyle w:val="a5"/>
            <w:sz w:val="24"/>
            <w:szCs w:val="24"/>
            <w:lang w:val="en-US"/>
          </w:rPr>
          <w:t>perv</w:t>
        </w:r>
        <w:proofErr w:type="spellEnd"/>
        <w:r w:rsidR="00016F59" w:rsidRPr="000B7227">
          <w:rPr>
            <w:rStyle w:val="a5"/>
            <w:sz w:val="24"/>
            <w:szCs w:val="24"/>
          </w:rPr>
          <w:t>-</w:t>
        </w:r>
        <w:r w:rsidR="00016F59" w:rsidRPr="000B7227">
          <w:rPr>
            <w:rStyle w:val="a5"/>
            <w:sz w:val="24"/>
            <w:szCs w:val="24"/>
            <w:lang w:val="en-US"/>
          </w:rPr>
          <w:t>alt</w:t>
        </w:r>
        <w:r w:rsidR="00016F59" w:rsidRPr="000B7227">
          <w:rPr>
            <w:rStyle w:val="a5"/>
            <w:sz w:val="24"/>
            <w:szCs w:val="24"/>
          </w:rPr>
          <w:t>.</w:t>
        </w:r>
        <w:proofErr w:type="spellStart"/>
        <w:r w:rsidR="00016F59" w:rsidRPr="000B722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016F59" w:rsidRPr="000B7227">
        <w:rPr>
          <w:sz w:val="24"/>
          <w:szCs w:val="24"/>
        </w:rPr>
        <w:t>) администрации Первомайского района.</w:t>
      </w:r>
    </w:p>
    <w:p w:rsidR="00C31BC1" w:rsidRPr="000B7227" w:rsidRDefault="00DA4A4C" w:rsidP="000B7227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0B7227">
        <w:rPr>
          <w:sz w:val="24"/>
          <w:szCs w:val="24"/>
        </w:rPr>
        <w:t>3.</w:t>
      </w:r>
      <w:r w:rsidRPr="000B7227">
        <w:rPr>
          <w:sz w:val="24"/>
          <w:szCs w:val="24"/>
        </w:rPr>
        <w:tab/>
      </w:r>
      <w:proofErr w:type="gramStart"/>
      <w:r w:rsidR="00C31BC1" w:rsidRPr="000B7227">
        <w:rPr>
          <w:sz w:val="24"/>
          <w:szCs w:val="24"/>
        </w:rPr>
        <w:t>Контроль за</w:t>
      </w:r>
      <w:proofErr w:type="gramEnd"/>
      <w:r w:rsidR="00C31BC1" w:rsidRPr="000B7227">
        <w:rPr>
          <w:sz w:val="24"/>
          <w:szCs w:val="24"/>
        </w:rPr>
        <w:t xml:space="preserve"> исполнением настоящего решения возложить на постоянную комиссию </w:t>
      </w:r>
      <w:r w:rsidR="00C31BC1" w:rsidRPr="000B7227">
        <w:rPr>
          <w:sz w:val="24"/>
          <w:szCs w:val="24"/>
          <w:shd w:val="clear" w:color="auto" w:fill="FFFFFF"/>
        </w:rPr>
        <w:t>по</w:t>
      </w:r>
      <w:r w:rsidR="00C31BC1" w:rsidRPr="000B7227">
        <w:rPr>
          <w:rStyle w:val="apple-converted-space"/>
          <w:sz w:val="24"/>
          <w:szCs w:val="24"/>
          <w:shd w:val="clear" w:color="auto" w:fill="FFFFFF"/>
        </w:rPr>
        <w:t> </w:t>
      </w:r>
      <w:r w:rsidR="00C31BC1" w:rsidRPr="000B7227">
        <w:rPr>
          <w:spacing w:val="-12"/>
          <w:sz w:val="24"/>
          <w:szCs w:val="24"/>
          <w:shd w:val="clear" w:color="auto" w:fill="FFFFFF"/>
        </w:rPr>
        <w:t>вопросам</w:t>
      </w:r>
      <w:r w:rsidR="00C31BC1" w:rsidRPr="000B7227">
        <w:rPr>
          <w:sz w:val="24"/>
          <w:szCs w:val="24"/>
          <w:shd w:val="clear" w:color="auto" w:fill="FFFFFF"/>
        </w:rPr>
        <w:t> экономики, собс</w:t>
      </w:r>
      <w:r w:rsidRPr="000B7227">
        <w:rPr>
          <w:sz w:val="24"/>
          <w:szCs w:val="24"/>
          <w:shd w:val="clear" w:color="auto" w:fill="FFFFFF"/>
        </w:rPr>
        <w:t xml:space="preserve">твенности, сельского хозяйства </w:t>
      </w:r>
      <w:r w:rsidR="00C31BC1" w:rsidRPr="000B7227">
        <w:rPr>
          <w:sz w:val="24"/>
          <w:szCs w:val="24"/>
          <w:shd w:val="clear" w:color="auto" w:fill="FFFFFF"/>
        </w:rPr>
        <w:t>и землепользования</w:t>
      </w:r>
      <w:r w:rsidR="00C31BC1" w:rsidRPr="000B7227">
        <w:rPr>
          <w:sz w:val="24"/>
          <w:szCs w:val="24"/>
        </w:rPr>
        <w:t xml:space="preserve"> </w:t>
      </w:r>
      <w:r w:rsidR="00893E6F" w:rsidRPr="000B7227">
        <w:rPr>
          <w:sz w:val="24"/>
          <w:szCs w:val="24"/>
        </w:rPr>
        <w:t>(Е.А.Ульрих)</w:t>
      </w:r>
      <w:r w:rsidR="00C31BC1" w:rsidRPr="000B7227">
        <w:rPr>
          <w:sz w:val="24"/>
          <w:szCs w:val="24"/>
        </w:rPr>
        <w:t xml:space="preserve">.   </w:t>
      </w:r>
    </w:p>
    <w:p w:rsidR="00006814" w:rsidRPr="000B7227" w:rsidRDefault="00006814" w:rsidP="000B7227">
      <w:pPr>
        <w:ind w:firstLine="709"/>
        <w:jc w:val="both"/>
        <w:rPr>
          <w:b/>
          <w:sz w:val="24"/>
          <w:szCs w:val="24"/>
        </w:rPr>
      </w:pPr>
    </w:p>
    <w:p w:rsidR="00ED505E" w:rsidRPr="000B7227" w:rsidRDefault="00C31BC1" w:rsidP="000B7227">
      <w:pPr>
        <w:rPr>
          <w:sz w:val="24"/>
          <w:szCs w:val="24"/>
        </w:rPr>
      </w:pPr>
      <w:r w:rsidRPr="000B7227">
        <w:rPr>
          <w:sz w:val="24"/>
          <w:szCs w:val="24"/>
        </w:rPr>
        <w:t xml:space="preserve"> Председатель районного Собрания депутатов           </w:t>
      </w:r>
      <w:r w:rsidR="00D000CF" w:rsidRPr="000B7227">
        <w:rPr>
          <w:sz w:val="24"/>
          <w:szCs w:val="24"/>
        </w:rPr>
        <w:t xml:space="preserve">                             </w:t>
      </w:r>
      <w:r w:rsidR="000B7227">
        <w:rPr>
          <w:sz w:val="24"/>
          <w:szCs w:val="24"/>
        </w:rPr>
        <w:t xml:space="preserve">            </w:t>
      </w:r>
      <w:r w:rsidR="002D214F" w:rsidRPr="000B7227">
        <w:rPr>
          <w:sz w:val="24"/>
          <w:szCs w:val="24"/>
        </w:rPr>
        <w:t>Ю.П. Логинов</w:t>
      </w:r>
    </w:p>
    <w:sectPr w:rsidR="00ED505E" w:rsidRPr="000B7227" w:rsidSect="00221F83">
      <w:headerReference w:type="even" r:id="rId9"/>
      <w:headerReference w:type="default" r:id="rId10"/>
      <w:headerReference w:type="first" r:id="rId11"/>
      <w:type w:val="continuous"/>
      <w:pgSz w:w="11906" w:h="16838"/>
      <w:pgMar w:top="709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8D" w:rsidRDefault="0085578D">
      <w:r>
        <w:separator/>
      </w:r>
    </w:p>
  </w:endnote>
  <w:endnote w:type="continuationSeparator" w:id="0">
    <w:p w:rsidR="0085578D" w:rsidRDefault="0085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8D" w:rsidRDefault="0085578D">
      <w:r>
        <w:separator/>
      </w:r>
    </w:p>
  </w:footnote>
  <w:footnote w:type="continuationSeparator" w:id="0">
    <w:p w:rsidR="0085578D" w:rsidRDefault="00855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9" w:rsidRDefault="00FE5A8F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7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7369" w:rsidRDefault="001773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9" w:rsidRDefault="00FE5A8F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736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74B0">
      <w:rPr>
        <w:rStyle w:val="aa"/>
        <w:noProof/>
      </w:rPr>
      <w:t>2</w:t>
    </w:r>
    <w:r>
      <w:rPr>
        <w:rStyle w:val="aa"/>
      </w:rPr>
      <w:fldChar w:fldCharType="end"/>
    </w:r>
  </w:p>
  <w:p w:rsidR="00177369" w:rsidRDefault="00177369">
    <w:pPr>
      <w:pStyle w:val="a7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9" w:rsidRDefault="0017736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DB4"/>
    <w:multiLevelType w:val="multilevel"/>
    <w:tmpl w:val="B5C6E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">
    <w:nsid w:val="666046C9"/>
    <w:multiLevelType w:val="hybridMultilevel"/>
    <w:tmpl w:val="BBB6E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D77613"/>
    <w:rsid w:val="00006814"/>
    <w:rsid w:val="000073E2"/>
    <w:rsid w:val="00014AE2"/>
    <w:rsid w:val="00016A46"/>
    <w:rsid w:val="00016F59"/>
    <w:rsid w:val="000257A6"/>
    <w:rsid w:val="000375D6"/>
    <w:rsid w:val="000504E7"/>
    <w:rsid w:val="000526EA"/>
    <w:rsid w:val="000603AD"/>
    <w:rsid w:val="0006287B"/>
    <w:rsid w:val="000718BA"/>
    <w:rsid w:val="000757A1"/>
    <w:rsid w:val="00080FF8"/>
    <w:rsid w:val="000870DE"/>
    <w:rsid w:val="0009012D"/>
    <w:rsid w:val="00096D09"/>
    <w:rsid w:val="000A6CD6"/>
    <w:rsid w:val="000B7227"/>
    <w:rsid w:val="000C7479"/>
    <w:rsid w:val="000D61F3"/>
    <w:rsid w:val="000D7E6A"/>
    <w:rsid w:val="000E0508"/>
    <w:rsid w:val="000E1B3C"/>
    <w:rsid w:val="000F1EFB"/>
    <w:rsid w:val="000F370C"/>
    <w:rsid w:val="001074B0"/>
    <w:rsid w:val="00111175"/>
    <w:rsid w:val="001154BC"/>
    <w:rsid w:val="00122A9A"/>
    <w:rsid w:val="00125B33"/>
    <w:rsid w:val="00146E2D"/>
    <w:rsid w:val="001473F5"/>
    <w:rsid w:val="00150547"/>
    <w:rsid w:val="001521A8"/>
    <w:rsid w:val="001719ED"/>
    <w:rsid w:val="00177369"/>
    <w:rsid w:val="00185025"/>
    <w:rsid w:val="00192A47"/>
    <w:rsid w:val="00196941"/>
    <w:rsid w:val="001A42C5"/>
    <w:rsid w:val="001A6FC7"/>
    <w:rsid w:val="001B1AD3"/>
    <w:rsid w:val="001B36CD"/>
    <w:rsid w:val="001C3258"/>
    <w:rsid w:val="001C41E6"/>
    <w:rsid w:val="001D69C5"/>
    <w:rsid w:val="001E0373"/>
    <w:rsid w:val="001E243D"/>
    <w:rsid w:val="001F0831"/>
    <w:rsid w:val="002003D9"/>
    <w:rsid w:val="002022E5"/>
    <w:rsid w:val="002069C5"/>
    <w:rsid w:val="0021486C"/>
    <w:rsid w:val="0022135D"/>
    <w:rsid w:val="00221F83"/>
    <w:rsid w:val="0023276B"/>
    <w:rsid w:val="0024674D"/>
    <w:rsid w:val="002468E7"/>
    <w:rsid w:val="00257BE1"/>
    <w:rsid w:val="0026270D"/>
    <w:rsid w:val="00266405"/>
    <w:rsid w:val="0026700E"/>
    <w:rsid w:val="00283A94"/>
    <w:rsid w:val="00283FB5"/>
    <w:rsid w:val="002945EB"/>
    <w:rsid w:val="002A1E96"/>
    <w:rsid w:val="002B670C"/>
    <w:rsid w:val="002C0DFB"/>
    <w:rsid w:val="002C339A"/>
    <w:rsid w:val="002D0CA0"/>
    <w:rsid w:val="002D214F"/>
    <w:rsid w:val="002E077F"/>
    <w:rsid w:val="002E6154"/>
    <w:rsid w:val="002E62AA"/>
    <w:rsid w:val="002E7D12"/>
    <w:rsid w:val="002F1401"/>
    <w:rsid w:val="00307C5D"/>
    <w:rsid w:val="003108D6"/>
    <w:rsid w:val="00310AB8"/>
    <w:rsid w:val="00326F1D"/>
    <w:rsid w:val="003315E3"/>
    <w:rsid w:val="003336AA"/>
    <w:rsid w:val="0033786C"/>
    <w:rsid w:val="00345B54"/>
    <w:rsid w:val="0034650C"/>
    <w:rsid w:val="00347A08"/>
    <w:rsid w:val="00351C4D"/>
    <w:rsid w:val="00366DB9"/>
    <w:rsid w:val="00380179"/>
    <w:rsid w:val="00381F12"/>
    <w:rsid w:val="00386F48"/>
    <w:rsid w:val="003921F0"/>
    <w:rsid w:val="003A03C4"/>
    <w:rsid w:val="003C2EF2"/>
    <w:rsid w:val="003D3A65"/>
    <w:rsid w:val="003D5D03"/>
    <w:rsid w:val="003E029D"/>
    <w:rsid w:val="003E3479"/>
    <w:rsid w:val="004036C9"/>
    <w:rsid w:val="00403D39"/>
    <w:rsid w:val="00413831"/>
    <w:rsid w:val="00415DE5"/>
    <w:rsid w:val="00440783"/>
    <w:rsid w:val="00456AEA"/>
    <w:rsid w:val="00462F9A"/>
    <w:rsid w:val="00471E9A"/>
    <w:rsid w:val="00477DE5"/>
    <w:rsid w:val="00484266"/>
    <w:rsid w:val="00494386"/>
    <w:rsid w:val="004A7AA9"/>
    <w:rsid w:val="004D495D"/>
    <w:rsid w:val="00505032"/>
    <w:rsid w:val="00513CC4"/>
    <w:rsid w:val="0051500C"/>
    <w:rsid w:val="005215AA"/>
    <w:rsid w:val="005217A8"/>
    <w:rsid w:val="00526D94"/>
    <w:rsid w:val="0053260F"/>
    <w:rsid w:val="00532EB4"/>
    <w:rsid w:val="00533373"/>
    <w:rsid w:val="00535236"/>
    <w:rsid w:val="00535ED9"/>
    <w:rsid w:val="00544D83"/>
    <w:rsid w:val="0055043F"/>
    <w:rsid w:val="00551AB5"/>
    <w:rsid w:val="00551F16"/>
    <w:rsid w:val="00552276"/>
    <w:rsid w:val="00554151"/>
    <w:rsid w:val="0055467D"/>
    <w:rsid w:val="00554A0D"/>
    <w:rsid w:val="0055586B"/>
    <w:rsid w:val="00561335"/>
    <w:rsid w:val="00562C15"/>
    <w:rsid w:val="005877A2"/>
    <w:rsid w:val="00597775"/>
    <w:rsid w:val="005A3A2F"/>
    <w:rsid w:val="005A52E4"/>
    <w:rsid w:val="005B411D"/>
    <w:rsid w:val="005E4FCF"/>
    <w:rsid w:val="005F3957"/>
    <w:rsid w:val="006001BD"/>
    <w:rsid w:val="00602020"/>
    <w:rsid w:val="00606149"/>
    <w:rsid w:val="006149E9"/>
    <w:rsid w:val="00614C08"/>
    <w:rsid w:val="00621C60"/>
    <w:rsid w:val="006273C2"/>
    <w:rsid w:val="00630C8F"/>
    <w:rsid w:val="00636E48"/>
    <w:rsid w:val="00637D9F"/>
    <w:rsid w:val="006479F6"/>
    <w:rsid w:val="00647A1C"/>
    <w:rsid w:val="00651658"/>
    <w:rsid w:val="00667A19"/>
    <w:rsid w:val="00674A87"/>
    <w:rsid w:val="00682F99"/>
    <w:rsid w:val="00691AE0"/>
    <w:rsid w:val="006940E2"/>
    <w:rsid w:val="006A7CE1"/>
    <w:rsid w:val="006B0A95"/>
    <w:rsid w:val="006B18A4"/>
    <w:rsid w:val="006C4815"/>
    <w:rsid w:val="006C5DD0"/>
    <w:rsid w:val="006D4A5C"/>
    <w:rsid w:val="006D5161"/>
    <w:rsid w:val="006F0AD2"/>
    <w:rsid w:val="006F1CC8"/>
    <w:rsid w:val="006F2A83"/>
    <w:rsid w:val="006F6437"/>
    <w:rsid w:val="00712CAC"/>
    <w:rsid w:val="00716C29"/>
    <w:rsid w:val="00720BEC"/>
    <w:rsid w:val="00742E61"/>
    <w:rsid w:val="00745B7A"/>
    <w:rsid w:val="00752793"/>
    <w:rsid w:val="0075767A"/>
    <w:rsid w:val="0076584B"/>
    <w:rsid w:val="00772F71"/>
    <w:rsid w:val="0078249F"/>
    <w:rsid w:val="00782AA4"/>
    <w:rsid w:val="007955E0"/>
    <w:rsid w:val="0079721E"/>
    <w:rsid w:val="007B3F8E"/>
    <w:rsid w:val="007B4B1F"/>
    <w:rsid w:val="007B6E65"/>
    <w:rsid w:val="007B7CBA"/>
    <w:rsid w:val="007C066D"/>
    <w:rsid w:val="007C5E93"/>
    <w:rsid w:val="007D2A0D"/>
    <w:rsid w:val="007D2B38"/>
    <w:rsid w:val="007D7345"/>
    <w:rsid w:val="007E5D9E"/>
    <w:rsid w:val="00802918"/>
    <w:rsid w:val="00805326"/>
    <w:rsid w:val="00812296"/>
    <w:rsid w:val="00821CA4"/>
    <w:rsid w:val="00821CC6"/>
    <w:rsid w:val="0083758A"/>
    <w:rsid w:val="00853447"/>
    <w:rsid w:val="0085578D"/>
    <w:rsid w:val="00870620"/>
    <w:rsid w:val="00886670"/>
    <w:rsid w:val="0088712E"/>
    <w:rsid w:val="00891D92"/>
    <w:rsid w:val="00893E6F"/>
    <w:rsid w:val="008A4598"/>
    <w:rsid w:val="008A4EE5"/>
    <w:rsid w:val="008A4FC4"/>
    <w:rsid w:val="008A6201"/>
    <w:rsid w:val="008C0E90"/>
    <w:rsid w:val="008C366A"/>
    <w:rsid w:val="008C4EA9"/>
    <w:rsid w:val="008D1B90"/>
    <w:rsid w:val="008D1C1D"/>
    <w:rsid w:val="008D250B"/>
    <w:rsid w:val="008D4FBB"/>
    <w:rsid w:val="008F4BF2"/>
    <w:rsid w:val="009016D0"/>
    <w:rsid w:val="00902A7F"/>
    <w:rsid w:val="009052D0"/>
    <w:rsid w:val="009604EE"/>
    <w:rsid w:val="009708E4"/>
    <w:rsid w:val="009730BF"/>
    <w:rsid w:val="0097413D"/>
    <w:rsid w:val="0097452E"/>
    <w:rsid w:val="00977173"/>
    <w:rsid w:val="00983972"/>
    <w:rsid w:val="009B10F8"/>
    <w:rsid w:val="009D0900"/>
    <w:rsid w:val="009D4BAC"/>
    <w:rsid w:val="009E0F0E"/>
    <w:rsid w:val="009E1715"/>
    <w:rsid w:val="009E35FE"/>
    <w:rsid w:val="00A000BE"/>
    <w:rsid w:val="00A10F91"/>
    <w:rsid w:val="00A24884"/>
    <w:rsid w:val="00A4541B"/>
    <w:rsid w:val="00A6101F"/>
    <w:rsid w:val="00A72C04"/>
    <w:rsid w:val="00A7433A"/>
    <w:rsid w:val="00A80185"/>
    <w:rsid w:val="00A90A15"/>
    <w:rsid w:val="00A90D52"/>
    <w:rsid w:val="00A96117"/>
    <w:rsid w:val="00A972E0"/>
    <w:rsid w:val="00A97A6D"/>
    <w:rsid w:val="00AA7D36"/>
    <w:rsid w:val="00AA7DD3"/>
    <w:rsid w:val="00AB2323"/>
    <w:rsid w:val="00AB341C"/>
    <w:rsid w:val="00AB4069"/>
    <w:rsid w:val="00AC71C3"/>
    <w:rsid w:val="00AE7E37"/>
    <w:rsid w:val="00AF13D0"/>
    <w:rsid w:val="00B07602"/>
    <w:rsid w:val="00B20CE5"/>
    <w:rsid w:val="00B3656A"/>
    <w:rsid w:val="00B41DDD"/>
    <w:rsid w:val="00B4371A"/>
    <w:rsid w:val="00B57494"/>
    <w:rsid w:val="00B67C41"/>
    <w:rsid w:val="00B7346E"/>
    <w:rsid w:val="00B742E4"/>
    <w:rsid w:val="00BA17AD"/>
    <w:rsid w:val="00BA28E7"/>
    <w:rsid w:val="00BB18A4"/>
    <w:rsid w:val="00BB4E55"/>
    <w:rsid w:val="00BD1C09"/>
    <w:rsid w:val="00BD594D"/>
    <w:rsid w:val="00BD6DBE"/>
    <w:rsid w:val="00BF7312"/>
    <w:rsid w:val="00C16F59"/>
    <w:rsid w:val="00C31BC1"/>
    <w:rsid w:val="00C554C2"/>
    <w:rsid w:val="00C658C9"/>
    <w:rsid w:val="00C7475A"/>
    <w:rsid w:val="00C76D9F"/>
    <w:rsid w:val="00C85513"/>
    <w:rsid w:val="00C918FA"/>
    <w:rsid w:val="00C945E1"/>
    <w:rsid w:val="00CA05AD"/>
    <w:rsid w:val="00CA704D"/>
    <w:rsid w:val="00CB48FE"/>
    <w:rsid w:val="00CC0664"/>
    <w:rsid w:val="00CC689E"/>
    <w:rsid w:val="00CD61E6"/>
    <w:rsid w:val="00CE1E53"/>
    <w:rsid w:val="00CE5347"/>
    <w:rsid w:val="00D000CF"/>
    <w:rsid w:val="00D00FA0"/>
    <w:rsid w:val="00D01D77"/>
    <w:rsid w:val="00D02634"/>
    <w:rsid w:val="00D0322B"/>
    <w:rsid w:val="00D0390B"/>
    <w:rsid w:val="00D05A7C"/>
    <w:rsid w:val="00D07458"/>
    <w:rsid w:val="00D13E4D"/>
    <w:rsid w:val="00D2797A"/>
    <w:rsid w:val="00D54928"/>
    <w:rsid w:val="00D72A81"/>
    <w:rsid w:val="00D760B1"/>
    <w:rsid w:val="00D77613"/>
    <w:rsid w:val="00D8661E"/>
    <w:rsid w:val="00D95D5B"/>
    <w:rsid w:val="00DA0163"/>
    <w:rsid w:val="00DA4A4C"/>
    <w:rsid w:val="00DC3D20"/>
    <w:rsid w:val="00DE3617"/>
    <w:rsid w:val="00DE4632"/>
    <w:rsid w:val="00DE7F14"/>
    <w:rsid w:val="00DF0A06"/>
    <w:rsid w:val="00DF5080"/>
    <w:rsid w:val="00DF5BCC"/>
    <w:rsid w:val="00DF62AD"/>
    <w:rsid w:val="00E352AA"/>
    <w:rsid w:val="00E3581B"/>
    <w:rsid w:val="00E43B74"/>
    <w:rsid w:val="00E442D0"/>
    <w:rsid w:val="00E47BD2"/>
    <w:rsid w:val="00E51EEE"/>
    <w:rsid w:val="00E57734"/>
    <w:rsid w:val="00E63046"/>
    <w:rsid w:val="00E7258E"/>
    <w:rsid w:val="00E74022"/>
    <w:rsid w:val="00E90E1E"/>
    <w:rsid w:val="00EA0C56"/>
    <w:rsid w:val="00EA1971"/>
    <w:rsid w:val="00EA6D3B"/>
    <w:rsid w:val="00EB387E"/>
    <w:rsid w:val="00EC2308"/>
    <w:rsid w:val="00ED2972"/>
    <w:rsid w:val="00ED35A7"/>
    <w:rsid w:val="00ED505E"/>
    <w:rsid w:val="00EE2E7D"/>
    <w:rsid w:val="00EE7F13"/>
    <w:rsid w:val="00F020A0"/>
    <w:rsid w:val="00F06341"/>
    <w:rsid w:val="00F16387"/>
    <w:rsid w:val="00F22C04"/>
    <w:rsid w:val="00F22C33"/>
    <w:rsid w:val="00F33098"/>
    <w:rsid w:val="00F34ABA"/>
    <w:rsid w:val="00F372B8"/>
    <w:rsid w:val="00F55BAA"/>
    <w:rsid w:val="00F57806"/>
    <w:rsid w:val="00F609FF"/>
    <w:rsid w:val="00F61665"/>
    <w:rsid w:val="00F77D81"/>
    <w:rsid w:val="00F77E12"/>
    <w:rsid w:val="00F82157"/>
    <w:rsid w:val="00F86E69"/>
    <w:rsid w:val="00FA20C7"/>
    <w:rsid w:val="00FA226C"/>
    <w:rsid w:val="00FB21CE"/>
    <w:rsid w:val="00FC4122"/>
    <w:rsid w:val="00FE2154"/>
    <w:rsid w:val="00FE5A8F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28"/>
  </w:style>
  <w:style w:type="paragraph" w:styleId="1">
    <w:name w:val="heading 1"/>
    <w:basedOn w:val="a"/>
    <w:next w:val="a"/>
    <w:qFormat/>
    <w:rsid w:val="001C41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41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41E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41E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41E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41E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C41E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C41E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C41E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1E6"/>
    <w:rPr>
      <w:sz w:val="26"/>
    </w:rPr>
  </w:style>
  <w:style w:type="paragraph" w:styleId="a4">
    <w:name w:val="Body Text Indent"/>
    <w:basedOn w:val="a"/>
    <w:rsid w:val="001C41E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6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F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A6FC7"/>
  </w:style>
  <w:style w:type="character" w:styleId="aa">
    <w:name w:val="page number"/>
    <w:basedOn w:val="a0"/>
    <w:rsid w:val="00413831"/>
  </w:style>
  <w:style w:type="character" w:customStyle="1" w:styleId="t31">
    <w:name w:val="t31"/>
    <w:rsid w:val="002E7D12"/>
    <w:rPr>
      <w:sz w:val="28"/>
      <w:szCs w:val="28"/>
    </w:rPr>
  </w:style>
  <w:style w:type="character" w:customStyle="1" w:styleId="apple-converted-space">
    <w:name w:val="apple-converted-space"/>
    <w:basedOn w:val="a0"/>
    <w:rsid w:val="00C31BC1"/>
  </w:style>
  <w:style w:type="paragraph" w:styleId="ab">
    <w:name w:val="List Paragraph"/>
    <w:basedOn w:val="a"/>
    <w:uiPriority w:val="34"/>
    <w:qFormat/>
    <w:rsid w:val="00A7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4;&#1077;&#1083;&#1100;&#1085;&#1099;&#1081;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F162-9FDA-4ABD-AD20-98B56AD7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РСНД_решение_Бокарев.dot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1898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Земельный</dc:creator>
  <cp:lastModifiedBy>Начальник ОМСУ</cp:lastModifiedBy>
  <cp:revision>7</cp:revision>
  <cp:lastPrinted>2024-06-10T09:27:00Z</cp:lastPrinted>
  <dcterms:created xsi:type="dcterms:W3CDTF">2024-06-10T09:35:00Z</dcterms:created>
  <dcterms:modified xsi:type="dcterms:W3CDTF">2024-07-02T02:12:00Z</dcterms:modified>
</cp:coreProperties>
</file>