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B4286E" w:rsidP="00C65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12.07.2022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B4286E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974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873F48" w:rsidRPr="00873F48" w:rsidTr="00902BB7">
        <w:trPr>
          <w:cantSplit/>
        </w:trPr>
        <w:tc>
          <w:tcPr>
            <w:tcW w:w="4326" w:type="dxa"/>
            <w:gridSpan w:val="2"/>
          </w:tcPr>
          <w:p w:rsidR="006868C8" w:rsidRPr="00873F48" w:rsidRDefault="00B16AEB" w:rsidP="006D4C7B">
            <w:pPr>
              <w:jc w:val="both"/>
              <w:rPr>
                <w:sz w:val="24"/>
                <w:szCs w:val="24"/>
              </w:rPr>
            </w:pPr>
            <w:r w:rsidRPr="00873F48">
              <w:rPr>
                <w:sz w:val="24"/>
                <w:szCs w:val="24"/>
              </w:rPr>
              <w:t>О</w:t>
            </w:r>
            <w:r w:rsidR="006D4C7B">
              <w:rPr>
                <w:sz w:val="24"/>
                <w:szCs w:val="24"/>
              </w:rPr>
              <w:t>б установлении соответствия вида разрешенного использования земельным участкам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873F4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873F4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873F48" w:rsidRPr="00873F48" w:rsidTr="00B60E62">
        <w:trPr>
          <w:cantSplit/>
          <w:trHeight w:hRule="exact" w:val="851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B16AEB" w:rsidRPr="00873F48" w:rsidRDefault="00B16AEB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873F4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B16AEB" w:rsidRPr="0067651C" w:rsidRDefault="00220F09" w:rsidP="00B16AEB">
      <w:pPr>
        <w:ind w:firstLine="709"/>
        <w:jc w:val="both"/>
        <w:rPr>
          <w:spacing w:val="40"/>
          <w:sz w:val="26"/>
          <w:szCs w:val="26"/>
        </w:rPr>
      </w:pPr>
      <w:r w:rsidRPr="0067651C">
        <w:rPr>
          <w:iCs/>
          <w:sz w:val="26"/>
          <w:szCs w:val="26"/>
        </w:rPr>
        <w:t>В соответствии с Земельным кодексом Российской Федерации,</w:t>
      </w:r>
      <w:r w:rsidR="00816120" w:rsidRPr="0067651C">
        <w:rPr>
          <w:iCs/>
          <w:sz w:val="26"/>
          <w:szCs w:val="26"/>
        </w:rPr>
        <w:t xml:space="preserve"> руководствуясь п.13 ст. 34 Федерального закона от 23.06.2014 №171-ФЗ «О внесении изменений в Земельный кодекс Российской Федерации и отдельный законодательные акты Российской Федерации, в соответствии с приказом Министерства экономического развития Российской Федерации от 01.09.2014г. №540 «Об утверждении классификаторов вида разрешенного использования земельных участков</w:t>
      </w:r>
      <w:r w:rsidR="0067651C">
        <w:rPr>
          <w:iCs/>
          <w:sz w:val="26"/>
          <w:szCs w:val="26"/>
        </w:rPr>
        <w:t>»</w:t>
      </w:r>
      <w:r w:rsidR="00B16AEB" w:rsidRPr="0067651C">
        <w:rPr>
          <w:iCs/>
          <w:sz w:val="26"/>
          <w:szCs w:val="26"/>
        </w:rPr>
        <w:t xml:space="preserve">,  </w:t>
      </w:r>
      <w:r w:rsidR="00B16AEB" w:rsidRPr="0067651C">
        <w:rPr>
          <w:spacing w:val="40"/>
          <w:sz w:val="26"/>
          <w:szCs w:val="26"/>
        </w:rPr>
        <w:t>постановляю:</w:t>
      </w:r>
    </w:p>
    <w:p w:rsidR="00B16AEB" w:rsidRPr="0067651C" w:rsidRDefault="00220F09" w:rsidP="00A94823">
      <w:pPr>
        <w:ind w:firstLine="709"/>
        <w:jc w:val="both"/>
        <w:rPr>
          <w:sz w:val="26"/>
          <w:szCs w:val="26"/>
        </w:rPr>
      </w:pPr>
      <w:r w:rsidRPr="0067651C">
        <w:rPr>
          <w:sz w:val="26"/>
          <w:szCs w:val="26"/>
        </w:rPr>
        <w:t xml:space="preserve">1. </w:t>
      </w:r>
      <w:r w:rsidR="00816120" w:rsidRPr="0067651C">
        <w:rPr>
          <w:sz w:val="26"/>
          <w:szCs w:val="26"/>
        </w:rPr>
        <w:t>Установить вид разрешенного использования: сельскохозяйственное пользование (код 1.0), земельному участку, являющимся собственностью Алтайского края, с кадастровым номером 22:33:000000:3800, местоположение: Российская Федерация, Алтайский край, район Первомайский</w:t>
      </w:r>
      <w:r w:rsidR="00F562EE" w:rsidRPr="0067651C">
        <w:rPr>
          <w:sz w:val="26"/>
          <w:szCs w:val="26"/>
        </w:rPr>
        <w:t xml:space="preserve">, сельсовет Бобровский. </w:t>
      </w:r>
    </w:p>
    <w:p w:rsidR="0067651C" w:rsidRPr="0067651C" w:rsidRDefault="0067651C" w:rsidP="0067651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67651C">
        <w:rPr>
          <w:sz w:val="26"/>
          <w:szCs w:val="26"/>
        </w:rPr>
        <w:t>2. Настоящее постановление опубликовать на официальном интернет-сайте администрации Первомайского района (www.perv-alt.ru) и на информационном стенде.</w:t>
      </w:r>
    </w:p>
    <w:p w:rsidR="0067651C" w:rsidRPr="0067651C" w:rsidRDefault="0067651C" w:rsidP="0067651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67651C">
        <w:rPr>
          <w:sz w:val="26"/>
          <w:szCs w:val="26"/>
        </w:rPr>
        <w:t>3. Контроль за исполнением данного постановления возложить на заместителя главы администрации района по архитектуре, строительству, жилищно-коммунальному и газовому хозяйству Никулина А.А.</w:t>
      </w:r>
    </w:p>
    <w:p w:rsidR="0067651C" w:rsidRPr="00430FF3" w:rsidRDefault="0067651C" w:rsidP="0067651C">
      <w:pPr>
        <w:spacing w:line="276" w:lineRule="auto"/>
        <w:rPr>
          <w:iCs/>
          <w:sz w:val="28"/>
          <w:szCs w:val="28"/>
        </w:rPr>
      </w:pPr>
    </w:p>
    <w:p w:rsidR="000943B4" w:rsidRPr="00886435" w:rsidRDefault="000943B4" w:rsidP="000943B4">
      <w:pPr>
        <w:ind w:firstLine="567"/>
        <w:rPr>
          <w:iCs/>
          <w:sz w:val="26"/>
          <w:szCs w:val="28"/>
        </w:rPr>
      </w:pPr>
    </w:p>
    <w:p w:rsidR="000943B4" w:rsidRDefault="000943B4" w:rsidP="000943B4">
      <w:pPr>
        <w:ind w:firstLine="567"/>
        <w:rPr>
          <w:iCs/>
          <w:sz w:val="26"/>
          <w:szCs w:val="28"/>
        </w:rPr>
      </w:pPr>
    </w:p>
    <w:p w:rsidR="00AC34C3" w:rsidRPr="00886435" w:rsidRDefault="00AC34C3" w:rsidP="000943B4">
      <w:pPr>
        <w:ind w:firstLine="567"/>
        <w:rPr>
          <w:iCs/>
          <w:sz w:val="26"/>
          <w:szCs w:val="28"/>
        </w:rPr>
      </w:pPr>
    </w:p>
    <w:p w:rsidR="000943B4" w:rsidRPr="0067651C" w:rsidRDefault="00AC34C3" w:rsidP="000943B4">
      <w:pPr>
        <w:pStyle w:val="4"/>
        <w:tabs>
          <w:tab w:val="right" w:pos="9354"/>
        </w:tabs>
        <w:rPr>
          <w:b w:val="0"/>
          <w:iCs/>
          <w:szCs w:val="28"/>
        </w:rPr>
      </w:pPr>
      <w:r w:rsidRPr="0067651C">
        <w:rPr>
          <w:b w:val="0"/>
          <w:szCs w:val="28"/>
        </w:rPr>
        <w:t>Г</w:t>
      </w:r>
      <w:r w:rsidR="000943B4" w:rsidRPr="0067651C">
        <w:rPr>
          <w:b w:val="0"/>
          <w:szCs w:val="28"/>
        </w:rPr>
        <w:t>лав</w:t>
      </w:r>
      <w:r w:rsidRPr="0067651C">
        <w:rPr>
          <w:b w:val="0"/>
          <w:szCs w:val="28"/>
        </w:rPr>
        <w:t>а</w:t>
      </w:r>
      <w:r w:rsidR="000943B4" w:rsidRPr="0067651C">
        <w:rPr>
          <w:b w:val="0"/>
          <w:szCs w:val="28"/>
        </w:rPr>
        <w:t xml:space="preserve"> района</w:t>
      </w:r>
      <w:r w:rsidR="000943B4" w:rsidRPr="0067651C">
        <w:rPr>
          <w:b w:val="0"/>
          <w:bCs/>
          <w:szCs w:val="28"/>
        </w:rPr>
        <w:tab/>
      </w:r>
      <w:r w:rsidRPr="0067651C">
        <w:rPr>
          <w:b w:val="0"/>
          <w:bCs/>
          <w:szCs w:val="28"/>
        </w:rPr>
        <w:t>Ю.А. Фролова</w:t>
      </w:r>
    </w:p>
    <w:p w:rsidR="00AC34C3" w:rsidRDefault="00AC34C3" w:rsidP="000943B4">
      <w:pPr>
        <w:ind w:firstLine="709"/>
        <w:jc w:val="both"/>
        <w:rPr>
          <w:sz w:val="24"/>
          <w:szCs w:val="26"/>
        </w:rPr>
      </w:pPr>
    </w:p>
    <w:p w:rsidR="005D3D4F" w:rsidRPr="004D4E1E" w:rsidRDefault="00E76B37" w:rsidP="000943B4">
      <w:pPr>
        <w:ind w:firstLine="709"/>
        <w:jc w:val="both"/>
        <w:rPr>
          <w:sz w:val="24"/>
          <w:szCs w:val="26"/>
        </w:rPr>
      </w:pPr>
      <w:r>
        <w:rPr>
          <w:noProof/>
          <w:sz w:val="24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76.05pt;margin-top:756pt;width:216.35pt;height:35.0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" strokecolor="white">
            <v:textbox>
              <w:txbxContent>
                <w:p w:rsidR="000943B4" w:rsidRDefault="000943B4" w:rsidP="000943B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Антонов Е.А.</w:t>
                  </w:r>
                </w:p>
                <w:p w:rsidR="000943B4" w:rsidRPr="00E352AA" w:rsidRDefault="000943B4" w:rsidP="000943B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2 39 22</w:t>
                  </w:r>
                </w:p>
              </w:txbxContent>
            </v:textbox>
            <w10:wrap anchorx="page" anchory="page"/>
            <w10:anchorlock/>
          </v:shape>
        </w:pict>
      </w:r>
    </w:p>
    <w:sectPr w:rsidR="005D3D4F" w:rsidRPr="004D4E1E" w:rsidSect="00AC34C3">
      <w:headerReference w:type="default" r:id="rId6"/>
      <w:headerReference w:type="first" r:id="rId7"/>
      <w:type w:val="continuous"/>
      <w:pgSz w:w="11906" w:h="16838"/>
      <w:pgMar w:top="1134" w:right="851" w:bottom="28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154" w:rsidRDefault="00277154">
      <w:r>
        <w:separator/>
      </w:r>
    </w:p>
  </w:endnote>
  <w:endnote w:type="continuationSeparator" w:id="1">
    <w:p w:rsidR="00277154" w:rsidRDefault="00277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154" w:rsidRDefault="00277154">
      <w:r>
        <w:separator/>
      </w:r>
    </w:p>
  </w:footnote>
  <w:footnote w:type="continuationSeparator" w:id="1">
    <w:p w:rsidR="00277154" w:rsidRDefault="00277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E612A5" w:rsidP="00E612A5">
    <w:pPr>
      <w:pStyle w:val="a8"/>
      <w:jc w:val="right"/>
      <w:rPr>
        <w:lang w:val="en-US"/>
      </w:rPr>
    </w:pPr>
  </w:p>
  <w:p w:rsidR="006001BD" w:rsidRPr="00E612A5" w:rsidRDefault="00E76B37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816120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B16AEB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2435" cy="717550"/>
          <wp:effectExtent l="0" t="0" r="5715" b="635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16AEB"/>
    <w:rsid w:val="000245D1"/>
    <w:rsid w:val="000268B2"/>
    <w:rsid w:val="00060597"/>
    <w:rsid w:val="00067FF3"/>
    <w:rsid w:val="00075E0D"/>
    <w:rsid w:val="00082B69"/>
    <w:rsid w:val="000943B4"/>
    <w:rsid w:val="000A0576"/>
    <w:rsid w:val="000A48C8"/>
    <w:rsid w:val="000A60DD"/>
    <w:rsid w:val="000C7541"/>
    <w:rsid w:val="000F2EFB"/>
    <w:rsid w:val="000F5715"/>
    <w:rsid w:val="00111175"/>
    <w:rsid w:val="00113BB4"/>
    <w:rsid w:val="00123AA5"/>
    <w:rsid w:val="0012457B"/>
    <w:rsid w:val="00127FDE"/>
    <w:rsid w:val="00140566"/>
    <w:rsid w:val="001420D9"/>
    <w:rsid w:val="0015151C"/>
    <w:rsid w:val="00171E68"/>
    <w:rsid w:val="00177D9E"/>
    <w:rsid w:val="0018385A"/>
    <w:rsid w:val="001B7A5D"/>
    <w:rsid w:val="001D0A72"/>
    <w:rsid w:val="001D1A82"/>
    <w:rsid w:val="001D1BDA"/>
    <w:rsid w:val="001D2924"/>
    <w:rsid w:val="001E243D"/>
    <w:rsid w:val="001F2668"/>
    <w:rsid w:val="001F2A3D"/>
    <w:rsid w:val="001F7FEA"/>
    <w:rsid w:val="002003D9"/>
    <w:rsid w:val="0021006C"/>
    <w:rsid w:val="0021486C"/>
    <w:rsid w:val="00220F09"/>
    <w:rsid w:val="00221656"/>
    <w:rsid w:val="00221E60"/>
    <w:rsid w:val="0024124F"/>
    <w:rsid w:val="002466A4"/>
    <w:rsid w:val="00266076"/>
    <w:rsid w:val="00266405"/>
    <w:rsid w:val="00277154"/>
    <w:rsid w:val="00295BDE"/>
    <w:rsid w:val="002A07DA"/>
    <w:rsid w:val="002A259B"/>
    <w:rsid w:val="002A3643"/>
    <w:rsid w:val="002A684C"/>
    <w:rsid w:val="002A69D2"/>
    <w:rsid w:val="002C124B"/>
    <w:rsid w:val="002C31DC"/>
    <w:rsid w:val="002D207F"/>
    <w:rsid w:val="002D4296"/>
    <w:rsid w:val="002E3B55"/>
    <w:rsid w:val="002E7458"/>
    <w:rsid w:val="002F3E9D"/>
    <w:rsid w:val="00304C61"/>
    <w:rsid w:val="003114AF"/>
    <w:rsid w:val="00325520"/>
    <w:rsid w:val="00341EF2"/>
    <w:rsid w:val="00345B54"/>
    <w:rsid w:val="00347A08"/>
    <w:rsid w:val="00357DB6"/>
    <w:rsid w:val="0036663E"/>
    <w:rsid w:val="00386F48"/>
    <w:rsid w:val="0039237C"/>
    <w:rsid w:val="00392EE9"/>
    <w:rsid w:val="003A1930"/>
    <w:rsid w:val="003B3870"/>
    <w:rsid w:val="003E029D"/>
    <w:rsid w:val="00401069"/>
    <w:rsid w:val="00407643"/>
    <w:rsid w:val="00426AA5"/>
    <w:rsid w:val="00432556"/>
    <w:rsid w:val="004335CF"/>
    <w:rsid w:val="00441CE6"/>
    <w:rsid w:val="00463C1B"/>
    <w:rsid w:val="00482E16"/>
    <w:rsid w:val="00485FC7"/>
    <w:rsid w:val="00497911"/>
    <w:rsid w:val="004A31F2"/>
    <w:rsid w:val="004A3E55"/>
    <w:rsid w:val="004B3784"/>
    <w:rsid w:val="004D0255"/>
    <w:rsid w:val="004D4CBE"/>
    <w:rsid w:val="004D4E1E"/>
    <w:rsid w:val="004E76D8"/>
    <w:rsid w:val="004F4DED"/>
    <w:rsid w:val="00500CE0"/>
    <w:rsid w:val="00530712"/>
    <w:rsid w:val="00531D11"/>
    <w:rsid w:val="0053260F"/>
    <w:rsid w:val="005442D8"/>
    <w:rsid w:val="00545F70"/>
    <w:rsid w:val="00552898"/>
    <w:rsid w:val="00554EE1"/>
    <w:rsid w:val="005576B0"/>
    <w:rsid w:val="00564DC9"/>
    <w:rsid w:val="0057631D"/>
    <w:rsid w:val="00580FEA"/>
    <w:rsid w:val="005A368C"/>
    <w:rsid w:val="005B3202"/>
    <w:rsid w:val="005B6362"/>
    <w:rsid w:val="005D0AD7"/>
    <w:rsid w:val="005D3D4F"/>
    <w:rsid w:val="005F78BE"/>
    <w:rsid w:val="005F7E52"/>
    <w:rsid w:val="006001BD"/>
    <w:rsid w:val="00603916"/>
    <w:rsid w:val="00612CDC"/>
    <w:rsid w:val="0062005E"/>
    <w:rsid w:val="006214FD"/>
    <w:rsid w:val="006273C2"/>
    <w:rsid w:val="00657998"/>
    <w:rsid w:val="00660219"/>
    <w:rsid w:val="0066332A"/>
    <w:rsid w:val="00665766"/>
    <w:rsid w:val="0066623A"/>
    <w:rsid w:val="00673B4B"/>
    <w:rsid w:val="0067651C"/>
    <w:rsid w:val="00676E34"/>
    <w:rsid w:val="006868C8"/>
    <w:rsid w:val="006940E2"/>
    <w:rsid w:val="00697813"/>
    <w:rsid w:val="006A1209"/>
    <w:rsid w:val="006A50D4"/>
    <w:rsid w:val="006B15FE"/>
    <w:rsid w:val="006B18A4"/>
    <w:rsid w:val="006B3B09"/>
    <w:rsid w:val="006B40BB"/>
    <w:rsid w:val="006C37F1"/>
    <w:rsid w:val="006D1578"/>
    <w:rsid w:val="006D4C7B"/>
    <w:rsid w:val="006E4C5E"/>
    <w:rsid w:val="006F0135"/>
    <w:rsid w:val="006F21D4"/>
    <w:rsid w:val="006F2A0D"/>
    <w:rsid w:val="007005B9"/>
    <w:rsid w:val="007008D7"/>
    <w:rsid w:val="00702560"/>
    <w:rsid w:val="007057EC"/>
    <w:rsid w:val="00706462"/>
    <w:rsid w:val="00720BEC"/>
    <w:rsid w:val="007261AA"/>
    <w:rsid w:val="00733B5E"/>
    <w:rsid w:val="00734165"/>
    <w:rsid w:val="00743549"/>
    <w:rsid w:val="00745865"/>
    <w:rsid w:val="00761FBC"/>
    <w:rsid w:val="00772C73"/>
    <w:rsid w:val="00781D8E"/>
    <w:rsid w:val="00795146"/>
    <w:rsid w:val="007B7502"/>
    <w:rsid w:val="007C2487"/>
    <w:rsid w:val="007E4999"/>
    <w:rsid w:val="007E4C2E"/>
    <w:rsid w:val="007E4C3D"/>
    <w:rsid w:val="007F0C49"/>
    <w:rsid w:val="007F28F5"/>
    <w:rsid w:val="00816120"/>
    <w:rsid w:val="00824AFF"/>
    <w:rsid w:val="00826D2E"/>
    <w:rsid w:val="00831980"/>
    <w:rsid w:val="00833288"/>
    <w:rsid w:val="0083455E"/>
    <w:rsid w:val="008369C2"/>
    <w:rsid w:val="00843513"/>
    <w:rsid w:val="00853392"/>
    <w:rsid w:val="00855CAF"/>
    <w:rsid w:val="00855E40"/>
    <w:rsid w:val="008612E8"/>
    <w:rsid w:val="00872F02"/>
    <w:rsid w:val="00873F48"/>
    <w:rsid w:val="008743FA"/>
    <w:rsid w:val="00875D35"/>
    <w:rsid w:val="00886435"/>
    <w:rsid w:val="008872DE"/>
    <w:rsid w:val="0089311F"/>
    <w:rsid w:val="00893449"/>
    <w:rsid w:val="008A316A"/>
    <w:rsid w:val="008A46A3"/>
    <w:rsid w:val="008A4EB5"/>
    <w:rsid w:val="008A6201"/>
    <w:rsid w:val="008A6413"/>
    <w:rsid w:val="008A6434"/>
    <w:rsid w:val="008B17CF"/>
    <w:rsid w:val="008B599D"/>
    <w:rsid w:val="008C148D"/>
    <w:rsid w:val="008D1305"/>
    <w:rsid w:val="008F12D8"/>
    <w:rsid w:val="008F5A5F"/>
    <w:rsid w:val="00902BB7"/>
    <w:rsid w:val="00907A63"/>
    <w:rsid w:val="00915375"/>
    <w:rsid w:val="00926123"/>
    <w:rsid w:val="00927E97"/>
    <w:rsid w:val="009407A2"/>
    <w:rsid w:val="00941953"/>
    <w:rsid w:val="00977173"/>
    <w:rsid w:val="009848A9"/>
    <w:rsid w:val="00997BD5"/>
    <w:rsid w:val="009A088C"/>
    <w:rsid w:val="009B2A6D"/>
    <w:rsid w:val="009D0900"/>
    <w:rsid w:val="00A07CD9"/>
    <w:rsid w:val="00A10F91"/>
    <w:rsid w:val="00A248CD"/>
    <w:rsid w:val="00A31ED7"/>
    <w:rsid w:val="00A37731"/>
    <w:rsid w:val="00A57F82"/>
    <w:rsid w:val="00A76E4F"/>
    <w:rsid w:val="00A813D7"/>
    <w:rsid w:val="00A855BA"/>
    <w:rsid w:val="00A92E7C"/>
    <w:rsid w:val="00A94823"/>
    <w:rsid w:val="00AA2156"/>
    <w:rsid w:val="00AA4AA5"/>
    <w:rsid w:val="00AA6BA8"/>
    <w:rsid w:val="00AA7E3F"/>
    <w:rsid w:val="00AB2430"/>
    <w:rsid w:val="00AC0E40"/>
    <w:rsid w:val="00AC34C3"/>
    <w:rsid w:val="00AC4E69"/>
    <w:rsid w:val="00AD0069"/>
    <w:rsid w:val="00AD7C80"/>
    <w:rsid w:val="00AE191E"/>
    <w:rsid w:val="00AF1081"/>
    <w:rsid w:val="00B026FE"/>
    <w:rsid w:val="00B03CC2"/>
    <w:rsid w:val="00B105D2"/>
    <w:rsid w:val="00B16AEB"/>
    <w:rsid w:val="00B30798"/>
    <w:rsid w:val="00B33CEB"/>
    <w:rsid w:val="00B4286E"/>
    <w:rsid w:val="00B4371A"/>
    <w:rsid w:val="00B43983"/>
    <w:rsid w:val="00B45F03"/>
    <w:rsid w:val="00B528F3"/>
    <w:rsid w:val="00B529A7"/>
    <w:rsid w:val="00B60E62"/>
    <w:rsid w:val="00B66A04"/>
    <w:rsid w:val="00B91766"/>
    <w:rsid w:val="00B95C0D"/>
    <w:rsid w:val="00B966AC"/>
    <w:rsid w:val="00BA24AF"/>
    <w:rsid w:val="00BB2913"/>
    <w:rsid w:val="00BC3E94"/>
    <w:rsid w:val="00BD522E"/>
    <w:rsid w:val="00BD594D"/>
    <w:rsid w:val="00BD77AC"/>
    <w:rsid w:val="00BE075B"/>
    <w:rsid w:val="00BE19F0"/>
    <w:rsid w:val="00BE43D5"/>
    <w:rsid w:val="00BE7D34"/>
    <w:rsid w:val="00C02EEB"/>
    <w:rsid w:val="00C16F38"/>
    <w:rsid w:val="00C3032C"/>
    <w:rsid w:val="00C41679"/>
    <w:rsid w:val="00C46404"/>
    <w:rsid w:val="00C50F04"/>
    <w:rsid w:val="00C52950"/>
    <w:rsid w:val="00C65963"/>
    <w:rsid w:val="00C87635"/>
    <w:rsid w:val="00CA267C"/>
    <w:rsid w:val="00CA5A8E"/>
    <w:rsid w:val="00CB48FE"/>
    <w:rsid w:val="00CB5977"/>
    <w:rsid w:val="00CD10B1"/>
    <w:rsid w:val="00CD6A8A"/>
    <w:rsid w:val="00CD7237"/>
    <w:rsid w:val="00CE172F"/>
    <w:rsid w:val="00CE1E53"/>
    <w:rsid w:val="00CF22BE"/>
    <w:rsid w:val="00D13DDA"/>
    <w:rsid w:val="00D143AB"/>
    <w:rsid w:val="00D27E12"/>
    <w:rsid w:val="00D27ECB"/>
    <w:rsid w:val="00D30FE3"/>
    <w:rsid w:val="00D34F3E"/>
    <w:rsid w:val="00D37310"/>
    <w:rsid w:val="00D51ACF"/>
    <w:rsid w:val="00D66269"/>
    <w:rsid w:val="00D71F3E"/>
    <w:rsid w:val="00D77613"/>
    <w:rsid w:val="00D8661E"/>
    <w:rsid w:val="00DB0E97"/>
    <w:rsid w:val="00DB58F0"/>
    <w:rsid w:val="00DC6012"/>
    <w:rsid w:val="00DC705E"/>
    <w:rsid w:val="00DE7B8D"/>
    <w:rsid w:val="00DF17A9"/>
    <w:rsid w:val="00DF1BDF"/>
    <w:rsid w:val="00DF351B"/>
    <w:rsid w:val="00E26B6F"/>
    <w:rsid w:val="00E27C66"/>
    <w:rsid w:val="00E33D16"/>
    <w:rsid w:val="00E352AA"/>
    <w:rsid w:val="00E4250B"/>
    <w:rsid w:val="00E51EEE"/>
    <w:rsid w:val="00E55223"/>
    <w:rsid w:val="00E568EC"/>
    <w:rsid w:val="00E5735E"/>
    <w:rsid w:val="00E612A5"/>
    <w:rsid w:val="00E7351F"/>
    <w:rsid w:val="00E74022"/>
    <w:rsid w:val="00E758EE"/>
    <w:rsid w:val="00E759D8"/>
    <w:rsid w:val="00E76B37"/>
    <w:rsid w:val="00E77C14"/>
    <w:rsid w:val="00E80854"/>
    <w:rsid w:val="00EB3557"/>
    <w:rsid w:val="00ED0FAB"/>
    <w:rsid w:val="00EE0206"/>
    <w:rsid w:val="00EE025E"/>
    <w:rsid w:val="00EE1E10"/>
    <w:rsid w:val="00EE399C"/>
    <w:rsid w:val="00EF5C51"/>
    <w:rsid w:val="00EF7B69"/>
    <w:rsid w:val="00F03FFA"/>
    <w:rsid w:val="00F45D9E"/>
    <w:rsid w:val="00F54556"/>
    <w:rsid w:val="00F562EE"/>
    <w:rsid w:val="00F57806"/>
    <w:rsid w:val="00F77D81"/>
    <w:rsid w:val="00F77E12"/>
    <w:rsid w:val="00F87453"/>
    <w:rsid w:val="00FA0102"/>
    <w:rsid w:val="00FA0243"/>
    <w:rsid w:val="00FA3F01"/>
    <w:rsid w:val="00FB060C"/>
    <w:rsid w:val="00FC3DA4"/>
    <w:rsid w:val="00FF5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E3"/>
  </w:style>
  <w:style w:type="paragraph" w:styleId="1">
    <w:name w:val="heading 1"/>
    <w:basedOn w:val="a"/>
    <w:next w:val="a"/>
    <w:qFormat/>
    <w:rsid w:val="00D30FE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D30FE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D30FE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D30FE3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30FE3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D30FE3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D30FE3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D30FE3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D30FE3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0FE3"/>
    <w:rPr>
      <w:sz w:val="26"/>
    </w:rPr>
  </w:style>
  <w:style w:type="paragraph" w:styleId="a4">
    <w:name w:val="Body Text Indent"/>
    <w:basedOn w:val="a"/>
    <w:rsid w:val="00D30FE3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character" w:customStyle="1" w:styleId="40">
    <w:name w:val="Заголовок 4 Знак"/>
    <w:basedOn w:val="a0"/>
    <w:link w:val="4"/>
    <w:rsid w:val="00AD0069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hspec\Desktop\&#1048;&#1053;&#1057;&#1058;&#1056;&#1059;&#1050;&#1062;&#1048;&#1071;%20&#1055;&#1054;%20&#1044;&#1045;&#1051;&#1054;&#1055;&#1056;&#1054;&#1048;&#1047;&#1042;&#1054;&#1044;&#1057;&#1058;&#1042;&#1059;\&#1064;&#1040;&#1041;&#1051;&#1054;&#1053;&#1067;%20&#1089;%2001.10.2015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208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РОССИЙСКАЯ ФЕДЕРАЦИЯ                          Директору</vt:lpstr>
      <vt:lpstr>АДМИНИСТРАЦИЯ ПЕРВОМАЙСКОГО РАЙОНА АЛТАЙСКОГО КРАЯ</vt:lpstr>
      <vt:lpstr>    ПОСТАНОВЛЕНИЕ</vt:lpstr>
    </vt:vector>
  </TitlesOfParts>
  <Company>Администрация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Arhspec</dc:creator>
  <cp:lastModifiedBy>User</cp:lastModifiedBy>
  <cp:revision>6</cp:revision>
  <cp:lastPrinted>2022-04-28T03:27:00Z</cp:lastPrinted>
  <dcterms:created xsi:type="dcterms:W3CDTF">2022-07-07T03:06:00Z</dcterms:created>
  <dcterms:modified xsi:type="dcterms:W3CDTF">2022-08-05T08:29:00Z</dcterms:modified>
</cp:coreProperties>
</file>