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Default="006868C8" w:rsidP="0019348C">
      <w:pPr>
        <w:pStyle w:val="1"/>
        <w:spacing w:line="480" w:lineRule="auto"/>
        <w:ind w:right="-286"/>
        <w:jc w:val="center"/>
        <w:rPr>
          <w:b/>
        </w:rPr>
      </w:pPr>
      <w:r>
        <w:rPr>
          <w:b/>
        </w:rPr>
        <w:t>АДМИНИСТРАЦИЯ ПЕРВОМАЙСКОГО РАЙОНА АЛТАЙСКОГО КРАЯ</w:t>
      </w:r>
    </w:p>
    <w:p w:rsidR="006868C8" w:rsidRPr="003F6C11" w:rsidRDefault="006868C8" w:rsidP="0019348C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6386A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6868C8" w:rsidRDefault="006868C8" w:rsidP="0019348C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2331"/>
        <w:gridCol w:w="1496"/>
        <w:gridCol w:w="1701"/>
      </w:tblGrid>
      <w:tr w:rsidR="006868C8" w:rsidRPr="00063958">
        <w:trPr>
          <w:cantSplit/>
          <w:trHeight w:val="1134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19348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6868C8" w:rsidRPr="00134745" w:rsidRDefault="00F0396E" w:rsidP="00F55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16.05.2022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19348C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0396E" w:rsidP="0019348C">
            <w:pPr>
              <w:tabs>
                <w:tab w:val="left" w:pos="1035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</w:tr>
      <w:tr w:rsidR="006868C8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1934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>
        <w:trPr>
          <w:cantSplit/>
          <w:trHeight w:val="1134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19348C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  <w:tr w:rsidR="006868C8" w:rsidRPr="00063958">
        <w:trPr>
          <w:cantSplit/>
        </w:trPr>
        <w:tc>
          <w:tcPr>
            <w:tcW w:w="4395" w:type="dxa"/>
            <w:gridSpan w:val="2"/>
          </w:tcPr>
          <w:p w:rsidR="006868C8" w:rsidRPr="00597136" w:rsidRDefault="00905B8C" w:rsidP="00905B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726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внесении изменений в постановление администрации района от 29.09.2020            № 1155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19348C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19348C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</w:tbl>
    <w:p w:rsidR="00F556FD" w:rsidRDefault="00F556FD" w:rsidP="00F556FD">
      <w:pPr>
        <w:ind w:firstLine="720"/>
        <w:jc w:val="both"/>
        <w:rPr>
          <w:sz w:val="28"/>
          <w:szCs w:val="28"/>
        </w:rPr>
      </w:pPr>
    </w:p>
    <w:p w:rsidR="00F556FD" w:rsidRDefault="00F556FD" w:rsidP="00F556FD">
      <w:pPr>
        <w:ind w:firstLine="720"/>
        <w:jc w:val="both"/>
        <w:rPr>
          <w:sz w:val="28"/>
          <w:szCs w:val="28"/>
        </w:rPr>
      </w:pPr>
    </w:p>
    <w:p w:rsidR="0034249F" w:rsidRPr="00F556FD" w:rsidRDefault="00905B8C" w:rsidP="00686F64">
      <w:pPr>
        <w:ind w:firstLine="720"/>
        <w:jc w:val="both"/>
        <w:rPr>
          <w:sz w:val="27"/>
          <w:szCs w:val="27"/>
        </w:rPr>
      </w:pPr>
      <w:r w:rsidRPr="00F556FD">
        <w:rPr>
          <w:sz w:val="27"/>
          <w:szCs w:val="27"/>
        </w:rPr>
        <w:t xml:space="preserve">В соответствии со статьей 179 Бюджетного кодекса Российской Федерации, решением Первомайского районного Собрания депутатов от </w:t>
      </w:r>
      <w:r w:rsidR="00FE3E4F">
        <w:rPr>
          <w:sz w:val="27"/>
          <w:szCs w:val="27"/>
        </w:rPr>
        <w:t>26.04.2022</w:t>
      </w:r>
      <w:r w:rsidRPr="00F556FD">
        <w:rPr>
          <w:sz w:val="27"/>
          <w:szCs w:val="27"/>
        </w:rPr>
        <w:t xml:space="preserve"> №</w:t>
      </w:r>
      <w:r w:rsidR="00F556FD">
        <w:rPr>
          <w:sz w:val="27"/>
          <w:szCs w:val="27"/>
        </w:rPr>
        <w:t xml:space="preserve"> </w:t>
      </w:r>
      <w:r w:rsidR="00FE3E4F">
        <w:rPr>
          <w:sz w:val="27"/>
          <w:szCs w:val="27"/>
        </w:rPr>
        <w:t>8</w:t>
      </w:r>
      <w:r w:rsidR="00686F64">
        <w:rPr>
          <w:sz w:val="27"/>
          <w:szCs w:val="27"/>
        </w:rPr>
        <w:t>-СД</w:t>
      </w:r>
      <w:r w:rsidRPr="00F556FD">
        <w:rPr>
          <w:sz w:val="27"/>
          <w:szCs w:val="27"/>
        </w:rPr>
        <w:t xml:space="preserve"> «</w:t>
      </w:r>
      <w:r w:rsidR="00FE3E4F" w:rsidRPr="00FE3E4F">
        <w:rPr>
          <w:sz w:val="28"/>
          <w:szCs w:val="28"/>
        </w:rPr>
        <w:t>О внесении изменений в решение Первомайского районного Собрания депутатов от 21.12.2021 № 114 «О районном бюджете муниципального образования Первомайский район Алтайского края на 2022 год и плановый период 2023 и 2024 годов</w:t>
      </w:r>
      <w:r w:rsidR="00686F64">
        <w:rPr>
          <w:sz w:val="27"/>
          <w:szCs w:val="27"/>
        </w:rPr>
        <w:t xml:space="preserve">» </w:t>
      </w:r>
      <w:r w:rsidR="0034249F" w:rsidRPr="00F556FD">
        <w:rPr>
          <w:sz w:val="27"/>
          <w:szCs w:val="27"/>
        </w:rPr>
        <w:t>п о с т а н о в л я ю:</w:t>
      </w:r>
    </w:p>
    <w:p w:rsidR="00F556FD" w:rsidRPr="00F556FD" w:rsidRDefault="00FC061B" w:rsidP="00F556FD">
      <w:pPr>
        <w:ind w:firstLine="567"/>
        <w:jc w:val="both"/>
        <w:rPr>
          <w:sz w:val="27"/>
          <w:szCs w:val="27"/>
        </w:rPr>
      </w:pPr>
      <w:r w:rsidRPr="00F556FD">
        <w:rPr>
          <w:sz w:val="27"/>
          <w:szCs w:val="27"/>
        </w:rPr>
        <w:t xml:space="preserve">1. </w:t>
      </w:r>
      <w:r w:rsidR="00905B8C" w:rsidRPr="00F556FD">
        <w:rPr>
          <w:sz w:val="27"/>
          <w:szCs w:val="27"/>
        </w:rPr>
        <w:t xml:space="preserve">В постановление администрации района от 29.09.2020  № 1155 </w:t>
      </w:r>
      <w:r w:rsidR="00F556FD" w:rsidRPr="00F556FD">
        <w:rPr>
          <w:sz w:val="27"/>
          <w:szCs w:val="27"/>
        </w:rPr>
        <w:t>«Об утверждении муниципальной программы «Материально-техническое обеспечение деятельности органов местного самоуправления муниципального образования Первомайский район» на 2021-2025 годы» внести следующие изменения:</w:t>
      </w:r>
    </w:p>
    <w:p w:rsidR="00CD69F3" w:rsidRPr="00F556FD" w:rsidRDefault="00F556FD" w:rsidP="00FE3E4F">
      <w:pPr>
        <w:ind w:firstLine="567"/>
        <w:jc w:val="both"/>
        <w:rPr>
          <w:sz w:val="27"/>
          <w:szCs w:val="27"/>
        </w:rPr>
      </w:pPr>
      <w:r w:rsidRPr="00F556FD">
        <w:rPr>
          <w:sz w:val="27"/>
          <w:szCs w:val="27"/>
        </w:rPr>
        <w:t>1.1. Раздел «Паспорт муниципальной программы «Материально-техническое обеспечение органов местного самоуправления» на 2021-2025 годы» читать в новой редакции (</w:t>
      </w:r>
      <w:r w:rsidR="00E13EB8">
        <w:rPr>
          <w:sz w:val="27"/>
          <w:szCs w:val="27"/>
        </w:rPr>
        <w:t>Приложение № 1</w:t>
      </w:r>
      <w:r w:rsidRPr="00F556FD">
        <w:rPr>
          <w:sz w:val="27"/>
          <w:szCs w:val="27"/>
        </w:rPr>
        <w:t>)</w:t>
      </w:r>
      <w:r w:rsidR="00CD69F3" w:rsidRPr="00F556FD">
        <w:rPr>
          <w:sz w:val="27"/>
          <w:szCs w:val="27"/>
        </w:rPr>
        <w:t>.</w:t>
      </w:r>
    </w:p>
    <w:p w:rsidR="00F556FD" w:rsidRPr="00F556FD" w:rsidRDefault="00F556FD" w:rsidP="00F556FD">
      <w:pPr>
        <w:ind w:firstLine="567"/>
        <w:jc w:val="both"/>
        <w:rPr>
          <w:sz w:val="27"/>
          <w:szCs w:val="27"/>
        </w:rPr>
      </w:pPr>
      <w:r w:rsidRPr="00F556FD">
        <w:rPr>
          <w:sz w:val="27"/>
          <w:szCs w:val="27"/>
        </w:rPr>
        <w:t>1.2. Раздел «Перечень основных мероприятий муниципальной программы.» читать в новой редакции (</w:t>
      </w:r>
      <w:r w:rsidR="00E13EB8">
        <w:rPr>
          <w:sz w:val="27"/>
          <w:szCs w:val="27"/>
        </w:rPr>
        <w:t>Приложение № 2</w:t>
      </w:r>
      <w:r w:rsidRPr="00F556FD">
        <w:rPr>
          <w:sz w:val="27"/>
          <w:szCs w:val="27"/>
        </w:rPr>
        <w:t>).</w:t>
      </w:r>
    </w:p>
    <w:p w:rsidR="00F556FD" w:rsidRPr="00F556FD" w:rsidRDefault="00F556FD" w:rsidP="00F556FD">
      <w:pPr>
        <w:ind w:firstLine="567"/>
        <w:jc w:val="both"/>
        <w:rPr>
          <w:sz w:val="27"/>
          <w:szCs w:val="27"/>
        </w:rPr>
      </w:pPr>
      <w:r w:rsidRPr="00F556FD">
        <w:rPr>
          <w:sz w:val="27"/>
          <w:szCs w:val="27"/>
        </w:rPr>
        <w:t>1.3. Раздел «Объем финансовых ресурсов, необходимых для реализации муниципальной программы.» читать в новой редакции (</w:t>
      </w:r>
      <w:r w:rsidR="00E13EB8">
        <w:rPr>
          <w:sz w:val="27"/>
          <w:szCs w:val="27"/>
        </w:rPr>
        <w:t>Приложение № 3</w:t>
      </w:r>
      <w:r w:rsidRPr="00F556FD">
        <w:rPr>
          <w:sz w:val="27"/>
          <w:szCs w:val="27"/>
        </w:rPr>
        <w:t>).</w:t>
      </w:r>
    </w:p>
    <w:p w:rsidR="003A7E0D" w:rsidRPr="00F556FD" w:rsidRDefault="00FC061B" w:rsidP="001934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F556FD">
        <w:rPr>
          <w:sz w:val="27"/>
          <w:szCs w:val="27"/>
        </w:rPr>
        <w:t xml:space="preserve">2. </w:t>
      </w:r>
      <w:r w:rsidR="003F04A4" w:rsidRPr="00F556FD">
        <w:rPr>
          <w:sz w:val="27"/>
          <w:szCs w:val="27"/>
        </w:rPr>
        <w:t>Опубликовать</w:t>
      </w:r>
      <w:r w:rsidR="003A7E0D" w:rsidRPr="00F556FD">
        <w:rPr>
          <w:sz w:val="27"/>
          <w:szCs w:val="27"/>
        </w:rPr>
        <w:t xml:space="preserve"> настоящее </w:t>
      </w:r>
      <w:r w:rsidR="001A289D" w:rsidRPr="00F556FD">
        <w:rPr>
          <w:sz w:val="27"/>
          <w:szCs w:val="27"/>
        </w:rPr>
        <w:t>постановление</w:t>
      </w:r>
      <w:r w:rsidR="003A7E0D" w:rsidRPr="00F556FD">
        <w:rPr>
          <w:sz w:val="27"/>
          <w:szCs w:val="27"/>
        </w:rPr>
        <w:t xml:space="preserve"> на официальном интернет – сайте администрации Первомайского района (</w:t>
      </w:r>
      <w:hyperlink r:id="rId8" w:history="1">
        <w:r w:rsidR="00C14F42" w:rsidRPr="00F556FD">
          <w:rPr>
            <w:rStyle w:val="a5"/>
            <w:sz w:val="27"/>
            <w:szCs w:val="27"/>
            <w:lang w:val="en-US"/>
          </w:rPr>
          <w:t>www</w:t>
        </w:r>
        <w:r w:rsidR="00C14F42" w:rsidRPr="00F556FD">
          <w:rPr>
            <w:rStyle w:val="a5"/>
            <w:sz w:val="27"/>
            <w:szCs w:val="27"/>
          </w:rPr>
          <w:t>.</w:t>
        </w:r>
        <w:r w:rsidR="00C14F42" w:rsidRPr="00F556FD">
          <w:rPr>
            <w:rStyle w:val="a5"/>
            <w:sz w:val="27"/>
            <w:szCs w:val="27"/>
            <w:lang w:val="en-US"/>
          </w:rPr>
          <w:t>perv</w:t>
        </w:r>
        <w:r w:rsidR="00C14F42" w:rsidRPr="00F556FD">
          <w:rPr>
            <w:rStyle w:val="a5"/>
            <w:sz w:val="27"/>
            <w:szCs w:val="27"/>
          </w:rPr>
          <w:t>-</w:t>
        </w:r>
        <w:r w:rsidR="00C14F42" w:rsidRPr="00F556FD">
          <w:rPr>
            <w:rStyle w:val="a5"/>
            <w:sz w:val="27"/>
            <w:szCs w:val="27"/>
            <w:lang w:val="en-US"/>
          </w:rPr>
          <w:t>alt</w:t>
        </w:r>
        <w:r w:rsidR="00C14F42" w:rsidRPr="00F556FD">
          <w:rPr>
            <w:rStyle w:val="a5"/>
            <w:sz w:val="27"/>
            <w:szCs w:val="27"/>
          </w:rPr>
          <w:t>.</w:t>
        </w:r>
        <w:r w:rsidR="00C14F42" w:rsidRPr="00F556FD">
          <w:rPr>
            <w:rStyle w:val="a5"/>
            <w:sz w:val="27"/>
            <w:szCs w:val="27"/>
            <w:lang w:val="en-US"/>
          </w:rPr>
          <w:t>ru</w:t>
        </w:r>
      </w:hyperlink>
      <w:r w:rsidR="003A7E0D" w:rsidRPr="00F556FD">
        <w:rPr>
          <w:sz w:val="27"/>
          <w:szCs w:val="27"/>
        </w:rPr>
        <w:t>).</w:t>
      </w:r>
    </w:p>
    <w:p w:rsidR="008D1D55" w:rsidRPr="00F556FD" w:rsidRDefault="00CD69F3" w:rsidP="0019348C">
      <w:pPr>
        <w:ind w:firstLine="567"/>
        <w:jc w:val="both"/>
        <w:rPr>
          <w:sz w:val="27"/>
          <w:szCs w:val="27"/>
        </w:rPr>
      </w:pPr>
      <w:r w:rsidRPr="00F556FD">
        <w:rPr>
          <w:sz w:val="27"/>
          <w:szCs w:val="27"/>
        </w:rPr>
        <w:t>3</w:t>
      </w:r>
      <w:r w:rsidR="00790D17" w:rsidRPr="00F556FD">
        <w:rPr>
          <w:sz w:val="27"/>
          <w:szCs w:val="27"/>
        </w:rPr>
        <w:t>.</w:t>
      </w:r>
      <w:r w:rsidR="003A7E0D" w:rsidRPr="00F556FD">
        <w:rPr>
          <w:sz w:val="27"/>
          <w:szCs w:val="27"/>
        </w:rPr>
        <w:t xml:space="preserve"> </w:t>
      </w:r>
      <w:r w:rsidR="006C142F" w:rsidRPr="00F556FD">
        <w:rPr>
          <w:sz w:val="27"/>
          <w:szCs w:val="27"/>
        </w:rPr>
        <w:t xml:space="preserve">Контроль за исполнением настоящего постановления </w:t>
      </w:r>
      <w:r w:rsidR="00FE3E4F">
        <w:rPr>
          <w:sz w:val="27"/>
          <w:szCs w:val="27"/>
        </w:rPr>
        <w:t>оставляю за собой.</w:t>
      </w:r>
    </w:p>
    <w:p w:rsidR="003A7E0D" w:rsidRPr="00BD7070" w:rsidRDefault="003A7E0D" w:rsidP="0019348C">
      <w:pPr>
        <w:ind w:firstLine="709"/>
        <w:jc w:val="both"/>
        <w:rPr>
          <w:sz w:val="16"/>
          <w:szCs w:val="16"/>
        </w:rPr>
      </w:pPr>
    </w:p>
    <w:p w:rsidR="00385BE1" w:rsidRPr="00F556FD" w:rsidRDefault="006868C8" w:rsidP="0019348C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F556FD">
        <w:rPr>
          <w:iCs/>
          <w:sz w:val="27"/>
          <w:szCs w:val="27"/>
        </w:rPr>
        <w:t xml:space="preserve"> </w:t>
      </w:r>
    </w:p>
    <w:p w:rsidR="00385BE1" w:rsidRPr="00BD7070" w:rsidRDefault="00385BE1" w:rsidP="000839C2">
      <w:pPr>
        <w:ind w:firstLine="709"/>
        <w:rPr>
          <w:iCs/>
          <w:sz w:val="16"/>
          <w:szCs w:val="16"/>
        </w:rPr>
      </w:pPr>
    </w:p>
    <w:p w:rsidR="00366197" w:rsidRPr="00F556FD" w:rsidRDefault="00FE3E4F" w:rsidP="00FE3E4F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</w:t>
      </w:r>
      <w:r w:rsidR="003F5C49">
        <w:rPr>
          <w:sz w:val="27"/>
          <w:szCs w:val="27"/>
        </w:rPr>
        <w:t xml:space="preserve">  </w:t>
      </w:r>
      <w:r>
        <w:rPr>
          <w:sz w:val="27"/>
          <w:szCs w:val="27"/>
        </w:rPr>
        <w:t>Ю.А. Фролова</w:t>
      </w:r>
    </w:p>
    <w:p w:rsidR="000C264B" w:rsidRDefault="000C264B" w:rsidP="0019348C">
      <w:pPr>
        <w:rPr>
          <w:sz w:val="24"/>
          <w:szCs w:val="24"/>
        </w:rPr>
      </w:pPr>
    </w:p>
    <w:p w:rsidR="007F10A0" w:rsidRDefault="007F10A0" w:rsidP="0019348C">
      <w:pPr>
        <w:rPr>
          <w:sz w:val="24"/>
          <w:szCs w:val="24"/>
        </w:rPr>
      </w:pPr>
    </w:p>
    <w:p w:rsidR="003F5C49" w:rsidRDefault="003F5C49" w:rsidP="0019348C">
      <w:pPr>
        <w:rPr>
          <w:sz w:val="24"/>
          <w:szCs w:val="24"/>
        </w:rPr>
      </w:pPr>
    </w:p>
    <w:p w:rsidR="003F5C49" w:rsidRDefault="003F5C49" w:rsidP="0019348C">
      <w:pPr>
        <w:rPr>
          <w:sz w:val="24"/>
          <w:szCs w:val="24"/>
        </w:rPr>
      </w:pPr>
    </w:p>
    <w:p w:rsidR="00366197" w:rsidRDefault="00FE3E4F" w:rsidP="0019348C">
      <w:pPr>
        <w:rPr>
          <w:sz w:val="24"/>
          <w:szCs w:val="24"/>
        </w:rPr>
      </w:pPr>
      <w:r>
        <w:rPr>
          <w:sz w:val="24"/>
          <w:szCs w:val="24"/>
        </w:rPr>
        <w:t>Евсеенкова Е.А.</w:t>
      </w:r>
    </w:p>
    <w:p w:rsidR="00BD7A2C" w:rsidRDefault="00FE3E4F" w:rsidP="00FE3E4F">
      <w:pPr>
        <w:rPr>
          <w:sz w:val="26"/>
          <w:szCs w:val="26"/>
        </w:rPr>
      </w:pPr>
      <w:r>
        <w:rPr>
          <w:sz w:val="24"/>
          <w:szCs w:val="24"/>
        </w:rPr>
        <w:t>2 23 46</w:t>
      </w:r>
    </w:p>
    <w:p w:rsidR="003438FB" w:rsidRPr="009D7160" w:rsidRDefault="00780CFB" w:rsidP="0019348C">
      <w:pPr>
        <w:ind w:left="581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3438FB" w:rsidRPr="009D7160">
        <w:rPr>
          <w:sz w:val="26"/>
          <w:szCs w:val="26"/>
        </w:rPr>
        <w:t xml:space="preserve"> </w:t>
      </w:r>
      <w:r w:rsidR="00E13EB8">
        <w:rPr>
          <w:sz w:val="26"/>
          <w:szCs w:val="26"/>
        </w:rPr>
        <w:t>№ 1</w:t>
      </w:r>
      <w:r w:rsidR="003438FB" w:rsidRPr="009D7160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к  </w:t>
      </w:r>
      <w:r w:rsidR="003438FB" w:rsidRPr="009D7160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3438FB" w:rsidRPr="009D7160">
        <w:rPr>
          <w:sz w:val="26"/>
          <w:szCs w:val="26"/>
        </w:rPr>
        <w:t xml:space="preserve"> администрации Первомайского района</w:t>
      </w:r>
    </w:p>
    <w:p w:rsidR="003438FB" w:rsidRPr="00196FC4" w:rsidRDefault="00CB02AB" w:rsidP="0019348C">
      <w:pPr>
        <w:ind w:left="5812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3438FB" w:rsidRPr="009D7160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780CFB">
        <w:rPr>
          <w:sz w:val="26"/>
          <w:szCs w:val="26"/>
        </w:rPr>
        <w:t>«</w:t>
      </w:r>
      <w:r w:rsidR="00F0396E">
        <w:rPr>
          <w:sz w:val="26"/>
          <w:szCs w:val="26"/>
        </w:rPr>
        <w:t>16</w:t>
      </w:r>
      <w:r w:rsidR="00780CFB">
        <w:rPr>
          <w:sz w:val="26"/>
          <w:szCs w:val="26"/>
        </w:rPr>
        <w:t>»</w:t>
      </w:r>
      <w:r w:rsidR="00724602">
        <w:rPr>
          <w:sz w:val="26"/>
          <w:szCs w:val="26"/>
        </w:rPr>
        <w:t xml:space="preserve"> </w:t>
      </w:r>
      <w:r w:rsidR="00F0396E">
        <w:rPr>
          <w:sz w:val="26"/>
          <w:szCs w:val="26"/>
        </w:rPr>
        <w:t>мая</w:t>
      </w:r>
      <w:r w:rsidR="00724602">
        <w:rPr>
          <w:sz w:val="26"/>
          <w:szCs w:val="26"/>
        </w:rPr>
        <w:t xml:space="preserve"> </w:t>
      </w:r>
      <w:r w:rsidR="00780CFB">
        <w:rPr>
          <w:sz w:val="26"/>
          <w:szCs w:val="26"/>
        </w:rPr>
        <w:t>20</w:t>
      </w:r>
      <w:r w:rsidR="00724602">
        <w:rPr>
          <w:sz w:val="26"/>
          <w:szCs w:val="26"/>
        </w:rPr>
        <w:t>2</w:t>
      </w:r>
      <w:r w:rsidR="00FE3E4F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3438FB" w:rsidRPr="009D7160">
        <w:rPr>
          <w:sz w:val="26"/>
          <w:szCs w:val="26"/>
        </w:rPr>
        <w:t xml:space="preserve">№ </w:t>
      </w:r>
      <w:r w:rsidR="00F0396E">
        <w:rPr>
          <w:sz w:val="26"/>
          <w:szCs w:val="26"/>
        </w:rPr>
        <w:t>651</w:t>
      </w:r>
    </w:p>
    <w:p w:rsidR="003438FB" w:rsidRPr="009D7160" w:rsidRDefault="003438FB" w:rsidP="0019348C">
      <w:pPr>
        <w:ind w:left="6804"/>
        <w:rPr>
          <w:sz w:val="26"/>
          <w:szCs w:val="26"/>
        </w:rPr>
      </w:pPr>
    </w:p>
    <w:p w:rsidR="003438FB" w:rsidRPr="00686F64" w:rsidRDefault="003438FB" w:rsidP="0019348C">
      <w:pPr>
        <w:ind w:firstLine="540"/>
        <w:jc w:val="center"/>
        <w:rPr>
          <w:sz w:val="28"/>
          <w:szCs w:val="28"/>
        </w:rPr>
      </w:pPr>
      <w:r w:rsidRPr="00686F64">
        <w:rPr>
          <w:sz w:val="28"/>
          <w:szCs w:val="28"/>
        </w:rPr>
        <w:t xml:space="preserve">Паспорт </w:t>
      </w:r>
    </w:p>
    <w:p w:rsidR="003438FB" w:rsidRPr="00686F64" w:rsidRDefault="003438FB" w:rsidP="0019348C">
      <w:pPr>
        <w:ind w:firstLine="540"/>
        <w:jc w:val="center"/>
        <w:rPr>
          <w:sz w:val="28"/>
          <w:szCs w:val="28"/>
        </w:rPr>
      </w:pPr>
      <w:r w:rsidRPr="00686F64">
        <w:rPr>
          <w:sz w:val="28"/>
          <w:szCs w:val="28"/>
        </w:rPr>
        <w:t>муниципальной программы</w:t>
      </w:r>
    </w:p>
    <w:p w:rsidR="00686F64" w:rsidRDefault="00EB6296" w:rsidP="00686F64">
      <w:pPr>
        <w:ind w:firstLine="540"/>
        <w:jc w:val="center"/>
        <w:rPr>
          <w:sz w:val="28"/>
          <w:szCs w:val="28"/>
        </w:rPr>
      </w:pPr>
      <w:r w:rsidRPr="00686F64">
        <w:rPr>
          <w:sz w:val="28"/>
          <w:szCs w:val="28"/>
        </w:rPr>
        <w:t xml:space="preserve">«Материально-техническое обеспечение органов местного </w:t>
      </w:r>
    </w:p>
    <w:p w:rsidR="00EB6296" w:rsidRPr="00686F64" w:rsidRDefault="00EB6296" w:rsidP="00686F64">
      <w:pPr>
        <w:ind w:firstLine="540"/>
        <w:jc w:val="center"/>
        <w:rPr>
          <w:sz w:val="28"/>
          <w:szCs w:val="28"/>
        </w:rPr>
      </w:pPr>
      <w:r w:rsidRPr="00686F64">
        <w:rPr>
          <w:sz w:val="28"/>
          <w:szCs w:val="28"/>
        </w:rPr>
        <w:t>самоуправления» на 20</w:t>
      </w:r>
      <w:r w:rsidR="00366197" w:rsidRPr="00686F64">
        <w:rPr>
          <w:sz w:val="28"/>
          <w:szCs w:val="28"/>
        </w:rPr>
        <w:t>21</w:t>
      </w:r>
      <w:r w:rsidRPr="00686F64">
        <w:rPr>
          <w:sz w:val="28"/>
          <w:szCs w:val="28"/>
        </w:rPr>
        <w:t>-202</w:t>
      </w:r>
      <w:r w:rsidR="00366197" w:rsidRPr="00686F64">
        <w:rPr>
          <w:sz w:val="28"/>
          <w:szCs w:val="28"/>
        </w:rPr>
        <w:t>5</w:t>
      </w:r>
      <w:r w:rsidRPr="00686F64">
        <w:rPr>
          <w:sz w:val="28"/>
          <w:szCs w:val="28"/>
        </w:rPr>
        <w:t xml:space="preserve"> годы</w:t>
      </w:r>
    </w:p>
    <w:p w:rsidR="00BD7070" w:rsidRPr="007A0BB5" w:rsidRDefault="00BD7070" w:rsidP="0019348C">
      <w:pPr>
        <w:ind w:firstLine="5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48"/>
      </w:tblGrid>
      <w:tr w:rsidR="003438FB" w:rsidRPr="007A0BB5" w:rsidTr="002B3691">
        <w:trPr>
          <w:trHeight w:val="501"/>
        </w:trPr>
        <w:tc>
          <w:tcPr>
            <w:tcW w:w="2808" w:type="dxa"/>
          </w:tcPr>
          <w:p w:rsidR="003438FB" w:rsidRPr="007A0BB5" w:rsidRDefault="003438FB" w:rsidP="0019348C">
            <w:pPr>
              <w:rPr>
                <w:sz w:val="24"/>
                <w:szCs w:val="24"/>
              </w:rPr>
            </w:pPr>
            <w:r w:rsidRPr="007A0BB5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8" w:type="dxa"/>
          </w:tcPr>
          <w:p w:rsidR="003438FB" w:rsidRPr="00366197" w:rsidRDefault="00BD6CA4" w:rsidP="00193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района</w:t>
            </w:r>
          </w:p>
        </w:tc>
      </w:tr>
      <w:tr w:rsidR="003438FB" w:rsidRPr="007A0BB5" w:rsidTr="002B3691">
        <w:trPr>
          <w:trHeight w:val="495"/>
        </w:trPr>
        <w:tc>
          <w:tcPr>
            <w:tcW w:w="2808" w:type="dxa"/>
          </w:tcPr>
          <w:p w:rsidR="003438FB" w:rsidRPr="007A0BB5" w:rsidRDefault="003438FB" w:rsidP="0019348C">
            <w:pPr>
              <w:rPr>
                <w:sz w:val="24"/>
                <w:szCs w:val="24"/>
              </w:rPr>
            </w:pPr>
            <w:r w:rsidRPr="007A0BB5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48" w:type="dxa"/>
          </w:tcPr>
          <w:p w:rsidR="003438FB" w:rsidRPr="007A0BB5" w:rsidRDefault="007A0BB5" w:rsidP="0019348C">
            <w:pPr>
              <w:jc w:val="both"/>
              <w:rPr>
                <w:sz w:val="24"/>
                <w:szCs w:val="24"/>
              </w:rPr>
            </w:pPr>
            <w:r w:rsidRPr="007A0BB5">
              <w:rPr>
                <w:sz w:val="24"/>
                <w:szCs w:val="24"/>
              </w:rPr>
              <w:t>заведующий хозяйственной группой администрации Первомайского района</w:t>
            </w:r>
          </w:p>
        </w:tc>
      </w:tr>
      <w:tr w:rsidR="003438FB" w:rsidRPr="007A0BB5" w:rsidTr="00F55AA6">
        <w:trPr>
          <w:trHeight w:val="798"/>
        </w:trPr>
        <w:tc>
          <w:tcPr>
            <w:tcW w:w="2808" w:type="dxa"/>
          </w:tcPr>
          <w:p w:rsidR="003438FB" w:rsidRPr="007A0BB5" w:rsidRDefault="003438FB" w:rsidP="0019348C">
            <w:pPr>
              <w:rPr>
                <w:sz w:val="24"/>
                <w:szCs w:val="24"/>
              </w:rPr>
            </w:pPr>
            <w:r w:rsidRPr="007A0BB5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948" w:type="dxa"/>
          </w:tcPr>
          <w:p w:rsidR="003438FB" w:rsidRPr="007A1B86" w:rsidRDefault="00320507" w:rsidP="00EF30B0">
            <w:pPr>
              <w:jc w:val="both"/>
              <w:rPr>
                <w:sz w:val="24"/>
                <w:szCs w:val="24"/>
              </w:rPr>
            </w:pPr>
            <w:r w:rsidRPr="007A1B86">
              <w:rPr>
                <w:sz w:val="24"/>
                <w:szCs w:val="24"/>
              </w:rPr>
              <w:t>органы местного самоуправления муниципального образования Первомайский район</w:t>
            </w:r>
          </w:p>
        </w:tc>
      </w:tr>
      <w:tr w:rsidR="003438FB" w:rsidRPr="007A0BB5" w:rsidTr="002B3691">
        <w:trPr>
          <w:trHeight w:val="533"/>
        </w:trPr>
        <w:tc>
          <w:tcPr>
            <w:tcW w:w="2808" w:type="dxa"/>
          </w:tcPr>
          <w:p w:rsidR="003438FB" w:rsidRPr="007A0BB5" w:rsidRDefault="003438FB" w:rsidP="0019348C">
            <w:pPr>
              <w:rPr>
                <w:sz w:val="24"/>
                <w:szCs w:val="24"/>
              </w:rPr>
            </w:pPr>
            <w:r w:rsidRPr="007A0BB5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948" w:type="dxa"/>
          </w:tcPr>
          <w:p w:rsidR="003438FB" w:rsidRPr="007A0BB5" w:rsidRDefault="003438FB" w:rsidP="0019348C">
            <w:pPr>
              <w:jc w:val="both"/>
              <w:rPr>
                <w:sz w:val="24"/>
                <w:szCs w:val="24"/>
              </w:rPr>
            </w:pPr>
            <w:r w:rsidRPr="007A0BB5">
              <w:rPr>
                <w:sz w:val="24"/>
                <w:szCs w:val="24"/>
              </w:rPr>
              <w:t>не предусмотрены</w:t>
            </w:r>
          </w:p>
        </w:tc>
      </w:tr>
      <w:tr w:rsidR="003438FB" w:rsidRPr="007A0BB5" w:rsidTr="002B3691">
        <w:trPr>
          <w:trHeight w:val="622"/>
        </w:trPr>
        <w:tc>
          <w:tcPr>
            <w:tcW w:w="2808" w:type="dxa"/>
          </w:tcPr>
          <w:p w:rsidR="00613408" w:rsidRPr="007A0BB5" w:rsidRDefault="003438FB" w:rsidP="0019348C">
            <w:pPr>
              <w:rPr>
                <w:sz w:val="24"/>
                <w:szCs w:val="24"/>
              </w:rPr>
            </w:pPr>
            <w:r w:rsidRPr="007A0BB5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948" w:type="dxa"/>
          </w:tcPr>
          <w:p w:rsidR="003438FB" w:rsidRPr="007A0BB5" w:rsidRDefault="003438FB" w:rsidP="0019348C">
            <w:pPr>
              <w:jc w:val="both"/>
              <w:rPr>
                <w:sz w:val="24"/>
                <w:szCs w:val="24"/>
              </w:rPr>
            </w:pPr>
            <w:r w:rsidRPr="007A0BB5">
              <w:rPr>
                <w:sz w:val="24"/>
                <w:szCs w:val="24"/>
              </w:rPr>
              <w:t>не предусмотрены</w:t>
            </w:r>
          </w:p>
        </w:tc>
      </w:tr>
      <w:tr w:rsidR="003438FB" w:rsidRPr="007A0BB5" w:rsidTr="00F55AA6">
        <w:tc>
          <w:tcPr>
            <w:tcW w:w="2808" w:type="dxa"/>
          </w:tcPr>
          <w:p w:rsidR="003438FB" w:rsidRPr="007A0BB5" w:rsidRDefault="003438FB" w:rsidP="0019348C">
            <w:pPr>
              <w:rPr>
                <w:sz w:val="24"/>
                <w:szCs w:val="24"/>
              </w:rPr>
            </w:pPr>
            <w:r w:rsidRPr="007A0BB5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948" w:type="dxa"/>
          </w:tcPr>
          <w:p w:rsidR="003438FB" w:rsidRPr="00B179EC" w:rsidRDefault="00B179EC" w:rsidP="00BD6CA4">
            <w:pPr>
              <w:jc w:val="both"/>
              <w:rPr>
                <w:sz w:val="24"/>
                <w:szCs w:val="24"/>
              </w:rPr>
            </w:pPr>
            <w:r w:rsidRPr="00B179EC">
              <w:rPr>
                <w:sz w:val="24"/>
                <w:szCs w:val="24"/>
              </w:rPr>
              <w:t>создание полноценных условий для эффективного функционирования органов местного самоуправления муниципального образования Первомайский район</w:t>
            </w:r>
            <w:r w:rsidR="003E5D7D">
              <w:rPr>
                <w:sz w:val="24"/>
                <w:szCs w:val="24"/>
              </w:rPr>
              <w:t xml:space="preserve"> за счет укрепления и развития материально - технической базы, информационно – коммуникационной инфраструктуры</w:t>
            </w:r>
            <w:r w:rsidR="00BD6CA4">
              <w:rPr>
                <w:sz w:val="24"/>
                <w:szCs w:val="24"/>
              </w:rPr>
              <w:t>, повышения квалификации муниципальных служащих администрации района и органов администрации района</w:t>
            </w:r>
          </w:p>
        </w:tc>
      </w:tr>
      <w:tr w:rsidR="003438FB" w:rsidRPr="007A0BB5" w:rsidTr="00F55AA6">
        <w:tc>
          <w:tcPr>
            <w:tcW w:w="2808" w:type="dxa"/>
          </w:tcPr>
          <w:p w:rsidR="003438FB" w:rsidRPr="007A0BB5" w:rsidRDefault="003438FB" w:rsidP="0019348C">
            <w:pPr>
              <w:rPr>
                <w:sz w:val="24"/>
                <w:szCs w:val="24"/>
              </w:rPr>
            </w:pPr>
            <w:r w:rsidRPr="007A0BB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948" w:type="dxa"/>
          </w:tcPr>
          <w:p w:rsidR="0030332F" w:rsidRPr="0030332F" w:rsidRDefault="0030332F" w:rsidP="0030332F">
            <w:pPr>
              <w:ind w:firstLine="360"/>
              <w:jc w:val="both"/>
              <w:rPr>
                <w:sz w:val="24"/>
                <w:szCs w:val="24"/>
              </w:rPr>
            </w:pPr>
            <w:r w:rsidRPr="0030332F">
              <w:rPr>
                <w:sz w:val="24"/>
                <w:szCs w:val="24"/>
              </w:rPr>
              <w:t xml:space="preserve">совершенствование материально-технической базы (текущий и капитальный ремонт здания, инженерных коммуникаций, </w:t>
            </w:r>
            <w:r w:rsidRPr="0030332F">
              <w:rPr>
                <w:color w:val="000000"/>
                <w:sz w:val="24"/>
                <w:szCs w:val="24"/>
              </w:rPr>
              <w:t xml:space="preserve">технических помещений и </w:t>
            </w:r>
            <w:r w:rsidR="00BD6CA4">
              <w:rPr>
                <w:color w:val="000000"/>
                <w:sz w:val="24"/>
                <w:szCs w:val="24"/>
              </w:rPr>
              <w:t xml:space="preserve">благоустройства </w:t>
            </w:r>
            <w:r w:rsidRPr="0030332F">
              <w:rPr>
                <w:color w:val="000000"/>
                <w:sz w:val="24"/>
                <w:szCs w:val="24"/>
              </w:rPr>
              <w:t xml:space="preserve">прилегающей территории, </w:t>
            </w:r>
            <w:r w:rsidRPr="0030332F">
              <w:rPr>
                <w:sz w:val="24"/>
                <w:szCs w:val="24"/>
              </w:rPr>
              <w:t>оборудования; оснащение современным оборудованием, мебелью, оргтехникой, в том числе замена физически изношенного и морально устаревшего оборудования</w:t>
            </w:r>
            <w:r w:rsidR="00BD6CA4">
              <w:rPr>
                <w:sz w:val="24"/>
                <w:szCs w:val="24"/>
              </w:rPr>
              <w:t>, представительские расходы</w:t>
            </w:r>
            <w:r w:rsidRPr="0030332F">
              <w:rPr>
                <w:sz w:val="24"/>
                <w:szCs w:val="24"/>
              </w:rPr>
              <w:t>);</w:t>
            </w:r>
          </w:p>
          <w:p w:rsidR="0030332F" w:rsidRPr="0030332F" w:rsidRDefault="0030332F" w:rsidP="0030332F">
            <w:pPr>
              <w:ind w:firstLine="360"/>
              <w:jc w:val="both"/>
              <w:rPr>
                <w:sz w:val="24"/>
                <w:szCs w:val="24"/>
              </w:rPr>
            </w:pPr>
            <w:r w:rsidRPr="0030332F">
              <w:rPr>
                <w:sz w:val="24"/>
                <w:szCs w:val="24"/>
              </w:rPr>
              <w:t xml:space="preserve">осуществление практических мер поддержки и развития информационно-коммуникационных технологий </w:t>
            </w:r>
            <w:r w:rsidRPr="0030332F">
              <w:rPr>
                <w:color w:val="000000"/>
                <w:sz w:val="24"/>
                <w:szCs w:val="24"/>
              </w:rPr>
              <w:t xml:space="preserve">путем защиты и модернизации СКС, внедрение </w:t>
            </w:r>
            <w:r w:rsidRPr="0030332F">
              <w:rPr>
                <w:color w:val="000000"/>
                <w:sz w:val="24"/>
                <w:szCs w:val="24"/>
                <w:lang w:val="en-US"/>
              </w:rPr>
              <w:t>IP</w:t>
            </w:r>
            <w:r w:rsidRPr="0030332F">
              <w:rPr>
                <w:color w:val="000000"/>
                <w:sz w:val="24"/>
                <w:szCs w:val="24"/>
              </w:rPr>
              <w:t xml:space="preserve"> – телефонии, а также повышения оперативности и качества предоставления муниципальных услуг;</w:t>
            </w:r>
          </w:p>
          <w:p w:rsidR="00DA496B" w:rsidRDefault="0030332F" w:rsidP="0030332F">
            <w:pPr>
              <w:ind w:firstLine="360"/>
              <w:jc w:val="both"/>
              <w:rPr>
                <w:sz w:val="24"/>
                <w:szCs w:val="24"/>
              </w:rPr>
            </w:pPr>
            <w:r w:rsidRPr="0030332F">
              <w:rPr>
                <w:sz w:val="24"/>
                <w:szCs w:val="24"/>
              </w:rPr>
              <w:t>транспортное обеспечение органов местного самоуправления муниципального образования Первомайский район, в том числе обслуживание транспортных средств, замена физически изношенного и морально устаревшего автотранспорта;</w:t>
            </w:r>
          </w:p>
          <w:p w:rsidR="00196FC4" w:rsidRPr="0030332F" w:rsidRDefault="00BD6CA4" w:rsidP="00BD6CA4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муниципальных служащих администрации района и органов администрации района</w:t>
            </w:r>
          </w:p>
        </w:tc>
      </w:tr>
      <w:tr w:rsidR="003438FB" w:rsidRPr="007A0BB5" w:rsidTr="00F55AA6">
        <w:tc>
          <w:tcPr>
            <w:tcW w:w="2808" w:type="dxa"/>
          </w:tcPr>
          <w:p w:rsidR="003438FB" w:rsidRPr="007A0BB5" w:rsidRDefault="003438FB" w:rsidP="0019348C">
            <w:pPr>
              <w:rPr>
                <w:sz w:val="24"/>
                <w:szCs w:val="24"/>
              </w:rPr>
            </w:pPr>
            <w:r w:rsidRPr="007A0BB5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948" w:type="dxa"/>
          </w:tcPr>
          <w:p w:rsidR="00AA5A7D" w:rsidRPr="004B2A15" w:rsidRDefault="00AA5A7D" w:rsidP="0019348C">
            <w:pPr>
              <w:jc w:val="both"/>
              <w:rPr>
                <w:sz w:val="24"/>
                <w:szCs w:val="24"/>
              </w:rPr>
            </w:pPr>
            <w:r w:rsidRPr="004B2A15">
              <w:rPr>
                <w:sz w:val="24"/>
                <w:szCs w:val="24"/>
              </w:rPr>
              <w:t xml:space="preserve">обслуживаемая площадь зданий и прилегающих к ним территорий; </w:t>
            </w:r>
          </w:p>
          <w:p w:rsidR="00AA5A7D" w:rsidRPr="004B2A15" w:rsidRDefault="00AA5A7D" w:rsidP="0019348C">
            <w:pPr>
              <w:jc w:val="both"/>
              <w:rPr>
                <w:sz w:val="24"/>
                <w:szCs w:val="24"/>
              </w:rPr>
            </w:pPr>
            <w:r w:rsidRPr="004B2A15">
              <w:rPr>
                <w:sz w:val="24"/>
                <w:szCs w:val="24"/>
              </w:rPr>
              <w:t>количество произведенных текущих ремонтов в зданиях, где расположены органы местного самоуправления муниципального образования Первомайский район</w:t>
            </w:r>
          </w:p>
          <w:p w:rsidR="007A0BB5" w:rsidRPr="004B2A15" w:rsidRDefault="007A0BB5" w:rsidP="0019348C">
            <w:pPr>
              <w:rPr>
                <w:sz w:val="24"/>
                <w:szCs w:val="24"/>
              </w:rPr>
            </w:pPr>
            <w:r w:rsidRPr="004B2A15">
              <w:rPr>
                <w:sz w:val="24"/>
                <w:szCs w:val="24"/>
              </w:rPr>
              <w:t xml:space="preserve">пробег автотранспортных средств, обслуживающих органы </w:t>
            </w:r>
            <w:r w:rsidRPr="004B2A15">
              <w:rPr>
                <w:sz w:val="24"/>
                <w:szCs w:val="24"/>
              </w:rPr>
              <w:lastRenderedPageBreak/>
              <w:t>местного самоуправления муниципального образования Первомайский район;</w:t>
            </w:r>
          </w:p>
          <w:p w:rsidR="003438FB" w:rsidRPr="007A0BB5" w:rsidRDefault="00BD6CA4" w:rsidP="00193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служащих, прошедших повышение квалификации</w:t>
            </w:r>
          </w:p>
        </w:tc>
      </w:tr>
      <w:tr w:rsidR="003438FB" w:rsidRPr="007A0BB5" w:rsidTr="00F55AA6">
        <w:tc>
          <w:tcPr>
            <w:tcW w:w="2808" w:type="dxa"/>
          </w:tcPr>
          <w:p w:rsidR="00463166" w:rsidRPr="007A0BB5" w:rsidRDefault="003438FB" w:rsidP="00463166">
            <w:pPr>
              <w:rPr>
                <w:sz w:val="24"/>
                <w:szCs w:val="24"/>
              </w:rPr>
            </w:pPr>
            <w:r w:rsidRPr="007A0BB5">
              <w:rPr>
                <w:sz w:val="24"/>
                <w:szCs w:val="24"/>
              </w:rPr>
              <w:lastRenderedPageBreak/>
              <w:t>Срок и этапы реализации программы</w:t>
            </w:r>
          </w:p>
        </w:tc>
        <w:tc>
          <w:tcPr>
            <w:tcW w:w="6948" w:type="dxa"/>
          </w:tcPr>
          <w:p w:rsidR="003438FB" w:rsidRPr="007A0BB5" w:rsidRDefault="007A0BB5" w:rsidP="0019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66197">
              <w:rPr>
                <w:sz w:val="24"/>
                <w:szCs w:val="24"/>
              </w:rPr>
              <w:t>21</w:t>
            </w:r>
            <w:r w:rsidR="003438FB" w:rsidRPr="007A0BB5">
              <w:rPr>
                <w:sz w:val="24"/>
                <w:szCs w:val="24"/>
              </w:rPr>
              <w:t>-202</w:t>
            </w:r>
            <w:r w:rsidR="00366197">
              <w:rPr>
                <w:sz w:val="24"/>
                <w:szCs w:val="24"/>
              </w:rPr>
              <w:t>5</w:t>
            </w:r>
            <w:r w:rsidR="003438FB" w:rsidRPr="007A0BB5">
              <w:rPr>
                <w:sz w:val="24"/>
                <w:szCs w:val="24"/>
              </w:rPr>
              <w:t xml:space="preserve"> годы</w:t>
            </w:r>
          </w:p>
          <w:p w:rsidR="00613408" w:rsidRPr="007A0BB5" w:rsidRDefault="00613408" w:rsidP="0019348C">
            <w:pPr>
              <w:rPr>
                <w:sz w:val="24"/>
                <w:szCs w:val="24"/>
              </w:rPr>
            </w:pPr>
          </w:p>
        </w:tc>
      </w:tr>
      <w:tr w:rsidR="003438FB" w:rsidRPr="007A0BB5" w:rsidTr="00F55AA6">
        <w:tc>
          <w:tcPr>
            <w:tcW w:w="2808" w:type="dxa"/>
          </w:tcPr>
          <w:p w:rsidR="002B3691" w:rsidRDefault="003438FB" w:rsidP="0019348C">
            <w:pPr>
              <w:rPr>
                <w:sz w:val="24"/>
                <w:szCs w:val="24"/>
              </w:rPr>
            </w:pPr>
            <w:r w:rsidRPr="007A0BB5">
              <w:rPr>
                <w:sz w:val="24"/>
                <w:szCs w:val="24"/>
              </w:rPr>
              <w:t xml:space="preserve">Объемы финансирования программы </w:t>
            </w:r>
          </w:p>
          <w:p w:rsidR="003438FB" w:rsidRPr="007A0BB5" w:rsidRDefault="003438FB" w:rsidP="0019348C">
            <w:pPr>
              <w:rPr>
                <w:sz w:val="24"/>
                <w:szCs w:val="24"/>
              </w:rPr>
            </w:pPr>
            <w:r w:rsidRPr="007A0BB5">
              <w:rPr>
                <w:sz w:val="24"/>
                <w:szCs w:val="24"/>
              </w:rPr>
              <w:t>(по годам)</w:t>
            </w:r>
          </w:p>
        </w:tc>
        <w:tc>
          <w:tcPr>
            <w:tcW w:w="6948" w:type="dxa"/>
          </w:tcPr>
          <w:p w:rsidR="003438FB" w:rsidRPr="007A0BB5" w:rsidRDefault="00EF6DC5" w:rsidP="0019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</w:t>
            </w:r>
            <w:r w:rsidR="003438FB" w:rsidRPr="007A0BB5">
              <w:rPr>
                <w:sz w:val="24"/>
                <w:szCs w:val="24"/>
              </w:rPr>
              <w:t>объем финансирования по программе:</w:t>
            </w:r>
          </w:p>
          <w:p w:rsidR="003438FB" w:rsidRPr="00780CFB" w:rsidRDefault="009874B9" w:rsidP="0019348C">
            <w:pPr>
              <w:rPr>
                <w:sz w:val="24"/>
                <w:szCs w:val="24"/>
              </w:rPr>
            </w:pPr>
            <w:r w:rsidRPr="007A0BB5">
              <w:rPr>
                <w:sz w:val="24"/>
                <w:szCs w:val="24"/>
              </w:rPr>
              <w:t xml:space="preserve">районный бюджет </w:t>
            </w:r>
            <w:r w:rsidR="003438FB" w:rsidRPr="007A0BB5">
              <w:rPr>
                <w:sz w:val="24"/>
                <w:szCs w:val="24"/>
              </w:rPr>
              <w:t xml:space="preserve">–  </w:t>
            </w:r>
            <w:r w:rsidR="00BD6CA4">
              <w:rPr>
                <w:sz w:val="24"/>
                <w:szCs w:val="24"/>
              </w:rPr>
              <w:t>21 185,1</w:t>
            </w:r>
            <w:r w:rsidR="00A310B9" w:rsidRPr="00780CFB">
              <w:rPr>
                <w:sz w:val="24"/>
                <w:szCs w:val="24"/>
              </w:rPr>
              <w:t xml:space="preserve"> </w:t>
            </w:r>
            <w:r w:rsidR="003438FB" w:rsidRPr="00780CFB">
              <w:rPr>
                <w:sz w:val="24"/>
                <w:szCs w:val="24"/>
              </w:rPr>
              <w:t>тыс. руб.,</w:t>
            </w:r>
          </w:p>
          <w:p w:rsidR="003438FB" w:rsidRPr="00780CFB" w:rsidRDefault="003438FB" w:rsidP="0019348C">
            <w:pPr>
              <w:rPr>
                <w:sz w:val="24"/>
                <w:szCs w:val="24"/>
              </w:rPr>
            </w:pPr>
            <w:r w:rsidRPr="00780CFB">
              <w:rPr>
                <w:sz w:val="24"/>
                <w:szCs w:val="24"/>
              </w:rPr>
              <w:t>в том числе по годам:</w:t>
            </w:r>
          </w:p>
          <w:p w:rsidR="00EF6DC5" w:rsidRPr="00780CFB" w:rsidRDefault="003438FB" w:rsidP="0019348C">
            <w:pPr>
              <w:rPr>
                <w:sz w:val="24"/>
                <w:szCs w:val="24"/>
              </w:rPr>
            </w:pPr>
            <w:r w:rsidRPr="00780CFB">
              <w:rPr>
                <w:sz w:val="24"/>
                <w:szCs w:val="24"/>
              </w:rPr>
              <w:t>20</w:t>
            </w:r>
            <w:r w:rsidR="00366197" w:rsidRPr="00780CFB">
              <w:rPr>
                <w:sz w:val="24"/>
                <w:szCs w:val="24"/>
              </w:rPr>
              <w:t>21</w:t>
            </w:r>
            <w:r w:rsidRPr="00780CFB">
              <w:rPr>
                <w:sz w:val="24"/>
                <w:szCs w:val="24"/>
              </w:rPr>
              <w:t xml:space="preserve"> год:</w:t>
            </w:r>
            <w:r w:rsidR="00A310B9" w:rsidRPr="00780CFB">
              <w:rPr>
                <w:sz w:val="24"/>
                <w:szCs w:val="24"/>
              </w:rPr>
              <w:t xml:space="preserve"> </w:t>
            </w:r>
          </w:p>
          <w:p w:rsidR="003438FB" w:rsidRPr="00780CFB" w:rsidRDefault="00A6027B" w:rsidP="0019348C">
            <w:pPr>
              <w:rPr>
                <w:sz w:val="24"/>
                <w:szCs w:val="24"/>
              </w:rPr>
            </w:pPr>
            <w:r w:rsidRPr="00780CFB">
              <w:rPr>
                <w:sz w:val="24"/>
                <w:szCs w:val="24"/>
              </w:rPr>
              <w:t xml:space="preserve">районный </w:t>
            </w:r>
            <w:r w:rsidR="003438FB" w:rsidRPr="00780CFB">
              <w:rPr>
                <w:sz w:val="24"/>
                <w:szCs w:val="24"/>
              </w:rPr>
              <w:t xml:space="preserve">бюджет – </w:t>
            </w:r>
            <w:r w:rsidR="00686585">
              <w:rPr>
                <w:sz w:val="24"/>
                <w:szCs w:val="24"/>
              </w:rPr>
              <w:t>2</w:t>
            </w:r>
            <w:r w:rsidR="00BD6CA4">
              <w:rPr>
                <w:sz w:val="24"/>
                <w:szCs w:val="24"/>
              </w:rPr>
              <w:t xml:space="preserve"> </w:t>
            </w:r>
            <w:r w:rsidR="00686585">
              <w:rPr>
                <w:sz w:val="24"/>
                <w:szCs w:val="24"/>
              </w:rPr>
              <w:t>54</w:t>
            </w:r>
            <w:r w:rsidR="00CE168A" w:rsidRPr="00780CFB">
              <w:rPr>
                <w:sz w:val="24"/>
                <w:szCs w:val="24"/>
              </w:rPr>
              <w:t>0</w:t>
            </w:r>
            <w:r w:rsidR="00EF6DC5" w:rsidRPr="00780CFB">
              <w:rPr>
                <w:sz w:val="24"/>
                <w:szCs w:val="24"/>
              </w:rPr>
              <w:t>,0</w:t>
            </w:r>
            <w:r w:rsidR="003438FB" w:rsidRPr="00780CFB">
              <w:rPr>
                <w:sz w:val="24"/>
                <w:szCs w:val="24"/>
              </w:rPr>
              <w:t xml:space="preserve"> тыс. руб.</w:t>
            </w:r>
          </w:p>
          <w:p w:rsidR="003438FB" w:rsidRPr="00780CFB" w:rsidRDefault="003438FB" w:rsidP="0019348C">
            <w:pPr>
              <w:rPr>
                <w:sz w:val="24"/>
                <w:szCs w:val="24"/>
              </w:rPr>
            </w:pPr>
            <w:r w:rsidRPr="00780CFB">
              <w:rPr>
                <w:sz w:val="24"/>
                <w:szCs w:val="24"/>
              </w:rPr>
              <w:t>20</w:t>
            </w:r>
            <w:r w:rsidR="00366197" w:rsidRPr="00780CFB">
              <w:rPr>
                <w:sz w:val="24"/>
                <w:szCs w:val="24"/>
              </w:rPr>
              <w:t>22</w:t>
            </w:r>
            <w:r w:rsidRPr="00780CFB">
              <w:rPr>
                <w:sz w:val="24"/>
                <w:szCs w:val="24"/>
              </w:rPr>
              <w:t xml:space="preserve"> год:</w:t>
            </w:r>
          </w:p>
          <w:p w:rsidR="003438FB" w:rsidRPr="00780CFB" w:rsidRDefault="00A6027B" w:rsidP="0019348C">
            <w:pPr>
              <w:rPr>
                <w:sz w:val="24"/>
                <w:szCs w:val="24"/>
              </w:rPr>
            </w:pPr>
            <w:r w:rsidRPr="00780CFB">
              <w:rPr>
                <w:sz w:val="24"/>
                <w:szCs w:val="24"/>
              </w:rPr>
              <w:t xml:space="preserve">районный бюджет </w:t>
            </w:r>
            <w:r w:rsidR="003438FB" w:rsidRPr="00780CFB">
              <w:rPr>
                <w:sz w:val="24"/>
                <w:szCs w:val="24"/>
              </w:rPr>
              <w:t>–</w:t>
            </w:r>
            <w:r w:rsidR="00EF6DC5" w:rsidRPr="00780CFB">
              <w:rPr>
                <w:sz w:val="24"/>
                <w:szCs w:val="24"/>
              </w:rPr>
              <w:t xml:space="preserve"> </w:t>
            </w:r>
            <w:r w:rsidR="00BD6CA4">
              <w:rPr>
                <w:sz w:val="24"/>
                <w:szCs w:val="24"/>
              </w:rPr>
              <w:t>9 225,1</w:t>
            </w:r>
            <w:r w:rsidR="003438FB" w:rsidRPr="00780CFB">
              <w:rPr>
                <w:sz w:val="24"/>
                <w:szCs w:val="24"/>
              </w:rPr>
              <w:t xml:space="preserve"> тыс. руб.</w:t>
            </w:r>
          </w:p>
          <w:p w:rsidR="003438FB" w:rsidRPr="00780CFB" w:rsidRDefault="003438FB" w:rsidP="0019348C">
            <w:pPr>
              <w:rPr>
                <w:sz w:val="24"/>
                <w:szCs w:val="24"/>
              </w:rPr>
            </w:pPr>
            <w:r w:rsidRPr="00780CFB">
              <w:rPr>
                <w:sz w:val="24"/>
                <w:szCs w:val="24"/>
              </w:rPr>
              <w:t>20</w:t>
            </w:r>
            <w:r w:rsidR="00366197" w:rsidRPr="00780CFB">
              <w:rPr>
                <w:sz w:val="24"/>
                <w:szCs w:val="24"/>
              </w:rPr>
              <w:t>23</w:t>
            </w:r>
            <w:r w:rsidRPr="00780CFB">
              <w:rPr>
                <w:sz w:val="24"/>
                <w:szCs w:val="24"/>
              </w:rPr>
              <w:t xml:space="preserve"> год:</w:t>
            </w:r>
          </w:p>
          <w:p w:rsidR="003438FB" w:rsidRDefault="00A6027B" w:rsidP="0019348C">
            <w:pPr>
              <w:rPr>
                <w:sz w:val="24"/>
                <w:szCs w:val="24"/>
              </w:rPr>
            </w:pPr>
            <w:r w:rsidRPr="00780CFB">
              <w:rPr>
                <w:sz w:val="24"/>
                <w:szCs w:val="24"/>
              </w:rPr>
              <w:t xml:space="preserve">районный бюджет </w:t>
            </w:r>
            <w:r w:rsidR="003438FB" w:rsidRPr="00780CFB">
              <w:rPr>
                <w:sz w:val="24"/>
                <w:szCs w:val="24"/>
              </w:rPr>
              <w:t xml:space="preserve">– </w:t>
            </w:r>
            <w:r w:rsidR="009F27ED" w:rsidRPr="00780CFB">
              <w:rPr>
                <w:sz w:val="24"/>
                <w:szCs w:val="24"/>
              </w:rPr>
              <w:t>45</w:t>
            </w:r>
            <w:r w:rsidR="00EF6DC5" w:rsidRPr="00780CFB">
              <w:rPr>
                <w:sz w:val="24"/>
                <w:szCs w:val="24"/>
              </w:rPr>
              <w:t>0</w:t>
            </w:r>
            <w:r w:rsidR="003438FB" w:rsidRPr="007A0BB5">
              <w:rPr>
                <w:sz w:val="24"/>
                <w:szCs w:val="24"/>
              </w:rPr>
              <w:t>,0 тыс. руб.</w:t>
            </w:r>
          </w:p>
          <w:p w:rsidR="00871178" w:rsidRDefault="00871178" w:rsidP="0019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год:</w:t>
            </w:r>
          </w:p>
          <w:p w:rsidR="00871178" w:rsidRDefault="00871178" w:rsidP="0019348C">
            <w:pPr>
              <w:rPr>
                <w:sz w:val="24"/>
                <w:szCs w:val="24"/>
              </w:rPr>
            </w:pPr>
            <w:r w:rsidRPr="007A0BB5">
              <w:rPr>
                <w:sz w:val="24"/>
                <w:szCs w:val="24"/>
              </w:rPr>
              <w:t xml:space="preserve">районный бюджет – </w:t>
            </w:r>
            <w:r>
              <w:rPr>
                <w:sz w:val="24"/>
                <w:szCs w:val="24"/>
              </w:rPr>
              <w:t>5</w:t>
            </w:r>
            <w:r w:rsidR="00BD6C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  <w:r w:rsidRPr="007A0BB5">
              <w:rPr>
                <w:sz w:val="24"/>
                <w:szCs w:val="24"/>
              </w:rPr>
              <w:t>,0 тыс. руб.</w:t>
            </w:r>
          </w:p>
          <w:p w:rsidR="00871178" w:rsidRDefault="00871178" w:rsidP="0019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год:</w:t>
            </w:r>
          </w:p>
          <w:p w:rsidR="00871178" w:rsidRDefault="00871178" w:rsidP="0019348C">
            <w:pPr>
              <w:rPr>
                <w:sz w:val="24"/>
                <w:szCs w:val="24"/>
              </w:rPr>
            </w:pPr>
            <w:r w:rsidRPr="007A0BB5">
              <w:rPr>
                <w:sz w:val="24"/>
                <w:szCs w:val="24"/>
              </w:rPr>
              <w:t xml:space="preserve">районный бюджет – </w:t>
            </w:r>
            <w:r w:rsidR="00CE168A">
              <w:rPr>
                <w:sz w:val="24"/>
                <w:szCs w:val="24"/>
              </w:rPr>
              <w:t>3</w:t>
            </w:r>
            <w:r w:rsidR="00BD6CA4">
              <w:rPr>
                <w:sz w:val="24"/>
                <w:szCs w:val="24"/>
              </w:rPr>
              <w:t xml:space="preserve"> </w:t>
            </w:r>
            <w:r w:rsidR="00CE168A">
              <w:rPr>
                <w:sz w:val="24"/>
                <w:szCs w:val="24"/>
              </w:rPr>
              <w:t>670,0</w:t>
            </w:r>
            <w:r w:rsidR="00CE168A" w:rsidRPr="007A0BB5">
              <w:rPr>
                <w:sz w:val="24"/>
                <w:szCs w:val="24"/>
              </w:rPr>
              <w:t xml:space="preserve"> </w:t>
            </w:r>
            <w:r w:rsidRPr="007A0BB5">
              <w:rPr>
                <w:sz w:val="24"/>
                <w:szCs w:val="24"/>
              </w:rPr>
              <w:t>тыс. руб.</w:t>
            </w:r>
          </w:p>
          <w:p w:rsidR="003438FB" w:rsidRPr="007A0BB5" w:rsidRDefault="003438FB" w:rsidP="00296168">
            <w:pPr>
              <w:rPr>
                <w:sz w:val="24"/>
                <w:szCs w:val="24"/>
              </w:rPr>
            </w:pPr>
            <w:r w:rsidRPr="007A0BB5">
              <w:rPr>
                <w:sz w:val="24"/>
                <w:szCs w:val="24"/>
              </w:rPr>
              <w:t xml:space="preserve">Объем финансирования </w:t>
            </w:r>
            <w:r w:rsidR="00296168">
              <w:rPr>
                <w:sz w:val="24"/>
                <w:szCs w:val="24"/>
              </w:rPr>
              <w:t>приводится в соответствии с решением</w:t>
            </w:r>
            <w:r w:rsidRPr="007A0BB5">
              <w:rPr>
                <w:sz w:val="24"/>
                <w:szCs w:val="24"/>
              </w:rPr>
              <w:t xml:space="preserve"> </w:t>
            </w:r>
            <w:r w:rsidR="00296168">
              <w:rPr>
                <w:sz w:val="24"/>
                <w:szCs w:val="24"/>
              </w:rPr>
              <w:t>о</w:t>
            </w:r>
            <w:r w:rsidRPr="007A0BB5">
              <w:rPr>
                <w:sz w:val="24"/>
                <w:szCs w:val="24"/>
              </w:rPr>
              <w:t xml:space="preserve"> </w:t>
            </w:r>
            <w:r w:rsidR="00FF74BA" w:rsidRPr="007A0BB5">
              <w:rPr>
                <w:sz w:val="24"/>
                <w:szCs w:val="24"/>
              </w:rPr>
              <w:t>районн</w:t>
            </w:r>
            <w:r w:rsidR="002B3691">
              <w:rPr>
                <w:sz w:val="24"/>
                <w:szCs w:val="24"/>
              </w:rPr>
              <w:t>о</w:t>
            </w:r>
            <w:r w:rsidR="00296168">
              <w:rPr>
                <w:sz w:val="24"/>
                <w:szCs w:val="24"/>
              </w:rPr>
              <w:t>м</w:t>
            </w:r>
            <w:r w:rsidR="00FF74BA" w:rsidRPr="007A0BB5">
              <w:rPr>
                <w:sz w:val="24"/>
                <w:szCs w:val="24"/>
              </w:rPr>
              <w:t xml:space="preserve"> бюджет</w:t>
            </w:r>
            <w:r w:rsidR="00296168">
              <w:rPr>
                <w:sz w:val="24"/>
                <w:szCs w:val="24"/>
              </w:rPr>
              <w:t>е</w:t>
            </w:r>
            <w:r w:rsidR="00FF74BA" w:rsidRPr="007A0BB5">
              <w:rPr>
                <w:sz w:val="24"/>
                <w:szCs w:val="24"/>
              </w:rPr>
              <w:t xml:space="preserve"> </w:t>
            </w:r>
            <w:r w:rsidRPr="007A0BB5">
              <w:rPr>
                <w:sz w:val="24"/>
                <w:szCs w:val="24"/>
              </w:rPr>
              <w:t xml:space="preserve">на очередной финансовый год. </w:t>
            </w:r>
          </w:p>
        </w:tc>
      </w:tr>
      <w:tr w:rsidR="003438FB" w:rsidRPr="007A0BB5" w:rsidTr="00F55AA6">
        <w:tc>
          <w:tcPr>
            <w:tcW w:w="2808" w:type="dxa"/>
          </w:tcPr>
          <w:p w:rsidR="003438FB" w:rsidRPr="007A0BB5" w:rsidRDefault="003438FB" w:rsidP="0019348C">
            <w:pPr>
              <w:rPr>
                <w:sz w:val="24"/>
                <w:szCs w:val="24"/>
              </w:rPr>
            </w:pPr>
            <w:r w:rsidRPr="007A0BB5">
              <w:rPr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6948" w:type="dxa"/>
          </w:tcPr>
          <w:p w:rsidR="003438FB" w:rsidRPr="007A0BB5" w:rsidRDefault="00424FDD" w:rsidP="00BD6CA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0BB5" w:rsidRPr="00424FDD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мероприятий программы позволит обеспечить полное и своевременное удовлетворение потребностей органов местного самоуправления муниципального образования Первомайский район в части материально-технического</w:t>
            </w:r>
            <w:r w:rsidR="00CE168A" w:rsidRPr="00424FD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A0BB5" w:rsidRPr="0042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68A" w:rsidRPr="00424F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коммуникационного </w:t>
            </w:r>
            <w:r w:rsidR="007A0BB5" w:rsidRPr="00424FD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4FDD">
              <w:rPr>
                <w:rFonts w:ascii="Times New Roman" w:hAnsi="Times New Roman" w:cs="Times New Roman"/>
                <w:sz w:val="24"/>
                <w:szCs w:val="24"/>
              </w:rPr>
              <w:t xml:space="preserve">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424FDD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4FDD"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работников,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Pr="00424FDD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4FD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услуг населению.</w:t>
            </w:r>
          </w:p>
        </w:tc>
      </w:tr>
    </w:tbl>
    <w:p w:rsidR="00EF6DC5" w:rsidRPr="00904CE3" w:rsidRDefault="00EF6DC5" w:rsidP="0019348C">
      <w:pPr>
        <w:ind w:firstLine="540"/>
        <w:rPr>
          <w:sz w:val="26"/>
          <w:szCs w:val="26"/>
        </w:rPr>
      </w:pPr>
    </w:p>
    <w:p w:rsidR="0019348C" w:rsidRPr="000839C2" w:rsidRDefault="00296168" w:rsidP="0019348C">
      <w:pPr>
        <w:pStyle w:val="ConsPlusNormal"/>
        <w:widowControl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39C2">
        <w:rPr>
          <w:rFonts w:ascii="Times New Roman" w:hAnsi="Times New Roman" w:cs="Times New Roman"/>
          <w:sz w:val="26"/>
          <w:szCs w:val="26"/>
        </w:rPr>
        <w:t xml:space="preserve">Общая характеристика сферы реализации </w:t>
      </w:r>
    </w:p>
    <w:p w:rsidR="003438FB" w:rsidRPr="000839C2" w:rsidRDefault="00296168" w:rsidP="0019348C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39C2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AD673D" w:rsidRPr="000839C2" w:rsidRDefault="00241F0C" w:rsidP="009D6B5C">
      <w:pPr>
        <w:pStyle w:val="ab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0839C2">
        <w:rPr>
          <w:color w:val="000000"/>
          <w:sz w:val="26"/>
          <w:szCs w:val="26"/>
        </w:rPr>
        <w:t xml:space="preserve">Эффективное функционирование </w:t>
      </w:r>
      <w:r w:rsidR="00AD673D" w:rsidRPr="000839C2">
        <w:rPr>
          <w:color w:val="000000"/>
          <w:sz w:val="26"/>
          <w:szCs w:val="26"/>
        </w:rPr>
        <w:t>администрации и органов администрации района</w:t>
      </w:r>
      <w:r w:rsidRPr="000839C2">
        <w:rPr>
          <w:color w:val="000000"/>
          <w:sz w:val="26"/>
          <w:szCs w:val="26"/>
        </w:rPr>
        <w:t xml:space="preserve"> невозможно без надежной материально-технической базы</w:t>
      </w:r>
      <w:r w:rsidR="00BD6CA4">
        <w:rPr>
          <w:color w:val="000000"/>
          <w:sz w:val="26"/>
          <w:szCs w:val="26"/>
        </w:rPr>
        <w:t>,</w:t>
      </w:r>
      <w:r w:rsidRPr="000839C2">
        <w:rPr>
          <w:sz w:val="26"/>
          <w:szCs w:val="26"/>
        </w:rPr>
        <w:t xml:space="preserve"> развития информационно-коммуникационных технологий</w:t>
      </w:r>
      <w:r w:rsidR="00BD6CA4">
        <w:rPr>
          <w:sz w:val="26"/>
          <w:szCs w:val="26"/>
        </w:rPr>
        <w:t xml:space="preserve"> и уровня квалификации муниципальных служащих</w:t>
      </w:r>
      <w:r w:rsidRPr="000839C2">
        <w:rPr>
          <w:sz w:val="26"/>
          <w:szCs w:val="26"/>
        </w:rPr>
        <w:t>.</w:t>
      </w:r>
      <w:r w:rsidRPr="000839C2">
        <w:rPr>
          <w:color w:val="000000"/>
          <w:sz w:val="26"/>
          <w:szCs w:val="26"/>
        </w:rPr>
        <w:t xml:space="preserve"> Программа направлена на повышение эффективности хозяйственного содержания и использования имущественного комплекса, предназначенного для функционирования органов местного самоуправления </w:t>
      </w:r>
      <w:r w:rsidRPr="000839C2">
        <w:rPr>
          <w:sz w:val="26"/>
          <w:szCs w:val="26"/>
        </w:rPr>
        <w:t>муниципального образования Первомайский район</w:t>
      </w:r>
      <w:r w:rsidRPr="000839C2">
        <w:rPr>
          <w:color w:val="000000"/>
          <w:sz w:val="26"/>
          <w:szCs w:val="26"/>
        </w:rPr>
        <w:t>. Техническое состояние здания администрации района во многом характеризует качественный уровень организации работы, обеспечение условий организации рабочих мест не препятствующих профессиональной деятельности сотрудников, обеспечения социальных прав и гарантий граждан. Одной из наиболее важных проблем остается высокая степень износа основных фондов учреждени</w:t>
      </w:r>
      <w:r w:rsidR="00AD673D" w:rsidRPr="000839C2">
        <w:rPr>
          <w:color w:val="000000"/>
          <w:sz w:val="26"/>
          <w:szCs w:val="26"/>
        </w:rPr>
        <w:t>я</w:t>
      </w:r>
      <w:r w:rsidRPr="000839C2">
        <w:rPr>
          <w:color w:val="000000"/>
          <w:sz w:val="26"/>
          <w:szCs w:val="26"/>
        </w:rPr>
        <w:t xml:space="preserve">. </w:t>
      </w:r>
    </w:p>
    <w:p w:rsidR="00CD0FD2" w:rsidRPr="000839C2" w:rsidRDefault="00CD0FD2" w:rsidP="009D6B5C">
      <w:pPr>
        <w:ind w:right="-1" w:firstLine="709"/>
        <w:jc w:val="both"/>
        <w:rPr>
          <w:sz w:val="26"/>
          <w:szCs w:val="26"/>
        </w:rPr>
      </w:pPr>
      <w:r w:rsidRPr="000839C2">
        <w:rPr>
          <w:sz w:val="26"/>
          <w:szCs w:val="26"/>
        </w:rPr>
        <w:t>Одной из задач по реализации функций является организация качественного и своевременного технического обслуживания</w:t>
      </w:r>
      <w:r w:rsidR="00BD6CA4">
        <w:rPr>
          <w:sz w:val="26"/>
          <w:szCs w:val="26"/>
        </w:rPr>
        <w:t>,</w:t>
      </w:r>
      <w:r w:rsidRPr="000839C2">
        <w:rPr>
          <w:sz w:val="26"/>
          <w:szCs w:val="26"/>
        </w:rPr>
        <w:t xml:space="preserve"> и эксплуатации инженерных сетей и коммуникаций, электрооборудования, охранной и пожарной сигнализаций, радиооборудования, систем связи зданий и иных сооружений, находящихся в ведении органов местного самоуправления муниципального образования Первомайский район.</w:t>
      </w:r>
    </w:p>
    <w:p w:rsidR="00CD0FD2" w:rsidRPr="000839C2" w:rsidRDefault="00CD0FD2" w:rsidP="009D6B5C">
      <w:pPr>
        <w:ind w:right="-1" w:firstLine="709"/>
        <w:jc w:val="both"/>
        <w:rPr>
          <w:sz w:val="26"/>
          <w:szCs w:val="26"/>
        </w:rPr>
      </w:pPr>
      <w:r w:rsidRPr="000839C2">
        <w:rPr>
          <w:sz w:val="26"/>
          <w:szCs w:val="26"/>
        </w:rPr>
        <w:t xml:space="preserve">Административные здания и сооружения в процессе эксплуатации  должны находиться под систематическим наблюдением лиц, ответственных за  сохранность </w:t>
      </w:r>
      <w:r w:rsidRPr="000839C2">
        <w:rPr>
          <w:sz w:val="26"/>
          <w:szCs w:val="26"/>
        </w:rPr>
        <w:lastRenderedPageBreak/>
        <w:t>этих объектов.  Правильная техническая эксплуатация зданий и сооружений предусматривает проведение своевременных ремонтных работ инженерных коммуникаций.</w:t>
      </w:r>
    </w:p>
    <w:p w:rsidR="00CD0FD2" w:rsidRPr="000839C2" w:rsidRDefault="00CD0FD2" w:rsidP="009D6B5C">
      <w:pPr>
        <w:ind w:right="-1" w:firstLine="709"/>
        <w:jc w:val="both"/>
        <w:rPr>
          <w:sz w:val="26"/>
          <w:szCs w:val="26"/>
        </w:rPr>
      </w:pPr>
      <w:r w:rsidRPr="000839C2">
        <w:rPr>
          <w:sz w:val="26"/>
          <w:szCs w:val="26"/>
        </w:rPr>
        <w:t>Текущий профилактический или внеочередной ремонт проводится в срочном порядке для ликвидации дефектов, чтобы предотвратить дальнейшее разрушение зданий и сооружений. Это работы по систематическому и своевременному предохранению частей зданий и сооружений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неисправностей. Повреждения аварийного характера, создающие опасность для работающего персонала или приводящие к порче оборудования, должны устраняться немедленно.</w:t>
      </w:r>
    </w:p>
    <w:p w:rsidR="00AD673D" w:rsidRPr="000839C2" w:rsidRDefault="00AD673D" w:rsidP="009D6B5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39C2">
        <w:rPr>
          <w:color w:val="000000"/>
          <w:sz w:val="26"/>
          <w:szCs w:val="26"/>
        </w:rPr>
        <w:t xml:space="preserve">В здании требуется создание структурированной кабельной системы (СКС), отвечающей современным требованиям и стандартам, предъявляемым к кабельным системам здания. Существующая на сегодняшний день система морально устарела и требует современного подхода в решении данного вопроса. Имеющаяся СКС охватывает всё здание. Таким образом, в локальную вычислительную сеть администрации района включены все </w:t>
      </w:r>
      <w:r w:rsidR="00CD0FD2" w:rsidRPr="000839C2">
        <w:rPr>
          <w:color w:val="000000"/>
          <w:sz w:val="26"/>
          <w:szCs w:val="26"/>
        </w:rPr>
        <w:t xml:space="preserve">органы и структурные подразделения </w:t>
      </w:r>
      <w:r w:rsidRPr="000839C2">
        <w:rPr>
          <w:color w:val="000000"/>
          <w:sz w:val="26"/>
          <w:szCs w:val="26"/>
        </w:rPr>
        <w:t>администрации района, но необходим современный подход к улучшению и усовершенствованию данной вычислительной сети и улучшении ее пропускной способности.</w:t>
      </w:r>
    </w:p>
    <w:p w:rsidR="009A3E6F" w:rsidRPr="000839C2" w:rsidRDefault="00DB0648" w:rsidP="009D6B5C">
      <w:pPr>
        <w:ind w:right="-1" w:firstLine="709"/>
        <w:jc w:val="both"/>
        <w:rPr>
          <w:sz w:val="26"/>
          <w:szCs w:val="26"/>
        </w:rPr>
      </w:pPr>
      <w:r w:rsidRPr="000839C2">
        <w:rPr>
          <w:sz w:val="26"/>
          <w:szCs w:val="26"/>
        </w:rPr>
        <w:t xml:space="preserve">Развитие информационных технологий требует от органов местного самоуправления новых, перспективных решений. Внедрение </w:t>
      </w:r>
      <w:r w:rsidRPr="000839C2">
        <w:rPr>
          <w:sz w:val="26"/>
          <w:szCs w:val="26"/>
          <w:lang w:val="en-US"/>
        </w:rPr>
        <w:t>IP</w:t>
      </w:r>
      <w:r w:rsidRPr="000839C2">
        <w:rPr>
          <w:sz w:val="26"/>
          <w:szCs w:val="26"/>
        </w:rPr>
        <w:t xml:space="preserve"> – телефонии позволит выйти администрации и органам администрации района на новый уровень обслуживания потребностей населения</w:t>
      </w:r>
      <w:r w:rsidR="009A3E6F" w:rsidRPr="000839C2">
        <w:rPr>
          <w:sz w:val="26"/>
          <w:szCs w:val="26"/>
        </w:rPr>
        <w:t>, отследить качество предоставления муниципальных услуг населению</w:t>
      </w:r>
      <w:r w:rsidRPr="000839C2">
        <w:rPr>
          <w:sz w:val="26"/>
          <w:szCs w:val="26"/>
        </w:rPr>
        <w:t xml:space="preserve">, а также позволит сократить расходы на телефонную связь. </w:t>
      </w:r>
    </w:p>
    <w:p w:rsidR="00EF6DC5" w:rsidRPr="000839C2" w:rsidRDefault="00EF6DC5" w:rsidP="009D6B5C">
      <w:pPr>
        <w:ind w:right="-1" w:firstLine="709"/>
        <w:jc w:val="both"/>
        <w:rPr>
          <w:sz w:val="26"/>
          <w:szCs w:val="26"/>
        </w:rPr>
      </w:pPr>
      <w:r w:rsidRPr="000839C2">
        <w:rPr>
          <w:sz w:val="26"/>
          <w:szCs w:val="26"/>
        </w:rPr>
        <w:t>Обеспечение автотранспортом должностных лиц органов местного самоуправления муниципального образования Первомайский район Алтайского края - это комплекс мероприятий по созданию условий, соблюдению режимов и надлежащей организации функционирования и хранения автотранспортных средств, обеспечивающих перевозки сотрудников органов местного самоуправления муниципального образования Первомайский район Алтайского края. Своевременное качественное и безопасное предоставление услуг по обеспечению автотранспортном сотрудников является залогом успешного выполнения мероприятий, запланированных муниципальным образованием.</w:t>
      </w:r>
    </w:p>
    <w:p w:rsidR="00EF6DC5" w:rsidRPr="000839C2" w:rsidRDefault="00EF6DC5" w:rsidP="009D6B5C">
      <w:pPr>
        <w:ind w:right="-1" w:firstLine="709"/>
        <w:jc w:val="both"/>
        <w:rPr>
          <w:sz w:val="26"/>
          <w:szCs w:val="26"/>
        </w:rPr>
      </w:pPr>
      <w:r w:rsidRPr="000839C2">
        <w:rPr>
          <w:sz w:val="26"/>
          <w:szCs w:val="26"/>
        </w:rPr>
        <w:t>В комплекс автотранспортных услуг входит:</w:t>
      </w:r>
    </w:p>
    <w:p w:rsidR="00EF6DC5" w:rsidRPr="000839C2" w:rsidRDefault="00EF6DC5" w:rsidP="009D6B5C">
      <w:pPr>
        <w:ind w:right="-1" w:firstLine="709"/>
        <w:jc w:val="both"/>
        <w:rPr>
          <w:sz w:val="26"/>
          <w:szCs w:val="26"/>
        </w:rPr>
      </w:pPr>
      <w:r w:rsidRPr="000839C2">
        <w:rPr>
          <w:sz w:val="26"/>
          <w:szCs w:val="26"/>
        </w:rPr>
        <w:t>обеспечение автотранспортом служебных поездок сотрудников администрации Первомайского района;</w:t>
      </w:r>
    </w:p>
    <w:p w:rsidR="00EF6DC5" w:rsidRPr="000839C2" w:rsidRDefault="00EF6DC5" w:rsidP="009D6B5C">
      <w:pPr>
        <w:ind w:right="-1" w:firstLine="709"/>
        <w:jc w:val="both"/>
        <w:rPr>
          <w:sz w:val="26"/>
          <w:szCs w:val="26"/>
        </w:rPr>
      </w:pPr>
      <w:r w:rsidRPr="000839C2">
        <w:rPr>
          <w:sz w:val="26"/>
          <w:szCs w:val="26"/>
        </w:rPr>
        <w:t>обеспечение автотранспортом делегаций и должностных лиц федеральных и региональных органов государственной власти, официально находящихся в Первомайском районе;</w:t>
      </w:r>
    </w:p>
    <w:p w:rsidR="00EF6DC5" w:rsidRPr="000839C2" w:rsidRDefault="00EF6DC5" w:rsidP="009D6B5C">
      <w:pPr>
        <w:ind w:right="-1" w:firstLine="709"/>
        <w:jc w:val="both"/>
        <w:rPr>
          <w:sz w:val="26"/>
          <w:szCs w:val="26"/>
        </w:rPr>
      </w:pPr>
      <w:r w:rsidRPr="000839C2">
        <w:rPr>
          <w:sz w:val="26"/>
          <w:szCs w:val="26"/>
        </w:rPr>
        <w:t>автотранспортное обеспечение мероприятий, проводимых с участием представителей администрации Первомайского района.</w:t>
      </w:r>
    </w:p>
    <w:p w:rsidR="00EF6DC5" w:rsidRPr="000839C2" w:rsidRDefault="00EF6DC5" w:rsidP="009D6B5C">
      <w:pPr>
        <w:ind w:right="-1" w:firstLine="709"/>
        <w:jc w:val="both"/>
        <w:rPr>
          <w:sz w:val="26"/>
          <w:szCs w:val="26"/>
        </w:rPr>
      </w:pPr>
      <w:r w:rsidRPr="000839C2">
        <w:rPr>
          <w:sz w:val="26"/>
          <w:szCs w:val="26"/>
        </w:rPr>
        <w:t xml:space="preserve">Поддержание необходимого уровня чистоты и санитарной гигиены в помещениях и административных и иных зданиях и сооружениях, находящихся в ведении органов местного самоуправления муниципального образования Первомайский район, является одним из важных направлений деятельности, а также комплексным показателем уровня обслуживания посетителей работниками муниципального образования. Поэтому проведению качественной и своевременной </w:t>
      </w:r>
      <w:r w:rsidRPr="000839C2">
        <w:rPr>
          <w:sz w:val="26"/>
          <w:szCs w:val="26"/>
        </w:rPr>
        <w:lastRenderedPageBreak/>
        <w:t xml:space="preserve">уборке помещений и зданий, а также прилегающих территорий должно уделяться </w:t>
      </w:r>
      <w:r w:rsidR="00CD0FD2" w:rsidRPr="000839C2">
        <w:rPr>
          <w:sz w:val="26"/>
          <w:szCs w:val="26"/>
        </w:rPr>
        <w:t>дополнительное</w:t>
      </w:r>
      <w:r w:rsidRPr="000839C2">
        <w:rPr>
          <w:sz w:val="26"/>
          <w:szCs w:val="26"/>
        </w:rPr>
        <w:t xml:space="preserve"> внимание.</w:t>
      </w:r>
    </w:p>
    <w:p w:rsidR="00DB0648" w:rsidRDefault="00DB0648" w:rsidP="009D6B5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39C2">
        <w:rPr>
          <w:color w:val="000000"/>
          <w:sz w:val="26"/>
          <w:szCs w:val="26"/>
        </w:rPr>
        <w:t>Актуальность данной программы, ее цель и задачи определяются исходя из наличия нерешенных проблем. Предполагается, что реализация программы будет способствовать улучшению состояния материально-технической базы</w:t>
      </w:r>
      <w:r w:rsidR="00CD0FD2" w:rsidRPr="000839C2">
        <w:rPr>
          <w:sz w:val="26"/>
          <w:szCs w:val="26"/>
        </w:rPr>
        <w:t xml:space="preserve"> и развити</w:t>
      </w:r>
      <w:r w:rsidR="006A5B45" w:rsidRPr="000839C2">
        <w:rPr>
          <w:sz w:val="26"/>
          <w:szCs w:val="26"/>
        </w:rPr>
        <w:t>ю</w:t>
      </w:r>
      <w:r w:rsidR="00CD0FD2" w:rsidRPr="000839C2">
        <w:rPr>
          <w:sz w:val="26"/>
          <w:szCs w:val="26"/>
        </w:rPr>
        <w:t xml:space="preserve"> информационно-коммуникационных технологий</w:t>
      </w:r>
      <w:r w:rsidRPr="000839C2">
        <w:rPr>
          <w:color w:val="000000"/>
          <w:sz w:val="26"/>
          <w:szCs w:val="26"/>
        </w:rPr>
        <w:t>, тем самым повысит качество и увеличит объем предоставляемых услуг.</w:t>
      </w:r>
    </w:p>
    <w:p w:rsidR="00780CFB" w:rsidRPr="00463166" w:rsidRDefault="00780CFB" w:rsidP="009D6B5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A0362E" w:rsidRPr="00780CFB" w:rsidRDefault="00A0362E" w:rsidP="00A0362E">
      <w:pPr>
        <w:numPr>
          <w:ilvl w:val="0"/>
          <w:numId w:val="9"/>
        </w:num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0839C2">
        <w:rPr>
          <w:sz w:val="26"/>
          <w:szCs w:val="26"/>
        </w:rPr>
        <w:t>Приоритетные направления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780CFB" w:rsidRPr="00463166" w:rsidRDefault="00780CFB" w:rsidP="00780CFB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p w:rsidR="00A0362E" w:rsidRPr="000839C2" w:rsidRDefault="00A0362E" w:rsidP="00A0362E">
      <w:pPr>
        <w:pStyle w:val="ConsPlusTitle"/>
        <w:numPr>
          <w:ilvl w:val="1"/>
          <w:numId w:val="9"/>
        </w:numPr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0839C2">
        <w:rPr>
          <w:rFonts w:ascii="Times New Roman" w:hAnsi="Times New Roman" w:cs="Times New Roman"/>
          <w:b w:val="0"/>
          <w:sz w:val="26"/>
          <w:szCs w:val="26"/>
        </w:rPr>
        <w:t>Приоритетные направления реализации муниципальной программы</w:t>
      </w:r>
    </w:p>
    <w:p w:rsidR="009D1676" w:rsidRPr="000839C2" w:rsidRDefault="009D1676" w:rsidP="001D6207">
      <w:pPr>
        <w:pStyle w:val="ConsPlusNormal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D1676" w:rsidRPr="000839C2" w:rsidRDefault="001D6207" w:rsidP="009D6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9C2">
        <w:rPr>
          <w:rFonts w:ascii="Times New Roman" w:hAnsi="Times New Roman" w:cs="Times New Roman"/>
          <w:sz w:val="26"/>
          <w:szCs w:val="26"/>
        </w:rPr>
        <w:t xml:space="preserve">Настоящая муниципальная программа определяет систему мер, направленных на достижение целей муниципальной политики в области </w:t>
      </w:r>
      <w:r w:rsidR="009D1676" w:rsidRPr="000839C2">
        <w:rPr>
          <w:rFonts w:ascii="Times New Roman" w:hAnsi="Times New Roman" w:cs="Times New Roman"/>
          <w:sz w:val="26"/>
          <w:szCs w:val="26"/>
        </w:rPr>
        <w:t>охраны труда</w:t>
      </w:r>
      <w:r w:rsidR="000C5337" w:rsidRPr="000839C2">
        <w:rPr>
          <w:rFonts w:ascii="Times New Roman" w:hAnsi="Times New Roman" w:cs="Times New Roman"/>
          <w:sz w:val="26"/>
          <w:szCs w:val="26"/>
        </w:rPr>
        <w:t>,</w:t>
      </w:r>
      <w:r w:rsidR="009D1676" w:rsidRPr="000839C2">
        <w:rPr>
          <w:rFonts w:ascii="Times New Roman" w:hAnsi="Times New Roman" w:cs="Times New Roman"/>
          <w:sz w:val="26"/>
          <w:szCs w:val="26"/>
        </w:rPr>
        <w:t xml:space="preserve"> повышения качества предоставления муниципальных услуг</w:t>
      </w:r>
      <w:r w:rsidR="000C5337" w:rsidRPr="000839C2">
        <w:rPr>
          <w:rFonts w:ascii="Times New Roman" w:hAnsi="Times New Roman" w:cs="Times New Roman"/>
          <w:sz w:val="26"/>
          <w:szCs w:val="26"/>
        </w:rPr>
        <w:t xml:space="preserve"> </w:t>
      </w:r>
      <w:r w:rsidRPr="000839C2">
        <w:rPr>
          <w:rFonts w:ascii="Times New Roman" w:hAnsi="Times New Roman" w:cs="Times New Roman"/>
          <w:sz w:val="26"/>
          <w:szCs w:val="26"/>
        </w:rPr>
        <w:t>в Первомайском районе</w:t>
      </w:r>
      <w:r w:rsidR="000C5337" w:rsidRPr="000839C2">
        <w:rPr>
          <w:rFonts w:ascii="Times New Roman" w:hAnsi="Times New Roman" w:cs="Times New Roman"/>
          <w:sz w:val="26"/>
          <w:szCs w:val="26"/>
        </w:rPr>
        <w:t>, обеспечения деятельности администрации и органов администрации муниципального образования Первомайский район.</w:t>
      </w:r>
      <w:r w:rsidRPr="000839C2">
        <w:rPr>
          <w:rFonts w:ascii="Times New Roman" w:hAnsi="Times New Roman" w:cs="Times New Roman"/>
          <w:sz w:val="26"/>
          <w:szCs w:val="26"/>
        </w:rPr>
        <w:t xml:space="preserve"> </w:t>
      </w:r>
      <w:r w:rsidR="000C5337" w:rsidRPr="000839C2">
        <w:rPr>
          <w:rFonts w:ascii="Times New Roman" w:hAnsi="Times New Roman" w:cs="Times New Roman"/>
          <w:sz w:val="26"/>
          <w:szCs w:val="26"/>
        </w:rPr>
        <w:t>Я</w:t>
      </w:r>
      <w:r w:rsidRPr="000839C2">
        <w:rPr>
          <w:rFonts w:ascii="Times New Roman" w:hAnsi="Times New Roman" w:cs="Times New Roman"/>
          <w:sz w:val="26"/>
          <w:szCs w:val="26"/>
        </w:rPr>
        <w:t xml:space="preserve">вляется продолжением комплекса мероприятий, реализованных в рамках муниципальной программы Первомайского района Алтайского края </w:t>
      </w:r>
      <w:r w:rsidR="009D1676" w:rsidRPr="000839C2">
        <w:rPr>
          <w:rFonts w:ascii="Times New Roman" w:hAnsi="Times New Roman" w:cs="Times New Roman"/>
          <w:sz w:val="26"/>
          <w:szCs w:val="26"/>
        </w:rPr>
        <w:t>«Материально-техническое обеспечение деятельности органов местного самоуправления муниципального образования Первомайский район» на 2018-2020 годы.</w:t>
      </w:r>
    </w:p>
    <w:p w:rsidR="000C5337" w:rsidRPr="000839C2" w:rsidRDefault="001D6207" w:rsidP="009D6B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39C2">
        <w:rPr>
          <w:rFonts w:ascii="Times New Roman" w:hAnsi="Times New Roman" w:cs="Times New Roman"/>
          <w:sz w:val="26"/>
          <w:szCs w:val="26"/>
        </w:rPr>
        <w:t xml:space="preserve">Приоритетные направления </w:t>
      </w:r>
      <w:r w:rsidR="000C5337" w:rsidRPr="000839C2">
        <w:rPr>
          <w:rFonts w:ascii="Times New Roman" w:hAnsi="Times New Roman" w:cs="Times New Roman"/>
          <w:sz w:val="26"/>
          <w:szCs w:val="26"/>
        </w:rPr>
        <w:t>разработаны на основании следующих нормативных правовых актов:</w:t>
      </w:r>
    </w:p>
    <w:p w:rsidR="000C5337" w:rsidRPr="000839C2" w:rsidRDefault="000C5337" w:rsidP="009D6B5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39C2">
        <w:rPr>
          <w:rFonts w:ascii="Times New Roman" w:hAnsi="Times New Roman" w:cs="Times New Roman"/>
          <w:sz w:val="26"/>
          <w:szCs w:val="26"/>
        </w:rPr>
        <w:t>Федеральный закон от 06.10.2003 года №131-ФЗ «Об общих принципах организации местного самоуправления в Российской Федерации»;</w:t>
      </w:r>
    </w:p>
    <w:p w:rsidR="000C5337" w:rsidRPr="000839C2" w:rsidRDefault="000C5337" w:rsidP="009D6B5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39C2">
        <w:rPr>
          <w:rFonts w:ascii="Times New Roman" w:hAnsi="Times New Roman" w:cs="Times New Roman"/>
          <w:sz w:val="26"/>
          <w:szCs w:val="26"/>
        </w:rPr>
        <w:t>Федеральный закон от 02.03.2007 г. № 25-ФЗ «О муниципальной службе в Российской Федерации»;</w:t>
      </w:r>
    </w:p>
    <w:p w:rsidR="000C5337" w:rsidRPr="000839C2" w:rsidRDefault="000C5337" w:rsidP="009D6B5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39C2">
        <w:rPr>
          <w:rFonts w:ascii="Times New Roman" w:hAnsi="Times New Roman" w:cs="Times New Roman"/>
          <w:sz w:val="26"/>
          <w:szCs w:val="26"/>
        </w:rPr>
        <w:t>Трудовой кодекс Российской Федерации;</w:t>
      </w:r>
    </w:p>
    <w:p w:rsidR="000C5337" w:rsidRPr="000839C2" w:rsidRDefault="000C5337" w:rsidP="009D6B5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39C2">
        <w:rPr>
          <w:rFonts w:ascii="Times New Roman" w:hAnsi="Times New Roman" w:cs="Times New Roman"/>
          <w:sz w:val="26"/>
          <w:szCs w:val="26"/>
        </w:rPr>
        <w:t>Устав муниципального образования Первомайский район Алтайского края.</w:t>
      </w:r>
    </w:p>
    <w:p w:rsidR="00742419" w:rsidRPr="00780CFB" w:rsidRDefault="00742419" w:rsidP="009D6B5C">
      <w:pPr>
        <w:pStyle w:val="ConsPlusTitle"/>
        <w:ind w:left="360" w:firstLine="709"/>
        <w:jc w:val="center"/>
        <w:outlineLvl w:val="2"/>
        <w:rPr>
          <w:rFonts w:ascii="Times New Roman" w:hAnsi="Times New Roman" w:cs="Times New Roman"/>
          <w:b w:val="0"/>
          <w:sz w:val="20"/>
        </w:rPr>
      </w:pPr>
    </w:p>
    <w:p w:rsidR="00742419" w:rsidRPr="000839C2" w:rsidRDefault="00742419" w:rsidP="009D6B5C">
      <w:pPr>
        <w:pStyle w:val="ConsPlusTitle"/>
        <w:ind w:left="360" w:firstLine="709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0839C2">
        <w:rPr>
          <w:rFonts w:ascii="Times New Roman" w:hAnsi="Times New Roman" w:cs="Times New Roman"/>
          <w:b w:val="0"/>
          <w:sz w:val="26"/>
          <w:szCs w:val="26"/>
        </w:rPr>
        <w:t>2.2. Цели и задачи муниципальной программы</w:t>
      </w:r>
    </w:p>
    <w:p w:rsidR="00A0362E" w:rsidRPr="00780CFB" w:rsidRDefault="00A0362E" w:rsidP="009D6B5C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sz w:val="20"/>
        </w:rPr>
      </w:pPr>
    </w:p>
    <w:p w:rsidR="001B5063" w:rsidRDefault="005132CF" w:rsidP="009D6B5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39C2">
        <w:rPr>
          <w:color w:val="000000"/>
          <w:sz w:val="26"/>
          <w:szCs w:val="26"/>
        </w:rPr>
        <w:t>Цель программы</w:t>
      </w:r>
      <w:r w:rsidR="001B5063">
        <w:rPr>
          <w:color w:val="000000"/>
          <w:sz w:val="26"/>
          <w:szCs w:val="26"/>
        </w:rPr>
        <w:t>:</w:t>
      </w:r>
    </w:p>
    <w:p w:rsidR="00C158BF" w:rsidRPr="003E5D7D" w:rsidRDefault="003E5D7D" w:rsidP="009D6B5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E5D7D">
        <w:rPr>
          <w:sz w:val="26"/>
          <w:szCs w:val="26"/>
        </w:rPr>
        <w:t>создание полноценных условий для эффективного функционирования органов местного самоуправления муниципального образования Первомайский район за счет укрепления и развития материально - технической базы</w:t>
      </w:r>
      <w:r>
        <w:rPr>
          <w:sz w:val="26"/>
          <w:szCs w:val="26"/>
        </w:rPr>
        <w:t>,</w:t>
      </w:r>
      <w:r w:rsidRPr="003E5D7D">
        <w:rPr>
          <w:sz w:val="26"/>
          <w:szCs w:val="26"/>
        </w:rPr>
        <w:t xml:space="preserve"> информационно – коммуникационной инфраструктуры</w:t>
      </w:r>
      <w:r w:rsidR="00C158BF" w:rsidRPr="003E5D7D">
        <w:rPr>
          <w:sz w:val="26"/>
          <w:szCs w:val="26"/>
        </w:rPr>
        <w:t>.</w:t>
      </w:r>
    </w:p>
    <w:p w:rsidR="00C158BF" w:rsidRPr="000839C2" w:rsidRDefault="001258B5" w:rsidP="009D6B5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158BF" w:rsidRPr="000839C2">
        <w:rPr>
          <w:color w:val="000000"/>
          <w:sz w:val="26"/>
          <w:szCs w:val="26"/>
        </w:rPr>
        <w:t>Задачи программы:</w:t>
      </w:r>
    </w:p>
    <w:p w:rsidR="00C158BF" w:rsidRPr="0030332F" w:rsidRDefault="00C158BF" w:rsidP="009D6B5C">
      <w:pPr>
        <w:ind w:firstLine="709"/>
        <w:jc w:val="both"/>
        <w:rPr>
          <w:sz w:val="26"/>
          <w:szCs w:val="26"/>
        </w:rPr>
      </w:pPr>
      <w:r w:rsidRPr="0030332F">
        <w:rPr>
          <w:sz w:val="26"/>
          <w:szCs w:val="26"/>
        </w:rPr>
        <w:t>совершенствование материально-технической базы (текущий</w:t>
      </w:r>
      <w:r w:rsidR="00C36B8F" w:rsidRPr="0030332F">
        <w:rPr>
          <w:sz w:val="26"/>
          <w:szCs w:val="26"/>
        </w:rPr>
        <w:t xml:space="preserve"> </w:t>
      </w:r>
      <w:r w:rsidRPr="0030332F">
        <w:rPr>
          <w:sz w:val="26"/>
          <w:szCs w:val="26"/>
        </w:rPr>
        <w:t>и капитальный ремонт здания</w:t>
      </w:r>
      <w:r w:rsidR="00C36B8F" w:rsidRPr="0030332F">
        <w:rPr>
          <w:sz w:val="26"/>
          <w:szCs w:val="26"/>
        </w:rPr>
        <w:t>,</w:t>
      </w:r>
      <w:r w:rsidRPr="0030332F">
        <w:rPr>
          <w:sz w:val="26"/>
          <w:szCs w:val="26"/>
        </w:rPr>
        <w:t xml:space="preserve"> инженерных коммуникаций, </w:t>
      </w:r>
      <w:r w:rsidRPr="0030332F">
        <w:rPr>
          <w:color w:val="000000"/>
          <w:sz w:val="26"/>
          <w:szCs w:val="26"/>
        </w:rPr>
        <w:t xml:space="preserve">технических помещений и прилегающей территории, </w:t>
      </w:r>
      <w:r w:rsidRPr="0030332F">
        <w:rPr>
          <w:sz w:val="26"/>
          <w:szCs w:val="26"/>
        </w:rPr>
        <w:t>оборудования; оснащение современным оборудованием, мебелью, оргтехникой, в том числе замена физически изношенного и морально устаревшего оборудования);</w:t>
      </w:r>
    </w:p>
    <w:p w:rsidR="00C158BF" w:rsidRPr="0030332F" w:rsidRDefault="00C158BF" w:rsidP="009D6B5C">
      <w:pPr>
        <w:ind w:firstLine="709"/>
        <w:jc w:val="both"/>
        <w:rPr>
          <w:sz w:val="26"/>
          <w:szCs w:val="26"/>
        </w:rPr>
      </w:pPr>
      <w:r w:rsidRPr="0030332F">
        <w:rPr>
          <w:sz w:val="26"/>
          <w:szCs w:val="26"/>
        </w:rPr>
        <w:t xml:space="preserve">осуществление практических мер поддержки и развития информационно-коммуникационных технологий </w:t>
      </w:r>
      <w:r w:rsidR="00C36B8F" w:rsidRPr="0030332F">
        <w:rPr>
          <w:color w:val="000000"/>
          <w:sz w:val="26"/>
          <w:szCs w:val="26"/>
        </w:rPr>
        <w:t xml:space="preserve">путем защиты и модернизации СКС, внедрение </w:t>
      </w:r>
      <w:r w:rsidR="00C36B8F" w:rsidRPr="0030332F">
        <w:rPr>
          <w:color w:val="000000"/>
          <w:sz w:val="26"/>
          <w:szCs w:val="26"/>
          <w:lang w:val="en-US"/>
        </w:rPr>
        <w:t>IP</w:t>
      </w:r>
      <w:r w:rsidR="00C36B8F" w:rsidRPr="0030332F">
        <w:rPr>
          <w:color w:val="000000"/>
          <w:sz w:val="26"/>
          <w:szCs w:val="26"/>
        </w:rPr>
        <w:t xml:space="preserve"> – телефонии, а также повышения оперативности и качества предоставления муниципальных услуг;</w:t>
      </w:r>
    </w:p>
    <w:p w:rsidR="00233F05" w:rsidRDefault="00233F05" w:rsidP="009D6B5C">
      <w:pPr>
        <w:ind w:firstLine="709"/>
        <w:jc w:val="both"/>
        <w:rPr>
          <w:sz w:val="26"/>
          <w:szCs w:val="26"/>
        </w:rPr>
      </w:pPr>
      <w:r w:rsidRPr="0030332F">
        <w:rPr>
          <w:sz w:val="26"/>
          <w:szCs w:val="26"/>
        </w:rPr>
        <w:lastRenderedPageBreak/>
        <w:t>транспортное обеспечение органов местного самоуправления муниципального образования Первомайский район, в том числе обслуживание транспортных средств, замена физически изношенного и морально устаревшего автотранспорта;</w:t>
      </w:r>
    </w:p>
    <w:p w:rsidR="00BD6CA4" w:rsidRPr="00BD6CA4" w:rsidRDefault="00BD6CA4" w:rsidP="009D6B5C">
      <w:pPr>
        <w:ind w:firstLine="709"/>
        <w:jc w:val="both"/>
        <w:rPr>
          <w:sz w:val="28"/>
          <w:szCs w:val="28"/>
        </w:rPr>
      </w:pPr>
      <w:r w:rsidRPr="00BD6CA4">
        <w:rPr>
          <w:sz w:val="28"/>
          <w:szCs w:val="28"/>
        </w:rPr>
        <w:t>повышение квалификации муниципальных служащих администрации района и органов администрации района.</w:t>
      </w:r>
    </w:p>
    <w:p w:rsidR="001258B5" w:rsidRPr="00780CFB" w:rsidRDefault="001258B5" w:rsidP="009D6B5C">
      <w:pPr>
        <w:pStyle w:val="ab"/>
        <w:spacing w:after="0" w:afterAutospacing="0"/>
        <w:ind w:firstLine="709"/>
        <w:jc w:val="both"/>
        <w:rPr>
          <w:color w:val="000000"/>
          <w:sz w:val="20"/>
          <w:szCs w:val="20"/>
        </w:rPr>
      </w:pPr>
    </w:p>
    <w:p w:rsidR="00742419" w:rsidRPr="0030332F" w:rsidRDefault="009660B4" w:rsidP="009660B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2.3. </w:t>
      </w:r>
      <w:r w:rsidR="00742419" w:rsidRPr="0030332F">
        <w:rPr>
          <w:rFonts w:ascii="Times New Roman" w:hAnsi="Times New Roman" w:cs="Times New Roman"/>
          <w:b w:val="0"/>
          <w:sz w:val="26"/>
          <w:szCs w:val="26"/>
        </w:rPr>
        <w:t>Конечные результаты реализации муниципальной программы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24FDD" w:rsidRPr="00780CFB" w:rsidRDefault="00424FDD" w:rsidP="009D6B5C">
      <w:pPr>
        <w:pStyle w:val="ConsPlusTitle"/>
        <w:ind w:left="1440" w:firstLine="709"/>
        <w:outlineLvl w:val="2"/>
        <w:rPr>
          <w:rFonts w:ascii="Times New Roman" w:hAnsi="Times New Roman" w:cs="Times New Roman"/>
          <w:b w:val="0"/>
          <w:sz w:val="20"/>
        </w:rPr>
      </w:pPr>
    </w:p>
    <w:p w:rsidR="00424FDD" w:rsidRPr="0030332F" w:rsidRDefault="00424FDD" w:rsidP="009D6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32F">
        <w:rPr>
          <w:rFonts w:ascii="Times New Roman" w:hAnsi="Times New Roman" w:cs="Times New Roman"/>
          <w:sz w:val="26"/>
          <w:szCs w:val="26"/>
        </w:rPr>
        <w:t>Реализация мероприятий программы позволит обеспечить полное и своевременное удовлетворение потребностей органов местного самоуправления муниципального образования Первомайский район в части материально-технического и информационно – коммуникационного обеспечения, улучшить условия труда работников, повысить качество предоставляемых услуг населению</w:t>
      </w:r>
      <w:r w:rsidR="0030332F" w:rsidRPr="0030332F">
        <w:rPr>
          <w:rFonts w:ascii="Times New Roman" w:hAnsi="Times New Roman" w:cs="Times New Roman"/>
          <w:sz w:val="26"/>
          <w:szCs w:val="26"/>
        </w:rPr>
        <w:t xml:space="preserve">, обеспечить качественное взаимодействие </w:t>
      </w:r>
      <w:r w:rsidR="0030332F" w:rsidRPr="0030332F">
        <w:rPr>
          <w:rFonts w:ascii="Times New Roman" w:hAnsi="Times New Roman" w:cs="Times New Roman"/>
          <w:color w:val="000000"/>
          <w:sz w:val="26"/>
          <w:szCs w:val="26"/>
        </w:rPr>
        <w:t>с органами государственной власти и местного самоуправления, муниципальными учреждениями</w:t>
      </w:r>
      <w:r w:rsidRPr="0030332F">
        <w:rPr>
          <w:rFonts w:ascii="Times New Roman" w:hAnsi="Times New Roman" w:cs="Times New Roman"/>
          <w:sz w:val="26"/>
          <w:szCs w:val="26"/>
        </w:rPr>
        <w:t>.</w:t>
      </w:r>
    </w:p>
    <w:p w:rsidR="00D77697" w:rsidRPr="000839C2" w:rsidRDefault="00D77697" w:rsidP="00146F99">
      <w:pPr>
        <w:ind w:right="-1" w:firstLine="709"/>
        <w:jc w:val="both"/>
        <w:rPr>
          <w:sz w:val="26"/>
          <w:szCs w:val="26"/>
        </w:rPr>
      </w:pPr>
      <w:r w:rsidRPr="0030332F">
        <w:rPr>
          <w:sz w:val="26"/>
          <w:szCs w:val="26"/>
        </w:rPr>
        <w:t>Сведения</w:t>
      </w:r>
      <w:r w:rsidRPr="000839C2">
        <w:rPr>
          <w:sz w:val="26"/>
          <w:szCs w:val="26"/>
        </w:rPr>
        <w:t xml:space="preserve"> об индикаторах муниципальной программы и их значения приведены в приложении № 1.</w:t>
      </w:r>
    </w:p>
    <w:p w:rsidR="00D77697" w:rsidRPr="000839C2" w:rsidRDefault="00D77697" w:rsidP="00D77697">
      <w:pPr>
        <w:ind w:left="390" w:right="-1"/>
        <w:jc w:val="both"/>
        <w:rPr>
          <w:sz w:val="26"/>
          <w:szCs w:val="26"/>
        </w:rPr>
      </w:pPr>
    </w:p>
    <w:p w:rsidR="00742419" w:rsidRPr="000839C2" w:rsidRDefault="00742419" w:rsidP="0074241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0839C2">
        <w:rPr>
          <w:rFonts w:ascii="Times New Roman" w:hAnsi="Times New Roman" w:cs="Times New Roman"/>
          <w:b w:val="0"/>
          <w:sz w:val="26"/>
          <w:szCs w:val="26"/>
        </w:rPr>
        <w:t>2.4. Сроки и этапы реализации муниципальной программы</w:t>
      </w:r>
    </w:p>
    <w:p w:rsidR="00742419" w:rsidRPr="00780CFB" w:rsidRDefault="00742419" w:rsidP="0019348C">
      <w:pPr>
        <w:ind w:right="-1" w:firstLine="567"/>
        <w:jc w:val="both"/>
      </w:pPr>
    </w:p>
    <w:p w:rsidR="00742419" w:rsidRPr="000839C2" w:rsidRDefault="00742419" w:rsidP="007424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9C2">
        <w:rPr>
          <w:rFonts w:ascii="Times New Roman" w:hAnsi="Times New Roman" w:cs="Times New Roman"/>
          <w:sz w:val="26"/>
          <w:szCs w:val="26"/>
        </w:rPr>
        <w:t>Сроки реализации муниципальной программы с 2021 по 2025 годы. Этапы реализации муниципальной программы не выделяются.</w:t>
      </w:r>
    </w:p>
    <w:p w:rsidR="00742419" w:rsidRPr="00780CFB" w:rsidRDefault="00742419" w:rsidP="0019348C">
      <w:pPr>
        <w:ind w:right="-1" w:firstLine="567"/>
        <w:jc w:val="both"/>
      </w:pPr>
    </w:p>
    <w:p w:rsidR="00742419" w:rsidRPr="000839C2" w:rsidRDefault="00742419" w:rsidP="00742419">
      <w:pPr>
        <w:pStyle w:val="ConsPlusTitle"/>
        <w:numPr>
          <w:ilvl w:val="0"/>
          <w:numId w:val="9"/>
        </w:numPr>
        <w:ind w:left="720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839C2">
        <w:rPr>
          <w:rFonts w:ascii="Times New Roman" w:hAnsi="Times New Roman" w:cs="Times New Roman"/>
          <w:b w:val="0"/>
          <w:sz w:val="26"/>
          <w:szCs w:val="26"/>
        </w:rPr>
        <w:t>Обобщенная характеристика мероприятий</w:t>
      </w:r>
    </w:p>
    <w:p w:rsidR="00742419" w:rsidRPr="000839C2" w:rsidRDefault="00742419" w:rsidP="0074241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839C2">
        <w:rPr>
          <w:rFonts w:ascii="Times New Roman" w:hAnsi="Times New Roman" w:cs="Times New Roman"/>
          <w:b w:val="0"/>
          <w:sz w:val="26"/>
          <w:szCs w:val="26"/>
        </w:rPr>
        <w:t>муниципальной программы</w:t>
      </w:r>
    </w:p>
    <w:p w:rsidR="00742419" w:rsidRPr="00780CFB" w:rsidRDefault="00742419" w:rsidP="0019348C">
      <w:pPr>
        <w:ind w:right="-1" w:firstLine="567"/>
        <w:jc w:val="both"/>
      </w:pPr>
    </w:p>
    <w:p w:rsidR="005132CF" w:rsidRPr="000839C2" w:rsidRDefault="005132CF" w:rsidP="009660B4">
      <w:pPr>
        <w:ind w:right="-1" w:firstLine="709"/>
        <w:jc w:val="both"/>
        <w:rPr>
          <w:sz w:val="26"/>
          <w:szCs w:val="26"/>
        </w:rPr>
      </w:pPr>
      <w:r w:rsidRPr="000839C2">
        <w:rPr>
          <w:sz w:val="26"/>
          <w:szCs w:val="26"/>
        </w:rPr>
        <w:t>Мероприятия, реализующиеся в процессе выполнения программы, не предусматривают ее разбивку на подпрограммы.</w:t>
      </w:r>
    </w:p>
    <w:p w:rsidR="00940484" w:rsidRPr="000839C2" w:rsidRDefault="00940484" w:rsidP="009660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9C2">
        <w:rPr>
          <w:sz w:val="26"/>
          <w:szCs w:val="26"/>
        </w:rPr>
        <w:t>Мероприятия, предусмотренные настоящей программой:</w:t>
      </w:r>
    </w:p>
    <w:p w:rsidR="00940484" w:rsidRPr="000839C2" w:rsidRDefault="00940484" w:rsidP="009660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9C2">
        <w:rPr>
          <w:sz w:val="26"/>
          <w:szCs w:val="26"/>
        </w:rPr>
        <w:t>организация технического и хозяйственного обслуживания зданий</w:t>
      </w:r>
      <w:r w:rsidR="00F45AD9" w:rsidRPr="000839C2">
        <w:rPr>
          <w:sz w:val="26"/>
          <w:szCs w:val="26"/>
        </w:rPr>
        <w:t>, в том числе инженерных коммуникаций</w:t>
      </w:r>
      <w:r w:rsidRPr="000839C2">
        <w:rPr>
          <w:sz w:val="26"/>
          <w:szCs w:val="26"/>
        </w:rPr>
        <w:t>, помещений</w:t>
      </w:r>
      <w:r w:rsidR="00F45AD9" w:rsidRPr="000839C2">
        <w:rPr>
          <w:sz w:val="26"/>
          <w:szCs w:val="26"/>
        </w:rPr>
        <w:t xml:space="preserve">, </w:t>
      </w:r>
      <w:r w:rsidRPr="000839C2">
        <w:rPr>
          <w:sz w:val="26"/>
          <w:szCs w:val="26"/>
        </w:rPr>
        <w:t xml:space="preserve">прилегающей территории; </w:t>
      </w:r>
    </w:p>
    <w:p w:rsidR="00BA12E6" w:rsidRPr="000839C2" w:rsidRDefault="00BA12E6" w:rsidP="009660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839C2">
        <w:rPr>
          <w:color w:val="000000"/>
          <w:sz w:val="26"/>
          <w:szCs w:val="26"/>
        </w:rPr>
        <w:t>создание структурированной кабельной системы (СКС), отвечающей современным требованиям и стандартам;</w:t>
      </w:r>
    </w:p>
    <w:p w:rsidR="00BA12E6" w:rsidRPr="000839C2" w:rsidRDefault="00BA12E6" w:rsidP="009660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9C2">
        <w:rPr>
          <w:color w:val="000000"/>
          <w:sz w:val="26"/>
          <w:szCs w:val="26"/>
        </w:rPr>
        <w:t xml:space="preserve">внедрение </w:t>
      </w:r>
      <w:r w:rsidR="00F45AD9" w:rsidRPr="000839C2">
        <w:rPr>
          <w:color w:val="000000"/>
          <w:sz w:val="26"/>
          <w:szCs w:val="26"/>
          <w:lang w:val="en-US"/>
        </w:rPr>
        <w:t>IP</w:t>
      </w:r>
      <w:r w:rsidR="00F45AD9" w:rsidRPr="000839C2">
        <w:rPr>
          <w:color w:val="000000"/>
          <w:sz w:val="26"/>
          <w:szCs w:val="26"/>
        </w:rPr>
        <w:t xml:space="preserve"> – телефонии;</w:t>
      </w:r>
    </w:p>
    <w:p w:rsidR="007D0827" w:rsidRDefault="00940484" w:rsidP="009660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9C2">
        <w:rPr>
          <w:sz w:val="26"/>
          <w:szCs w:val="26"/>
        </w:rPr>
        <w:t>транспортное обеспечение органов местного самоуправления муниципального образования Первомайский район, в том числе обслуживание транспорт</w:t>
      </w:r>
      <w:r w:rsidR="004B2A15" w:rsidRPr="000839C2">
        <w:rPr>
          <w:sz w:val="26"/>
          <w:szCs w:val="26"/>
        </w:rPr>
        <w:t>ных средств</w:t>
      </w:r>
      <w:r w:rsidR="007D0827">
        <w:rPr>
          <w:sz w:val="26"/>
          <w:szCs w:val="26"/>
        </w:rPr>
        <w:t>;</w:t>
      </w:r>
    </w:p>
    <w:p w:rsidR="00940484" w:rsidRPr="000839C2" w:rsidRDefault="007D0827" w:rsidP="009660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квалификации муниципальных служащих</w:t>
      </w:r>
      <w:r w:rsidR="004B2A15" w:rsidRPr="000839C2">
        <w:rPr>
          <w:sz w:val="26"/>
          <w:szCs w:val="26"/>
        </w:rPr>
        <w:t>.</w:t>
      </w:r>
    </w:p>
    <w:p w:rsidR="00F45AD9" w:rsidRPr="000839C2" w:rsidRDefault="00940484" w:rsidP="009660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9C2">
        <w:rPr>
          <w:sz w:val="26"/>
          <w:szCs w:val="26"/>
        </w:rPr>
        <w:t xml:space="preserve">Предусмотренные настоящей программой мероприятия направлены на повышение эффективности и качества выполняемых органами местного самоуправления муниципального образования Первомайский район функций. </w:t>
      </w:r>
    </w:p>
    <w:p w:rsidR="00414DF8" w:rsidRDefault="003438FB" w:rsidP="009660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9C2">
        <w:rPr>
          <w:sz w:val="26"/>
          <w:szCs w:val="26"/>
        </w:rPr>
        <w:t xml:space="preserve">Перечень мероприятий муниципальной программы приводится в приложении </w:t>
      </w:r>
      <w:r w:rsidR="00424FDD">
        <w:rPr>
          <w:sz w:val="26"/>
          <w:szCs w:val="26"/>
        </w:rPr>
        <w:t xml:space="preserve"> </w:t>
      </w:r>
      <w:r w:rsidR="007E6F92" w:rsidRPr="000839C2">
        <w:rPr>
          <w:sz w:val="26"/>
          <w:szCs w:val="26"/>
        </w:rPr>
        <w:t xml:space="preserve">№ </w:t>
      </w:r>
      <w:r w:rsidR="00424FDD">
        <w:rPr>
          <w:sz w:val="26"/>
          <w:szCs w:val="26"/>
        </w:rPr>
        <w:t>2.</w:t>
      </w:r>
    </w:p>
    <w:p w:rsidR="00424FDD" w:rsidRPr="00780CFB" w:rsidRDefault="00424FDD" w:rsidP="00424FDD">
      <w:pPr>
        <w:autoSpaceDE w:val="0"/>
        <w:autoSpaceDN w:val="0"/>
        <w:adjustRightInd w:val="0"/>
        <w:ind w:firstLine="567"/>
        <w:jc w:val="both"/>
      </w:pPr>
    </w:p>
    <w:p w:rsidR="00742419" w:rsidRPr="000839C2" w:rsidRDefault="00742419" w:rsidP="0074241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839C2">
        <w:rPr>
          <w:rFonts w:ascii="Times New Roman" w:hAnsi="Times New Roman" w:cs="Times New Roman"/>
          <w:b w:val="0"/>
          <w:sz w:val="26"/>
          <w:szCs w:val="26"/>
        </w:rPr>
        <w:t>4. Общий объем финансовых ресурсов, необходимых</w:t>
      </w:r>
    </w:p>
    <w:p w:rsidR="00742419" w:rsidRPr="000839C2" w:rsidRDefault="00742419" w:rsidP="0074241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839C2">
        <w:rPr>
          <w:rFonts w:ascii="Times New Roman" w:hAnsi="Times New Roman" w:cs="Times New Roman"/>
          <w:b w:val="0"/>
          <w:sz w:val="26"/>
          <w:szCs w:val="26"/>
        </w:rPr>
        <w:t>для реализации муниципальной программы</w:t>
      </w:r>
    </w:p>
    <w:p w:rsidR="00742419" w:rsidRPr="00780CFB" w:rsidRDefault="00742419" w:rsidP="0074241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0"/>
        </w:rPr>
      </w:pPr>
    </w:p>
    <w:p w:rsidR="00C63229" w:rsidRPr="00780CFB" w:rsidRDefault="003438FB" w:rsidP="009660B4">
      <w:pPr>
        <w:ind w:firstLine="709"/>
        <w:jc w:val="both"/>
        <w:rPr>
          <w:sz w:val="26"/>
          <w:szCs w:val="26"/>
        </w:rPr>
      </w:pPr>
      <w:r w:rsidRPr="000839C2">
        <w:rPr>
          <w:sz w:val="26"/>
          <w:szCs w:val="26"/>
        </w:rPr>
        <w:t>Мероприятия программы реализуются за счет средств районного бюджета Первомайского района. Прогнозный объем финансирования программы на 20</w:t>
      </w:r>
      <w:r w:rsidR="00871178" w:rsidRPr="000839C2">
        <w:rPr>
          <w:sz w:val="26"/>
          <w:szCs w:val="26"/>
        </w:rPr>
        <w:t>21</w:t>
      </w:r>
      <w:r w:rsidRPr="000839C2">
        <w:rPr>
          <w:sz w:val="26"/>
          <w:szCs w:val="26"/>
        </w:rPr>
        <w:t>-202</w:t>
      </w:r>
      <w:r w:rsidR="00871178" w:rsidRPr="000839C2">
        <w:rPr>
          <w:sz w:val="26"/>
          <w:szCs w:val="26"/>
        </w:rPr>
        <w:t>5</w:t>
      </w:r>
      <w:r w:rsidRPr="000839C2">
        <w:rPr>
          <w:sz w:val="26"/>
          <w:szCs w:val="26"/>
        </w:rPr>
        <w:t xml:space="preserve"> годы составит </w:t>
      </w:r>
      <w:r w:rsidR="007D0827">
        <w:rPr>
          <w:sz w:val="26"/>
          <w:szCs w:val="26"/>
        </w:rPr>
        <w:t>21 185,1</w:t>
      </w:r>
      <w:r w:rsidR="00C63229" w:rsidRPr="00780CFB">
        <w:rPr>
          <w:sz w:val="26"/>
          <w:szCs w:val="26"/>
        </w:rPr>
        <w:t xml:space="preserve"> тыс. руб.,</w:t>
      </w:r>
      <w:r w:rsidR="0030332F" w:rsidRPr="00780CFB">
        <w:rPr>
          <w:sz w:val="26"/>
          <w:szCs w:val="26"/>
        </w:rPr>
        <w:t xml:space="preserve"> </w:t>
      </w:r>
      <w:r w:rsidR="00C63229" w:rsidRPr="00780CFB">
        <w:rPr>
          <w:sz w:val="26"/>
          <w:szCs w:val="26"/>
        </w:rPr>
        <w:t>в том числе по годам:</w:t>
      </w:r>
    </w:p>
    <w:p w:rsidR="00C63229" w:rsidRPr="00780CFB" w:rsidRDefault="00C63229" w:rsidP="009660B4">
      <w:pPr>
        <w:ind w:firstLine="709"/>
        <w:jc w:val="both"/>
        <w:rPr>
          <w:sz w:val="26"/>
          <w:szCs w:val="26"/>
        </w:rPr>
      </w:pPr>
      <w:r w:rsidRPr="00780CFB">
        <w:rPr>
          <w:sz w:val="26"/>
          <w:szCs w:val="26"/>
        </w:rPr>
        <w:t xml:space="preserve">2021 год: </w:t>
      </w:r>
    </w:p>
    <w:p w:rsidR="00C63229" w:rsidRPr="00780CFB" w:rsidRDefault="00C63229" w:rsidP="009660B4">
      <w:pPr>
        <w:ind w:firstLine="709"/>
        <w:jc w:val="both"/>
        <w:rPr>
          <w:sz w:val="26"/>
          <w:szCs w:val="26"/>
        </w:rPr>
      </w:pPr>
      <w:r w:rsidRPr="00780CFB">
        <w:rPr>
          <w:sz w:val="26"/>
          <w:szCs w:val="26"/>
        </w:rPr>
        <w:lastRenderedPageBreak/>
        <w:t xml:space="preserve">районный бюджет – </w:t>
      </w:r>
      <w:r w:rsidR="00686585">
        <w:rPr>
          <w:sz w:val="26"/>
          <w:szCs w:val="26"/>
        </w:rPr>
        <w:t>254</w:t>
      </w:r>
      <w:r w:rsidRPr="00780CFB">
        <w:rPr>
          <w:sz w:val="26"/>
          <w:szCs w:val="26"/>
        </w:rPr>
        <w:t>0,0 тыс. руб.</w:t>
      </w:r>
    </w:p>
    <w:p w:rsidR="00C63229" w:rsidRPr="00780CFB" w:rsidRDefault="00C63229" w:rsidP="009660B4">
      <w:pPr>
        <w:ind w:firstLine="709"/>
        <w:jc w:val="both"/>
        <w:rPr>
          <w:sz w:val="26"/>
          <w:szCs w:val="26"/>
        </w:rPr>
      </w:pPr>
      <w:r w:rsidRPr="00780CFB">
        <w:rPr>
          <w:sz w:val="26"/>
          <w:szCs w:val="26"/>
        </w:rPr>
        <w:t>2022 год:</w:t>
      </w:r>
    </w:p>
    <w:p w:rsidR="00C63229" w:rsidRPr="00780CFB" w:rsidRDefault="00C63229" w:rsidP="009660B4">
      <w:pPr>
        <w:ind w:firstLine="709"/>
        <w:jc w:val="both"/>
        <w:rPr>
          <w:sz w:val="26"/>
          <w:szCs w:val="26"/>
        </w:rPr>
      </w:pPr>
      <w:r w:rsidRPr="00780CFB">
        <w:rPr>
          <w:sz w:val="26"/>
          <w:szCs w:val="26"/>
        </w:rPr>
        <w:t xml:space="preserve">районный бюджет – </w:t>
      </w:r>
      <w:r w:rsidR="007D0827">
        <w:rPr>
          <w:sz w:val="26"/>
          <w:szCs w:val="26"/>
        </w:rPr>
        <w:t>9225,1</w:t>
      </w:r>
      <w:r w:rsidRPr="00780CFB">
        <w:rPr>
          <w:sz w:val="26"/>
          <w:szCs w:val="26"/>
        </w:rPr>
        <w:t xml:space="preserve"> тыс. руб.</w:t>
      </w:r>
    </w:p>
    <w:p w:rsidR="00C63229" w:rsidRPr="00780CFB" w:rsidRDefault="00C63229" w:rsidP="009660B4">
      <w:pPr>
        <w:ind w:firstLine="709"/>
        <w:jc w:val="both"/>
        <w:rPr>
          <w:sz w:val="26"/>
          <w:szCs w:val="26"/>
        </w:rPr>
      </w:pPr>
      <w:r w:rsidRPr="00780CFB">
        <w:rPr>
          <w:sz w:val="26"/>
          <w:szCs w:val="26"/>
        </w:rPr>
        <w:t>2023 год:</w:t>
      </w:r>
    </w:p>
    <w:p w:rsidR="00C63229" w:rsidRPr="00780CFB" w:rsidRDefault="00C63229" w:rsidP="009660B4">
      <w:pPr>
        <w:ind w:firstLine="709"/>
        <w:jc w:val="both"/>
        <w:rPr>
          <w:sz w:val="26"/>
          <w:szCs w:val="26"/>
        </w:rPr>
      </w:pPr>
      <w:r w:rsidRPr="00780CFB">
        <w:rPr>
          <w:sz w:val="26"/>
          <w:szCs w:val="26"/>
        </w:rPr>
        <w:t xml:space="preserve">районный бюджет – </w:t>
      </w:r>
      <w:r w:rsidR="009F27ED" w:rsidRPr="00780CFB">
        <w:rPr>
          <w:sz w:val="26"/>
          <w:szCs w:val="26"/>
        </w:rPr>
        <w:t>45</w:t>
      </w:r>
      <w:r w:rsidRPr="00780CFB">
        <w:rPr>
          <w:sz w:val="26"/>
          <w:szCs w:val="26"/>
        </w:rPr>
        <w:t>0,0 тыс. руб.</w:t>
      </w:r>
    </w:p>
    <w:p w:rsidR="00C63229" w:rsidRPr="00780CFB" w:rsidRDefault="00C63229" w:rsidP="009660B4">
      <w:pPr>
        <w:ind w:firstLine="709"/>
        <w:jc w:val="both"/>
        <w:rPr>
          <w:sz w:val="26"/>
          <w:szCs w:val="26"/>
        </w:rPr>
      </w:pPr>
      <w:r w:rsidRPr="00780CFB">
        <w:rPr>
          <w:sz w:val="26"/>
          <w:szCs w:val="26"/>
        </w:rPr>
        <w:t>2024 год:</w:t>
      </w:r>
    </w:p>
    <w:p w:rsidR="00C63229" w:rsidRPr="000839C2" w:rsidRDefault="00C63229" w:rsidP="009660B4">
      <w:pPr>
        <w:ind w:firstLine="709"/>
        <w:jc w:val="both"/>
        <w:rPr>
          <w:sz w:val="26"/>
          <w:szCs w:val="26"/>
        </w:rPr>
      </w:pPr>
      <w:r w:rsidRPr="000839C2">
        <w:rPr>
          <w:sz w:val="26"/>
          <w:szCs w:val="26"/>
        </w:rPr>
        <w:t>районный бюджет – 5300,0 тыс. руб.</w:t>
      </w:r>
    </w:p>
    <w:p w:rsidR="00C63229" w:rsidRPr="000839C2" w:rsidRDefault="00C63229" w:rsidP="009660B4">
      <w:pPr>
        <w:ind w:firstLine="709"/>
        <w:jc w:val="both"/>
        <w:rPr>
          <w:sz w:val="26"/>
          <w:szCs w:val="26"/>
        </w:rPr>
      </w:pPr>
      <w:r w:rsidRPr="000839C2">
        <w:rPr>
          <w:sz w:val="26"/>
          <w:szCs w:val="26"/>
        </w:rPr>
        <w:t>2025 год:</w:t>
      </w:r>
    </w:p>
    <w:p w:rsidR="00C63229" w:rsidRPr="000839C2" w:rsidRDefault="00C63229" w:rsidP="009660B4">
      <w:pPr>
        <w:ind w:firstLine="709"/>
        <w:jc w:val="both"/>
        <w:rPr>
          <w:sz w:val="26"/>
          <w:szCs w:val="26"/>
        </w:rPr>
      </w:pPr>
      <w:r w:rsidRPr="000839C2">
        <w:rPr>
          <w:sz w:val="26"/>
          <w:szCs w:val="26"/>
        </w:rPr>
        <w:t>районный бюджет – 3670,0 тыс. руб.</w:t>
      </w:r>
    </w:p>
    <w:p w:rsidR="003438FB" w:rsidRPr="000839C2" w:rsidRDefault="003438FB" w:rsidP="009660B4">
      <w:pPr>
        <w:spacing w:before="100" w:beforeAutospacing="1"/>
        <w:ind w:firstLine="709"/>
        <w:contextualSpacing/>
        <w:jc w:val="both"/>
        <w:rPr>
          <w:sz w:val="26"/>
          <w:szCs w:val="26"/>
        </w:rPr>
      </w:pPr>
      <w:r w:rsidRPr="000839C2">
        <w:rPr>
          <w:sz w:val="26"/>
          <w:szCs w:val="26"/>
        </w:rPr>
        <w:t>Информация об объемах финансовых ресурсов, необходимых для реализации муниципальной программы приводится согласно приложению № 3.</w:t>
      </w:r>
    </w:p>
    <w:p w:rsidR="003438FB" w:rsidRPr="000839C2" w:rsidRDefault="003438FB" w:rsidP="009660B4">
      <w:pPr>
        <w:spacing w:before="100" w:beforeAutospacing="1"/>
        <w:ind w:firstLine="709"/>
        <w:contextualSpacing/>
        <w:jc w:val="both"/>
        <w:rPr>
          <w:sz w:val="26"/>
          <w:szCs w:val="26"/>
        </w:rPr>
      </w:pPr>
      <w:r w:rsidRPr="000839C2">
        <w:rPr>
          <w:sz w:val="26"/>
          <w:szCs w:val="26"/>
        </w:rPr>
        <w:t xml:space="preserve">Объем расходов на осуществление мероприятий программы из районного бюджета Первомайского района </w:t>
      </w:r>
      <w:r w:rsidR="00320507" w:rsidRPr="00F556FD">
        <w:rPr>
          <w:sz w:val="26"/>
          <w:szCs w:val="26"/>
        </w:rPr>
        <w:t>подлежит ежегодному уточнению</w:t>
      </w:r>
      <w:r w:rsidRPr="000839C2">
        <w:rPr>
          <w:sz w:val="26"/>
          <w:szCs w:val="26"/>
        </w:rPr>
        <w:t xml:space="preserve">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год.</w:t>
      </w:r>
    </w:p>
    <w:p w:rsidR="003438FB" w:rsidRPr="00780CFB" w:rsidRDefault="003438FB" w:rsidP="0019348C">
      <w:pPr>
        <w:ind w:firstLine="360"/>
        <w:jc w:val="both"/>
      </w:pPr>
    </w:p>
    <w:p w:rsidR="00742419" w:rsidRPr="000839C2" w:rsidRDefault="00742419" w:rsidP="00742419">
      <w:pPr>
        <w:pStyle w:val="ConsPlusNormal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839C2">
        <w:rPr>
          <w:rFonts w:ascii="Times New Roman" w:hAnsi="Times New Roman" w:cs="Times New Roman"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438FB" w:rsidRPr="00780CFB" w:rsidRDefault="003438FB" w:rsidP="0019348C">
      <w:pPr>
        <w:pStyle w:val="ConsPlusNormal"/>
        <w:widowControl/>
        <w:ind w:left="720" w:firstLine="360"/>
        <w:jc w:val="center"/>
        <w:rPr>
          <w:rFonts w:ascii="Times New Roman" w:hAnsi="Times New Roman" w:cs="Times New Roman"/>
          <w:sz w:val="18"/>
          <w:szCs w:val="18"/>
        </w:rPr>
      </w:pPr>
    </w:p>
    <w:p w:rsidR="003438FB" w:rsidRPr="000839C2" w:rsidRDefault="003438FB" w:rsidP="009660B4">
      <w:pPr>
        <w:pStyle w:val="ab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0839C2">
        <w:rPr>
          <w:sz w:val="26"/>
          <w:szCs w:val="26"/>
        </w:rPr>
        <w:t xml:space="preserve">При реализации </w:t>
      </w:r>
      <w:r w:rsidR="00EB6296" w:rsidRPr="000839C2">
        <w:rPr>
          <w:sz w:val="26"/>
          <w:szCs w:val="26"/>
        </w:rPr>
        <w:t>п</w:t>
      </w:r>
      <w:r w:rsidRPr="000839C2">
        <w:rPr>
          <w:sz w:val="26"/>
          <w:szCs w:val="26"/>
        </w:rPr>
        <w:t>рограммы возможно возникновение рисков, которые могут препятствовать достижению запланированных результатов.</w:t>
      </w:r>
    </w:p>
    <w:p w:rsidR="003438FB" w:rsidRPr="000839C2" w:rsidRDefault="003438FB" w:rsidP="009660B4">
      <w:pPr>
        <w:pStyle w:val="ab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0839C2">
        <w:rPr>
          <w:sz w:val="26"/>
          <w:szCs w:val="26"/>
        </w:rPr>
        <w:t xml:space="preserve">Важное значение для успешной реализации </w:t>
      </w:r>
      <w:r w:rsidR="00EB6296" w:rsidRPr="000839C2">
        <w:rPr>
          <w:sz w:val="26"/>
          <w:szCs w:val="26"/>
        </w:rPr>
        <w:t>п</w:t>
      </w:r>
      <w:r w:rsidRPr="000839C2">
        <w:rPr>
          <w:sz w:val="26"/>
          <w:szCs w:val="26"/>
        </w:rPr>
        <w:t>рограммы имеет прогнозирование возможных рисков, связанных с достижением</w:t>
      </w:r>
      <w:r w:rsidR="00EB6296" w:rsidRPr="000839C2">
        <w:rPr>
          <w:sz w:val="26"/>
          <w:szCs w:val="26"/>
        </w:rPr>
        <w:t xml:space="preserve"> основной цели, решением задач п</w:t>
      </w:r>
      <w:r w:rsidRPr="000839C2">
        <w:rPr>
          <w:sz w:val="26"/>
          <w:szCs w:val="26"/>
        </w:rPr>
        <w:t>рограммы, оценка их масштабов и последствий, а также формирование системы мер по их предотвращению.</w:t>
      </w:r>
    </w:p>
    <w:p w:rsidR="003438FB" w:rsidRPr="000839C2" w:rsidRDefault="003438FB" w:rsidP="009660B4">
      <w:pPr>
        <w:pStyle w:val="ab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0839C2">
        <w:rPr>
          <w:sz w:val="26"/>
          <w:szCs w:val="26"/>
        </w:rPr>
        <w:t xml:space="preserve">При реализации </w:t>
      </w:r>
      <w:r w:rsidR="00EB6296" w:rsidRPr="000839C2">
        <w:rPr>
          <w:sz w:val="26"/>
          <w:szCs w:val="26"/>
        </w:rPr>
        <w:t>п</w:t>
      </w:r>
      <w:r w:rsidRPr="000839C2">
        <w:rPr>
          <w:sz w:val="26"/>
          <w:szCs w:val="26"/>
        </w:rPr>
        <w:t>рограммы могу</w:t>
      </w:r>
      <w:r w:rsidR="000839C2">
        <w:rPr>
          <w:sz w:val="26"/>
          <w:szCs w:val="26"/>
        </w:rPr>
        <w:t>т быть выделены следующие риски:</w:t>
      </w:r>
    </w:p>
    <w:p w:rsidR="003438FB" w:rsidRPr="000839C2" w:rsidRDefault="00FB4DAA" w:rsidP="009660B4">
      <w:pPr>
        <w:pStyle w:val="ab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0839C2">
        <w:rPr>
          <w:bCs/>
          <w:sz w:val="26"/>
          <w:szCs w:val="26"/>
        </w:rPr>
        <w:t>1</w:t>
      </w:r>
      <w:r w:rsidR="003438FB" w:rsidRPr="000839C2">
        <w:rPr>
          <w:bCs/>
          <w:sz w:val="26"/>
          <w:szCs w:val="26"/>
        </w:rPr>
        <w:t>.</w:t>
      </w:r>
      <w:r w:rsidR="000839C2">
        <w:rPr>
          <w:bCs/>
          <w:sz w:val="26"/>
          <w:szCs w:val="26"/>
        </w:rPr>
        <w:t>)</w:t>
      </w:r>
      <w:r w:rsidR="003438FB" w:rsidRPr="000839C2">
        <w:rPr>
          <w:bCs/>
          <w:sz w:val="26"/>
          <w:szCs w:val="26"/>
        </w:rPr>
        <w:t xml:space="preserve"> Финансовые риски</w:t>
      </w:r>
    </w:p>
    <w:p w:rsidR="00FB4DAA" w:rsidRPr="000839C2" w:rsidRDefault="003438FB" w:rsidP="009660B4">
      <w:pPr>
        <w:pStyle w:val="ab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0839C2">
        <w:rPr>
          <w:sz w:val="26"/>
          <w:szCs w:val="26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отсутствием бюджетных расходов на </w:t>
      </w:r>
      <w:r w:rsidR="00FB4DAA" w:rsidRPr="000839C2">
        <w:rPr>
          <w:sz w:val="26"/>
          <w:szCs w:val="26"/>
        </w:rPr>
        <w:t>содержание органов местного самоуправления.</w:t>
      </w:r>
      <w:r w:rsidRPr="000839C2">
        <w:rPr>
          <w:sz w:val="26"/>
          <w:szCs w:val="26"/>
        </w:rPr>
        <w:t xml:space="preserve"> </w:t>
      </w:r>
    </w:p>
    <w:p w:rsidR="003438FB" w:rsidRPr="000839C2" w:rsidRDefault="003438FB" w:rsidP="009660B4">
      <w:pPr>
        <w:pStyle w:val="ab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0839C2">
        <w:rPr>
          <w:sz w:val="26"/>
          <w:szCs w:val="26"/>
        </w:rPr>
        <w:t>Способами ограничения финансовых рисков выступают:</w:t>
      </w:r>
    </w:p>
    <w:p w:rsidR="003438FB" w:rsidRPr="000839C2" w:rsidRDefault="003438FB" w:rsidP="009660B4">
      <w:pPr>
        <w:pStyle w:val="ab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0839C2">
        <w:rPr>
          <w:sz w:val="26"/>
          <w:szCs w:val="26"/>
        </w:rPr>
        <w:t xml:space="preserve">ежегодное уточнение объемов финансовых средств, предусмотренных на реализацию мероприятий </w:t>
      </w:r>
      <w:r w:rsidR="00EB6296" w:rsidRPr="000839C2">
        <w:rPr>
          <w:sz w:val="26"/>
          <w:szCs w:val="26"/>
        </w:rPr>
        <w:t>м</w:t>
      </w:r>
      <w:r w:rsidRPr="000839C2">
        <w:rPr>
          <w:sz w:val="26"/>
          <w:szCs w:val="26"/>
        </w:rPr>
        <w:t xml:space="preserve">униципальной </w:t>
      </w:r>
      <w:r w:rsidR="00EB6296" w:rsidRPr="000839C2">
        <w:rPr>
          <w:sz w:val="26"/>
          <w:szCs w:val="26"/>
        </w:rPr>
        <w:t>п</w:t>
      </w:r>
      <w:r w:rsidRPr="000839C2">
        <w:rPr>
          <w:sz w:val="26"/>
          <w:szCs w:val="26"/>
        </w:rPr>
        <w:t>рограммы, в зависимости от достигнутых результатов;</w:t>
      </w:r>
    </w:p>
    <w:p w:rsidR="003438FB" w:rsidRPr="000839C2" w:rsidRDefault="003438FB" w:rsidP="009660B4">
      <w:pPr>
        <w:pStyle w:val="ab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0839C2">
        <w:rPr>
          <w:sz w:val="26"/>
          <w:szCs w:val="26"/>
        </w:rPr>
        <w:t>определение приоритетов для первоочередного финансирования;</w:t>
      </w:r>
    </w:p>
    <w:p w:rsidR="003438FB" w:rsidRPr="000839C2" w:rsidRDefault="003438FB" w:rsidP="009660B4">
      <w:pPr>
        <w:pStyle w:val="ab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0839C2">
        <w:rPr>
          <w:sz w:val="26"/>
          <w:szCs w:val="26"/>
        </w:rPr>
        <w:t>планирование бюджетных расходов с применением методик оценки эффективности бюджетных расходов;</w:t>
      </w:r>
    </w:p>
    <w:p w:rsidR="003438FB" w:rsidRPr="000839C2" w:rsidRDefault="003438FB" w:rsidP="009660B4">
      <w:pPr>
        <w:pStyle w:val="ab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0839C2">
        <w:rPr>
          <w:sz w:val="26"/>
          <w:szCs w:val="26"/>
        </w:rPr>
        <w:t xml:space="preserve">привлечение внебюджетного финансирования, в том числе выявление и внедрение лучшего опыта привлечения внебюджетных ресурсов в сферу </w:t>
      </w:r>
      <w:r w:rsidR="00FB4DAA" w:rsidRPr="000839C2">
        <w:rPr>
          <w:sz w:val="26"/>
          <w:szCs w:val="26"/>
        </w:rPr>
        <w:t>реализации настоящей программы</w:t>
      </w:r>
      <w:r w:rsidRPr="000839C2">
        <w:rPr>
          <w:sz w:val="26"/>
          <w:szCs w:val="26"/>
        </w:rPr>
        <w:t>.</w:t>
      </w:r>
    </w:p>
    <w:p w:rsidR="003438FB" w:rsidRPr="000839C2" w:rsidRDefault="00FB4DAA" w:rsidP="009660B4">
      <w:pPr>
        <w:pStyle w:val="ab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0839C2">
        <w:rPr>
          <w:bCs/>
          <w:sz w:val="26"/>
          <w:szCs w:val="26"/>
        </w:rPr>
        <w:t>2</w:t>
      </w:r>
      <w:r w:rsidR="003438FB" w:rsidRPr="000839C2">
        <w:rPr>
          <w:bCs/>
          <w:sz w:val="26"/>
          <w:szCs w:val="26"/>
        </w:rPr>
        <w:t>.</w:t>
      </w:r>
      <w:r w:rsidR="000839C2">
        <w:rPr>
          <w:bCs/>
          <w:sz w:val="26"/>
          <w:szCs w:val="26"/>
        </w:rPr>
        <w:t>)</w:t>
      </w:r>
      <w:r w:rsidR="003438FB" w:rsidRPr="000839C2">
        <w:rPr>
          <w:bCs/>
          <w:sz w:val="26"/>
          <w:szCs w:val="26"/>
        </w:rPr>
        <w:t xml:space="preserve"> </w:t>
      </w:r>
      <w:r w:rsidR="003438FB" w:rsidRPr="000839C2">
        <w:rPr>
          <w:b/>
          <w:bCs/>
          <w:sz w:val="26"/>
          <w:szCs w:val="26"/>
        </w:rPr>
        <w:t xml:space="preserve"> </w:t>
      </w:r>
      <w:r w:rsidR="003438FB" w:rsidRPr="000839C2">
        <w:rPr>
          <w:bCs/>
          <w:sz w:val="26"/>
          <w:szCs w:val="26"/>
        </w:rPr>
        <w:t>Административные риски</w:t>
      </w:r>
    </w:p>
    <w:p w:rsidR="003438FB" w:rsidRPr="000839C2" w:rsidRDefault="003438FB" w:rsidP="009660B4">
      <w:pPr>
        <w:pStyle w:val="ab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0839C2">
        <w:rPr>
          <w:sz w:val="26"/>
          <w:szCs w:val="26"/>
        </w:rPr>
        <w:t xml:space="preserve">Риски данной группы связаны с неэффективным управлением реализацией </w:t>
      </w:r>
      <w:r w:rsidR="00EB6296" w:rsidRPr="000839C2">
        <w:rPr>
          <w:sz w:val="26"/>
          <w:szCs w:val="26"/>
        </w:rPr>
        <w:t>м</w:t>
      </w:r>
      <w:r w:rsidRPr="000839C2">
        <w:rPr>
          <w:sz w:val="26"/>
          <w:szCs w:val="26"/>
        </w:rPr>
        <w:t xml:space="preserve">униципальной </w:t>
      </w:r>
      <w:r w:rsidR="00EB6296" w:rsidRPr="000839C2">
        <w:rPr>
          <w:sz w:val="26"/>
          <w:szCs w:val="26"/>
        </w:rPr>
        <w:t>п</w:t>
      </w:r>
      <w:r w:rsidRPr="000839C2">
        <w:rPr>
          <w:sz w:val="26"/>
          <w:szCs w:val="26"/>
        </w:rPr>
        <w:t xml:space="preserve">рограммы, низкой эффективностью взаимодействия заинтересованных сторон, что может повлечь за собой потерю </w:t>
      </w:r>
      <w:r w:rsidR="00FB4DAA" w:rsidRPr="000839C2">
        <w:rPr>
          <w:sz w:val="26"/>
          <w:szCs w:val="26"/>
        </w:rPr>
        <w:t xml:space="preserve">качества </w:t>
      </w:r>
      <w:r w:rsidRPr="000839C2">
        <w:rPr>
          <w:sz w:val="26"/>
          <w:szCs w:val="26"/>
        </w:rPr>
        <w:t xml:space="preserve">управляемости, нарушение планируемых сроков </w:t>
      </w:r>
      <w:r w:rsidR="00EB6296" w:rsidRPr="000839C2">
        <w:rPr>
          <w:sz w:val="26"/>
          <w:szCs w:val="26"/>
        </w:rPr>
        <w:t>п</w:t>
      </w:r>
      <w:r w:rsidRPr="000839C2">
        <w:rPr>
          <w:sz w:val="26"/>
          <w:szCs w:val="26"/>
        </w:rPr>
        <w:t xml:space="preserve">рограммы, невыполнение ее цели и задач, снижение эффективности использования ресурсов и качества выполнения мероприятий </w:t>
      </w:r>
      <w:r w:rsidR="00EB6296" w:rsidRPr="000839C2">
        <w:rPr>
          <w:sz w:val="26"/>
          <w:szCs w:val="26"/>
        </w:rPr>
        <w:t>п</w:t>
      </w:r>
      <w:r w:rsidRPr="000839C2">
        <w:rPr>
          <w:sz w:val="26"/>
          <w:szCs w:val="26"/>
        </w:rPr>
        <w:t>рограммы.</w:t>
      </w:r>
    </w:p>
    <w:p w:rsidR="003438FB" w:rsidRPr="000839C2" w:rsidRDefault="003438FB" w:rsidP="009660B4">
      <w:pPr>
        <w:pStyle w:val="ab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0839C2">
        <w:rPr>
          <w:sz w:val="26"/>
          <w:szCs w:val="26"/>
        </w:rPr>
        <w:t>Основными условиями минимизации административных рисков являются:</w:t>
      </w:r>
    </w:p>
    <w:p w:rsidR="003438FB" w:rsidRPr="000839C2" w:rsidRDefault="003438FB" w:rsidP="009660B4">
      <w:pPr>
        <w:pStyle w:val="ab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0839C2">
        <w:rPr>
          <w:sz w:val="26"/>
          <w:szCs w:val="26"/>
        </w:rPr>
        <w:t xml:space="preserve">формирование эффективной </w:t>
      </w:r>
      <w:r w:rsidR="00EB6296" w:rsidRPr="000839C2">
        <w:rPr>
          <w:sz w:val="26"/>
          <w:szCs w:val="26"/>
        </w:rPr>
        <w:t>системы управления реализацией п</w:t>
      </w:r>
      <w:r w:rsidRPr="000839C2">
        <w:rPr>
          <w:sz w:val="26"/>
          <w:szCs w:val="26"/>
        </w:rPr>
        <w:t>рограммы;</w:t>
      </w:r>
    </w:p>
    <w:p w:rsidR="003438FB" w:rsidRPr="000839C2" w:rsidRDefault="003438FB" w:rsidP="009660B4">
      <w:pPr>
        <w:pStyle w:val="ab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0839C2">
        <w:rPr>
          <w:sz w:val="26"/>
          <w:szCs w:val="26"/>
        </w:rPr>
        <w:lastRenderedPageBreak/>
        <w:t xml:space="preserve">проведение систематического аудита результативности реализации </w:t>
      </w:r>
      <w:r w:rsidR="00EB6296" w:rsidRPr="000839C2">
        <w:rPr>
          <w:sz w:val="26"/>
          <w:szCs w:val="26"/>
        </w:rPr>
        <w:t>п</w:t>
      </w:r>
      <w:r w:rsidRPr="000839C2">
        <w:rPr>
          <w:sz w:val="26"/>
          <w:szCs w:val="26"/>
        </w:rPr>
        <w:t>рограммы;</w:t>
      </w:r>
    </w:p>
    <w:p w:rsidR="003438FB" w:rsidRPr="000839C2" w:rsidRDefault="003438FB" w:rsidP="009660B4">
      <w:pPr>
        <w:pStyle w:val="ab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0839C2">
        <w:rPr>
          <w:sz w:val="26"/>
          <w:szCs w:val="26"/>
        </w:rPr>
        <w:t xml:space="preserve">регулярная публикация отчетов о ходе реализации </w:t>
      </w:r>
      <w:r w:rsidR="00EB6296" w:rsidRPr="000839C2">
        <w:rPr>
          <w:sz w:val="26"/>
          <w:szCs w:val="26"/>
        </w:rPr>
        <w:t>п</w:t>
      </w:r>
      <w:r w:rsidRPr="000839C2">
        <w:rPr>
          <w:sz w:val="26"/>
          <w:szCs w:val="26"/>
        </w:rPr>
        <w:t>рограммы;</w:t>
      </w:r>
    </w:p>
    <w:p w:rsidR="003438FB" w:rsidRPr="000839C2" w:rsidRDefault="003438FB" w:rsidP="009660B4">
      <w:pPr>
        <w:pStyle w:val="ab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0839C2">
        <w:rPr>
          <w:sz w:val="26"/>
          <w:szCs w:val="26"/>
        </w:rPr>
        <w:t xml:space="preserve">повышение эффективности взаимодействия участников реализации </w:t>
      </w:r>
      <w:r w:rsidR="00EB6296" w:rsidRPr="000839C2">
        <w:rPr>
          <w:sz w:val="26"/>
          <w:szCs w:val="26"/>
        </w:rPr>
        <w:t>п</w:t>
      </w:r>
      <w:r w:rsidRPr="000839C2">
        <w:rPr>
          <w:sz w:val="26"/>
          <w:szCs w:val="26"/>
        </w:rPr>
        <w:t>рограммы;</w:t>
      </w:r>
    </w:p>
    <w:p w:rsidR="003438FB" w:rsidRPr="000839C2" w:rsidRDefault="003438FB" w:rsidP="009660B4">
      <w:pPr>
        <w:pStyle w:val="ab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0839C2">
        <w:rPr>
          <w:sz w:val="26"/>
          <w:szCs w:val="26"/>
        </w:rPr>
        <w:t>заключение и контроль реализации соглашений о взаимодействии с заинтересованными сторонами;</w:t>
      </w:r>
    </w:p>
    <w:p w:rsidR="003438FB" w:rsidRPr="000839C2" w:rsidRDefault="003438FB" w:rsidP="009660B4">
      <w:pPr>
        <w:pStyle w:val="ab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0839C2">
        <w:rPr>
          <w:sz w:val="26"/>
          <w:szCs w:val="26"/>
        </w:rPr>
        <w:t xml:space="preserve">создание системы мониторингов реализации </w:t>
      </w:r>
      <w:r w:rsidR="00EB6296" w:rsidRPr="000839C2">
        <w:rPr>
          <w:sz w:val="26"/>
          <w:szCs w:val="26"/>
        </w:rPr>
        <w:t>п</w:t>
      </w:r>
      <w:r w:rsidRPr="000839C2">
        <w:rPr>
          <w:sz w:val="26"/>
          <w:szCs w:val="26"/>
        </w:rPr>
        <w:t>рограммы;</w:t>
      </w:r>
    </w:p>
    <w:p w:rsidR="003438FB" w:rsidRDefault="003438FB" w:rsidP="00BD7A2C">
      <w:pPr>
        <w:pStyle w:val="ab"/>
        <w:spacing w:after="0" w:afterAutospacing="0"/>
        <w:ind w:firstLine="709"/>
        <w:contextualSpacing/>
        <w:jc w:val="both"/>
        <w:rPr>
          <w:sz w:val="26"/>
          <w:szCs w:val="26"/>
        </w:rPr>
      </w:pPr>
      <w:r w:rsidRPr="000839C2">
        <w:rPr>
          <w:sz w:val="26"/>
          <w:szCs w:val="26"/>
        </w:rPr>
        <w:t xml:space="preserve">своевременная корректировка мероприятий </w:t>
      </w:r>
      <w:r w:rsidR="00EB6296" w:rsidRPr="000839C2">
        <w:rPr>
          <w:sz w:val="26"/>
          <w:szCs w:val="26"/>
        </w:rPr>
        <w:t>п</w:t>
      </w:r>
      <w:r w:rsidRPr="000839C2">
        <w:rPr>
          <w:sz w:val="26"/>
          <w:szCs w:val="26"/>
        </w:rPr>
        <w:t>рограммы.</w:t>
      </w:r>
    </w:p>
    <w:p w:rsidR="00BD7A2C" w:rsidRPr="000839C2" w:rsidRDefault="00BD7A2C" w:rsidP="00BD7A2C">
      <w:pPr>
        <w:pStyle w:val="ab"/>
        <w:spacing w:after="0" w:afterAutospacing="0"/>
        <w:ind w:firstLine="709"/>
        <w:contextualSpacing/>
        <w:jc w:val="both"/>
        <w:rPr>
          <w:sz w:val="26"/>
          <w:szCs w:val="26"/>
        </w:rPr>
      </w:pPr>
    </w:p>
    <w:p w:rsidR="003438FB" w:rsidRPr="00780CFB" w:rsidRDefault="003438FB" w:rsidP="001934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42EC" w:rsidRPr="000839C2" w:rsidRDefault="00FC42EC" w:rsidP="00FC42EC">
      <w:pPr>
        <w:pStyle w:val="ConsPlusNormal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839C2">
        <w:rPr>
          <w:rFonts w:ascii="Times New Roman" w:hAnsi="Times New Roman" w:cs="Times New Roman"/>
          <w:sz w:val="26"/>
          <w:szCs w:val="26"/>
        </w:rPr>
        <w:t>Методика оценки эффективности муниципальной программы</w:t>
      </w:r>
    </w:p>
    <w:p w:rsidR="003438FB" w:rsidRPr="00780CFB" w:rsidRDefault="003438FB" w:rsidP="0019348C">
      <w:pPr>
        <w:ind w:firstLine="709"/>
        <w:jc w:val="both"/>
        <w:rPr>
          <w:sz w:val="16"/>
          <w:szCs w:val="16"/>
        </w:rPr>
      </w:pPr>
    </w:p>
    <w:p w:rsidR="003438FB" w:rsidRDefault="003438FB" w:rsidP="009660B4">
      <w:pPr>
        <w:ind w:firstLine="709"/>
        <w:jc w:val="both"/>
        <w:rPr>
          <w:sz w:val="26"/>
          <w:szCs w:val="26"/>
        </w:rPr>
      </w:pPr>
      <w:r w:rsidRPr="000839C2">
        <w:rPr>
          <w:sz w:val="26"/>
          <w:szCs w:val="26"/>
        </w:rPr>
        <w:t xml:space="preserve">Оценка эффективности муниципальной программы осуществляется в целях достижения оптимального соотношения связанных с ее реализацией затрат и достигаемых входе реализации результатов, целесообразности, адресности использования средств районного бюджета их целевому назначению. Комплексная оценка эффективности реализации муниципальной программы осуществляется согласно приложению 2 к порядку разработки, реализации и оценки эффективности муниципальных программ, утвержденному постановлением администрации Первомайского района от 20.05.2014 </w:t>
      </w:r>
      <w:r w:rsidR="00892A02" w:rsidRPr="000839C2">
        <w:rPr>
          <w:sz w:val="26"/>
          <w:szCs w:val="26"/>
        </w:rPr>
        <w:t xml:space="preserve"> </w:t>
      </w:r>
      <w:r w:rsidRPr="000839C2">
        <w:rPr>
          <w:sz w:val="26"/>
          <w:szCs w:val="26"/>
        </w:rPr>
        <w:t>№ 1074.</w:t>
      </w:r>
    </w:p>
    <w:p w:rsidR="00780CFB" w:rsidRDefault="00780CFB" w:rsidP="009660B4">
      <w:pPr>
        <w:ind w:firstLine="709"/>
        <w:jc w:val="both"/>
        <w:rPr>
          <w:sz w:val="26"/>
          <w:szCs w:val="26"/>
        </w:rPr>
      </w:pPr>
    </w:p>
    <w:p w:rsidR="0019348C" w:rsidRDefault="0019348C" w:rsidP="0019348C">
      <w:pPr>
        <w:ind w:left="6379"/>
        <w:rPr>
          <w:sz w:val="24"/>
          <w:szCs w:val="24"/>
        </w:rPr>
      </w:pPr>
    </w:p>
    <w:p w:rsidR="00E13EB8" w:rsidRDefault="00E13EB8" w:rsidP="0047020F">
      <w:pPr>
        <w:ind w:left="5954"/>
        <w:rPr>
          <w:sz w:val="26"/>
          <w:szCs w:val="26"/>
        </w:rPr>
      </w:pPr>
    </w:p>
    <w:p w:rsidR="00E13EB8" w:rsidRDefault="00E13EB8" w:rsidP="0047020F">
      <w:pPr>
        <w:ind w:left="5954"/>
        <w:rPr>
          <w:sz w:val="26"/>
          <w:szCs w:val="26"/>
        </w:rPr>
      </w:pPr>
    </w:p>
    <w:p w:rsidR="00E13EB8" w:rsidRDefault="00E13EB8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BD7A2C" w:rsidRDefault="00BD7A2C" w:rsidP="0047020F">
      <w:pPr>
        <w:ind w:left="5954"/>
        <w:rPr>
          <w:sz w:val="26"/>
          <w:szCs w:val="26"/>
        </w:rPr>
      </w:pPr>
    </w:p>
    <w:p w:rsidR="00E13EB8" w:rsidRPr="009D7160" w:rsidRDefault="00E13EB8" w:rsidP="00E13EB8">
      <w:pPr>
        <w:ind w:left="581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9D71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BD7070">
        <w:rPr>
          <w:sz w:val="26"/>
          <w:szCs w:val="26"/>
        </w:rPr>
        <w:t>2</w:t>
      </w:r>
      <w:r w:rsidRPr="009D7160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к  </w:t>
      </w:r>
      <w:r w:rsidRPr="009D7160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9D7160">
        <w:rPr>
          <w:sz w:val="26"/>
          <w:szCs w:val="26"/>
        </w:rPr>
        <w:t xml:space="preserve"> администрации Первомайского района</w:t>
      </w:r>
    </w:p>
    <w:p w:rsidR="009660B4" w:rsidRDefault="00E13EB8" w:rsidP="00E13EB8">
      <w:pPr>
        <w:ind w:left="5040" w:firstLine="720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Pr="009D7160">
        <w:rPr>
          <w:sz w:val="26"/>
          <w:szCs w:val="26"/>
        </w:rPr>
        <w:t>т</w:t>
      </w:r>
      <w:r>
        <w:rPr>
          <w:sz w:val="26"/>
          <w:szCs w:val="26"/>
        </w:rPr>
        <w:t xml:space="preserve"> «</w:t>
      </w:r>
      <w:r w:rsidR="00F0396E">
        <w:rPr>
          <w:sz w:val="26"/>
          <w:szCs w:val="26"/>
        </w:rPr>
        <w:t>16</w:t>
      </w:r>
      <w:r>
        <w:rPr>
          <w:sz w:val="26"/>
          <w:szCs w:val="26"/>
        </w:rPr>
        <w:t>»</w:t>
      </w:r>
      <w:r w:rsidR="00724602">
        <w:rPr>
          <w:sz w:val="26"/>
          <w:szCs w:val="26"/>
        </w:rPr>
        <w:t xml:space="preserve"> </w:t>
      </w:r>
      <w:r w:rsidR="00F0396E">
        <w:rPr>
          <w:sz w:val="26"/>
          <w:szCs w:val="26"/>
        </w:rPr>
        <w:t>мая</w:t>
      </w:r>
      <w:r w:rsidR="00724602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724602">
        <w:rPr>
          <w:sz w:val="26"/>
          <w:szCs w:val="26"/>
        </w:rPr>
        <w:t>2</w:t>
      </w:r>
      <w:r w:rsidR="007D082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D7160">
        <w:rPr>
          <w:sz w:val="26"/>
          <w:szCs w:val="26"/>
        </w:rPr>
        <w:t xml:space="preserve">№ </w:t>
      </w:r>
      <w:r w:rsidR="00F0396E">
        <w:rPr>
          <w:sz w:val="26"/>
          <w:szCs w:val="26"/>
        </w:rPr>
        <w:t>651</w:t>
      </w:r>
    </w:p>
    <w:p w:rsidR="009660B4" w:rsidRPr="009660B4" w:rsidRDefault="009660B4" w:rsidP="0019348C">
      <w:pPr>
        <w:ind w:left="6379"/>
        <w:rPr>
          <w:sz w:val="26"/>
          <w:szCs w:val="26"/>
        </w:rPr>
      </w:pPr>
    </w:p>
    <w:p w:rsidR="00486218" w:rsidRPr="009660B4" w:rsidRDefault="00BB72E9" w:rsidP="0019348C">
      <w:pPr>
        <w:jc w:val="center"/>
        <w:rPr>
          <w:sz w:val="26"/>
          <w:szCs w:val="26"/>
        </w:rPr>
      </w:pPr>
      <w:r w:rsidRPr="009660B4">
        <w:rPr>
          <w:sz w:val="26"/>
          <w:szCs w:val="26"/>
        </w:rPr>
        <w:t>Перечень основных мероприятий муниципальной программы</w:t>
      </w:r>
      <w:r w:rsidR="009660B4">
        <w:rPr>
          <w:sz w:val="26"/>
          <w:szCs w:val="26"/>
        </w:rPr>
        <w:t>.</w:t>
      </w:r>
    </w:p>
    <w:p w:rsidR="00BB72E9" w:rsidRPr="00D06DCC" w:rsidRDefault="00BB72E9" w:rsidP="0019348C">
      <w:pPr>
        <w:ind w:left="5812"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1695"/>
        <w:gridCol w:w="1083"/>
        <w:gridCol w:w="1559"/>
        <w:gridCol w:w="709"/>
        <w:gridCol w:w="709"/>
        <w:gridCol w:w="708"/>
        <w:gridCol w:w="709"/>
        <w:gridCol w:w="709"/>
        <w:gridCol w:w="709"/>
        <w:gridCol w:w="850"/>
      </w:tblGrid>
      <w:tr w:rsidR="00D06DCC" w:rsidRPr="00D06DCC" w:rsidTr="00BD7A2C">
        <w:tc>
          <w:tcPr>
            <w:tcW w:w="540" w:type="dxa"/>
            <w:vMerge w:val="restart"/>
            <w:shd w:val="clear" w:color="auto" w:fill="auto"/>
          </w:tcPr>
          <w:p w:rsidR="00D06DCC" w:rsidRPr="005C3568" w:rsidRDefault="00D06DCC" w:rsidP="0019348C">
            <w:pPr>
              <w:jc w:val="center"/>
            </w:pPr>
            <w:r w:rsidRPr="005C3568">
              <w:t>№ п/п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D06DCC" w:rsidRPr="005C3568" w:rsidRDefault="00D06DCC" w:rsidP="0019348C">
            <w:pPr>
              <w:jc w:val="center"/>
            </w:pPr>
            <w:r w:rsidRPr="005C3568">
              <w:t>Наименование мероприятия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D06DCC" w:rsidRPr="005C3568" w:rsidRDefault="00D06DCC" w:rsidP="0019348C">
            <w:pPr>
              <w:jc w:val="center"/>
            </w:pPr>
            <w:r w:rsidRPr="005C3568">
              <w:t>Срок реализации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6DCC" w:rsidRPr="005C3568" w:rsidRDefault="00D06DCC" w:rsidP="0019348C">
            <w:pPr>
              <w:jc w:val="center"/>
            </w:pPr>
            <w:r w:rsidRPr="005C3568">
              <w:t>Исполнитель</w:t>
            </w:r>
          </w:p>
        </w:tc>
        <w:tc>
          <w:tcPr>
            <w:tcW w:w="709" w:type="dxa"/>
          </w:tcPr>
          <w:p w:rsidR="00D06DCC" w:rsidRPr="005C3568" w:rsidRDefault="00D06DCC" w:rsidP="0019348C">
            <w:pPr>
              <w:jc w:val="center"/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D06DCC" w:rsidRPr="005C3568" w:rsidRDefault="00D06DCC" w:rsidP="0019348C">
            <w:pPr>
              <w:jc w:val="center"/>
            </w:pPr>
            <w:r w:rsidRPr="005C3568">
              <w:t>Сумма расходов, тыс. рублей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06DCC" w:rsidRPr="005C3568" w:rsidRDefault="00D06DCC" w:rsidP="0019348C">
            <w:pPr>
              <w:jc w:val="center"/>
            </w:pPr>
            <w:r w:rsidRPr="005C3568">
              <w:t xml:space="preserve">Источник </w:t>
            </w:r>
          </w:p>
          <w:p w:rsidR="00D06DCC" w:rsidRDefault="00D06DCC" w:rsidP="0019348C">
            <w:pPr>
              <w:jc w:val="center"/>
            </w:pPr>
            <w:r w:rsidRPr="005C3568">
              <w:t>финансирования</w:t>
            </w:r>
          </w:p>
          <w:p w:rsidR="009660B4" w:rsidRPr="005C3568" w:rsidRDefault="009660B4" w:rsidP="0019348C">
            <w:pPr>
              <w:jc w:val="center"/>
            </w:pPr>
          </w:p>
        </w:tc>
      </w:tr>
      <w:tr w:rsidR="00D06DCC" w:rsidRPr="00D06DCC" w:rsidTr="00BD7A2C">
        <w:tc>
          <w:tcPr>
            <w:tcW w:w="540" w:type="dxa"/>
            <w:vMerge/>
            <w:shd w:val="clear" w:color="auto" w:fill="auto"/>
          </w:tcPr>
          <w:p w:rsidR="00D06DCC" w:rsidRPr="005C3568" w:rsidRDefault="00D06DCC" w:rsidP="0019348C"/>
        </w:tc>
        <w:tc>
          <w:tcPr>
            <w:tcW w:w="1695" w:type="dxa"/>
            <w:vMerge/>
            <w:shd w:val="clear" w:color="auto" w:fill="auto"/>
          </w:tcPr>
          <w:p w:rsidR="00D06DCC" w:rsidRPr="005C3568" w:rsidRDefault="00D06DCC" w:rsidP="0019348C"/>
        </w:tc>
        <w:tc>
          <w:tcPr>
            <w:tcW w:w="1083" w:type="dxa"/>
            <w:vMerge/>
            <w:shd w:val="clear" w:color="auto" w:fill="auto"/>
          </w:tcPr>
          <w:p w:rsidR="00D06DCC" w:rsidRPr="005C3568" w:rsidRDefault="00D06DCC" w:rsidP="0019348C"/>
        </w:tc>
        <w:tc>
          <w:tcPr>
            <w:tcW w:w="1559" w:type="dxa"/>
            <w:vMerge/>
            <w:shd w:val="clear" w:color="auto" w:fill="auto"/>
          </w:tcPr>
          <w:p w:rsidR="00D06DCC" w:rsidRPr="005C3568" w:rsidRDefault="00D06DCC" w:rsidP="0019348C"/>
        </w:tc>
        <w:tc>
          <w:tcPr>
            <w:tcW w:w="709" w:type="dxa"/>
            <w:shd w:val="clear" w:color="auto" w:fill="auto"/>
          </w:tcPr>
          <w:p w:rsidR="00D06DCC" w:rsidRPr="005C3568" w:rsidRDefault="00D06DCC" w:rsidP="0019348C">
            <w:r w:rsidRPr="005C3568">
              <w:t>2021</w:t>
            </w:r>
          </w:p>
        </w:tc>
        <w:tc>
          <w:tcPr>
            <w:tcW w:w="709" w:type="dxa"/>
            <w:shd w:val="clear" w:color="auto" w:fill="auto"/>
          </w:tcPr>
          <w:p w:rsidR="00D06DCC" w:rsidRPr="005C3568" w:rsidRDefault="00D06DCC" w:rsidP="0019348C">
            <w:r w:rsidRPr="005C3568">
              <w:t>2022</w:t>
            </w:r>
          </w:p>
        </w:tc>
        <w:tc>
          <w:tcPr>
            <w:tcW w:w="708" w:type="dxa"/>
            <w:shd w:val="clear" w:color="auto" w:fill="auto"/>
          </w:tcPr>
          <w:p w:rsidR="00D06DCC" w:rsidRPr="005C3568" w:rsidRDefault="00D06DCC" w:rsidP="0019348C">
            <w:r w:rsidRPr="005C3568">
              <w:t>2023</w:t>
            </w:r>
          </w:p>
        </w:tc>
        <w:tc>
          <w:tcPr>
            <w:tcW w:w="709" w:type="dxa"/>
          </w:tcPr>
          <w:p w:rsidR="00D06DCC" w:rsidRPr="005C3568" w:rsidRDefault="00D06DCC" w:rsidP="0019348C">
            <w:r w:rsidRPr="005C3568">
              <w:t>2024</w:t>
            </w:r>
          </w:p>
        </w:tc>
        <w:tc>
          <w:tcPr>
            <w:tcW w:w="709" w:type="dxa"/>
            <w:shd w:val="clear" w:color="auto" w:fill="auto"/>
          </w:tcPr>
          <w:p w:rsidR="00D06DCC" w:rsidRPr="005C3568" w:rsidRDefault="00D06DCC" w:rsidP="0019348C">
            <w:r w:rsidRPr="005C3568">
              <w:t>2025</w:t>
            </w:r>
          </w:p>
        </w:tc>
        <w:tc>
          <w:tcPr>
            <w:tcW w:w="709" w:type="dxa"/>
          </w:tcPr>
          <w:p w:rsidR="00D06DCC" w:rsidRPr="005C3568" w:rsidRDefault="00D06DCC" w:rsidP="0019348C">
            <w:r w:rsidRPr="005C3568">
              <w:t>всего</w:t>
            </w:r>
          </w:p>
        </w:tc>
        <w:tc>
          <w:tcPr>
            <w:tcW w:w="850" w:type="dxa"/>
            <w:vMerge/>
            <w:shd w:val="clear" w:color="auto" w:fill="auto"/>
          </w:tcPr>
          <w:p w:rsidR="00D06DCC" w:rsidRPr="005C3568" w:rsidRDefault="00D06DCC" w:rsidP="0019348C"/>
        </w:tc>
      </w:tr>
      <w:tr w:rsidR="00D06DCC" w:rsidRPr="00D06DCC" w:rsidTr="00BD7A2C">
        <w:tc>
          <w:tcPr>
            <w:tcW w:w="540" w:type="dxa"/>
            <w:shd w:val="clear" w:color="auto" w:fill="auto"/>
          </w:tcPr>
          <w:p w:rsidR="00D06DCC" w:rsidRPr="005C3568" w:rsidRDefault="00D06DCC" w:rsidP="0019348C">
            <w:pPr>
              <w:jc w:val="center"/>
            </w:pPr>
            <w:r w:rsidRPr="005C3568">
              <w:t>1</w:t>
            </w:r>
          </w:p>
        </w:tc>
        <w:tc>
          <w:tcPr>
            <w:tcW w:w="1695" w:type="dxa"/>
            <w:shd w:val="clear" w:color="auto" w:fill="auto"/>
          </w:tcPr>
          <w:p w:rsidR="00D06DCC" w:rsidRPr="005C3568" w:rsidRDefault="00D06DCC" w:rsidP="0019348C">
            <w:pPr>
              <w:jc w:val="center"/>
            </w:pPr>
            <w:r w:rsidRPr="005C3568">
              <w:t>2</w:t>
            </w:r>
          </w:p>
        </w:tc>
        <w:tc>
          <w:tcPr>
            <w:tcW w:w="1083" w:type="dxa"/>
            <w:shd w:val="clear" w:color="auto" w:fill="auto"/>
          </w:tcPr>
          <w:p w:rsidR="00D06DCC" w:rsidRPr="005C3568" w:rsidRDefault="00D06DCC" w:rsidP="0019348C">
            <w:pPr>
              <w:jc w:val="center"/>
            </w:pPr>
            <w:r w:rsidRPr="005C3568">
              <w:t>3</w:t>
            </w:r>
          </w:p>
        </w:tc>
        <w:tc>
          <w:tcPr>
            <w:tcW w:w="1559" w:type="dxa"/>
            <w:shd w:val="clear" w:color="auto" w:fill="auto"/>
          </w:tcPr>
          <w:p w:rsidR="00D06DCC" w:rsidRPr="005C3568" w:rsidRDefault="00D06DCC" w:rsidP="0019348C">
            <w:pPr>
              <w:jc w:val="center"/>
            </w:pPr>
            <w:r w:rsidRPr="005C3568">
              <w:t>4</w:t>
            </w:r>
          </w:p>
        </w:tc>
        <w:tc>
          <w:tcPr>
            <w:tcW w:w="709" w:type="dxa"/>
            <w:shd w:val="clear" w:color="auto" w:fill="auto"/>
          </w:tcPr>
          <w:p w:rsidR="00D06DCC" w:rsidRPr="005C3568" w:rsidRDefault="00D06DCC" w:rsidP="0019348C">
            <w:pPr>
              <w:jc w:val="center"/>
            </w:pPr>
            <w:r w:rsidRPr="005C3568">
              <w:t>5</w:t>
            </w:r>
          </w:p>
        </w:tc>
        <w:tc>
          <w:tcPr>
            <w:tcW w:w="709" w:type="dxa"/>
            <w:shd w:val="clear" w:color="auto" w:fill="auto"/>
          </w:tcPr>
          <w:p w:rsidR="00D06DCC" w:rsidRPr="005C3568" w:rsidRDefault="00D06DCC" w:rsidP="0019348C">
            <w:pPr>
              <w:jc w:val="center"/>
            </w:pPr>
            <w:r w:rsidRPr="005C3568">
              <w:t>6</w:t>
            </w:r>
          </w:p>
        </w:tc>
        <w:tc>
          <w:tcPr>
            <w:tcW w:w="708" w:type="dxa"/>
            <w:shd w:val="clear" w:color="auto" w:fill="auto"/>
          </w:tcPr>
          <w:p w:rsidR="00D06DCC" w:rsidRPr="005C3568" w:rsidRDefault="00D06DCC" w:rsidP="0019348C">
            <w:pPr>
              <w:jc w:val="center"/>
            </w:pPr>
            <w:r w:rsidRPr="005C3568">
              <w:t>7</w:t>
            </w:r>
          </w:p>
        </w:tc>
        <w:tc>
          <w:tcPr>
            <w:tcW w:w="709" w:type="dxa"/>
          </w:tcPr>
          <w:p w:rsidR="00D06DCC" w:rsidRPr="005C3568" w:rsidRDefault="009660B4" w:rsidP="0019348C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D06DCC" w:rsidRPr="005C3568" w:rsidRDefault="009660B4" w:rsidP="0019348C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D06DCC" w:rsidRPr="005C3568" w:rsidRDefault="009660B4" w:rsidP="0019348C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D06DCC" w:rsidRPr="005C3568" w:rsidRDefault="0047020F" w:rsidP="009660B4">
            <w:pPr>
              <w:jc w:val="center"/>
            </w:pPr>
            <w:r w:rsidRPr="005C3568">
              <w:t>1</w:t>
            </w:r>
            <w:r w:rsidR="009660B4">
              <w:t>1</w:t>
            </w:r>
          </w:p>
        </w:tc>
      </w:tr>
      <w:tr w:rsidR="0087679D" w:rsidRPr="00D06DCC" w:rsidTr="00BD7A2C">
        <w:tc>
          <w:tcPr>
            <w:tcW w:w="540" w:type="dxa"/>
            <w:shd w:val="clear" w:color="auto" w:fill="auto"/>
          </w:tcPr>
          <w:p w:rsidR="00FB61A4" w:rsidRDefault="00FB61A4" w:rsidP="0019348C">
            <w:pPr>
              <w:jc w:val="center"/>
            </w:pPr>
          </w:p>
          <w:p w:rsidR="0087679D" w:rsidRPr="005C3568" w:rsidRDefault="0087679D" w:rsidP="0019348C">
            <w:pPr>
              <w:jc w:val="center"/>
            </w:pPr>
            <w:r w:rsidRPr="005C3568">
              <w:t>1.</w:t>
            </w:r>
          </w:p>
        </w:tc>
        <w:tc>
          <w:tcPr>
            <w:tcW w:w="1695" w:type="dxa"/>
            <w:shd w:val="clear" w:color="auto" w:fill="auto"/>
          </w:tcPr>
          <w:p w:rsidR="00FB61A4" w:rsidRDefault="00FB61A4" w:rsidP="00FC42EC">
            <w:pPr>
              <w:jc w:val="center"/>
            </w:pPr>
          </w:p>
          <w:p w:rsidR="0087679D" w:rsidRDefault="0087679D" w:rsidP="00FC42EC">
            <w:pPr>
              <w:jc w:val="center"/>
            </w:pPr>
            <w:r w:rsidRPr="005C3568">
              <w:t>Цель: создание полноценных условий для эффективного функционирования органов местного самоуправления муниципального образования Первомайский район за счет укрепления и развития материально - технической базы, информационно – коммуникационной инфраструктуры</w:t>
            </w:r>
            <w:r w:rsidR="009660B4">
              <w:t>.</w:t>
            </w:r>
          </w:p>
          <w:p w:rsidR="009660B4" w:rsidRPr="005C3568" w:rsidRDefault="009660B4" w:rsidP="00FC42EC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FB61A4" w:rsidRDefault="00FB61A4" w:rsidP="0019348C">
            <w:pPr>
              <w:jc w:val="center"/>
            </w:pPr>
          </w:p>
          <w:p w:rsidR="0087679D" w:rsidRPr="005C3568" w:rsidRDefault="0087679D" w:rsidP="0019348C">
            <w:pPr>
              <w:jc w:val="center"/>
            </w:pPr>
            <w:r w:rsidRPr="005C3568">
              <w:t>2021-2025</w:t>
            </w:r>
          </w:p>
        </w:tc>
        <w:tc>
          <w:tcPr>
            <w:tcW w:w="1559" w:type="dxa"/>
            <w:shd w:val="clear" w:color="auto" w:fill="auto"/>
          </w:tcPr>
          <w:p w:rsidR="00FB61A4" w:rsidRDefault="00FB61A4" w:rsidP="0019348C">
            <w:pPr>
              <w:jc w:val="center"/>
            </w:pPr>
          </w:p>
          <w:p w:rsidR="0087679D" w:rsidRPr="005C3568" w:rsidRDefault="0087679D" w:rsidP="0019348C">
            <w:pPr>
              <w:jc w:val="center"/>
            </w:pPr>
            <w:r w:rsidRPr="005C3568">
              <w:t>Администрация Первомайского района</w:t>
            </w:r>
          </w:p>
        </w:tc>
        <w:tc>
          <w:tcPr>
            <w:tcW w:w="709" w:type="dxa"/>
            <w:shd w:val="clear" w:color="auto" w:fill="auto"/>
          </w:tcPr>
          <w:p w:rsidR="00FB61A4" w:rsidRDefault="00FB61A4" w:rsidP="009F27ED">
            <w:pPr>
              <w:jc w:val="center"/>
            </w:pPr>
          </w:p>
          <w:p w:rsidR="0087679D" w:rsidRPr="00E13EB8" w:rsidRDefault="00160B55" w:rsidP="00160B55">
            <w:pPr>
              <w:jc w:val="center"/>
            </w:pPr>
            <w:r>
              <w:t>254</w:t>
            </w:r>
            <w:r w:rsidR="0087679D" w:rsidRPr="00E13EB8">
              <w:t>0,0</w:t>
            </w:r>
          </w:p>
        </w:tc>
        <w:tc>
          <w:tcPr>
            <w:tcW w:w="709" w:type="dxa"/>
            <w:shd w:val="clear" w:color="auto" w:fill="auto"/>
          </w:tcPr>
          <w:p w:rsidR="00FB61A4" w:rsidRDefault="00FB61A4" w:rsidP="009F27ED">
            <w:pPr>
              <w:jc w:val="center"/>
            </w:pPr>
          </w:p>
          <w:p w:rsidR="0087679D" w:rsidRPr="00E13EB8" w:rsidRDefault="007D0827" w:rsidP="009F27ED">
            <w:pPr>
              <w:jc w:val="center"/>
            </w:pPr>
            <w:r>
              <w:t>9225,1</w:t>
            </w:r>
          </w:p>
        </w:tc>
        <w:tc>
          <w:tcPr>
            <w:tcW w:w="708" w:type="dxa"/>
            <w:shd w:val="clear" w:color="auto" w:fill="auto"/>
          </w:tcPr>
          <w:p w:rsidR="00FB61A4" w:rsidRDefault="00FB61A4" w:rsidP="009660B4">
            <w:pPr>
              <w:jc w:val="center"/>
            </w:pPr>
          </w:p>
          <w:p w:rsidR="0087679D" w:rsidRPr="00E13EB8" w:rsidRDefault="009F27ED" w:rsidP="009660B4">
            <w:pPr>
              <w:jc w:val="center"/>
            </w:pPr>
            <w:r w:rsidRPr="00E13EB8">
              <w:t>45</w:t>
            </w:r>
            <w:r w:rsidR="0087679D" w:rsidRPr="00E13EB8">
              <w:t>0,0</w:t>
            </w:r>
          </w:p>
        </w:tc>
        <w:tc>
          <w:tcPr>
            <w:tcW w:w="709" w:type="dxa"/>
          </w:tcPr>
          <w:p w:rsidR="00FB61A4" w:rsidRDefault="00FB61A4" w:rsidP="009660B4">
            <w:pPr>
              <w:jc w:val="center"/>
            </w:pPr>
          </w:p>
          <w:p w:rsidR="0087679D" w:rsidRPr="005C3568" w:rsidRDefault="0087679D" w:rsidP="009660B4">
            <w:pPr>
              <w:jc w:val="center"/>
            </w:pPr>
            <w:r w:rsidRPr="005C3568">
              <w:t>5300,0</w:t>
            </w:r>
          </w:p>
        </w:tc>
        <w:tc>
          <w:tcPr>
            <w:tcW w:w="709" w:type="dxa"/>
            <w:shd w:val="clear" w:color="auto" w:fill="auto"/>
          </w:tcPr>
          <w:p w:rsidR="00FB61A4" w:rsidRDefault="00FB61A4" w:rsidP="009660B4">
            <w:pPr>
              <w:jc w:val="center"/>
            </w:pPr>
          </w:p>
          <w:p w:rsidR="0087679D" w:rsidRPr="005C3568" w:rsidRDefault="0087679D" w:rsidP="009660B4">
            <w:pPr>
              <w:jc w:val="center"/>
            </w:pPr>
            <w:r w:rsidRPr="005C3568">
              <w:t>3670,0</w:t>
            </w:r>
          </w:p>
        </w:tc>
        <w:tc>
          <w:tcPr>
            <w:tcW w:w="709" w:type="dxa"/>
          </w:tcPr>
          <w:p w:rsidR="00FB61A4" w:rsidRDefault="00FB61A4" w:rsidP="0019348C"/>
          <w:p w:rsidR="0087679D" w:rsidRPr="005C3568" w:rsidRDefault="007D0827" w:rsidP="003F5C49">
            <w:r>
              <w:t>21185,1</w:t>
            </w:r>
          </w:p>
        </w:tc>
        <w:tc>
          <w:tcPr>
            <w:tcW w:w="850" w:type="dxa"/>
            <w:shd w:val="clear" w:color="auto" w:fill="auto"/>
          </w:tcPr>
          <w:p w:rsidR="00FB61A4" w:rsidRDefault="00FB61A4" w:rsidP="0019348C"/>
          <w:p w:rsidR="0087679D" w:rsidRPr="005C3568" w:rsidRDefault="0087679D" w:rsidP="0019348C">
            <w:r w:rsidRPr="005C3568">
              <w:t xml:space="preserve">Районный </w:t>
            </w:r>
          </w:p>
          <w:p w:rsidR="0087679D" w:rsidRPr="005C3568" w:rsidRDefault="0087679D" w:rsidP="0019348C">
            <w:pPr>
              <w:jc w:val="center"/>
            </w:pPr>
            <w:r w:rsidRPr="005C3568">
              <w:t>бюджет</w:t>
            </w:r>
          </w:p>
        </w:tc>
      </w:tr>
      <w:tr w:rsidR="0087679D" w:rsidRPr="00D06DCC" w:rsidTr="00BD7A2C">
        <w:tc>
          <w:tcPr>
            <w:tcW w:w="540" w:type="dxa"/>
            <w:shd w:val="clear" w:color="auto" w:fill="auto"/>
          </w:tcPr>
          <w:p w:rsidR="00FB61A4" w:rsidRDefault="00FB61A4" w:rsidP="0019348C">
            <w:pPr>
              <w:jc w:val="center"/>
            </w:pPr>
          </w:p>
          <w:p w:rsidR="0087679D" w:rsidRPr="005C3568" w:rsidRDefault="00DF4732" w:rsidP="0019348C">
            <w:pPr>
              <w:jc w:val="center"/>
            </w:pPr>
            <w:r w:rsidRPr="005C3568">
              <w:t>2.</w:t>
            </w:r>
          </w:p>
        </w:tc>
        <w:tc>
          <w:tcPr>
            <w:tcW w:w="1695" w:type="dxa"/>
            <w:shd w:val="clear" w:color="auto" w:fill="auto"/>
          </w:tcPr>
          <w:p w:rsidR="00FB61A4" w:rsidRDefault="00FB61A4" w:rsidP="00FC42EC">
            <w:pPr>
              <w:jc w:val="center"/>
            </w:pPr>
          </w:p>
          <w:p w:rsidR="0087679D" w:rsidRDefault="0087679D" w:rsidP="00FC42EC">
            <w:pPr>
              <w:jc w:val="center"/>
            </w:pPr>
            <w:r w:rsidRPr="005C3568">
              <w:t>Задача 1. Совершенствование материально-технической базы</w:t>
            </w:r>
            <w:r w:rsidR="009660B4">
              <w:t>.</w:t>
            </w:r>
          </w:p>
          <w:p w:rsidR="009660B4" w:rsidRPr="005C3568" w:rsidRDefault="009660B4" w:rsidP="00FC42EC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FB61A4" w:rsidRDefault="00FB61A4" w:rsidP="009660B4">
            <w:pPr>
              <w:jc w:val="center"/>
            </w:pPr>
          </w:p>
          <w:p w:rsidR="0087679D" w:rsidRPr="005C3568" w:rsidRDefault="0087679D" w:rsidP="009660B4">
            <w:pPr>
              <w:jc w:val="center"/>
            </w:pPr>
            <w:r w:rsidRPr="005C3568">
              <w:t>2021-2025</w:t>
            </w:r>
          </w:p>
        </w:tc>
        <w:tc>
          <w:tcPr>
            <w:tcW w:w="1559" w:type="dxa"/>
            <w:shd w:val="clear" w:color="auto" w:fill="auto"/>
          </w:tcPr>
          <w:p w:rsidR="00FB61A4" w:rsidRDefault="00FB61A4" w:rsidP="009660B4">
            <w:pPr>
              <w:jc w:val="center"/>
            </w:pPr>
          </w:p>
          <w:p w:rsidR="0087679D" w:rsidRPr="005C3568" w:rsidRDefault="0087679D" w:rsidP="009660B4">
            <w:pPr>
              <w:jc w:val="center"/>
            </w:pPr>
            <w:r w:rsidRPr="005C3568">
              <w:t>Администрация Первомайского района</w:t>
            </w:r>
          </w:p>
        </w:tc>
        <w:tc>
          <w:tcPr>
            <w:tcW w:w="709" w:type="dxa"/>
            <w:shd w:val="clear" w:color="auto" w:fill="auto"/>
          </w:tcPr>
          <w:p w:rsidR="00FB61A4" w:rsidRDefault="00FB61A4" w:rsidP="005C3568">
            <w:pPr>
              <w:jc w:val="center"/>
            </w:pPr>
          </w:p>
          <w:p w:rsidR="0087679D" w:rsidRPr="005C3568" w:rsidRDefault="00160B55" w:rsidP="00160B55">
            <w:pPr>
              <w:jc w:val="center"/>
            </w:pPr>
            <w:r>
              <w:t>244</w:t>
            </w:r>
            <w:r w:rsidR="0087679D" w:rsidRPr="005C3568">
              <w:t>0,0</w:t>
            </w:r>
          </w:p>
        </w:tc>
        <w:tc>
          <w:tcPr>
            <w:tcW w:w="709" w:type="dxa"/>
            <w:shd w:val="clear" w:color="auto" w:fill="auto"/>
          </w:tcPr>
          <w:p w:rsidR="00FB61A4" w:rsidRDefault="00FB61A4" w:rsidP="005C3568">
            <w:pPr>
              <w:jc w:val="center"/>
            </w:pPr>
          </w:p>
          <w:p w:rsidR="0087679D" w:rsidRPr="005C3568" w:rsidRDefault="00BB5469" w:rsidP="005C3568">
            <w:pPr>
              <w:jc w:val="center"/>
            </w:pPr>
            <w:r>
              <w:t>9125,1</w:t>
            </w:r>
          </w:p>
        </w:tc>
        <w:tc>
          <w:tcPr>
            <w:tcW w:w="708" w:type="dxa"/>
            <w:shd w:val="clear" w:color="auto" w:fill="auto"/>
          </w:tcPr>
          <w:p w:rsidR="00FB61A4" w:rsidRDefault="00FB61A4" w:rsidP="00086E2E">
            <w:pPr>
              <w:jc w:val="center"/>
            </w:pPr>
          </w:p>
          <w:p w:rsidR="0087679D" w:rsidRPr="005C3568" w:rsidRDefault="0087679D" w:rsidP="00086E2E">
            <w:pPr>
              <w:jc w:val="center"/>
            </w:pPr>
            <w:r w:rsidRPr="005C3568">
              <w:t>3</w:t>
            </w:r>
            <w:r w:rsidR="00086E2E">
              <w:t>5</w:t>
            </w:r>
            <w:r w:rsidRPr="005C3568">
              <w:t>0,0</w:t>
            </w:r>
          </w:p>
        </w:tc>
        <w:tc>
          <w:tcPr>
            <w:tcW w:w="709" w:type="dxa"/>
          </w:tcPr>
          <w:p w:rsidR="00FB61A4" w:rsidRDefault="00FB61A4" w:rsidP="005C3568">
            <w:pPr>
              <w:jc w:val="center"/>
            </w:pPr>
          </w:p>
          <w:p w:rsidR="0087679D" w:rsidRPr="005C3568" w:rsidRDefault="0087679D" w:rsidP="005C3568">
            <w:pPr>
              <w:jc w:val="center"/>
            </w:pPr>
            <w:r w:rsidRPr="005C3568">
              <w:t>3700,0</w:t>
            </w:r>
          </w:p>
        </w:tc>
        <w:tc>
          <w:tcPr>
            <w:tcW w:w="709" w:type="dxa"/>
            <w:shd w:val="clear" w:color="auto" w:fill="auto"/>
          </w:tcPr>
          <w:p w:rsidR="00FB61A4" w:rsidRDefault="00FB61A4" w:rsidP="005C3568">
            <w:pPr>
              <w:jc w:val="center"/>
            </w:pPr>
          </w:p>
          <w:p w:rsidR="0087679D" w:rsidRPr="005C3568" w:rsidRDefault="0087679D" w:rsidP="005C3568">
            <w:pPr>
              <w:jc w:val="center"/>
            </w:pPr>
            <w:r w:rsidRPr="005C3568">
              <w:t>2470</w:t>
            </w:r>
            <w:r w:rsidR="00DF4732" w:rsidRPr="005C3568">
              <w:t>,0</w:t>
            </w:r>
          </w:p>
        </w:tc>
        <w:tc>
          <w:tcPr>
            <w:tcW w:w="709" w:type="dxa"/>
          </w:tcPr>
          <w:p w:rsidR="0087679D" w:rsidRDefault="0087679D" w:rsidP="005C3568">
            <w:pPr>
              <w:jc w:val="center"/>
            </w:pPr>
          </w:p>
          <w:p w:rsidR="007337CE" w:rsidRPr="005C3568" w:rsidRDefault="00BB5469" w:rsidP="005C3568">
            <w:pPr>
              <w:jc w:val="center"/>
            </w:pPr>
            <w:r>
              <w:t>18085,1</w:t>
            </w:r>
          </w:p>
        </w:tc>
        <w:tc>
          <w:tcPr>
            <w:tcW w:w="850" w:type="dxa"/>
            <w:shd w:val="clear" w:color="auto" w:fill="auto"/>
          </w:tcPr>
          <w:p w:rsidR="007337CE" w:rsidRDefault="007337CE" w:rsidP="0087679D"/>
          <w:p w:rsidR="0087679D" w:rsidRPr="005C3568" w:rsidRDefault="0087679D" w:rsidP="0087679D">
            <w:r w:rsidRPr="005C3568">
              <w:t xml:space="preserve">Районный </w:t>
            </w:r>
          </w:p>
          <w:p w:rsidR="0087679D" w:rsidRPr="005C3568" w:rsidRDefault="0087679D" w:rsidP="0087679D">
            <w:r w:rsidRPr="005C3568">
              <w:t>бюджет</w:t>
            </w:r>
          </w:p>
        </w:tc>
      </w:tr>
      <w:tr w:rsidR="0087679D" w:rsidRPr="00D06DCC" w:rsidTr="00BD7A2C">
        <w:tc>
          <w:tcPr>
            <w:tcW w:w="540" w:type="dxa"/>
            <w:shd w:val="clear" w:color="auto" w:fill="auto"/>
          </w:tcPr>
          <w:p w:rsidR="0087679D" w:rsidRPr="005C3568" w:rsidRDefault="00DF4732" w:rsidP="007337CE">
            <w:pPr>
              <w:spacing w:before="240"/>
              <w:jc w:val="center"/>
            </w:pPr>
            <w:r w:rsidRPr="005C3568">
              <w:t>3.</w:t>
            </w:r>
          </w:p>
        </w:tc>
        <w:tc>
          <w:tcPr>
            <w:tcW w:w="1695" w:type="dxa"/>
            <w:shd w:val="clear" w:color="auto" w:fill="auto"/>
          </w:tcPr>
          <w:p w:rsidR="0087679D" w:rsidRDefault="0087679D" w:rsidP="007337CE">
            <w:pPr>
              <w:spacing w:before="240"/>
              <w:jc w:val="center"/>
            </w:pPr>
            <w:r w:rsidRPr="005C3568">
              <w:t>Мероприятие 1.1.  Капитальный ремонт здания</w:t>
            </w:r>
            <w:r w:rsidR="009660B4">
              <w:t>.</w:t>
            </w:r>
          </w:p>
          <w:p w:rsidR="009660B4" w:rsidRPr="005C3568" w:rsidRDefault="009660B4" w:rsidP="007337CE">
            <w:pPr>
              <w:spacing w:before="240"/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87679D" w:rsidRPr="005C3568" w:rsidRDefault="0087679D" w:rsidP="007337CE">
            <w:pPr>
              <w:spacing w:before="240"/>
              <w:jc w:val="center"/>
            </w:pPr>
            <w:r w:rsidRPr="005C3568">
              <w:t>2021-2025</w:t>
            </w:r>
          </w:p>
        </w:tc>
        <w:tc>
          <w:tcPr>
            <w:tcW w:w="1559" w:type="dxa"/>
            <w:shd w:val="clear" w:color="auto" w:fill="auto"/>
          </w:tcPr>
          <w:p w:rsidR="0087679D" w:rsidRPr="005C3568" w:rsidRDefault="0087679D" w:rsidP="007337CE">
            <w:pPr>
              <w:spacing w:before="240"/>
              <w:jc w:val="center"/>
            </w:pPr>
            <w:r w:rsidRPr="005C3568">
              <w:t>Администрация Первомайского района</w:t>
            </w:r>
          </w:p>
        </w:tc>
        <w:tc>
          <w:tcPr>
            <w:tcW w:w="709" w:type="dxa"/>
            <w:shd w:val="clear" w:color="auto" w:fill="auto"/>
          </w:tcPr>
          <w:p w:rsidR="0087679D" w:rsidRPr="005C3568" w:rsidRDefault="00086E2E" w:rsidP="007337CE">
            <w:pPr>
              <w:spacing w:before="24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87679D" w:rsidRPr="005C3568" w:rsidRDefault="00086E2E" w:rsidP="007337CE">
            <w:pPr>
              <w:spacing w:before="24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87679D" w:rsidRPr="005C3568" w:rsidRDefault="00086E2E" w:rsidP="007337CE">
            <w:pPr>
              <w:spacing w:before="24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7679D" w:rsidRPr="005C3568" w:rsidRDefault="005C3568" w:rsidP="007337CE">
            <w:pPr>
              <w:spacing w:before="240"/>
              <w:jc w:val="center"/>
            </w:pPr>
            <w:r w:rsidRPr="005C3568">
              <w:t>1500,0</w:t>
            </w:r>
          </w:p>
        </w:tc>
        <w:tc>
          <w:tcPr>
            <w:tcW w:w="709" w:type="dxa"/>
            <w:shd w:val="clear" w:color="auto" w:fill="auto"/>
          </w:tcPr>
          <w:p w:rsidR="0087679D" w:rsidRPr="005C3568" w:rsidRDefault="0087679D" w:rsidP="007337CE">
            <w:pPr>
              <w:spacing w:before="240"/>
              <w:jc w:val="center"/>
            </w:pPr>
            <w:r w:rsidRPr="005C3568">
              <w:t>1000,0</w:t>
            </w:r>
          </w:p>
        </w:tc>
        <w:tc>
          <w:tcPr>
            <w:tcW w:w="709" w:type="dxa"/>
          </w:tcPr>
          <w:p w:rsidR="0087679D" w:rsidRPr="005C3568" w:rsidRDefault="007337CE" w:rsidP="007337CE">
            <w:pPr>
              <w:spacing w:before="240"/>
              <w:jc w:val="center"/>
            </w:pPr>
            <w:r>
              <w:t>2500,0</w:t>
            </w:r>
          </w:p>
        </w:tc>
        <w:tc>
          <w:tcPr>
            <w:tcW w:w="850" w:type="dxa"/>
            <w:shd w:val="clear" w:color="auto" w:fill="auto"/>
          </w:tcPr>
          <w:p w:rsidR="007337CE" w:rsidRDefault="007337CE" w:rsidP="007337CE"/>
          <w:p w:rsidR="0087679D" w:rsidRPr="005C3568" w:rsidRDefault="0087679D" w:rsidP="007337CE">
            <w:r w:rsidRPr="005C3568">
              <w:t xml:space="preserve">Районный </w:t>
            </w:r>
          </w:p>
          <w:p w:rsidR="0087679D" w:rsidRPr="005C3568" w:rsidRDefault="0087679D" w:rsidP="007337CE">
            <w:r w:rsidRPr="005C3568">
              <w:t>бюджет</w:t>
            </w:r>
          </w:p>
        </w:tc>
      </w:tr>
      <w:tr w:rsidR="0087679D" w:rsidRPr="00D06DCC" w:rsidTr="00BD7A2C">
        <w:tc>
          <w:tcPr>
            <w:tcW w:w="540" w:type="dxa"/>
            <w:shd w:val="clear" w:color="auto" w:fill="auto"/>
          </w:tcPr>
          <w:p w:rsidR="007337CE" w:rsidRDefault="007337CE" w:rsidP="007337CE">
            <w:pPr>
              <w:jc w:val="center"/>
            </w:pPr>
          </w:p>
          <w:p w:rsidR="0087679D" w:rsidRPr="005C3568" w:rsidRDefault="00DF4732" w:rsidP="007337CE">
            <w:pPr>
              <w:jc w:val="center"/>
            </w:pPr>
            <w:r w:rsidRPr="005C3568">
              <w:t>4.</w:t>
            </w:r>
          </w:p>
        </w:tc>
        <w:tc>
          <w:tcPr>
            <w:tcW w:w="1695" w:type="dxa"/>
            <w:shd w:val="clear" w:color="auto" w:fill="auto"/>
          </w:tcPr>
          <w:p w:rsidR="007337CE" w:rsidRDefault="007337CE" w:rsidP="0087679D">
            <w:pPr>
              <w:jc w:val="center"/>
            </w:pPr>
          </w:p>
          <w:p w:rsidR="0087679D" w:rsidRDefault="0087679D" w:rsidP="0087679D">
            <w:pPr>
              <w:jc w:val="center"/>
            </w:pPr>
            <w:r w:rsidRPr="005C3568">
              <w:t>Мероприятие 1.2.  Текущий ремонт здания</w:t>
            </w:r>
            <w:r w:rsidR="009660B4">
              <w:t>.</w:t>
            </w:r>
          </w:p>
          <w:p w:rsidR="009660B4" w:rsidRPr="005C3568" w:rsidRDefault="009660B4" w:rsidP="0087679D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7337CE" w:rsidRDefault="007337CE" w:rsidP="009660B4">
            <w:pPr>
              <w:jc w:val="center"/>
            </w:pPr>
          </w:p>
          <w:p w:rsidR="0087679D" w:rsidRPr="005C3568" w:rsidRDefault="0087679D" w:rsidP="009660B4">
            <w:pPr>
              <w:jc w:val="center"/>
            </w:pPr>
            <w:r w:rsidRPr="005C3568">
              <w:t>2021-2025</w:t>
            </w:r>
          </w:p>
        </w:tc>
        <w:tc>
          <w:tcPr>
            <w:tcW w:w="1559" w:type="dxa"/>
            <w:shd w:val="clear" w:color="auto" w:fill="auto"/>
          </w:tcPr>
          <w:p w:rsidR="007337CE" w:rsidRDefault="007337CE" w:rsidP="009660B4">
            <w:pPr>
              <w:jc w:val="center"/>
            </w:pPr>
          </w:p>
          <w:p w:rsidR="0087679D" w:rsidRPr="005C3568" w:rsidRDefault="0087679D" w:rsidP="009660B4">
            <w:pPr>
              <w:jc w:val="center"/>
            </w:pPr>
            <w:r w:rsidRPr="005C3568">
              <w:t>Администрация Первомайского района</w:t>
            </w:r>
          </w:p>
        </w:tc>
        <w:tc>
          <w:tcPr>
            <w:tcW w:w="709" w:type="dxa"/>
            <w:shd w:val="clear" w:color="auto" w:fill="auto"/>
          </w:tcPr>
          <w:p w:rsidR="007337CE" w:rsidRDefault="007337CE" w:rsidP="005C3568">
            <w:pPr>
              <w:jc w:val="center"/>
            </w:pPr>
          </w:p>
          <w:p w:rsidR="0087679D" w:rsidRPr="005C3568" w:rsidRDefault="003F5C49" w:rsidP="003F5C49">
            <w:pPr>
              <w:jc w:val="center"/>
            </w:pPr>
            <w:r>
              <w:t>234</w:t>
            </w:r>
            <w:r w:rsidR="00086E2E">
              <w:t>0</w:t>
            </w:r>
            <w:r w:rsidR="0087679D" w:rsidRPr="005C3568">
              <w:t>,0</w:t>
            </w:r>
          </w:p>
        </w:tc>
        <w:tc>
          <w:tcPr>
            <w:tcW w:w="709" w:type="dxa"/>
            <w:shd w:val="clear" w:color="auto" w:fill="auto"/>
          </w:tcPr>
          <w:p w:rsidR="007337CE" w:rsidRDefault="007337CE" w:rsidP="005C3568">
            <w:pPr>
              <w:jc w:val="center"/>
            </w:pPr>
          </w:p>
          <w:p w:rsidR="0087679D" w:rsidRPr="005C3568" w:rsidRDefault="00BB5469" w:rsidP="005C3568">
            <w:pPr>
              <w:jc w:val="center"/>
            </w:pPr>
            <w:r>
              <w:t>4841,1</w:t>
            </w:r>
          </w:p>
        </w:tc>
        <w:tc>
          <w:tcPr>
            <w:tcW w:w="708" w:type="dxa"/>
            <w:shd w:val="clear" w:color="auto" w:fill="auto"/>
          </w:tcPr>
          <w:p w:rsidR="007337CE" w:rsidRDefault="007337CE" w:rsidP="00086E2E">
            <w:pPr>
              <w:jc w:val="center"/>
            </w:pPr>
          </w:p>
          <w:p w:rsidR="0087679D" w:rsidRPr="005C3568" w:rsidRDefault="00086E2E" w:rsidP="00086E2E">
            <w:pPr>
              <w:jc w:val="center"/>
            </w:pPr>
            <w:r>
              <w:t>150</w:t>
            </w:r>
            <w:r w:rsidR="0087679D" w:rsidRPr="005C3568">
              <w:t>,0</w:t>
            </w:r>
          </w:p>
        </w:tc>
        <w:tc>
          <w:tcPr>
            <w:tcW w:w="709" w:type="dxa"/>
          </w:tcPr>
          <w:p w:rsidR="007337CE" w:rsidRDefault="007337CE" w:rsidP="005C3568">
            <w:pPr>
              <w:jc w:val="center"/>
            </w:pPr>
          </w:p>
          <w:p w:rsidR="0087679D" w:rsidRPr="005C3568" w:rsidRDefault="0087679D" w:rsidP="005C3568">
            <w:pPr>
              <w:jc w:val="center"/>
            </w:pPr>
            <w:r w:rsidRPr="005C3568">
              <w:t>600,0</w:t>
            </w:r>
          </w:p>
        </w:tc>
        <w:tc>
          <w:tcPr>
            <w:tcW w:w="709" w:type="dxa"/>
            <w:shd w:val="clear" w:color="auto" w:fill="auto"/>
          </w:tcPr>
          <w:p w:rsidR="007337CE" w:rsidRDefault="007337CE" w:rsidP="005C3568">
            <w:pPr>
              <w:jc w:val="center"/>
            </w:pPr>
          </w:p>
          <w:p w:rsidR="0087679D" w:rsidRPr="005C3568" w:rsidRDefault="005C3568" w:rsidP="005C3568">
            <w:pPr>
              <w:jc w:val="center"/>
            </w:pPr>
            <w:r w:rsidRPr="005C3568">
              <w:t>5</w:t>
            </w:r>
            <w:r w:rsidR="0087679D" w:rsidRPr="005C3568">
              <w:t>90,0</w:t>
            </w:r>
          </w:p>
        </w:tc>
        <w:tc>
          <w:tcPr>
            <w:tcW w:w="709" w:type="dxa"/>
          </w:tcPr>
          <w:p w:rsidR="007337CE" w:rsidRDefault="007337CE" w:rsidP="005C3568">
            <w:pPr>
              <w:jc w:val="center"/>
            </w:pPr>
          </w:p>
          <w:p w:rsidR="0087679D" w:rsidRPr="005C3568" w:rsidRDefault="00BB5469" w:rsidP="00B411C9">
            <w:pPr>
              <w:jc w:val="center"/>
            </w:pPr>
            <w:r>
              <w:t>8521,1</w:t>
            </w:r>
          </w:p>
        </w:tc>
        <w:tc>
          <w:tcPr>
            <w:tcW w:w="850" w:type="dxa"/>
            <w:shd w:val="clear" w:color="auto" w:fill="auto"/>
          </w:tcPr>
          <w:p w:rsidR="007337CE" w:rsidRDefault="007337CE" w:rsidP="009660B4"/>
          <w:p w:rsidR="0087679D" w:rsidRPr="005C3568" w:rsidRDefault="0087679D" w:rsidP="009660B4">
            <w:r w:rsidRPr="005C3568">
              <w:t xml:space="preserve">Районный </w:t>
            </w:r>
          </w:p>
          <w:p w:rsidR="0087679D" w:rsidRPr="005C3568" w:rsidRDefault="0087679D" w:rsidP="009660B4">
            <w:r w:rsidRPr="005C3568">
              <w:t>бюджет</w:t>
            </w:r>
          </w:p>
        </w:tc>
      </w:tr>
      <w:tr w:rsidR="0087679D" w:rsidRPr="00D06DCC" w:rsidTr="00BD7A2C">
        <w:tc>
          <w:tcPr>
            <w:tcW w:w="540" w:type="dxa"/>
            <w:shd w:val="clear" w:color="auto" w:fill="auto"/>
          </w:tcPr>
          <w:p w:rsidR="007337CE" w:rsidRDefault="007337CE" w:rsidP="0019348C">
            <w:pPr>
              <w:jc w:val="center"/>
            </w:pPr>
          </w:p>
          <w:p w:rsidR="0087679D" w:rsidRPr="005C3568" w:rsidRDefault="00DF4732" w:rsidP="0019348C">
            <w:pPr>
              <w:jc w:val="center"/>
            </w:pPr>
            <w:r w:rsidRPr="005C3568">
              <w:t>5.</w:t>
            </w:r>
          </w:p>
        </w:tc>
        <w:tc>
          <w:tcPr>
            <w:tcW w:w="1695" w:type="dxa"/>
            <w:shd w:val="clear" w:color="auto" w:fill="auto"/>
          </w:tcPr>
          <w:p w:rsidR="007337CE" w:rsidRDefault="007337CE" w:rsidP="00DF4732">
            <w:pPr>
              <w:jc w:val="center"/>
            </w:pPr>
          </w:p>
          <w:p w:rsidR="0087679D" w:rsidRDefault="0087679D" w:rsidP="00DF4732">
            <w:pPr>
              <w:jc w:val="center"/>
            </w:pPr>
            <w:r w:rsidRPr="005C3568">
              <w:t>Мероприятие 1.3. Ремонт инженер</w:t>
            </w:r>
            <w:r w:rsidR="00DF4732" w:rsidRPr="005C3568">
              <w:t xml:space="preserve">ных коммуникаций </w:t>
            </w:r>
            <w:r w:rsidRPr="005C3568">
              <w:t>здания</w:t>
            </w:r>
            <w:r w:rsidR="009660B4">
              <w:t>.</w:t>
            </w:r>
          </w:p>
          <w:p w:rsidR="009660B4" w:rsidRPr="005C3568" w:rsidRDefault="009660B4" w:rsidP="00DF4732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7337CE" w:rsidRDefault="007337CE" w:rsidP="0019348C">
            <w:pPr>
              <w:jc w:val="center"/>
            </w:pPr>
          </w:p>
          <w:p w:rsidR="0087679D" w:rsidRPr="005C3568" w:rsidRDefault="0087679D" w:rsidP="0019348C">
            <w:pPr>
              <w:jc w:val="center"/>
            </w:pPr>
            <w:r w:rsidRPr="005C3568">
              <w:t>2021-2025</w:t>
            </w:r>
          </w:p>
        </w:tc>
        <w:tc>
          <w:tcPr>
            <w:tcW w:w="1559" w:type="dxa"/>
            <w:shd w:val="clear" w:color="auto" w:fill="auto"/>
          </w:tcPr>
          <w:p w:rsidR="007337CE" w:rsidRDefault="007337CE" w:rsidP="0019348C">
            <w:pPr>
              <w:jc w:val="center"/>
            </w:pPr>
          </w:p>
          <w:p w:rsidR="0087679D" w:rsidRPr="005C3568" w:rsidRDefault="0087679D" w:rsidP="007337CE">
            <w:r w:rsidRPr="005C3568">
              <w:t>Администрация Первомайского района</w:t>
            </w:r>
          </w:p>
        </w:tc>
        <w:tc>
          <w:tcPr>
            <w:tcW w:w="709" w:type="dxa"/>
            <w:shd w:val="clear" w:color="auto" w:fill="auto"/>
          </w:tcPr>
          <w:p w:rsidR="007337CE" w:rsidRDefault="007337CE" w:rsidP="005C3568">
            <w:pPr>
              <w:jc w:val="center"/>
            </w:pPr>
          </w:p>
          <w:p w:rsidR="0087679D" w:rsidRPr="005C3568" w:rsidRDefault="00086E2E" w:rsidP="005C3568">
            <w:pPr>
              <w:jc w:val="center"/>
            </w:pPr>
            <w:r>
              <w:t>25</w:t>
            </w:r>
            <w:r w:rsidR="0087679D" w:rsidRPr="005C3568">
              <w:t>,0</w:t>
            </w:r>
          </w:p>
        </w:tc>
        <w:tc>
          <w:tcPr>
            <w:tcW w:w="709" w:type="dxa"/>
            <w:shd w:val="clear" w:color="auto" w:fill="auto"/>
          </w:tcPr>
          <w:p w:rsidR="007337CE" w:rsidRDefault="007337CE" w:rsidP="00086E2E">
            <w:pPr>
              <w:jc w:val="center"/>
            </w:pPr>
          </w:p>
          <w:p w:rsidR="0087679D" w:rsidRPr="005C3568" w:rsidRDefault="0087679D" w:rsidP="00086E2E">
            <w:pPr>
              <w:jc w:val="center"/>
            </w:pPr>
            <w:r w:rsidRPr="005C3568">
              <w:t>50,0</w:t>
            </w:r>
          </w:p>
        </w:tc>
        <w:tc>
          <w:tcPr>
            <w:tcW w:w="708" w:type="dxa"/>
            <w:shd w:val="clear" w:color="auto" w:fill="auto"/>
          </w:tcPr>
          <w:p w:rsidR="007337CE" w:rsidRDefault="007337CE" w:rsidP="005C3568">
            <w:pPr>
              <w:jc w:val="center"/>
            </w:pPr>
          </w:p>
          <w:p w:rsidR="0087679D" w:rsidRPr="005C3568" w:rsidRDefault="00086E2E" w:rsidP="005C3568">
            <w:pPr>
              <w:jc w:val="center"/>
            </w:pPr>
            <w:r>
              <w:t>15</w:t>
            </w:r>
            <w:r w:rsidR="0087679D" w:rsidRPr="005C3568">
              <w:t>0,0</w:t>
            </w:r>
          </w:p>
        </w:tc>
        <w:tc>
          <w:tcPr>
            <w:tcW w:w="709" w:type="dxa"/>
          </w:tcPr>
          <w:p w:rsidR="007337CE" w:rsidRDefault="007337CE" w:rsidP="005C3568">
            <w:pPr>
              <w:jc w:val="center"/>
            </w:pPr>
          </w:p>
          <w:p w:rsidR="0087679D" w:rsidRPr="005C3568" w:rsidRDefault="0087679D" w:rsidP="005C3568">
            <w:pPr>
              <w:jc w:val="center"/>
            </w:pPr>
            <w:r w:rsidRPr="005C3568">
              <w:t>500,0</w:t>
            </w:r>
          </w:p>
        </w:tc>
        <w:tc>
          <w:tcPr>
            <w:tcW w:w="709" w:type="dxa"/>
            <w:shd w:val="clear" w:color="auto" w:fill="auto"/>
          </w:tcPr>
          <w:p w:rsidR="007337CE" w:rsidRDefault="007337CE" w:rsidP="005C3568">
            <w:pPr>
              <w:jc w:val="center"/>
            </w:pPr>
          </w:p>
          <w:p w:rsidR="0087679D" w:rsidRPr="005C3568" w:rsidRDefault="0087679D" w:rsidP="005C3568">
            <w:pPr>
              <w:jc w:val="center"/>
            </w:pPr>
            <w:r w:rsidRPr="005C3568">
              <w:t>550,0</w:t>
            </w:r>
          </w:p>
        </w:tc>
        <w:tc>
          <w:tcPr>
            <w:tcW w:w="709" w:type="dxa"/>
          </w:tcPr>
          <w:p w:rsidR="007337CE" w:rsidRDefault="007337CE" w:rsidP="005C3568">
            <w:pPr>
              <w:jc w:val="center"/>
            </w:pPr>
          </w:p>
          <w:p w:rsidR="0087679D" w:rsidRPr="005C3568" w:rsidRDefault="007337CE" w:rsidP="005C3568">
            <w:pPr>
              <w:jc w:val="center"/>
            </w:pPr>
            <w:r>
              <w:t>1275,0</w:t>
            </w:r>
          </w:p>
        </w:tc>
        <w:tc>
          <w:tcPr>
            <w:tcW w:w="850" w:type="dxa"/>
            <w:shd w:val="clear" w:color="auto" w:fill="auto"/>
          </w:tcPr>
          <w:p w:rsidR="007337CE" w:rsidRDefault="007337CE" w:rsidP="0019348C"/>
          <w:p w:rsidR="0087679D" w:rsidRPr="005C3568" w:rsidRDefault="0087679D" w:rsidP="0019348C">
            <w:r w:rsidRPr="005C3568">
              <w:t xml:space="preserve">Районный </w:t>
            </w:r>
          </w:p>
          <w:p w:rsidR="0087679D" w:rsidRPr="005C3568" w:rsidRDefault="0087679D" w:rsidP="0019348C">
            <w:r w:rsidRPr="005C3568">
              <w:t>бюджет</w:t>
            </w:r>
          </w:p>
        </w:tc>
      </w:tr>
    </w:tbl>
    <w:p w:rsidR="007D0827" w:rsidRDefault="007D0827"/>
    <w:p w:rsidR="007D0827" w:rsidRDefault="007D0827"/>
    <w:p w:rsidR="007D0827" w:rsidRDefault="007D0827"/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1695"/>
        <w:gridCol w:w="1083"/>
        <w:gridCol w:w="1559"/>
        <w:gridCol w:w="709"/>
        <w:gridCol w:w="709"/>
        <w:gridCol w:w="708"/>
        <w:gridCol w:w="709"/>
        <w:gridCol w:w="709"/>
        <w:gridCol w:w="709"/>
        <w:gridCol w:w="850"/>
      </w:tblGrid>
      <w:tr w:rsidR="007D0827" w:rsidRPr="00D06DCC" w:rsidTr="00BD7A2C">
        <w:tc>
          <w:tcPr>
            <w:tcW w:w="540" w:type="dxa"/>
            <w:shd w:val="clear" w:color="auto" w:fill="auto"/>
          </w:tcPr>
          <w:p w:rsidR="007D0827" w:rsidRPr="005C3568" w:rsidRDefault="007D0827" w:rsidP="007D0827">
            <w:pPr>
              <w:jc w:val="center"/>
            </w:pPr>
            <w:r>
              <w:lastRenderedPageBreak/>
              <w:t>1</w:t>
            </w:r>
          </w:p>
        </w:tc>
        <w:tc>
          <w:tcPr>
            <w:tcW w:w="1695" w:type="dxa"/>
            <w:shd w:val="clear" w:color="auto" w:fill="auto"/>
          </w:tcPr>
          <w:p w:rsidR="007D0827" w:rsidRPr="005C3568" w:rsidRDefault="007D0827" w:rsidP="007D0827">
            <w:pPr>
              <w:jc w:val="center"/>
            </w:pPr>
            <w:r>
              <w:t>2</w:t>
            </w:r>
          </w:p>
        </w:tc>
        <w:tc>
          <w:tcPr>
            <w:tcW w:w="1083" w:type="dxa"/>
            <w:shd w:val="clear" w:color="auto" w:fill="auto"/>
          </w:tcPr>
          <w:p w:rsidR="007D0827" w:rsidRPr="005C3568" w:rsidRDefault="007D0827" w:rsidP="007D0827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7D0827" w:rsidRPr="005C3568" w:rsidRDefault="007D0827" w:rsidP="007D0827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7D0827" w:rsidRDefault="007D0827" w:rsidP="007D0827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7D0827" w:rsidRDefault="007D0827" w:rsidP="007D0827">
            <w:pPr>
              <w:jc w:val="center"/>
            </w:pPr>
            <w:r>
              <w:t>6</w:t>
            </w:r>
          </w:p>
        </w:tc>
        <w:tc>
          <w:tcPr>
            <w:tcW w:w="708" w:type="dxa"/>
            <w:shd w:val="clear" w:color="auto" w:fill="auto"/>
          </w:tcPr>
          <w:p w:rsidR="007D0827" w:rsidRDefault="007D0827" w:rsidP="007D082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D0827" w:rsidRPr="005C3568" w:rsidRDefault="007D0827" w:rsidP="007D0827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7D0827" w:rsidRPr="005C3568" w:rsidRDefault="007D0827" w:rsidP="007D0827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7D0827" w:rsidRDefault="007D0827" w:rsidP="007D0827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7D0827" w:rsidRPr="005C3568" w:rsidRDefault="007D0827" w:rsidP="007D0827">
            <w:pPr>
              <w:jc w:val="center"/>
            </w:pPr>
            <w:r>
              <w:t>11</w:t>
            </w:r>
          </w:p>
        </w:tc>
      </w:tr>
      <w:tr w:rsidR="005C3568" w:rsidRPr="00D06DCC" w:rsidTr="00BD7A2C">
        <w:tc>
          <w:tcPr>
            <w:tcW w:w="540" w:type="dxa"/>
            <w:shd w:val="clear" w:color="auto" w:fill="auto"/>
          </w:tcPr>
          <w:p w:rsidR="005C3568" w:rsidRPr="005C3568" w:rsidRDefault="005C3568" w:rsidP="0019348C">
            <w:pPr>
              <w:jc w:val="center"/>
            </w:pPr>
            <w:r w:rsidRPr="005C3568">
              <w:t>6.</w:t>
            </w:r>
          </w:p>
        </w:tc>
        <w:tc>
          <w:tcPr>
            <w:tcW w:w="1695" w:type="dxa"/>
            <w:shd w:val="clear" w:color="auto" w:fill="auto"/>
          </w:tcPr>
          <w:p w:rsidR="005C3568" w:rsidRDefault="005C3568" w:rsidP="00DF4732">
            <w:pPr>
              <w:jc w:val="center"/>
            </w:pPr>
            <w:r w:rsidRPr="005C3568">
              <w:t xml:space="preserve">Мероприятие 1.4. Ремонт технических помещений и </w:t>
            </w:r>
            <w:r w:rsidR="007D0827">
              <w:t xml:space="preserve">благоустройство </w:t>
            </w:r>
            <w:r w:rsidRPr="005C3568">
              <w:t>прилегающей территории.</w:t>
            </w:r>
          </w:p>
          <w:p w:rsidR="009660B4" w:rsidRPr="005C3568" w:rsidRDefault="009660B4" w:rsidP="00DF4732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5C3568" w:rsidRPr="005C3568" w:rsidRDefault="005C3568" w:rsidP="009660B4">
            <w:pPr>
              <w:jc w:val="center"/>
            </w:pPr>
            <w:r w:rsidRPr="005C3568">
              <w:t>2021-2025</w:t>
            </w:r>
          </w:p>
        </w:tc>
        <w:tc>
          <w:tcPr>
            <w:tcW w:w="1559" w:type="dxa"/>
            <w:shd w:val="clear" w:color="auto" w:fill="auto"/>
          </w:tcPr>
          <w:p w:rsidR="005C3568" w:rsidRPr="005C3568" w:rsidRDefault="005C3568" w:rsidP="009660B4">
            <w:pPr>
              <w:jc w:val="center"/>
            </w:pPr>
            <w:r w:rsidRPr="005C3568">
              <w:t>Администрация Первомайского района</w:t>
            </w:r>
          </w:p>
        </w:tc>
        <w:tc>
          <w:tcPr>
            <w:tcW w:w="709" w:type="dxa"/>
            <w:shd w:val="clear" w:color="auto" w:fill="auto"/>
          </w:tcPr>
          <w:p w:rsidR="005C3568" w:rsidRPr="005C3568" w:rsidRDefault="00086E2E" w:rsidP="005C3568">
            <w:pPr>
              <w:jc w:val="center"/>
            </w:pPr>
            <w:r>
              <w:t>25</w:t>
            </w:r>
            <w:r w:rsidR="005C3568" w:rsidRPr="005C3568">
              <w:t>,0</w:t>
            </w:r>
          </w:p>
        </w:tc>
        <w:tc>
          <w:tcPr>
            <w:tcW w:w="709" w:type="dxa"/>
            <w:shd w:val="clear" w:color="auto" w:fill="auto"/>
          </w:tcPr>
          <w:p w:rsidR="005C3568" w:rsidRPr="005C3568" w:rsidRDefault="007D0827" w:rsidP="005C3568">
            <w:pPr>
              <w:jc w:val="center"/>
            </w:pPr>
            <w:r>
              <w:t>1654</w:t>
            </w:r>
            <w:r w:rsidR="005C3568" w:rsidRPr="005C3568">
              <w:t>,0</w:t>
            </w:r>
          </w:p>
        </w:tc>
        <w:tc>
          <w:tcPr>
            <w:tcW w:w="708" w:type="dxa"/>
            <w:shd w:val="clear" w:color="auto" w:fill="auto"/>
          </w:tcPr>
          <w:p w:rsidR="005C3568" w:rsidRPr="005C3568" w:rsidRDefault="00086E2E" w:rsidP="005C356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C3568" w:rsidRPr="005C3568" w:rsidRDefault="005C3568" w:rsidP="005C3568">
            <w:pPr>
              <w:jc w:val="center"/>
            </w:pPr>
            <w:r w:rsidRPr="005C3568">
              <w:t>800,0</w:t>
            </w:r>
          </w:p>
        </w:tc>
        <w:tc>
          <w:tcPr>
            <w:tcW w:w="709" w:type="dxa"/>
            <w:shd w:val="clear" w:color="auto" w:fill="auto"/>
          </w:tcPr>
          <w:p w:rsidR="005C3568" w:rsidRPr="005C3568" w:rsidRDefault="005C3568" w:rsidP="005C3568">
            <w:pPr>
              <w:jc w:val="center"/>
            </w:pPr>
            <w:r w:rsidRPr="005C3568">
              <w:t>200,0</w:t>
            </w:r>
          </w:p>
        </w:tc>
        <w:tc>
          <w:tcPr>
            <w:tcW w:w="709" w:type="dxa"/>
          </w:tcPr>
          <w:p w:rsidR="005C3568" w:rsidRPr="005C3568" w:rsidRDefault="00BB5469" w:rsidP="005C3568">
            <w:pPr>
              <w:jc w:val="center"/>
            </w:pPr>
            <w:r>
              <w:t>2679</w:t>
            </w:r>
            <w:r w:rsidR="007337CE">
              <w:t>,0</w:t>
            </w:r>
          </w:p>
        </w:tc>
        <w:tc>
          <w:tcPr>
            <w:tcW w:w="850" w:type="dxa"/>
            <w:shd w:val="clear" w:color="auto" w:fill="auto"/>
          </w:tcPr>
          <w:p w:rsidR="005C3568" w:rsidRPr="005C3568" w:rsidRDefault="005C3568" w:rsidP="005C3568">
            <w:r w:rsidRPr="005C3568">
              <w:t xml:space="preserve">Районный </w:t>
            </w:r>
          </w:p>
          <w:p w:rsidR="005C3568" w:rsidRPr="005C3568" w:rsidRDefault="005C3568" w:rsidP="005C3568">
            <w:r w:rsidRPr="005C3568">
              <w:t>бюджет</w:t>
            </w:r>
          </w:p>
        </w:tc>
      </w:tr>
      <w:tr w:rsidR="0087679D" w:rsidRPr="00D06DCC" w:rsidTr="00BD7A2C">
        <w:tc>
          <w:tcPr>
            <w:tcW w:w="540" w:type="dxa"/>
            <w:shd w:val="clear" w:color="auto" w:fill="auto"/>
          </w:tcPr>
          <w:p w:rsidR="0087679D" w:rsidRPr="005C3568" w:rsidRDefault="005C3568" w:rsidP="0019348C">
            <w:pPr>
              <w:jc w:val="center"/>
            </w:pPr>
            <w:r w:rsidRPr="005C3568">
              <w:t>7</w:t>
            </w:r>
            <w:r w:rsidR="00DF4732" w:rsidRPr="005C3568">
              <w:t>.</w:t>
            </w:r>
          </w:p>
        </w:tc>
        <w:tc>
          <w:tcPr>
            <w:tcW w:w="1695" w:type="dxa"/>
            <w:shd w:val="clear" w:color="auto" w:fill="auto"/>
          </w:tcPr>
          <w:p w:rsidR="0087679D" w:rsidRPr="005C3568" w:rsidRDefault="0087679D" w:rsidP="005C3568">
            <w:pPr>
              <w:jc w:val="center"/>
            </w:pPr>
            <w:r w:rsidRPr="005C3568">
              <w:t>Мероприятие 1.</w:t>
            </w:r>
            <w:r w:rsidR="005C3568" w:rsidRPr="005C3568">
              <w:t>5</w:t>
            </w:r>
            <w:r w:rsidRPr="005C3568">
              <w:t>. Оснащен</w:t>
            </w:r>
            <w:r w:rsidR="00DF4732" w:rsidRPr="005C3568">
              <w:t>ие современным оборудованием, мебелью, оргтехникой</w:t>
            </w:r>
            <w:r w:rsidR="009660B4">
              <w:t>.</w:t>
            </w:r>
          </w:p>
        </w:tc>
        <w:tc>
          <w:tcPr>
            <w:tcW w:w="1083" w:type="dxa"/>
            <w:shd w:val="clear" w:color="auto" w:fill="auto"/>
          </w:tcPr>
          <w:p w:rsidR="0087679D" w:rsidRPr="005C3568" w:rsidRDefault="0087679D" w:rsidP="0019348C">
            <w:pPr>
              <w:jc w:val="center"/>
            </w:pPr>
            <w:r w:rsidRPr="005C3568">
              <w:t>2021-2025</w:t>
            </w:r>
          </w:p>
        </w:tc>
        <w:tc>
          <w:tcPr>
            <w:tcW w:w="1559" w:type="dxa"/>
            <w:shd w:val="clear" w:color="auto" w:fill="auto"/>
          </w:tcPr>
          <w:p w:rsidR="0087679D" w:rsidRPr="005C3568" w:rsidRDefault="0087679D" w:rsidP="0019348C">
            <w:pPr>
              <w:jc w:val="center"/>
            </w:pPr>
            <w:r w:rsidRPr="005C3568">
              <w:t>Администрация Первомайского района</w:t>
            </w:r>
          </w:p>
        </w:tc>
        <w:tc>
          <w:tcPr>
            <w:tcW w:w="709" w:type="dxa"/>
            <w:shd w:val="clear" w:color="auto" w:fill="auto"/>
          </w:tcPr>
          <w:p w:rsidR="0087679D" w:rsidRPr="005C3568" w:rsidRDefault="00086E2E" w:rsidP="005C3568">
            <w:pPr>
              <w:jc w:val="center"/>
            </w:pPr>
            <w:r>
              <w:t>5</w:t>
            </w:r>
            <w:r w:rsidR="0087679D" w:rsidRPr="005C3568">
              <w:t>0,0</w:t>
            </w:r>
          </w:p>
        </w:tc>
        <w:tc>
          <w:tcPr>
            <w:tcW w:w="709" w:type="dxa"/>
            <w:shd w:val="clear" w:color="auto" w:fill="auto"/>
          </w:tcPr>
          <w:p w:rsidR="0087679D" w:rsidRPr="005C3568" w:rsidRDefault="00BB5469" w:rsidP="005C3568">
            <w:pPr>
              <w:jc w:val="center"/>
            </w:pPr>
            <w:r>
              <w:t>93</w:t>
            </w:r>
            <w:r w:rsidR="0087679D" w:rsidRPr="005C3568">
              <w:t>0,0</w:t>
            </w:r>
          </w:p>
        </w:tc>
        <w:tc>
          <w:tcPr>
            <w:tcW w:w="708" w:type="dxa"/>
            <w:shd w:val="clear" w:color="auto" w:fill="auto"/>
          </w:tcPr>
          <w:p w:rsidR="0087679D" w:rsidRPr="005C3568" w:rsidRDefault="00BD7070" w:rsidP="005C3568">
            <w:pPr>
              <w:jc w:val="center"/>
            </w:pPr>
            <w:r>
              <w:t>5</w:t>
            </w:r>
            <w:r w:rsidR="00086E2E">
              <w:t>0</w:t>
            </w:r>
            <w:r>
              <w:t>,0</w:t>
            </w:r>
          </w:p>
        </w:tc>
        <w:tc>
          <w:tcPr>
            <w:tcW w:w="709" w:type="dxa"/>
          </w:tcPr>
          <w:p w:rsidR="0087679D" w:rsidRPr="005C3568" w:rsidRDefault="0087679D" w:rsidP="005C3568">
            <w:pPr>
              <w:jc w:val="center"/>
            </w:pPr>
            <w:r w:rsidRPr="005C3568">
              <w:t>300,0</w:t>
            </w:r>
          </w:p>
        </w:tc>
        <w:tc>
          <w:tcPr>
            <w:tcW w:w="709" w:type="dxa"/>
            <w:shd w:val="clear" w:color="auto" w:fill="auto"/>
          </w:tcPr>
          <w:p w:rsidR="0087679D" w:rsidRPr="005C3568" w:rsidRDefault="0087679D" w:rsidP="005C3568">
            <w:pPr>
              <w:jc w:val="center"/>
            </w:pPr>
            <w:r w:rsidRPr="005C3568">
              <w:t>130,0</w:t>
            </w:r>
          </w:p>
        </w:tc>
        <w:tc>
          <w:tcPr>
            <w:tcW w:w="709" w:type="dxa"/>
          </w:tcPr>
          <w:p w:rsidR="0087679D" w:rsidRPr="005C3568" w:rsidRDefault="00BB5469" w:rsidP="005C3568">
            <w:pPr>
              <w:jc w:val="center"/>
            </w:pPr>
            <w:r>
              <w:t>146</w:t>
            </w:r>
            <w:r w:rsidR="007337CE">
              <w:t>0,0</w:t>
            </w:r>
          </w:p>
        </w:tc>
        <w:tc>
          <w:tcPr>
            <w:tcW w:w="850" w:type="dxa"/>
            <w:shd w:val="clear" w:color="auto" w:fill="auto"/>
          </w:tcPr>
          <w:p w:rsidR="0087679D" w:rsidRPr="005C3568" w:rsidRDefault="0087679D" w:rsidP="0019348C">
            <w:r w:rsidRPr="005C3568">
              <w:t xml:space="preserve">Районный </w:t>
            </w:r>
          </w:p>
          <w:p w:rsidR="0087679D" w:rsidRPr="005C3568" w:rsidRDefault="0087679D" w:rsidP="0019348C">
            <w:pPr>
              <w:jc w:val="center"/>
            </w:pPr>
            <w:r w:rsidRPr="005C3568">
              <w:t>бюджет</w:t>
            </w:r>
          </w:p>
        </w:tc>
      </w:tr>
      <w:tr w:rsidR="007D0827" w:rsidRPr="00D06DCC" w:rsidTr="00BD7A2C">
        <w:tc>
          <w:tcPr>
            <w:tcW w:w="540" w:type="dxa"/>
            <w:shd w:val="clear" w:color="auto" w:fill="auto"/>
          </w:tcPr>
          <w:p w:rsidR="007D0827" w:rsidRPr="005C3568" w:rsidRDefault="007D0827" w:rsidP="007D0827">
            <w:pPr>
              <w:jc w:val="center"/>
            </w:pPr>
            <w:r>
              <w:t>8.</w:t>
            </w:r>
          </w:p>
        </w:tc>
        <w:tc>
          <w:tcPr>
            <w:tcW w:w="1695" w:type="dxa"/>
            <w:shd w:val="clear" w:color="auto" w:fill="auto"/>
          </w:tcPr>
          <w:p w:rsidR="007D0827" w:rsidRPr="005C3568" w:rsidRDefault="007D0827" w:rsidP="007D0827">
            <w:pPr>
              <w:jc w:val="center"/>
            </w:pPr>
            <w:r>
              <w:t>Мероприятие 1.6. обеспечение пожарной безопасности здания</w:t>
            </w:r>
          </w:p>
        </w:tc>
        <w:tc>
          <w:tcPr>
            <w:tcW w:w="1083" w:type="dxa"/>
            <w:shd w:val="clear" w:color="auto" w:fill="auto"/>
          </w:tcPr>
          <w:p w:rsidR="007D0827" w:rsidRPr="005C3568" w:rsidRDefault="007D0827" w:rsidP="007D0827">
            <w:pPr>
              <w:jc w:val="center"/>
            </w:pPr>
            <w:r w:rsidRPr="005C3568">
              <w:t>2021-2025</w:t>
            </w:r>
          </w:p>
        </w:tc>
        <w:tc>
          <w:tcPr>
            <w:tcW w:w="1559" w:type="dxa"/>
            <w:shd w:val="clear" w:color="auto" w:fill="auto"/>
          </w:tcPr>
          <w:p w:rsidR="007D0827" w:rsidRPr="005C3568" w:rsidRDefault="007D0827" w:rsidP="007D0827">
            <w:pPr>
              <w:jc w:val="center"/>
            </w:pPr>
            <w:r w:rsidRPr="005C3568">
              <w:t>Администрация Первомайского района</w:t>
            </w:r>
          </w:p>
        </w:tc>
        <w:tc>
          <w:tcPr>
            <w:tcW w:w="709" w:type="dxa"/>
            <w:shd w:val="clear" w:color="auto" w:fill="auto"/>
          </w:tcPr>
          <w:p w:rsidR="007D0827" w:rsidRDefault="007D0827" w:rsidP="007D0827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7D0827" w:rsidRDefault="007D0827" w:rsidP="007D0827">
            <w:pPr>
              <w:jc w:val="center"/>
            </w:pPr>
            <w:r>
              <w:t>1500,0</w:t>
            </w:r>
          </w:p>
        </w:tc>
        <w:tc>
          <w:tcPr>
            <w:tcW w:w="708" w:type="dxa"/>
            <w:shd w:val="clear" w:color="auto" w:fill="auto"/>
          </w:tcPr>
          <w:p w:rsidR="007D0827" w:rsidRDefault="007D0827" w:rsidP="007D082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D0827" w:rsidRPr="005C3568" w:rsidRDefault="007D0827" w:rsidP="007D0827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7D0827" w:rsidRPr="005C3568" w:rsidRDefault="007D0827" w:rsidP="007D082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D0827" w:rsidRDefault="007D0827" w:rsidP="007D0827">
            <w:pPr>
              <w:jc w:val="center"/>
            </w:pPr>
            <w:r>
              <w:t>1500,0</w:t>
            </w:r>
          </w:p>
        </w:tc>
        <w:tc>
          <w:tcPr>
            <w:tcW w:w="850" w:type="dxa"/>
            <w:shd w:val="clear" w:color="auto" w:fill="auto"/>
          </w:tcPr>
          <w:p w:rsidR="007D0827" w:rsidRPr="005C3568" w:rsidRDefault="007D0827" w:rsidP="007D0827">
            <w:r w:rsidRPr="005C3568">
              <w:t xml:space="preserve">Районный </w:t>
            </w:r>
          </w:p>
          <w:p w:rsidR="007D0827" w:rsidRPr="005C3568" w:rsidRDefault="007D0827" w:rsidP="007D0827">
            <w:r w:rsidRPr="005C3568">
              <w:t>бюджет</w:t>
            </w:r>
          </w:p>
        </w:tc>
      </w:tr>
      <w:tr w:rsidR="00BB5469" w:rsidRPr="00D06DCC" w:rsidTr="00BD7A2C">
        <w:tc>
          <w:tcPr>
            <w:tcW w:w="540" w:type="dxa"/>
            <w:shd w:val="clear" w:color="auto" w:fill="auto"/>
          </w:tcPr>
          <w:p w:rsidR="00BB5469" w:rsidRPr="005C3568" w:rsidRDefault="00BB5469" w:rsidP="00BB5469">
            <w:pPr>
              <w:jc w:val="center"/>
            </w:pPr>
            <w:r>
              <w:t>9.</w:t>
            </w:r>
          </w:p>
        </w:tc>
        <w:tc>
          <w:tcPr>
            <w:tcW w:w="1695" w:type="dxa"/>
            <w:shd w:val="clear" w:color="auto" w:fill="auto"/>
          </w:tcPr>
          <w:p w:rsidR="00BB5469" w:rsidRPr="005C3568" w:rsidRDefault="00BB5469" w:rsidP="00BB5469">
            <w:pPr>
              <w:jc w:val="center"/>
            </w:pPr>
            <w:r>
              <w:t>Мероприятие 1.7. представительские расходы</w:t>
            </w:r>
          </w:p>
        </w:tc>
        <w:tc>
          <w:tcPr>
            <w:tcW w:w="1083" w:type="dxa"/>
            <w:shd w:val="clear" w:color="auto" w:fill="auto"/>
          </w:tcPr>
          <w:p w:rsidR="00BB5469" w:rsidRPr="005C3568" w:rsidRDefault="00BB5469" w:rsidP="00BB5469">
            <w:pPr>
              <w:jc w:val="center"/>
            </w:pPr>
            <w:r w:rsidRPr="005C3568">
              <w:t>2021-2025</w:t>
            </w:r>
          </w:p>
        </w:tc>
        <w:tc>
          <w:tcPr>
            <w:tcW w:w="1559" w:type="dxa"/>
            <w:shd w:val="clear" w:color="auto" w:fill="auto"/>
          </w:tcPr>
          <w:p w:rsidR="00BB5469" w:rsidRPr="005C3568" w:rsidRDefault="00BB5469" w:rsidP="00BB5469">
            <w:pPr>
              <w:jc w:val="center"/>
            </w:pPr>
            <w:r w:rsidRPr="005C3568">
              <w:t>Администрация Первомайского района</w:t>
            </w:r>
          </w:p>
        </w:tc>
        <w:tc>
          <w:tcPr>
            <w:tcW w:w="709" w:type="dxa"/>
            <w:shd w:val="clear" w:color="auto" w:fill="auto"/>
          </w:tcPr>
          <w:p w:rsidR="00BB5469" w:rsidRDefault="00BB5469" w:rsidP="00BB5469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BB5469" w:rsidRDefault="00BB5469" w:rsidP="00BB5469">
            <w:pPr>
              <w:jc w:val="center"/>
            </w:pPr>
            <w:r>
              <w:t>150,0</w:t>
            </w:r>
          </w:p>
        </w:tc>
        <w:tc>
          <w:tcPr>
            <w:tcW w:w="708" w:type="dxa"/>
            <w:shd w:val="clear" w:color="auto" w:fill="auto"/>
          </w:tcPr>
          <w:p w:rsidR="00BB5469" w:rsidRDefault="00BB5469" w:rsidP="00BB546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B5469" w:rsidRPr="005C3568" w:rsidRDefault="00BB5469" w:rsidP="00BB5469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BB5469" w:rsidRPr="005C3568" w:rsidRDefault="00BB5469" w:rsidP="00BB546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B5469" w:rsidRDefault="00BB5469" w:rsidP="00BB5469">
            <w:pPr>
              <w:jc w:val="center"/>
            </w:pPr>
            <w:r>
              <w:t>150,0</w:t>
            </w:r>
          </w:p>
        </w:tc>
        <w:tc>
          <w:tcPr>
            <w:tcW w:w="850" w:type="dxa"/>
            <w:shd w:val="clear" w:color="auto" w:fill="auto"/>
          </w:tcPr>
          <w:p w:rsidR="00BB5469" w:rsidRPr="005C3568" w:rsidRDefault="00BB5469" w:rsidP="00BB5469">
            <w:r w:rsidRPr="005C3568">
              <w:t xml:space="preserve">Районный </w:t>
            </w:r>
          </w:p>
          <w:p w:rsidR="00BB5469" w:rsidRPr="005C3568" w:rsidRDefault="00BB5469" w:rsidP="00BB5469">
            <w:r w:rsidRPr="005C3568">
              <w:t>бюджет</w:t>
            </w:r>
          </w:p>
        </w:tc>
      </w:tr>
      <w:tr w:rsidR="00DF4732" w:rsidRPr="00D06DCC" w:rsidTr="00BD7A2C">
        <w:tc>
          <w:tcPr>
            <w:tcW w:w="540" w:type="dxa"/>
            <w:shd w:val="clear" w:color="auto" w:fill="auto"/>
          </w:tcPr>
          <w:p w:rsidR="00DF4732" w:rsidRPr="005C3568" w:rsidRDefault="00BB5469" w:rsidP="0019348C">
            <w:pPr>
              <w:jc w:val="center"/>
            </w:pPr>
            <w:r>
              <w:t>10.</w:t>
            </w:r>
          </w:p>
        </w:tc>
        <w:tc>
          <w:tcPr>
            <w:tcW w:w="1695" w:type="dxa"/>
            <w:shd w:val="clear" w:color="auto" w:fill="auto"/>
          </w:tcPr>
          <w:p w:rsidR="00DF4732" w:rsidRPr="005C3568" w:rsidRDefault="00DF4732" w:rsidP="00DF4732">
            <w:pPr>
              <w:jc w:val="center"/>
            </w:pPr>
            <w:r w:rsidRPr="005C3568">
              <w:t>Задача 2. Осуществление практических мер поддержки и развития информаци</w:t>
            </w:r>
            <w:r w:rsidR="005C3568">
              <w:t>онно-</w:t>
            </w:r>
            <w:r w:rsidRPr="005C3568">
              <w:t>коммуникационных технологий</w:t>
            </w:r>
            <w:r w:rsidR="009660B4">
              <w:t>.</w:t>
            </w:r>
          </w:p>
        </w:tc>
        <w:tc>
          <w:tcPr>
            <w:tcW w:w="1083" w:type="dxa"/>
            <w:shd w:val="clear" w:color="auto" w:fill="auto"/>
          </w:tcPr>
          <w:p w:rsidR="00DF4732" w:rsidRPr="005C3568" w:rsidRDefault="00DF4732" w:rsidP="009660B4">
            <w:pPr>
              <w:jc w:val="center"/>
            </w:pPr>
            <w:r w:rsidRPr="005C3568">
              <w:t>2021-2025</w:t>
            </w:r>
          </w:p>
        </w:tc>
        <w:tc>
          <w:tcPr>
            <w:tcW w:w="1559" w:type="dxa"/>
            <w:shd w:val="clear" w:color="auto" w:fill="auto"/>
          </w:tcPr>
          <w:p w:rsidR="00DF4732" w:rsidRPr="005C3568" w:rsidRDefault="00DF4732" w:rsidP="009660B4">
            <w:pPr>
              <w:jc w:val="center"/>
            </w:pPr>
            <w:r w:rsidRPr="005C3568">
              <w:t>Администрация Первомайского района</w:t>
            </w:r>
          </w:p>
        </w:tc>
        <w:tc>
          <w:tcPr>
            <w:tcW w:w="709" w:type="dxa"/>
            <w:shd w:val="clear" w:color="auto" w:fill="auto"/>
          </w:tcPr>
          <w:p w:rsidR="00DF4732" w:rsidRPr="005C3568" w:rsidRDefault="00086E2E" w:rsidP="005C3568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DF4732" w:rsidRPr="005C3568" w:rsidRDefault="00086E2E" w:rsidP="005C3568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DF4732" w:rsidRPr="005C3568" w:rsidRDefault="00086E2E" w:rsidP="005C356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F4732" w:rsidRPr="005C3568" w:rsidRDefault="00DF4732" w:rsidP="005C3568">
            <w:pPr>
              <w:jc w:val="center"/>
            </w:pPr>
            <w:r w:rsidRPr="005C3568">
              <w:t>400,0</w:t>
            </w:r>
          </w:p>
        </w:tc>
        <w:tc>
          <w:tcPr>
            <w:tcW w:w="709" w:type="dxa"/>
            <w:shd w:val="clear" w:color="auto" w:fill="auto"/>
          </w:tcPr>
          <w:p w:rsidR="00DF4732" w:rsidRPr="005C3568" w:rsidRDefault="00DF4732" w:rsidP="005C3568">
            <w:pPr>
              <w:jc w:val="center"/>
            </w:pPr>
            <w:r w:rsidRPr="005C3568">
              <w:t>0</w:t>
            </w:r>
          </w:p>
        </w:tc>
        <w:tc>
          <w:tcPr>
            <w:tcW w:w="709" w:type="dxa"/>
          </w:tcPr>
          <w:p w:rsidR="00DF4732" w:rsidRPr="005C3568" w:rsidRDefault="007337CE" w:rsidP="005C3568">
            <w:pPr>
              <w:jc w:val="center"/>
            </w:pPr>
            <w:r>
              <w:t>400,0</w:t>
            </w:r>
          </w:p>
        </w:tc>
        <w:tc>
          <w:tcPr>
            <w:tcW w:w="850" w:type="dxa"/>
            <w:shd w:val="clear" w:color="auto" w:fill="auto"/>
          </w:tcPr>
          <w:p w:rsidR="00DF4732" w:rsidRPr="005C3568" w:rsidRDefault="00DF4732" w:rsidP="00DF4732">
            <w:r w:rsidRPr="005C3568">
              <w:t xml:space="preserve">Районный </w:t>
            </w:r>
          </w:p>
          <w:p w:rsidR="00DF4732" w:rsidRPr="005C3568" w:rsidRDefault="00DF4732" w:rsidP="00DF4732">
            <w:pPr>
              <w:jc w:val="center"/>
            </w:pPr>
            <w:r w:rsidRPr="005C3568">
              <w:t>бюджет</w:t>
            </w:r>
          </w:p>
        </w:tc>
      </w:tr>
      <w:tr w:rsidR="0087679D" w:rsidRPr="00D06DCC" w:rsidTr="00BD7A2C">
        <w:tc>
          <w:tcPr>
            <w:tcW w:w="540" w:type="dxa"/>
            <w:shd w:val="clear" w:color="auto" w:fill="auto"/>
          </w:tcPr>
          <w:p w:rsidR="0087679D" w:rsidRPr="005C3568" w:rsidRDefault="00BB5469" w:rsidP="0019348C">
            <w:pPr>
              <w:jc w:val="center"/>
            </w:pPr>
            <w:r>
              <w:t>11.</w:t>
            </w:r>
          </w:p>
        </w:tc>
        <w:tc>
          <w:tcPr>
            <w:tcW w:w="1695" w:type="dxa"/>
            <w:shd w:val="clear" w:color="auto" w:fill="auto"/>
          </w:tcPr>
          <w:p w:rsidR="0087679D" w:rsidRPr="005C3568" w:rsidRDefault="0087679D" w:rsidP="0087679D">
            <w:pPr>
              <w:jc w:val="center"/>
            </w:pPr>
            <w:r w:rsidRPr="005C3568">
              <w:t>Мероприятие 2.1.  Защита и модернизация СКС</w:t>
            </w:r>
            <w:r w:rsidR="009660B4">
              <w:t>.</w:t>
            </w:r>
          </w:p>
        </w:tc>
        <w:tc>
          <w:tcPr>
            <w:tcW w:w="1083" w:type="dxa"/>
            <w:shd w:val="clear" w:color="auto" w:fill="auto"/>
          </w:tcPr>
          <w:p w:rsidR="0087679D" w:rsidRPr="005C3568" w:rsidRDefault="0087679D" w:rsidP="009660B4">
            <w:pPr>
              <w:jc w:val="center"/>
            </w:pPr>
            <w:r w:rsidRPr="005C3568">
              <w:t>2021-2025</w:t>
            </w:r>
          </w:p>
        </w:tc>
        <w:tc>
          <w:tcPr>
            <w:tcW w:w="1559" w:type="dxa"/>
            <w:shd w:val="clear" w:color="auto" w:fill="auto"/>
          </w:tcPr>
          <w:p w:rsidR="0087679D" w:rsidRPr="005C3568" w:rsidRDefault="0087679D" w:rsidP="009660B4">
            <w:pPr>
              <w:jc w:val="center"/>
            </w:pPr>
            <w:r w:rsidRPr="005C3568">
              <w:t>Администрация Первомайского района</w:t>
            </w:r>
          </w:p>
        </w:tc>
        <w:tc>
          <w:tcPr>
            <w:tcW w:w="709" w:type="dxa"/>
            <w:shd w:val="clear" w:color="auto" w:fill="auto"/>
          </w:tcPr>
          <w:p w:rsidR="0087679D" w:rsidRPr="005C3568" w:rsidRDefault="00086E2E" w:rsidP="009660B4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87679D" w:rsidRPr="005C3568" w:rsidRDefault="00086E2E" w:rsidP="009660B4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87679D" w:rsidRPr="005C3568" w:rsidRDefault="00086E2E" w:rsidP="009660B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7679D" w:rsidRPr="005C3568" w:rsidRDefault="0087679D" w:rsidP="009660B4">
            <w:pPr>
              <w:jc w:val="center"/>
            </w:pPr>
            <w:r w:rsidRPr="005C3568">
              <w:t>200,0</w:t>
            </w:r>
          </w:p>
        </w:tc>
        <w:tc>
          <w:tcPr>
            <w:tcW w:w="709" w:type="dxa"/>
            <w:shd w:val="clear" w:color="auto" w:fill="auto"/>
          </w:tcPr>
          <w:p w:rsidR="0087679D" w:rsidRPr="005C3568" w:rsidRDefault="0087679D" w:rsidP="009660B4">
            <w:pPr>
              <w:jc w:val="center"/>
            </w:pPr>
            <w:r w:rsidRPr="005C3568">
              <w:t>0</w:t>
            </w:r>
          </w:p>
        </w:tc>
        <w:tc>
          <w:tcPr>
            <w:tcW w:w="709" w:type="dxa"/>
          </w:tcPr>
          <w:p w:rsidR="0087679D" w:rsidRPr="005C3568" w:rsidRDefault="007337CE" w:rsidP="009660B4">
            <w:pPr>
              <w:jc w:val="center"/>
            </w:pPr>
            <w:r>
              <w:t>200,0</w:t>
            </w:r>
          </w:p>
        </w:tc>
        <w:tc>
          <w:tcPr>
            <w:tcW w:w="850" w:type="dxa"/>
            <w:shd w:val="clear" w:color="auto" w:fill="auto"/>
          </w:tcPr>
          <w:p w:rsidR="0087679D" w:rsidRPr="005C3568" w:rsidRDefault="0087679D" w:rsidP="009660B4">
            <w:r w:rsidRPr="005C3568">
              <w:t xml:space="preserve">Районный </w:t>
            </w:r>
          </w:p>
          <w:p w:rsidR="0087679D" w:rsidRPr="005C3568" w:rsidRDefault="0087679D" w:rsidP="009660B4">
            <w:pPr>
              <w:jc w:val="center"/>
            </w:pPr>
            <w:r w:rsidRPr="005C3568">
              <w:t>бюджет</w:t>
            </w:r>
          </w:p>
        </w:tc>
      </w:tr>
      <w:tr w:rsidR="0087679D" w:rsidRPr="00D06DCC" w:rsidTr="00BD7A2C">
        <w:tc>
          <w:tcPr>
            <w:tcW w:w="540" w:type="dxa"/>
            <w:shd w:val="clear" w:color="auto" w:fill="auto"/>
          </w:tcPr>
          <w:p w:rsidR="0087679D" w:rsidRPr="005C3568" w:rsidRDefault="00BB5469" w:rsidP="0019348C">
            <w:pPr>
              <w:jc w:val="center"/>
            </w:pPr>
            <w:r>
              <w:t>12.</w:t>
            </w:r>
          </w:p>
        </w:tc>
        <w:tc>
          <w:tcPr>
            <w:tcW w:w="1695" w:type="dxa"/>
            <w:shd w:val="clear" w:color="auto" w:fill="auto"/>
          </w:tcPr>
          <w:p w:rsidR="0087679D" w:rsidRPr="005C3568" w:rsidRDefault="0087679D" w:rsidP="0087679D">
            <w:pPr>
              <w:jc w:val="center"/>
            </w:pPr>
            <w:r w:rsidRPr="005C3568">
              <w:t xml:space="preserve">Мероприятие 2.2.  Оснащение современной </w:t>
            </w:r>
            <w:r w:rsidRPr="005C3568">
              <w:rPr>
                <w:rStyle w:val="ac"/>
                <w:b w:val="0"/>
                <w:color w:val="242424"/>
              </w:rPr>
              <w:t>IP телефонией</w:t>
            </w:r>
            <w:r w:rsidR="009660B4">
              <w:rPr>
                <w:rStyle w:val="ac"/>
                <w:b w:val="0"/>
                <w:color w:val="242424"/>
              </w:rPr>
              <w:t>.</w:t>
            </w:r>
          </w:p>
        </w:tc>
        <w:tc>
          <w:tcPr>
            <w:tcW w:w="1083" w:type="dxa"/>
            <w:shd w:val="clear" w:color="auto" w:fill="auto"/>
          </w:tcPr>
          <w:p w:rsidR="0087679D" w:rsidRPr="005C3568" w:rsidRDefault="0087679D" w:rsidP="0019348C">
            <w:pPr>
              <w:jc w:val="center"/>
            </w:pPr>
            <w:r w:rsidRPr="005C3568">
              <w:t>2021-2025</w:t>
            </w:r>
          </w:p>
        </w:tc>
        <w:tc>
          <w:tcPr>
            <w:tcW w:w="1559" w:type="dxa"/>
            <w:shd w:val="clear" w:color="auto" w:fill="auto"/>
          </w:tcPr>
          <w:p w:rsidR="0087679D" w:rsidRPr="005C3568" w:rsidRDefault="0087679D" w:rsidP="0019348C">
            <w:pPr>
              <w:jc w:val="center"/>
            </w:pPr>
            <w:r w:rsidRPr="005C3568">
              <w:t>Администрация Первомайского района</w:t>
            </w:r>
          </w:p>
        </w:tc>
        <w:tc>
          <w:tcPr>
            <w:tcW w:w="709" w:type="dxa"/>
            <w:shd w:val="clear" w:color="auto" w:fill="auto"/>
          </w:tcPr>
          <w:p w:rsidR="0087679D" w:rsidRPr="005C3568" w:rsidRDefault="0087679D" w:rsidP="0019348C">
            <w:pPr>
              <w:jc w:val="center"/>
            </w:pPr>
            <w:r w:rsidRPr="005C3568">
              <w:t>0</w:t>
            </w:r>
          </w:p>
        </w:tc>
        <w:tc>
          <w:tcPr>
            <w:tcW w:w="709" w:type="dxa"/>
            <w:shd w:val="clear" w:color="auto" w:fill="auto"/>
          </w:tcPr>
          <w:p w:rsidR="0087679D" w:rsidRPr="005C3568" w:rsidRDefault="00086E2E" w:rsidP="0019348C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87679D" w:rsidRPr="005C3568" w:rsidRDefault="00086E2E" w:rsidP="0019348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7679D" w:rsidRPr="005C3568" w:rsidRDefault="0087679D" w:rsidP="0019348C">
            <w:pPr>
              <w:jc w:val="center"/>
            </w:pPr>
            <w:r w:rsidRPr="005C3568">
              <w:t>200,0</w:t>
            </w:r>
          </w:p>
        </w:tc>
        <w:tc>
          <w:tcPr>
            <w:tcW w:w="709" w:type="dxa"/>
            <w:shd w:val="clear" w:color="auto" w:fill="auto"/>
          </w:tcPr>
          <w:p w:rsidR="0087679D" w:rsidRPr="005C3568" w:rsidRDefault="0087679D" w:rsidP="0019348C">
            <w:pPr>
              <w:jc w:val="center"/>
            </w:pPr>
            <w:r w:rsidRPr="005C3568">
              <w:t>0</w:t>
            </w:r>
          </w:p>
        </w:tc>
        <w:tc>
          <w:tcPr>
            <w:tcW w:w="709" w:type="dxa"/>
          </w:tcPr>
          <w:p w:rsidR="0087679D" w:rsidRPr="005C3568" w:rsidRDefault="007337CE" w:rsidP="0019348C">
            <w:pPr>
              <w:jc w:val="center"/>
            </w:pPr>
            <w:r>
              <w:t>200,0</w:t>
            </w:r>
          </w:p>
        </w:tc>
        <w:tc>
          <w:tcPr>
            <w:tcW w:w="850" w:type="dxa"/>
            <w:shd w:val="clear" w:color="auto" w:fill="auto"/>
          </w:tcPr>
          <w:p w:rsidR="0087679D" w:rsidRPr="005C3568" w:rsidRDefault="0087679D" w:rsidP="0019348C">
            <w:r w:rsidRPr="005C3568">
              <w:t xml:space="preserve">Районный </w:t>
            </w:r>
          </w:p>
          <w:p w:rsidR="0087679D" w:rsidRPr="005C3568" w:rsidRDefault="0087679D" w:rsidP="0019348C">
            <w:pPr>
              <w:jc w:val="center"/>
            </w:pPr>
            <w:r w:rsidRPr="005C3568">
              <w:t>бюджет</w:t>
            </w:r>
          </w:p>
        </w:tc>
      </w:tr>
      <w:tr w:rsidR="0087679D" w:rsidRPr="00AC6574" w:rsidTr="00BD7A2C">
        <w:tc>
          <w:tcPr>
            <w:tcW w:w="540" w:type="dxa"/>
            <w:shd w:val="clear" w:color="auto" w:fill="auto"/>
          </w:tcPr>
          <w:p w:rsidR="0087679D" w:rsidRPr="005C3568" w:rsidRDefault="00BB5469" w:rsidP="0019348C">
            <w:pPr>
              <w:jc w:val="center"/>
            </w:pPr>
            <w:r>
              <w:t>13.</w:t>
            </w:r>
          </w:p>
        </w:tc>
        <w:tc>
          <w:tcPr>
            <w:tcW w:w="1695" w:type="dxa"/>
            <w:shd w:val="clear" w:color="auto" w:fill="auto"/>
          </w:tcPr>
          <w:p w:rsidR="0087679D" w:rsidRPr="005C3568" w:rsidRDefault="0087679D" w:rsidP="0087679D">
            <w:pPr>
              <w:jc w:val="both"/>
            </w:pPr>
            <w:r w:rsidRPr="005C3568">
              <w:t>Задача 3. Транспортное обеспечение органов местного самоуправления муниципального образования Первомайский район</w:t>
            </w:r>
            <w:r w:rsidR="00DF4732" w:rsidRPr="005C3568">
              <w:t>, в том числе обслуживание транспортных средств, замена физически изношенного и морально устаревшего автотранспорта.</w:t>
            </w:r>
          </w:p>
        </w:tc>
        <w:tc>
          <w:tcPr>
            <w:tcW w:w="1083" w:type="dxa"/>
            <w:shd w:val="clear" w:color="auto" w:fill="auto"/>
          </w:tcPr>
          <w:p w:rsidR="0087679D" w:rsidRPr="005C3568" w:rsidRDefault="0087679D" w:rsidP="00122F0A">
            <w:pPr>
              <w:jc w:val="center"/>
            </w:pPr>
            <w:r w:rsidRPr="005C3568">
              <w:t>2021-2025</w:t>
            </w:r>
          </w:p>
        </w:tc>
        <w:tc>
          <w:tcPr>
            <w:tcW w:w="1559" w:type="dxa"/>
            <w:shd w:val="clear" w:color="auto" w:fill="auto"/>
          </w:tcPr>
          <w:p w:rsidR="0087679D" w:rsidRPr="005C3568" w:rsidRDefault="0087679D" w:rsidP="0019348C">
            <w:pPr>
              <w:jc w:val="center"/>
            </w:pPr>
            <w:r w:rsidRPr="005C3568">
              <w:t>Администрация Первомайского района</w:t>
            </w:r>
          </w:p>
        </w:tc>
        <w:tc>
          <w:tcPr>
            <w:tcW w:w="709" w:type="dxa"/>
            <w:shd w:val="clear" w:color="auto" w:fill="auto"/>
          </w:tcPr>
          <w:p w:rsidR="0087679D" w:rsidRPr="005C3568" w:rsidRDefault="0087679D" w:rsidP="00086E2E">
            <w:r w:rsidRPr="005C3568">
              <w:t>100,0</w:t>
            </w:r>
          </w:p>
        </w:tc>
        <w:tc>
          <w:tcPr>
            <w:tcW w:w="709" w:type="dxa"/>
            <w:shd w:val="clear" w:color="auto" w:fill="auto"/>
          </w:tcPr>
          <w:p w:rsidR="0087679D" w:rsidRPr="005C3568" w:rsidRDefault="0087679D" w:rsidP="007D0827">
            <w:pPr>
              <w:jc w:val="right"/>
            </w:pPr>
            <w:r w:rsidRPr="005C3568">
              <w:t>0,0</w:t>
            </w:r>
          </w:p>
        </w:tc>
        <w:tc>
          <w:tcPr>
            <w:tcW w:w="708" w:type="dxa"/>
            <w:shd w:val="clear" w:color="auto" w:fill="auto"/>
          </w:tcPr>
          <w:p w:rsidR="0087679D" w:rsidRPr="005C3568" w:rsidRDefault="0087679D" w:rsidP="00086E2E">
            <w:r w:rsidRPr="005C3568">
              <w:t>1</w:t>
            </w:r>
            <w:r w:rsidR="00086E2E">
              <w:t>0</w:t>
            </w:r>
            <w:r w:rsidRPr="005C3568">
              <w:t>0</w:t>
            </w:r>
            <w:r w:rsidR="00DF4732" w:rsidRPr="005C3568">
              <w:t>,0</w:t>
            </w:r>
          </w:p>
        </w:tc>
        <w:tc>
          <w:tcPr>
            <w:tcW w:w="709" w:type="dxa"/>
          </w:tcPr>
          <w:p w:rsidR="0087679D" w:rsidRPr="005C3568" w:rsidRDefault="0087679D" w:rsidP="0019348C">
            <w:r w:rsidRPr="005C3568">
              <w:t>1200</w:t>
            </w:r>
            <w:r w:rsidR="00DF4732" w:rsidRPr="005C3568">
              <w:t>,0</w:t>
            </w:r>
          </w:p>
        </w:tc>
        <w:tc>
          <w:tcPr>
            <w:tcW w:w="709" w:type="dxa"/>
            <w:shd w:val="clear" w:color="auto" w:fill="auto"/>
          </w:tcPr>
          <w:p w:rsidR="0087679D" w:rsidRPr="005C3568" w:rsidRDefault="0087679D" w:rsidP="0019348C">
            <w:r w:rsidRPr="005C3568">
              <w:t>1200</w:t>
            </w:r>
            <w:r w:rsidR="00DF4732" w:rsidRPr="005C3568">
              <w:t>,0</w:t>
            </w:r>
          </w:p>
        </w:tc>
        <w:tc>
          <w:tcPr>
            <w:tcW w:w="709" w:type="dxa"/>
          </w:tcPr>
          <w:p w:rsidR="0087679D" w:rsidRPr="005C3568" w:rsidRDefault="007337CE" w:rsidP="00BB5469">
            <w:r>
              <w:t>2</w:t>
            </w:r>
            <w:r w:rsidR="00BB5469">
              <w:t>6</w:t>
            </w:r>
            <w:r>
              <w:t>00,0</w:t>
            </w:r>
          </w:p>
        </w:tc>
        <w:tc>
          <w:tcPr>
            <w:tcW w:w="850" w:type="dxa"/>
            <w:shd w:val="clear" w:color="auto" w:fill="auto"/>
          </w:tcPr>
          <w:p w:rsidR="0087679D" w:rsidRPr="005C3568" w:rsidRDefault="0087679D" w:rsidP="0019348C">
            <w:r w:rsidRPr="005C3568">
              <w:t xml:space="preserve">Районный </w:t>
            </w:r>
          </w:p>
          <w:p w:rsidR="0087679D" w:rsidRPr="005C3568" w:rsidRDefault="0087679D" w:rsidP="0019348C">
            <w:r w:rsidRPr="005C3568">
              <w:t>бюджет</w:t>
            </w:r>
          </w:p>
        </w:tc>
      </w:tr>
      <w:tr w:rsidR="002320A4" w:rsidRPr="00AC6574" w:rsidTr="00BD7A2C">
        <w:tc>
          <w:tcPr>
            <w:tcW w:w="540" w:type="dxa"/>
            <w:shd w:val="clear" w:color="auto" w:fill="auto"/>
          </w:tcPr>
          <w:p w:rsidR="002320A4" w:rsidRPr="005C3568" w:rsidRDefault="00BB5469" w:rsidP="0019348C">
            <w:pPr>
              <w:jc w:val="center"/>
            </w:pPr>
            <w:r>
              <w:t>14.</w:t>
            </w:r>
          </w:p>
        </w:tc>
        <w:tc>
          <w:tcPr>
            <w:tcW w:w="1695" w:type="dxa"/>
            <w:shd w:val="clear" w:color="auto" w:fill="auto"/>
          </w:tcPr>
          <w:p w:rsidR="002320A4" w:rsidRPr="005C3568" w:rsidRDefault="002320A4" w:rsidP="002320A4">
            <w:pPr>
              <w:jc w:val="both"/>
            </w:pPr>
            <w:r w:rsidRPr="005C3568">
              <w:t xml:space="preserve">Мероприятие </w:t>
            </w:r>
            <w:r>
              <w:t>3</w:t>
            </w:r>
            <w:r w:rsidRPr="005C3568">
              <w:t>.1</w:t>
            </w:r>
            <w:r>
              <w:t>. О</w:t>
            </w:r>
            <w:r w:rsidRPr="005C3568">
              <w:t>бслуживание транспортных средств</w:t>
            </w:r>
            <w:r>
              <w:t>.</w:t>
            </w:r>
          </w:p>
        </w:tc>
        <w:tc>
          <w:tcPr>
            <w:tcW w:w="1083" w:type="dxa"/>
            <w:shd w:val="clear" w:color="auto" w:fill="auto"/>
          </w:tcPr>
          <w:p w:rsidR="002320A4" w:rsidRPr="005C3568" w:rsidRDefault="002320A4" w:rsidP="00657CC6">
            <w:pPr>
              <w:jc w:val="center"/>
            </w:pPr>
            <w:r w:rsidRPr="005C3568">
              <w:t>2021-2025</w:t>
            </w:r>
          </w:p>
        </w:tc>
        <w:tc>
          <w:tcPr>
            <w:tcW w:w="1559" w:type="dxa"/>
            <w:shd w:val="clear" w:color="auto" w:fill="auto"/>
          </w:tcPr>
          <w:p w:rsidR="002320A4" w:rsidRPr="005C3568" w:rsidRDefault="002320A4" w:rsidP="00657CC6">
            <w:pPr>
              <w:jc w:val="center"/>
            </w:pPr>
            <w:r w:rsidRPr="005C3568">
              <w:t>Администрация Первомайского района</w:t>
            </w:r>
          </w:p>
        </w:tc>
        <w:tc>
          <w:tcPr>
            <w:tcW w:w="709" w:type="dxa"/>
            <w:shd w:val="clear" w:color="auto" w:fill="auto"/>
          </w:tcPr>
          <w:p w:rsidR="002320A4" w:rsidRPr="005C3568" w:rsidRDefault="002320A4" w:rsidP="00086E2E">
            <w:r w:rsidRPr="005C3568">
              <w:t>100,0</w:t>
            </w:r>
          </w:p>
        </w:tc>
        <w:tc>
          <w:tcPr>
            <w:tcW w:w="709" w:type="dxa"/>
            <w:shd w:val="clear" w:color="auto" w:fill="auto"/>
          </w:tcPr>
          <w:p w:rsidR="002320A4" w:rsidRPr="005C3568" w:rsidRDefault="002320A4" w:rsidP="007D0827">
            <w:pPr>
              <w:jc w:val="right"/>
            </w:pPr>
            <w:r w:rsidRPr="005C3568">
              <w:t>0,0</w:t>
            </w:r>
          </w:p>
        </w:tc>
        <w:tc>
          <w:tcPr>
            <w:tcW w:w="708" w:type="dxa"/>
            <w:shd w:val="clear" w:color="auto" w:fill="auto"/>
          </w:tcPr>
          <w:p w:rsidR="002320A4" w:rsidRPr="005C3568" w:rsidRDefault="002320A4" w:rsidP="00086E2E">
            <w:r w:rsidRPr="005C3568">
              <w:t>100,0</w:t>
            </w:r>
          </w:p>
        </w:tc>
        <w:tc>
          <w:tcPr>
            <w:tcW w:w="709" w:type="dxa"/>
          </w:tcPr>
          <w:p w:rsidR="002320A4" w:rsidRPr="005C3568" w:rsidRDefault="002320A4" w:rsidP="00657CC6">
            <w:r w:rsidRPr="005C3568">
              <w:t>1200,0</w:t>
            </w:r>
          </w:p>
        </w:tc>
        <w:tc>
          <w:tcPr>
            <w:tcW w:w="709" w:type="dxa"/>
            <w:shd w:val="clear" w:color="auto" w:fill="auto"/>
          </w:tcPr>
          <w:p w:rsidR="002320A4" w:rsidRPr="005C3568" w:rsidRDefault="002320A4" w:rsidP="00657CC6">
            <w:r w:rsidRPr="005C3568">
              <w:t>1200,0</w:t>
            </w:r>
          </w:p>
        </w:tc>
        <w:tc>
          <w:tcPr>
            <w:tcW w:w="709" w:type="dxa"/>
          </w:tcPr>
          <w:p w:rsidR="002320A4" w:rsidRPr="005C3568" w:rsidRDefault="007337CE" w:rsidP="00BB5469">
            <w:r>
              <w:t>2</w:t>
            </w:r>
            <w:r w:rsidR="00BB5469">
              <w:t>6</w:t>
            </w:r>
            <w:r>
              <w:t>00,0</w:t>
            </w:r>
          </w:p>
        </w:tc>
        <w:tc>
          <w:tcPr>
            <w:tcW w:w="850" w:type="dxa"/>
            <w:shd w:val="clear" w:color="auto" w:fill="auto"/>
          </w:tcPr>
          <w:p w:rsidR="002320A4" w:rsidRPr="005C3568" w:rsidRDefault="002320A4" w:rsidP="00657CC6">
            <w:r w:rsidRPr="005C3568">
              <w:t xml:space="preserve">Районный </w:t>
            </w:r>
          </w:p>
          <w:p w:rsidR="002320A4" w:rsidRPr="005C3568" w:rsidRDefault="002320A4" w:rsidP="00657CC6">
            <w:r w:rsidRPr="005C3568">
              <w:t>бюджет</w:t>
            </w:r>
          </w:p>
        </w:tc>
      </w:tr>
    </w:tbl>
    <w:p w:rsidR="00BB5469" w:rsidRDefault="00BB5469"/>
    <w:p w:rsidR="00BB5469" w:rsidRDefault="00BB5469"/>
    <w:p w:rsidR="00BB5469" w:rsidRDefault="00BB5469"/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1695"/>
        <w:gridCol w:w="1083"/>
        <w:gridCol w:w="1559"/>
        <w:gridCol w:w="709"/>
        <w:gridCol w:w="709"/>
        <w:gridCol w:w="708"/>
        <w:gridCol w:w="709"/>
        <w:gridCol w:w="709"/>
        <w:gridCol w:w="709"/>
        <w:gridCol w:w="850"/>
      </w:tblGrid>
      <w:tr w:rsidR="00BB5469" w:rsidRPr="00AC6574" w:rsidTr="00BD7A2C">
        <w:tc>
          <w:tcPr>
            <w:tcW w:w="540" w:type="dxa"/>
            <w:shd w:val="clear" w:color="auto" w:fill="auto"/>
          </w:tcPr>
          <w:p w:rsidR="00BB5469" w:rsidRDefault="00BB5469" w:rsidP="00BB5469">
            <w:pPr>
              <w:jc w:val="center"/>
            </w:pPr>
            <w:r>
              <w:lastRenderedPageBreak/>
              <w:t>1</w:t>
            </w:r>
          </w:p>
        </w:tc>
        <w:tc>
          <w:tcPr>
            <w:tcW w:w="1695" w:type="dxa"/>
            <w:shd w:val="clear" w:color="auto" w:fill="auto"/>
          </w:tcPr>
          <w:p w:rsidR="00BB5469" w:rsidRDefault="00BB5469" w:rsidP="00BB5469">
            <w:pPr>
              <w:jc w:val="center"/>
            </w:pPr>
            <w:r>
              <w:t>2</w:t>
            </w:r>
          </w:p>
        </w:tc>
        <w:tc>
          <w:tcPr>
            <w:tcW w:w="1083" w:type="dxa"/>
            <w:shd w:val="clear" w:color="auto" w:fill="auto"/>
          </w:tcPr>
          <w:p w:rsidR="00BB5469" w:rsidRPr="005C3568" w:rsidRDefault="00BB5469" w:rsidP="00BB5469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BB5469" w:rsidRPr="005C3568" w:rsidRDefault="00BB5469" w:rsidP="00BB5469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BB5469" w:rsidRPr="005C3568" w:rsidRDefault="00BB5469" w:rsidP="00BB5469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BB5469" w:rsidRPr="005C3568" w:rsidRDefault="00BB5469" w:rsidP="00BB5469">
            <w:pPr>
              <w:jc w:val="center"/>
            </w:pPr>
            <w:r>
              <w:t>6</w:t>
            </w:r>
          </w:p>
        </w:tc>
        <w:tc>
          <w:tcPr>
            <w:tcW w:w="708" w:type="dxa"/>
            <w:shd w:val="clear" w:color="auto" w:fill="auto"/>
          </w:tcPr>
          <w:p w:rsidR="00BB5469" w:rsidRPr="005C3568" w:rsidRDefault="00BB5469" w:rsidP="00BB5469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B5469" w:rsidRPr="005C3568" w:rsidRDefault="00BB5469" w:rsidP="00BB5469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BB5469" w:rsidRPr="005C3568" w:rsidRDefault="00BB5469" w:rsidP="00BB5469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B5469" w:rsidRDefault="00BB5469" w:rsidP="00BB5469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BB5469" w:rsidRPr="005C3568" w:rsidRDefault="00BB5469" w:rsidP="00BB5469">
            <w:pPr>
              <w:jc w:val="center"/>
            </w:pPr>
            <w:r>
              <w:t>11</w:t>
            </w:r>
          </w:p>
        </w:tc>
      </w:tr>
      <w:tr w:rsidR="00BB5469" w:rsidRPr="00AC6574" w:rsidTr="00BD7A2C">
        <w:tc>
          <w:tcPr>
            <w:tcW w:w="540" w:type="dxa"/>
            <w:shd w:val="clear" w:color="auto" w:fill="auto"/>
          </w:tcPr>
          <w:p w:rsidR="00BB5469" w:rsidRDefault="00BB5469" w:rsidP="00BB5469">
            <w:pPr>
              <w:jc w:val="center"/>
            </w:pPr>
            <w:r>
              <w:t>15.</w:t>
            </w:r>
          </w:p>
        </w:tc>
        <w:tc>
          <w:tcPr>
            <w:tcW w:w="1695" w:type="dxa"/>
            <w:shd w:val="clear" w:color="auto" w:fill="auto"/>
          </w:tcPr>
          <w:p w:rsidR="00BB5469" w:rsidRPr="005C3568" w:rsidRDefault="00BB5469" w:rsidP="00BB5469">
            <w:pPr>
              <w:jc w:val="both"/>
            </w:pPr>
            <w:r>
              <w:t>Задача 4. Повышение квалификации муниципальных служащих органов местного самоуправления</w:t>
            </w:r>
          </w:p>
        </w:tc>
        <w:tc>
          <w:tcPr>
            <w:tcW w:w="1083" w:type="dxa"/>
            <w:shd w:val="clear" w:color="auto" w:fill="auto"/>
          </w:tcPr>
          <w:p w:rsidR="00BB5469" w:rsidRPr="005C3568" w:rsidRDefault="00BB5469" w:rsidP="00BB5469">
            <w:pPr>
              <w:jc w:val="center"/>
            </w:pPr>
            <w:r w:rsidRPr="005C3568">
              <w:t>2021-2025</w:t>
            </w:r>
          </w:p>
        </w:tc>
        <w:tc>
          <w:tcPr>
            <w:tcW w:w="1559" w:type="dxa"/>
            <w:shd w:val="clear" w:color="auto" w:fill="auto"/>
          </w:tcPr>
          <w:p w:rsidR="00BB5469" w:rsidRPr="005C3568" w:rsidRDefault="00BB5469" w:rsidP="00BB5469">
            <w:pPr>
              <w:jc w:val="center"/>
            </w:pPr>
            <w:r w:rsidRPr="005C3568">
              <w:t>Администрация Первомайского района</w:t>
            </w:r>
            <w:r>
              <w:t>, органы администрации района</w:t>
            </w:r>
          </w:p>
        </w:tc>
        <w:tc>
          <w:tcPr>
            <w:tcW w:w="709" w:type="dxa"/>
            <w:shd w:val="clear" w:color="auto" w:fill="auto"/>
          </w:tcPr>
          <w:p w:rsidR="00BB5469" w:rsidRPr="005C3568" w:rsidRDefault="00BB5469" w:rsidP="00BB5469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BB5469" w:rsidRPr="005C3568" w:rsidRDefault="00BB5469" w:rsidP="00BB5469">
            <w:pPr>
              <w:jc w:val="right"/>
            </w:pPr>
            <w:r>
              <w:t>100,0</w:t>
            </w:r>
          </w:p>
        </w:tc>
        <w:tc>
          <w:tcPr>
            <w:tcW w:w="708" w:type="dxa"/>
            <w:shd w:val="clear" w:color="auto" w:fill="auto"/>
          </w:tcPr>
          <w:p w:rsidR="00BB5469" w:rsidRPr="005C3568" w:rsidRDefault="00BB5469" w:rsidP="00BB5469">
            <w:r>
              <w:t>0</w:t>
            </w:r>
          </w:p>
        </w:tc>
        <w:tc>
          <w:tcPr>
            <w:tcW w:w="709" w:type="dxa"/>
          </w:tcPr>
          <w:p w:rsidR="00BB5469" w:rsidRPr="005C3568" w:rsidRDefault="00BB5469" w:rsidP="00BB5469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BB5469" w:rsidRPr="005C3568" w:rsidRDefault="00BB5469" w:rsidP="00BB5469">
            <w:r>
              <w:t>0</w:t>
            </w:r>
          </w:p>
        </w:tc>
        <w:tc>
          <w:tcPr>
            <w:tcW w:w="709" w:type="dxa"/>
          </w:tcPr>
          <w:p w:rsidR="00BB5469" w:rsidRDefault="00BB5469" w:rsidP="00BB5469">
            <w:r>
              <w:t>100,0</w:t>
            </w:r>
          </w:p>
        </w:tc>
        <w:tc>
          <w:tcPr>
            <w:tcW w:w="850" w:type="dxa"/>
            <w:shd w:val="clear" w:color="auto" w:fill="auto"/>
          </w:tcPr>
          <w:p w:rsidR="00BB5469" w:rsidRPr="005C3568" w:rsidRDefault="00BB5469" w:rsidP="00BB5469">
            <w:r w:rsidRPr="005C3568">
              <w:t xml:space="preserve">Районный </w:t>
            </w:r>
          </w:p>
          <w:p w:rsidR="00BB5469" w:rsidRPr="005C3568" w:rsidRDefault="00BB5469" w:rsidP="00BB5469">
            <w:r w:rsidRPr="005C3568">
              <w:t>бюджет</w:t>
            </w:r>
          </w:p>
        </w:tc>
      </w:tr>
      <w:tr w:rsidR="00BB5469" w:rsidRPr="00AC6574" w:rsidTr="00BD7A2C">
        <w:tc>
          <w:tcPr>
            <w:tcW w:w="540" w:type="dxa"/>
            <w:shd w:val="clear" w:color="auto" w:fill="auto"/>
          </w:tcPr>
          <w:p w:rsidR="00BB5469" w:rsidRDefault="00BB5469" w:rsidP="00BB5469">
            <w:pPr>
              <w:jc w:val="center"/>
            </w:pPr>
            <w:r>
              <w:t>16.</w:t>
            </w:r>
          </w:p>
        </w:tc>
        <w:tc>
          <w:tcPr>
            <w:tcW w:w="1695" w:type="dxa"/>
            <w:shd w:val="clear" w:color="auto" w:fill="auto"/>
          </w:tcPr>
          <w:p w:rsidR="00BB5469" w:rsidRPr="005C3568" w:rsidRDefault="00BB5469" w:rsidP="00BB5469">
            <w:pPr>
              <w:jc w:val="both"/>
            </w:pPr>
            <w:r>
              <w:t>Мероприятие 4.1. Повышение квалификации муниципальных служащих органов местного самоуправления</w:t>
            </w:r>
          </w:p>
        </w:tc>
        <w:tc>
          <w:tcPr>
            <w:tcW w:w="1083" w:type="dxa"/>
            <w:shd w:val="clear" w:color="auto" w:fill="auto"/>
          </w:tcPr>
          <w:p w:rsidR="00BB5469" w:rsidRPr="005C3568" w:rsidRDefault="00BB5469" w:rsidP="00BB5469">
            <w:pPr>
              <w:jc w:val="center"/>
            </w:pPr>
            <w:r w:rsidRPr="005C3568">
              <w:t>2021-2025</w:t>
            </w:r>
          </w:p>
        </w:tc>
        <w:tc>
          <w:tcPr>
            <w:tcW w:w="1559" w:type="dxa"/>
            <w:shd w:val="clear" w:color="auto" w:fill="auto"/>
          </w:tcPr>
          <w:p w:rsidR="00BB5469" w:rsidRPr="005C3568" w:rsidRDefault="00BB5469" w:rsidP="00BB5469">
            <w:pPr>
              <w:jc w:val="center"/>
            </w:pPr>
            <w:r w:rsidRPr="005C3568">
              <w:t>Администрация Первомайского района</w:t>
            </w:r>
            <w:r>
              <w:t>, органы администрации района</w:t>
            </w:r>
          </w:p>
        </w:tc>
        <w:tc>
          <w:tcPr>
            <w:tcW w:w="709" w:type="dxa"/>
            <w:shd w:val="clear" w:color="auto" w:fill="auto"/>
          </w:tcPr>
          <w:p w:rsidR="00BB5469" w:rsidRPr="005C3568" w:rsidRDefault="00BB5469" w:rsidP="00BB5469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BB5469" w:rsidRPr="005C3568" w:rsidRDefault="00BB5469" w:rsidP="00BB5469">
            <w:pPr>
              <w:jc w:val="right"/>
            </w:pPr>
            <w:r>
              <w:t>100,0</w:t>
            </w:r>
          </w:p>
        </w:tc>
        <w:tc>
          <w:tcPr>
            <w:tcW w:w="708" w:type="dxa"/>
            <w:shd w:val="clear" w:color="auto" w:fill="auto"/>
          </w:tcPr>
          <w:p w:rsidR="00BB5469" w:rsidRPr="005C3568" w:rsidRDefault="00BB5469" w:rsidP="00BB5469">
            <w:r>
              <w:t>0</w:t>
            </w:r>
          </w:p>
        </w:tc>
        <w:tc>
          <w:tcPr>
            <w:tcW w:w="709" w:type="dxa"/>
          </w:tcPr>
          <w:p w:rsidR="00BB5469" w:rsidRPr="005C3568" w:rsidRDefault="00BB5469" w:rsidP="00BB5469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BB5469" w:rsidRPr="005C3568" w:rsidRDefault="00BB5469" w:rsidP="00BB5469">
            <w:r>
              <w:t>0</w:t>
            </w:r>
          </w:p>
        </w:tc>
        <w:tc>
          <w:tcPr>
            <w:tcW w:w="709" w:type="dxa"/>
          </w:tcPr>
          <w:p w:rsidR="00BB5469" w:rsidRDefault="00BB5469" w:rsidP="00BB5469">
            <w:r>
              <w:t>100,0</w:t>
            </w:r>
          </w:p>
        </w:tc>
        <w:tc>
          <w:tcPr>
            <w:tcW w:w="850" w:type="dxa"/>
            <w:shd w:val="clear" w:color="auto" w:fill="auto"/>
          </w:tcPr>
          <w:p w:rsidR="00BB5469" w:rsidRPr="005C3568" w:rsidRDefault="00BB5469" w:rsidP="00BB5469">
            <w:r w:rsidRPr="005C3568">
              <w:t xml:space="preserve">Районный </w:t>
            </w:r>
          </w:p>
          <w:p w:rsidR="00BB5469" w:rsidRPr="005C3568" w:rsidRDefault="00BB5469" w:rsidP="00BB5469">
            <w:r w:rsidRPr="005C3568">
              <w:t>бюджет</w:t>
            </w:r>
          </w:p>
        </w:tc>
      </w:tr>
    </w:tbl>
    <w:p w:rsidR="00BB72E9" w:rsidRPr="00BB72E9" w:rsidRDefault="00BB72E9" w:rsidP="0019348C">
      <w:pPr>
        <w:ind w:left="5812"/>
        <w:rPr>
          <w:sz w:val="24"/>
          <w:szCs w:val="24"/>
        </w:rPr>
      </w:pPr>
    </w:p>
    <w:p w:rsidR="00964A74" w:rsidRDefault="00964A74" w:rsidP="0019348C">
      <w:pPr>
        <w:ind w:left="5812"/>
      </w:pPr>
    </w:p>
    <w:p w:rsidR="009660B4" w:rsidRDefault="009660B4" w:rsidP="0019348C">
      <w:pPr>
        <w:ind w:left="5812"/>
      </w:pPr>
    </w:p>
    <w:p w:rsidR="009660B4" w:rsidRDefault="009660B4" w:rsidP="0019348C">
      <w:pPr>
        <w:ind w:left="5812"/>
      </w:pPr>
    </w:p>
    <w:p w:rsidR="009660B4" w:rsidRDefault="009660B4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BB5469" w:rsidRDefault="00BB5469" w:rsidP="0019348C">
      <w:pPr>
        <w:ind w:left="5812"/>
      </w:pPr>
    </w:p>
    <w:p w:rsidR="009660B4" w:rsidRDefault="009660B4" w:rsidP="0019348C">
      <w:pPr>
        <w:ind w:left="5812"/>
      </w:pPr>
    </w:p>
    <w:p w:rsidR="009660B4" w:rsidRDefault="009660B4" w:rsidP="0019348C">
      <w:pPr>
        <w:ind w:left="5812"/>
      </w:pPr>
    </w:p>
    <w:p w:rsidR="009660B4" w:rsidRDefault="009660B4" w:rsidP="0019348C">
      <w:pPr>
        <w:ind w:left="5812"/>
      </w:pPr>
    </w:p>
    <w:p w:rsidR="009660B4" w:rsidRDefault="009660B4" w:rsidP="0019348C">
      <w:pPr>
        <w:ind w:left="5812"/>
      </w:pPr>
    </w:p>
    <w:p w:rsidR="009660B4" w:rsidRDefault="009660B4" w:rsidP="0019348C">
      <w:pPr>
        <w:ind w:left="5812"/>
      </w:pPr>
    </w:p>
    <w:p w:rsidR="009660B4" w:rsidRDefault="009660B4" w:rsidP="0019348C">
      <w:pPr>
        <w:ind w:left="5812"/>
      </w:pPr>
    </w:p>
    <w:p w:rsidR="009660B4" w:rsidRDefault="009660B4" w:rsidP="0019348C">
      <w:pPr>
        <w:ind w:left="5812"/>
      </w:pPr>
    </w:p>
    <w:p w:rsidR="009660B4" w:rsidRDefault="009660B4" w:rsidP="0019348C">
      <w:pPr>
        <w:ind w:left="5812"/>
      </w:pPr>
    </w:p>
    <w:p w:rsidR="009660B4" w:rsidRDefault="009660B4" w:rsidP="0019348C">
      <w:pPr>
        <w:ind w:left="5812"/>
      </w:pPr>
    </w:p>
    <w:p w:rsidR="00E13EB8" w:rsidRPr="009D7160" w:rsidRDefault="00E13EB8" w:rsidP="00E13EB8">
      <w:pPr>
        <w:ind w:left="581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9D71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BD7070">
        <w:rPr>
          <w:sz w:val="26"/>
          <w:szCs w:val="26"/>
        </w:rPr>
        <w:t>3</w:t>
      </w:r>
      <w:r w:rsidRPr="009D7160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к  </w:t>
      </w:r>
      <w:r w:rsidRPr="009D7160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9D7160">
        <w:rPr>
          <w:sz w:val="26"/>
          <w:szCs w:val="26"/>
        </w:rPr>
        <w:t xml:space="preserve"> администрации Первомайского района</w:t>
      </w:r>
    </w:p>
    <w:p w:rsidR="00E13EB8" w:rsidRDefault="00E13EB8" w:rsidP="00E13EB8">
      <w:pPr>
        <w:ind w:left="5040" w:firstLine="720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Pr="009D7160">
        <w:rPr>
          <w:sz w:val="26"/>
          <w:szCs w:val="26"/>
        </w:rPr>
        <w:t>т</w:t>
      </w:r>
      <w:r>
        <w:rPr>
          <w:sz w:val="26"/>
          <w:szCs w:val="26"/>
        </w:rPr>
        <w:t xml:space="preserve"> «</w:t>
      </w:r>
      <w:r w:rsidR="00F0396E">
        <w:rPr>
          <w:sz w:val="26"/>
          <w:szCs w:val="26"/>
        </w:rPr>
        <w:t>16</w:t>
      </w:r>
      <w:r>
        <w:rPr>
          <w:sz w:val="26"/>
          <w:szCs w:val="26"/>
        </w:rPr>
        <w:t>»</w:t>
      </w:r>
      <w:r w:rsidR="00724602">
        <w:rPr>
          <w:sz w:val="26"/>
          <w:szCs w:val="26"/>
        </w:rPr>
        <w:t xml:space="preserve"> </w:t>
      </w:r>
      <w:r w:rsidR="00F0396E">
        <w:rPr>
          <w:sz w:val="26"/>
          <w:szCs w:val="26"/>
        </w:rPr>
        <w:t>мая</w:t>
      </w:r>
      <w:r w:rsidR="00724602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724602">
        <w:rPr>
          <w:sz w:val="26"/>
          <w:szCs w:val="26"/>
        </w:rPr>
        <w:t>2</w:t>
      </w:r>
      <w:r w:rsidR="00BB5469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D7160">
        <w:rPr>
          <w:sz w:val="26"/>
          <w:szCs w:val="26"/>
        </w:rPr>
        <w:t xml:space="preserve">№ </w:t>
      </w:r>
      <w:r w:rsidR="00F0396E">
        <w:rPr>
          <w:sz w:val="26"/>
          <w:szCs w:val="26"/>
        </w:rPr>
        <w:t>651</w:t>
      </w:r>
      <w:bookmarkStart w:id="0" w:name="_GoBack"/>
      <w:bookmarkEnd w:id="0"/>
    </w:p>
    <w:p w:rsidR="00964A74" w:rsidRDefault="00964A74" w:rsidP="0019348C">
      <w:pPr>
        <w:ind w:left="5812"/>
        <w:rPr>
          <w:sz w:val="26"/>
          <w:szCs w:val="26"/>
        </w:rPr>
      </w:pPr>
    </w:p>
    <w:p w:rsidR="009660B4" w:rsidRPr="009660B4" w:rsidRDefault="009660B4" w:rsidP="0019348C">
      <w:pPr>
        <w:ind w:left="5812"/>
        <w:rPr>
          <w:sz w:val="26"/>
          <w:szCs w:val="26"/>
        </w:rPr>
      </w:pPr>
    </w:p>
    <w:p w:rsidR="00964A74" w:rsidRPr="009660B4" w:rsidRDefault="00964A74" w:rsidP="0019348C">
      <w:pPr>
        <w:jc w:val="center"/>
        <w:rPr>
          <w:sz w:val="26"/>
          <w:szCs w:val="26"/>
        </w:rPr>
      </w:pPr>
      <w:r w:rsidRPr="009660B4">
        <w:rPr>
          <w:sz w:val="26"/>
          <w:szCs w:val="26"/>
        </w:rPr>
        <w:t>Объем финансовых ресурсов,</w:t>
      </w:r>
    </w:p>
    <w:p w:rsidR="00964A74" w:rsidRPr="009660B4" w:rsidRDefault="00964A74" w:rsidP="0019348C">
      <w:pPr>
        <w:jc w:val="center"/>
        <w:rPr>
          <w:sz w:val="26"/>
          <w:szCs w:val="26"/>
        </w:rPr>
      </w:pPr>
      <w:r w:rsidRPr="009660B4">
        <w:rPr>
          <w:sz w:val="26"/>
          <w:szCs w:val="26"/>
        </w:rPr>
        <w:t xml:space="preserve"> необходимых для реализации муниципальной программы</w:t>
      </w:r>
      <w:r w:rsidR="009660B4">
        <w:rPr>
          <w:sz w:val="26"/>
          <w:szCs w:val="26"/>
        </w:rPr>
        <w:t>.</w:t>
      </w:r>
    </w:p>
    <w:p w:rsidR="00964A74" w:rsidRDefault="00964A74" w:rsidP="0019348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417"/>
        <w:gridCol w:w="1417"/>
        <w:gridCol w:w="1417"/>
        <w:gridCol w:w="1484"/>
        <w:gridCol w:w="1102"/>
        <w:gridCol w:w="1102"/>
      </w:tblGrid>
      <w:tr w:rsidR="00F6260C" w:rsidRPr="00AC6574" w:rsidTr="00F6260C">
        <w:tc>
          <w:tcPr>
            <w:tcW w:w="1914" w:type="dxa"/>
            <w:vMerge w:val="restart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Источники и направления расходов</w:t>
            </w:r>
          </w:p>
        </w:tc>
        <w:tc>
          <w:tcPr>
            <w:tcW w:w="5735" w:type="dxa"/>
            <w:gridSpan w:val="4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Сумма расходов, тыс. руб</w:t>
            </w:r>
            <w:r w:rsidR="009660B4">
              <w:t>.</w:t>
            </w:r>
          </w:p>
        </w:tc>
        <w:tc>
          <w:tcPr>
            <w:tcW w:w="1102" w:type="dxa"/>
          </w:tcPr>
          <w:p w:rsidR="00F6260C" w:rsidRPr="005C3568" w:rsidRDefault="00F6260C" w:rsidP="0019348C">
            <w:pPr>
              <w:jc w:val="center"/>
            </w:pPr>
          </w:p>
        </w:tc>
        <w:tc>
          <w:tcPr>
            <w:tcW w:w="1102" w:type="dxa"/>
          </w:tcPr>
          <w:p w:rsidR="00F6260C" w:rsidRPr="005C3568" w:rsidRDefault="00F6260C" w:rsidP="0019348C">
            <w:pPr>
              <w:jc w:val="center"/>
            </w:pPr>
          </w:p>
        </w:tc>
      </w:tr>
      <w:tr w:rsidR="00F6260C" w:rsidRPr="00AC6574" w:rsidTr="00F6260C">
        <w:tc>
          <w:tcPr>
            <w:tcW w:w="1914" w:type="dxa"/>
            <w:vMerge/>
            <w:shd w:val="clear" w:color="auto" w:fill="auto"/>
          </w:tcPr>
          <w:p w:rsidR="00F6260C" w:rsidRPr="005C3568" w:rsidRDefault="00F6260C" w:rsidP="0019348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2021</w:t>
            </w:r>
          </w:p>
          <w:p w:rsidR="00F6260C" w:rsidRPr="005C3568" w:rsidRDefault="00F6260C" w:rsidP="0019348C">
            <w:pPr>
              <w:jc w:val="center"/>
            </w:pPr>
            <w:r w:rsidRPr="005C3568">
              <w:t>год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2022</w:t>
            </w:r>
          </w:p>
          <w:p w:rsidR="00F6260C" w:rsidRPr="005C3568" w:rsidRDefault="00F6260C" w:rsidP="0019348C">
            <w:pPr>
              <w:jc w:val="center"/>
            </w:pPr>
            <w:r w:rsidRPr="005C3568">
              <w:t>год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2023</w:t>
            </w:r>
          </w:p>
          <w:p w:rsidR="00F6260C" w:rsidRPr="005C3568" w:rsidRDefault="00F6260C" w:rsidP="0019348C">
            <w:pPr>
              <w:jc w:val="center"/>
            </w:pPr>
            <w:r w:rsidRPr="005C3568">
              <w:t>год</w:t>
            </w:r>
          </w:p>
        </w:tc>
        <w:tc>
          <w:tcPr>
            <w:tcW w:w="1484" w:type="dxa"/>
            <w:shd w:val="clear" w:color="auto" w:fill="auto"/>
          </w:tcPr>
          <w:p w:rsidR="00F6260C" w:rsidRDefault="00F6260C" w:rsidP="0019348C">
            <w:pPr>
              <w:jc w:val="center"/>
            </w:pPr>
            <w:r w:rsidRPr="005C3568">
              <w:t>2024</w:t>
            </w:r>
          </w:p>
          <w:p w:rsidR="009660B4" w:rsidRPr="005C3568" w:rsidRDefault="009660B4" w:rsidP="0019348C">
            <w:pPr>
              <w:jc w:val="center"/>
            </w:pPr>
            <w:r>
              <w:t>год</w:t>
            </w:r>
          </w:p>
        </w:tc>
        <w:tc>
          <w:tcPr>
            <w:tcW w:w="1102" w:type="dxa"/>
          </w:tcPr>
          <w:p w:rsidR="00F6260C" w:rsidRDefault="00F6260C" w:rsidP="0019348C">
            <w:pPr>
              <w:jc w:val="center"/>
            </w:pPr>
            <w:r w:rsidRPr="005C3568">
              <w:t>2025</w:t>
            </w:r>
          </w:p>
          <w:p w:rsidR="009660B4" w:rsidRPr="005C3568" w:rsidRDefault="009660B4" w:rsidP="0019348C">
            <w:pPr>
              <w:jc w:val="center"/>
            </w:pPr>
            <w:r>
              <w:t>год</w:t>
            </w:r>
          </w:p>
        </w:tc>
        <w:tc>
          <w:tcPr>
            <w:tcW w:w="1102" w:type="dxa"/>
          </w:tcPr>
          <w:p w:rsidR="00F6260C" w:rsidRPr="005C3568" w:rsidRDefault="00F6260C" w:rsidP="0019348C">
            <w:pPr>
              <w:jc w:val="center"/>
            </w:pPr>
            <w:r w:rsidRPr="005C3568">
              <w:t>всего</w:t>
            </w:r>
          </w:p>
        </w:tc>
      </w:tr>
      <w:tr w:rsidR="00F6260C" w:rsidRPr="00AC6574" w:rsidTr="00F6260C">
        <w:tc>
          <w:tcPr>
            <w:tcW w:w="1914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1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2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3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4</w:t>
            </w:r>
          </w:p>
        </w:tc>
        <w:tc>
          <w:tcPr>
            <w:tcW w:w="1484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5</w:t>
            </w:r>
          </w:p>
        </w:tc>
        <w:tc>
          <w:tcPr>
            <w:tcW w:w="1102" w:type="dxa"/>
          </w:tcPr>
          <w:p w:rsidR="00F6260C" w:rsidRPr="005C3568" w:rsidRDefault="00F6260C" w:rsidP="0019348C">
            <w:pPr>
              <w:jc w:val="center"/>
            </w:pPr>
            <w:r w:rsidRPr="005C3568">
              <w:t>6</w:t>
            </w:r>
          </w:p>
        </w:tc>
        <w:tc>
          <w:tcPr>
            <w:tcW w:w="1102" w:type="dxa"/>
          </w:tcPr>
          <w:p w:rsidR="00F6260C" w:rsidRPr="005C3568" w:rsidRDefault="00F6260C" w:rsidP="0019348C">
            <w:pPr>
              <w:jc w:val="center"/>
            </w:pPr>
            <w:r w:rsidRPr="005C3568">
              <w:t>7</w:t>
            </w:r>
          </w:p>
        </w:tc>
      </w:tr>
      <w:tr w:rsidR="00F6260C" w:rsidRPr="00AC6574" w:rsidTr="00F6260C">
        <w:tc>
          <w:tcPr>
            <w:tcW w:w="1914" w:type="dxa"/>
            <w:shd w:val="clear" w:color="auto" w:fill="auto"/>
          </w:tcPr>
          <w:p w:rsidR="00F6260C" w:rsidRPr="005C3568" w:rsidRDefault="00F6260C" w:rsidP="0019348C">
            <w:r w:rsidRPr="005C3568">
              <w:t>Всего финансовых затрат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3F5C49" w:rsidP="003F5C49">
            <w:pPr>
              <w:jc w:val="center"/>
            </w:pPr>
            <w:r>
              <w:t>2540</w:t>
            </w:r>
            <w:r w:rsidR="00F6260C" w:rsidRPr="005C3568">
              <w:t>,0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BB5469" w:rsidP="00F556FD">
            <w:pPr>
              <w:jc w:val="center"/>
            </w:pPr>
            <w:r>
              <w:t>9225,1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F556FD" w:rsidP="0019348C">
            <w:pPr>
              <w:jc w:val="center"/>
            </w:pPr>
            <w:r>
              <w:t>45</w:t>
            </w:r>
            <w:r w:rsidR="00F6260C" w:rsidRPr="005C3568">
              <w:t>0,0</w:t>
            </w:r>
          </w:p>
        </w:tc>
        <w:tc>
          <w:tcPr>
            <w:tcW w:w="1484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5300,0</w:t>
            </w:r>
          </w:p>
        </w:tc>
        <w:tc>
          <w:tcPr>
            <w:tcW w:w="1102" w:type="dxa"/>
          </w:tcPr>
          <w:p w:rsidR="00F6260C" w:rsidRPr="005C3568" w:rsidRDefault="00F6260C" w:rsidP="0019348C">
            <w:pPr>
              <w:jc w:val="center"/>
            </w:pPr>
            <w:r w:rsidRPr="005C3568">
              <w:t>3670,0</w:t>
            </w:r>
          </w:p>
        </w:tc>
        <w:tc>
          <w:tcPr>
            <w:tcW w:w="1102" w:type="dxa"/>
          </w:tcPr>
          <w:p w:rsidR="00F6260C" w:rsidRPr="005C3568" w:rsidRDefault="00BB5469" w:rsidP="0019348C">
            <w:pPr>
              <w:jc w:val="center"/>
            </w:pPr>
            <w:r>
              <w:t>21185,1</w:t>
            </w:r>
          </w:p>
        </w:tc>
      </w:tr>
      <w:tr w:rsidR="00F6260C" w:rsidRPr="00AC6574" w:rsidTr="00F6260C">
        <w:tc>
          <w:tcPr>
            <w:tcW w:w="1914" w:type="dxa"/>
            <w:shd w:val="clear" w:color="auto" w:fill="auto"/>
          </w:tcPr>
          <w:p w:rsidR="00F6260C" w:rsidRPr="005C3568" w:rsidRDefault="00F6260C" w:rsidP="0019348C">
            <w:r w:rsidRPr="005C3568"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3F5C49" w:rsidP="00F556FD">
            <w:pPr>
              <w:jc w:val="center"/>
            </w:pPr>
            <w:r>
              <w:t>2540</w:t>
            </w:r>
            <w:r w:rsidRPr="005C3568">
              <w:t>,0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BB5469" w:rsidP="00F556FD">
            <w:pPr>
              <w:jc w:val="center"/>
            </w:pPr>
            <w:r>
              <w:t>9225,1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F556FD" w:rsidP="0019348C">
            <w:pPr>
              <w:jc w:val="center"/>
            </w:pPr>
            <w:r>
              <w:t>45</w:t>
            </w:r>
            <w:r w:rsidR="00F6260C" w:rsidRPr="005C3568">
              <w:t>0,0</w:t>
            </w:r>
          </w:p>
        </w:tc>
        <w:tc>
          <w:tcPr>
            <w:tcW w:w="1484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5300,0</w:t>
            </w:r>
          </w:p>
        </w:tc>
        <w:tc>
          <w:tcPr>
            <w:tcW w:w="1102" w:type="dxa"/>
          </w:tcPr>
          <w:p w:rsidR="00F6260C" w:rsidRPr="005C3568" w:rsidRDefault="00F6260C" w:rsidP="0019348C">
            <w:pPr>
              <w:jc w:val="center"/>
            </w:pPr>
            <w:r w:rsidRPr="005C3568">
              <w:t>3670,0</w:t>
            </w:r>
          </w:p>
        </w:tc>
        <w:tc>
          <w:tcPr>
            <w:tcW w:w="1102" w:type="dxa"/>
          </w:tcPr>
          <w:p w:rsidR="00F6260C" w:rsidRPr="005C3568" w:rsidRDefault="00BB5469" w:rsidP="0019348C">
            <w:pPr>
              <w:jc w:val="center"/>
            </w:pPr>
            <w:r>
              <w:t>21185,1</w:t>
            </w:r>
          </w:p>
        </w:tc>
      </w:tr>
      <w:tr w:rsidR="00F6260C" w:rsidRPr="00AC6574" w:rsidTr="00F6260C">
        <w:tc>
          <w:tcPr>
            <w:tcW w:w="1914" w:type="dxa"/>
            <w:shd w:val="clear" w:color="auto" w:fill="auto"/>
          </w:tcPr>
          <w:p w:rsidR="00F6260C" w:rsidRPr="005C3568" w:rsidRDefault="00F6260C" w:rsidP="0019348C">
            <w:r w:rsidRPr="005C3568">
              <w:t>из районного бюджета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3F5C49" w:rsidP="00F556FD">
            <w:pPr>
              <w:jc w:val="center"/>
            </w:pPr>
            <w:r>
              <w:t>2540</w:t>
            </w:r>
            <w:r w:rsidRPr="005C3568">
              <w:t>,0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BB5469" w:rsidP="00F556FD">
            <w:pPr>
              <w:jc w:val="center"/>
            </w:pPr>
            <w:r>
              <w:t>9225,1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F556FD" w:rsidP="0019348C">
            <w:pPr>
              <w:jc w:val="center"/>
            </w:pPr>
            <w:r>
              <w:t>45</w:t>
            </w:r>
            <w:r w:rsidR="00F6260C" w:rsidRPr="005C3568">
              <w:t>0,0</w:t>
            </w:r>
          </w:p>
        </w:tc>
        <w:tc>
          <w:tcPr>
            <w:tcW w:w="1484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5300,0</w:t>
            </w:r>
          </w:p>
        </w:tc>
        <w:tc>
          <w:tcPr>
            <w:tcW w:w="1102" w:type="dxa"/>
          </w:tcPr>
          <w:p w:rsidR="00F6260C" w:rsidRPr="005C3568" w:rsidRDefault="00F6260C" w:rsidP="0019348C">
            <w:pPr>
              <w:jc w:val="center"/>
            </w:pPr>
            <w:r w:rsidRPr="005C3568">
              <w:t>3670,0</w:t>
            </w:r>
          </w:p>
        </w:tc>
        <w:tc>
          <w:tcPr>
            <w:tcW w:w="1102" w:type="dxa"/>
          </w:tcPr>
          <w:p w:rsidR="00F6260C" w:rsidRPr="005C3568" w:rsidRDefault="00BB5469" w:rsidP="0019348C">
            <w:pPr>
              <w:jc w:val="center"/>
            </w:pPr>
            <w:r>
              <w:t>21185,1</w:t>
            </w:r>
          </w:p>
        </w:tc>
      </w:tr>
      <w:tr w:rsidR="00F6260C" w:rsidRPr="00AC6574" w:rsidTr="00F6260C">
        <w:tc>
          <w:tcPr>
            <w:tcW w:w="1914" w:type="dxa"/>
            <w:shd w:val="clear" w:color="auto" w:fill="auto"/>
          </w:tcPr>
          <w:p w:rsidR="00F6260C" w:rsidRPr="005C3568" w:rsidRDefault="00F6260C" w:rsidP="0019348C">
            <w:r w:rsidRPr="005C3568">
              <w:t>из краевого бюджета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0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0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0</w:t>
            </w:r>
          </w:p>
        </w:tc>
        <w:tc>
          <w:tcPr>
            <w:tcW w:w="1484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0</w:t>
            </w:r>
          </w:p>
        </w:tc>
        <w:tc>
          <w:tcPr>
            <w:tcW w:w="1102" w:type="dxa"/>
          </w:tcPr>
          <w:p w:rsidR="00F6260C" w:rsidRPr="005C3568" w:rsidRDefault="00F6260C" w:rsidP="0019348C">
            <w:pPr>
              <w:jc w:val="center"/>
            </w:pPr>
            <w:r w:rsidRPr="005C3568">
              <w:t>0</w:t>
            </w:r>
          </w:p>
        </w:tc>
        <w:tc>
          <w:tcPr>
            <w:tcW w:w="1102" w:type="dxa"/>
          </w:tcPr>
          <w:p w:rsidR="00F6260C" w:rsidRPr="005C3568" w:rsidRDefault="00F6260C" w:rsidP="0019348C">
            <w:pPr>
              <w:jc w:val="center"/>
            </w:pPr>
            <w:r w:rsidRPr="005C3568">
              <w:t>0</w:t>
            </w:r>
          </w:p>
        </w:tc>
      </w:tr>
      <w:tr w:rsidR="00F6260C" w:rsidRPr="00AC6574" w:rsidTr="00F6260C">
        <w:tc>
          <w:tcPr>
            <w:tcW w:w="1914" w:type="dxa"/>
            <w:shd w:val="clear" w:color="auto" w:fill="auto"/>
          </w:tcPr>
          <w:p w:rsidR="00F6260C" w:rsidRPr="005C3568" w:rsidRDefault="00F6260C" w:rsidP="0019348C">
            <w:r w:rsidRPr="005C3568">
              <w:t>из федерального бюджета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0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0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0</w:t>
            </w:r>
          </w:p>
        </w:tc>
        <w:tc>
          <w:tcPr>
            <w:tcW w:w="1484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0</w:t>
            </w:r>
          </w:p>
        </w:tc>
        <w:tc>
          <w:tcPr>
            <w:tcW w:w="1102" w:type="dxa"/>
          </w:tcPr>
          <w:p w:rsidR="00F6260C" w:rsidRPr="005C3568" w:rsidRDefault="00F6260C" w:rsidP="0019348C">
            <w:pPr>
              <w:jc w:val="center"/>
            </w:pPr>
            <w:r w:rsidRPr="005C3568">
              <w:t>0</w:t>
            </w:r>
          </w:p>
        </w:tc>
        <w:tc>
          <w:tcPr>
            <w:tcW w:w="1102" w:type="dxa"/>
          </w:tcPr>
          <w:p w:rsidR="00F6260C" w:rsidRPr="005C3568" w:rsidRDefault="00F6260C" w:rsidP="0019348C">
            <w:pPr>
              <w:jc w:val="center"/>
            </w:pPr>
            <w:r w:rsidRPr="005C3568">
              <w:t>0</w:t>
            </w:r>
          </w:p>
        </w:tc>
      </w:tr>
      <w:tr w:rsidR="00F6260C" w:rsidRPr="00AC6574" w:rsidTr="00F6260C">
        <w:tc>
          <w:tcPr>
            <w:tcW w:w="1914" w:type="dxa"/>
            <w:shd w:val="clear" w:color="auto" w:fill="auto"/>
          </w:tcPr>
          <w:p w:rsidR="00F6260C" w:rsidRPr="005C3568" w:rsidRDefault="00F6260C" w:rsidP="0019348C">
            <w:r w:rsidRPr="005C3568">
              <w:t>из внебюджетных источников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0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0</w:t>
            </w:r>
          </w:p>
        </w:tc>
        <w:tc>
          <w:tcPr>
            <w:tcW w:w="1417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0</w:t>
            </w:r>
          </w:p>
        </w:tc>
        <w:tc>
          <w:tcPr>
            <w:tcW w:w="1484" w:type="dxa"/>
            <w:shd w:val="clear" w:color="auto" w:fill="auto"/>
          </w:tcPr>
          <w:p w:rsidR="00F6260C" w:rsidRPr="005C3568" w:rsidRDefault="00F6260C" w:rsidP="0019348C">
            <w:pPr>
              <w:jc w:val="center"/>
            </w:pPr>
            <w:r w:rsidRPr="005C3568">
              <w:t>0</w:t>
            </w:r>
          </w:p>
        </w:tc>
        <w:tc>
          <w:tcPr>
            <w:tcW w:w="1102" w:type="dxa"/>
          </w:tcPr>
          <w:p w:rsidR="00F6260C" w:rsidRPr="005C3568" w:rsidRDefault="00F6260C" w:rsidP="0019348C">
            <w:pPr>
              <w:jc w:val="center"/>
            </w:pPr>
            <w:r w:rsidRPr="005C3568">
              <w:t>0</w:t>
            </w:r>
          </w:p>
        </w:tc>
        <w:tc>
          <w:tcPr>
            <w:tcW w:w="1102" w:type="dxa"/>
          </w:tcPr>
          <w:p w:rsidR="00F6260C" w:rsidRPr="005C3568" w:rsidRDefault="00F6260C" w:rsidP="0019348C">
            <w:pPr>
              <w:jc w:val="center"/>
            </w:pPr>
            <w:r w:rsidRPr="005C3568">
              <w:t>0</w:t>
            </w:r>
          </w:p>
        </w:tc>
      </w:tr>
    </w:tbl>
    <w:p w:rsidR="00534F67" w:rsidRPr="00964A74" w:rsidRDefault="00534F67" w:rsidP="0019348C">
      <w:pPr>
        <w:jc w:val="center"/>
        <w:rPr>
          <w:sz w:val="24"/>
          <w:szCs w:val="24"/>
        </w:rPr>
      </w:pPr>
    </w:p>
    <w:sectPr w:rsidR="00534F67" w:rsidRPr="00964A74" w:rsidSect="00BD7A2C">
      <w:headerReference w:type="default" r:id="rId9"/>
      <w:footerReference w:type="default" r:id="rId10"/>
      <w:headerReference w:type="first" r:id="rId11"/>
      <w:type w:val="continuous"/>
      <w:pgSz w:w="11906" w:h="16838"/>
      <w:pgMar w:top="993" w:right="851" w:bottom="993" w:left="1418" w:header="31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DB" w:rsidRDefault="00F275DB">
      <w:r>
        <w:separator/>
      </w:r>
    </w:p>
  </w:endnote>
  <w:endnote w:type="continuationSeparator" w:id="0">
    <w:p w:rsidR="00F275DB" w:rsidRDefault="00F2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B4" w:rsidRDefault="009660B4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DB" w:rsidRDefault="00F275DB">
      <w:r>
        <w:separator/>
      </w:r>
    </w:p>
  </w:footnote>
  <w:footnote w:type="continuationSeparator" w:id="0">
    <w:p w:rsidR="00F275DB" w:rsidRDefault="00F2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B4" w:rsidRDefault="009660B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396E">
      <w:rPr>
        <w:noProof/>
      </w:rPr>
      <w:t>11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B4" w:rsidRDefault="00F275DB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2pt;height:57pt">
          <v:imagedata r:id="rId1" o:title="gerb_perv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C36"/>
    <w:multiLevelType w:val="multilevel"/>
    <w:tmpl w:val="06A420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3975B60"/>
    <w:multiLevelType w:val="hybridMultilevel"/>
    <w:tmpl w:val="79506246"/>
    <w:lvl w:ilvl="0" w:tplc="E1AAD9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2B1F"/>
    <w:multiLevelType w:val="multilevel"/>
    <w:tmpl w:val="07D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C70B0"/>
    <w:multiLevelType w:val="hybridMultilevel"/>
    <w:tmpl w:val="9970F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4B02"/>
    <w:multiLevelType w:val="multilevel"/>
    <w:tmpl w:val="2E82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E23A1"/>
    <w:multiLevelType w:val="multilevel"/>
    <w:tmpl w:val="8EA030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E75324"/>
    <w:multiLevelType w:val="hybridMultilevel"/>
    <w:tmpl w:val="FE081C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1650E6"/>
    <w:multiLevelType w:val="singleLevel"/>
    <w:tmpl w:val="F30498E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0AD3E98"/>
    <w:multiLevelType w:val="multilevel"/>
    <w:tmpl w:val="F70E80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57FE6C30"/>
    <w:multiLevelType w:val="multilevel"/>
    <w:tmpl w:val="9CE0D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B45385F"/>
    <w:multiLevelType w:val="hybridMultilevel"/>
    <w:tmpl w:val="324E58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54AC9"/>
    <w:multiLevelType w:val="hybridMultilevel"/>
    <w:tmpl w:val="7780D8A0"/>
    <w:lvl w:ilvl="0" w:tplc="EB4ED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A7FED"/>
    <w:multiLevelType w:val="hybridMultilevel"/>
    <w:tmpl w:val="D9F2C604"/>
    <w:lvl w:ilvl="0" w:tplc="E57EA8A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4566423"/>
    <w:multiLevelType w:val="hybridMultilevel"/>
    <w:tmpl w:val="59740CF0"/>
    <w:lvl w:ilvl="0" w:tplc="30EE640A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26A"/>
    <w:rsid w:val="00001D60"/>
    <w:rsid w:val="000065E8"/>
    <w:rsid w:val="00020AB3"/>
    <w:rsid w:val="00024F74"/>
    <w:rsid w:val="00025549"/>
    <w:rsid w:val="0003013A"/>
    <w:rsid w:val="000321BC"/>
    <w:rsid w:val="00034ED8"/>
    <w:rsid w:val="00044454"/>
    <w:rsid w:val="00047590"/>
    <w:rsid w:val="00054A34"/>
    <w:rsid w:val="00055C51"/>
    <w:rsid w:val="00063D7F"/>
    <w:rsid w:val="0006425B"/>
    <w:rsid w:val="00072675"/>
    <w:rsid w:val="000729CA"/>
    <w:rsid w:val="00080522"/>
    <w:rsid w:val="00082AE0"/>
    <w:rsid w:val="000839C2"/>
    <w:rsid w:val="00083C4C"/>
    <w:rsid w:val="000866EB"/>
    <w:rsid w:val="00086E2E"/>
    <w:rsid w:val="00087A5F"/>
    <w:rsid w:val="000A1FAA"/>
    <w:rsid w:val="000A4A2C"/>
    <w:rsid w:val="000A5852"/>
    <w:rsid w:val="000A60DD"/>
    <w:rsid w:val="000B1524"/>
    <w:rsid w:val="000C264B"/>
    <w:rsid w:val="000C5337"/>
    <w:rsid w:val="000C5E4C"/>
    <w:rsid w:val="000D30B2"/>
    <w:rsid w:val="000D42CA"/>
    <w:rsid w:val="000E6DEB"/>
    <w:rsid w:val="000F3E06"/>
    <w:rsid w:val="000F45A5"/>
    <w:rsid w:val="0010099D"/>
    <w:rsid w:val="00101457"/>
    <w:rsid w:val="001031B4"/>
    <w:rsid w:val="00106A93"/>
    <w:rsid w:val="00110343"/>
    <w:rsid w:val="00111175"/>
    <w:rsid w:val="001177B0"/>
    <w:rsid w:val="00122F0A"/>
    <w:rsid w:val="001253C9"/>
    <w:rsid w:val="001258B5"/>
    <w:rsid w:val="0013062B"/>
    <w:rsid w:val="00134745"/>
    <w:rsid w:val="001438C6"/>
    <w:rsid w:val="001444AE"/>
    <w:rsid w:val="001456EC"/>
    <w:rsid w:val="00145B1E"/>
    <w:rsid w:val="00146F99"/>
    <w:rsid w:val="001600E4"/>
    <w:rsid w:val="00160B55"/>
    <w:rsid w:val="001663B7"/>
    <w:rsid w:val="001707A7"/>
    <w:rsid w:val="00170B32"/>
    <w:rsid w:val="00177111"/>
    <w:rsid w:val="00185544"/>
    <w:rsid w:val="00186366"/>
    <w:rsid w:val="0019348C"/>
    <w:rsid w:val="00196FC4"/>
    <w:rsid w:val="001A1631"/>
    <w:rsid w:val="001A289D"/>
    <w:rsid w:val="001B0052"/>
    <w:rsid w:val="001B1F65"/>
    <w:rsid w:val="001B5063"/>
    <w:rsid w:val="001B5B64"/>
    <w:rsid w:val="001C7BBB"/>
    <w:rsid w:val="001D0DDD"/>
    <w:rsid w:val="001D1FC1"/>
    <w:rsid w:val="001D6207"/>
    <w:rsid w:val="001D64C4"/>
    <w:rsid w:val="001E243D"/>
    <w:rsid w:val="001E261D"/>
    <w:rsid w:val="001E3610"/>
    <w:rsid w:val="001F1A85"/>
    <w:rsid w:val="001F2024"/>
    <w:rsid w:val="002003D9"/>
    <w:rsid w:val="002012F5"/>
    <w:rsid w:val="00201D9C"/>
    <w:rsid w:val="0021164A"/>
    <w:rsid w:val="0021486C"/>
    <w:rsid w:val="0021663F"/>
    <w:rsid w:val="00217850"/>
    <w:rsid w:val="002305EC"/>
    <w:rsid w:val="00231042"/>
    <w:rsid w:val="002320A4"/>
    <w:rsid w:val="00232523"/>
    <w:rsid w:val="002339CE"/>
    <w:rsid w:val="00233F05"/>
    <w:rsid w:val="00236FAA"/>
    <w:rsid w:val="00241F0C"/>
    <w:rsid w:val="00257BAD"/>
    <w:rsid w:val="00260187"/>
    <w:rsid w:val="002626C5"/>
    <w:rsid w:val="00266076"/>
    <w:rsid w:val="00266405"/>
    <w:rsid w:val="00280E6F"/>
    <w:rsid w:val="00296168"/>
    <w:rsid w:val="002A4018"/>
    <w:rsid w:val="002B3691"/>
    <w:rsid w:val="002B59CA"/>
    <w:rsid w:val="002C1152"/>
    <w:rsid w:val="002D3238"/>
    <w:rsid w:val="002D5F7A"/>
    <w:rsid w:val="002F3572"/>
    <w:rsid w:val="00301C38"/>
    <w:rsid w:val="0030332F"/>
    <w:rsid w:val="00306223"/>
    <w:rsid w:val="00307155"/>
    <w:rsid w:val="00312605"/>
    <w:rsid w:val="00320507"/>
    <w:rsid w:val="00320C4F"/>
    <w:rsid w:val="00325520"/>
    <w:rsid w:val="0033583C"/>
    <w:rsid w:val="00335995"/>
    <w:rsid w:val="0034249F"/>
    <w:rsid w:val="003438FB"/>
    <w:rsid w:val="00345B54"/>
    <w:rsid w:val="00347A08"/>
    <w:rsid w:val="0035083E"/>
    <w:rsid w:val="00350D1B"/>
    <w:rsid w:val="003532BD"/>
    <w:rsid w:val="003604DF"/>
    <w:rsid w:val="003637EF"/>
    <w:rsid w:val="003643B7"/>
    <w:rsid w:val="00366197"/>
    <w:rsid w:val="003723E9"/>
    <w:rsid w:val="00385BE1"/>
    <w:rsid w:val="00386F48"/>
    <w:rsid w:val="00394661"/>
    <w:rsid w:val="00394ACA"/>
    <w:rsid w:val="00397EF6"/>
    <w:rsid w:val="003A291A"/>
    <w:rsid w:val="003A64F2"/>
    <w:rsid w:val="003A7E0D"/>
    <w:rsid w:val="003B3B16"/>
    <w:rsid w:val="003B6998"/>
    <w:rsid w:val="003C205A"/>
    <w:rsid w:val="003C7C97"/>
    <w:rsid w:val="003D1D89"/>
    <w:rsid w:val="003D41F6"/>
    <w:rsid w:val="003D4F2B"/>
    <w:rsid w:val="003D69D1"/>
    <w:rsid w:val="003E029D"/>
    <w:rsid w:val="003E42D4"/>
    <w:rsid w:val="003E5D7D"/>
    <w:rsid w:val="003F04A4"/>
    <w:rsid w:val="003F4CFF"/>
    <w:rsid w:val="003F5C49"/>
    <w:rsid w:val="00401069"/>
    <w:rsid w:val="004035FF"/>
    <w:rsid w:val="004055DF"/>
    <w:rsid w:val="004117F8"/>
    <w:rsid w:val="00414DF8"/>
    <w:rsid w:val="004150CA"/>
    <w:rsid w:val="00424FDD"/>
    <w:rsid w:val="004262CA"/>
    <w:rsid w:val="00432100"/>
    <w:rsid w:val="004371AE"/>
    <w:rsid w:val="004462B2"/>
    <w:rsid w:val="0044702D"/>
    <w:rsid w:val="00456EB5"/>
    <w:rsid w:val="00463166"/>
    <w:rsid w:val="0047020F"/>
    <w:rsid w:val="004702F9"/>
    <w:rsid w:val="00470FBF"/>
    <w:rsid w:val="00471D74"/>
    <w:rsid w:val="00475289"/>
    <w:rsid w:val="00481740"/>
    <w:rsid w:val="00486218"/>
    <w:rsid w:val="004870D8"/>
    <w:rsid w:val="004A77BA"/>
    <w:rsid w:val="004B2A15"/>
    <w:rsid w:val="004B3923"/>
    <w:rsid w:val="004B56D7"/>
    <w:rsid w:val="004C2966"/>
    <w:rsid w:val="004C2B05"/>
    <w:rsid w:val="004C6CA9"/>
    <w:rsid w:val="004D2B5C"/>
    <w:rsid w:val="004D3EBC"/>
    <w:rsid w:val="004E5AAB"/>
    <w:rsid w:val="004F3371"/>
    <w:rsid w:val="00500CE0"/>
    <w:rsid w:val="00505851"/>
    <w:rsid w:val="005132CF"/>
    <w:rsid w:val="00521B2D"/>
    <w:rsid w:val="0053260F"/>
    <w:rsid w:val="00534F67"/>
    <w:rsid w:val="005511BC"/>
    <w:rsid w:val="00551311"/>
    <w:rsid w:val="0056257E"/>
    <w:rsid w:val="00563104"/>
    <w:rsid w:val="00565E7A"/>
    <w:rsid w:val="00566250"/>
    <w:rsid w:val="00576C1C"/>
    <w:rsid w:val="0057746D"/>
    <w:rsid w:val="0059105A"/>
    <w:rsid w:val="005964D8"/>
    <w:rsid w:val="00597136"/>
    <w:rsid w:val="00597463"/>
    <w:rsid w:val="00597957"/>
    <w:rsid w:val="005A3640"/>
    <w:rsid w:val="005B22B3"/>
    <w:rsid w:val="005C3568"/>
    <w:rsid w:val="005D42AD"/>
    <w:rsid w:val="005D77D1"/>
    <w:rsid w:val="005E5750"/>
    <w:rsid w:val="005E6E27"/>
    <w:rsid w:val="005E7B75"/>
    <w:rsid w:val="005F14D2"/>
    <w:rsid w:val="005F18DA"/>
    <w:rsid w:val="006001BD"/>
    <w:rsid w:val="00607DA9"/>
    <w:rsid w:val="0061329D"/>
    <w:rsid w:val="00613408"/>
    <w:rsid w:val="0061435A"/>
    <w:rsid w:val="006158A8"/>
    <w:rsid w:val="00620ABE"/>
    <w:rsid w:val="006214FD"/>
    <w:rsid w:val="0062403B"/>
    <w:rsid w:val="006273C2"/>
    <w:rsid w:val="006363FE"/>
    <w:rsid w:val="00641A11"/>
    <w:rsid w:val="006470CB"/>
    <w:rsid w:val="0064795A"/>
    <w:rsid w:val="006516FE"/>
    <w:rsid w:val="00651E7D"/>
    <w:rsid w:val="00656231"/>
    <w:rsid w:val="00657CC6"/>
    <w:rsid w:val="00673B4B"/>
    <w:rsid w:val="00680349"/>
    <w:rsid w:val="00680A10"/>
    <w:rsid w:val="0068444D"/>
    <w:rsid w:val="00684CC8"/>
    <w:rsid w:val="00685B2B"/>
    <w:rsid w:val="00686585"/>
    <w:rsid w:val="006868C8"/>
    <w:rsid w:val="00686F64"/>
    <w:rsid w:val="0068764A"/>
    <w:rsid w:val="00690E96"/>
    <w:rsid w:val="00690F9C"/>
    <w:rsid w:val="006940E2"/>
    <w:rsid w:val="006A5B45"/>
    <w:rsid w:val="006B18A4"/>
    <w:rsid w:val="006B1A5B"/>
    <w:rsid w:val="006B59F3"/>
    <w:rsid w:val="006C142F"/>
    <w:rsid w:val="006C7C2E"/>
    <w:rsid w:val="006E72EA"/>
    <w:rsid w:val="006F2DC1"/>
    <w:rsid w:val="006F6F8C"/>
    <w:rsid w:val="006F7D68"/>
    <w:rsid w:val="006F7FD8"/>
    <w:rsid w:val="0070513A"/>
    <w:rsid w:val="007060F5"/>
    <w:rsid w:val="007079F6"/>
    <w:rsid w:val="007110BE"/>
    <w:rsid w:val="00712A8A"/>
    <w:rsid w:val="0071524F"/>
    <w:rsid w:val="007175E2"/>
    <w:rsid w:val="00720BEC"/>
    <w:rsid w:val="00724602"/>
    <w:rsid w:val="00732430"/>
    <w:rsid w:val="007337CE"/>
    <w:rsid w:val="00742419"/>
    <w:rsid w:val="00745EC2"/>
    <w:rsid w:val="007466F4"/>
    <w:rsid w:val="00754129"/>
    <w:rsid w:val="00755943"/>
    <w:rsid w:val="007571F5"/>
    <w:rsid w:val="007744FA"/>
    <w:rsid w:val="00777E71"/>
    <w:rsid w:val="00780CFB"/>
    <w:rsid w:val="00782690"/>
    <w:rsid w:val="00782EB5"/>
    <w:rsid w:val="00790D17"/>
    <w:rsid w:val="00792DAE"/>
    <w:rsid w:val="00794D87"/>
    <w:rsid w:val="00795983"/>
    <w:rsid w:val="0079688F"/>
    <w:rsid w:val="007A0BB5"/>
    <w:rsid w:val="007A1B86"/>
    <w:rsid w:val="007B0D3E"/>
    <w:rsid w:val="007B653E"/>
    <w:rsid w:val="007D0827"/>
    <w:rsid w:val="007D23A8"/>
    <w:rsid w:val="007D2A25"/>
    <w:rsid w:val="007D3272"/>
    <w:rsid w:val="007E078D"/>
    <w:rsid w:val="007E6F92"/>
    <w:rsid w:val="007F10A0"/>
    <w:rsid w:val="00804ED8"/>
    <w:rsid w:val="008327FE"/>
    <w:rsid w:val="00835A2E"/>
    <w:rsid w:val="00843ED5"/>
    <w:rsid w:val="00853809"/>
    <w:rsid w:val="00871178"/>
    <w:rsid w:val="008741AF"/>
    <w:rsid w:val="0087679D"/>
    <w:rsid w:val="00892A02"/>
    <w:rsid w:val="008A472A"/>
    <w:rsid w:val="008A6201"/>
    <w:rsid w:val="008B0BEC"/>
    <w:rsid w:val="008B78B6"/>
    <w:rsid w:val="008B7E49"/>
    <w:rsid w:val="008C105F"/>
    <w:rsid w:val="008C20AA"/>
    <w:rsid w:val="008C6AE5"/>
    <w:rsid w:val="008D1D55"/>
    <w:rsid w:val="008D32A9"/>
    <w:rsid w:val="008D58EF"/>
    <w:rsid w:val="008E39B7"/>
    <w:rsid w:val="008F579F"/>
    <w:rsid w:val="00900434"/>
    <w:rsid w:val="00904CE3"/>
    <w:rsid w:val="00905B8C"/>
    <w:rsid w:val="00916987"/>
    <w:rsid w:val="009219C1"/>
    <w:rsid w:val="009224ED"/>
    <w:rsid w:val="0092470C"/>
    <w:rsid w:val="009259C3"/>
    <w:rsid w:val="00932FC1"/>
    <w:rsid w:val="009369F6"/>
    <w:rsid w:val="00937D45"/>
    <w:rsid w:val="00940484"/>
    <w:rsid w:val="00944A3C"/>
    <w:rsid w:val="009470A5"/>
    <w:rsid w:val="00957715"/>
    <w:rsid w:val="0096197C"/>
    <w:rsid w:val="00964A74"/>
    <w:rsid w:val="009660B4"/>
    <w:rsid w:val="00972E83"/>
    <w:rsid w:val="009739F1"/>
    <w:rsid w:val="00973F1F"/>
    <w:rsid w:val="00975117"/>
    <w:rsid w:val="00975C76"/>
    <w:rsid w:val="00977173"/>
    <w:rsid w:val="009821BA"/>
    <w:rsid w:val="009874B9"/>
    <w:rsid w:val="00997BD5"/>
    <w:rsid w:val="009A0C5D"/>
    <w:rsid w:val="009A3E6F"/>
    <w:rsid w:val="009A5984"/>
    <w:rsid w:val="009A5ADE"/>
    <w:rsid w:val="009B13AC"/>
    <w:rsid w:val="009B19EB"/>
    <w:rsid w:val="009C450E"/>
    <w:rsid w:val="009C5B82"/>
    <w:rsid w:val="009C6A34"/>
    <w:rsid w:val="009D0900"/>
    <w:rsid w:val="009D1676"/>
    <w:rsid w:val="009D6B5C"/>
    <w:rsid w:val="009E28F5"/>
    <w:rsid w:val="009E2959"/>
    <w:rsid w:val="009F1A00"/>
    <w:rsid w:val="009F27ED"/>
    <w:rsid w:val="009F63E5"/>
    <w:rsid w:val="00A020E3"/>
    <w:rsid w:val="00A0362E"/>
    <w:rsid w:val="00A07EAC"/>
    <w:rsid w:val="00A101A5"/>
    <w:rsid w:val="00A10F91"/>
    <w:rsid w:val="00A249C5"/>
    <w:rsid w:val="00A25FA7"/>
    <w:rsid w:val="00A310B9"/>
    <w:rsid w:val="00A35ACC"/>
    <w:rsid w:val="00A55781"/>
    <w:rsid w:val="00A56E5E"/>
    <w:rsid w:val="00A6027B"/>
    <w:rsid w:val="00A60B43"/>
    <w:rsid w:val="00A63F9C"/>
    <w:rsid w:val="00A66F92"/>
    <w:rsid w:val="00A719FB"/>
    <w:rsid w:val="00A72D45"/>
    <w:rsid w:val="00A731B8"/>
    <w:rsid w:val="00A73299"/>
    <w:rsid w:val="00A751BE"/>
    <w:rsid w:val="00A85561"/>
    <w:rsid w:val="00A91010"/>
    <w:rsid w:val="00A918C1"/>
    <w:rsid w:val="00AA5A7D"/>
    <w:rsid w:val="00AC04E2"/>
    <w:rsid w:val="00AC372A"/>
    <w:rsid w:val="00AC6574"/>
    <w:rsid w:val="00AD1446"/>
    <w:rsid w:val="00AD673D"/>
    <w:rsid w:val="00AE1B9A"/>
    <w:rsid w:val="00AE4E50"/>
    <w:rsid w:val="00AE587F"/>
    <w:rsid w:val="00AE7EC9"/>
    <w:rsid w:val="00AF06ED"/>
    <w:rsid w:val="00AF77D6"/>
    <w:rsid w:val="00AF7E50"/>
    <w:rsid w:val="00B148D7"/>
    <w:rsid w:val="00B179EC"/>
    <w:rsid w:val="00B17BD7"/>
    <w:rsid w:val="00B23216"/>
    <w:rsid w:val="00B2538A"/>
    <w:rsid w:val="00B34A3B"/>
    <w:rsid w:val="00B36EA1"/>
    <w:rsid w:val="00B411C9"/>
    <w:rsid w:val="00B4371A"/>
    <w:rsid w:val="00B43DBA"/>
    <w:rsid w:val="00B5665A"/>
    <w:rsid w:val="00B61D48"/>
    <w:rsid w:val="00B63348"/>
    <w:rsid w:val="00B824AC"/>
    <w:rsid w:val="00B828A7"/>
    <w:rsid w:val="00B90813"/>
    <w:rsid w:val="00B90C6A"/>
    <w:rsid w:val="00B96F2D"/>
    <w:rsid w:val="00BA12E6"/>
    <w:rsid w:val="00BA67E4"/>
    <w:rsid w:val="00BB4FD1"/>
    <w:rsid w:val="00BB5469"/>
    <w:rsid w:val="00BB72E9"/>
    <w:rsid w:val="00BC0C51"/>
    <w:rsid w:val="00BC141F"/>
    <w:rsid w:val="00BC2C61"/>
    <w:rsid w:val="00BC45D5"/>
    <w:rsid w:val="00BC50E2"/>
    <w:rsid w:val="00BC52AA"/>
    <w:rsid w:val="00BD3655"/>
    <w:rsid w:val="00BD4CDC"/>
    <w:rsid w:val="00BD594D"/>
    <w:rsid w:val="00BD6CA4"/>
    <w:rsid w:val="00BD7070"/>
    <w:rsid w:val="00BD7A2C"/>
    <w:rsid w:val="00BE19F0"/>
    <w:rsid w:val="00BE323D"/>
    <w:rsid w:val="00C03A13"/>
    <w:rsid w:val="00C12D99"/>
    <w:rsid w:val="00C1301D"/>
    <w:rsid w:val="00C1326A"/>
    <w:rsid w:val="00C14F42"/>
    <w:rsid w:val="00C158BF"/>
    <w:rsid w:val="00C16D5B"/>
    <w:rsid w:val="00C223BD"/>
    <w:rsid w:val="00C25443"/>
    <w:rsid w:val="00C36B8F"/>
    <w:rsid w:val="00C45532"/>
    <w:rsid w:val="00C52FF2"/>
    <w:rsid w:val="00C57DDC"/>
    <w:rsid w:val="00C614E6"/>
    <w:rsid w:val="00C61E7E"/>
    <w:rsid w:val="00C63229"/>
    <w:rsid w:val="00C634B2"/>
    <w:rsid w:val="00C64678"/>
    <w:rsid w:val="00C653F7"/>
    <w:rsid w:val="00C65963"/>
    <w:rsid w:val="00C734F5"/>
    <w:rsid w:val="00C80C70"/>
    <w:rsid w:val="00C82712"/>
    <w:rsid w:val="00C84B2B"/>
    <w:rsid w:val="00C90AB5"/>
    <w:rsid w:val="00C952BA"/>
    <w:rsid w:val="00C964C9"/>
    <w:rsid w:val="00CA1010"/>
    <w:rsid w:val="00CA5011"/>
    <w:rsid w:val="00CA7C39"/>
    <w:rsid w:val="00CB02AB"/>
    <w:rsid w:val="00CB2E6E"/>
    <w:rsid w:val="00CB48FE"/>
    <w:rsid w:val="00CB681D"/>
    <w:rsid w:val="00CC25E1"/>
    <w:rsid w:val="00CC3095"/>
    <w:rsid w:val="00CD0FD2"/>
    <w:rsid w:val="00CD2148"/>
    <w:rsid w:val="00CD69F3"/>
    <w:rsid w:val="00CE168A"/>
    <w:rsid w:val="00CE1E53"/>
    <w:rsid w:val="00D058A3"/>
    <w:rsid w:val="00D060F5"/>
    <w:rsid w:val="00D06DCC"/>
    <w:rsid w:val="00D06E6E"/>
    <w:rsid w:val="00D2587D"/>
    <w:rsid w:val="00D25B03"/>
    <w:rsid w:val="00D431AF"/>
    <w:rsid w:val="00D43500"/>
    <w:rsid w:val="00D45E42"/>
    <w:rsid w:val="00D522C4"/>
    <w:rsid w:val="00D549B1"/>
    <w:rsid w:val="00D74ABF"/>
    <w:rsid w:val="00D7750A"/>
    <w:rsid w:val="00D77555"/>
    <w:rsid w:val="00D77613"/>
    <w:rsid w:val="00D77697"/>
    <w:rsid w:val="00D779EA"/>
    <w:rsid w:val="00D814EB"/>
    <w:rsid w:val="00D8661E"/>
    <w:rsid w:val="00D86B06"/>
    <w:rsid w:val="00D878CB"/>
    <w:rsid w:val="00D9214E"/>
    <w:rsid w:val="00D92ED8"/>
    <w:rsid w:val="00D9430F"/>
    <w:rsid w:val="00D97BDB"/>
    <w:rsid w:val="00DA0937"/>
    <w:rsid w:val="00DA0B46"/>
    <w:rsid w:val="00DA46E6"/>
    <w:rsid w:val="00DA496B"/>
    <w:rsid w:val="00DA4FA1"/>
    <w:rsid w:val="00DA6D01"/>
    <w:rsid w:val="00DB0648"/>
    <w:rsid w:val="00DB1C68"/>
    <w:rsid w:val="00DB586A"/>
    <w:rsid w:val="00DC365D"/>
    <w:rsid w:val="00DC5215"/>
    <w:rsid w:val="00DC59ED"/>
    <w:rsid w:val="00DC639F"/>
    <w:rsid w:val="00DE0A07"/>
    <w:rsid w:val="00DE257B"/>
    <w:rsid w:val="00DE4421"/>
    <w:rsid w:val="00DE7124"/>
    <w:rsid w:val="00DF4732"/>
    <w:rsid w:val="00DF7D2D"/>
    <w:rsid w:val="00E0267E"/>
    <w:rsid w:val="00E13EB8"/>
    <w:rsid w:val="00E17000"/>
    <w:rsid w:val="00E22F6F"/>
    <w:rsid w:val="00E26B6F"/>
    <w:rsid w:val="00E2744C"/>
    <w:rsid w:val="00E34B59"/>
    <w:rsid w:val="00E352AA"/>
    <w:rsid w:val="00E40056"/>
    <w:rsid w:val="00E45725"/>
    <w:rsid w:val="00E47E34"/>
    <w:rsid w:val="00E51EEE"/>
    <w:rsid w:val="00E54FDD"/>
    <w:rsid w:val="00E5735E"/>
    <w:rsid w:val="00E60554"/>
    <w:rsid w:val="00E7122A"/>
    <w:rsid w:val="00E72B61"/>
    <w:rsid w:val="00E74022"/>
    <w:rsid w:val="00E759D8"/>
    <w:rsid w:val="00E77E64"/>
    <w:rsid w:val="00E8019E"/>
    <w:rsid w:val="00E8529C"/>
    <w:rsid w:val="00E87626"/>
    <w:rsid w:val="00EA22F9"/>
    <w:rsid w:val="00EA670E"/>
    <w:rsid w:val="00EB0530"/>
    <w:rsid w:val="00EB2A24"/>
    <w:rsid w:val="00EB43A8"/>
    <w:rsid w:val="00EB6296"/>
    <w:rsid w:val="00EC235D"/>
    <w:rsid w:val="00ED2286"/>
    <w:rsid w:val="00EF30B0"/>
    <w:rsid w:val="00EF3EC0"/>
    <w:rsid w:val="00EF55CE"/>
    <w:rsid w:val="00EF5AB2"/>
    <w:rsid w:val="00EF6DC5"/>
    <w:rsid w:val="00EF6F76"/>
    <w:rsid w:val="00F0396E"/>
    <w:rsid w:val="00F0556C"/>
    <w:rsid w:val="00F20A8F"/>
    <w:rsid w:val="00F20F64"/>
    <w:rsid w:val="00F275DB"/>
    <w:rsid w:val="00F40F44"/>
    <w:rsid w:val="00F419F9"/>
    <w:rsid w:val="00F41A5A"/>
    <w:rsid w:val="00F43891"/>
    <w:rsid w:val="00F4577A"/>
    <w:rsid w:val="00F45AD9"/>
    <w:rsid w:val="00F52E28"/>
    <w:rsid w:val="00F556FD"/>
    <w:rsid w:val="00F55AA6"/>
    <w:rsid w:val="00F57806"/>
    <w:rsid w:val="00F6260C"/>
    <w:rsid w:val="00F63AF1"/>
    <w:rsid w:val="00F66ED6"/>
    <w:rsid w:val="00F754C1"/>
    <w:rsid w:val="00F7568A"/>
    <w:rsid w:val="00F77D81"/>
    <w:rsid w:val="00F77E12"/>
    <w:rsid w:val="00F82BC6"/>
    <w:rsid w:val="00F83A46"/>
    <w:rsid w:val="00F83F5F"/>
    <w:rsid w:val="00F9365E"/>
    <w:rsid w:val="00FA2FA7"/>
    <w:rsid w:val="00FA6BD2"/>
    <w:rsid w:val="00FB4173"/>
    <w:rsid w:val="00FB4DAA"/>
    <w:rsid w:val="00FB61A4"/>
    <w:rsid w:val="00FC061B"/>
    <w:rsid w:val="00FC42EC"/>
    <w:rsid w:val="00FD40A9"/>
    <w:rsid w:val="00FD688D"/>
    <w:rsid w:val="00FE0F7F"/>
    <w:rsid w:val="00FE3E4F"/>
    <w:rsid w:val="00FF0A4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4FBA53-125B-40B3-BB83-F1E107D0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character" w:customStyle="1" w:styleId="FontStyle16">
    <w:name w:val="Font Style16"/>
    <w:uiPriority w:val="99"/>
    <w:rsid w:val="00C1326A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1326A"/>
    <w:pPr>
      <w:widowControl w:val="0"/>
      <w:autoSpaceDE w:val="0"/>
      <w:autoSpaceDN w:val="0"/>
      <w:adjustRightInd w:val="0"/>
      <w:spacing w:line="308" w:lineRule="exact"/>
      <w:ind w:firstLine="682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1326A"/>
    <w:pPr>
      <w:widowControl w:val="0"/>
      <w:autoSpaceDE w:val="0"/>
      <w:autoSpaceDN w:val="0"/>
      <w:adjustRightInd w:val="0"/>
      <w:spacing w:line="309" w:lineRule="exact"/>
      <w:ind w:firstLine="682"/>
      <w:jc w:val="both"/>
    </w:pPr>
    <w:rPr>
      <w:sz w:val="24"/>
      <w:szCs w:val="24"/>
    </w:rPr>
  </w:style>
  <w:style w:type="paragraph" w:customStyle="1" w:styleId="ConsPlusCell">
    <w:name w:val="ConsPlusCell"/>
    <w:rsid w:val="003D1D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20">
    <w:name w:val="Body Text 2"/>
    <w:basedOn w:val="a"/>
    <w:link w:val="21"/>
    <w:uiPriority w:val="99"/>
    <w:unhideWhenUsed/>
    <w:rsid w:val="0068444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68444D"/>
  </w:style>
  <w:style w:type="character" w:customStyle="1" w:styleId="a8">
    <w:name w:val="Верхний колонтитул Знак"/>
    <w:basedOn w:val="a0"/>
    <w:link w:val="a7"/>
    <w:uiPriority w:val="99"/>
    <w:rsid w:val="00DC5215"/>
  </w:style>
  <w:style w:type="paragraph" w:styleId="ab">
    <w:name w:val="Normal (Web)"/>
    <w:basedOn w:val="a"/>
    <w:uiPriority w:val="99"/>
    <w:unhideWhenUsed/>
    <w:rsid w:val="00DE257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DE257B"/>
    <w:rPr>
      <w:b/>
      <w:bCs/>
    </w:rPr>
  </w:style>
  <w:style w:type="paragraph" w:customStyle="1" w:styleId="ConsPlusNormal">
    <w:name w:val="ConsPlusNormal"/>
    <w:rsid w:val="00343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38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BB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362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hl">
    <w:name w:val="hl"/>
    <w:basedOn w:val="a0"/>
    <w:rsid w:val="0070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88;&#1091;&#1076;\Documents\Documents\&#1047;&#1072;&#1085;&#1103;&#1090;&#1086;&#1089;&#1090;&#1100;\&#1052;&#1086;&#1085;&#1080;&#1090;&#1086;&#1088;&#1080;&#1085;&#1075;%20&#1086;&#1087;&#1083;&#1072;&#1090;&#1099;%20&#1090;&#1088;&#1091;&#1076;&#1072;\&#1054;&#1058;&#1063;&#1045;&#1058;%20&#1052;&#1054;&#1053;&#1048;&#1058;&#1054;&#1056;&#1048;&#1053;&#1043;\8,18,28%20&#1085;&#1077;&#1092;&#1086;&#1088;&#1084;%20&#1079;&#1072;&#1085;&#1103;&#1090;&#1086;&#1089;&#1090;&#1100;\&#1055;&#1086;&#1089;&#1090;&#1072;&#1085;&#1086;&#1074;&#1083;&#1077;&#1085;&#1080;&#1077;%20&#1086;%20&#1088;&#1072;&#1073;%20&#1075;&#1088;&#1091;&#1087;&#1087;&#1077;%20!!!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458C-A5A7-4736-B5F9-1380AE6C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раб группе !!!</Template>
  <TotalTime>2</TotalTime>
  <Pages>12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22095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Труд</dc:creator>
  <cp:keywords/>
  <cp:lastModifiedBy>Евсеенкова Е.А.</cp:lastModifiedBy>
  <cp:revision>3</cp:revision>
  <cp:lastPrinted>2022-05-13T03:24:00Z</cp:lastPrinted>
  <dcterms:created xsi:type="dcterms:W3CDTF">2022-05-13T03:24:00Z</dcterms:created>
  <dcterms:modified xsi:type="dcterms:W3CDTF">2022-05-18T01:57:00Z</dcterms:modified>
</cp:coreProperties>
</file>