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10014" w:type="dxa"/>
        <w:tblInd w:w="-176" w:type="dxa"/>
        <w:tblLayout w:type="fixed"/>
        <w:tblLook w:val="0000"/>
      </w:tblPr>
      <w:tblGrid>
        <w:gridCol w:w="3195"/>
        <w:gridCol w:w="1594"/>
        <w:gridCol w:w="2386"/>
        <w:gridCol w:w="1071"/>
        <w:gridCol w:w="1768"/>
      </w:tblGrid>
      <w:tr w:rsidR="006868C8" w:rsidRPr="00063958" w:rsidTr="0084296E">
        <w:trPr>
          <w:cantSplit/>
          <w:trHeight w:val="585"/>
        </w:trPr>
        <w:tc>
          <w:tcPr>
            <w:tcW w:w="1001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84296E">
        <w:trPr>
          <w:cantSplit/>
          <w:trHeight w:val="266"/>
        </w:trPr>
        <w:tc>
          <w:tcPr>
            <w:tcW w:w="3195" w:type="dxa"/>
            <w:tcBorders>
              <w:bottom w:val="single" w:sz="4" w:space="0" w:color="auto"/>
            </w:tcBorders>
          </w:tcPr>
          <w:p w:rsidR="006868C8" w:rsidRPr="00970C47" w:rsidRDefault="008D402D" w:rsidP="00970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</w:tc>
        <w:tc>
          <w:tcPr>
            <w:tcW w:w="505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767" w:type="dxa"/>
            <w:tcBorders>
              <w:left w:val="nil"/>
              <w:bottom w:val="single" w:sz="4" w:space="0" w:color="auto"/>
            </w:tcBorders>
          </w:tcPr>
          <w:p w:rsidR="006868C8" w:rsidRPr="00063958" w:rsidRDefault="008D402D" w:rsidP="00970C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</w:tr>
      <w:tr w:rsidR="006868C8" w:rsidRPr="00063958" w:rsidTr="0084296E">
        <w:trPr>
          <w:cantSplit/>
          <w:trHeight w:val="216"/>
        </w:trPr>
        <w:tc>
          <w:tcPr>
            <w:tcW w:w="1001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84296E">
        <w:trPr>
          <w:cantSplit/>
          <w:trHeight w:val="739"/>
        </w:trPr>
        <w:tc>
          <w:tcPr>
            <w:tcW w:w="1001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84296E">
        <w:trPr>
          <w:cantSplit/>
          <w:trHeight w:val="1881"/>
        </w:trPr>
        <w:tc>
          <w:tcPr>
            <w:tcW w:w="4789" w:type="dxa"/>
            <w:gridSpan w:val="2"/>
          </w:tcPr>
          <w:p w:rsidR="006D4E44" w:rsidRPr="006D4E44" w:rsidRDefault="00A070A7" w:rsidP="00EE68A9">
            <w:pPr>
              <w:tabs>
                <w:tab w:val="left" w:pos="4046"/>
              </w:tabs>
              <w:ind w:left="-108"/>
              <w:jc w:val="both"/>
              <w:rPr>
                <w:sz w:val="24"/>
                <w:szCs w:val="24"/>
              </w:rPr>
            </w:pPr>
            <w:r w:rsidRPr="007D2FEC">
              <w:rPr>
                <w:sz w:val="24"/>
                <w:szCs w:val="24"/>
              </w:rPr>
              <w:t xml:space="preserve">О проведении электронного аукциона с целью определения поставщика (подрядчика, исполнителя) </w:t>
            </w:r>
            <w:r w:rsidR="006D4E44" w:rsidRPr="006D4E44">
              <w:rPr>
                <w:sz w:val="24"/>
                <w:szCs w:val="24"/>
              </w:rPr>
              <w:t xml:space="preserve">по </w:t>
            </w:r>
            <w:r w:rsidR="00FE4F6D">
              <w:rPr>
                <w:sz w:val="24"/>
                <w:szCs w:val="24"/>
              </w:rPr>
              <w:t xml:space="preserve">текущему ремонту кровли по адресу: Алтайский край, г.Новоалтайск, </w:t>
            </w:r>
            <w:r w:rsidR="00EE68A9">
              <w:rPr>
                <w:sz w:val="24"/>
                <w:szCs w:val="24"/>
              </w:rPr>
              <w:t>ул.Деповская,</w:t>
            </w:r>
            <w:r w:rsidR="00FE4F6D">
              <w:rPr>
                <w:sz w:val="24"/>
                <w:szCs w:val="24"/>
              </w:rPr>
              <w:t xml:space="preserve"> 19 а</w:t>
            </w:r>
          </w:p>
          <w:p w:rsidR="006868C8" w:rsidRPr="007D2FEC" w:rsidRDefault="006868C8" w:rsidP="0093072C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84296E">
        <w:trPr>
          <w:cantSplit/>
          <w:trHeight w:hRule="exact" w:val="1115"/>
        </w:trPr>
        <w:tc>
          <w:tcPr>
            <w:tcW w:w="478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84296E" w:rsidRDefault="006868C8" w:rsidP="0084296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70A7" w:rsidRPr="007D2FEC" w:rsidRDefault="00A070A7" w:rsidP="00A070A7">
      <w:pPr>
        <w:pStyle w:val="ConsPlusDocList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FE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7D2FEC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7D2FEC">
        <w:rPr>
          <w:rFonts w:ascii="Times New Roman" w:hAnsi="Times New Roman" w:cs="Times New Roman"/>
          <w:sz w:val="28"/>
          <w:szCs w:val="28"/>
        </w:rPr>
        <w:t>:</w:t>
      </w:r>
    </w:p>
    <w:p w:rsidR="009354C5" w:rsidRDefault="00FE4F6D" w:rsidP="009354C5">
      <w:pPr>
        <w:tabs>
          <w:tab w:val="left" w:pos="4046"/>
        </w:tabs>
        <w:ind w:left="-108"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 срок до 30.06</w:t>
      </w:r>
      <w:r w:rsidR="007D2FEC" w:rsidRPr="007D2FEC">
        <w:rPr>
          <w:sz w:val="28"/>
          <w:szCs w:val="28"/>
        </w:rPr>
        <w:t>.2022</w:t>
      </w:r>
      <w:r w:rsidR="00A070A7" w:rsidRPr="007D2FEC">
        <w:rPr>
          <w:sz w:val="28"/>
          <w:szCs w:val="28"/>
        </w:rPr>
        <w:t xml:space="preserve"> </w:t>
      </w:r>
      <w:r w:rsidR="007D2FEC" w:rsidRPr="00FE4F6D">
        <w:rPr>
          <w:sz w:val="28"/>
          <w:szCs w:val="28"/>
        </w:rPr>
        <w:t xml:space="preserve">провести электронный аукцион </w:t>
      </w:r>
      <w:r w:rsidRPr="00FE4F6D">
        <w:rPr>
          <w:sz w:val="28"/>
          <w:szCs w:val="28"/>
        </w:rPr>
        <w:t>с целью определения поставщика (подрядчика, исполнителя) по текущему ремонту кровли по адресу: Алтайский кр</w:t>
      </w:r>
      <w:r w:rsidR="00F31F3A">
        <w:rPr>
          <w:sz w:val="28"/>
          <w:szCs w:val="28"/>
        </w:rPr>
        <w:t>ай, г.Новоалтайск, ул.Деповская,</w:t>
      </w:r>
      <w:r w:rsidRPr="00FE4F6D">
        <w:rPr>
          <w:sz w:val="28"/>
          <w:szCs w:val="28"/>
        </w:rPr>
        <w:t xml:space="preserve"> 19 а</w:t>
      </w:r>
      <w:r>
        <w:rPr>
          <w:sz w:val="28"/>
          <w:szCs w:val="28"/>
        </w:rPr>
        <w:t>.</w:t>
      </w:r>
    </w:p>
    <w:p w:rsidR="009354C5" w:rsidRDefault="007D2FEC" w:rsidP="009354C5">
      <w:pPr>
        <w:tabs>
          <w:tab w:val="left" w:pos="4046"/>
        </w:tabs>
        <w:ind w:left="-108" w:firstLine="539"/>
        <w:jc w:val="both"/>
        <w:rPr>
          <w:sz w:val="28"/>
          <w:szCs w:val="28"/>
        </w:rPr>
      </w:pPr>
      <w:r w:rsidRPr="007D2FEC">
        <w:rPr>
          <w:sz w:val="28"/>
          <w:szCs w:val="28"/>
        </w:rPr>
        <w:t>2. Единой комиссии провести организационные мероприятия, предусмотренные «Положением о единой комиссии по осуществлению закупок для муниципальных нужд администрации района» утвержденным постановлением администрации Первомайского района от 14.06.2018 № 632.</w:t>
      </w:r>
    </w:p>
    <w:p w:rsidR="009354C5" w:rsidRDefault="007D2FEC" w:rsidP="009354C5">
      <w:pPr>
        <w:tabs>
          <w:tab w:val="left" w:pos="4046"/>
        </w:tabs>
        <w:ind w:left="-108" w:firstLine="539"/>
        <w:jc w:val="both"/>
        <w:rPr>
          <w:sz w:val="28"/>
          <w:szCs w:val="28"/>
        </w:rPr>
      </w:pPr>
      <w:r w:rsidRPr="007D2FEC">
        <w:rPr>
          <w:sz w:val="28"/>
          <w:szCs w:val="28"/>
        </w:rPr>
        <w:t xml:space="preserve">3. Настоящее постановление опубликовать на официальном интернет-сайте (www.perv-alt.ru) администрации Первомайского района. </w:t>
      </w:r>
    </w:p>
    <w:p w:rsidR="007D2FEC" w:rsidRPr="007D2FEC" w:rsidRDefault="007D2FEC" w:rsidP="009354C5">
      <w:pPr>
        <w:tabs>
          <w:tab w:val="left" w:pos="4046"/>
        </w:tabs>
        <w:ind w:left="-108" w:firstLine="539"/>
        <w:jc w:val="both"/>
        <w:rPr>
          <w:sz w:val="28"/>
          <w:szCs w:val="28"/>
        </w:rPr>
      </w:pPr>
      <w:r w:rsidRPr="007D2FEC">
        <w:rPr>
          <w:sz w:val="28"/>
          <w:szCs w:val="28"/>
        </w:rPr>
        <w:t>4. Контроль  за  исполнением  настоящего  постановления  возложить на первого заместителя главы администрации района по экономике, земельно-имущественным  отношениям, труд</w:t>
      </w:r>
      <w:r w:rsidR="00FE4F6D">
        <w:rPr>
          <w:sz w:val="28"/>
          <w:szCs w:val="28"/>
        </w:rPr>
        <w:t>у и сельскому  хозяйству Шайкину</w:t>
      </w:r>
      <w:r w:rsidRPr="007D2FEC">
        <w:rPr>
          <w:sz w:val="28"/>
          <w:szCs w:val="28"/>
        </w:rPr>
        <w:t xml:space="preserve"> Н.Н.</w:t>
      </w:r>
    </w:p>
    <w:p w:rsidR="007D2FEC" w:rsidRPr="007D2FEC" w:rsidRDefault="007D2FEC" w:rsidP="007D2FEC">
      <w:pPr>
        <w:rPr>
          <w:sz w:val="28"/>
          <w:szCs w:val="28"/>
          <w:lang w:eastAsia="hi-IN" w:bidi="hi-IN"/>
        </w:rPr>
      </w:pPr>
    </w:p>
    <w:p w:rsidR="007D2FEC" w:rsidRPr="007D2FEC" w:rsidRDefault="007D2FEC" w:rsidP="007D2FEC">
      <w:pPr>
        <w:rPr>
          <w:sz w:val="28"/>
          <w:szCs w:val="28"/>
          <w:lang w:eastAsia="hi-IN" w:bidi="hi-IN"/>
        </w:rPr>
      </w:pPr>
    </w:p>
    <w:p w:rsidR="007D2FEC" w:rsidRPr="007D2FEC" w:rsidRDefault="007D2FEC" w:rsidP="007D2FEC">
      <w:pPr>
        <w:rPr>
          <w:sz w:val="28"/>
          <w:szCs w:val="28"/>
          <w:lang w:eastAsia="hi-IN" w:bidi="hi-IN"/>
        </w:rPr>
      </w:pPr>
    </w:p>
    <w:tbl>
      <w:tblPr>
        <w:tblW w:w="9597" w:type="dxa"/>
        <w:tblInd w:w="108" w:type="dxa"/>
        <w:tblLook w:val="04A0"/>
      </w:tblPr>
      <w:tblGrid>
        <w:gridCol w:w="5034"/>
        <w:gridCol w:w="4563"/>
      </w:tblGrid>
      <w:tr w:rsidR="007D2FEC" w:rsidRPr="007D2FEC" w:rsidTr="004E6512">
        <w:trPr>
          <w:trHeight w:val="283"/>
        </w:trPr>
        <w:tc>
          <w:tcPr>
            <w:tcW w:w="5034" w:type="dxa"/>
          </w:tcPr>
          <w:p w:rsidR="007D2FEC" w:rsidRPr="007D2FEC" w:rsidRDefault="007D2FEC" w:rsidP="004E6512">
            <w:pPr>
              <w:ind w:left="-108" w:right="-2"/>
              <w:rPr>
                <w:sz w:val="28"/>
                <w:szCs w:val="28"/>
              </w:rPr>
            </w:pPr>
            <w:r w:rsidRPr="007D2FEC">
              <w:rPr>
                <w:bCs/>
                <w:sz w:val="28"/>
                <w:szCs w:val="28"/>
              </w:rPr>
              <w:t xml:space="preserve">Глава района                                      </w:t>
            </w:r>
          </w:p>
        </w:tc>
        <w:tc>
          <w:tcPr>
            <w:tcW w:w="4563" w:type="dxa"/>
          </w:tcPr>
          <w:p w:rsidR="007D2FEC" w:rsidRPr="007D2FEC" w:rsidRDefault="007D2FEC" w:rsidP="004E6512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-2" w:firstLine="0"/>
              <w:jc w:val="center"/>
              <w:rPr>
                <w:b w:val="0"/>
                <w:bCs/>
                <w:szCs w:val="28"/>
              </w:rPr>
            </w:pPr>
            <w:r w:rsidRPr="007D2FEC">
              <w:rPr>
                <w:b w:val="0"/>
                <w:bCs/>
                <w:szCs w:val="28"/>
              </w:rPr>
              <w:t xml:space="preserve">                                     Ю.А. Фролова </w:t>
            </w:r>
          </w:p>
          <w:p w:rsidR="007D2FEC" w:rsidRPr="007D2FEC" w:rsidRDefault="007D2FEC" w:rsidP="004E6512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-2" w:firstLine="0"/>
              <w:jc w:val="center"/>
              <w:rPr>
                <w:b w:val="0"/>
                <w:bCs/>
                <w:szCs w:val="28"/>
              </w:rPr>
            </w:pPr>
          </w:p>
        </w:tc>
      </w:tr>
      <w:tr w:rsidR="00EE68A9" w:rsidRPr="007D2FEC" w:rsidTr="004E6512">
        <w:trPr>
          <w:trHeight w:val="283"/>
        </w:trPr>
        <w:tc>
          <w:tcPr>
            <w:tcW w:w="5034" w:type="dxa"/>
          </w:tcPr>
          <w:p w:rsidR="00EE68A9" w:rsidRDefault="00EE68A9" w:rsidP="004E6512">
            <w:pPr>
              <w:ind w:left="-108" w:right="-2"/>
              <w:rPr>
                <w:bCs/>
                <w:sz w:val="28"/>
                <w:szCs w:val="28"/>
              </w:rPr>
            </w:pPr>
          </w:p>
          <w:p w:rsidR="00EE68A9" w:rsidRDefault="00EE68A9" w:rsidP="00EE68A9">
            <w:pPr>
              <w:ind w:right="-2"/>
              <w:rPr>
                <w:bCs/>
                <w:sz w:val="28"/>
                <w:szCs w:val="28"/>
              </w:rPr>
            </w:pPr>
          </w:p>
          <w:p w:rsidR="00EE68A9" w:rsidRDefault="00EE68A9" w:rsidP="004E6512">
            <w:pPr>
              <w:ind w:left="-108" w:right="-2"/>
              <w:rPr>
                <w:bCs/>
                <w:sz w:val="28"/>
                <w:szCs w:val="28"/>
              </w:rPr>
            </w:pPr>
          </w:p>
          <w:p w:rsidR="00EE68A9" w:rsidRPr="00EE68A9" w:rsidRDefault="00EE68A9" w:rsidP="004E6512">
            <w:pPr>
              <w:ind w:left="-108" w:right="-2"/>
              <w:rPr>
                <w:bCs/>
                <w:sz w:val="24"/>
                <w:szCs w:val="24"/>
              </w:rPr>
            </w:pPr>
            <w:r w:rsidRPr="00EE68A9">
              <w:rPr>
                <w:bCs/>
                <w:sz w:val="24"/>
                <w:szCs w:val="24"/>
              </w:rPr>
              <w:t>Климкина П.Е.</w:t>
            </w:r>
          </w:p>
          <w:p w:rsidR="00EE68A9" w:rsidRPr="007D2FEC" w:rsidRDefault="00EE68A9" w:rsidP="004E6512">
            <w:pPr>
              <w:ind w:left="-108" w:right="-2"/>
              <w:rPr>
                <w:bCs/>
                <w:sz w:val="28"/>
                <w:szCs w:val="28"/>
              </w:rPr>
            </w:pPr>
            <w:r w:rsidRPr="00EE68A9">
              <w:rPr>
                <w:bCs/>
                <w:sz w:val="24"/>
                <w:szCs w:val="24"/>
              </w:rPr>
              <w:t>2 33 62</w:t>
            </w:r>
          </w:p>
        </w:tc>
        <w:tc>
          <w:tcPr>
            <w:tcW w:w="4563" w:type="dxa"/>
          </w:tcPr>
          <w:p w:rsidR="00EE68A9" w:rsidRPr="007D2FEC" w:rsidRDefault="00EE68A9" w:rsidP="004E6512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-2" w:firstLine="0"/>
              <w:jc w:val="center"/>
              <w:rPr>
                <w:b w:val="0"/>
                <w:bCs/>
                <w:szCs w:val="28"/>
              </w:rPr>
            </w:pPr>
          </w:p>
        </w:tc>
      </w:tr>
    </w:tbl>
    <w:p w:rsidR="0084296E" w:rsidRPr="007D2FEC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7"/>
          <w:szCs w:val="27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522AB6" w:rsidRPr="00522AB6" w:rsidRDefault="00A070A7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</w:t>
      </w:r>
      <w:r w:rsidR="00522AB6">
        <w:rPr>
          <w:b w:val="0"/>
          <w:bCs/>
          <w:sz w:val="26"/>
          <w:szCs w:val="26"/>
        </w:rPr>
        <w:t xml:space="preserve">   </w:t>
      </w:r>
    </w:p>
    <w:p w:rsidR="005D3D4F" w:rsidRPr="007D2FEC" w:rsidRDefault="00522AB6" w:rsidP="007D2FEC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</w:t>
      </w:r>
      <w:r w:rsidR="00A070A7" w:rsidRPr="009F7718">
        <w:rPr>
          <w:b w:val="0"/>
          <w:bCs/>
          <w:sz w:val="26"/>
          <w:szCs w:val="26"/>
        </w:rPr>
        <w:t xml:space="preserve">                             </w:t>
      </w:r>
      <w:r w:rsidR="00E325B4" w:rsidRPr="00E325B4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70C47" w:rsidRPr="007D2FEC" w:rsidRDefault="00970C47" w:rsidP="007D2FEC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5D3D4F" w:rsidRPr="007D2FEC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77" w:rsidRDefault="001F1C77">
      <w:r>
        <w:separator/>
      </w:r>
    </w:p>
  </w:endnote>
  <w:endnote w:type="continuationSeparator" w:id="1">
    <w:p w:rsidR="001F1C77" w:rsidRDefault="001F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77" w:rsidRDefault="001F1C77">
      <w:r>
        <w:separator/>
      </w:r>
    </w:p>
  </w:footnote>
  <w:footnote w:type="continuationSeparator" w:id="1">
    <w:p w:rsidR="001F1C77" w:rsidRDefault="001F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325B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D402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72C"/>
    <w:rsid w:val="00016740"/>
    <w:rsid w:val="00064F1A"/>
    <w:rsid w:val="00080395"/>
    <w:rsid w:val="000A60DD"/>
    <w:rsid w:val="000E2066"/>
    <w:rsid w:val="00111175"/>
    <w:rsid w:val="001B7A5D"/>
    <w:rsid w:val="001E243D"/>
    <w:rsid w:val="001F1C77"/>
    <w:rsid w:val="002003D9"/>
    <w:rsid w:val="0021486C"/>
    <w:rsid w:val="0021672D"/>
    <w:rsid w:val="00237009"/>
    <w:rsid w:val="00266076"/>
    <w:rsid w:val="00266405"/>
    <w:rsid w:val="002A3643"/>
    <w:rsid w:val="002B103E"/>
    <w:rsid w:val="002D42AD"/>
    <w:rsid w:val="00315BFB"/>
    <w:rsid w:val="00325520"/>
    <w:rsid w:val="00342867"/>
    <w:rsid w:val="0034316E"/>
    <w:rsid w:val="00345B54"/>
    <w:rsid w:val="00347A08"/>
    <w:rsid w:val="00386F48"/>
    <w:rsid w:val="003B4011"/>
    <w:rsid w:val="003E029D"/>
    <w:rsid w:val="00401069"/>
    <w:rsid w:val="00427E34"/>
    <w:rsid w:val="00500CE0"/>
    <w:rsid w:val="00522AB6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6D4E44"/>
    <w:rsid w:val="006D4F16"/>
    <w:rsid w:val="00720BEC"/>
    <w:rsid w:val="007261AA"/>
    <w:rsid w:val="007D2FEC"/>
    <w:rsid w:val="00804ABC"/>
    <w:rsid w:val="0084296E"/>
    <w:rsid w:val="00856CF0"/>
    <w:rsid w:val="008A6201"/>
    <w:rsid w:val="008D402D"/>
    <w:rsid w:val="008E15AE"/>
    <w:rsid w:val="00902BB7"/>
    <w:rsid w:val="0093072C"/>
    <w:rsid w:val="009354C5"/>
    <w:rsid w:val="00970C47"/>
    <w:rsid w:val="00977173"/>
    <w:rsid w:val="00997BD5"/>
    <w:rsid w:val="009C0ECE"/>
    <w:rsid w:val="009D0900"/>
    <w:rsid w:val="009E1E36"/>
    <w:rsid w:val="00A070A7"/>
    <w:rsid w:val="00A10F91"/>
    <w:rsid w:val="00A27A46"/>
    <w:rsid w:val="00AE4EFF"/>
    <w:rsid w:val="00B4371A"/>
    <w:rsid w:val="00B91766"/>
    <w:rsid w:val="00BD594D"/>
    <w:rsid w:val="00BE19F0"/>
    <w:rsid w:val="00C1509A"/>
    <w:rsid w:val="00C15C54"/>
    <w:rsid w:val="00C41FBC"/>
    <w:rsid w:val="00C65963"/>
    <w:rsid w:val="00CB48FE"/>
    <w:rsid w:val="00CE1E53"/>
    <w:rsid w:val="00CF2B37"/>
    <w:rsid w:val="00D63F19"/>
    <w:rsid w:val="00D77613"/>
    <w:rsid w:val="00D8661E"/>
    <w:rsid w:val="00DA2B0D"/>
    <w:rsid w:val="00DA676C"/>
    <w:rsid w:val="00DC6B6B"/>
    <w:rsid w:val="00DC705E"/>
    <w:rsid w:val="00DF1BDF"/>
    <w:rsid w:val="00E26B6F"/>
    <w:rsid w:val="00E325B4"/>
    <w:rsid w:val="00E352AA"/>
    <w:rsid w:val="00E51EEE"/>
    <w:rsid w:val="00E5735E"/>
    <w:rsid w:val="00E612A5"/>
    <w:rsid w:val="00E74022"/>
    <w:rsid w:val="00E759D8"/>
    <w:rsid w:val="00EE68A9"/>
    <w:rsid w:val="00EF7B69"/>
    <w:rsid w:val="00F03FFA"/>
    <w:rsid w:val="00F046B8"/>
    <w:rsid w:val="00F31F3A"/>
    <w:rsid w:val="00F46E35"/>
    <w:rsid w:val="00F57806"/>
    <w:rsid w:val="00F64C96"/>
    <w:rsid w:val="00F77D81"/>
    <w:rsid w:val="00F77E12"/>
    <w:rsid w:val="00FE2F48"/>
    <w:rsid w:val="00FE4F6D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95"/>
  </w:style>
  <w:style w:type="paragraph" w:styleId="1">
    <w:name w:val="heading 1"/>
    <w:basedOn w:val="a"/>
    <w:next w:val="a"/>
    <w:qFormat/>
    <w:rsid w:val="0008039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03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039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039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039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0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0395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0395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039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395"/>
    <w:rPr>
      <w:sz w:val="26"/>
    </w:rPr>
  </w:style>
  <w:style w:type="paragraph" w:styleId="a4">
    <w:name w:val="Body Text Indent"/>
    <w:basedOn w:val="a"/>
    <w:rsid w:val="00080395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User</cp:lastModifiedBy>
  <cp:revision>9</cp:revision>
  <cp:lastPrinted>2022-05-11T09:06:00Z</cp:lastPrinted>
  <dcterms:created xsi:type="dcterms:W3CDTF">2022-05-11T03:12:00Z</dcterms:created>
  <dcterms:modified xsi:type="dcterms:W3CDTF">2022-05-12T07:21:00Z</dcterms:modified>
</cp:coreProperties>
</file>