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C145FB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19.01.2022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C145FB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C7099F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г. </w:t>
            </w:r>
            <w:r w:rsidR="006868C8" w:rsidRPr="00502EC6">
              <w:rPr>
                <w:sz w:val="24"/>
              </w:rPr>
              <w:t>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5303C2" w:rsidP="001C64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определении перечня мест, для отбывания наказания осужденных к обязательным и исправительным работам на </w:t>
            </w:r>
            <w:r w:rsidR="00E3305D">
              <w:rPr>
                <w:sz w:val="24"/>
                <w:szCs w:val="24"/>
              </w:rPr>
              <w:t>территории Первомайского района в 202</w:t>
            </w:r>
            <w:r w:rsidR="001C64D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5303C2" w:rsidP="005303C2">
      <w:pPr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  <w:szCs w:val="28"/>
        </w:rPr>
        <w:t>В целях создания условий для исполнения наказаний в виде обязательных и исправительных работ, в соответствии со статьями 49, 50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Уголовного Кодекса Российской Федерации, статьями 13, 32 Кодекса Российской Федерации </w:t>
      </w:r>
      <w:proofErr w:type="gramStart"/>
      <w:r>
        <w:rPr>
          <w:iCs/>
          <w:sz w:val="28"/>
          <w:szCs w:val="28"/>
        </w:rPr>
        <w:t>об</w:t>
      </w:r>
      <w:proofErr w:type="gramEnd"/>
      <w:r>
        <w:rPr>
          <w:iCs/>
          <w:sz w:val="28"/>
          <w:szCs w:val="28"/>
        </w:rPr>
        <w:t xml:space="preserve"> административных правонарушений</w:t>
      </w:r>
      <w:r w:rsidR="007261AA">
        <w:rPr>
          <w:iCs/>
          <w:sz w:val="28"/>
          <w:szCs w:val="28"/>
        </w:rPr>
        <w:t xml:space="preserve">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F03FFA" w:rsidRDefault="005303C2" w:rsidP="006F7DB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организаций, для отбывания осужденными наказания в виде исправительных работ на террит</w:t>
      </w:r>
      <w:r w:rsidR="00E3305D">
        <w:rPr>
          <w:sz w:val="28"/>
          <w:szCs w:val="28"/>
        </w:rPr>
        <w:t>ории Первомайского района в 202</w:t>
      </w:r>
      <w:r w:rsidR="001C64D7">
        <w:rPr>
          <w:sz w:val="28"/>
          <w:szCs w:val="28"/>
        </w:rPr>
        <w:t>2</w:t>
      </w:r>
      <w:r>
        <w:rPr>
          <w:sz w:val="28"/>
          <w:szCs w:val="28"/>
        </w:rPr>
        <w:t xml:space="preserve"> году (прилагается).</w:t>
      </w:r>
    </w:p>
    <w:p w:rsidR="005303C2" w:rsidRDefault="005303C2" w:rsidP="006F7DB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организаций для отбывания осужденными наказания в виде обязательных работ на террит</w:t>
      </w:r>
      <w:r w:rsidR="00E3305D">
        <w:rPr>
          <w:sz w:val="28"/>
          <w:szCs w:val="28"/>
        </w:rPr>
        <w:t>ории Первомайского района в 202</w:t>
      </w:r>
      <w:r w:rsidR="001C64D7">
        <w:rPr>
          <w:sz w:val="28"/>
          <w:szCs w:val="28"/>
        </w:rPr>
        <w:t>2</w:t>
      </w:r>
      <w:r>
        <w:rPr>
          <w:sz w:val="28"/>
          <w:szCs w:val="28"/>
        </w:rPr>
        <w:t xml:space="preserve"> году (прилагается).</w:t>
      </w:r>
    </w:p>
    <w:p w:rsidR="005303C2" w:rsidRDefault="005303C2" w:rsidP="006F7DB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видов обязательных работ на территории Первомайского района (прилагается).</w:t>
      </w:r>
    </w:p>
    <w:p w:rsidR="005303C2" w:rsidRDefault="007A65F4" w:rsidP="006F7DB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Предложить руководителям организаций, во взаимодействии с филиалом по Первомайскому району Федерального казенного учреждения  уголовно - исполнительной инспекции управления Федеральной службы исполнения наказания России по Алтайскому краю и </w:t>
      </w:r>
      <w:proofErr w:type="spellStart"/>
      <w:r>
        <w:rPr>
          <w:sz w:val="28"/>
          <w:szCs w:val="28"/>
        </w:rPr>
        <w:t>Новоалтайским</w:t>
      </w:r>
      <w:proofErr w:type="spellEnd"/>
      <w:r>
        <w:rPr>
          <w:sz w:val="28"/>
          <w:szCs w:val="28"/>
        </w:rPr>
        <w:t xml:space="preserve"> межрайонным отделом Управления Федеральной службы судебных приставов по Алтайскому краю, обеспечить трудоустройство осужденных на вакантные рабочие места для отбывания ими наказания в соответствии с действующим уголовно – исполнительным, административным и трудовым законодательством.</w:t>
      </w:r>
      <w:proofErr w:type="gramEnd"/>
    </w:p>
    <w:p w:rsidR="00076B88" w:rsidRPr="00076B88" w:rsidRDefault="00076B88" w:rsidP="006F7DB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разместить на официальном </w:t>
      </w:r>
      <w:r w:rsidR="006F7DB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интернет-сайте администрации первомайского района </w:t>
      </w:r>
      <w:hyperlink r:id="rId9" w:history="1">
        <w:r w:rsidRPr="00B7262E">
          <w:rPr>
            <w:rStyle w:val="a5"/>
            <w:sz w:val="28"/>
            <w:szCs w:val="28"/>
            <w:lang w:val="en-US"/>
          </w:rPr>
          <w:t>www</w:t>
        </w:r>
        <w:r w:rsidRPr="00B7262E">
          <w:rPr>
            <w:rStyle w:val="a5"/>
            <w:sz w:val="28"/>
            <w:szCs w:val="28"/>
          </w:rPr>
          <w:t>.</w:t>
        </w:r>
        <w:proofErr w:type="spellStart"/>
        <w:r w:rsidRPr="00B7262E">
          <w:rPr>
            <w:rStyle w:val="a5"/>
            <w:sz w:val="28"/>
            <w:szCs w:val="28"/>
            <w:lang w:val="en-US"/>
          </w:rPr>
          <w:t>perv</w:t>
        </w:r>
        <w:proofErr w:type="spellEnd"/>
        <w:r w:rsidRPr="00B7262E">
          <w:rPr>
            <w:rStyle w:val="a5"/>
            <w:sz w:val="28"/>
            <w:szCs w:val="28"/>
          </w:rPr>
          <w:t>-</w:t>
        </w:r>
        <w:r w:rsidRPr="00B7262E">
          <w:rPr>
            <w:rStyle w:val="a5"/>
            <w:sz w:val="28"/>
            <w:szCs w:val="28"/>
            <w:lang w:val="en-US"/>
          </w:rPr>
          <w:t>alt</w:t>
        </w:r>
        <w:r w:rsidRPr="00B7262E">
          <w:rPr>
            <w:rStyle w:val="a5"/>
            <w:sz w:val="28"/>
            <w:szCs w:val="28"/>
          </w:rPr>
          <w:t>.</w:t>
        </w:r>
        <w:proofErr w:type="spellStart"/>
        <w:r w:rsidRPr="00B7262E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076B88">
        <w:rPr>
          <w:sz w:val="28"/>
          <w:szCs w:val="28"/>
          <w:u w:val="single"/>
        </w:rPr>
        <w:t>.</w:t>
      </w:r>
    </w:p>
    <w:p w:rsidR="00076B88" w:rsidRPr="00F03FFA" w:rsidRDefault="00076B88" w:rsidP="006F7DB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Первомайского района по социальным </w:t>
      </w:r>
      <w:r>
        <w:rPr>
          <w:sz w:val="28"/>
          <w:szCs w:val="28"/>
        </w:rPr>
        <w:lastRenderedPageBreak/>
        <w:t xml:space="preserve">вопросам – начальника отдела молодежной политики и взаимодействия с общественными организациями </w:t>
      </w:r>
      <w:proofErr w:type="spellStart"/>
      <w:r w:rsidR="006F7DB4">
        <w:rPr>
          <w:sz w:val="28"/>
          <w:szCs w:val="28"/>
        </w:rPr>
        <w:t>Роккель</w:t>
      </w:r>
      <w:proofErr w:type="spellEnd"/>
      <w:r w:rsidR="006F7DB4">
        <w:rPr>
          <w:sz w:val="28"/>
          <w:szCs w:val="28"/>
        </w:rPr>
        <w:t xml:space="preserve"> П.А.</w:t>
      </w:r>
    </w:p>
    <w:p w:rsidR="006868C8" w:rsidRPr="00F03FFA" w:rsidRDefault="006868C8" w:rsidP="006F7DB4">
      <w:pPr>
        <w:spacing w:line="360" w:lineRule="auto"/>
        <w:ind w:firstLine="709"/>
        <w:jc w:val="both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E3305D" w:rsidRPr="009D1D61" w:rsidRDefault="001C64D7" w:rsidP="00E3305D">
      <w:pPr>
        <w:pStyle w:val="4"/>
        <w:tabs>
          <w:tab w:val="right" w:pos="9356"/>
        </w:tabs>
        <w:spacing w:line="264" w:lineRule="auto"/>
        <w:rPr>
          <w:b w:val="0"/>
          <w:bCs/>
        </w:rPr>
      </w:pPr>
      <w:proofErr w:type="spellStart"/>
      <w:r>
        <w:rPr>
          <w:b w:val="0"/>
          <w:bCs/>
        </w:rPr>
        <w:t>И.о</w:t>
      </w:r>
      <w:proofErr w:type="spellEnd"/>
      <w:r>
        <w:rPr>
          <w:b w:val="0"/>
          <w:bCs/>
        </w:rPr>
        <w:t>.</w:t>
      </w:r>
      <w:r w:rsidR="00E3305D">
        <w:rPr>
          <w:b w:val="0"/>
          <w:bCs/>
        </w:rPr>
        <w:t xml:space="preserve"> главы</w:t>
      </w:r>
      <w:r>
        <w:rPr>
          <w:b w:val="0"/>
          <w:bCs/>
        </w:rPr>
        <w:t xml:space="preserve"> </w:t>
      </w:r>
      <w:r w:rsidR="00E3305D" w:rsidRPr="00C859EA">
        <w:rPr>
          <w:b w:val="0"/>
          <w:bCs/>
        </w:rPr>
        <w:t xml:space="preserve">района </w:t>
      </w:r>
      <w:r w:rsidR="007366BD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77.6pt;margin-top:759.85pt;width:216.8pt;height:40.5pt;z-index:251660288;mso-position-horizontal-relative:page;mso-position-vertical-relative:page" strokecolor="white">
            <v:textbox style="mso-next-textbox:#_x0000_s1037">
              <w:txbxContent>
                <w:p w:rsidR="00E3305D" w:rsidRPr="00305C89" w:rsidRDefault="001C64D7" w:rsidP="00E3305D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Бончук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Т.В.</w:t>
                  </w:r>
                </w:p>
                <w:p w:rsidR="00E3305D" w:rsidRPr="00305C89" w:rsidRDefault="00E3305D" w:rsidP="00E3305D">
                  <w:pPr>
                    <w:rPr>
                      <w:sz w:val="22"/>
                      <w:szCs w:val="22"/>
                    </w:rPr>
                  </w:pPr>
                  <w:r w:rsidRPr="00305C89">
                    <w:rPr>
                      <w:sz w:val="22"/>
                      <w:szCs w:val="22"/>
                    </w:rPr>
                    <w:t xml:space="preserve">2 </w:t>
                  </w:r>
                  <w:r w:rsidR="001C64D7">
                    <w:rPr>
                      <w:sz w:val="22"/>
                      <w:szCs w:val="22"/>
                    </w:rPr>
                    <w:t>31</w:t>
                  </w:r>
                  <w:r w:rsidRPr="00305C89">
                    <w:rPr>
                      <w:sz w:val="22"/>
                      <w:szCs w:val="22"/>
                    </w:rPr>
                    <w:t xml:space="preserve"> </w:t>
                  </w:r>
                  <w:r w:rsidR="001C64D7">
                    <w:rPr>
                      <w:sz w:val="22"/>
                      <w:szCs w:val="22"/>
                    </w:rPr>
                    <w:t>39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b w:val="0"/>
          <w:bCs/>
        </w:rPr>
        <w:t xml:space="preserve">                                                                               П.А. </w:t>
      </w:r>
      <w:proofErr w:type="spellStart"/>
      <w:r>
        <w:rPr>
          <w:b w:val="0"/>
          <w:bCs/>
        </w:rPr>
        <w:t>Роккель</w:t>
      </w:r>
      <w:proofErr w:type="spellEnd"/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7366BD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6F7DB4" w:rsidRDefault="006F7DB4" w:rsidP="005D3D4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Роккель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П.А.</w:t>
                  </w:r>
                </w:p>
                <w:p w:rsidR="006F7DB4" w:rsidRDefault="006F7DB4" w:rsidP="005D3D4F">
                  <w:pPr>
                    <w:rPr>
                      <w:sz w:val="24"/>
                      <w:szCs w:val="24"/>
                    </w:rPr>
                  </w:pPr>
                </w:p>
                <w:p w:rsidR="006F7DB4" w:rsidRDefault="006F7DB4" w:rsidP="005D3D4F">
                  <w:pPr>
                    <w:rPr>
                      <w:sz w:val="24"/>
                      <w:szCs w:val="24"/>
                    </w:rPr>
                  </w:pPr>
                </w:p>
                <w:p w:rsidR="006F7DB4" w:rsidRDefault="006F7DB4" w:rsidP="005D3D4F">
                  <w:pPr>
                    <w:rPr>
                      <w:sz w:val="24"/>
                      <w:szCs w:val="24"/>
                    </w:rPr>
                  </w:pPr>
                </w:p>
                <w:p w:rsidR="006F7DB4" w:rsidRDefault="006F7DB4" w:rsidP="005D3D4F">
                  <w:pPr>
                    <w:rPr>
                      <w:sz w:val="24"/>
                      <w:szCs w:val="24"/>
                    </w:rPr>
                  </w:pPr>
                </w:p>
                <w:p w:rsidR="006F7DB4" w:rsidRDefault="006F7DB4" w:rsidP="005D3D4F">
                  <w:pPr>
                    <w:rPr>
                      <w:sz w:val="24"/>
                      <w:szCs w:val="24"/>
                    </w:rPr>
                  </w:pPr>
                </w:p>
                <w:p w:rsidR="006F7DB4" w:rsidRDefault="006F7DB4" w:rsidP="005D3D4F">
                  <w:pPr>
                    <w:rPr>
                      <w:sz w:val="24"/>
                      <w:szCs w:val="24"/>
                    </w:rPr>
                  </w:pPr>
                </w:p>
                <w:p w:rsidR="006F7DB4" w:rsidRDefault="006F7DB4" w:rsidP="005D3D4F">
                  <w:pPr>
                    <w:rPr>
                      <w:sz w:val="24"/>
                      <w:szCs w:val="24"/>
                    </w:rPr>
                  </w:pPr>
                </w:p>
                <w:p w:rsidR="006F7DB4" w:rsidRDefault="006F7DB4" w:rsidP="005D3D4F">
                  <w:pPr>
                    <w:rPr>
                      <w:sz w:val="24"/>
                      <w:szCs w:val="24"/>
                    </w:rPr>
                  </w:pPr>
                </w:p>
                <w:p w:rsidR="006F7DB4" w:rsidRDefault="006F7DB4" w:rsidP="005D3D4F">
                  <w:pPr>
                    <w:rPr>
                      <w:sz w:val="24"/>
                      <w:szCs w:val="24"/>
                    </w:rPr>
                  </w:pPr>
                </w:p>
                <w:p w:rsidR="006F7DB4" w:rsidRDefault="006F7DB4" w:rsidP="005D3D4F">
                  <w:pPr>
                    <w:rPr>
                      <w:sz w:val="24"/>
                      <w:szCs w:val="24"/>
                    </w:rPr>
                  </w:pPr>
                </w:p>
                <w:p w:rsidR="006F7DB4" w:rsidRDefault="006F7DB4" w:rsidP="005D3D4F">
                  <w:pPr>
                    <w:rPr>
                      <w:sz w:val="24"/>
                      <w:szCs w:val="24"/>
                    </w:rPr>
                  </w:pPr>
                </w:p>
                <w:p w:rsidR="006F7DB4" w:rsidRDefault="006F7DB4" w:rsidP="005D3D4F">
                  <w:pPr>
                    <w:rPr>
                      <w:sz w:val="24"/>
                      <w:szCs w:val="24"/>
                    </w:rPr>
                  </w:pPr>
                </w:p>
                <w:p w:rsidR="005D3D4F" w:rsidRPr="006F7DB4" w:rsidRDefault="006F7DB4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2 22 71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5D3D4F" w:rsidRDefault="005D3D4F" w:rsidP="005D3D4F">
      <w:pPr>
        <w:rPr>
          <w:sz w:val="28"/>
          <w:szCs w:val="28"/>
        </w:rPr>
      </w:pPr>
    </w:p>
    <w:p w:rsidR="006F7DB4" w:rsidRDefault="006F7DB4" w:rsidP="005D3D4F">
      <w:pPr>
        <w:rPr>
          <w:sz w:val="28"/>
          <w:szCs w:val="28"/>
        </w:rPr>
      </w:pPr>
    </w:p>
    <w:p w:rsidR="006F7DB4" w:rsidRDefault="006F7DB4" w:rsidP="005D3D4F">
      <w:pPr>
        <w:rPr>
          <w:sz w:val="28"/>
          <w:szCs w:val="28"/>
        </w:rPr>
      </w:pPr>
    </w:p>
    <w:p w:rsidR="006F7DB4" w:rsidRDefault="006F7DB4" w:rsidP="005D3D4F">
      <w:pPr>
        <w:rPr>
          <w:sz w:val="28"/>
          <w:szCs w:val="28"/>
        </w:rPr>
      </w:pPr>
    </w:p>
    <w:p w:rsidR="006F7DB4" w:rsidRDefault="006F7DB4" w:rsidP="005D3D4F">
      <w:pPr>
        <w:rPr>
          <w:sz w:val="28"/>
          <w:szCs w:val="28"/>
        </w:rPr>
      </w:pPr>
    </w:p>
    <w:p w:rsidR="006F7DB4" w:rsidRDefault="006F7DB4" w:rsidP="005D3D4F">
      <w:pPr>
        <w:rPr>
          <w:sz w:val="28"/>
          <w:szCs w:val="28"/>
        </w:rPr>
      </w:pPr>
    </w:p>
    <w:p w:rsidR="006F7DB4" w:rsidRDefault="006F7DB4" w:rsidP="005D3D4F">
      <w:pPr>
        <w:rPr>
          <w:sz w:val="28"/>
          <w:szCs w:val="28"/>
        </w:rPr>
      </w:pPr>
    </w:p>
    <w:p w:rsidR="006F7DB4" w:rsidRDefault="006F7DB4" w:rsidP="005D3D4F">
      <w:pPr>
        <w:rPr>
          <w:sz w:val="28"/>
          <w:szCs w:val="28"/>
        </w:rPr>
      </w:pPr>
    </w:p>
    <w:p w:rsidR="006F7DB4" w:rsidRDefault="006F7DB4" w:rsidP="005D3D4F">
      <w:pPr>
        <w:rPr>
          <w:sz w:val="28"/>
          <w:szCs w:val="28"/>
        </w:rPr>
      </w:pPr>
    </w:p>
    <w:p w:rsidR="006F7DB4" w:rsidRDefault="006F7DB4" w:rsidP="005D3D4F">
      <w:pPr>
        <w:rPr>
          <w:sz w:val="28"/>
          <w:szCs w:val="28"/>
        </w:rPr>
      </w:pPr>
    </w:p>
    <w:p w:rsidR="006F7DB4" w:rsidRDefault="006F7DB4" w:rsidP="005D3D4F">
      <w:pPr>
        <w:rPr>
          <w:sz w:val="28"/>
          <w:szCs w:val="28"/>
        </w:rPr>
      </w:pPr>
    </w:p>
    <w:p w:rsidR="006F7DB4" w:rsidRDefault="006F7DB4" w:rsidP="005D3D4F">
      <w:pPr>
        <w:rPr>
          <w:sz w:val="28"/>
          <w:szCs w:val="28"/>
        </w:rPr>
      </w:pPr>
    </w:p>
    <w:p w:rsidR="006F7DB4" w:rsidRDefault="006F7DB4" w:rsidP="005D3D4F">
      <w:pPr>
        <w:rPr>
          <w:sz w:val="28"/>
          <w:szCs w:val="28"/>
        </w:rPr>
      </w:pPr>
    </w:p>
    <w:p w:rsidR="006F7DB4" w:rsidRDefault="006F7DB4" w:rsidP="005D3D4F">
      <w:pPr>
        <w:rPr>
          <w:sz w:val="28"/>
          <w:szCs w:val="28"/>
        </w:rPr>
      </w:pPr>
    </w:p>
    <w:p w:rsidR="006F7DB4" w:rsidRDefault="006F7DB4" w:rsidP="005D3D4F">
      <w:pPr>
        <w:rPr>
          <w:sz w:val="28"/>
          <w:szCs w:val="28"/>
        </w:rPr>
      </w:pPr>
    </w:p>
    <w:p w:rsidR="006F7DB4" w:rsidRDefault="006F7DB4" w:rsidP="005D3D4F">
      <w:pPr>
        <w:rPr>
          <w:sz w:val="28"/>
          <w:szCs w:val="28"/>
        </w:rPr>
      </w:pPr>
    </w:p>
    <w:p w:rsidR="006F7DB4" w:rsidRDefault="006F7DB4" w:rsidP="005D3D4F">
      <w:pPr>
        <w:rPr>
          <w:sz w:val="28"/>
          <w:szCs w:val="28"/>
        </w:rPr>
      </w:pPr>
    </w:p>
    <w:p w:rsidR="006F7DB4" w:rsidRDefault="006F7DB4" w:rsidP="005D3D4F">
      <w:pPr>
        <w:rPr>
          <w:sz w:val="28"/>
          <w:szCs w:val="28"/>
        </w:rPr>
      </w:pPr>
    </w:p>
    <w:p w:rsidR="006F7DB4" w:rsidRDefault="006F7DB4" w:rsidP="005D3D4F">
      <w:pPr>
        <w:rPr>
          <w:sz w:val="28"/>
          <w:szCs w:val="28"/>
        </w:rPr>
      </w:pPr>
    </w:p>
    <w:p w:rsidR="006F7DB4" w:rsidRDefault="006F7DB4" w:rsidP="005D3D4F">
      <w:pPr>
        <w:rPr>
          <w:sz w:val="28"/>
          <w:szCs w:val="28"/>
        </w:rPr>
      </w:pPr>
    </w:p>
    <w:p w:rsidR="006F7DB4" w:rsidRDefault="006F7DB4" w:rsidP="005D3D4F">
      <w:pPr>
        <w:rPr>
          <w:sz w:val="28"/>
          <w:szCs w:val="28"/>
        </w:rPr>
      </w:pPr>
    </w:p>
    <w:p w:rsidR="006F7DB4" w:rsidRDefault="006F7DB4" w:rsidP="005D3D4F">
      <w:pPr>
        <w:rPr>
          <w:sz w:val="28"/>
          <w:szCs w:val="28"/>
        </w:rPr>
      </w:pPr>
    </w:p>
    <w:p w:rsidR="006F7DB4" w:rsidRDefault="006F7DB4" w:rsidP="005D3D4F">
      <w:pPr>
        <w:rPr>
          <w:sz w:val="28"/>
          <w:szCs w:val="28"/>
        </w:rPr>
      </w:pPr>
    </w:p>
    <w:p w:rsidR="006F7DB4" w:rsidRDefault="006F7DB4" w:rsidP="005D3D4F">
      <w:pPr>
        <w:rPr>
          <w:sz w:val="28"/>
          <w:szCs w:val="28"/>
        </w:rPr>
      </w:pPr>
    </w:p>
    <w:p w:rsidR="006F7DB4" w:rsidRDefault="006F7DB4" w:rsidP="005D3D4F">
      <w:pPr>
        <w:rPr>
          <w:sz w:val="28"/>
          <w:szCs w:val="28"/>
        </w:rPr>
      </w:pPr>
    </w:p>
    <w:p w:rsidR="006F7DB4" w:rsidRDefault="006F7DB4" w:rsidP="005D3D4F">
      <w:pPr>
        <w:rPr>
          <w:sz w:val="28"/>
          <w:szCs w:val="28"/>
        </w:rPr>
      </w:pPr>
    </w:p>
    <w:p w:rsidR="006F7DB4" w:rsidRDefault="006F7DB4" w:rsidP="005D3D4F">
      <w:pPr>
        <w:rPr>
          <w:sz w:val="28"/>
          <w:szCs w:val="28"/>
        </w:rPr>
      </w:pPr>
    </w:p>
    <w:p w:rsidR="000C398E" w:rsidRDefault="000C398E" w:rsidP="005D3D4F">
      <w:pPr>
        <w:rPr>
          <w:sz w:val="28"/>
          <w:szCs w:val="28"/>
        </w:rPr>
      </w:pPr>
    </w:p>
    <w:p w:rsidR="000C398E" w:rsidRDefault="000C398E" w:rsidP="005D3D4F">
      <w:pPr>
        <w:rPr>
          <w:sz w:val="28"/>
          <w:szCs w:val="28"/>
        </w:rPr>
      </w:pPr>
    </w:p>
    <w:p w:rsidR="000C398E" w:rsidRDefault="000C398E" w:rsidP="005D3D4F">
      <w:pPr>
        <w:rPr>
          <w:sz w:val="28"/>
          <w:szCs w:val="28"/>
        </w:rPr>
      </w:pPr>
    </w:p>
    <w:p w:rsidR="001C64D7" w:rsidRDefault="001C64D7" w:rsidP="005D3D4F">
      <w:pPr>
        <w:rPr>
          <w:sz w:val="28"/>
          <w:szCs w:val="28"/>
        </w:rPr>
      </w:pPr>
    </w:p>
    <w:p w:rsidR="001C64D7" w:rsidRDefault="001C64D7" w:rsidP="005D3D4F">
      <w:pPr>
        <w:rPr>
          <w:sz w:val="28"/>
          <w:szCs w:val="28"/>
        </w:rPr>
      </w:pPr>
    </w:p>
    <w:p w:rsidR="001C64D7" w:rsidRDefault="001C64D7" w:rsidP="005D3D4F">
      <w:pPr>
        <w:rPr>
          <w:sz w:val="28"/>
          <w:szCs w:val="28"/>
        </w:rPr>
      </w:pPr>
    </w:p>
    <w:p w:rsidR="000C398E" w:rsidRDefault="000C398E" w:rsidP="005D3D4F">
      <w:pPr>
        <w:rPr>
          <w:sz w:val="28"/>
          <w:szCs w:val="28"/>
        </w:rPr>
      </w:pPr>
    </w:p>
    <w:p w:rsidR="006F7DB4" w:rsidRDefault="006F7DB4" w:rsidP="005D3D4F">
      <w:pPr>
        <w:rPr>
          <w:sz w:val="28"/>
          <w:szCs w:val="28"/>
        </w:rPr>
      </w:pPr>
    </w:p>
    <w:p w:rsidR="006F7DB4" w:rsidRDefault="006F7DB4" w:rsidP="006F7DB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УТВЕРЖДЕН</w:t>
      </w:r>
    </w:p>
    <w:p w:rsidR="006F7DB4" w:rsidRDefault="006F7DB4" w:rsidP="006F7DB4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F7DB4" w:rsidRDefault="006F7DB4" w:rsidP="006F7D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Первомайского района</w:t>
      </w:r>
    </w:p>
    <w:p w:rsidR="006F7DB4" w:rsidRDefault="00865B66" w:rsidP="00865B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27C31">
        <w:rPr>
          <w:sz w:val="28"/>
          <w:szCs w:val="28"/>
        </w:rPr>
        <w:t xml:space="preserve">                             </w:t>
      </w:r>
      <w:r w:rsidR="00C145FB">
        <w:rPr>
          <w:sz w:val="28"/>
          <w:szCs w:val="28"/>
        </w:rPr>
        <w:t xml:space="preserve">          </w:t>
      </w:r>
      <w:r w:rsidR="006F7DB4">
        <w:rPr>
          <w:sz w:val="28"/>
          <w:szCs w:val="28"/>
        </w:rPr>
        <w:t>от «</w:t>
      </w:r>
      <w:r w:rsidR="00C145FB">
        <w:rPr>
          <w:sz w:val="28"/>
          <w:szCs w:val="28"/>
        </w:rPr>
        <w:t>19</w:t>
      </w:r>
      <w:r w:rsidR="006F7DB4">
        <w:rPr>
          <w:sz w:val="28"/>
          <w:szCs w:val="28"/>
        </w:rPr>
        <w:t xml:space="preserve">» </w:t>
      </w:r>
      <w:r w:rsidR="00C145FB">
        <w:rPr>
          <w:sz w:val="28"/>
          <w:szCs w:val="28"/>
        </w:rPr>
        <w:t xml:space="preserve">января </w:t>
      </w:r>
      <w:r w:rsidR="00527C31">
        <w:rPr>
          <w:sz w:val="28"/>
          <w:szCs w:val="28"/>
        </w:rPr>
        <w:t>20</w:t>
      </w:r>
      <w:r w:rsidR="00C145FB">
        <w:rPr>
          <w:sz w:val="28"/>
          <w:szCs w:val="28"/>
        </w:rPr>
        <w:t>22</w:t>
      </w:r>
      <w:r w:rsidR="00527C31">
        <w:rPr>
          <w:sz w:val="28"/>
          <w:szCs w:val="28"/>
        </w:rPr>
        <w:t xml:space="preserve">   </w:t>
      </w:r>
      <w:r w:rsidR="00C7099F">
        <w:rPr>
          <w:sz w:val="28"/>
          <w:szCs w:val="28"/>
        </w:rPr>
        <w:t>№</w:t>
      </w:r>
      <w:r w:rsidR="00C145FB">
        <w:rPr>
          <w:sz w:val="28"/>
          <w:szCs w:val="28"/>
        </w:rPr>
        <w:t xml:space="preserve"> 31</w:t>
      </w:r>
    </w:p>
    <w:p w:rsidR="006F7DB4" w:rsidRPr="005D3D4F" w:rsidRDefault="006F7DB4" w:rsidP="006F7DB4">
      <w:pPr>
        <w:jc w:val="right"/>
        <w:rPr>
          <w:sz w:val="28"/>
          <w:szCs w:val="28"/>
        </w:rPr>
      </w:pPr>
    </w:p>
    <w:p w:rsidR="006F7DB4" w:rsidRDefault="006F7DB4">
      <w:pPr>
        <w:jc w:val="right"/>
        <w:rPr>
          <w:sz w:val="28"/>
          <w:szCs w:val="28"/>
        </w:rPr>
      </w:pPr>
    </w:p>
    <w:p w:rsidR="006F7DB4" w:rsidRDefault="006F7DB4" w:rsidP="006F7DB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F7DB4" w:rsidRDefault="00431D1E" w:rsidP="006F7DB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F7DB4">
        <w:rPr>
          <w:sz w:val="28"/>
          <w:szCs w:val="28"/>
        </w:rPr>
        <w:t>рганизаций для отбывания осужденными наказания в виде исправительных работ на террит</w:t>
      </w:r>
      <w:r w:rsidR="00E3305D">
        <w:rPr>
          <w:sz w:val="28"/>
          <w:szCs w:val="28"/>
        </w:rPr>
        <w:t>ории Первомайского района в 202</w:t>
      </w:r>
      <w:r w:rsidR="001C64D7">
        <w:rPr>
          <w:sz w:val="28"/>
          <w:szCs w:val="28"/>
        </w:rPr>
        <w:t>2</w:t>
      </w:r>
      <w:r w:rsidR="006F7DB4">
        <w:rPr>
          <w:sz w:val="28"/>
          <w:szCs w:val="28"/>
        </w:rPr>
        <w:t xml:space="preserve"> году</w:t>
      </w:r>
    </w:p>
    <w:p w:rsidR="006F7DB4" w:rsidRDefault="006F7DB4" w:rsidP="006F7DB4">
      <w:pPr>
        <w:rPr>
          <w:sz w:val="28"/>
          <w:szCs w:val="28"/>
        </w:rPr>
      </w:pPr>
    </w:p>
    <w:p w:rsidR="006F7DB4" w:rsidRDefault="006F7DB4" w:rsidP="006F7DB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ООО «Бобровский лесокомбинат</w:t>
      </w:r>
      <w:r w:rsidR="00431D1E">
        <w:rPr>
          <w:sz w:val="28"/>
          <w:szCs w:val="28"/>
        </w:rPr>
        <w:t>»</w:t>
      </w:r>
    </w:p>
    <w:p w:rsidR="00431D1E" w:rsidRDefault="00431D1E" w:rsidP="006F7DB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Логовское</w:t>
      </w:r>
      <w:proofErr w:type="spellEnd"/>
      <w:r>
        <w:rPr>
          <w:sz w:val="28"/>
          <w:szCs w:val="28"/>
        </w:rPr>
        <w:t>»</w:t>
      </w:r>
    </w:p>
    <w:p w:rsidR="00431D1E" w:rsidRDefault="00431D1E" w:rsidP="006F7DB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МУП «ПКС»</w:t>
      </w:r>
    </w:p>
    <w:p w:rsidR="00431D1E" w:rsidRDefault="00431D1E" w:rsidP="006F7DB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МУП «Коммунальщик»</w:t>
      </w:r>
    </w:p>
    <w:p w:rsidR="00431D1E" w:rsidRDefault="00431D1E" w:rsidP="006F7DB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ОАО «Птицефабрика «Молодежная»</w:t>
      </w:r>
    </w:p>
    <w:p w:rsidR="00026F2B" w:rsidRDefault="00026F2B" w:rsidP="00026F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Акуловского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26F2B" w:rsidRDefault="00026F2B" w:rsidP="00026F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Боровихинского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26F2B" w:rsidRDefault="00026F2B" w:rsidP="00026F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Баюновоключевского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26F2B" w:rsidRDefault="00026F2B" w:rsidP="00026F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Администрация Бобровского сельсовета</w:t>
      </w:r>
    </w:p>
    <w:p w:rsidR="00026F2B" w:rsidRDefault="00026F2B" w:rsidP="00026F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Администрация Березовского сельсовета</w:t>
      </w:r>
    </w:p>
    <w:p w:rsidR="00026F2B" w:rsidRDefault="00026F2B" w:rsidP="00026F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Жилинского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26F2B" w:rsidRDefault="00026F2B" w:rsidP="00026F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Журавлихинского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26F2B" w:rsidRDefault="00026F2B" w:rsidP="00026F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Зудиловского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26F2B" w:rsidRDefault="00026F2B" w:rsidP="00026F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Логовского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26F2B" w:rsidRDefault="00026F2B" w:rsidP="00026F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Новоберезовского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26F2B" w:rsidRDefault="00026F2B" w:rsidP="00026F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Первомайского сельсовета</w:t>
      </w:r>
    </w:p>
    <w:p w:rsidR="00026F2B" w:rsidRDefault="00026F2B" w:rsidP="00026F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Повалихинского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26F2B" w:rsidRDefault="00026F2B" w:rsidP="00026F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Санниковского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26F2B" w:rsidRDefault="00026F2B" w:rsidP="00026F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Северного сельсовета</w:t>
      </w:r>
    </w:p>
    <w:p w:rsidR="00026F2B" w:rsidRDefault="00026F2B" w:rsidP="00026F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Сибирского сельсовета</w:t>
      </w:r>
    </w:p>
    <w:p w:rsidR="00026F2B" w:rsidRDefault="00026F2B" w:rsidP="00026F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Сорочелоговского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26F2B" w:rsidRDefault="00026F2B" w:rsidP="00026F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Солнечного сельсовета</w:t>
      </w:r>
    </w:p>
    <w:p w:rsidR="00026F2B" w:rsidRDefault="00026F2B" w:rsidP="00026F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Рассказихинского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31D1E" w:rsidRDefault="00431D1E" w:rsidP="00431D1E">
      <w:pPr>
        <w:rPr>
          <w:sz w:val="28"/>
          <w:szCs w:val="28"/>
        </w:rPr>
      </w:pPr>
    </w:p>
    <w:p w:rsidR="00431D1E" w:rsidRDefault="00431D1E" w:rsidP="00431D1E">
      <w:pPr>
        <w:rPr>
          <w:sz w:val="28"/>
          <w:szCs w:val="28"/>
        </w:rPr>
      </w:pPr>
    </w:p>
    <w:p w:rsidR="00431D1E" w:rsidRDefault="00431D1E" w:rsidP="00431D1E">
      <w:pPr>
        <w:rPr>
          <w:sz w:val="28"/>
          <w:szCs w:val="28"/>
        </w:rPr>
      </w:pPr>
    </w:p>
    <w:p w:rsidR="00431D1E" w:rsidRDefault="00431D1E" w:rsidP="00431D1E">
      <w:pPr>
        <w:rPr>
          <w:sz w:val="28"/>
          <w:szCs w:val="28"/>
        </w:rPr>
      </w:pPr>
    </w:p>
    <w:p w:rsidR="00431D1E" w:rsidRDefault="00431D1E" w:rsidP="00431D1E">
      <w:pPr>
        <w:rPr>
          <w:sz w:val="28"/>
          <w:szCs w:val="28"/>
        </w:rPr>
      </w:pPr>
    </w:p>
    <w:p w:rsidR="00431D1E" w:rsidRDefault="00431D1E" w:rsidP="00431D1E">
      <w:pPr>
        <w:rPr>
          <w:sz w:val="28"/>
          <w:szCs w:val="28"/>
        </w:rPr>
      </w:pPr>
    </w:p>
    <w:p w:rsidR="00431D1E" w:rsidRDefault="00431D1E" w:rsidP="00431D1E">
      <w:pPr>
        <w:rPr>
          <w:sz w:val="28"/>
          <w:szCs w:val="28"/>
        </w:rPr>
      </w:pPr>
    </w:p>
    <w:p w:rsidR="00431D1E" w:rsidRDefault="00431D1E" w:rsidP="00431D1E">
      <w:pPr>
        <w:rPr>
          <w:sz w:val="28"/>
          <w:szCs w:val="28"/>
        </w:rPr>
      </w:pPr>
    </w:p>
    <w:p w:rsidR="00431D1E" w:rsidRDefault="00431D1E" w:rsidP="00431D1E">
      <w:pPr>
        <w:rPr>
          <w:sz w:val="28"/>
          <w:szCs w:val="28"/>
        </w:rPr>
      </w:pPr>
    </w:p>
    <w:p w:rsidR="00431D1E" w:rsidRDefault="00431D1E" w:rsidP="00431D1E">
      <w:pPr>
        <w:rPr>
          <w:sz w:val="28"/>
          <w:szCs w:val="28"/>
        </w:rPr>
      </w:pPr>
    </w:p>
    <w:p w:rsidR="00431D1E" w:rsidRDefault="00431D1E" w:rsidP="00431D1E">
      <w:pPr>
        <w:rPr>
          <w:sz w:val="28"/>
          <w:szCs w:val="28"/>
        </w:rPr>
      </w:pPr>
    </w:p>
    <w:p w:rsidR="00E3305D" w:rsidRDefault="00E3305D" w:rsidP="00431D1E">
      <w:pPr>
        <w:jc w:val="center"/>
        <w:rPr>
          <w:sz w:val="28"/>
          <w:szCs w:val="28"/>
        </w:rPr>
      </w:pPr>
    </w:p>
    <w:p w:rsidR="00431D1E" w:rsidRDefault="00431D1E" w:rsidP="00431D1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УТВЕРЖДЕН</w:t>
      </w:r>
    </w:p>
    <w:p w:rsidR="00431D1E" w:rsidRDefault="00431D1E" w:rsidP="00431D1E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31D1E" w:rsidRDefault="00431D1E" w:rsidP="00431D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Первомайского района</w:t>
      </w:r>
    </w:p>
    <w:p w:rsidR="00C145FB" w:rsidRDefault="00865B66" w:rsidP="00C145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527C31">
        <w:rPr>
          <w:sz w:val="28"/>
          <w:szCs w:val="28"/>
        </w:rPr>
        <w:t xml:space="preserve">                             </w:t>
      </w:r>
      <w:r w:rsidR="00C145FB">
        <w:rPr>
          <w:sz w:val="28"/>
          <w:szCs w:val="28"/>
        </w:rPr>
        <w:t xml:space="preserve">        </w:t>
      </w:r>
      <w:r w:rsidR="00C145FB">
        <w:rPr>
          <w:sz w:val="28"/>
          <w:szCs w:val="28"/>
        </w:rPr>
        <w:t>от «19» января 2022   № 31</w:t>
      </w:r>
    </w:p>
    <w:p w:rsidR="00431D1E" w:rsidRPr="005D3D4F" w:rsidRDefault="00431D1E" w:rsidP="00C145FB">
      <w:pPr>
        <w:jc w:val="center"/>
        <w:rPr>
          <w:sz w:val="28"/>
          <w:szCs w:val="28"/>
        </w:rPr>
      </w:pPr>
    </w:p>
    <w:p w:rsidR="00431D1E" w:rsidRDefault="00431D1E" w:rsidP="00431D1E">
      <w:pPr>
        <w:jc w:val="right"/>
        <w:rPr>
          <w:sz w:val="28"/>
          <w:szCs w:val="28"/>
        </w:rPr>
      </w:pPr>
    </w:p>
    <w:p w:rsidR="00431D1E" w:rsidRDefault="00431D1E" w:rsidP="00431D1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31D1E" w:rsidRDefault="00431D1E" w:rsidP="00431D1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 для отбывания осужденными наказания в виде обязательных работ на террит</w:t>
      </w:r>
      <w:r w:rsidR="00E3305D">
        <w:rPr>
          <w:sz w:val="28"/>
          <w:szCs w:val="28"/>
        </w:rPr>
        <w:t>ории Первомайского района в 202</w:t>
      </w:r>
      <w:r w:rsidR="001C64D7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p w:rsidR="00431D1E" w:rsidRDefault="00431D1E" w:rsidP="00431D1E">
      <w:pPr>
        <w:rPr>
          <w:sz w:val="28"/>
          <w:szCs w:val="28"/>
        </w:rPr>
      </w:pPr>
    </w:p>
    <w:p w:rsidR="00431D1E" w:rsidRDefault="00431D1E" w:rsidP="00431D1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Акуловского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31D1E" w:rsidRDefault="00431D1E" w:rsidP="00431D1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Боровихинского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31D1E" w:rsidRDefault="00431D1E" w:rsidP="00431D1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Баюновоключевского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31D1E" w:rsidRDefault="00431D1E" w:rsidP="00431D1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Администрация Бобровского сельсовета</w:t>
      </w:r>
    </w:p>
    <w:p w:rsidR="00431D1E" w:rsidRDefault="00431D1E" w:rsidP="00431D1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Администрация Березовского сельсовета</w:t>
      </w:r>
    </w:p>
    <w:p w:rsidR="00431D1E" w:rsidRDefault="00431D1E" w:rsidP="00431D1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Жилинского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31D1E" w:rsidRDefault="00431D1E" w:rsidP="00431D1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Журавлихинского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31D1E" w:rsidRDefault="00431D1E" w:rsidP="00431D1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Зудиловского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31D1E" w:rsidRDefault="007C6B9A" w:rsidP="00431D1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Л</w:t>
      </w:r>
      <w:r w:rsidR="00431D1E">
        <w:rPr>
          <w:sz w:val="28"/>
          <w:szCs w:val="28"/>
        </w:rPr>
        <w:t>оговского</w:t>
      </w:r>
      <w:proofErr w:type="spellEnd"/>
      <w:r w:rsidR="00431D1E">
        <w:rPr>
          <w:sz w:val="28"/>
          <w:szCs w:val="28"/>
        </w:rPr>
        <w:t xml:space="preserve"> сельсовета</w:t>
      </w:r>
    </w:p>
    <w:p w:rsidR="00431D1E" w:rsidRDefault="00431D1E" w:rsidP="00431D1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Новоберезовского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31D1E" w:rsidRDefault="00431D1E" w:rsidP="00431D1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3E48">
        <w:rPr>
          <w:sz w:val="28"/>
          <w:szCs w:val="28"/>
        </w:rPr>
        <w:t>Администрация Первомайского сельсовета</w:t>
      </w:r>
    </w:p>
    <w:p w:rsidR="00431D1E" w:rsidRDefault="00431D1E" w:rsidP="00431D1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Повалихинского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31D1E" w:rsidRDefault="00431D1E" w:rsidP="00431D1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Санниковского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31D1E" w:rsidRDefault="00431D1E" w:rsidP="00431D1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3E48">
        <w:rPr>
          <w:sz w:val="28"/>
          <w:szCs w:val="28"/>
        </w:rPr>
        <w:t>Администрация Северного сельсовета</w:t>
      </w:r>
    </w:p>
    <w:p w:rsidR="00431D1E" w:rsidRDefault="00431D1E" w:rsidP="00431D1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Сибирского сельсовета</w:t>
      </w:r>
    </w:p>
    <w:p w:rsidR="00431D1E" w:rsidRDefault="00431D1E" w:rsidP="00431D1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Сорочелоговского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31D1E" w:rsidRDefault="005B3E48" w:rsidP="00431D1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1D1E">
        <w:rPr>
          <w:sz w:val="28"/>
          <w:szCs w:val="28"/>
        </w:rPr>
        <w:t>Администрация Солнечного сельсовета</w:t>
      </w:r>
    </w:p>
    <w:p w:rsidR="00431D1E" w:rsidRDefault="005B3E48" w:rsidP="005B3E4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Рассказихинского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5B3E48" w:rsidRDefault="005B3E48" w:rsidP="005B3E48">
      <w:pPr>
        <w:rPr>
          <w:sz w:val="28"/>
          <w:szCs w:val="28"/>
        </w:rPr>
      </w:pPr>
    </w:p>
    <w:p w:rsidR="005B3E48" w:rsidRDefault="005B3E48" w:rsidP="005B3E48">
      <w:pPr>
        <w:rPr>
          <w:sz w:val="28"/>
          <w:szCs w:val="28"/>
        </w:rPr>
      </w:pPr>
    </w:p>
    <w:p w:rsidR="005B3E48" w:rsidRDefault="005B3E48" w:rsidP="005B3E48">
      <w:pPr>
        <w:rPr>
          <w:sz w:val="28"/>
          <w:szCs w:val="28"/>
        </w:rPr>
      </w:pPr>
    </w:p>
    <w:p w:rsidR="005B3E48" w:rsidRDefault="005B3E48" w:rsidP="005B3E48">
      <w:pPr>
        <w:rPr>
          <w:sz w:val="28"/>
          <w:szCs w:val="28"/>
        </w:rPr>
      </w:pPr>
    </w:p>
    <w:p w:rsidR="005B3E48" w:rsidRDefault="005B3E48" w:rsidP="005B3E48">
      <w:pPr>
        <w:rPr>
          <w:sz w:val="28"/>
          <w:szCs w:val="28"/>
        </w:rPr>
      </w:pPr>
    </w:p>
    <w:p w:rsidR="005B3E48" w:rsidRDefault="005B3E48" w:rsidP="005B3E48">
      <w:pPr>
        <w:rPr>
          <w:sz w:val="28"/>
          <w:szCs w:val="28"/>
        </w:rPr>
      </w:pPr>
    </w:p>
    <w:p w:rsidR="005B3E48" w:rsidRDefault="005B3E48" w:rsidP="005B3E48">
      <w:pPr>
        <w:rPr>
          <w:sz w:val="28"/>
          <w:szCs w:val="28"/>
        </w:rPr>
      </w:pPr>
    </w:p>
    <w:p w:rsidR="005B3E48" w:rsidRDefault="005B3E48" w:rsidP="005B3E48">
      <w:pPr>
        <w:rPr>
          <w:sz w:val="28"/>
          <w:szCs w:val="28"/>
        </w:rPr>
      </w:pPr>
    </w:p>
    <w:p w:rsidR="005B3E48" w:rsidRDefault="005B3E48" w:rsidP="005B3E48">
      <w:pPr>
        <w:rPr>
          <w:sz w:val="28"/>
          <w:szCs w:val="28"/>
        </w:rPr>
      </w:pPr>
    </w:p>
    <w:p w:rsidR="005B3E48" w:rsidRDefault="005B3E48" w:rsidP="005B3E48">
      <w:pPr>
        <w:rPr>
          <w:sz w:val="28"/>
          <w:szCs w:val="28"/>
        </w:rPr>
      </w:pPr>
    </w:p>
    <w:p w:rsidR="005B3E48" w:rsidRDefault="005B3E48" w:rsidP="005B3E48">
      <w:pPr>
        <w:rPr>
          <w:sz w:val="28"/>
          <w:szCs w:val="28"/>
        </w:rPr>
      </w:pPr>
    </w:p>
    <w:p w:rsidR="005B3E48" w:rsidRDefault="005B3E48" w:rsidP="005B3E48">
      <w:pPr>
        <w:rPr>
          <w:sz w:val="28"/>
          <w:szCs w:val="28"/>
        </w:rPr>
      </w:pPr>
    </w:p>
    <w:p w:rsidR="005B3E48" w:rsidRDefault="005B3E48" w:rsidP="005B3E48">
      <w:pPr>
        <w:rPr>
          <w:sz w:val="28"/>
          <w:szCs w:val="28"/>
        </w:rPr>
      </w:pPr>
    </w:p>
    <w:p w:rsidR="005B3E48" w:rsidRDefault="005B3E48" w:rsidP="005B3E48">
      <w:pPr>
        <w:rPr>
          <w:sz w:val="28"/>
          <w:szCs w:val="28"/>
        </w:rPr>
      </w:pPr>
    </w:p>
    <w:p w:rsidR="005B3E48" w:rsidRDefault="005B3E48" w:rsidP="005B3E48">
      <w:pPr>
        <w:rPr>
          <w:sz w:val="28"/>
          <w:szCs w:val="28"/>
        </w:rPr>
      </w:pPr>
    </w:p>
    <w:p w:rsidR="005B3E48" w:rsidRDefault="005B3E48" w:rsidP="005B3E48">
      <w:pPr>
        <w:rPr>
          <w:sz w:val="28"/>
          <w:szCs w:val="28"/>
        </w:rPr>
      </w:pPr>
    </w:p>
    <w:p w:rsidR="005B3E48" w:rsidRDefault="005B3E48" w:rsidP="005B3E48">
      <w:pPr>
        <w:rPr>
          <w:sz w:val="28"/>
          <w:szCs w:val="28"/>
        </w:rPr>
      </w:pPr>
    </w:p>
    <w:p w:rsidR="005B3E48" w:rsidRDefault="005B3E48" w:rsidP="005B3E4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УТВЕРЖДЕН</w:t>
      </w:r>
    </w:p>
    <w:p w:rsidR="005B3E48" w:rsidRDefault="005B3E48" w:rsidP="005B3E48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B3E48" w:rsidRDefault="005B3E48" w:rsidP="005B3E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Первомайского района</w:t>
      </w:r>
    </w:p>
    <w:p w:rsidR="00C145FB" w:rsidRDefault="00865B66" w:rsidP="00C145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145FB">
        <w:rPr>
          <w:sz w:val="28"/>
          <w:szCs w:val="28"/>
        </w:rPr>
        <w:t xml:space="preserve">                      </w:t>
      </w:r>
      <w:bookmarkStart w:id="0" w:name="_GoBack"/>
      <w:bookmarkEnd w:id="0"/>
      <w:r w:rsidR="00C145FB">
        <w:rPr>
          <w:sz w:val="28"/>
          <w:szCs w:val="28"/>
        </w:rPr>
        <w:t>от «19» января 2022   № 31</w:t>
      </w:r>
    </w:p>
    <w:p w:rsidR="005B3E48" w:rsidRPr="005D3D4F" w:rsidRDefault="005B3E48" w:rsidP="00C145FB">
      <w:pPr>
        <w:rPr>
          <w:sz w:val="28"/>
          <w:szCs w:val="28"/>
        </w:rPr>
      </w:pPr>
    </w:p>
    <w:p w:rsidR="005B3E48" w:rsidRDefault="005B3E48" w:rsidP="005B3E48">
      <w:pPr>
        <w:jc w:val="right"/>
        <w:rPr>
          <w:sz w:val="28"/>
          <w:szCs w:val="28"/>
        </w:rPr>
      </w:pPr>
    </w:p>
    <w:p w:rsidR="005B3E48" w:rsidRDefault="005B3E48" w:rsidP="005B3E4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B3E48" w:rsidRDefault="005B3E48" w:rsidP="005B3E48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видов обязательных работ, осуществляемых на территор</w:t>
      </w:r>
      <w:r w:rsidR="00E3305D">
        <w:rPr>
          <w:sz w:val="28"/>
          <w:szCs w:val="28"/>
        </w:rPr>
        <w:t>ии Первомайского района в 202</w:t>
      </w:r>
      <w:r w:rsidR="001C64D7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p w:rsidR="005B3E48" w:rsidRDefault="005B3E48" w:rsidP="005B3E48">
      <w:pPr>
        <w:jc w:val="center"/>
        <w:rPr>
          <w:sz w:val="28"/>
          <w:szCs w:val="28"/>
        </w:rPr>
      </w:pPr>
    </w:p>
    <w:p w:rsidR="005B3E48" w:rsidRDefault="005B3E48" w:rsidP="005B3E4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Уборка, озеленение и благоустройство территорий сельских поселений</w:t>
      </w:r>
    </w:p>
    <w:p w:rsidR="005B3E48" w:rsidRDefault="007C6B9A" w:rsidP="005B3E4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Скашивание травы и вырубка</w:t>
      </w:r>
      <w:r w:rsidR="005B3E48">
        <w:rPr>
          <w:sz w:val="28"/>
          <w:szCs w:val="28"/>
        </w:rPr>
        <w:t xml:space="preserve"> кустарников</w:t>
      </w:r>
    </w:p>
    <w:p w:rsidR="005B3E48" w:rsidRDefault="005B3E48" w:rsidP="005B3E4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Уборка несанкционированных свалок</w:t>
      </w:r>
    </w:p>
    <w:p w:rsidR="005B3E48" w:rsidRDefault="005B3E48" w:rsidP="005B3E4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Уборка территорий кладбищ</w:t>
      </w:r>
    </w:p>
    <w:p w:rsidR="005B3E48" w:rsidRDefault="005B3E48" w:rsidP="005B3E4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Неквалифицированная помощь при ремонте оборудования</w:t>
      </w:r>
    </w:p>
    <w:p w:rsidR="005B3E48" w:rsidRDefault="005B3E48" w:rsidP="005B3E4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Иные направления деятельности, определяемые администрациями сельсоветов, на которых осужденные отбывают наказание в виде обязательных работ</w:t>
      </w:r>
    </w:p>
    <w:p w:rsidR="005B3E48" w:rsidRDefault="005B3E48" w:rsidP="005B3E48">
      <w:pPr>
        <w:jc w:val="center"/>
        <w:rPr>
          <w:sz w:val="28"/>
          <w:szCs w:val="28"/>
        </w:rPr>
      </w:pPr>
    </w:p>
    <w:p w:rsidR="005B3E48" w:rsidRDefault="005B3E48" w:rsidP="005B3E48">
      <w:pPr>
        <w:rPr>
          <w:sz w:val="28"/>
          <w:szCs w:val="28"/>
        </w:rPr>
      </w:pPr>
    </w:p>
    <w:p w:rsidR="00431D1E" w:rsidRDefault="00431D1E" w:rsidP="00431D1E">
      <w:pPr>
        <w:rPr>
          <w:sz w:val="28"/>
          <w:szCs w:val="28"/>
        </w:rPr>
      </w:pPr>
    </w:p>
    <w:p w:rsidR="00431D1E" w:rsidRDefault="00431D1E" w:rsidP="00431D1E">
      <w:pPr>
        <w:rPr>
          <w:sz w:val="28"/>
          <w:szCs w:val="28"/>
        </w:rPr>
      </w:pPr>
    </w:p>
    <w:p w:rsidR="00431D1E" w:rsidRPr="005D3D4F" w:rsidRDefault="00431D1E" w:rsidP="00431D1E">
      <w:pPr>
        <w:rPr>
          <w:sz w:val="28"/>
          <w:szCs w:val="28"/>
        </w:rPr>
      </w:pPr>
    </w:p>
    <w:sectPr w:rsidR="00431D1E" w:rsidRPr="005D3D4F" w:rsidSect="005D3D4F">
      <w:headerReference w:type="default" r:id="rId10"/>
      <w:headerReference w:type="first" r:id="rId11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6BD" w:rsidRDefault="007366BD">
      <w:r>
        <w:separator/>
      </w:r>
    </w:p>
  </w:endnote>
  <w:endnote w:type="continuationSeparator" w:id="0">
    <w:p w:rsidR="007366BD" w:rsidRDefault="0073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6BD" w:rsidRDefault="007366BD">
      <w:r>
        <w:separator/>
      </w:r>
    </w:p>
  </w:footnote>
  <w:footnote w:type="continuationSeparator" w:id="0">
    <w:p w:rsidR="007366BD" w:rsidRDefault="00736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880552"/>
      <w:docPartObj>
        <w:docPartGallery w:val="Page Numbers (Top of Page)"/>
        <w:docPartUnique/>
      </w:docPartObj>
    </w:sdtPr>
    <w:sdtEndPr/>
    <w:sdtContent>
      <w:p w:rsidR="00865B66" w:rsidRDefault="00E7022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001BD" w:rsidRPr="00E612A5" w:rsidRDefault="006001BD" w:rsidP="00E612A5">
    <w:pPr>
      <w:pStyle w:val="a9"/>
      <w:jc w:val="center"/>
      <w:rPr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9D" w:rsidRDefault="00AC07EF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40E"/>
    <w:multiLevelType w:val="hybridMultilevel"/>
    <w:tmpl w:val="DF8C9E76"/>
    <w:lvl w:ilvl="0" w:tplc="4A064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3673CD"/>
    <w:multiLevelType w:val="hybridMultilevel"/>
    <w:tmpl w:val="F7F89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B0366"/>
    <w:multiLevelType w:val="hybridMultilevel"/>
    <w:tmpl w:val="BD6A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A4502"/>
    <w:multiLevelType w:val="hybridMultilevel"/>
    <w:tmpl w:val="BD6A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5F4"/>
    <w:rsid w:val="00026F2B"/>
    <w:rsid w:val="00056D76"/>
    <w:rsid w:val="00076B88"/>
    <w:rsid w:val="00092CF9"/>
    <w:rsid w:val="000A60DD"/>
    <w:rsid w:val="000C398E"/>
    <w:rsid w:val="00111175"/>
    <w:rsid w:val="001B7A5D"/>
    <w:rsid w:val="001C64D7"/>
    <w:rsid w:val="001E243D"/>
    <w:rsid w:val="002003D9"/>
    <w:rsid w:val="0021486C"/>
    <w:rsid w:val="00266076"/>
    <w:rsid w:val="00266405"/>
    <w:rsid w:val="002A3643"/>
    <w:rsid w:val="00325520"/>
    <w:rsid w:val="00345B54"/>
    <w:rsid w:val="00347A08"/>
    <w:rsid w:val="00386F48"/>
    <w:rsid w:val="003E029D"/>
    <w:rsid w:val="003F4A53"/>
    <w:rsid w:val="00401069"/>
    <w:rsid w:val="00401B30"/>
    <w:rsid w:val="00431D1E"/>
    <w:rsid w:val="00493A66"/>
    <w:rsid w:val="00500CE0"/>
    <w:rsid w:val="00527C31"/>
    <w:rsid w:val="005303C2"/>
    <w:rsid w:val="0053260F"/>
    <w:rsid w:val="005B3E48"/>
    <w:rsid w:val="005B561A"/>
    <w:rsid w:val="005D3D4F"/>
    <w:rsid w:val="006001BD"/>
    <w:rsid w:val="006214FD"/>
    <w:rsid w:val="006273C2"/>
    <w:rsid w:val="00653ECF"/>
    <w:rsid w:val="00673B4B"/>
    <w:rsid w:val="006868C8"/>
    <w:rsid w:val="006940E2"/>
    <w:rsid w:val="006B18A4"/>
    <w:rsid w:val="006D0602"/>
    <w:rsid w:val="006F7DB4"/>
    <w:rsid w:val="00720BEC"/>
    <w:rsid w:val="007261AA"/>
    <w:rsid w:val="00731E96"/>
    <w:rsid w:val="007366BD"/>
    <w:rsid w:val="00740D7E"/>
    <w:rsid w:val="007A65F4"/>
    <w:rsid w:val="007A6DC5"/>
    <w:rsid w:val="007C6B9A"/>
    <w:rsid w:val="008506DE"/>
    <w:rsid w:val="00865B66"/>
    <w:rsid w:val="008A6201"/>
    <w:rsid w:val="00902BB7"/>
    <w:rsid w:val="00977173"/>
    <w:rsid w:val="00997BD5"/>
    <w:rsid w:val="009D0900"/>
    <w:rsid w:val="00A10F91"/>
    <w:rsid w:val="00AC07EF"/>
    <w:rsid w:val="00B4371A"/>
    <w:rsid w:val="00B43AC6"/>
    <w:rsid w:val="00B91766"/>
    <w:rsid w:val="00BD594D"/>
    <w:rsid w:val="00BE19F0"/>
    <w:rsid w:val="00BE7878"/>
    <w:rsid w:val="00C00869"/>
    <w:rsid w:val="00C145FB"/>
    <w:rsid w:val="00C65963"/>
    <w:rsid w:val="00C7099F"/>
    <w:rsid w:val="00CB48FE"/>
    <w:rsid w:val="00CD3505"/>
    <w:rsid w:val="00CE1E53"/>
    <w:rsid w:val="00CE3387"/>
    <w:rsid w:val="00D77613"/>
    <w:rsid w:val="00D8661E"/>
    <w:rsid w:val="00DC705E"/>
    <w:rsid w:val="00DF1BDF"/>
    <w:rsid w:val="00E26B6F"/>
    <w:rsid w:val="00E3305D"/>
    <w:rsid w:val="00E352AA"/>
    <w:rsid w:val="00E51EEE"/>
    <w:rsid w:val="00E5735E"/>
    <w:rsid w:val="00E612A5"/>
    <w:rsid w:val="00E70224"/>
    <w:rsid w:val="00E74022"/>
    <w:rsid w:val="00E759D8"/>
    <w:rsid w:val="00EF7B69"/>
    <w:rsid w:val="00F03FFA"/>
    <w:rsid w:val="00F3175B"/>
    <w:rsid w:val="00F54805"/>
    <w:rsid w:val="00F57806"/>
    <w:rsid w:val="00F77D81"/>
    <w:rsid w:val="00F77E12"/>
    <w:rsid w:val="00F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F9"/>
  </w:style>
  <w:style w:type="paragraph" w:styleId="1">
    <w:name w:val="heading 1"/>
    <w:basedOn w:val="a"/>
    <w:next w:val="a"/>
    <w:qFormat/>
    <w:rsid w:val="00092CF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2CF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92CF9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92CF9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92CF9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92CF9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92CF9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92CF9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92CF9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2CF9"/>
    <w:rPr>
      <w:sz w:val="26"/>
    </w:rPr>
  </w:style>
  <w:style w:type="paragraph" w:styleId="a4">
    <w:name w:val="Body Text Indent"/>
    <w:basedOn w:val="a"/>
    <w:rsid w:val="00092CF9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character" w:customStyle="1" w:styleId="40">
    <w:name w:val="Заголовок 4 Знак"/>
    <w:basedOn w:val="a0"/>
    <w:link w:val="4"/>
    <w:rsid w:val="00E3305D"/>
    <w:rPr>
      <w:b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65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erv-al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64;&#1040;&#1041;&#1051;&#1054;&#1053;&#1067;%20&#1089;%2001.10.2015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89297-CC3D-4E18-8F92-28C33DB5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122</TotalTime>
  <Pages>5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Molod</dc:creator>
  <cp:lastModifiedBy>Экономика</cp:lastModifiedBy>
  <cp:revision>13</cp:revision>
  <cp:lastPrinted>2020-12-09T02:13:00Z</cp:lastPrinted>
  <dcterms:created xsi:type="dcterms:W3CDTF">2020-12-07T09:32:00Z</dcterms:created>
  <dcterms:modified xsi:type="dcterms:W3CDTF">2022-01-20T04:06:00Z</dcterms:modified>
</cp:coreProperties>
</file>