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1" w:rsidRPr="007261AA" w:rsidRDefault="00313A61" w:rsidP="00902BB7">
      <w:pPr>
        <w:pStyle w:val="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313A61" w:rsidRPr="007261AA" w:rsidRDefault="00313A61" w:rsidP="006868C8">
      <w:pPr>
        <w:pStyle w:val="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313A61" w:rsidRDefault="00313A61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313A61" w:rsidRPr="00063958" w:rsidTr="00B45B85">
        <w:trPr>
          <w:cantSplit/>
          <w:trHeight w:val="244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313A61" w:rsidRPr="00487BDA" w:rsidRDefault="00D05498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13A61" w:rsidRPr="001E243D" w:rsidRDefault="00313A6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13A61" w:rsidRPr="00063958" w:rsidRDefault="00D05498" w:rsidP="00E477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</w:tr>
      <w:tr w:rsidR="00313A61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313A61" w:rsidRPr="00063958" w:rsidTr="00C30EDD">
        <w:trPr>
          <w:cantSplit/>
          <w:trHeight w:val="823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</w:trPr>
        <w:tc>
          <w:tcPr>
            <w:tcW w:w="4326" w:type="dxa"/>
            <w:gridSpan w:val="2"/>
          </w:tcPr>
          <w:p w:rsidR="00313A61" w:rsidRPr="007261AA" w:rsidRDefault="00C30EDD" w:rsidP="00F72B9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E31167">
              <w:rPr>
                <w:sz w:val="24"/>
                <w:szCs w:val="24"/>
              </w:rPr>
              <w:t xml:space="preserve">О проведении открытого конкурса </w:t>
            </w:r>
            <w:r w:rsidRPr="00017CAE">
              <w:rPr>
                <w:bCs/>
                <w:sz w:val="24"/>
                <w:szCs w:val="24"/>
              </w:rPr>
              <w:t>на 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13A61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13A61" w:rsidRPr="00F85E3E" w:rsidRDefault="00313A61" w:rsidP="00C65963">
            <w:pPr>
              <w:rPr>
                <w:sz w:val="16"/>
                <w:szCs w:val="16"/>
              </w:rPr>
            </w:pPr>
          </w:p>
          <w:p w:rsidR="00F85E3E" w:rsidRPr="00F85E3E" w:rsidRDefault="00F85E3E" w:rsidP="00C65963">
            <w:pPr>
              <w:rPr>
                <w:sz w:val="16"/>
                <w:szCs w:val="16"/>
              </w:rPr>
            </w:pPr>
          </w:p>
          <w:p w:rsidR="00F85E3E" w:rsidRPr="00F85E3E" w:rsidRDefault="00F85E3E" w:rsidP="00C65963">
            <w:pPr>
              <w:rPr>
                <w:sz w:val="10"/>
                <w:szCs w:val="10"/>
              </w:rPr>
            </w:pPr>
          </w:p>
          <w:p w:rsidR="00F85E3E" w:rsidRPr="00F85E3E" w:rsidRDefault="00F85E3E" w:rsidP="00C65963">
            <w:pPr>
              <w:rPr>
                <w:sz w:val="10"/>
                <w:szCs w:val="10"/>
              </w:rPr>
            </w:pPr>
          </w:p>
          <w:p w:rsidR="00F85E3E" w:rsidRPr="00F85E3E" w:rsidRDefault="00F85E3E" w:rsidP="00C65963">
            <w:pPr>
              <w:rPr>
                <w:sz w:val="16"/>
                <w:szCs w:val="16"/>
              </w:rPr>
            </w:pPr>
          </w:p>
          <w:p w:rsidR="00F85E3E" w:rsidRDefault="00F85E3E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3A61" w:rsidRPr="00063958" w:rsidRDefault="00313A6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B23A4" w:rsidRPr="001A36CE" w:rsidRDefault="001B23A4" w:rsidP="001B23A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A36CE">
        <w:rPr>
          <w:sz w:val="26"/>
          <w:szCs w:val="26"/>
        </w:rPr>
        <w:t>В соответствии с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Алтайского края от 05.05.2016 № 32-ЗС «Об организации транспортного обслуживания населения в Алтайском крае», руководствуясь Положением о порядке и условиях проведения открытого конкурса на право осуществления перевозок по межмуниципальным маршрутам регулярных перевозок на территории Алтайского края, утвержденным приказом Минтранса Алтайского края от 15.02.2019 № 29 п о с т а н о в л я ю:</w:t>
      </w:r>
    </w:p>
    <w:p w:rsidR="001B23A4" w:rsidRPr="001A36CE" w:rsidRDefault="001B23A4" w:rsidP="001B23A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A36CE">
        <w:rPr>
          <w:sz w:val="26"/>
          <w:szCs w:val="26"/>
        </w:rPr>
        <w:t xml:space="preserve">Провести открытый конкурс на </w:t>
      </w:r>
      <w:r w:rsidRPr="001A36CE">
        <w:rPr>
          <w:bCs/>
          <w:sz w:val="26"/>
          <w:szCs w:val="26"/>
        </w:rPr>
        <w:t>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</w:t>
      </w:r>
      <w:r w:rsidRPr="001A36CE">
        <w:rPr>
          <w:sz w:val="26"/>
          <w:szCs w:val="26"/>
        </w:rPr>
        <w:t>.</w:t>
      </w:r>
    </w:p>
    <w:p w:rsidR="001B23A4" w:rsidRPr="001A36CE" w:rsidRDefault="001B23A4" w:rsidP="001B23A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A36CE">
        <w:rPr>
          <w:sz w:val="26"/>
          <w:szCs w:val="26"/>
        </w:rPr>
        <w:t xml:space="preserve">Утвердить прилагаемую конкурсную документацию по открытому конкурсу на </w:t>
      </w:r>
      <w:r w:rsidRPr="001A36CE">
        <w:rPr>
          <w:bCs/>
          <w:sz w:val="26"/>
          <w:szCs w:val="26"/>
        </w:rPr>
        <w:t>право осуществления перевозок пассажиров автомобильным транспортом общего пользования на муниципальных маршрутах на территории Первомайского района Алтайского края</w:t>
      </w:r>
      <w:r w:rsidRPr="001A36CE">
        <w:rPr>
          <w:sz w:val="26"/>
          <w:szCs w:val="26"/>
        </w:rPr>
        <w:t>.</w:t>
      </w:r>
    </w:p>
    <w:p w:rsidR="001B23A4" w:rsidRPr="001A36CE" w:rsidRDefault="001B23A4" w:rsidP="001B23A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A36CE">
        <w:rPr>
          <w:sz w:val="26"/>
          <w:szCs w:val="26"/>
        </w:rPr>
        <w:t>Опубликовать данное постановление в газете «Первомайский вестник» и разместить на официальном интернет-сайте (</w:t>
      </w:r>
      <w:hyperlink r:id="rId7" w:history="1">
        <w:r w:rsidRPr="001A36CE">
          <w:rPr>
            <w:rStyle w:val="a7"/>
            <w:rFonts w:eastAsiaTheme="majorEastAsia"/>
            <w:sz w:val="26"/>
            <w:szCs w:val="26"/>
            <w:lang w:val="en-US"/>
          </w:rPr>
          <w:t>www</w:t>
        </w:r>
        <w:r w:rsidRPr="001A36CE">
          <w:rPr>
            <w:rStyle w:val="a7"/>
            <w:rFonts w:eastAsiaTheme="majorEastAsia"/>
            <w:sz w:val="26"/>
            <w:szCs w:val="26"/>
          </w:rPr>
          <w:t>.</w:t>
        </w:r>
        <w:r w:rsidRPr="001A36CE">
          <w:rPr>
            <w:rStyle w:val="a7"/>
            <w:rFonts w:eastAsiaTheme="majorEastAsia"/>
            <w:sz w:val="26"/>
            <w:szCs w:val="26"/>
            <w:lang w:val="en-US"/>
          </w:rPr>
          <w:t>perv</w:t>
        </w:r>
        <w:r w:rsidRPr="001A36CE">
          <w:rPr>
            <w:rStyle w:val="a7"/>
            <w:rFonts w:eastAsiaTheme="majorEastAsia"/>
            <w:sz w:val="26"/>
            <w:szCs w:val="26"/>
          </w:rPr>
          <w:t>-</w:t>
        </w:r>
        <w:r w:rsidRPr="001A36CE">
          <w:rPr>
            <w:rStyle w:val="a7"/>
            <w:rFonts w:eastAsiaTheme="majorEastAsia"/>
            <w:sz w:val="26"/>
            <w:szCs w:val="26"/>
            <w:lang w:val="en-US"/>
          </w:rPr>
          <w:t>alt</w:t>
        </w:r>
        <w:r w:rsidRPr="001A36CE">
          <w:rPr>
            <w:rStyle w:val="a7"/>
            <w:rFonts w:eastAsiaTheme="majorEastAsia"/>
            <w:sz w:val="26"/>
            <w:szCs w:val="26"/>
          </w:rPr>
          <w:t>.</w:t>
        </w:r>
        <w:r w:rsidRPr="001A36CE">
          <w:rPr>
            <w:rStyle w:val="a7"/>
            <w:rFonts w:eastAsiaTheme="majorEastAsia"/>
            <w:sz w:val="26"/>
            <w:szCs w:val="26"/>
            <w:lang w:val="en-US"/>
          </w:rPr>
          <w:t>ru</w:t>
        </w:r>
      </w:hyperlink>
      <w:r w:rsidRPr="001A36CE">
        <w:rPr>
          <w:sz w:val="26"/>
          <w:szCs w:val="26"/>
        </w:rPr>
        <w:t>) администрации Первомайского района.</w:t>
      </w:r>
    </w:p>
    <w:p w:rsidR="001B23A4" w:rsidRPr="001A36CE" w:rsidRDefault="001B23A4" w:rsidP="001B23A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A36CE">
        <w:rPr>
          <w:sz w:val="26"/>
          <w:szCs w:val="26"/>
        </w:rPr>
        <w:t>Контроль за исполнением настоящего постановления возложить на  заместителя главы администрации по архитектуре, строительству, жилищно-коммунальному и газовому хозяйству администрации района Никулина А.А.</w:t>
      </w:r>
    </w:p>
    <w:p w:rsidR="00313A61" w:rsidRPr="00E36FB4" w:rsidRDefault="00313A61" w:rsidP="00B46D60">
      <w:pPr>
        <w:ind w:firstLine="709"/>
        <w:jc w:val="both"/>
        <w:rPr>
          <w:sz w:val="28"/>
          <w:szCs w:val="28"/>
        </w:rPr>
      </w:pPr>
    </w:p>
    <w:p w:rsidR="00313A61" w:rsidRPr="00E36FB4" w:rsidRDefault="00313A61" w:rsidP="00B46D60">
      <w:pPr>
        <w:spacing w:line="276" w:lineRule="auto"/>
        <w:ind w:firstLine="709"/>
        <w:rPr>
          <w:sz w:val="28"/>
          <w:szCs w:val="28"/>
        </w:rPr>
      </w:pPr>
    </w:p>
    <w:p w:rsidR="00313A61" w:rsidRPr="00E36FB4" w:rsidRDefault="00313A61" w:rsidP="00B46D60">
      <w:pPr>
        <w:spacing w:line="276" w:lineRule="auto"/>
        <w:ind w:firstLine="567"/>
        <w:rPr>
          <w:sz w:val="28"/>
          <w:szCs w:val="28"/>
        </w:rPr>
      </w:pPr>
    </w:p>
    <w:p w:rsidR="00313A61" w:rsidRPr="00396F0E" w:rsidRDefault="00313A61" w:rsidP="007261AA">
      <w:pPr>
        <w:pStyle w:val="4"/>
        <w:tabs>
          <w:tab w:val="right" w:pos="9354"/>
        </w:tabs>
        <w:rPr>
          <w:b w:val="0"/>
          <w:bCs w:val="0"/>
          <w:sz w:val="26"/>
          <w:szCs w:val="26"/>
        </w:rPr>
      </w:pPr>
      <w:r w:rsidRPr="00396F0E">
        <w:rPr>
          <w:b w:val="0"/>
          <w:bCs w:val="0"/>
          <w:sz w:val="26"/>
          <w:szCs w:val="26"/>
        </w:rPr>
        <w:t xml:space="preserve">Глава района                    </w:t>
      </w:r>
      <w:r w:rsidRPr="00396F0E">
        <w:rPr>
          <w:b w:val="0"/>
          <w:bCs w:val="0"/>
          <w:sz w:val="26"/>
          <w:szCs w:val="26"/>
        </w:rPr>
        <w:tab/>
        <w:t>А.Е. Иванов</w:t>
      </w:r>
    </w:p>
    <w:p w:rsidR="00313A61" w:rsidRPr="00E20E92" w:rsidRDefault="009A322E" w:rsidP="00396F0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5pt;margin-top:750.75pt;width:222.4pt;height:44.15pt;z-index:-251658752;mso-position-horizontal-relative:page;mso-position-vertical-relative:page" strokecolor="white">
            <v:textbox style="mso-next-textbox:#_x0000_s1028">
              <w:txbxContent>
                <w:p w:rsidR="00396F0E" w:rsidRDefault="00396F0E" w:rsidP="00396F0E"/>
                <w:p w:rsidR="00396F0E" w:rsidRPr="007354CE" w:rsidRDefault="00396F0E" w:rsidP="00396F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Хавкунова М.Н.</w:t>
                  </w:r>
                </w:p>
                <w:p w:rsidR="00396F0E" w:rsidRPr="007354CE" w:rsidRDefault="00396F0E" w:rsidP="00396F0E">
                  <w:pPr>
                    <w:rPr>
                      <w:sz w:val="22"/>
                      <w:szCs w:val="22"/>
                    </w:rPr>
                  </w:pPr>
                  <w:r w:rsidRPr="007354CE">
                    <w:rPr>
                      <w:sz w:val="22"/>
                      <w:szCs w:val="22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313A61" w:rsidRPr="00E20E92" w:rsidSect="00CA1058">
      <w:headerReference w:type="default" r:id="rId8"/>
      <w:headerReference w:type="first" r:id="rId9"/>
      <w:type w:val="continuous"/>
      <w:pgSz w:w="11906" w:h="16838"/>
      <w:pgMar w:top="1134" w:right="851" w:bottom="1134" w:left="1701" w:header="113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D6" w:rsidRDefault="00D000D6">
      <w:r>
        <w:separator/>
      </w:r>
    </w:p>
  </w:endnote>
  <w:endnote w:type="continuationSeparator" w:id="1">
    <w:p w:rsidR="00D000D6" w:rsidRDefault="00D0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D6" w:rsidRDefault="00D000D6">
      <w:r>
        <w:separator/>
      </w:r>
    </w:p>
  </w:footnote>
  <w:footnote w:type="continuationSeparator" w:id="1">
    <w:p w:rsidR="00D000D6" w:rsidRDefault="00D0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61" w:rsidRDefault="00313A61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13A61" w:rsidRPr="00E612A5" w:rsidRDefault="009A322E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313A61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96F0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61" w:rsidRDefault="00CA1058" w:rsidP="00CA1058">
    <w:pPr>
      <w:pStyle w:val="aa"/>
      <w:tabs>
        <w:tab w:val="left" w:pos="2730"/>
      </w:tabs>
      <w:ind w:right="-1"/>
    </w:pPr>
    <w:r>
      <w:tab/>
    </w:r>
    <w:r>
      <w:tab/>
    </w:r>
    <w:r w:rsidR="00C17427">
      <w:rPr>
        <w:noProof/>
      </w:rPr>
      <w:drawing>
        <wp:inline distT="0" distB="0" distL="0" distR="0">
          <wp:extent cx="431165" cy="716280"/>
          <wp:effectExtent l="1905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773"/>
    <w:multiLevelType w:val="hybridMultilevel"/>
    <w:tmpl w:val="83A03684"/>
    <w:lvl w:ilvl="0" w:tplc="E7B4A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73C29"/>
    <w:rsid w:val="00040714"/>
    <w:rsid w:val="00042A17"/>
    <w:rsid w:val="00063958"/>
    <w:rsid w:val="00065D9C"/>
    <w:rsid w:val="00076DC5"/>
    <w:rsid w:val="0008720F"/>
    <w:rsid w:val="000A60DD"/>
    <w:rsid w:val="000F7D8D"/>
    <w:rsid w:val="00111045"/>
    <w:rsid w:val="00111175"/>
    <w:rsid w:val="00123FB5"/>
    <w:rsid w:val="001547A1"/>
    <w:rsid w:val="001565CC"/>
    <w:rsid w:val="00164187"/>
    <w:rsid w:val="00170AF9"/>
    <w:rsid w:val="00197124"/>
    <w:rsid w:val="001B23A4"/>
    <w:rsid w:val="001B7A5D"/>
    <w:rsid w:val="001E243D"/>
    <w:rsid w:val="001F5D2C"/>
    <w:rsid w:val="001F61B1"/>
    <w:rsid w:val="002003D9"/>
    <w:rsid w:val="0020124A"/>
    <w:rsid w:val="0021486C"/>
    <w:rsid w:val="00227CA7"/>
    <w:rsid w:val="0023394A"/>
    <w:rsid w:val="002366CE"/>
    <w:rsid w:val="00250D18"/>
    <w:rsid w:val="002525B6"/>
    <w:rsid w:val="00266076"/>
    <w:rsid w:val="00266405"/>
    <w:rsid w:val="00272D2F"/>
    <w:rsid w:val="00292449"/>
    <w:rsid w:val="002A3643"/>
    <w:rsid w:val="002D0597"/>
    <w:rsid w:val="002D661D"/>
    <w:rsid w:val="002E184F"/>
    <w:rsid w:val="002E1F5A"/>
    <w:rsid w:val="002F6F70"/>
    <w:rsid w:val="00300EC9"/>
    <w:rsid w:val="00304E9F"/>
    <w:rsid w:val="00313A61"/>
    <w:rsid w:val="00325520"/>
    <w:rsid w:val="00345B54"/>
    <w:rsid w:val="00347A08"/>
    <w:rsid w:val="0036383E"/>
    <w:rsid w:val="00377897"/>
    <w:rsid w:val="00382534"/>
    <w:rsid w:val="00385B04"/>
    <w:rsid w:val="00386F48"/>
    <w:rsid w:val="00396F0E"/>
    <w:rsid w:val="003D2CFA"/>
    <w:rsid w:val="003E029D"/>
    <w:rsid w:val="003F011B"/>
    <w:rsid w:val="00401069"/>
    <w:rsid w:val="004112AA"/>
    <w:rsid w:val="004314A2"/>
    <w:rsid w:val="0043452A"/>
    <w:rsid w:val="00456CF5"/>
    <w:rsid w:val="004621C8"/>
    <w:rsid w:val="004622BE"/>
    <w:rsid w:val="00487BDA"/>
    <w:rsid w:val="00494FA5"/>
    <w:rsid w:val="004C1924"/>
    <w:rsid w:val="004C5C6A"/>
    <w:rsid w:val="00500CE0"/>
    <w:rsid w:val="00502EC6"/>
    <w:rsid w:val="0053260F"/>
    <w:rsid w:val="005846BC"/>
    <w:rsid w:val="00585A6F"/>
    <w:rsid w:val="005D3D4F"/>
    <w:rsid w:val="006001BD"/>
    <w:rsid w:val="00617CF1"/>
    <w:rsid w:val="006204D6"/>
    <w:rsid w:val="006214FD"/>
    <w:rsid w:val="006273C2"/>
    <w:rsid w:val="00633024"/>
    <w:rsid w:val="00640972"/>
    <w:rsid w:val="00671810"/>
    <w:rsid w:val="00673300"/>
    <w:rsid w:val="00673B4B"/>
    <w:rsid w:val="006868C8"/>
    <w:rsid w:val="006923B9"/>
    <w:rsid w:val="006940E2"/>
    <w:rsid w:val="00695DA4"/>
    <w:rsid w:val="006B18A4"/>
    <w:rsid w:val="006B3553"/>
    <w:rsid w:val="006E5D63"/>
    <w:rsid w:val="00707EC2"/>
    <w:rsid w:val="00717525"/>
    <w:rsid w:val="00720BEC"/>
    <w:rsid w:val="007261AA"/>
    <w:rsid w:val="00731760"/>
    <w:rsid w:val="00741081"/>
    <w:rsid w:val="007428DD"/>
    <w:rsid w:val="00762465"/>
    <w:rsid w:val="00786976"/>
    <w:rsid w:val="007C2D24"/>
    <w:rsid w:val="00803DC2"/>
    <w:rsid w:val="008963F9"/>
    <w:rsid w:val="008A6201"/>
    <w:rsid w:val="008C02EF"/>
    <w:rsid w:val="008F3FE0"/>
    <w:rsid w:val="00901105"/>
    <w:rsid w:val="00902BB7"/>
    <w:rsid w:val="009033CF"/>
    <w:rsid w:val="00910311"/>
    <w:rsid w:val="009335AC"/>
    <w:rsid w:val="00971141"/>
    <w:rsid w:val="00977173"/>
    <w:rsid w:val="00980DA7"/>
    <w:rsid w:val="00982B6B"/>
    <w:rsid w:val="00997BD5"/>
    <w:rsid w:val="009A322E"/>
    <w:rsid w:val="009A6084"/>
    <w:rsid w:val="009C4412"/>
    <w:rsid w:val="009D0900"/>
    <w:rsid w:val="009D2C1A"/>
    <w:rsid w:val="009E153E"/>
    <w:rsid w:val="00A074F4"/>
    <w:rsid w:val="00A10F91"/>
    <w:rsid w:val="00A70595"/>
    <w:rsid w:val="00A73351"/>
    <w:rsid w:val="00AA1FB7"/>
    <w:rsid w:val="00AC2DF8"/>
    <w:rsid w:val="00AD1E97"/>
    <w:rsid w:val="00AD2B8D"/>
    <w:rsid w:val="00AF7D69"/>
    <w:rsid w:val="00B05CFD"/>
    <w:rsid w:val="00B11C08"/>
    <w:rsid w:val="00B30CBE"/>
    <w:rsid w:val="00B36F43"/>
    <w:rsid w:val="00B4371A"/>
    <w:rsid w:val="00B45B85"/>
    <w:rsid w:val="00B46D60"/>
    <w:rsid w:val="00B91766"/>
    <w:rsid w:val="00BD594D"/>
    <w:rsid w:val="00BE19F0"/>
    <w:rsid w:val="00C07DC1"/>
    <w:rsid w:val="00C17427"/>
    <w:rsid w:val="00C2739A"/>
    <w:rsid w:val="00C30EDD"/>
    <w:rsid w:val="00C65963"/>
    <w:rsid w:val="00C66FA2"/>
    <w:rsid w:val="00C73C29"/>
    <w:rsid w:val="00CA1058"/>
    <w:rsid w:val="00CB48FE"/>
    <w:rsid w:val="00CD3BF9"/>
    <w:rsid w:val="00CE1E53"/>
    <w:rsid w:val="00CF3E77"/>
    <w:rsid w:val="00D000D6"/>
    <w:rsid w:val="00D0543D"/>
    <w:rsid w:val="00D05498"/>
    <w:rsid w:val="00D6455A"/>
    <w:rsid w:val="00D76B84"/>
    <w:rsid w:val="00D77613"/>
    <w:rsid w:val="00D8661E"/>
    <w:rsid w:val="00D9228F"/>
    <w:rsid w:val="00DB52E1"/>
    <w:rsid w:val="00DC705E"/>
    <w:rsid w:val="00DF1BDF"/>
    <w:rsid w:val="00E05204"/>
    <w:rsid w:val="00E20E92"/>
    <w:rsid w:val="00E22A25"/>
    <w:rsid w:val="00E23139"/>
    <w:rsid w:val="00E26B6F"/>
    <w:rsid w:val="00E352AA"/>
    <w:rsid w:val="00E36FB4"/>
    <w:rsid w:val="00E477EB"/>
    <w:rsid w:val="00E51EEE"/>
    <w:rsid w:val="00E53541"/>
    <w:rsid w:val="00E5735E"/>
    <w:rsid w:val="00E612A5"/>
    <w:rsid w:val="00E74022"/>
    <w:rsid w:val="00E759D8"/>
    <w:rsid w:val="00E84E39"/>
    <w:rsid w:val="00EB40B6"/>
    <w:rsid w:val="00EB54FE"/>
    <w:rsid w:val="00EC3529"/>
    <w:rsid w:val="00EE1F07"/>
    <w:rsid w:val="00EF7B69"/>
    <w:rsid w:val="00F03FFA"/>
    <w:rsid w:val="00F51AFC"/>
    <w:rsid w:val="00F57806"/>
    <w:rsid w:val="00F6537D"/>
    <w:rsid w:val="00F72B9D"/>
    <w:rsid w:val="00F77D81"/>
    <w:rsid w:val="00F77E12"/>
    <w:rsid w:val="00F85E3E"/>
    <w:rsid w:val="00FA30D9"/>
    <w:rsid w:val="00FA75B9"/>
    <w:rsid w:val="00FA7C35"/>
    <w:rsid w:val="00FC4A08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35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35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335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73351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3351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73351"/>
    <w:pPr>
      <w:keepNext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73351"/>
    <w:pPr>
      <w:keepNext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73351"/>
    <w:pPr>
      <w:keepNext/>
      <w:ind w:firstLine="567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73351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E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E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4E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4E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4E8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4E8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4E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4E8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7335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4E8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73351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4E8A"/>
    <w:rPr>
      <w:sz w:val="20"/>
      <w:szCs w:val="20"/>
    </w:rPr>
  </w:style>
  <w:style w:type="character" w:styleId="a7">
    <w:name w:val="Hyperlink"/>
    <w:basedOn w:val="a0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E8A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4E8A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  <w:style w:type="paragraph" w:styleId="ae">
    <w:name w:val="Normal (Web)"/>
    <w:basedOn w:val="a"/>
    <w:uiPriority w:val="99"/>
    <w:rsid w:val="00C73C2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C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ОКС</dc:creator>
  <cp:keywords/>
  <dc:description/>
  <cp:lastModifiedBy>priem</cp:lastModifiedBy>
  <cp:revision>14</cp:revision>
  <cp:lastPrinted>2019-10-14T01:35:00Z</cp:lastPrinted>
  <dcterms:created xsi:type="dcterms:W3CDTF">2019-02-26T09:08:00Z</dcterms:created>
  <dcterms:modified xsi:type="dcterms:W3CDTF">2019-10-14T07:29:00Z</dcterms:modified>
</cp:coreProperties>
</file>