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62" w:rsidRPr="006A49ED" w:rsidRDefault="00FD7F62" w:rsidP="00FD7F62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</w:t>
      </w:r>
      <w:r w:rsidRPr="006A49ED">
        <w:rPr>
          <w:sz w:val="28"/>
          <w:szCs w:val="24"/>
        </w:rPr>
        <w:t>Приложение 1</w:t>
      </w:r>
    </w:p>
    <w:p w:rsidR="00FD7F62" w:rsidRPr="006A49ED" w:rsidRDefault="00FD7F62" w:rsidP="00FD7F62">
      <w:pPr>
        <w:rPr>
          <w:sz w:val="28"/>
          <w:szCs w:val="24"/>
        </w:rPr>
      </w:pPr>
      <w:r w:rsidRPr="006A49ED">
        <w:rPr>
          <w:sz w:val="28"/>
          <w:szCs w:val="24"/>
        </w:rPr>
        <w:t xml:space="preserve">                                                                               к решению </w:t>
      </w:r>
      <w:proofErr w:type="gramStart"/>
      <w:r w:rsidRPr="006A49ED">
        <w:rPr>
          <w:sz w:val="28"/>
          <w:szCs w:val="24"/>
        </w:rPr>
        <w:t>Первомайского</w:t>
      </w:r>
      <w:proofErr w:type="gramEnd"/>
    </w:p>
    <w:p w:rsidR="00FD7F62" w:rsidRPr="006A49ED" w:rsidRDefault="00FD7F62" w:rsidP="00FD7F62">
      <w:pPr>
        <w:jc w:val="right"/>
        <w:rPr>
          <w:sz w:val="28"/>
          <w:szCs w:val="24"/>
        </w:rPr>
      </w:pPr>
      <w:r w:rsidRPr="006A49ED">
        <w:rPr>
          <w:sz w:val="28"/>
          <w:szCs w:val="24"/>
        </w:rPr>
        <w:t xml:space="preserve">                             районного Собрания депутатов</w:t>
      </w:r>
    </w:p>
    <w:p w:rsidR="00FD7F62" w:rsidRPr="006A49ED" w:rsidRDefault="00FD7F62" w:rsidP="00FD7F62">
      <w:pPr>
        <w:shd w:val="clear" w:color="auto" w:fill="FFFFFF"/>
        <w:spacing w:line="274" w:lineRule="exact"/>
        <w:rPr>
          <w:sz w:val="24"/>
          <w:szCs w:val="24"/>
        </w:rPr>
      </w:pPr>
      <w:r w:rsidRPr="006A49ED">
        <w:rPr>
          <w:sz w:val="28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="00CA08EC">
        <w:rPr>
          <w:sz w:val="28"/>
          <w:szCs w:val="24"/>
        </w:rPr>
        <w:t xml:space="preserve">01.04.2024 </w:t>
      </w:r>
      <w:r w:rsidRPr="006A49ED">
        <w:rPr>
          <w:sz w:val="28"/>
          <w:szCs w:val="24"/>
        </w:rPr>
        <w:t xml:space="preserve"> №  </w:t>
      </w:r>
      <w:r w:rsidR="00CA08EC">
        <w:rPr>
          <w:sz w:val="28"/>
          <w:szCs w:val="24"/>
          <w:u w:val="single"/>
        </w:rPr>
        <w:t>23</w:t>
      </w:r>
      <w:r w:rsidRPr="006A49ED">
        <w:rPr>
          <w:sz w:val="24"/>
          <w:szCs w:val="24"/>
        </w:rPr>
        <w:tab/>
      </w:r>
    </w:p>
    <w:p w:rsidR="00FD7F62" w:rsidRPr="006A49ED" w:rsidRDefault="00FD7F62" w:rsidP="00FD7F62">
      <w:pPr>
        <w:keepNext/>
        <w:jc w:val="center"/>
        <w:outlineLvl w:val="1"/>
        <w:rPr>
          <w:sz w:val="28"/>
          <w:szCs w:val="24"/>
        </w:rPr>
      </w:pPr>
    </w:p>
    <w:p w:rsidR="00FD7F62" w:rsidRPr="006A49ED" w:rsidRDefault="00FD7F62" w:rsidP="00FD7F62">
      <w:pPr>
        <w:keepNext/>
        <w:jc w:val="center"/>
        <w:outlineLvl w:val="1"/>
        <w:rPr>
          <w:sz w:val="28"/>
          <w:szCs w:val="24"/>
        </w:rPr>
      </w:pPr>
      <w:r w:rsidRPr="006A49ED">
        <w:rPr>
          <w:sz w:val="28"/>
          <w:szCs w:val="24"/>
        </w:rPr>
        <w:t xml:space="preserve">ДОПОЛНИТЕЛЬНОЕ СОГЛАШЕНИЕ </w:t>
      </w:r>
    </w:p>
    <w:p w:rsidR="00FD7F62" w:rsidRPr="003674DB" w:rsidRDefault="00FD7F62" w:rsidP="00FD7F6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674DB">
        <w:rPr>
          <w:sz w:val="28"/>
          <w:szCs w:val="28"/>
        </w:rPr>
        <w:t>к Соглашению о передаче администрацией Первомайского района администрациям сельсоветов Первомайского района части своих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2024 год, принятому решением Первомайского районного Собрания депутатов от 31.10.2023</w:t>
      </w:r>
      <w:proofErr w:type="gramEnd"/>
      <w:r w:rsidRPr="003674DB">
        <w:rPr>
          <w:sz w:val="28"/>
          <w:szCs w:val="28"/>
        </w:rPr>
        <w:t xml:space="preserve"> № 73</w:t>
      </w:r>
    </w:p>
    <w:p w:rsidR="00FD7F62" w:rsidRPr="006A49ED" w:rsidRDefault="00FD7F62" w:rsidP="00FD7F62">
      <w:pPr>
        <w:keepNext/>
        <w:tabs>
          <w:tab w:val="right" w:pos="9354"/>
        </w:tabs>
        <w:spacing w:before="240" w:after="60"/>
        <w:ind w:firstLine="567"/>
        <w:jc w:val="both"/>
        <w:outlineLvl w:val="3"/>
        <w:rPr>
          <w:bCs/>
          <w:sz w:val="28"/>
          <w:szCs w:val="28"/>
        </w:rPr>
      </w:pPr>
      <w:proofErr w:type="gramStart"/>
      <w:r w:rsidRPr="006A49ED">
        <w:rPr>
          <w:bCs/>
          <w:sz w:val="28"/>
          <w:szCs w:val="28"/>
        </w:rPr>
        <w:t xml:space="preserve">Администрация Первомайского района, именуемая в дальнейшем «Администрация района», в лице </w:t>
      </w:r>
      <w:r w:rsidRPr="006A49ED">
        <w:rPr>
          <w:bCs/>
          <w:sz w:val="28"/>
        </w:rPr>
        <w:t>главы района Фроловой Юлии Аркадьевны</w:t>
      </w:r>
      <w:r w:rsidRPr="006A49ED">
        <w:rPr>
          <w:bCs/>
          <w:sz w:val="28"/>
          <w:szCs w:val="28"/>
        </w:rPr>
        <w:t>, действующего на основании Устава муниципального образования Первомайский район, с одной стороны, и администрация Сибирского сельсовета Первомайского района, именуемая в дальнейшем «Администрация сельсовета» в лице главы Сибирского сельсовета Захарьевой Марины Владимировны, действующего на основании Устава муниципального образования Сибирский  сельсовет, с другой стороны, руководствуясь Бюджетным кодексом Российской</w:t>
      </w:r>
      <w:proofErr w:type="gramEnd"/>
      <w:r w:rsidRPr="006A49ED">
        <w:rPr>
          <w:bCs/>
          <w:sz w:val="28"/>
          <w:szCs w:val="28"/>
        </w:rPr>
        <w:t xml:space="preserve"> Федерации,  Федеральным законом от 06.10.2003 № 131-ФЗ «Об общих принципах организации местного самоуправления в Российской Федерации»,   заключили настоящее Дополнительное соглашение  о нижеследующем.</w:t>
      </w:r>
    </w:p>
    <w:p w:rsidR="00FD7F62" w:rsidRPr="006A49ED" w:rsidRDefault="00FD7F62" w:rsidP="00FD7F62">
      <w:pPr>
        <w:jc w:val="both"/>
        <w:rPr>
          <w:sz w:val="28"/>
          <w:szCs w:val="24"/>
        </w:rPr>
      </w:pPr>
      <w:r w:rsidRPr="006A49ED"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D7F62" w:rsidRPr="006A49ED" w:rsidRDefault="00FD7F62" w:rsidP="00FD7F62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4"/>
        </w:rPr>
        <w:t xml:space="preserve">1. </w:t>
      </w:r>
      <w:r w:rsidRPr="006A49ED">
        <w:rPr>
          <w:bCs/>
          <w:sz w:val="28"/>
          <w:szCs w:val="24"/>
        </w:rPr>
        <w:t xml:space="preserve">Внести в </w:t>
      </w:r>
      <w:r w:rsidRPr="006A49ED">
        <w:rPr>
          <w:bCs/>
          <w:sz w:val="28"/>
          <w:szCs w:val="28"/>
        </w:rPr>
        <w:t xml:space="preserve">Соглашение, </w:t>
      </w:r>
      <w:r w:rsidRPr="006A49ED">
        <w:rPr>
          <w:sz w:val="28"/>
          <w:szCs w:val="28"/>
        </w:rPr>
        <w:t>утвержденное решением Первомайского районного Собрания депутатов от 31.10.2023 № 73,</w:t>
      </w:r>
      <w:r w:rsidRPr="006A49ED">
        <w:rPr>
          <w:bCs/>
          <w:sz w:val="28"/>
          <w:szCs w:val="28"/>
        </w:rPr>
        <w:t xml:space="preserve"> следующие изменения:</w:t>
      </w:r>
    </w:p>
    <w:p w:rsidR="00FD7F62" w:rsidRPr="006A49ED" w:rsidRDefault="00FD7F62" w:rsidP="00FD7F62">
      <w:pPr>
        <w:ind w:firstLine="567"/>
        <w:rPr>
          <w:bCs/>
          <w:sz w:val="28"/>
          <w:szCs w:val="28"/>
        </w:rPr>
      </w:pPr>
      <w:r w:rsidRPr="006A49ED">
        <w:rPr>
          <w:bCs/>
          <w:sz w:val="28"/>
          <w:szCs w:val="28"/>
        </w:rPr>
        <w:t xml:space="preserve">1.1. пункт 1.1. раздела 1 дополнить 8 абзацем </w:t>
      </w:r>
      <w:r w:rsidRPr="006A49ED">
        <w:rPr>
          <w:bCs/>
          <w:sz w:val="28"/>
          <w:szCs w:val="24"/>
        </w:rPr>
        <w:t>следующего содержания:</w:t>
      </w:r>
      <w:r w:rsidRPr="006A49ED">
        <w:rPr>
          <w:bCs/>
          <w:sz w:val="28"/>
          <w:szCs w:val="28"/>
        </w:rPr>
        <w:t xml:space="preserve"> </w:t>
      </w:r>
    </w:p>
    <w:p w:rsidR="00FD7F62" w:rsidRPr="006A49ED" w:rsidRDefault="00FD7F62" w:rsidP="00FD7F62">
      <w:pPr>
        <w:ind w:firstLine="567"/>
        <w:jc w:val="both"/>
        <w:rPr>
          <w:bCs/>
          <w:sz w:val="28"/>
          <w:szCs w:val="28"/>
        </w:rPr>
      </w:pPr>
      <w:r w:rsidRPr="006A49ED">
        <w:rPr>
          <w:bCs/>
          <w:sz w:val="28"/>
          <w:szCs w:val="28"/>
        </w:rPr>
        <w:t xml:space="preserve">«реализация инициативного проекта «Установка Мемориала Памяти в честь воинов, погибших в ходе Специальной военной операции в п. </w:t>
      </w:r>
      <w:proofErr w:type="gramStart"/>
      <w:r w:rsidRPr="006A49ED">
        <w:rPr>
          <w:bCs/>
          <w:sz w:val="28"/>
          <w:szCs w:val="28"/>
        </w:rPr>
        <w:t>Сибирский</w:t>
      </w:r>
      <w:proofErr w:type="gramEnd"/>
      <w:r w:rsidRPr="006A49ED">
        <w:rPr>
          <w:bCs/>
          <w:sz w:val="28"/>
          <w:szCs w:val="28"/>
        </w:rPr>
        <w:t>, Сибирского сельсовета Первомайского района».».</w:t>
      </w:r>
    </w:p>
    <w:p w:rsidR="00FD7F62" w:rsidRPr="006A49ED" w:rsidRDefault="00FD7F62" w:rsidP="00FD7F62">
      <w:pPr>
        <w:ind w:firstLine="567"/>
        <w:jc w:val="both"/>
        <w:rPr>
          <w:sz w:val="28"/>
          <w:szCs w:val="24"/>
        </w:rPr>
      </w:pPr>
      <w:r w:rsidRPr="006A49ED">
        <w:rPr>
          <w:sz w:val="28"/>
          <w:szCs w:val="24"/>
        </w:rPr>
        <w:t xml:space="preserve">1.2. пункт 4.1 раздела 4 </w:t>
      </w:r>
      <w:r w:rsidRPr="006A49ED">
        <w:rPr>
          <w:sz w:val="28"/>
          <w:szCs w:val="28"/>
        </w:rPr>
        <w:t xml:space="preserve">изложить </w:t>
      </w:r>
      <w:r w:rsidRPr="006A49ED">
        <w:rPr>
          <w:sz w:val="28"/>
          <w:szCs w:val="24"/>
        </w:rPr>
        <w:t>в следующей редакции:</w:t>
      </w:r>
    </w:p>
    <w:p w:rsidR="00FD7F62" w:rsidRPr="006A49ED" w:rsidRDefault="00FD7F62" w:rsidP="00FD7F62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6A49ED">
        <w:rPr>
          <w:sz w:val="28"/>
          <w:szCs w:val="28"/>
        </w:rPr>
        <w:t>«4.1. Объем межбюджетных трансфертов из районного бюджета на исполнение выше указанных переданных полномочий на 2024 год предусматривается в сумме 622,5 тыс. руб. из них:</w:t>
      </w:r>
    </w:p>
    <w:p w:rsidR="00FD7F62" w:rsidRPr="006A49ED" w:rsidRDefault="00FD7F62" w:rsidP="00FD7F62">
      <w:pPr>
        <w:tabs>
          <w:tab w:val="left" w:pos="765"/>
        </w:tabs>
        <w:ind w:firstLine="567"/>
        <w:contextualSpacing/>
        <w:jc w:val="both"/>
        <w:rPr>
          <w:sz w:val="28"/>
          <w:szCs w:val="28"/>
        </w:rPr>
      </w:pPr>
      <w:r w:rsidRPr="006A49ED">
        <w:rPr>
          <w:sz w:val="28"/>
          <w:szCs w:val="28"/>
        </w:rPr>
        <w:t>- порядок определения межбюджетных трансфертов, необходимых для осуществления переданных полномочий на 2024 год в соответствии с абзацами 1-7 пункта 1.1. настоящего соглашения, утвержден постановлением администрации Первомайского района от 01.08.2023 № 1050, в сумме 12,5 тыс. рублей.</w:t>
      </w:r>
    </w:p>
    <w:p w:rsidR="00FD7F62" w:rsidRPr="006A49ED" w:rsidRDefault="00FD7F62" w:rsidP="00FD7F62">
      <w:pPr>
        <w:tabs>
          <w:tab w:val="left" w:pos="765"/>
        </w:tabs>
        <w:ind w:firstLine="567"/>
        <w:contextualSpacing/>
        <w:jc w:val="both"/>
        <w:rPr>
          <w:sz w:val="28"/>
          <w:szCs w:val="24"/>
        </w:rPr>
      </w:pPr>
      <w:proofErr w:type="gramStart"/>
      <w:r w:rsidRPr="006A49ED">
        <w:rPr>
          <w:sz w:val="28"/>
          <w:szCs w:val="24"/>
        </w:rPr>
        <w:lastRenderedPageBreak/>
        <w:t xml:space="preserve">- трансферт на реализацию инициативного проекта определен в соответствии с Порядком </w:t>
      </w:r>
      <w:r w:rsidRPr="006A49ED">
        <w:rPr>
          <w:bCs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</w:t>
      </w:r>
      <w:r w:rsidRPr="006A49ED">
        <w:rPr>
          <w:b/>
          <w:bCs/>
          <w:sz w:val="24"/>
          <w:szCs w:val="24"/>
        </w:rPr>
        <w:t xml:space="preserve"> </w:t>
      </w:r>
      <w:r w:rsidRPr="006A49ED">
        <w:rPr>
          <w:sz w:val="28"/>
          <w:szCs w:val="28"/>
        </w:rPr>
        <w:t>муниципальном образовании Первомайский район</w:t>
      </w:r>
      <w:r w:rsidRPr="006A49ED">
        <w:rPr>
          <w:sz w:val="28"/>
          <w:szCs w:val="24"/>
        </w:rPr>
        <w:t xml:space="preserve">, утвержденными решением Первомайского районного Собрания депутатов от 27.04.2021 № 31, в сумме 610,0 тыс. рублей, </w:t>
      </w:r>
      <w:r w:rsidRPr="006A49ED">
        <w:rPr>
          <w:bCs/>
          <w:sz w:val="28"/>
          <w:szCs w:val="28"/>
        </w:rPr>
        <w:t>Установка Мемориала Памяти в честь воинов, погибших в ходе Специальной военной операции</w:t>
      </w:r>
      <w:r w:rsidRPr="006A49ED">
        <w:rPr>
          <w:sz w:val="28"/>
          <w:szCs w:val="24"/>
        </w:rPr>
        <w:t xml:space="preserve"> в п. Сибирском, Сибирского сельсовета Первомайского района».</w:t>
      </w:r>
      <w:proofErr w:type="gramEnd"/>
    </w:p>
    <w:p w:rsidR="00FD7F62" w:rsidRPr="006A49ED" w:rsidRDefault="00FD7F62" w:rsidP="00FD7F62">
      <w:pPr>
        <w:tabs>
          <w:tab w:val="left" w:pos="765"/>
        </w:tabs>
        <w:ind w:firstLine="567"/>
        <w:contextualSpacing/>
        <w:jc w:val="both"/>
        <w:rPr>
          <w:sz w:val="28"/>
          <w:szCs w:val="28"/>
        </w:rPr>
      </w:pPr>
    </w:p>
    <w:p w:rsidR="00FD7F62" w:rsidRPr="006A49ED" w:rsidRDefault="00FD7F62" w:rsidP="00FD7F62">
      <w:pPr>
        <w:tabs>
          <w:tab w:val="left" w:pos="765"/>
        </w:tabs>
        <w:ind w:firstLine="709"/>
        <w:contextualSpacing/>
        <w:jc w:val="both"/>
        <w:rPr>
          <w:sz w:val="28"/>
          <w:szCs w:val="28"/>
        </w:rPr>
      </w:pPr>
      <w:r w:rsidRPr="006A49ED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FD7F62" w:rsidRPr="006A49ED" w:rsidRDefault="00FD7F62" w:rsidP="00FD7F62">
      <w:pPr>
        <w:tabs>
          <w:tab w:val="left" w:pos="765"/>
        </w:tabs>
        <w:ind w:firstLine="709"/>
        <w:contextualSpacing/>
        <w:jc w:val="both"/>
        <w:rPr>
          <w:sz w:val="28"/>
          <w:szCs w:val="28"/>
        </w:rPr>
      </w:pPr>
    </w:p>
    <w:p w:rsidR="00FD7F62" w:rsidRPr="006A49ED" w:rsidRDefault="00FD7F62" w:rsidP="00FD7F62">
      <w:pPr>
        <w:tabs>
          <w:tab w:val="left" w:pos="765"/>
        </w:tabs>
        <w:ind w:firstLine="709"/>
        <w:contextualSpacing/>
        <w:jc w:val="both"/>
        <w:rPr>
          <w:sz w:val="28"/>
          <w:szCs w:val="28"/>
        </w:rPr>
      </w:pPr>
      <w:r w:rsidRPr="006A49ED">
        <w:rPr>
          <w:sz w:val="28"/>
          <w:szCs w:val="28"/>
        </w:rPr>
        <w:t>3. Условия Соглашения, не затронутые настоящим Дополнительным соглашением, остаются неизменными.</w:t>
      </w:r>
    </w:p>
    <w:p w:rsidR="00FD7F62" w:rsidRPr="006A49ED" w:rsidRDefault="00FD7F62" w:rsidP="00FD7F62">
      <w:pPr>
        <w:ind w:left="360" w:firstLine="708"/>
        <w:jc w:val="center"/>
        <w:rPr>
          <w:b/>
          <w:bCs/>
          <w:sz w:val="28"/>
          <w:szCs w:val="24"/>
        </w:rPr>
      </w:pPr>
    </w:p>
    <w:p w:rsidR="00FD7F62" w:rsidRPr="006A49ED" w:rsidRDefault="00FD7F62" w:rsidP="00FD7F62">
      <w:pPr>
        <w:ind w:firstLine="709"/>
        <w:rPr>
          <w:bCs/>
          <w:sz w:val="28"/>
          <w:szCs w:val="24"/>
        </w:rPr>
      </w:pPr>
      <w:r w:rsidRPr="006A49ED">
        <w:rPr>
          <w:bCs/>
          <w:sz w:val="28"/>
          <w:szCs w:val="24"/>
        </w:rPr>
        <w:t>4. Подписи сторон</w:t>
      </w:r>
    </w:p>
    <w:p w:rsidR="00FD7F62" w:rsidRPr="006A49ED" w:rsidRDefault="00FD7F62" w:rsidP="00FD7F62">
      <w:pPr>
        <w:jc w:val="both"/>
        <w:rPr>
          <w:sz w:val="28"/>
          <w:szCs w:val="24"/>
        </w:rPr>
      </w:pPr>
    </w:p>
    <w:p w:rsidR="00FD7F62" w:rsidRPr="006A49ED" w:rsidRDefault="00FD7F62" w:rsidP="00FD7F62">
      <w:pPr>
        <w:jc w:val="both"/>
        <w:rPr>
          <w:sz w:val="28"/>
          <w:szCs w:val="24"/>
        </w:rPr>
      </w:pPr>
      <w:r w:rsidRPr="006A49ED">
        <w:rPr>
          <w:sz w:val="28"/>
          <w:szCs w:val="24"/>
        </w:rPr>
        <w:t>Администрация района                                            Администрация сельсовета</w:t>
      </w:r>
    </w:p>
    <w:p w:rsidR="00FD7F62" w:rsidRPr="006A49ED" w:rsidRDefault="00FD7F62" w:rsidP="00FD7F62">
      <w:pPr>
        <w:jc w:val="both"/>
        <w:rPr>
          <w:sz w:val="28"/>
          <w:szCs w:val="24"/>
        </w:rPr>
      </w:pPr>
      <w:r w:rsidRPr="006A49ED">
        <w:rPr>
          <w:sz w:val="28"/>
          <w:szCs w:val="24"/>
        </w:rPr>
        <w:t>Глава Первомайского района                                  Глава сельсовета</w:t>
      </w:r>
    </w:p>
    <w:p w:rsidR="00FD7F62" w:rsidRPr="006A49ED" w:rsidRDefault="00FD7F62" w:rsidP="00FD7F62">
      <w:pPr>
        <w:jc w:val="both"/>
        <w:rPr>
          <w:sz w:val="28"/>
          <w:szCs w:val="24"/>
        </w:rPr>
      </w:pPr>
    </w:p>
    <w:p w:rsidR="00FD7F62" w:rsidRPr="006A49ED" w:rsidRDefault="00FD7F62" w:rsidP="00FD7F62">
      <w:pPr>
        <w:jc w:val="both"/>
        <w:rPr>
          <w:sz w:val="28"/>
          <w:szCs w:val="24"/>
        </w:rPr>
      </w:pPr>
      <w:r w:rsidRPr="006A49ED">
        <w:rPr>
          <w:sz w:val="28"/>
          <w:szCs w:val="24"/>
        </w:rPr>
        <w:t xml:space="preserve">      </w:t>
      </w:r>
    </w:p>
    <w:p w:rsidR="00FD7F62" w:rsidRPr="006A49ED" w:rsidRDefault="00FD7F62" w:rsidP="00FD7F62">
      <w:pPr>
        <w:jc w:val="both"/>
        <w:rPr>
          <w:sz w:val="24"/>
          <w:szCs w:val="24"/>
        </w:rPr>
      </w:pPr>
      <w:r w:rsidRPr="006A49ED">
        <w:rPr>
          <w:sz w:val="28"/>
          <w:szCs w:val="24"/>
        </w:rPr>
        <w:t xml:space="preserve"> ____________    Ю.А. Фролова                           ____________  М.В. Захарьева</w:t>
      </w:r>
    </w:p>
    <w:p w:rsidR="00FD7F62" w:rsidRPr="002C0D27" w:rsidRDefault="00FD7F62" w:rsidP="00FD7F62">
      <w:pPr>
        <w:pStyle w:val="ae"/>
        <w:jc w:val="both"/>
        <w:rPr>
          <w:b w:val="0"/>
        </w:rPr>
      </w:pPr>
    </w:p>
    <w:p w:rsidR="00213F6D" w:rsidRPr="003745FF" w:rsidRDefault="00213F6D" w:rsidP="003745FF">
      <w:pPr>
        <w:rPr>
          <w:szCs w:val="24"/>
        </w:rPr>
      </w:pPr>
    </w:p>
    <w:sectPr w:rsidR="00213F6D" w:rsidRPr="003745FF" w:rsidSect="006D4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C9" w:rsidRDefault="006364C9">
      <w:r>
        <w:separator/>
      </w:r>
    </w:p>
  </w:endnote>
  <w:endnote w:type="continuationSeparator" w:id="0">
    <w:p w:rsidR="006364C9" w:rsidRDefault="0063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5" w:rsidRDefault="00666F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5" w:rsidRDefault="00666F5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5" w:rsidRDefault="00666F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C9" w:rsidRDefault="006364C9">
      <w:r>
        <w:separator/>
      </w:r>
    </w:p>
  </w:footnote>
  <w:footnote w:type="continuationSeparator" w:id="0">
    <w:p w:rsidR="006364C9" w:rsidRDefault="0063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5" w:rsidRDefault="00666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4A0AC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A08E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46E5150"/>
    <w:multiLevelType w:val="hybridMultilevel"/>
    <w:tmpl w:val="794CD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C56EA0"/>
    <w:multiLevelType w:val="hybridMultilevel"/>
    <w:tmpl w:val="368C231C"/>
    <w:lvl w:ilvl="0" w:tplc="C04486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9C0"/>
    <w:rsid w:val="0001075C"/>
    <w:rsid w:val="00017B99"/>
    <w:rsid w:val="000234BF"/>
    <w:rsid w:val="00026904"/>
    <w:rsid w:val="00040E49"/>
    <w:rsid w:val="000563CE"/>
    <w:rsid w:val="00071238"/>
    <w:rsid w:val="00084AD1"/>
    <w:rsid w:val="00085BF7"/>
    <w:rsid w:val="000A60DD"/>
    <w:rsid w:val="000B0ED4"/>
    <w:rsid w:val="000B669E"/>
    <w:rsid w:val="000D1D64"/>
    <w:rsid w:val="000E6B6A"/>
    <w:rsid w:val="0010786A"/>
    <w:rsid w:val="00111175"/>
    <w:rsid w:val="001123CA"/>
    <w:rsid w:val="00116CDF"/>
    <w:rsid w:val="001217B1"/>
    <w:rsid w:val="00124A12"/>
    <w:rsid w:val="00127845"/>
    <w:rsid w:val="001475A9"/>
    <w:rsid w:val="00147794"/>
    <w:rsid w:val="00160325"/>
    <w:rsid w:val="00161AC8"/>
    <w:rsid w:val="00177631"/>
    <w:rsid w:val="001815B3"/>
    <w:rsid w:val="001871DC"/>
    <w:rsid w:val="00192792"/>
    <w:rsid w:val="00194CEA"/>
    <w:rsid w:val="001A3991"/>
    <w:rsid w:val="001B0917"/>
    <w:rsid w:val="001B0BF9"/>
    <w:rsid w:val="001B5BEF"/>
    <w:rsid w:val="001B65AD"/>
    <w:rsid w:val="001B7A5D"/>
    <w:rsid w:val="001C7A96"/>
    <w:rsid w:val="001D6BA8"/>
    <w:rsid w:val="001E243D"/>
    <w:rsid w:val="001E3448"/>
    <w:rsid w:val="001E3DD5"/>
    <w:rsid w:val="001E4048"/>
    <w:rsid w:val="001E407E"/>
    <w:rsid w:val="001F020B"/>
    <w:rsid w:val="001F0378"/>
    <w:rsid w:val="001F35E0"/>
    <w:rsid w:val="001F770D"/>
    <w:rsid w:val="002003D9"/>
    <w:rsid w:val="00212D5F"/>
    <w:rsid w:val="00213F6D"/>
    <w:rsid w:val="0021486C"/>
    <w:rsid w:val="00216280"/>
    <w:rsid w:val="0022209C"/>
    <w:rsid w:val="002261AE"/>
    <w:rsid w:val="002271F5"/>
    <w:rsid w:val="00241B53"/>
    <w:rsid w:val="00244ABF"/>
    <w:rsid w:val="00252832"/>
    <w:rsid w:val="002544C5"/>
    <w:rsid w:val="00266076"/>
    <w:rsid w:val="00266405"/>
    <w:rsid w:val="00271307"/>
    <w:rsid w:val="00285ECE"/>
    <w:rsid w:val="00293368"/>
    <w:rsid w:val="0029693D"/>
    <w:rsid w:val="002A058A"/>
    <w:rsid w:val="002A3643"/>
    <w:rsid w:val="002B6A3D"/>
    <w:rsid w:val="002C0648"/>
    <w:rsid w:val="002C3123"/>
    <w:rsid w:val="002C55AA"/>
    <w:rsid w:val="002D0666"/>
    <w:rsid w:val="002F2653"/>
    <w:rsid w:val="002F5C56"/>
    <w:rsid w:val="00300BFF"/>
    <w:rsid w:val="0031420D"/>
    <w:rsid w:val="00317CD6"/>
    <w:rsid w:val="00320EB6"/>
    <w:rsid w:val="00325520"/>
    <w:rsid w:val="00335CFC"/>
    <w:rsid w:val="003413C3"/>
    <w:rsid w:val="00341AC8"/>
    <w:rsid w:val="00344DB7"/>
    <w:rsid w:val="003459A8"/>
    <w:rsid w:val="00345B54"/>
    <w:rsid w:val="00347A08"/>
    <w:rsid w:val="003507FE"/>
    <w:rsid w:val="00356DD9"/>
    <w:rsid w:val="003606A5"/>
    <w:rsid w:val="00370531"/>
    <w:rsid w:val="003745FF"/>
    <w:rsid w:val="00376D29"/>
    <w:rsid w:val="0038048F"/>
    <w:rsid w:val="00381276"/>
    <w:rsid w:val="00386F48"/>
    <w:rsid w:val="00392248"/>
    <w:rsid w:val="00395710"/>
    <w:rsid w:val="003A1808"/>
    <w:rsid w:val="003A26D4"/>
    <w:rsid w:val="003A356D"/>
    <w:rsid w:val="003D423B"/>
    <w:rsid w:val="003D4E89"/>
    <w:rsid w:val="003D5793"/>
    <w:rsid w:val="003E029D"/>
    <w:rsid w:val="003F35B1"/>
    <w:rsid w:val="003F7881"/>
    <w:rsid w:val="00401069"/>
    <w:rsid w:val="00404DC6"/>
    <w:rsid w:val="00406C4D"/>
    <w:rsid w:val="004235CD"/>
    <w:rsid w:val="00432973"/>
    <w:rsid w:val="00433DE1"/>
    <w:rsid w:val="00433F3E"/>
    <w:rsid w:val="004379DF"/>
    <w:rsid w:val="004420FD"/>
    <w:rsid w:val="00446A04"/>
    <w:rsid w:val="00453126"/>
    <w:rsid w:val="00457613"/>
    <w:rsid w:val="004626A8"/>
    <w:rsid w:val="004744DB"/>
    <w:rsid w:val="00486737"/>
    <w:rsid w:val="00490B5C"/>
    <w:rsid w:val="004977AB"/>
    <w:rsid w:val="004A0582"/>
    <w:rsid w:val="004A0ACB"/>
    <w:rsid w:val="004A3BA3"/>
    <w:rsid w:val="004A4DB0"/>
    <w:rsid w:val="004D2D12"/>
    <w:rsid w:val="004E5F22"/>
    <w:rsid w:val="004F0E03"/>
    <w:rsid w:val="004F7B16"/>
    <w:rsid w:val="00500CE0"/>
    <w:rsid w:val="00503362"/>
    <w:rsid w:val="005072FB"/>
    <w:rsid w:val="005121E0"/>
    <w:rsid w:val="00516337"/>
    <w:rsid w:val="005237C5"/>
    <w:rsid w:val="0053260F"/>
    <w:rsid w:val="00533AA1"/>
    <w:rsid w:val="00536BAB"/>
    <w:rsid w:val="0055290B"/>
    <w:rsid w:val="0057457C"/>
    <w:rsid w:val="00577986"/>
    <w:rsid w:val="00592CC9"/>
    <w:rsid w:val="005A1A76"/>
    <w:rsid w:val="005A3333"/>
    <w:rsid w:val="005A5138"/>
    <w:rsid w:val="005A61B1"/>
    <w:rsid w:val="005A7EFB"/>
    <w:rsid w:val="005B3C07"/>
    <w:rsid w:val="005B5B9C"/>
    <w:rsid w:val="005C0427"/>
    <w:rsid w:val="005D2A51"/>
    <w:rsid w:val="005D3D4F"/>
    <w:rsid w:val="005D4D2C"/>
    <w:rsid w:val="005D7FE4"/>
    <w:rsid w:val="005E3CE7"/>
    <w:rsid w:val="006001BD"/>
    <w:rsid w:val="00610E3F"/>
    <w:rsid w:val="00614AF5"/>
    <w:rsid w:val="0061552A"/>
    <w:rsid w:val="006214FD"/>
    <w:rsid w:val="006273C2"/>
    <w:rsid w:val="006323AE"/>
    <w:rsid w:val="006364C9"/>
    <w:rsid w:val="00637096"/>
    <w:rsid w:val="00653C6F"/>
    <w:rsid w:val="00656940"/>
    <w:rsid w:val="00663206"/>
    <w:rsid w:val="00666F55"/>
    <w:rsid w:val="00670C1D"/>
    <w:rsid w:val="006723B6"/>
    <w:rsid w:val="00673B4B"/>
    <w:rsid w:val="00682B5B"/>
    <w:rsid w:val="006868C8"/>
    <w:rsid w:val="006940E2"/>
    <w:rsid w:val="006A5762"/>
    <w:rsid w:val="006B18A4"/>
    <w:rsid w:val="006B7204"/>
    <w:rsid w:val="006C76A4"/>
    <w:rsid w:val="006D4160"/>
    <w:rsid w:val="006E60F8"/>
    <w:rsid w:val="006E68A5"/>
    <w:rsid w:val="006F1E9D"/>
    <w:rsid w:val="006F65B2"/>
    <w:rsid w:val="006F7254"/>
    <w:rsid w:val="00720307"/>
    <w:rsid w:val="00720BEC"/>
    <w:rsid w:val="007236D9"/>
    <w:rsid w:val="007261AA"/>
    <w:rsid w:val="007266D8"/>
    <w:rsid w:val="007322F4"/>
    <w:rsid w:val="007359C2"/>
    <w:rsid w:val="007374B7"/>
    <w:rsid w:val="00756D60"/>
    <w:rsid w:val="00757192"/>
    <w:rsid w:val="007579DA"/>
    <w:rsid w:val="00765F2E"/>
    <w:rsid w:val="00790C82"/>
    <w:rsid w:val="00791FEC"/>
    <w:rsid w:val="007964F1"/>
    <w:rsid w:val="007A0600"/>
    <w:rsid w:val="007A1649"/>
    <w:rsid w:val="007A40A4"/>
    <w:rsid w:val="007A5BC4"/>
    <w:rsid w:val="007B46DA"/>
    <w:rsid w:val="007B5899"/>
    <w:rsid w:val="007D00EE"/>
    <w:rsid w:val="007D43C6"/>
    <w:rsid w:val="007F39DD"/>
    <w:rsid w:val="00802124"/>
    <w:rsid w:val="0080221F"/>
    <w:rsid w:val="00803856"/>
    <w:rsid w:val="0080796B"/>
    <w:rsid w:val="00810E1F"/>
    <w:rsid w:val="0081214C"/>
    <w:rsid w:val="00833F61"/>
    <w:rsid w:val="008341BB"/>
    <w:rsid w:val="00835530"/>
    <w:rsid w:val="00857B5C"/>
    <w:rsid w:val="00861A6D"/>
    <w:rsid w:val="0086556F"/>
    <w:rsid w:val="00873E98"/>
    <w:rsid w:val="00874C6E"/>
    <w:rsid w:val="00880912"/>
    <w:rsid w:val="0088686F"/>
    <w:rsid w:val="008941E6"/>
    <w:rsid w:val="008A2871"/>
    <w:rsid w:val="008A383E"/>
    <w:rsid w:val="008A5927"/>
    <w:rsid w:val="008A6201"/>
    <w:rsid w:val="008A6614"/>
    <w:rsid w:val="008A67A5"/>
    <w:rsid w:val="008B2F23"/>
    <w:rsid w:val="008B738F"/>
    <w:rsid w:val="008C0A44"/>
    <w:rsid w:val="008D23A1"/>
    <w:rsid w:val="008D4070"/>
    <w:rsid w:val="008F2753"/>
    <w:rsid w:val="008F686F"/>
    <w:rsid w:val="009000E4"/>
    <w:rsid w:val="009019C0"/>
    <w:rsid w:val="00902BB7"/>
    <w:rsid w:val="00904A2C"/>
    <w:rsid w:val="009117FC"/>
    <w:rsid w:val="009132AE"/>
    <w:rsid w:val="009352FF"/>
    <w:rsid w:val="0094185E"/>
    <w:rsid w:val="0094304E"/>
    <w:rsid w:val="00950D24"/>
    <w:rsid w:val="009544CB"/>
    <w:rsid w:val="009545C2"/>
    <w:rsid w:val="00977173"/>
    <w:rsid w:val="0098547F"/>
    <w:rsid w:val="00986139"/>
    <w:rsid w:val="00986995"/>
    <w:rsid w:val="00990E7A"/>
    <w:rsid w:val="00995FA4"/>
    <w:rsid w:val="00997BD5"/>
    <w:rsid w:val="009A0EC8"/>
    <w:rsid w:val="009A634E"/>
    <w:rsid w:val="009C18E0"/>
    <w:rsid w:val="009D0900"/>
    <w:rsid w:val="009E26BE"/>
    <w:rsid w:val="009E71EF"/>
    <w:rsid w:val="009E7465"/>
    <w:rsid w:val="009E7F54"/>
    <w:rsid w:val="009F0077"/>
    <w:rsid w:val="00A035C1"/>
    <w:rsid w:val="00A10F91"/>
    <w:rsid w:val="00A119B4"/>
    <w:rsid w:val="00A13E41"/>
    <w:rsid w:val="00A14883"/>
    <w:rsid w:val="00A23BA1"/>
    <w:rsid w:val="00A25DA8"/>
    <w:rsid w:val="00A25F12"/>
    <w:rsid w:val="00A41B0F"/>
    <w:rsid w:val="00A41B90"/>
    <w:rsid w:val="00A80998"/>
    <w:rsid w:val="00A80E8F"/>
    <w:rsid w:val="00A83869"/>
    <w:rsid w:val="00A85942"/>
    <w:rsid w:val="00A871C3"/>
    <w:rsid w:val="00A918E6"/>
    <w:rsid w:val="00AB1850"/>
    <w:rsid w:val="00AB410B"/>
    <w:rsid w:val="00AC4439"/>
    <w:rsid w:val="00B00FF3"/>
    <w:rsid w:val="00B01CB5"/>
    <w:rsid w:val="00B16446"/>
    <w:rsid w:val="00B31E49"/>
    <w:rsid w:val="00B4371A"/>
    <w:rsid w:val="00B509B9"/>
    <w:rsid w:val="00B54B59"/>
    <w:rsid w:val="00B604F9"/>
    <w:rsid w:val="00B75E0A"/>
    <w:rsid w:val="00B75E54"/>
    <w:rsid w:val="00B85648"/>
    <w:rsid w:val="00B86319"/>
    <w:rsid w:val="00B87560"/>
    <w:rsid w:val="00B916C0"/>
    <w:rsid w:val="00B91766"/>
    <w:rsid w:val="00B938E6"/>
    <w:rsid w:val="00BA30DB"/>
    <w:rsid w:val="00BA60D8"/>
    <w:rsid w:val="00BC1853"/>
    <w:rsid w:val="00BC22A8"/>
    <w:rsid w:val="00BC3631"/>
    <w:rsid w:val="00BC42BE"/>
    <w:rsid w:val="00BC5307"/>
    <w:rsid w:val="00BD0E6B"/>
    <w:rsid w:val="00BD594D"/>
    <w:rsid w:val="00BE19F0"/>
    <w:rsid w:val="00BE595F"/>
    <w:rsid w:val="00BF18C3"/>
    <w:rsid w:val="00C01340"/>
    <w:rsid w:val="00C04A3B"/>
    <w:rsid w:val="00C11D51"/>
    <w:rsid w:val="00C17F82"/>
    <w:rsid w:val="00C3183E"/>
    <w:rsid w:val="00C36C1C"/>
    <w:rsid w:val="00C546F6"/>
    <w:rsid w:val="00C54BE9"/>
    <w:rsid w:val="00C65963"/>
    <w:rsid w:val="00C93F23"/>
    <w:rsid w:val="00CA08EC"/>
    <w:rsid w:val="00CA4264"/>
    <w:rsid w:val="00CB48FE"/>
    <w:rsid w:val="00CB4C8E"/>
    <w:rsid w:val="00CB613F"/>
    <w:rsid w:val="00CC1DAE"/>
    <w:rsid w:val="00CC1E9C"/>
    <w:rsid w:val="00CC20C6"/>
    <w:rsid w:val="00CD7670"/>
    <w:rsid w:val="00CE1E53"/>
    <w:rsid w:val="00CE7B35"/>
    <w:rsid w:val="00D03A16"/>
    <w:rsid w:val="00D058E3"/>
    <w:rsid w:val="00D16B24"/>
    <w:rsid w:val="00D21724"/>
    <w:rsid w:val="00D3666B"/>
    <w:rsid w:val="00D41049"/>
    <w:rsid w:val="00D43C1C"/>
    <w:rsid w:val="00D72627"/>
    <w:rsid w:val="00D75530"/>
    <w:rsid w:val="00D77613"/>
    <w:rsid w:val="00D84DC7"/>
    <w:rsid w:val="00D8661E"/>
    <w:rsid w:val="00D90999"/>
    <w:rsid w:val="00D97569"/>
    <w:rsid w:val="00DA3CA0"/>
    <w:rsid w:val="00DC705E"/>
    <w:rsid w:val="00DD2F9F"/>
    <w:rsid w:val="00DF0C98"/>
    <w:rsid w:val="00DF1BDF"/>
    <w:rsid w:val="00DF700F"/>
    <w:rsid w:val="00E03C9D"/>
    <w:rsid w:val="00E059CC"/>
    <w:rsid w:val="00E120A0"/>
    <w:rsid w:val="00E1286D"/>
    <w:rsid w:val="00E13464"/>
    <w:rsid w:val="00E24225"/>
    <w:rsid w:val="00E26B6F"/>
    <w:rsid w:val="00E352AA"/>
    <w:rsid w:val="00E4403B"/>
    <w:rsid w:val="00E451DD"/>
    <w:rsid w:val="00E513B8"/>
    <w:rsid w:val="00E51EEE"/>
    <w:rsid w:val="00E529C6"/>
    <w:rsid w:val="00E566DB"/>
    <w:rsid w:val="00E5735E"/>
    <w:rsid w:val="00E612A5"/>
    <w:rsid w:val="00E6480D"/>
    <w:rsid w:val="00E651A7"/>
    <w:rsid w:val="00E73C8A"/>
    <w:rsid w:val="00E74022"/>
    <w:rsid w:val="00E759D8"/>
    <w:rsid w:val="00E75A4C"/>
    <w:rsid w:val="00E771FA"/>
    <w:rsid w:val="00E9291B"/>
    <w:rsid w:val="00E94EF1"/>
    <w:rsid w:val="00EA05CC"/>
    <w:rsid w:val="00ED40D0"/>
    <w:rsid w:val="00EE545F"/>
    <w:rsid w:val="00EF7B69"/>
    <w:rsid w:val="00F03FFA"/>
    <w:rsid w:val="00F06B12"/>
    <w:rsid w:val="00F070E5"/>
    <w:rsid w:val="00F1041E"/>
    <w:rsid w:val="00F238DA"/>
    <w:rsid w:val="00F26742"/>
    <w:rsid w:val="00F36E52"/>
    <w:rsid w:val="00F41147"/>
    <w:rsid w:val="00F57806"/>
    <w:rsid w:val="00F658FF"/>
    <w:rsid w:val="00F77498"/>
    <w:rsid w:val="00F77D81"/>
    <w:rsid w:val="00F77E12"/>
    <w:rsid w:val="00F81088"/>
    <w:rsid w:val="00F81A1C"/>
    <w:rsid w:val="00F944CC"/>
    <w:rsid w:val="00FA27FC"/>
    <w:rsid w:val="00FB36D2"/>
    <w:rsid w:val="00FB414D"/>
    <w:rsid w:val="00FC6288"/>
    <w:rsid w:val="00FC7C9A"/>
    <w:rsid w:val="00FD7F62"/>
    <w:rsid w:val="00FE07DA"/>
    <w:rsid w:val="00FE4493"/>
    <w:rsid w:val="00FF2CF7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F9"/>
  </w:style>
  <w:style w:type="paragraph" w:styleId="1">
    <w:name w:val="heading 1"/>
    <w:basedOn w:val="a"/>
    <w:next w:val="a"/>
    <w:qFormat/>
    <w:rsid w:val="001B0BF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B0B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B0BF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B0BF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B0BF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B0BF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B0BF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B0BF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B0BF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0BF9"/>
    <w:rPr>
      <w:sz w:val="26"/>
    </w:rPr>
  </w:style>
  <w:style w:type="paragraph" w:styleId="a4">
    <w:name w:val="Body Text Indent"/>
    <w:basedOn w:val="a"/>
    <w:rsid w:val="001B0BF9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A83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238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F238D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E7465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9E7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8A66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ConsPlusTitle">
    <w:name w:val="ConsPlusTitle"/>
    <w:rsid w:val="00D84D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Title"/>
    <w:basedOn w:val="a"/>
    <w:link w:val="af"/>
    <w:qFormat/>
    <w:rsid w:val="00FD7F62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FD7F6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95;&#1072;&#1083;&#1100;&#1085;&#1080;&#1082;%20&#1054;&#1052;&#1057;&#1059;\&#1056;&#1072;&#1073;&#1086;&#1095;&#1080;&#1081;%20&#1089;&#1090;&#1086;&#1083;\&#1064;&#1072;&#1073;&#1083;&#1086;&#1085;&#1099;%202015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Распоряжение_администрация.dot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3</cp:revision>
  <cp:lastPrinted>2023-10-26T04:02:00Z</cp:lastPrinted>
  <dcterms:created xsi:type="dcterms:W3CDTF">2024-03-27T08:59:00Z</dcterms:created>
  <dcterms:modified xsi:type="dcterms:W3CDTF">2024-05-02T09:27:00Z</dcterms:modified>
</cp:coreProperties>
</file>