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C1" w:rsidRDefault="00700F8C" w:rsidP="00253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3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00F8C" w:rsidRDefault="00041A6B" w:rsidP="0093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</w:t>
      </w:r>
      <w:r w:rsidR="00700F8C" w:rsidRPr="00A83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участковой</w:t>
      </w:r>
      <w:r w:rsidR="0093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избирательной комиссии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№1293</w:t>
      </w:r>
      <w:r w:rsidR="0093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орган</w:t>
      </w:r>
      <w:r w:rsidR="0093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93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зующей </w:t>
      </w:r>
      <w:r w:rsidR="00FD36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</w:t>
      </w:r>
      <w:r w:rsidR="0093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FD36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B2F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 Совета депутатов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Логовского</w:t>
      </w:r>
      <w:r w:rsidR="0093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</w:t>
      </w:r>
      <w:r w:rsidR="0093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C3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Первомайского района Алтайского края</w:t>
      </w:r>
      <w:r w:rsidR="0093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6C33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3437A" w:rsidRPr="00A83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приему документов от </w:t>
      </w:r>
      <w:r w:rsidR="0093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</w:t>
      </w:r>
      <w:r w:rsidR="0093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93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дидатов на выборах депут</w:t>
      </w:r>
      <w:r w:rsidR="0093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934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тов Совета депута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тов восьмого созыва</w:t>
      </w:r>
    </w:p>
    <w:p w:rsidR="00F42DE9" w:rsidRDefault="00F42DE9" w:rsidP="0093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0DA1" w:rsidRPr="00080DA1" w:rsidRDefault="00080DA1" w:rsidP="00700F8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34"/>
      </w:tblGrid>
      <w:tr w:rsidR="00080DA1" w:rsidRPr="00080DA1" w:rsidTr="00080DA1">
        <w:tc>
          <w:tcPr>
            <w:tcW w:w="9571" w:type="dxa"/>
            <w:gridSpan w:val="2"/>
          </w:tcPr>
          <w:p w:rsidR="00080DA1" w:rsidRPr="00080DA1" w:rsidRDefault="00080DA1" w:rsidP="001A4C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DA1">
              <w:rPr>
                <w:rFonts w:ascii="Times New Roman" w:hAnsi="Times New Roman"/>
                <w:b/>
                <w:sz w:val="28"/>
                <w:szCs w:val="28"/>
              </w:rPr>
              <w:t>Часы работы</w:t>
            </w:r>
            <w:r w:rsidR="001A4C7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80DA1" w:rsidRPr="00080DA1" w:rsidTr="000518B5">
        <w:tc>
          <w:tcPr>
            <w:tcW w:w="5637" w:type="dxa"/>
            <w:vAlign w:val="center"/>
          </w:tcPr>
          <w:p w:rsidR="00080DA1" w:rsidRPr="00080DA1" w:rsidRDefault="004C19AB" w:rsidP="004C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рабочие дни </w:t>
            </w:r>
            <w:r w:rsidR="000518B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1A4C7A">
              <w:rPr>
                <w:rFonts w:ascii="Times New Roman" w:hAnsi="Times New Roman"/>
                <w:sz w:val="28"/>
                <w:szCs w:val="28"/>
              </w:rPr>
              <w:t>п</w:t>
            </w:r>
            <w:r w:rsidR="00080DA1" w:rsidRPr="00080DA1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r w:rsidR="001A4C7A">
              <w:rPr>
                <w:rFonts w:ascii="Times New Roman" w:hAnsi="Times New Roman"/>
                <w:sz w:val="28"/>
                <w:szCs w:val="28"/>
              </w:rPr>
              <w:t>а</w:t>
            </w:r>
            <w:r w:rsidR="004F3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C7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80DA1" w:rsidRPr="00080DA1">
              <w:rPr>
                <w:rFonts w:ascii="Times New Roman" w:hAnsi="Times New Roman"/>
                <w:sz w:val="28"/>
                <w:szCs w:val="28"/>
              </w:rPr>
              <w:t>пятниц</w:t>
            </w:r>
            <w:r w:rsidR="001A4C7A">
              <w:rPr>
                <w:rFonts w:ascii="Times New Roman" w:hAnsi="Times New Roman"/>
                <w:sz w:val="28"/>
                <w:szCs w:val="28"/>
              </w:rPr>
              <w:t>у</w:t>
            </w:r>
            <w:r w:rsidR="000518B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34" w:type="dxa"/>
            <w:vAlign w:val="center"/>
          </w:tcPr>
          <w:p w:rsidR="00F42DE9" w:rsidRDefault="00F42DE9" w:rsidP="009343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DA1" w:rsidRDefault="00080DA1" w:rsidP="0093437A">
            <w:pPr>
              <w:rPr>
                <w:rFonts w:ascii="Times New Roman" w:hAnsi="Times New Roman"/>
                <w:sz w:val="28"/>
                <w:szCs w:val="28"/>
              </w:rPr>
            </w:pPr>
            <w:r w:rsidRPr="00080DA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A7E65">
              <w:rPr>
                <w:rFonts w:ascii="Times New Roman" w:hAnsi="Times New Roman"/>
                <w:sz w:val="28"/>
                <w:szCs w:val="28"/>
              </w:rPr>
              <w:t>12</w:t>
            </w:r>
            <w:r w:rsidR="0093437A">
              <w:rPr>
                <w:rFonts w:ascii="Times New Roman" w:hAnsi="Times New Roman"/>
                <w:sz w:val="28"/>
                <w:szCs w:val="28"/>
              </w:rPr>
              <w:t xml:space="preserve">.00 часов </w:t>
            </w:r>
            <w:r w:rsidRPr="00080DA1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041A6B">
              <w:rPr>
                <w:rFonts w:ascii="Times New Roman" w:hAnsi="Times New Roman"/>
                <w:sz w:val="28"/>
                <w:szCs w:val="28"/>
              </w:rPr>
              <w:t>16</w:t>
            </w:r>
            <w:r w:rsidR="0093437A"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  <w:p w:rsidR="00F42DE9" w:rsidRPr="00080DA1" w:rsidRDefault="00F42DE9" w:rsidP="009343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DA1" w:rsidRPr="00080DA1" w:rsidTr="000518B5">
        <w:tc>
          <w:tcPr>
            <w:tcW w:w="5637" w:type="dxa"/>
          </w:tcPr>
          <w:p w:rsidR="00080DA1" w:rsidRDefault="00CB616F" w:rsidP="00080D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01 августа </w:t>
            </w:r>
            <w:r w:rsidR="004C19A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4C19AB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080DA1" w:rsidRPr="00080DA1" w:rsidRDefault="00080DA1" w:rsidP="00AC6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DA1">
              <w:rPr>
                <w:rFonts w:ascii="Times New Roman" w:hAnsi="Times New Roman"/>
                <w:sz w:val="28"/>
                <w:szCs w:val="28"/>
              </w:rPr>
              <w:t>(день, в который истекает срок для пре</w:t>
            </w:r>
            <w:r w:rsidRPr="00080DA1">
              <w:rPr>
                <w:rFonts w:ascii="Times New Roman" w:hAnsi="Times New Roman"/>
                <w:sz w:val="28"/>
                <w:szCs w:val="28"/>
              </w:rPr>
              <w:t>д</w:t>
            </w:r>
            <w:r w:rsidRPr="00080DA1">
              <w:rPr>
                <w:rFonts w:ascii="Times New Roman" w:hAnsi="Times New Roman"/>
                <w:sz w:val="28"/>
                <w:szCs w:val="28"/>
              </w:rPr>
              <w:t xml:space="preserve">ставления документов для регистрации </w:t>
            </w:r>
            <w:r w:rsidR="002323A3">
              <w:rPr>
                <w:rFonts w:ascii="Times New Roman" w:hAnsi="Times New Roman"/>
                <w:sz w:val="28"/>
                <w:szCs w:val="28"/>
              </w:rPr>
              <w:t>ка</w:t>
            </w:r>
            <w:r w:rsidR="002323A3">
              <w:rPr>
                <w:rFonts w:ascii="Times New Roman" w:hAnsi="Times New Roman"/>
                <w:sz w:val="28"/>
                <w:szCs w:val="28"/>
              </w:rPr>
              <w:t>н</w:t>
            </w:r>
            <w:r w:rsidR="002323A3">
              <w:rPr>
                <w:rFonts w:ascii="Times New Roman" w:hAnsi="Times New Roman"/>
                <w:sz w:val="28"/>
                <w:szCs w:val="28"/>
              </w:rPr>
              <w:t>дидат</w:t>
            </w:r>
            <w:r w:rsidR="00AC667D">
              <w:rPr>
                <w:rFonts w:ascii="Times New Roman" w:hAnsi="Times New Roman"/>
                <w:sz w:val="28"/>
                <w:szCs w:val="28"/>
              </w:rPr>
              <w:t>ов</w:t>
            </w:r>
            <w:r w:rsidRPr="00080DA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861D88" w:rsidRDefault="00861D88" w:rsidP="00CB61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DA1" w:rsidRPr="00080DA1" w:rsidRDefault="00080DA1" w:rsidP="00CB616F">
            <w:pPr>
              <w:rPr>
                <w:rFonts w:ascii="Times New Roman" w:hAnsi="Times New Roman"/>
                <w:sz w:val="28"/>
                <w:szCs w:val="28"/>
              </w:rPr>
            </w:pPr>
            <w:r w:rsidRPr="00080DA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41A6B">
              <w:rPr>
                <w:rFonts w:ascii="Times New Roman" w:hAnsi="Times New Roman"/>
                <w:sz w:val="28"/>
                <w:szCs w:val="28"/>
              </w:rPr>
              <w:t>10</w:t>
            </w:r>
            <w:r w:rsidR="00CB616F">
              <w:rPr>
                <w:rFonts w:ascii="Times New Roman" w:hAnsi="Times New Roman"/>
                <w:sz w:val="28"/>
                <w:szCs w:val="28"/>
              </w:rPr>
              <w:t xml:space="preserve">.00 часов </w:t>
            </w:r>
            <w:r w:rsidRPr="00080DA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C19AB">
              <w:rPr>
                <w:rFonts w:ascii="Times New Roman" w:hAnsi="Times New Roman"/>
                <w:sz w:val="28"/>
                <w:szCs w:val="28"/>
              </w:rPr>
              <w:t>18.00</w:t>
            </w:r>
            <w:r w:rsidR="00CB616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6A1FE5" w:rsidRDefault="006A1FE5"/>
    <w:p w:rsidR="00F42DE9" w:rsidRDefault="00F42DE9" w:rsidP="0086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8598C" w:rsidRPr="002536C1" w:rsidRDefault="00A8598C" w:rsidP="00861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536C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Прием документов </w:t>
      </w:r>
      <w:r w:rsidR="002536C1" w:rsidRPr="002536C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861D88" w:rsidRPr="00A83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861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кандидатов на выборах депутатов Совета депут</w:t>
      </w:r>
      <w:r w:rsidR="00861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041A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тов </w:t>
      </w:r>
      <w:r w:rsidR="00861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2536C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едется по адр</w:t>
      </w:r>
      <w:r w:rsidRPr="002536C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</w:t>
      </w:r>
      <w:r w:rsidRPr="002536C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</w:t>
      </w:r>
      <w:r w:rsidR="002536C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2536C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  <w:r w:rsidR="006433E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041A6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с.</w:t>
      </w:r>
      <w:r w:rsidR="006433E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041A6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Логовское</w:t>
      </w:r>
      <w:r w:rsidR="007A7E6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041A6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ул.Титова,</w:t>
      </w:r>
      <w:r w:rsidR="007A7E6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6 </w:t>
      </w:r>
      <w:r w:rsidR="00041A6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Первомайский</w:t>
      </w:r>
      <w:r w:rsidR="007A7E6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041A6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район</w:t>
      </w:r>
    </w:p>
    <w:p w:rsidR="004F3BAC" w:rsidRPr="00ED2CAE" w:rsidRDefault="004F3BAC" w:rsidP="004C19A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C19AB" w:rsidRPr="00ED2CAE" w:rsidRDefault="004C19AB" w:rsidP="004C19A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A4C7A" w:rsidRDefault="001A4C7A" w:rsidP="00A8598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i/>
          <w:iCs/>
          <w:szCs w:val="28"/>
          <w:lang w:eastAsia="ru-RU"/>
        </w:rPr>
      </w:pPr>
    </w:p>
    <w:p w:rsidR="004C19AB" w:rsidRPr="00ED2CAE" w:rsidRDefault="004C19AB" w:rsidP="00A8598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iCs/>
          <w:szCs w:val="28"/>
          <w:lang w:eastAsia="ru-RU"/>
        </w:rPr>
      </w:pPr>
    </w:p>
    <w:sectPr w:rsidR="004C19AB" w:rsidRPr="00ED2CAE" w:rsidSect="006A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B6" w:rsidRDefault="00740AB6" w:rsidP="004C19AB">
      <w:pPr>
        <w:spacing w:after="0" w:line="240" w:lineRule="auto"/>
      </w:pPr>
      <w:r>
        <w:separator/>
      </w:r>
    </w:p>
  </w:endnote>
  <w:endnote w:type="continuationSeparator" w:id="1">
    <w:p w:rsidR="00740AB6" w:rsidRDefault="00740AB6" w:rsidP="004C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B6" w:rsidRDefault="00740AB6" w:rsidP="004C19AB">
      <w:pPr>
        <w:spacing w:after="0" w:line="240" w:lineRule="auto"/>
      </w:pPr>
      <w:r>
        <w:separator/>
      </w:r>
    </w:p>
  </w:footnote>
  <w:footnote w:type="continuationSeparator" w:id="1">
    <w:p w:rsidR="00740AB6" w:rsidRDefault="00740AB6" w:rsidP="004C1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B6"/>
    <w:rsid w:val="00041A6B"/>
    <w:rsid w:val="000518B5"/>
    <w:rsid w:val="00080DA1"/>
    <w:rsid w:val="00087A8B"/>
    <w:rsid w:val="000C044A"/>
    <w:rsid w:val="000E24B1"/>
    <w:rsid w:val="000E39CA"/>
    <w:rsid w:val="000F54A6"/>
    <w:rsid w:val="001544BD"/>
    <w:rsid w:val="00187B4F"/>
    <w:rsid w:val="00191C3D"/>
    <w:rsid w:val="001A4C7A"/>
    <w:rsid w:val="002102CD"/>
    <w:rsid w:val="002216CF"/>
    <w:rsid w:val="002323A3"/>
    <w:rsid w:val="00240FA4"/>
    <w:rsid w:val="002536C1"/>
    <w:rsid w:val="00254B41"/>
    <w:rsid w:val="0028366E"/>
    <w:rsid w:val="002B41A9"/>
    <w:rsid w:val="002D4A6E"/>
    <w:rsid w:val="0032407C"/>
    <w:rsid w:val="00345DF7"/>
    <w:rsid w:val="00356EF6"/>
    <w:rsid w:val="00397DA1"/>
    <w:rsid w:val="00455686"/>
    <w:rsid w:val="0046030C"/>
    <w:rsid w:val="004C19AB"/>
    <w:rsid w:val="004F0168"/>
    <w:rsid w:val="004F3BAC"/>
    <w:rsid w:val="00503B33"/>
    <w:rsid w:val="00517BE3"/>
    <w:rsid w:val="00594693"/>
    <w:rsid w:val="006146D6"/>
    <w:rsid w:val="00626F81"/>
    <w:rsid w:val="006433E7"/>
    <w:rsid w:val="00663BA8"/>
    <w:rsid w:val="00696238"/>
    <w:rsid w:val="006A1FE5"/>
    <w:rsid w:val="006A5AEE"/>
    <w:rsid w:val="006C330F"/>
    <w:rsid w:val="006E32DB"/>
    <w:rsid w:val="006E5837"/>
    <w:rsid w:val="00700F8C"/>
    <w:rsid w:val="00740AB6"/>
    <w:rsid w:val="00752E3F"/>
    <w:rsid w:val="007552C2"/>
    <w:rsid w:val="00766045"/>
    <w:rsid w:val="00780748"/>
    <w:rsid w:val="007A7E65"/>
    <w:rsid w:val="007B7115"/>
    <w:rsid w:val="0081718F"/>
    <w:rsid w:val="00817607"/>
    <w:rsid w:val="0084602C"/>
    <w:rsid w:val="00861D88"/>
    <w:rsid w:val="00880C7B"/>
    <w:rsid w:val="008831AF"/>
    <w:rsid w:val="008E40D5"/>
    <w:rsid w:val="0093437A"/>
    <w:rsid w:val="0094147E"/>
    <w:rsid w:val="00942682"/>
    <w:rsid w:val="0094732D"/>
    <w:rsid w:val="00957302"/>
    <w:rsid w:val="00957C06"/>
    <w:rsid w:val="00972764"/>
    <w:rsid w:val="00992017"/>
    <w:rsid w:val="009B45AA"/>
    <w:rsid w:val="009D1E0A"/>
    <w:rsid w:val="00A00E40"/>
    <w:rsid w:val="00A22B3B"/>
    <w:rsid w:val="00A8598C"/>
    <w:rsid w:val="00AB2FC6"/>
    <w:rsid w:val="00AB761D"/>
    <w:rsid w:val="00AC667D"/>
    <w:rsid w:val="00AD35C9"/>
    <w:rsid w:val="00B93679"/>
    <w:rsid w:val="00BA5528"/>
    <w:rsid w:val="00BF3728"/>
    <w:rsid w:val="00C24930"/>
    <w:rsid w:val="00C9210F"/>
    <w:rsid w:val="00CB616F"/>
    <w:rsid w:val="00DF7D1F"/>
    <w:rsid w:val="00E16435"/>
    <w:rsid w:val="00E65E92"/>
    <w:rsid w:val="00ED2CAE"/>
    <w:rsid w:val="00ED6369"/>
    <w:rsid w:val="00EE0AE0"/>
    <w:rsid w:val="00F07A40"/>
    <w:rsid w:val="00F2717A"/>
    <w:rsid w:val="00F42DE9"/>
    <w:rsid w:val="00F67512"/>
    <w:rsid w:val="00FD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4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C19AB"/>
    <w:rPr>
      <w:sz w:val="20"/>
      <w:szCs w:val="20"/>
      <w:lang/>
    </w:rPr>
  </w:style>
  <w:style w:type="character" w:customStyle="1" w:styleId="a6">
    <w:name w:val="Текст сноски Знак"/>
    <w:link w:val="a5"/>
    <w:uiPriority w:val="99"/>
    <w:semiHidden/>
    <w:rsid w:val="004C19AB"/>
    <w:rPr>
      <w:lang w:eastAsia="en-US"/>
    </w:rPr>
  </w:style>
  <w:style w:type="character" w:styleId="a7">
    <w:name w:val="footnote reference"/>
    <w:uiPriority w:val="99"/>
    <w:semiHidden/>
    <w:unhideWhenUsed/>
    <w:rsid w:val="004C19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9;&#1086;&#1086;&#1073;&#1097;&#1077;&#1085;&#1080;&#1077;%20&#1086;%20&#1088;&#1072;&#1073;&#1086;&#1090;&#1077;%20&#1058;&#1048;&#1050;%20&#1087;&#1086;%20&#1087;&#1088;&#1080;&#1077;&#1084;&#1091;%20&#1076;&#1086;&#1082;&#1091;&#1084;&#1077;&#1085;&#1090;&#1086;&#1074;&#1088;&#1072;%20&#1089;&#1072;&#1081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CC8A3-1A1C-4904-B70B-429F7F3F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сообщение о работе ТИК по приему документовра сайт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finans</cp:lastModifiedBy>
  <cp:revision>2</cp:revision>
  <cp:lastPrinted>2022-07-04T04:02:00Z</cp:lastPrinted>
  <dcterms:created xsi:type="dcterms:W3CDTF">2022-07-04T05:42:00Z</dcterms:created>
  <dcterms:modified xsi:type="dcterms:W3CDTF">2022-07-04T05:44:00Z</dcterms:modified>
</cp:coreProperties>
</file>