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275BED" w:rsidP="006B2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05.12.2023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F94060" w:rsidP="00391C7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75BED">
              <w:rPr>
                <w:sz w:val="28"/>
                <w:szCs w:val="28"/>
              </w:rPr>
              <w:t>1807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720159" w:rsidP="007A79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B2766">
              <w:rPr>
                <w:sz w:val="24"/>
                <w:szCs w:val="24"/>
              </w:rPr>
              <w:t>б утверждении Программы профилактики рисков причинения вреда (ущерба) охра</w:t>
            </w:r>
            <w:r w:rsidR="00391C7A">
              <w:rPr>
                <w:sz w:val="24"/>
                <w:szCs w:val="24"/>
              </w:rPr>
              <w:t>няемым законом ценностям на 2024</w:t>
            </w:r>
            <w:r w:rsidR="006B2766">
              <w:rPr>
                <w:sz w:val="24"/>
                <w:szCs w:val="24"/>
              </w:rPr>
              <w:t xml:space="preserve"> год в сфере муниципального </w:t>
            </w:r>
            <w:r w:rsidR="007A7901">
              <w:rPr>
                <w:sz w:val="24"/>
                <w:szCs w:val="24"/>
              </w:rPr>
              <w:t>жилищного</w:t>
            </w:r>
            <w:r w:rsidR="006B2766">
              <w:rPr>
                <w:sz w:val="24"/>
                <w:szCs w:val="24"/>
              </w:rPr>
              <w:t xml:space="preserve"> контроля в границах муниципального образования Первомайский район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4B3916" w:rsidRDefault="004B3916" w:rsidP="00C65963">
            <w:pPr>
              <w:rPr>
                <w:sz w:val="16"/>
                <w:szCs w:val="16"/>
              </w:rPr>
            </w:pPr>
          </w:p>
          <w:p w:rsidR="004B3916" w:rsidRPr="004B3916" w:rsidRDefault="004B3916" w:rsidP="004B3916">
            <w:pPr>
              <w:rPr>
                <w:sz w:val="16"/>
                <w:szCs w:val="16"/>
              </w:rPr>
            </w:pPr>
          </w:p>
          <w:p w:rsidR="004B3916" w:rsidRPr="004B3916" w:rsidRDefault="004B3916" w:rsidP="004B3916">
            <w:pPr>
              <w:rPr>
                <w:sz w:val="16"/>
                <w:szCs w:val="16"/>
              </w:rPr>
            </w:pPr>
          </w:p>
          <w:p w:rsidR="004B3916" w:rsidRPr="004B3916" w:rsidRDefault="004B3916" w:rsidP="004B3916">
            <w:pPr>
              <w:rPr>
                <w:sz w:val="16"/>
                <w:szCs w:val="16"/>
              </w:rPr>
            </w:pPr>
          </w:p>
          <w:p w:rsidR="006868C8" w:rsidRPr="004B3916" w:rsidRDefault="006868C8" w:rsidP="004B3916">
            <w:pPr>
              <w:rPr>
                <w:sz w:val="16"/>
                <w:szCs w:val="16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Pr="003500FF" w:rsidRDefault="006B2766" w:rsidP="00307C2B">
      <w:pPr>
        <w:ind w:firstLine="720"/>
        <w:jc w:val="both"/>
        <w:rPr>
          <w:spacing w:val="40"/>
          <w:sz w:val="28"/>
          <w:szCs w:val="28"/>
        </w:rPr>
      </w:pPr>
      <w:r w:rsidRPr="003500FF">
        <w:rPr>
          <w:sz w:val="28"/>
          <w:szCs w:val="28"/>
        </w:rPr>
        <w:t xml:space="preserve">Руководствуясь </w:t>
      </w:r>
      <w:r w:rsidRPr="003500FF">
        <w:rPr>
          <w:rStyle w:val="aa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3500FF">
        <w:rPr>
          <w:sz w:val="28"/>
          <w:szCs w:val="28"/>
          <w:shd w:val="clear" w:color="auto" w:fill="FFFFFF"/>
        </w:rPr>
        <w:t> </w:t>
      </w:r>
      <w:r w:rsidRPr="003500FF">
        <w:rPr>
          <w:rStyle w:val="aa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3500FF">
        <w:rPr>
          <w:sz w:val="28"/>
          <w:szCs w:val="28"/>
          <w:shd w:val="clear" w:color="auto" w:fill="FFFFFF"/>
        </w:rPr>
        <w:t> РФ от 25 июня 2021 г. N </w:t>
      </w:r>
      <w:r w:rsidRPr="003500FF">
        <w:rPr>
          <w:rStyle w:val="aa"/>
          <w:i w:val="0"/>
          <w:iCs w:val="0"/>
          <w:sz w:val="28"/>
          <w:szCs w:val="28"/>
          <w:shd w:val="clear" w:color="auto" w:fill="FFFFFF"/>
        </w:rPr>
        <w:t>990</w:t>
      </w:r>
      <w:r w:rsidRPr="003500FF">
        <w:rPr>
          <w:sz w:val="28"/>
          <w:szCs w:val="28"/>
          <w:shd w:val="clear" w:color="auto" w:fill="FFFFFF"/>
        </w:rPr>
        <w:t xml:space="preserve">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868C8" w:rsidRPr="003500FF">
        <w:rPr>
          <w:iCs/>
          <w:sz w:val="28"/>
          <w:szCs w:val="28"/>
        </w:rPr>
        <w:t xml:space="preserve"> </w:t>
      </w:r>
      <w:r w:rsidR="007261AA" w:rsidRPr="003500FF">
        <w:rPr>
          <w:iCs/>
          <w:sz w:val="28"/>
          <w:szCs w:val="28"/>
        </w:rPr>
        <w:t xml:space="preserve">  </w:t>
      </w:r>
      <w:r w:rsidR="007261AA" w:rsidRPr="003500FF">
        <w:rPr>
          <w:spacing w:val="40"/>
          <w:sz w:val="28"/>
          <w:szCs w:val="28"/>
        </w:rPr>
        <w:t>постановляю:</w:t>
      </w:r>
    </w:p>
    <w:p w:rsidR="00F03FFA" w:rsidRPr="003500FF" w:rsidRDefault="00F03FFA" w:rsidP="00307C2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500FF">
        <w:rPr>
          <w:sz w:val="28"/>
          <w:szCs w:val="28"/>
        </w:rPr>
        <w:t>1.</w:t>
      </w:r>
      <w:r w:rsidR="00720159" w:rsidRPr="003500FF">
        <w:rPr>
          <w:sz w:val="28"/>
          <w:szCs w:val="28"/>
        </w:rPr>
        <w:t xml:space="preserve"> </w:t>
      </w:r>
      <w:r w:rsidR="006B2766" w:rsidRPr="003500FF">
        <w:rPr>
          <w:sz w:val="28"/>
          <w:szCs w:val="28"/>
        </w:rPr>
        <w:t>Утвердить Программу профилактики рисков причинения вреда (ущерба) охра</w:t>
      </w:r>
      <w:r w:rsidR="00391C7A">
        <w:rPr>
          <w:sz w:val="28"/>
          <w:szCs w:val="28"/>
        </w:rPr>
        <w:t>няемым законом ценностям на 2024</w:t>
      </w:r>
      <w:r w:rsidR="006B2766" w:rsidRPr="003500FF">
        <w:rPr>
          <w:sz w:val="28"/>
          <w:szCs w:val="28"/>
        </w:rPr>
        <w:t xml:space="preserve"> год в сфере муниципального </w:t>
      </w:r>
      <w:r w:rsidR="007A7901" w:rsidRPr="003500FF">
        <w:rPr>
          <w:sz w:val="28"/>
          <w:szCs w:val="28"/>
        </w:rPr>
        <w:t>жилищного</w:t>
      </w:r>
      <w:r w:rsidR="006B2766" w:rsidRPr="003500FF">
        <w:rPr>
          <w:sz w:val="28"/>
          <w:szCs w:val="28"/>
        </w:rPr>
        <w:t xml:space="preserve"> контроля в границах муниципального образования Первомайский район</w:t>
      </w:r>
      <w:r w:rsidR="00AA55CE">
        <w:rPr>
          <w:sz w:val="28"/>
          <w:szCs w:val="28"/>
        </w:rPr>
        <w:t xml:space="preserve"> (прилагается)</w:t>
      </w:r>
      <w:r w:rsidR="006B2766" w:rsidRPr="003500FF">
        <w:rPr>
          <w:sz w:val="28"/>
          <w:szCs w:val="28"/>
        </w:rPr>
        <w:t xml:space="preserve">.  </w:t>
      </w:r>
    </w:p>
    <w:p w:rsidR="00D8653C" w:rsidRPr="003500FF" w:rsidRDefault="006B2766" w:rsidP="00307C2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500FF">
        <w:rPr>
          <w:sz w:val="28"/>
          <w:szCs w:val="28"/>
        </w:rPr>
        <w:t>2</w:t>
      </w:r>
      <w:r w:rsidR="00D8653C" w:rsidRPr="003500FF">
        <w:rPr>
          <w:sz w:val="28"/>
          <w:szCs w:val="28"/>
        </w:rPr>
        <w:t>. Настоящее постановление разместить на официальном Интернет-сайте (</w:t>
      </w:r>
      <w:hyperlink r:id="rId8" w:history="1">
        <w:r w:rsidR="00D8653C" w:rsidRPr="003500FF">
          <w:rPr>
            <w:rStyle w:val="a5"/>
            <w:sz w:val="28"/>
            <w:szCs w:val="28"/>
          </w:rPr>
          <w:t>www.perv-alt.ru</w:t>
        </w:r>
      </w:hyperlink>
      <w:r w:rsidR="00D8653C" w:rsidRPr="003500FF">
        <w:rPr>
          <w:sz w:val="28"/>
          <w:szCs w:val="28"/>
        </w:rPr>
        <w:t>) и информационном стенде администрации Первомайского района.</w:t>
      </w:r>
    </w:p>
    <w:p w:rsidR="006B2766" w:rsidRPr="003500FF" w:rsidRDefault="00D8653C" w:rsidP="00307C2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500FF">
        <w:rPr>
          <w:sz w:val="28"/>
          <w:szCs w:val="28"/>
        </w:rPr>
        <w:t xml:space="preserve"> </w:t>
      </w:r>
      <w:r w:rsidR="006B2766" w:rsidRPr="003500FF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D8653C" w:rsidRPr="004B3916" w:rsidRDefault="00D8653C" w:rsidP="00CE7F96">
      <w:pPr>
        <w:ind w:right="-142" w:firstLine="709"/>
        <w:jc w:val="both"/>
        <w:rPr>
          <w:sz w:val="28"/>
          <w:szCs w:val="28"/>
        </w:rPr>
      </w:pPr>
    </w:p>
    <w:p w:rsidR="00403903" w:rsidRPr="004B3916" w:rsidRDefault="00403903" w:rsidP="00CE7F96">
      <w:pPr>
        <w:spacing w:line="360" w:lineRule="auto"/>
        <w:ind w:right="-142" w:firstLine="709"/>
        <w:rPr>
          <w:iCs/>
          <w:sz w:val="28"/>
          <w:szCs w:val="28"/>
        </w:rPr>
      </w:pPr>
    </w:p>
    <w:p w:rsidR="005D3D4F" w:rsidRPr="004B3916" w:rsidRDefault="008E10F9" w:rsidP="00307C2B">
      <w:pPr>
        <w:tabs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="006B2766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Ю.А. Фролова</w:t>
      </w:r>
    </w:p>
    <w:p w:rsidR="005D3D4F" w:rsidRPr="00D8653C" w:rsidRDefault="000B3FA1" w:rsidP="00CE7F96">
      <w:pPr>
        <w:ind w:right="-142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720159" w:rsidRDefault="00424CDB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Есипенко Ю.С.</w:t>
                  </w:r>
                </w:p>
                <w:p w:rsidR="00720159" w:rsidRPr="00E352AA" w:rsidRDefault="00E41192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 </w:t>
                  </w:r>
                  <w:r w:rsidR="007A7901">
                    <w:rPr>
                      <w:sz w:val="24"/>
                      <w:szCs w:val="24"/>
                    </w:rPr>
                    <w:t>31 07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CE7F96">
      <w:pPr>
        <w:ind w:right="-142"/>
        <w:rPr>
          <w:sz w:val="28"/>
          <w:szCs w:val="28"/>
        </w:rPr>
      </w:pPr>
    </w:p>
    <w:p w:rsidR="00E41192" w:rsidRPr="00726B19" w:rsidRDefault="005D3D4F" w:rsidP="00CE7F96">
      <w:pPr>
        <w:widowControl w:val="0"/>
        <w:autoSpaceDE w:val="0"/>
        <w:autoSpaceDN w:val="0"/>
        <w:adjustRightInd w:val="0"/>
        <w:ind w:left="5103" w:right="-14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A55CE">
        <w:rPr>
          <w:sz w:val="28"/>
          <w:szCs w:val="28"/>
        </w:rPr>
        <w:lastRenderedPageBreak/>
        <w:t>УТВЕРЖДЕНА</w:t>
      </w:r>
    </w:p>
    <w:p w:rsidR="00E41192" w:rsidRPr="00726B19" w:rsidRDefault="00E41192" w:rsidP="0063405A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постановл</w:t>
      </w:r>
      <w:r w:rsidR="00AA55CE">
        <w:rPr>
          <w:sz w:val="28"/>
          <w:szCs w:val="28"/>
        </w:rPr>
        <w:t>ением</w:t>
      </w:r>
      <w:r w:rsidRPr="00726B1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726B1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Первомайского района</w:t>
      </w:r>
    </w:p>
    <w:p w:rsidR="005D3D4F" w:rsidRDefault="0063405A" w:rsidP="0063405A">
      <w:pPr>
        <w:tabs>
          <w:tab w:val="center" w:pos="4677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75BED">
        <w:rPr>
          <w:sz w:val="28"/>
          <w:szCs w:val="28"/>
        </w:rPr>
        <w:t>05.12.2023</w:t>
      </w:r>
      <w:r w:rsidR="0079679E">
        <w:rPr>
          <w:sz w:val="28"/>
          <w:szCs w:val="28"/>
        </w:rPr>
        <w:t xml:space="preserve">  г.</w:t>
      </w:r>
      <w:r w:rsidR="00424CDB">
        <w:rPr>
          <w:sz w:val="28"/>
          <w:szCs w:val="28"/>
        </w:rPr>
        <w:t xml:space="preserve"> </w:t>
      </w:r>
      <w:r w:rsidR="00E41192">
        <w:rPr>
          <w:sz w:val="28"/>
          <w:szCs w:val="28"/>
        </w:rPr>
        <w:t>№</w:t>
      </w:r>
      <w:r w:rsidR="00E41192" w:rsidRPr="00726B19">
        <w:rPr>
          <w:sz w:val="28"/>
          <w:szCs w:val="28"/>
        </w:rPr>
        <w:t xml:space="preserve"> </w:t>
      </w:r>
      <w:r w:rsidR="00424CDB">
        <w:rPr>
          <w:sz w:val="28"/>
          <w:szCs w:val="28"/>
        </w:rPr>
        <w:t xml:space="preserve"> </w:t>
      </w:r>
      <w:r w:rsidR="00275BED">
        <w:rPr>
          <w:sz w:val="28"/>
          <w:szCs w:val="28"/>
        </w:rPr>
        <w:t>1807</w:t>
      </w:r>
    </w:p>
    <w:p w:rsidR="004B3916" w:rsidRDefault="004B3916" w:rsidP="00307C2B">
      <w:pPr>
        <w:tabs>
          <w:tab w:val="center" w:pos="4677"/>
        </w:tabs>
        <w:ind w:left="5103"/>
        <w:jc w:val="both"/>
        <w:rPr>
          <w:sz w:val="28"/>
          <w:szCs w:val="28"/>
        </w:rPr>
      </w:pPr>
    </w:p>
    <w:p w:rsidR="00CE7F96" w:rsidRPr="00307C2B" w:rsidRDefault="00CE7F96" w:rsidP="00307C2B">
      <w:pPr>
        <w:jc w:val="center"/>
        <w:outlineLvl w:val="0"/>
        <w:rPr>
          <w:b/>
          <w:sz w:val="28"/>
          <w:szCs w:val="28"/>
        </w:rPr>
      </w:pPr>
      <w:r w:rsidRPr="00307C2B">
        <w:rPr>
          <w:b/>
          <w:sz w:val="28"/>
          <w:szCs w:val="28"/>
        </w:rPr>
        <w:t>Программа профилактики рисков причинения вреда (ущерба) охра</w:t>
      </w:r>
      <w:r w:rsidR="00391C7A">
        <w:rPr>
          <w:b/>
          <w:sz w:val="28"/>
          <w:szCs w:val="28"/>
        </w:rPr>
        <w:t>няемым законом ценностям на 2024</w:t>
      </w:r>
      <w:r w:rsidRPr="00307C2B">
        <w:rPr>
          <w:b/>
          <w:sz w:val="28"/>
          <w:szCs w:val="28"/>
        </w:rPr>
        <w:t xml:space="preserve"> год в сфере муниципального </w:t>
      </w:r>
      <w:r w:rsidR="001E20BE">
        <w:rPr>
          <w:b/>
          <w:sz w:val="28"/>
          <w:szCs w:val="28"/>
        </w:rPr>
        <w:t>жилищн</w:t>
      </w:r>
      <w:r w:rsidR="00FA2107">
        <w:rPr>
          <w:b/>
          <w:sz w:val="28"/>
          <w:szCs w:val="28"/>
        </w:rPr>
        <w:t>ого контроля</w:t>
      </w:r>
      <w:r w:rsidRPr="00307C2B">
        <w:rPr>
          <w:b/>
          <w:sz w:val="28"/>
          <w:szCs w:val="28"/>
        </w:rPr>
        <w:t xml:space="preserve"> в границах муниципального образования Первомайский район</w:t>
      </w:r>
    </w:p>
    <w:p w:rsidR="00CE7F96" w:rsidRPr="00307C2B" w:rsidRDefault="00CE7F96" w:rsidP="00307C2B">
      <w:pPr>
        <w:jc w:val="both"/>
        <w:outlineLvl w:val="0"/>
        <w:rPr>
          <w:b/>
          <w:sz w:val="28"/>
          <w:szCs w:val="28"/>
        </w:rPr>
      </w:pPr>
    </w:p>
    <w:p w:rsidR="00CE7F96" w:rsidRPr="00307C2B" w:rsidRDefault="00CE7F96" w:rsidP="00307C2B">
      <w:pPr>
        <w:ind w:firstLine="567"/>
        <w:jc w:val="both"/>
        <w:outlineLvl w:val="0"/>
        <w:rPr>
          <w:sz w:val="28"/>
          <w:szCs w:val="28"/>
        </w:rPr>
      </w:pPr>
      <w:r w:rsidRPr="00307C2B">
        <w:rPr>
          <w:sz w:val="28"/>
          <w:szCs w:val="28"/>
        </w:rPr>
        <w:t>Настоящая Программа профилактики рисков причинения вреда (ущерба) охра</w:t>
      </w:r>
      <w:r w:rsidR="00391C7A">
        <w:rPr>
          <w:sz w:val="28"/>
          <w:szCs w:val="28"/>
        </w:rPr>
        <w:t>няемым законом ценностям на 2024</w:t>
      </w:r>
      <w:r w:rsidRPr="00307C2B">
        <w:rPr>
          <w:sz w:val="28"/>
          <w:szCs w:val="28"/>
        </w:rPr>
        <w:t xml:space="preserve"> год в сфере муниципального </w:t>
      </w:r>
      <w:r w:rsidR="001E20BE">
        <w:rPr>
          <w:sz w:val="28"/>
          <w:szCs w:val="28"/>
        </w:rPr>
        <w:t>жилищного</w:t>
      </w:r>
      <w:r w:rsidR="00FA2107">
        <w:rPr>
          <w:sz w:val="28"/>
          <w:szCs w:val="28"/>
        </w:rPr>
        <w:t xml:space="preserve"> контроля</w:t>
      </w:r>
      <w:r w:rsidRPr="00307C2B">
        <w:rPr>
          <w:sz w:val="28"/>
          <w:szCs w:val="28"/>
        </w:rPr>
        <w:t xml:space="preserve"> в </w:t>
      </w:r>
      <w:r w:rsidR="009F5787" w:rsidRPr="00307C2B">
        <w:rPr>
          <w:sz w:val="28"/>
          <w:szCs w:val="28"/>
        </w:rPr>
        <w:t>границах муниципального образования Первомайский район</w:t>
      </w:r>
      <w:r w:rsidRPr="00307C2B">
        <w:rPr>
          <w:sz w:val="28"/>
          <w:szCs w:val="28"/>
        </w:rPr>
        <w:t xml:space="preserve"> (далее – Программа) разработана в целях  стимулирования добросовестного соблюдения обязат</w:t>
      </w:r>
      <w:r w:rsidR="00FA2107">
        <w:rPr>
          <w:sz w:val="28"/>
          <w:szCs w:val="28"/>
        </w:rPr>
        <w:t>ельных требований организациями и гражданами,</w:t>
      </w:r>
      <w:r w:rsidRPr="00307C2B">
        <w:rPr>
          <w:sz w:val="28"/>
          <w:szCs w:val="28"/>
        </w:rPr>
        <w:t xml:space="preserve"> устранения условий, причин и факторов, способных привести к нарушениям обязательных требований и (или) причинению вреда (ущерба</w:t>
      </w:r>
      <w:r w:rsidR="00FA2107">
        <w:rPr>
          <w:sz w:val="28"/>
          <w:szCs w:val="28"/>
        </w:rPr>
        <w:t>) охраняемым законом ценностям,</w:t>
      </w:r>
      <w:r w:rsidRPr="00307C2B">
        <w:rPr>
          <w:sz w:val="28"/>
          <w:szCs w:val="28"/>
        </w:rPr>
        <w:t xml:space="preserve">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E7F96" w:rsidRPr="00307C2B" w:rsidRDefault="00CE7F96" w:rsidP="00307C2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CE7F96" w:rsidRPr="00307C2B" w:rsidRDefault="00CE7F96" w:rsidP="00307C2B">
      <w:pPr>
        <w:jc w:val="center"/>
        <w:rPr>
          <w:b/>
          <w:sz w:val="28"/>
          <w:szCs w:val="28"/>
        </w:rPr>
      </w:pPr>
      <w:r w:rsidRPr="00307C2B">
        <w:rPr>
          <w:b/>
          <w:sz w:val="28"/>
          <w:szCs w:val="28"/>
        </w:rPr>
        <w:t xml:space="preserve">1. Анализ текущего состояния осуществления муниципального </w:t>
      </w:r>
      <w:r w:rsidR="004B7009">
        <w:rPr>
          <w:b/>
          <w:sz w:val="28"/>
          <w:szCs w:val="28"/>
        </w:rPr>
        <w:t>жилищного</w:t>
      </w:r>
      <w:r w:rsidRPr="00307C2B">
        <w:rPr>
          <w:b/>
          <w:sz w:val="28"/>
          <w:szCs w:val="28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CE7F96" w:rsidRPr="00307C2B" w:rsidRDefault="00CE7F96" w:rsidP="00307C2B">
      <w:pPr>
        <w:ind w:left="567"/>
        <w:jc w:val="center"/>
        <w:rPr>
          <w:sz w:val="28"/>
          <w:szCs w:val="28"/>
        </w:rPr>
      </w:pPr>
    </w:p>
    <w:p w:rsidR="00F6569D" w:rsidRDefault="00F6569D" w:rsidP="00F6569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02A67">
        <w:rPr>
          <w:sz w:val="28"/>
          <w:szCs w:val="28"/>
        </w:rPr>
        <w:t xml:space="preserve">Настоящая программа </w:t>
      </w:r>
      <w:r>
        <w:rPr>
          <w:sz w:val="28"/>
          <w:szCs w:val="28"/>
        </w:rPr>
        <w:t xml:space="preserve">разработана в соответствии </w:t>
      </w:r>
      <w:r w:rsidRPr="00802A67">
        <w:rPr>
          <w:sz w:val="28"/>
          <w:szCs w:val="28"/>
        </w:rPr>
        <w:t>с</w:t>
      </w:r>
      <w:r>
        <w:rPr>
          <w:sz w:val="28"/>
          <w:szCs w:val="28"/>
        </w:rPr>
        <w:t xml:space="preserve">о </w:t>
      </w:r>
      <w:r w:rsidRPr="00443C3C">
        <w:rPr>
          <w:color w:val="000000"/>
          <w:sz w:val="28"/>
          <w:szCs w:val="28"/>
        </w:rPr>
        <w:t>статьей 44</w:t>
      </w:r>
      <w:r w:rsidRPr="00802A67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31 июля 2021 г. № 248</w:t>
      </w:r>
      <w:r w:rsidRPr="00802A67">
        <w:rPr>
          <w:sz w:val="28"/>
          <w:szCs w:val="28"/>
        </w:rPr>
        <w:t xml:space="preserve">-ФЗ </w:t>
      </w:r>
      <w:r>
        <w:rPr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443C3C">
        <w:rPr>
          <w:color w:val="000000"/>
          <w:sz w:val="28"/>
          <w:szCs w:val="28"/>
        </w:rPr>
        <w:t>постановлением</w:t>
      </w:r>
      <w:r w:rsidRPr="00802A67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>25 июня 2021 г.</w:t>
      </w:r>
      <w:r w:rsidR="00F911A3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 и </w:t>
      </w:r>
      <w:r w:rsidRPr="00802A67">
        <w:rPr>
          <w:sz w:val="28"/>
          <w:szCs w:val="28"/>
        </w:rPr>
        <w:t xml:space="preserve">предусматривает комплекс мероприятий по профилактике </w:t>
      </w:r>
      <w:r w:rsidRPr="00150DDA">
        <w:rPr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sz w:val="28"/>
          <w:szCs w:val="28"/>
        </w:rPr>
        <w:t xml:space="preserve">при осуществлении муниципального </w:t>
      </w:r>
      <w:r w:rsidR="001E20BE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контроля </w:t>
      </w:r>
      <w:r w:rsidRPr="00F6569D">
        <w:rPr>
          <w:sz w:val="28"/>
          <w:szCs w:val="28"/>
        </w:rPr>
        <w:t>в границах муниципального образования Первомайский район</w:t>
      </w:r>
      <w:r>
        <w:rPr>
          <w:sz w:val="28"/>
          <w:szCs w:val="28"/>
        </w:rPr>
        <w:t>.</w:t>
      </w:r>
    </w:p>
    <w:p w:rsidR="00F6569D" w:rsidRDefault="00F6569D" w:rsidP="00745D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197B">
        <w:rPr>
          <w:sz w:val="28"/>
          <w:szCs w:val="28"/>
        </w:rPr>
        <w:t xml:space="preserve">В связи с </w:t>
      </w:r>
      <w:r w:rsidR="00745D9E">
        <w:rPr>
          <w:sz w:val="28"/>
          <w:szCs w:val="28"/>
        </w:rPr>
        <w:t>принятием</w:t>
      </w:r>
      <w:r w:rsidRPr="0029197B">
        <w:rPr>
          <w:sz w:val="28"/>
          <w:szCs w:val="28"/>
        </w:rPr>
        <w:t xml:space="preserve"> </w:t>
      </w:r>
      <w:r w:rsidR="00745D9E" w:rsidRPr="00443C3C">
        <w:rPr>
          <w:color w:val="000000"/>
          <w:sz w:val="28"/>
          <w:szCs w:val="28"/>
        </w:rPr>
        <w:t>постановлени</w:t>
      </w:r>
      <w:r w:rsidR="00745D9E">
        <w:rPr>
          <w:color w:val="000000"/>
          <w:sz w:val="28"/>
          <w:szCs w:val="28"/>
        </w:rPr>
        <w:t>я</w:t>
      </w:r>
      <w:r w:rsidR="00745D9E" w:rsidRPr="00802A67">
        <w:rPr>
          <w:sz w:val="28"/>
          <w:szCs w:val="28"/>
        </w:rPr>
        <w:t xml:space="preserve"> Правительства Российской Федерации от </w:t>
      </w:r>
      <w:r w:rsidR="00745D9E">
        <w:rPr>
          <w:sz w:val="28"/>
          <w:szCs w:val="28"/>
        </w:rPr>
        <w:t>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29197B">
        <w:rPr>
          <w:sz w:val="28"/>
          <w:szCs w:val="28"/>
        </w:rPr>
        <w:t xml:space="preserve">, ранее профилактическая деятельность при осуществлении муниципального </w:t>
      </w:r>
      <w:r w:rsidR="006E1E18">
        <w:rPr>
          <w:sz w:val="28"/>
          <w:szCs w:val="28"/>
        </w:rPr>
        <w:t>жилищного</w:t>
      </w:r>
      <w:r w:rsidRPr="0029197B">
        <w:rPr>
          <w:sz w:val="28"/>
          <w:szCs w:val="28"/>
        </w:rPr>
        <w:t xml:space="preserve"> контроля </w:t>
      </w:r>
      <w:r w:rsidRPr="00F6569D">
        <w:rPr>
          <w:sz w:val="28"/>
          <w:szCs w:val="28"/>
        </w:rPr>
        <w:t>в границах муниципального образования Первомайский район</w:t>
      </w:r>
      <w:r w:rsidRPr="0029197B">
        <w:rPr>
          <w:sz w:val="28"/>
          <w:szCs w:val="28"/>
        </w:rPr>
        <w:t xml:space="preserve"> </w:t>
      </w:r>
      <w:r w:rsidR="006E1E18">
        <w:rPr>
          <w:sz w:val="28"/>
          <w:szCs w:val="28"/>
        </w:rPr>
        <w:t xml:space="preserve">отделом по жилищно-коммунальному </w:t>
      </w:r>
      <w:r w:rsidR="00DB3F09">
        <w:rPr>
          <w:sz w:val="28"/>
          <w:szCs w:val="28"/>
        </w:rPr>
        <w:t xml:space="preserve">и </w:t>
      </w:r>
      <w:r w:rsidR="00DB3F09">
        <w:rPr>
          <w:sz w:val="28"/>
          <w:szCs w:val="28"/>
        </w:rPr>
        <w:lastRenderedPageBreak/>
        <w:t xml:space="preserve">газовому </w:t>
      </w:r>
      <w:r w:rsidR="006E1E18">
        <w:rPr>
          <w:sz w:val="28"/>
          <w:szCs w:val="28"/>
        </w:rPr>
        <w:t>хозяйству</w:t>
      </w:r>
      <w:r w:rsidRPr="0029197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Первомайского района</w:t>
      </w:r>
      <w:r w:rsidRPr="0029197B">
        <w:rPr>
          <w:sz w:val="28"/>
          <w:szCs w:val="28"/>
        </w:rPr>
        <w:t xml:space="preserve"> (далее – </w:t>
      </w:r>
      <w:r w:rsidR="00C66AB0">
        <w:rPr>
          <w:sz w:val="28"/>
          <w:szCs w:val="28"/>
        </w:rPr>
        <w:t>Отдел</w:t>
      </w:r>
      <w:r w:rsidRPr="0029197B">
        <w:rPr>
          <w:sz w:val="28"/>
          <w:szCs w:val="28"/>
        </w:rPr>
        <w:t>) в рамках указанных Правил не осуществлялась.</w:t>
      </w:r>
    </w:p>
    <w:p w:rsidR="00F6569D" w:rsidRDefault="00F6569D" w:rsidP="00F6569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 провести анализ текущего уровня развития профилактического деятельности не представляется возможным.</w:t>
      </w:r>
    </w:p>
    <w:p w:rsidR="0073278C" w:rsidRPr="0073278C" w:rsidRDefault="0073278C" w:rsidP="0073278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3278C">
        <w:rPr>
          <w:sz w:val="28"/>
          <w:szCs w:val="28"/>
        </w:rPr>
        <w:t>Поскольку все объекты муниципального жилищного контроля относятся к категории низкого риска, плановы</w:t>
      </w:r>
      <w:r w:rsidR="00391C7A">
        <w:rPr>
          <w:sz w:val="28"/>
          <w:szCs w:val="28"/>
        </w:rPr>
        <w:t>е контрольные мероприятия в 2023</w:t>
      </w:r>
      <w:r w:rsidRPr="0073278C">
        <w:rPr>
          <w:sz w:val="28"/>
          <w:szCs w:val="28"/>
        </w:rPr>
        <w:t xml:space="preserve"> году не проводились.</w:t>
      </w:r>
    </w:p>
    <w:p w:rsidR="0073278C" w:rsidRPr="0073278C" w:rsidRDefault="00391C7A" w:rsidP="0073278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73278C" w:rsidRPr="0073278C">
        <w:rPr>
          <w:sz w:val="28"/>
          <w:szCs w:val="28"/>
        </w:rPr>
        <w:t xml:space="preserve"> году внеплановые контрольные мероприятия также не проводились,  в связи с отсутствием оснований (положительный результат эффективности проведения мероприятий, направленных на профилактику нарушений обязательных требований).</w:t>
      </w:r>
    </w:p>
    <w:p w:rsidR="0073278C" w:rsidRPr="0073278C" w:rsidRDefault="0073278C" w:rsidP="0073278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3278C">
        <w:rPr>
          <w:sz w:val="28"/>
          <w:szCs w:val="28"/>
        </w:rPr>
        <w:t>Обращения, жалобы от граждан и юридических лиц в 202</w:t>
      </w:r>
      <w:r w:rsidR="00391C7A">
        <w:rPr>
          <w:sz w:val="28"/>
          <w:szCs w:val="28"/>
        </w:rPr>
        <w:t>3</w:t>
      </w:r>
      <w:r w:rsidRPr="0073278C">
        <w:rPr>
          <w:sz w:val="28"/>
          <w:szCs w:val="28"/>
        </w:rPr>
        <w:t xml:space="preserve"> году не поступали.</w:t>
      </w:r>
    </w:p>
    <w:p w:rsidR="0073278C" w:rsidRPr="0073278C" w:rsidRDefault="0073278C" w:rsidP="0073278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3278C">
        <w:rPr>
          <w:sz w:val="28"/>
          <w:szCs w:val="28"/>
        </w:rPr>
        <w:t>Протоколы об административных правонарушениях не составлялись.</w:t>
      </w:r>
    </w:p>
    <w:p w:rsidR="00787DBE" w:rsidRDefault="00787DBE" w:rsidP="006F30F5">
      <w:pPr>
        <w:rPr>
          <w:b/>
          <w:color w:val="000000"/>
          <w:sz w:val="28"/>
          <w:szCs w:val="28"/>
          <w:shd w:val="clear" w:color="auto" w:fill="FFFFFF"/>
        </w:rPr>
      </w:pPr>
    </w:p>
    <w:p w:rsidR="00CE7F96" w:rsidRPr="00307C2B" w:rsidRDefault="00CE7F96" w:rsidP="00307C2B">
      <w:pPr>
        <w:jc w:val="center"/>
        <w:rPr>
          <w:b/>
          <w:sz w:val="28"/>
          <w:szCs w:val="28"/>
        </w:rPr>
      </w:pPr>
      <w:r w:rsidRPr="00307C2B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2.1. Целями профилактической работы являются: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5) снижение административной нагрузки на контролируемых лиц;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2.2. Задачами профилактической работы являются: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2E69ED" w:rsidRDefault="00CE7F96" w:rsidP="00A713C9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lastRenderedPageBreak/>
        <w:t>В положении о виде контроля с</w:t>
      </w:r>
      <w:r w:rsidRPr="00307C2B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A713C9" w:rsidRPr="00A713C9" w:rsidRDefault="00A713C9" w:rsidP="00A713C9">
      <w:pPr>
        <w:ind w:firstLine="567"/>
        <w:jc w:val="both"/>
        <w:rPr>
          <w:sz w:val="28"/>
          <w:szCs w:val="28"/>
        </w:rPr>
      </w:pPr>
    </w:p>
    <w:p w:rsidR="00CE7F96" w:rsidRPr="00307C2B" w:rsidRDefault="00CE7F96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07C2B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CE7F96" w:rsidRPr="00307C2B" w:rsidRDefault="00CE7F96" w:rsidP="00307C2B">
      <w:pPr>
        <w:ind w:firstLine="567"/>
        <w:jc w:val="both"/>
        <w:rPr>
          <w:b/>
          <w:sz w:val="28"/>
          <w:szCs w:val="28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127"/>
        <w:gridCol w:w="2126"/>
      </w:tblGrid>
      <w:tr w:rsidR="00CE7F96" w:rsidRPr="00307C2B" w:rsidTr="00F911A3">
        <w:trPr>
          <w:trHeight w:hRule="exact" w:val="10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№  п/п</w:t>
            </w:r>
          </w:p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F96" w:rsidRPr="001107A0" w:rsidRDefault="00CE7F96" w:rsidP="001107A0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Наименование</w:t>
            </w:r>
          </w:p>
          <w:p w:rsidR="00CE7F96" w:rsidRPr="001107A0" w:rsidRDefault="00CE7F96" w:rsidP="001107A0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976192" w:rsidRPr="00307C2B" w:rsidTr="00F911A3">
        <w:trPr>
          <w:trHeight w:hRule="exact" w:val="3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192" w:rsidRPr="00787DBE" w:rsidRDefault="00976192" w:rsidP="00976192">
            <w:pPr>
              <w:jc w:val="center"/>
            </w:pPr>
            <w:r w:rsidRPr="00787DBE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192" w:rsidRPr="00787DBE" w:rsidRDefault="00976192" w:rsidP="00976192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  <w:r w:rsidRPr="00787D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192" w:rsidRPr="00787DBE" w:rsidRDefault="00976192" w:rsidP="00976192">
            <w:pPr>
              <w:jc w:val="center"/>
            </w:pPr>
            <w:r w:rsidRPr="00787DBE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192" w:rsidRPr="00787DBE" w:rsidRDefault="00976192" w:rsidP="00976192">
            <w:pPr>
              <w:jc w:val="center"/>
              <w:rPr>
                <w:rFonts w:eastAsia="Calibri"/>
                <w:lang w:eastAsia="en-US"/>
              </w:rPr>
            </w:pPr>
            <w:r w:rsidRPr="00787DBE">
              <w:rPr>
                <w:rFonts w:eastAsia="Calibri"/>
                <w:lang w:eastAsia="en-US"/>
              </w:rPr>
              <w:t>4</w:t>
            </w:r>
          </w:p>
        </w:tc>
      </w:tr>
      <w:tr w:rsidR="00CE7F96" w:rsidRPr="00307C2B" w:rsidTr="00787DBE">
        <w:trPr>
          <w:trHeight w:hRule="exact" w:val="38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  <w:r w:rsidR="001107A0" w:rsidRPr="00CC44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E7F96" w:rsidRPr="00CC44CB" w:rsidRDefault="00CE7F96" w:rsidP="00986D24">
            <w:pPr>
              <w:pStyle w:val="ConsPlusNormal"/>
              <w:ind w:left="119" w:righ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  <w:p w:rsidR="00CE7F96" w:rsidRPr="00CC44CB" w:rsidRDefault="00CE7F96" w:rsidP="00EB3713">
            <w:pPr>
              <w:pStyle w:val="ConsPlusNormal"/>
              <w:ind w:left="119" w:right="13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F96" w:rsidRPr="00CC44CB" w:rsidRDefault="00CE7F96" w:rsidP="00EB3713">
            <w:pPr>
              <w:ind w:left="119" w:right="131" w:firstLine="567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CC44CB" w:rsidRDefault="00787DBE" w:rsidP="00787DBE">
            <w:pPr>
              <w:ind w:left="132" w:right="1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CC44CB" w:rsidRDefault="00F911A3" w:rsidP="00DB3F09">
            <w:pPr>
              <w:ind w:left="132" w:right="132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Начальник </w:t>
            </w:r>
            <w:r w:rsidR="00DB3F09">
              <w:rPr>
                <w:rFonts w:eastAsia="Calibri"/>
                <w:sz w:val="26"/>
                <w:szCs w:val="26"/>
                <w:lang w:eastAsia="en-US"/>
              </w:rPr>
              <w:t>отдела по жилищно-коммунальному и газовому хозяйству</w:t>
            </w:r>
          </w:p>
        </w:tc>
      </w:tr>
      <w:tr w:rsidR="00CE7F96" w:rsidRPr="00307C2B" w:rsidTr="00787DBE">
        <w:trPr>
          <w:trHeight w:hRule="exact" w:val="66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</w:t>
            </w:r>
            <w:r w:rsidR="001107A0" w:rsidRPr="00CC44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E7F96" w:rsidRPr="00CC44CB" w:rsidRDefault="00CE7F96" w:rsidP="00986D24">
            <w:pPr>
              <w:pStyle w:val="ConsPlusNormal"/>
              <w:ind w:left="119" w:righ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правоприменительной практики осуществляется </w:t>
            </w:r>
            <w:r w:rsidR="005264E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отделом по жилищно-коммунальному и газовому хозяйству</w:t>
            </w: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 посредством сбора и анализа данных о проведенных контрольных мероприятиях и их результатах.</w:t>
            </w:r>
          </w:p>
          <w:p w:rsidR="00CE7F96" w:rsidRPr="00CC44CB" w:rsidRDefault="00CE7F96" w:rsidP="00986D24">
            <w:pPr>
              <w:pStyle w:val="ConsPlusNormal"/>
              <w:ind w:left="119" w:righ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По итогам обобщения правоприменительной практики </w:t>
            </w:r>
            <w:r w:rsidR="00CB118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отдел по жилищно-коммунальному и газовому хозяйству</w:t>
            </w:r>
            <w:r w:rsidR="00CB1181"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готовит доклад, содержащий результаты обобщения правоприменительной практики по осуществлению муниципального  </w:t>
            </w:r>
            <w:r w:rsidR="00CB1181">
              <w:rPr>
                <w:rFonts w:ascii="Times New Roman" w:hAnsi="Times New Roman" w:cs="Times New Roman"/>
                <w:sz w:val="26"/>
                <w:szCs w:val="26"/>
              </w:rPr>
              <w:t>жилищного</w:t>
            </w:r>
            <w:r w:rsidR="00F911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контроля, который утверждается </w:t>
            </w:r>
            <w:r w:rsidR="00F911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</w:t>
            </w:r>
            <w:r w:rsidR="00F911A3" w:rsidRPr="00F911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ачальник</w:t>
            </w:r>
            <w:r w:rsidR="00F911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ом</w:t>
            </w:r>
            <w:r w:rsidR="00F911A3" w:rsidRPr="00F911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CB118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отдела по жилищно-коммунальному и газовому хозяйству</w:t>
            </w: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F96" w:rsidRPr="00CC44CB" w:rsidRDefault="00CE7F96" w:rsidP="00EB3713">
            <w:pPr>
              <w:pStyle w:val="ConsPlusNormal"/>
              <w:ind w:left="119" w:right="131"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F96" w:rsidRPr="00CC44CB" w:rsidRDefault="00CE7F96" w:rsidP="00EB3713">
            <w:pPr>
              <w:autoSpaceDE w:val="0"/>
              <w:autoSpaceDN w:val="0"/>
              <w:adjustRightInd w:val="0"/>
              <w:ind w:left="119" w:right="131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787DBE" w:rsidP="00EB3713">
            <w:pPr>
              <w:pStyle w:val="HTML"/>
              <w:ind w:left="274" w:right="27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="00CE7F96" w:rsidRPr="00CC44CB">
              <w:rPr>
                <w:rFonts w:ascii="Times New Roman" w:hAnsi="Times New Roman"/>
                <w:sz w:val="26"/>
                <w:szCs w:val="26"/>
              </w:rPr>
              <w:t>жегодно не позднее 30 января года, следующего за годом обобщения правоприменительной практики.</w:t>
            </w:r>
          </w:p>
          <w:p w:rsidR="00CE7F96" w:rsidRPr="00CC44CB" w:rsidRDefault="00CE7F96" w:rsidP="00EB3713">
            <w:pPr>
              <w:ind w:left="274" w:right="273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CC44CB" w:rsidRDefault="00DB3F09" w:rsidP="00EB3713">
            <w:pPr>
              <w:ind w:left="132" w:right="132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отдела по жилищно-коммунальному и газовому хозяйству</w:t>
            </w:r>
          </w:p>
        </w:tc>
      </w:tr>
      <w:tr w:rsidR="00976192" w:rsidRPr="00307C2B" w:rsidTr="00787DBE">
        <w:trPr>
          <w:trHeight w:hRule="exact" w:val="4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192" w:rsidRPr="00787DBE" w:rsidRDefault="00976192" w:rsidP="00787DBE">
            <w:pPr>
              <w:jc w:val="center"/>
            </w:pPr>
            <w:r w:rsidRPr="00787DBE">
              <w:lastRenderedPageBreak/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192" w:rsidRPr="00787DBE" w:rsidRDefault="00976192" w:rsidP="00787DBE">
            <w:pPr>
              <w:pStyle w:val="ConsPlusNormal"/>
              <w:ind w:left="119" w:right="131" w:firstLine="119"/>
              <w:jc w:val="center"/>
              <w:rPr>
                <w:rFonts w:ascii="Times New Roman" w:hAnsi="Times New Roman" w:cs="Times New Roman"/>
              </w:rPr>
            </w:pPr>
            <w:r w:rsidRPr="00787D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192" w:rsidRPr="00787DBE" w:rsidRDefault="00976192" w:rsidP="00787DBE">
            <w:pPr>
              <w:ind w:left="274" w:right="273"/>
              <w:jc w:val="center"/>
            </w:pPr>
            <w:r w:rsidRPr="00787DBE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92" w:rsidRPr="00787DBE" w:rsidRDefault="00976192" w:rsidP="00787DBE">
            <w:pPr>
              <w:ind w:left="132" w:right="132"/>
              <w:jc w:val="center"/>
              <w:rPr>
                <w:rFonts w:eastAsia="Calibri"/>
                <w:lang w:eastAsia="en-US"/>
              </w:rPr>
            </w:pPr>
            <w:r w:rsidRPr="00787DBE">
              <w:rPr>
                <w:rFonts w:eastAsia="Calibri"/>
                <w:lang w:eastAsia="en-US"/>
              </w:rPr>
              <w:t>4</w:t>
            </w:r>
          </w:p>
        </w:tc>
      </w:tr>
      <w:tr w:rsidR="00CE7F96" w:rsidRPr="00307C2B" w:rsidTr="00F911A3">
        <w:trPr>
          <w:trHeight w:hRule="exact" w:val="52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307C2B">
              <w:rPr>
                <w:rFonts w:eastAsia="Courier New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  <w:r w:rsidR="001107A0" w:rsidRPr="00CC44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E7F96" w:rsidRPr="00CC44CB" w:rsidRDefault="00CE7F96" w:rsidP="00EB3713">
            <w:pPr>
              <w:pStyle w:val="ConsPlusNormal"/>
              <w:ind w:left="119" w:righ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CE7F96" w:rsidRPr="00CC44CB" w:rsidRDefault="00CE7F96" w:rsidP="00EB3713">
            <w:pPr>
              <w:widowControl w:val="0"/>
              <w:ind w:left="119" w:right="131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CE7F96" w:rsidP="00787DBE">
            <w:pPr>
              <w:widowControl w:val="0"/>
              <w:ind w:left="132" w:right="132"/>
              <w:rPr>
                <w:rFonts w:eastAsia="Courier New"/>
                <w:color w:val="000000"/>
                <w:sz w:val="26"/>
                <w:szCs w:val="26"/>
              </w:rPr>
            </w:pPr>
            <w:r w:rsidRPr="00CC44CB">
              <w:rPr>
                <w:color w:val="000000"/>
                <w:sz w:val="26"/>
                <w:szCs w:val="26"/>
                <w:shd w:val="clear" w:color="auto" w:fill="FFFFFF"/>
              </w:rPr>
              <w:t xml:space="preserve">По мере </w:t>
            </w:r>
            <w:r w:rsidR="00787DBE">
              <w:rPr>
                <w:color w:val="000000"/>
                <w:sz w:val="26"/>
                <w:szCs w:val="26"/>
                <w:shd w:val="clear" w:color="auto" w:fill="FFFFFF"/>
              </w:rPr>
              <w:t>необходимости, со дня возникновения</w:t>
            </w:r>
            <w:r w:rsidRPr="00CC44CB">
              <w:rPr>
                <w:color w:val="000000"/>
                <w:sz w:val="26"/>
                <w:szCs w:val="26"/>
                <w:shd w:val="clear" w:color="auto" w:fill="FFFFFF"/>
              </w:rPr>
              <w:t xml:space="preserve"> основани</w:t>
            </w:r>
            <w:r w:rsidR="00787DBE">
              <w:rPr>
                <w:color w:val="000000"/>
                <w:sz w:val="26"/>
                <w:szCs w:val="26"/>
                <w:shd w:val="clear" w:color="auto" w:fill="FFFFFF"/>
              </w:rPr>
              <w:t>я для актуализации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CC44CB" w:rsidRDefault="00207986" w:rsidP="00EB3713">
            <w:pPr>
              <w:widowControl w:val="0"/>
              <w:ind w:left="132" w:right="132"/>
              <w:rPr>
                <w:rFonts w:eastAsia="Courier New"/>
                <w:color w:val="000000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отдела по жилищно-коммунальному и газовому хозяйству</w:t>
            </w:r>
          </w:p>
        </w:tc>
      </w:tr>
      <w:tr w:rsidR="00CE7F96" w:rsidRPr="00307C2B" w:rsidTr="00F911A3">
        <w:trPr>
          <w:trHeight w:hRule="exact" w:val="31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widowControl w:val="0"/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Консультирование.</w:t>
            </w:r>
          </w:p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787DBE" w:rsidP="00787DBE">
            <w:pPr>
              <w:widowControl w:val="0"/>
              <w:ind w:left="132" w:right="132"/>
              <w:rPr>
                <w:sz w:val="26"/>
                <w:szCs w:val="26"/>
              </w:rPr>
            </w:pPr>
            <w:r w:rsidRPr="00CC44CB">
              <w:rPr>
                <w:color w:val="000000"/>
                <w:sz w:val="26"/>
                <w:szCs w:val="26"/>
                <w:shd w:val="clear" w:color="auto" w:fill="FFFFFF"/>
              </w:rPr>
              <w:t xml:space="preserve">По мере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необходимости, при поступлении обращения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CC44CB" w:rsidRDefault="00207986" w:rsidP="00EB3713">
            <w:pPr>
              <w:widowControl w:val="0"/>
              <w:ind w:left="132" w:right="132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отдела по жилищно-коммунальному и газовому хозяйству</w:t>
            </w:r>
          </w:p>
        </w:tc>
      </w:tr>
      <w:tr w:rsidR="00CE7F96" w:rsidRPr="00307C2B" w:rsidTr="00F911A3">
        <w:trPr>
          <w:trHeight w:hRule="exact" w:val="312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widowControl w:val="0"/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 xml:space="preserve">5 </w:t>
            </w:r>
          </w:p>
          <w:p w:rsidR="00CE7F96" w:rsidRPr="00307C2B" w:rsidRDefault="00CE7F96" w:rsidP="00307C2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CE7F96" w:rsidP="00EB3713">
            <w:pPr>
              <w:shd w:val="clear" w:color="auto" w:fill="FFFFFF"/>
              <w:ind w:left="274" w:right="273"/>
              <w:rPr>
                <w:sz w:val="26"/>
                <w:szCs w:val="26"/>
              </w:rPr>
            </w:pPr>
            <w:r w:rsidRPr="00CC44CB">
              <w:rPr>
                <w:sz w:val="26"/>
                <w:szCs w:val="26"/>
              </w:rPr>
              <w:t>Один раз в год</w:t>
            </w:r>
          </w:p>
          <w:p w:rsidR="00CE7F96" w:rsidRPr="00CC44CB" w:rsidRDefault="00CE7F96" w:rsidP="00EB3713">
            <w:pPr>
              <w:shd w:val="clear" w:color="auto" w:fill="FFFFFF"/>
              <w:ind w:left="274" w:right="273"/>
              <w:rPr>
                <w:sz w:val="26"/>
                <w:szCs w:val="26"/>
              </w:rPr>
            </w:pPr>
          </w:p>
          <w:p w:rsidR="00CE7F96" w:rsidRPr="00CC44CB" w:rsidRDefault="00CE7F96" w:rsidP="00EB3713">
            <w:pPr>
              <w:shd w:val="clear" w:color="auto" w:fill="FFFFFF"/>
              <w:ind w:left="274" w:right="273"/>
              <w:rPr>
                <w:sz w:val="26"/>
                <w:szCs w:val="26"/>
              </w:rPr>
            </w:pPr>
          </w:p>
          <w:p w:rsidR="00CE7F96" w:rsidRPr="00CC44CB" w:rsidRDefault="00CE7F96" w:rsidP="00EB3713">
            <w:pPr>
              <w:widowControl w:val="0"/>
              <w:ind w:left="274" w:right="273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CC44CB" w:rsidRDefault="00207986" w:rsidP="00125534">
            <w:pPr>
              <w:widowControl w:val="0"/>
              <w:ind w:left="132" w:right="132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отдела по жилищно-коммунальному и газовому хозяйству</w:t>
            </w:r>
          </w:p>
        </w:tc>
      </w:tr>
    </w:tbl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color w:val="22272F"/>
          <w:sz w:val="28"/>
          <w:szCs w:val="28"/>
          <w:shd w:val="clear" w:color="auto" w:fill="FFFFFF"/>
        </w:rPr>
        <w:t xml:space="preserve"> </w:t>
      </w:r>
    </w:p>
    <w:p w:rsidR="00CE7F96" w:rsidRDefault="00CE7F96" w:rsidP="00307C2B">
      <w:pPr>
        <w:ind w:firstLine="567"/>
        <w:jc w:val="both"/>
        <w:rPr>
          <w:sz w:val="28"/>
          <w:szCs w:val="28"/>
        </w:rPr>
      </w:pPr>
    </w:p>
    <w:p w:rsidR="00976192" w:rsidRDefault="00976192" w:rsidP="00307C2B">
      <w:pPr>
        <w:ind w:firstLine="567"/>
        <w:jc w:val="both"/>
        <w:rPr>
          <w:sz w:val="28"/>
          <w:szCs w:val="28"/>
        </w:rPr>
      </w:pPr>
    </w:p>
    <w:p w:rsidR="00976192" w:rsidRDefault="00976192" w:rsidP="00307C2B">
      <w:pPr>
        <w:ind w:firstLine="567"/>
        <w:jc w:val="both"/>
        <w:rPr>
          <w:sz w:val="28"/>
          <w:szCs w:val="28"/>
        </w:rPr>
      </w:pPr>
    </w:p>
    <w:p w:rsidR="009E2161" w:rsidRDefault="009E2161" w:rsidP="00307C2B">
      <w:pPr>
        <w:ind w:firstLine="567"/>
        <w:jc w:val="both"/>
        <w:rPr>
          <w:sz w:val="28"/>
          <w:szCs w:val="28"/>
        </w:rPr>
      </w:pPr>
    </w:p>
    <w:p w:rsidR="00976192" w:rsidRDefault="00976192" w:rsidP="00307C2B">
      <w:pPr>
        <w:ind w:firstLine="567"/>
        <w:jc w:val="both"/>
        <w:rPr>
          <w:sz w:val="28"/>
          <w:szCs w:val="28"/>
        </w:rPr>
      </w:pPr>
    </w:p>
    <w:p w:rsidR="004C2940" w:rsidRDefault="004C2940" w:rsidP="00307C2B">
      <w:pPr>
        <w:ind w:firstLine="567"/>
        <w:jc w:val="both"/>
        <w:rPr>
          <w:sz w:val="28"/>
          <w:szCs w:val="28"/>
        </w:rPr>
      </w:pPr>
    </w:p>
    <w:p w:rsidR="004C2940" w:rsidRDefault="004C2940" w:rsidP="00307C2B">
      <w:pPr>
        <w:ind w:firstLine="567"/>
        <w:jc w:val="both"/>
        <w:rPr>
          <w:sz w:val="28"/>
          <w:szCs w:val="28"/>
        </w:rPr>
      </w:pPr>
    </w:p>
    <w:p w:rsidR="00976192" w:rsidRPr="00307C2B" w:rsidRDefault="00976192" w:rsidP="00307C2B">
      <w:pPr>
        <w:ind w:firstLine="567"/>
        <w:jc w:val="both"/>
        <w:rPr>
          <w:sz w:val="28"/>
          <w:szCs w:val="28"/>
        </w:rPr>
      </w:pPr>
    </w:p>
    <w:p w:rsidR="00CE7F96" w:rsidRPr="00307C2B" w:rsidRDefault="00CE7F96" w:rsidP="00307C2B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307C2B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</w:p>
    <w:tbl>
      <w:tblPr>
        <w:tblW w:w="95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4415"/>
      </w:tblGrid>
      <w:tr w:rsidR="00CE7F96" w:rsidRPr="00307C2B" w:rsidTr="001107A0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№</w:t>
            </w:r>
          </w:p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Величина</w:t>
            </w:r>
          </w:p>
        </w:tc>
      </w:tr>
      <w:tr w:rsidR="00CE7F96" w:rsidRPr="00307C2B" w:rsidTr="00EB3713">
        <w:trPr>
          <w:trHeight w:hRule="exact" w:val="24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ind w:firstLine="567"/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11.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pStyle w:val="ConsPlusNormal"/>
              <w:ind w:left="261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A0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CE7F96" w:rsidRPr="001107A0" w:rsidRDefault="00CE7F96" w:rsidP="00307C2B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ind w:left="274" w:right="152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100%</w:t>
            </w:r>
          </w:p>
        </w:tc>
      </w:tr>
      <w:tr w:rsidR="00CE7F96" w:rsidRPr="00307C2B" w:rsidTr="001107A0">
        <w:trPr>
          <w:trHeight w:hRule="exact" w:val="15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ind w:firstLine="567"/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22.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autoSpaceDE w:val="0"/>
              <w:autoSpaceDN w:val="0"/>
              <w:adjustRightInd w:val="0"/>
              <w:ind w:left="119" w:right="131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CE7F96" w:rsidRPr="001107A0" w:rsidRDefault="00CE7F96" w:rsidP="00EB3713">
            <w:pPr>
              <w:ind w:left="119"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ind w:left="274" w:right="152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Исполнено / Не исполнено</w:t>
            </w:r>
          </w:p>
        </w:tc>
      </w:tr>
      <w:tr w:rsidR="00CE7F96" w:rsidRPr="00307C2B" w:rsidTr="00EB3713">
        <w:trPr>
          <w:trHeight w:hRule="exact" w:val="368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307C2B"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pStyle w:val="ConsPlusNormal"/>
              <w:ind w:left="119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A0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ind w:left="274" w:right="152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20% и более</w:t>
            </w:r>
          </w:p>
        </w:tc>
      </w:tr>
      <w:tr w:rsidR="00CE7F96" w:rsidRPr="00307C2B" w:rsidTr="00125534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widowControl w:val="0"/>
              <w:ind w:left="220"/>
              <w:jc w:val="both"/>
              <w:rPr>
                <w:sz w:val="28"/>
                <w:szCs w:val="28"/>
              </w:rPr>
            </w:pPr>
            <w:r w:rsidRPr="00307C2B">
              <w:rPr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widowControl w:val="0"/>
              <w:ind w:left="119" w:right="131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E7F96" w:rsidRPr="001107A0" w:rsidRDefault="00CE7F96" w:rsidP="00EB3713">
            <w:pPr>
              <w:widowControl w:val="0"/>
              <w:ind w:left="119"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widowControl w:val="0"/>
              <w:ind w:left="274" w:right="152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100%</w:t>
            </w:r>
          </w:p>
        </w:tc>
      </w:tr>
    </w:tbl>
    <w:p w:rsidR="004C02BC" w:rsidRPr="00217BAB" w:rsidRDefault="004C02BC" w:rsidP="00307C2B">
      <w:pPr>
        <w:tabs>
          <w:tab w:val="left" w:pos="3327"/>
        </w:tabs>
        <w:jc w:val="both"/>
        <w:rPr>
          <w:sz w:val="28"/>
          <w:szCs w:val="28"/>
        </w:rPr>
      </w:pPr>
    </w:p>
    <w:sectPr w:rsidR="004C02BC" w:rsidRPr="00217BAB" w:rsidSect="00307C2B">
      <w:headerReference w:type="default" r:id="rId9"/>
      <w:headerReference w:type="first" r:id="rId10"/>
      <w:type w:val="continuous"/>
      <w:pgSz w:w="11906" w:h="16838"/>
      <w:pgMar w:top="1134" w:right="849" w:bottom="1134" w:left="1701" w:header="31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FD6" w:rsidRDefault="002A6FD6">
      <w:r>
        <w:separator/>
      </w:r>
    </w:p>
  </w:endnote>
  <w:endnote w:type="continuationSeparator" w:id="1">
    <w:p w:rsidR="002A6FD6" w:rsidRDefault="002A6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FD6" w:rsidRDefault="002A6FD6">
      <w:r>
        <w:separator/>
      </w:r>
    </w:p>
  </w:footnote>
  <w:footnote w:type="continuationSeparator" w:id="1">
    <w:p w:rsidR="002A6FD6" w:rsidRDefault="002A6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59" w:rsidRDefault="00720159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720159" w:rsidRPr="00E612A5" w:rsidRDefault="000B3FA1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720159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275BED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59" w:rsidRDefault="00720159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5B1"/>
    <w:rsid w:val="00025CFD"/>
    <w:rsid w:val="000814F2"/>
    <w:rsid w:val="00084639"/>
    <w:rsid w:val="000A60DD"/>
    <w:rsid w:val="000B3FA1"/>
    <w:rsid w:val="000C2396"/>
    <w:rsid w:val="001107A0"/>
    <w:rsid w:val="00111175"/>
    <w:rsid w:val="00125534"/>
    <w:rsid w:val="001B7A5D"/>
    <w:rsid w:val="001E20BE"/>
    <w:rsid w:val="001E243D"/>
    <w:rsid w:val="002003D9"/>
    <w:rsid w:val="00203FF0"/>
    <w:rsid w:val="00207986"/>
    <w:rsid w:val="0021486C"/>
    <w:rsid w:val="00217BAB"/>
    <w:rsid w:val="002454E1"/>
    <w:rsid w:val="002544D7"/>
    <w:rsid w:val="00266076"/>
    <w:rsid w:val="00266405"/>
    <w:rsid w:val="0027571F"/>
    <w:rsid w:val="00275BED"/>
    <w:rsid w:val="00282DDB"/>
    <w:rsid w:val="002A3643"/>
    <w:rsid w:val="002A61CE"/>
    <w:rsid w:val="002A62C1"/>
    <w:rsid w:val="002A6FD6"/>
    <w:rsid w:val="002E69ED"/>
    <w:rsid w:val="003012DC"/>
    <w:rsid w:val="00307C2B"/>
    <w:rsid w:val="00325520"/>
    <w:rsid w:val="00345B54"/>
    <w:rsid w:val="00347A08"/>
    <w:rsid w:val="003500FF"/>
    <w:rsid w:val="00386F48"/>
    <w:rsid w:val="00391C7A"/>
    <w:rsid w:val="003E029D"/>
    <w:rsid w:val="003E4361"/>
    <w:rsid w:val="00401069"/>
    <w:rsid w:val="00403903"/>
    <w:rsid w:val="00424CDB"/>
    <w:rsid w:val="004523EA"/>
    <w:rsid w:val="00494AE2"/>
    <w:rsid w:val="004B3916"/>
    <w:rsid w:val="004B7009"/>
    <w:rsid w:val="004C02BC"/>
    <w:rsid w:val="004C05B1"/>
    <w:rsid w:val="004C2940"/>
    <w:rsid w:val="004D5D6E"/>
    <w:rsid w:val="00500CE0"/>
    <w:rsid w:val="00522712"/>
    <w:rsid w:val="00525FB0"/>
    <w:rsid w:val="005264EA"/>
    <w:rsid w:val="0053260F"/>
    <w:rsid w:val="005567A6"/>
    <w:rsid w:val="005D3D4F"/>
    <w:rsid w:val="005E6BBC"/>
    <w:rsid w:val="006001BD"/>
    <w:rsid w:val="006214FD"/>
    <w:rsid w:val="006273C2"/>
    <w:rsid w:val="0063122E"/>
    <w:rsid w:val="0063405A"/>
    <w:rsid w:val="006707A2"/>
    <w:rsid w:val="00672393"/>
    <w:rsid w:val="00673B4B"/>
    <w:rsid w:val="0067639B"/>
    <w:rsid w:val="006868C8"/>
    <w:rsid w:val="0069339F"/>
    <w:rsid w:val="006940E2"/>
    <w:rsid w:val="006B18A4"/>
    <w:rsid w:val="006B2766"/>
    <w:rsid w:val="006E04BB"/>
    <w:rsid w:val="006E1E18"/>
    <w:rsid w:val="006F30F5"/>
    <w:rsid w:val="00720159"/>
    <w:rsid w:val="00720BEC"/>
    <w:rsid w:val="007261AA"/>
    <w:rsid w:val="0073278C"/>
    <w:rsid w:val="00745D9E"/>
    <w:rsid w:val="00787DBE"/>
    <w:rsid w:val="0079679E"/>
    <w:rsid w:val="007A7901"/>
    <w:rsid w:val="007B1F1F"/>
    <w:rsid w:val="007D719B"/>
    <w:rsid w:val="008A6201"/>
    <w:rsid w:val="008E10F9"/>
    <w:rsid w:val="00902BB7"/>
    <w:rsid w:val="0096068B"/>
    <w:rsid w:val="00967C13"/>
    <w:rsid w:val="00976192"/>
    <w:rsid w:val="00977173"/>
    <w:rsid w:val="009822D5"/>
    <w:rsid w:val="00986D24"/>
    <w:rsid w:val="009973D6"/>
    <w:rsid w:val="00997BD5"/>
    <w:rsid w:val="009D0900"/>
    <w:rsid w:val="009E2161"/>
    <w:rsid w:val="009F5787"/>
    <w:rsid w:val="00A10199"/>
    <w:rsid w:val="00A10F91"/>
    <w:rsid w:val="00A25FA8"/>
    <w:rsid w:val="00A713C9"/>
    <w:rsid w:val="00AA55CE"/>
    <w:rsid w:val="00AB2B62"/>
    <w:rsid w:val="00B302BF"/>
    <w:rsid w:val="00B4371A"/>
    <w:rsid w:val="00B545D6"/>
    <w:rsid w:val="00B67290"/>
    <w:rsid w:val="00B91766"/>
    <w:rsid w:val="00BA1812"/>
    <w:rsid w:val="00BD594D"/>
    <w:rsid w:val="00BE19F0"/>
    <w:rsid w:val="00C17F04"/>
    <w:rsid w:val="00C65963"/>
    <w:rsid w:val="00C66AB0"/>
    <w:rsid w:val="00C70A5A"/>
    <w:rsid w:val="00CB1181"/>
    <w:rsid w:val="00CB48FE"/>
    <w:rsid w:val="00CC44CB"/>
    <w:rsid w:val="00CE1E53"/>
    <w:rsid w:val="00CE7F96"/>
    <w:rsid w:val="00CF6387"/>
    <w:rsid w:val="00D67309"/>
    <w:rsid w:val="00D77613"/>
    <w:rsid w:val="00D8653C"/>
    <w:rsid w:val="00D8661E"/>
    <w:rsid w:val="00DB3F09"/>
    <w:rsid w:val="00DC2DD2"/>
    <w:rsid w:val="00DC705E"/>
    <w:rsid w:val="00DE5A8C"/>
    <w:rsid w:val="00DF1BDF"/>
    <w:rsid w:val="00E26B6F"/>
    <w:rsid w:val="00E352AA"/>
    <w:rsid w:val="00E41192"/>
    <w:rsid w:val="00E42BA5"/>
    <w:rsid w:val="00E51EEE"/>
    <w:rsid w:val="00E56134"/>
    <w:rsid w:val="00E5735E"/>
    <w:rsid w:val="00E612A5"/>
    <w:rsid w:val="00E74022"/>
    <w:rsid w:val="00E759D8"/>
    <w:rsid w:val="00E9711C"/>
    <w:rsid w:val="00EB3713"/>
    <w:rsid w:val="00EF7B69"/>
    <w:rsid w:val="00F03FFA"/>
    <w:rsid w:val="00F57806"/>
    <w:rsid w:val="00F6569D"/>
    <w:rsid w:val="00F77D81"/>
    <w:rsid w:val="00F77E12"/>
    <w:rsid w:val="00F911A3"/>
    <w:rsid w:val="00F94060"/>
    <w:rsid w:val="00FA2107"/>
    <w:rsid w:val="00FE6D00"/>
    <w:rsid w:val="00FF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1F"/>
  </w:style>
  <w:style w:type="paragraph" w:styleId="1">
    <w:name w:val="heading 1"/>
    <w:basedOn w:val="a"/>
    <w:next w:val="a"/>
    <w:qFormat/>
    <w:rsid w:val="007B1F1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1F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B1F1F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7B1F1F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B1F1F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B1F1F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7B1F1F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7B1F1F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7B1F1F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B1F1F"/>
    <w:rPr>
      <w:sz w:val="26"/>
    </w:rPr>
  </w:style>
  <w:style w:type="paragraph" w:styleId="a4">
    <w:name w:val="Body Text Indent"/>
    <w:basedOn w:val="a"/>
    <w:rsid w:val="007B1F1F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character" w:styleId="aa">
    <w:name w:val="Emphasis"/>
    <w:basedOn w:val="a0"/>
    <w:uiPriority w:val="20"/>
    <w:qFormat/>
    <w:rsid w:val="006B2766"/>
    <w:rPr>
      <w:i/>
      <w:iCs/>
    </w:rPr>
  </w:style>
  <w:style w:type="paragraph" w:customStyle="1" w:styleId="ConsPlusNormal">
    <w:name w:val="ConsPlusNormal"/>
    <w:link w:val="ConsPlusNormal1"/>
    <w:rsid w:val="00CE7F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link w:val="ac"/>
    <w:qFormat/>
    <w:rsid w:val="00CE7F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CE7F96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CE7F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E7F96"/>
    <w:rPr>
      <w:rFonts w:ascii="Courier New" w:hAnsi="Courier New"/>
    </w:rPr>
  </w:style>
  <w:style w:type="character" w:customStyle="1" w:styleId="ac">
    <w:name w:val="Абзац списка Знак"/>
    <w:link w:val="ab"/>
    <w:locked/>
    <w:rsid w:val="00CE7F9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9BD5D-907F-4D84-B0D7-E14C7F9F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63</TotalTime>
  <Pages>6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Управ Делами</dc:creator>
  <cp:lastModifiedBy>ИЗБИРКОМ</cp:lastModifiedBy>
  <cp:revision>14</cp:revision>
  <cp:lastPrinted>2021-12-14T02:04:00Z</cp:lastPrinted>
  <dcterms:created xsi:type="dcterms:W3CDTF">2021-12-14T02:21:00Z</dcterms:created>
  <dcterms:modified xsi:type="dcterms:W3CDTF">2023-12-06T04:08:00Z</dcterms:modified>
</cp:coreProperties>
</file>