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104" w:type="dxa"/>
        <w:tblInd w:w="108" w:type="dxa"/>
        <w:tblLayout w:type="fixed"/>
        <w:tblLook w:val="0000"/>
      </w:tblPr>
      <w:tblGrid>
        <w:gridCol w:w="2561"/>
        <w:gridCol w:w="1407"/>
        <w:gridCol w:w="64"/>
        <w:gridCol w:w="2044"/>
        <w:gridCol w:w="95"/>
        <w:gridCol w:w="851"/>
        <w:gridCol w:w="1561"/>
        <w:gridCol w:w="521"/>
      </w:tblGrid>
      <w:tr w:rsidR="006868C8" w:rsidRPr="00063958" w:rsidTr="00971C75">
        <w:trPr>
          <w:gridAfter w:val="1"/>
          <w:wAfter w:w="521" w:type="dxa"/>
          <w:cantSplit/>
          <w:trHeight w:val="330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151"/>
        </w:trPr>
        <w:tc>
          <w:tcPr>
            <w:tcW w:w="2561" w:type="dxa"/>
            <w:tcBorders>
              <w:bottom w:val="single" w:sz="4" w:space="0" w:color="auto"/>
            </w:tcBorders>
          </w:tcPr>
          <w:p w:rsidR="006868C8" w:rsidRPr="00D8661E" w:rsidRDefault="0012115A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4461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</w:tcBorders>
          </w:tcPr>
          <w:p w:rsidR="006868C8" w:rsidRPr="00063958" w:rsidRDefault="0012115A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126"/>
        </w:trPr>
        <w:tc>
          <w:tcPr>
            <w:tcW w:w="8583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418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994"/>
        </w:trPr>
        <w:tc>
          <w:tcPr>
            <w:tcW w:w="3968" w:type="dxa"/>
            <w:gridSpan w:val="2"/>
          </w:tcPr>
          <w:p w:rsidR="006868C8" w:rsidRPr="003C4AD8" w:rsidRDefault="007F2196" w:rsidP="00932E7C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2D18B5">
              <w:rPr>
                <w:sz w:val="26"/>
                <w:szCs w:val="26"/>
              </w:rPr>
              <w:t xml:space="preserve">б утверждении </w:t>
            </w:r>
            <w:r w:rsidR="00444A2B">
              <w:rPr>
                <w:sz w:val="26"/>
                <w:szCs w:val="26"/>
              </w:rPr>
              <w:t>перечня муниципальных программ реализуемых на территории Первомайского района в 202</w:t>
            </w:r>
            <w:r w:rsidR="00932E7C">
              <w:rPr>
                <w:sz w:val="26"/>
                <w:szCs w:val="26"/>
              </w:rPr>
              <w:t>3</w:t>
            </w:r>
            <w:r w:rsidR="00444A2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hRule="exact" w:val="389"/>
        </w:trPr>
        <w:tc>
          <w:tcPr>
            <w:tcW w:w="39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71C75" w:rsidRPr="0080670D" w:rsidTr="00971C75">
        <w:trPr>
          <w:cantSplit/>
          <w:trHeight w:val="160"/>
        </w:trPr>
        <w:tc>
          <w:tcPr>
            <w:tcW w:w="4032" w:type="dxa"/>
            <w:gridSpan w:val="3"/>
          </w:tcPr>
          <w:p w:rsidR="00971C75" w:rsidRPr="0080670D" w:rsidRDefault="00FD555D" w:rsidP="00D00D3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D9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3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71C75" w:rsidRPr="0080670D" w:rsidTr="00971C75">
        <w:trPr>
          <w:cantSplit/>
          <w:trHeight w:hRule="exact" w:val="630"/>
        </w:trPr>
        <w:tc>
          <w:tcPr>
            <w:tcW w:w="4032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rPr>
                <w:sz w:val="26"/>
                <w:szCs w:val="2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971C75" w:rsidRPr="0080670D" w:rsidRDefault="00971C75" w:rsidP="00971C75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0670D">
        <w:rPr>
          <w:sz w:val="26"/>
          <w:szCs w:val="26"/>
        </w:rPr>
        <w:t xml:space="preserve">соответствии с Федеральным законом от 06.10.2003 N 131-ФЗ </w:t>
      </w:r>
      <w:r w:rsidRPr="0080670D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</w:t>
      </w:r>
      <w:r w:rsidR="00444A2B">
        <w:rPr>
          <w:sz w:val="26"/>
          <w:szCs w:val="26"/>
        </w:rPr>
        <w:t xml:space="preserve">решением Первомайского районного собрания депутатов Алтайского края от 28.04.2015 № 26 </w:t>
      </w:r>
      <w:r w:rsidRPr="0080670D">
        <w:rPr>
          <w:sz w:val="26"/>
          <w:szCs w:val="26"/>
        </w:rPr>
        <w:t>п о с т а н о в л я ю:</w:t>
      </w:r>
    </w:p>
    <w:p w:rsidR="00AD4033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1. Утвердить </w:t>
      </w:r>
      <w:r w:rsidR="00444A2B">
        <w:rPr>
          <w:sz w:val="26"/>
          <w:szCs w:val="26"/>
        </w:rPr>
        <w:t>перечень муниципальных программ реализуемых на террит</w:t>
      </w:r>
      <w:r w:rsidR="00932E7C">
        <w:rPr>
          <w:sz w:val="26"/>
          <w:szCs w:val="26"/>
        </w:rPr>
        <w:t>ории Первомайского района в 2023</w:t>
      </w:r>
      <w:r w:rsidR="00444A2B">
        <w:rPr>
          <w:sz w:val="26"/>
          <w:szCs w:val="26"/>
        </w:rPr>
        <w:t xml:space="preserve"> году (прилагается).</w:t>
      </w:r>
    </w:p>
    <w:p w:rsidR="00971C75" w:rsidRPr="0080670D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2. Настоящее постановление разместить на официальном интернет-сайте администрации Первомайского района </w:t>
      </w:r>
      <w:hyperlink r:id="rId7" w:history="1">
        <w:r w:rsidRPr="0080670D">
          <w:rPr>
            <w:rStyle w:val="a5"/>
            <w:sz w:val="26"/>
            <w:szCs w:val="26"/>
          </w:rPr>
          <w:t>www.perv-</w:t>
        </w:r>
        <w:r w:rsidRPr="0080670D">
          <w:rPr>
            <w:rStyle w:val="a5"/>
            <w:sz w:val="26"/>
            <w:szCs w:val="26"/>
            <w:lang w:val="en-US"/>
          </w:rPr>
          <w:t>alt</w:t>
        </w:r>
        <w:r w:rsidRPr="0080670D">
          <w:rPr>
            <w:rStyle w:val="a5"/>
            <w:sz w:val="26"/>
            <w:szCs w:val="26"/>
          </w:rPr>
          <w:t>.</w:t>
        </w:r>
        <w:r w:rsidRPr="0080670D">
          <w:rPr>
            <w:rStyle w:val="a5"/>
            <w:sz w:val="26"/>
            <w:szCs w:val="26"/>
            <w:lang w:val="en-US"/>
          </w:rPr>
          <w:t>ru</w:t>
        </w:r>
      </w:hyperlink>
      <w:r w:rsidRPr="0080670D">
        <w:rPr>
          <w:sz w:val="26"/>
          <w:szCs w:val="26"/>
        </w:rPr>
        <w:t>.</w:t>
      </w:r>
    </w:p>
    <w:p w:rsidR="00971C75" w:rsidRPr="0080670D" w:rsidRDefault="00971C75" w:rsidP="00444A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3. Контроль за исполнением настоящего постановления </w:t>
      </w:r>
      <w:r w:rsidR="00444A2B">
        <w:rPr>
          <w:sz w:val="26"/>
          <w:szCs w:val="26"/>
        </w:rPr>
        <w:t xml:space="preserve">возложить на первого заместителя главы </w:t>
      </w:r>
      <w:r w:rsidR="00444A2B" w:rsidRPr="00444A2B">
        <w:rPr>
          <w:sz w:val="26"/>
          <w:szCs w:val="26"/>
        </w:rPr>
        <w:t>администрации района по экономике, земельно - имущественным отношениям,  труду и сельскому хозяйству</w:t>
      </w:r>
      <w:r w:rsidR="00444A2B">
        <w:rPr>
          <w:sz w:val="26"/>
          <w:szCs w:val="26"/>
        </w:rPr>
        <w:t xml:space="preserve"> Шайкину Н.Н.</w:t>
      </w: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80670D">
        <w:rPr>
          <w:b w:val="0"/>
          <w:bCs/>
          <w:sz w:val="26"/>
          <w:szCs w:val="26"/>
        </w:rPr>
        <w:t>Глава района                                                                                                Ю.А. Фролова</w:t>
      </w: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F031AA" w:rsidRDefault="004B1838" w:rsidP="004B1838">
      <w:pPr>
        <w:pStyle w:val="ConsPlusTitle"/>
        <w:widowControl/>
        <w:tabs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7E7A0F" w:rsidRPr="007E7A0F" w:rsidRDefault="007E7A0F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>Кирпитнева Е.Н.</w:t>
      </w:r>
    </w:p>
    <w:p w:rsidR="007E7A0F" w:rsidRPr="002D18B5" w:rsidRDefault="00F031AA" w:rsidP="002D18B5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 xml:space="preserve"> </w:t>
      </w:r>
      <w:r w:rsidR="007E7A0F" w:rsidRPr="007E7A0F">
        <w:rPr>
          <w:b w:val="0"/>
          <w:sz w:val="22"/>
          <w:szCs w:val="28"/>
        </w:rPr>
        <w:t>2 31 39</w:t>
      </w:r>
      <w:r w:rsidRPr="007E7A0F">
        <w:rPr>
          <w:b w:val="0"/>
          <w:sz w:val="22"/>
          <w:szCs w:val="28"/>
        </w:rPr>
        <w:t xml:space="preserve">                                                                           </w:t>
      </w:r>
      <w:r w:rsidR="007E7A0F">
        <w:rPr>
          <w:b w:val="0"/>
          <w:sz w:val="28"/>
          <w:szCs w:val="28"/>
        </w:rPr>
        <w:t xml:space="preserve">                                         </w:t>
      </w:r>
    </w:p>
    <w:p w:rsidR="00D83E53" w:rsidRDefault="002D18B5" w:rsidP="002D18B5">
      <w:pPr>
        <w:pStyle w:val="ConsPlusTitle"/>
        <w:widowControl/>
        <w:tabs>
          <w:tab w:val="left" w:pos="4962"/>
          <w:tab w:val="left" w:pos="5387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7E7A0F">
        <w:rPr>
          <w:b w:val="0"/>
          <w:sz w:val="28"/>
          <w:szCs w:val="28"/>
        </w:rPr>
        <w:t xml:space="preserve">                                                          </w:t>
      </w:r>
    </w:p>
    <w:p w:rsidR="00971C75" w:rsidRPr="00531491" w:rsidRDefault="00D83E53" w:rsidP="00D83E53">
      <w:pPr>
        <w:pStyle w:val="ConsPlusTitle"/>
        <w:widowControl/>
        <w:tabs>
          <w:tab w:val="left" w:pos="4962"/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</w:t>
      </w:r>
      <w:r w:rsidR="00971C75" w:rsidRPr="00531491">
        <w:rPr>
          <w:b w:val="0"/>
          <w:sz w:val="28"/>
          <w:szCs w:val="28"/>
        </w:rPr>
        <w:t>УТВЕРЖДЕН</w:t>
      </w:r>
      <w:r w:rsidR="00971C75">
        <w:rPr>
          <w:b w:val="0"/>
          <w:sz w:val="28"/>
          <w:szCs w:val="28"/>
        </w:rPr>
        <w:t>О</w:t>
      </w:r>
    </w:p>
    <w:p w:rsidR="00971C75" w:rsidRDefault="004B1838" w:rsidP="002D18B5">
      <w:pPr>
        <w:pStyle w:val="ConsPlusTitle"/>
        <w:widowControl/>
        <w:tabs>
          <w:tab w:val="left" w:pos="4962"/>
          <w:tab w:val="left" w:pos="6096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71C75">
        <w:rPr>
          <w:b w:val="0"/>
          <w:sz w:val="28"/>
          <w:szCs w:val="28"/>
        </w:rPr>
        <w:t>остановлением</w:t>
      </w:r>
      <w:r>
        <w:rPr>
          <w:b w:val="0"/>
          <w:sz w:val="28"/>
          <w:szCs w:val="28"/>
        </w:rPr>
        <w:t xml:space="preserve"> </w:t>
      </w:r>
      <w:r w:rsidR="00971C75">
        <w:rPr>
          <w:b w:val="0"/>
          <w:sz w:val="28"/>
          <w:szCs w:val="28"/>
        </w:rPr>
        <w:t xml:space="preserve">администрации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971C75">
        <w:rPr>
          <w:b w:val="0"/>
          <w:sz w:val="28"/>
          <w:szCs w:val="28"/>
        </w:rPr>
        <w:t>Первомайского района</w:t>
      </w:r>
    </w:p>
    <w:p w:rsidR="00971C75" w:rsidRPr="00531491" w:rsidRDefault="00971C75" w:rsidP="002D18B5">
      <w:pPr>
        <w:pStyle w:val="ConsPlusTitle"/>
        <w:widowControl/>
        <w:tabs>
          <w:tab w:val="left" w:pos="4962"/>
          <w:tab w:val="left" w:pos="5400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2115A">
        <w:rPr>
          <w:b w:val="0"/>
          <w:sz w:val="28"/>
          <w:szCs w:val="28"/>
        </w:rPr>
        <w:t>08.02.2023 № 118</w:t>
      </w:r>
    </w:p>
    <w:p w:rsidR="00971C75" w:rsidRDefault="00971C75" w:rsidP="002D18B5">
      <w:pPr>
        <w:tabs>
          <w:tab w:val="left" w:pos="4962"/>
        </w:tabs>
        <w:rPr>
          <w:sz w:val="26"/>
          <w:szCs w:val="26"/>
        </w:rPr>
      </w:pPr>
    </w:p>
    <w:p w:rsidR="004B1838" w:rsidRDefault="004B1838" w:rsidP="00971C75">
      <w:pPr>
        <w:jc w:val="both"/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4B1838" w:rsidRPr="00D83E53" w:rsidRDefault="00444A2B" w:rsidP="00444A2B">
      <w:pPr>
        <w:jc w:val="center"/>
        <w:rPr>
          <w:sz w:val="26"/>
          <w:szCs w:val="26"/>
        </w:rPr>
      </w:pPr>
      <w:r w:rsidRPr="00D83E53">
        <w:rPr>
          <w:sz w:val="26"/>
          <w:szCs w:val="26"/>
        </w:rPr>
        <w:t>Перечень муниципальных программ реализуемых на территории Первомайского района в 202</w:t>
      </w:r>
      <w:r w:rsidR="00932E7C">
        <w:rPr>
          <w:sz w:val="26"/>
          <w:szCs w:val="26"/>
        </w:rPr>
        <w:t>3</w:t>
      </w:r>
      <w:r w:rsidRPr="00D83E53">
        <w:rPr>
          <w:sz w:val="26"/>
          <w:szCs w:val="26"/>
        </w:rPr>
        <w:t xml:space="preserve"> году:</w:t>
      </w:r>
    </w:p>
    <w:p w:rsidR="00444A2B" w:rsidRPr="00D83E53" w:rsidRDefault="00444A2B" w:rsidP="00444A2B">
      <w:pPr>
        <w:jc w:val="center"/>
        <w:rPr>
          <w:sz w:val="26"/>
          <w:szCs w:val="26"/>
        </w:rPr>
      </w:pP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Информатизация органов местного самоуправления муниципального образования Первомайский район на 2021 - 2025 годы;</w:t>
      </w: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Комплексное развитие поселений Первомайского района Алтайского края на 2021-2025 годы;</w:t>
      </w: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Комплексные меры противодействия злоупотреблению наркотиками и их незаконному обороту в Первомайском районе на 2021 – 2025 годы;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</w:r>
      <w:r>
        <w:rPr>
          <w:color w:val="000000"/>
          <w:sz w:val="26"/>
          <w:szCs w:val="26"/>
        </w:rPr>
        <w:t>;</w:t>
      </w:r>
    </w:p>
    <w:p w:rsidR="00D83E53" w:rsidRP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Молодежь Первомайского района на 2021 – 2024 годы</w:t>
      </w:r>
      <w:r>
        <w:rPr>
          <w:color w:val="000000"/>
          <w:sz w:val="26"/>
          <w:szCs w:val="26"/>
        </w:rPr>
        <w:t>;</w:t>
      </w:r>
    </w:p>
    <w:p w:rsidR="00444A2B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Моральное и материальное стимулирование работников АПК в развитии сельскохозяйственного производства Первомайского района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безопасности жителей Первомайского района в случае возникновения ЧС на 2020-2024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жильем или улучшение жилищных условий молодых семей в Первомайском районе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населения Первомайского района жилищно-коммунальными услугами на 2021 – 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Патриотическое воспитание граждан в Первомайском районе на 2021-2025 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Повышение безопасности дорожного движения в Первомайском районе на 2021 – 2025 годы</w:t>
      </w:r>
      <w:r>
        <w:rPr>
          <w:sz w:val="26"/>
          <w:szCs w:val="26"/>
        </w:rPr>
        <w:t>;</w:t>
      </w:r>
    </w:p>
    <w:p w:rsidR="006D097C" w:rsidRDefault="006D097C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Противодействие экстремизму и идеологии терроризма в Первомайском районе на 2022-2026 годы;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Профилактика неинфекционных заболеваний и формирование у населения здорового образа жизни на 2021 – 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Профилактика преступлений и иных правонарушений в Первомайском районе на 2021 – 2024 годы</w:t>
      </w:r>
      <w:r>
        <w:rPr>
          <w:sz w:val="26"/>
          <w:szCs w:val="26"/>
        </w:rPr>
        <w:t>;</w:t>
      </w:r>
    </w:p>
    <w:p w:rsidR="00D83E53" w:rsidRP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Развитие в области управления и распоряжения муниципальной собственностью и земельными ресурсами в Первомайском районе Алтайского края на 2021-2023 годы</w:t>
      </w:r>
      <w:r>
        <w:rPr>
          <w:color w:val="000000"/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культ</w:t>
      </w:r>
      <w:r w:rsidR="00932E7C">
        <w:rPr>
          <w:sz w:val="26"/>
          <w:szCs w:val="26"/>
        </w:rPr>
        <w:t>уры Первомайского района на 2023 – 2027</w:t>
      </w:r>
      <w:r w:rsidRPr="00D83E53">
        <w:rPr>
          <w:sz w:val="26"/>
          <w:szCs w:val="26"/>
        </w:rPr>
        <w:t xml:space="preserve">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малого и среднего предпринимательст</w:t>
      </w:r>
      <w:r w:rsidR="00932E7C">
        <w:rPr>
          <w:sz w:val="26"/>
          <w:szCs w:val="26"/>
        </w:rPr>
        <w:t>ва в Первомайском районе на 2023-2027</w:t>
      </w:r>
      <w:r w:rsidRPr="00D83E53">
        <w:rPr>
          <w:sz w:val="26"/>
          <w:szCs w:val="26"/>
        </w:rPr>
        <w:t xml:space="preserve">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образования в Первомайском районе на 2020 - 2024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туризма на территории Первомайского района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физической культуры и спорта в Первомайском районе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lastRenderedPageBreak/>
        <w:t>Создание благоприятных условий в целях привлечения медицинских кадров в КГБУЗ "Первомайская ЦРБ им. А.Ф. Воробьева"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Создание условий для эффективного управления муниципальными финансами Первомайского района Алтайского края на 2021-2024 годы</w:t>
      </w:r>
      <w:r>
        <w:rPr>
          <w:sz w:val="26"/>
          <w:szCs w:val="26"/>
        </w:rPr>
        <w:t>;</w:t>
      </w:r>
    </w:p>
    <w:p w:rsidR="00D83E53" w:rsidRPr="00444A2B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Энергосбережение и повышение энергетической эффективности на территории Первомайского района на 2022-2026 годы.</w:t>
      </w:r>
    </w:p>
    <w:sectPr w:rsidR="00D83E53" w:rsidRPr="00444A2B" w:rsidSect="00444A2B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38" w:rsidRDefault="00A34938">
      <w:r>
        <w:separator/>
      </w:r>
    </w:p>
  </w:endnote>
  <w:endnote w:type="continuationSeparator" w:id="1">
    <w:p w:rsidR="00A34938" w:rsidRDefault="00A3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38" w:rsidRDefault="00A34938">
      <w:r>
        <w:separator/>
      </w:r>
    </w:p>
  </w:footnote>
  <w:footnote w:type="continuationSeparator" w:id="1">
    <w:p w:rsidR="00A34938" w:rsidRDefault="00A3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C76F1F">
    <w:pPr>
      <w:pStyle w:val="a7"/>
      <w:jc w:val="center"/>
    </w:pPr>
    <w:fldSimple w:instr=" PAGE   \* MERGEFORMAT ">
      <w:r w:rsidR="0012115A">
        <w:rPr>
          <w:noProof/>
        </w:rPr>
        <w:t>2</w:t>
      </w:r>
    </w:fldSimple>
  </w:p>
  <w:p w:rsidR="00D00D3D" w:rsidRDefault="00D00D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D00D3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FE5"/>
    <w:multiLevelType w:val="hybridMultilevel"/>
    <w:tmpl w:val="5F18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0F62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86D30"/>
    <w:rsid w:val="000A60DD"/>
    <w:rsid w:val="000C2DC0"/>
    <w:rsid w:val="000D6334"/>
    <w:rsid w:val="000F4815"/>
    <w:rsid w:val="00104646"/>
    <w:rsid w:val="00105D6F"/>
    <w:rsid w:val="00107A07"/>
    <w:rsid w:val="00111175"/>
    <w:rsid w:val="001175EB"/>
    <w:rsid w:val="0012115A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30960"/>
    <w:rsid w:val="0023302F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9183A"/>
    <w:rsid w:val="002A3643"/>
    <w:rsid w:val="002D18B5"/>
    <w:rsid w:val="002D47F2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24874"/>
    <w:rsid w:val="00430427"/>
    <w:rsid w:val="00435328"/>
    <w:rsid w:val="00437319"/>
    <w:rsid w:val="0044206C"/>
    <w:rsid w:val="00444A2B"/>
    <w:rsid w:val="00461A7F"/>
    <w:rsid w:val="004637A3"/>
    <w:rsid w:val="00464AD6"/>
    <w:rsid w:val="00477049"/>
    <w:rsid w:val="004906C6"/>
    <w:rsid w:val="00494440"/>
    <w:rsid w:val="004B0873"/>
    <w:rsid w:val="004B1838"/>
    <w:rsid w:val="004B2F62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7151E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3771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097C"/>
    <w:rsid w:val="006D527F"/>
    <w:rsid w:val="006D71FD"/>
    <w:rsid w:val="006E1F70"/>
    <w:rsid w:val="006F0525"/>
    <w:rsid w:val="007041D4"/>
    <w:rsid w:val="007060DC"/>
    <w:rsid w:val="0071365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7E7A0F"/>
    <w:rsid w:val="007F2196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4187"/>
    <w:rsid w:val="008E6448"/>
    <w:rsid w:val="008E6980"/>
    <w:rsid w:val="008F1F3D"/>
    <w:rsid w:val="00902BB7"/>
    <w:rsid w:val="0093118E"/>
    <w:rsid w:val="00932E7C"/>
    <w:rsid w:val="009476AD"/>
    <w:rsid w:val="009634DB"/>
    <w:rsid w:val="00967BEA"/>
    <w:rsid w:val="00971C75"/>
    <w:rsid w:val="00977173"/>
    <w:rsid w:val="00986EC3"/>
    <w:rsid w:val="00986F74"/>
    <w:rsid w:val="00997BD5"/>
    <w:rsid w:val="009A7DEF"/>
    <w:rsid w:val="009B1500"/>
    <w:rsid w:val="009B204C"/>
    <w:rsid w:val="009B6F06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34938"/>
    <w:rsid w:val="00A54DFF"/>
    <w:rsid w:val="00A56B61"/>
    <w:rsid w:val="00A56CB4"/>
    <w:rsid w:val="00A82B2D"/>
    <w:rsid w:val="00A96339"/>
    <w:rsid w:val="00AD324F"/>
    <w:rsid w:val="00AD4033"/>
    <w:rsid w:val="00AD4F8B"/>
    <w:rsid w:val="00AE0B13"/>
    <w:rsid w:val="00AE300B"/>
    <w:rsid w:val="00AF1B6A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058E5"/>
    <w:rsid w:val="00C169EF"/>
    <w:rsid w:val="00C22893"/>
    <w:rsid w:val="00C30698"/>
    <w:rsid w:val="00C40766"/>
    <w:rsid w:val="00C43DF6"/>
    <w:rsid w:val="00C51C86"/>
    <w:rsid w:val="00C62C32"/>
    <w:rsid w:val="00C65963"/>
    <w:rsid w:val="00C76F1F"/>
    <w:rsid w:val="00C85CA5"/>
    <w:rsid w:val="00C936E7"/>
    <w:rsid w:val="00C95272"/>
    <w:rsid w:val="00CA0F9C"/>
    <w:rsid w:val="00CB1CD4"/>
    <w:rsid w:val="00CB4563"/>
    <w:rsid w:val="00CB48FE"/>
    <w:rsid w:val="00CC51D6"/>
    <w:rsid w:val="00CC5D90"/>
    <w:rsid w:val="00CD2D4D"/>
    <w:rsid w:val="00CD3C1F"/>
    <w:rsid w:val="00CD5D1A"/>
    <w:rsid w:val="00CE1E53"/>
    <w:rsid w:val="00CF21E9"/>
    <w:rsid w:val="00D00D3D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3E53"/>
    <w:rsid w:val="00D8661E"/>
    <w:rsid w:val="00DA6523"/>
    <w:rsid w:val="00DB3B8C"/>
    <w:rsid w:val="00DB55C2"/>
    <w:rsid w:val="00DC50D2"/>
    <w:rsid w:val="00DC705E"/>
    <w:rsid w:val="00DD2821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E63A7"/>
    <w:rsid w:val="00EF21F1"/>
    <w:rsid w:val="00EF7B69"/>
    <w:rsid w:val="00F031AA"/>
    <w:rsid w:val="00F03FFA"/>
    <w:rsid w:val="00F370B6"/>
    <w:rsid w:val="00F5565B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85F72"/>
    <w:rsid w:val="00F93C32"/>
    <w:rsid w:val="00FA13A6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customStyle="1" w:styleId="ConsPlusTitle">
    <w:name w:val="ConsPlusTitle"/>
    <w:rsid w:val="00971C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4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Usеr</cp:lastModifiedBy>
  <cp:revision>20</cp:revision>
  <cp:lastPrinted>2022-11-23T05:26:00Z</cp:lastPrinted>
  <dcterms:created xsi:type="dcterms:W3CDTF">2022-05-13T08:03:00Z</dcterms:created>
  <dcterms:modified xsi:type="dcterms:W3CDTF">2023-02-08T09:32:00Z</dcterms:modified>
</cp:coreProperties>
</file>