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ayout w:type="fixed"/>
        <w:tblLook w:val="0000"/>
      </w:tblPr>
      <w:tblGrid>
        <w:gridCol w:w="8137"/>
        <w:gridCol w:w="604"/>
        <w:gridCol w:w="722"/>
      </w:tblGrid>
      <w:tr w:rsidR="006868C8" w:rsidRPr="00063958" w:rsidTr="00CD43DE">
        <w:trPr>
          <w:gridAfter w:val="2"/>
          <w:wAfter w:w="1326" w:type="dxa"/>
          <w:cantSplit/>
        </w:trPr>
        <w:tc>
          <w:tcPr>
            <w:tcW w:w="81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376C5B" w:rsidP="00376C5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6868C8" w:rsidRPr="00063958" w:rsidTr="00CD43DE">
        <w:trPr>
          <w:gridAfter w:val="2"/>
          <w:wAfter w:w="1326" w:type="dxa"/>
          <w:cantSplit/>
          <w:trHeight w:val="752"/>
        </w:trPr>
        <w:tc>
          <w:tcPr>
            <w:tcW w:w="81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E1DC7" w:rsidRDefault="005E1DC7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5E1DC7" w:rsidRDefault="005E1DC7" w:rsidP="005E1DC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СЕВЕРНОГО СЕЛЬСОВЕТА                        ПЕРВОМАЙСКОГО РАЙОНА АЛТАЙСКОГО КРАЯ</w:t>
            </w:r>
          </w:p>
          <w:p w:rsidR="005E1DC7" w:rsidRDefault="005E1DC7" w:rsidP="005E1DC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E1DC7" w:rsidRDefault="005E1DC7" w:rsidP="005E1DC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5E1DC7" w:rsidRDefault="005E1DC7" w:rsidP="005E1DC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E1DC7" w:rsidRDefault="00CD43DE" w:rsidP="005E1DC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00.00.2022г</w:t>
            </w:r>
            <w:r w:rsidR="005E1DC7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№                 </w:t>
            </w:r>
            <w:r w:rsidR="005E1DC7">
              <w:rPr>
                <w:sz w:val="28"/>
                <w:szCs w:val="28"/>
              </w:rPr>
              <w:t xml:space="preserve"> пос. Северный</w:t>
            </w:r>
          </w:p>
          <w:p w:rsidR="005E1DC7" w:rsidRPr="00063958" w:rsidRDefault="005E1DC7" w:rsidP="005E1DC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510DC" w:rsidRPr="00063958" w:rsidTr="00CD43DE">
        <w:trPr>
          <w:cantSplit/>
        </w:trPr>
        <w:tc>
          <w:tcPr>
            <w:tcW w:w="8137" w:type="dxa"/>
          </w:tcPr>
          <w:p w:rsidR="00CD43DE" w:rsidRDefault="00CD43DE" w:rsidP="00CD43DE">
            <w:pPr>
              <w:rPr>
                <w:sz w:val="24"/>
                <w:szCs w:val="24"/>
              </w:rPr>
            </w:pPr>
          </w:p>
          <w:p w:rsidR="00CD43DE" w:rsidRDefault="004A37E9" w:rsidP="00CD43DE">
            <w:pPr>
              <w:rPr>
                <w:sz w:val="24"/>
                <w:szCs w:val="24"/>
              </w:rPr>
            </w:pPr>
            <w:r w:rsidRPr="00071080">
              <w:rPr>
                <w:sz w:val="24"/>
                <w:szCs w:val="24"/>
              </w:rPr>
              <w:t xml:space="preserve">Об утверждении </w:t>
            </w:r>
            <w:r w:rsidR="00DE5620">
              <w:rPr>
                <w:sz w:val="24"/>
                <w:szCs w:val="24"/>
              </w:rPr>
              <w:t>ведомственного перечня</w:t>
            </w:r>
            <w:r w:rsidRPr="00071080">
              <w:rPr>
                <w:sz w:val="24"/>
                <w:szCs w:val="24"/>
              </w:rPr>
              <w:t xml:space="preserve"> </w:t>
            </w:r>
            <w:r w:rsidR="00CD43DE">
              <w:rPr>
                <w:sz w:val="24"/>
                <w:szCs w:val="24"/>
              </w:rPr>
              <w:t xml:space="preserve">                                                                 </w:t>
            </w:r>
            <w:r w:rsidR="00DE5620">
              <w:rPr>
                <w:sz w:val="24"/>
                <w:szCs w:val="24"/>
              </w:rPr>
              <w:t>отдельных видов</w:t>
            </w:r>
            <w:r>
              <w:rPr>
                <w:sz w:val="24"/>
                <w:szCs w:val="24"/>
              </w:rPr>
              <w:t xml:space="preserve"> това</w:t>
            </w:r>
            <w:r w:rsidRPr="00071080">
              <w:rPr>
                <w:sz w:val="24"/>
                <w:szCs w:val="24"/>
              </w:rPr>
              <w:t>ров, работ</w:t>
            </w:r>
            <w:r w:rsidR="00CD43DE">
              <w:rPr>
                <w:sz w:val="24"/>
                <w:szCs w:val="24"/>
              </w:rPr>
              <w:t>, услуг</w:t>
            </w:r>
          </w:p>
          <w:p w:rsidR="00CD43DE" w:rsidRDefault="004A37E9" w:rsidP="00CD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том числе пре</w:t>
            </w:r>
            <w:r w:rsidRPr="00071080">
              <w:rPr>
                <w:sz w:val="24"/>
                <w:szCs w:val="24"/>
              </w:rPr>
              <w:t>дельных цен то</w:t>
            </w:r>
            <w:r w:rsidR="00DE5620">
              <w:rPr>
                <w:sz w:val="24"/>
                <w:szCs w:val="24"/>
              </w:rPr>
              <w:t xml:space="preserve">варов, работ, </w:t>
            </w:r>
          </w:p>
          <w:p w:rsidR="00CD43DE" w:rsidRDefault="00DE5620" w:rsidP="00CD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услуг), закупаемых</w:t>
            </w:r>
            <w:r w:rsidR="004A37E9" w:rsidRPr="00071080">
              <w:rPr>
                <w:sz w:val="24"/>
                <w:szCs w:val="24"/>
              </w:rPr>
              <w:t xml:space="preserve"> </w:t>
            </w:r>
            <w:r w:rsidR="006C6B49">
              <w:rPr>
                <w:sz w:val="24"/>
                <w:szCs w:val="24"/>
              </w:rPr>
              <w:t>администрацией</w:t>
            </w:r>
          </w:p>
          <w:p w:rsidR="00CD43DE" w:rsidRDefault="005E1DC7" w:rsidP="00CD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Северного сельсовета</w:t>
            </w:r>
            <w:r w:rsidR="006C6B49">
              <w:rPr>
                <w:sz w:val="24"/>
                <w:szCs w:val="24"/>
              </w:rPr>
              <w:t xml:space="preserve"> </w:t>
            </w:r>
            <w:r w:rsidR="004A37E9">
              <w:rPr>
                <w:sz w:val="24"/>
                <w:szCs w:val="24"/>
              </w:rPr>
              <w:t>Первомайского</w:t>
            </w:r>
          </w:p>
          <w:p w:rsidR="00CD43DE" w:rsidRDefault="004A37E9" w:rsidP="00CD4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района</w:t>
            </w:r>
            <w:r w:rsidRPr="00071080">
              <w:rPr>
                <w:sz w:val="24"/>
                <w:szCs w:val="24"/>
              </w:rPr>
              <w:t xml:space="preserve"> Алтайского края и </w:t>
            </w:r>
          </w:p>
          <w:p w:rsidR="00CD43DE" w:rsidRDefault="004A37E9" w:rsidP="00CD43DE">
            <w:pPr>
              <w:rPr>
                <w:sz w:val="24"/>
                <w:szCs w:val="24"/>
              </w:rPr>
            </w:pPr>
            <w:r w:rsidRPr="00071080">
              <w:rPr>
                <w:sz w:val="24"/>
                <w:szCs w:val="24"/>
              </w:rPr>
              <w:t>подведомственными указанным органам</w:t>
            </w:r>
          </w:p>
          <w:p w:rsidR="00CD43DE" w:rsidRDefault="004A37E9" w:rsidP="00CD43DE">
            <w:pPr>
              <w:rPr>
                <w:sz w:val="24"/>
                <w:szCs w:val="24"/>
              </w:rPr>
            </w:pPr>
            <w:r w:rsidRPr="00071080">
              <w:rPr>
                <w:sz w:val="24"/>
                <w:szCs w:val="24"/>
              </w:rPr>
              <w:t xml:space="preserve"> </w:t>
            </w:r>
            <w:r w:rsidR="00B54378" w:rsidRPr="00B54378">
              <w:rPr>
                <w:sz w:val="24"/>
                <w:szCs w:val="24"/>
              </w:rPr>
              <w:t xml:space="preserve">казенными, бюджетными, автономными </w:t>
            </w:r>
          </w:p>
          <w:p w:rsidR="00CD43DE" w:rsidRDefault="00B54378" w:rsidP="00CD43DE">
            <w:pPr>
              <w:rPr>
                <w:sz w:val="24"/>
                <w:szCs w:val="24"/>
              </w:rPr>
            </w:pPr>
            <w:r w:rsidRPr="00B54378">
              <w:rPr>
                <w:sz w:val="24"/>
                <w:szCs w:val="24"/>
              </w:rPr>
              <w:t>учреждениями и муниципальными</w:t>
            </w:r>
          </w:p>
          <w:p w:rsidR="003510DC" w:rsidRPr="00071080" w:rsidRDefault="00B54378" w:rsidP="00CD43DE">
            <w:pPr>
              <w:rPr>
                <w:sz w:val="24"/>
                <w:szCs w:val="24"/>
              </w:rPr>
            </w:pPr>
            <w:r w:rsidRPr="00B54378">
              <w:rPr>
                <w:sz w:val="24"/>
                <w:szCs w:val="24"/>
              </w:rPr>
              <w:t xml:space="preserve"> унитарными предприятиями</w:t>
            </w:r>
          </w:p>
        </w:tc>
        <w:tc>
          <w:tcPr>
            <w:tcW w:w="60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Default="003510DC" w:rsidP="00F0162F">
            <w:pPr>
              <w:spacing w:line="240" w:lineRule="exact"/>
              <w:ind w:left="284"/>
              <w:rPr>
                <w:sz w:val="28"/>
                <w:szCs w:val="28"/>
              </w:rPr>
            </w:pPr>
          </w:p>
          <w:p w:rsidR="005E1DC7" w:rsidRPr="00063958" w:rsidRDefault="005E1DC7" w:rsidP="00F0162F">
            <w:pPr>
              <w:spacing w:line="240" w:lineRule="exact"/>
              <w:ind w:left="284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Pr="00063958" w:rsidRDefault="003510D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510DC" w:rsidRPr="00063958" w:rsidTr="00CD43DE">
        <w:trPr>
          <w:gridAfter w:val="1"/>
          <w:wAfter w:w="722" w:type="dxa"/>
          <w:cantSplit/>
          <w:trHeight w:hRule="exact" w:val="402"/>
        </w:trPr>
        <w:tc>
          <w:tcPr>
            <w:tcW w:w="813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Default="003510DC" w:rsidP="00C65963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Pr="00063958" w:rsidRDefault="003510D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30D26" w:rsidRPr="00154071" w:rsidRDefault="00071080" w:rsidP="00A30D26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4071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пунктом 2 части 4 статьи 19 Федерального закона </w:t>
      </w:r>
      <w:r w:rsidRPr="00154071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A30D26" w:rsidRPr="00154071">
        <w:rPr>
          <w:rFonts w:ascii="Times New Roman" w:hAnsi="Times New Roman" w:cs="Times New Roman"/>
          <w:color w:val="000000"/>
          <w:spacing w:val="80"/>
          <w:sz w:val="27"/>
          <w:szCs w:val="27"/>
        </w:rPr>
        <w:t>постановляю</w:t>
      </w:r>
      <w:r w:rsidR="00A30D26" w:rsidRPr="00154071">
        <w:rPr>
          <w:rFonts w:ascii="Times New Roman" w:hAnsi="Times New Roman" w:cs="Times New Roman"/>
          <w:color w:val="000000"/>
          <w:spacing w:val="20"/>
          <w:sz w:val="27"/>
          <w:szCs w:val="27"/>
        </w:rPr>
        <w:t>:</w:t>
      </w:r>
    </w:p>
    <w:p w:rsidR="004A37E9" w:rsidRPr="00154071" w:rsidRDefault="004A37E9" w:rsidP="004A37E9">
      <w:pPr>
        <w:pStyle w:val="ConsPlusDocList"/>
        <w:numPr>
          <w:ilvl w:val="0"/>
          <w:numId w:val="3"/>
        </w:numPr>
        <w:ind w:left="0" w:firstLine="7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154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Утвердить Правила определения требований к отдельным видам товаров, работ, услуг (в том числе предельных цен товаров, работ, услуг), закупаемым </w:t>
      </w:r>
      <w:r w:rsidR="006C6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администрацией</w:t>
      </w:r>
      <w:r w:rsidR="005E1DC7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Северного сельсовета</w:t>
      </w:r>
      <w:r w:rsidR="006C6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154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Первомайского района Алтайского края и подведомственными указанным органам </w:t>
      </w:r>
      <w:r w:rsidR="00B54378" w:rsidRPr="00B54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казенными, бюджетными, автономными учреждениями и муниципальными унитарными предприятиями</w:t>
      </w:r>
      <w:r w:rsidR="00B54378" w:rsidRPr="00154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154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(прилага</w:t>
      </w:r>
      <w:r w:rsidR="006C6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ю</w:t>
      </w:r>
      <w:r w:rsidRPr="00154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тся).</w:t>
      </w:r>
    </w:p>
    <w:p w:rsidR="00EB3CC1" w:rsidRPr="00154071" w:rsidRDefault="005E1DC7" w:rsidP="004A37E9">
      <w:pPr>
        <w:ind w:firstLine="709"/>
        <w:jc w:val="both"/>
        <w:rPr>
          <w:sz w:val="27"/>
          <w:szCs w:val="27"/>
        </w:rPr>
      </w:pPr>
      <w:bookmarkStart w:id="0" w:name="P101"/>
      <w:bookmarkEnd w:id="0"/>
      <w:r>
        <w:rPr>
          <w:sz w:val="27"/>
          <w:szCs w:val="27"/>
        </w:rPr>
        <w:t>2</w:t>
      </w:r>
      <w:r w:rsidR="00154071">
        <w:rPr>
          <w:sz w:val="27"/>
          <w:szCs w:val="27"/>
        </w:rPr>
        <w:t>.</w:t>
      </w:r>
      <w:r w:rsidR="00154071">
        <w:rPr>
          <w:sz w:val="27"/>
          <w:szCs w:val="27"/>
        </w:rPr>
        <w:tab/>
      </w:r>
      <w:r w:rsidR="00EB3CC1" w:rsidRPr="00154071">
        <w:rPr>
          <w:sz w:val="27"/>
          <w:szCs w:val="27"/>
        </w:rPr>
        <w:t>Настоящее постановление опубликовать на официальном интернет – сайте (</w:t>
      </w:r>
      <w:hyperlink r:id="rId8" w:history="1">
        <w:r w:rsidRPr="00E009EB">
          <w:rPr>
            <w:rStyle w:val="a7"/>
            <w:sz w:val="27"/>
            <w:szCs w:val="27"/>
            <w:lang w:val="en-US"/>
          </w:rPr>
          <w:t>www</w:t>
        </w:r>
        <w:r w:rsidRPr="00E009EB">
          <w:rPr>
            <w:rStyle w:val="a7"/>
            <w:sz w:val="27"/>
            <w:szCs w:val="27"/>
          </w:rPr>
          <w:t>.</w:t>
        </w:r>
        <w:r w:rsidRPr="00E009EB">
          <w:rPr>
            <w:rStyle w:val="a7"/>
            <w:sz w:val="27"/>
            <w:szCs w:val="27"/>
            <w:lang w:val="en-US"/>
          </w:rPr>
          <w:t>severniy</w:t>
        </w:r>
        <w:r w:rsidRPr="00E009EB">
          <w:rPr>
            <w:rStyle w:val="a7"/>
            <w:sz w:val="27"/>
            <w:szCs w:val="27"/>
          </w:rPr>
          <w:t>.</w:t>
        </w:r>
        <w:r w:rsidRPr="00E009EB">
          <w:rPr>
            <w:rStyle w:val="a7"/>
            <w:sz w:val="27"/>
            <w:szCs w:val="27"/>
            <w:lang w:val="en-US"/>
          </w:rPr>
          <w:t>sels</w:t>
        </w:r>
        <w:r w:rsidRPr="005E1DC7">
          <w:rPr>
            <w:rStyle w:val="a7"/>
            <w:sz w:val="27"/>
            <w:szCs w:val="27"/>
          </w:rPr>
          <w:t>@</w:t>
        </w:r>
        <w:r w:rsidRPr="00E009EB">
          <w:rPr>
            <w:rStyle w:val="a7"/>
            <w:sz w:val="27"/>
            <w:szCs w:val="27"/>
            <w:lang w:val="en-US"/>
          </w:rPr>
          <w:t>yandex</w:t>
        </w:r>
        <w:r w:rsidRPr="00E009EB">
          <w:rPr>
            <w:rStyle w:val="a7"/>
            <w:sz w:val="27"/>
            <w:szCs w:val="27"/>
          </w:rPr>
          <w:t>.</w:t>
        </w:r>
        <w:r w:rsidRPr="00E009EB">
          <w:rPr>
            <w:rStyle w:val="a7"/>
            <w:sz w:val="27"/>
            <w:szCs w:val="27"/>
            <w:lang w:val="en-US"/>
          </w:rPr>
          <w:t>ru</w:t>
        </w:r>
      </w:hyperlink>
      <w:r w:rsidR="00EB3CC1" w:rsidRPr="00154071">
        <w:rPr>
          <w:sz w:val="27"/>
          <w:szCs w:val="27"/>
        </w:rPr>
        <w:t xml:space="preserve">) и информационном </w:t>
      </w:r>
      <w:r w:rsidR="00F2020B" w:rsidRPr="00154071">
        <w:rPr>
          <w:sz w:val="27"/>
          <w:szCs w:val="27"/>
        </w:rPr>
        <w:t>стенде администрации Первом</w:t>
      </w:r>
      <w:r w:rsidR="00EB3CC1" w:rsidRPr="00154071">
        <w:rPr>
          <w:sz w:val="27"/>
          <w:szCs w:val="27"/>
        </w:rPr>
        <w:t>а</w:t>
      </w:r>
      <w:r w:rsidR="00F2020B" w:rsidRPr="00154071">
        <w:rPr>
          <w:sz w:val="27"/>
          <w:szCs w:val="27"/>
        </w:rPr>
        <w:t>й</w:t>
      </w:r>
      <w:r w:rsidR="00EB3CC1" w:rsidRPr="00154071">
        <w:rPr>
          <w:sz w:val="27"/>
          <w:szCs w:val="27"/>
        </w:rPr>
        <w:t>ского района</w:t>
      </w:r>
      <w:r w:rsidR="008E25B6" w:rsidRPr="00154071">
        <w:rPr>
          <w:sz w:val="27"/>
          <w:szCs w:val="27"/>
        </w:rPr>
        <w:t>, в Единой информационной системе в сфере закупок (</w:t>
      </w:r>
      <w:r w:rsidR="008E25B6" w:rsidRPr="00154071">
        <w:rPr>
          <w:sz w:val="27"/>
          <w:szCs w:val="27"/>
          <w:lang w:val="en-US"/>
        </w:rPr>
        <w:t>www</w:t>
      </w:r>
      <w:r w:rsidR="008E25B6" w:rsidRPr="00154071">
        <w:rPr>
          <w:sz w:val="27"/>
          <w:szCs w:val="27"/>
        </w:rPr>
        <w:t>.</w:t>
      </w:r>
      <w:r w:rsidR="008E25B6" w:rsidRPr="00154071">
        <w:rPr>
          <w:sz w:val="27"/>
          <w:szCs w:val="27"/>
          <w:lang w:val="en-US"/>
        </w:rPr>
        <w:t>zakupki</w:t>
      </w:r>
      <w:r w:rsidR="008E25B6" w:rsidRPr="00154071">
        <w:rPr>
          <w:sz w:val="27"/>
          <w:szCs w:val="27"/>
        </w:rPr>
        <w:t>.</w:t>
      </w:r>
      <w:r w:rsidR="008E25B6" w:rsidRPr="00154071">
        <w:rPr>
          <w:sz w:val="27"/>
          <w:szCs w:val="27"/>
          <w:lang w:val="en-US"/>
        </w:rPr>
        <w:t>gov</w:t>
      </w:r>
      <w:r w:rsidR="008E25B6" w:rsidRPr="00154071">
        <w:rPr>
          <w:sz w:val="27"/>
          <w:szCs w:val="27"/>
        </w:rPr>
        <w:t>.</w:t>
      </w:r>
      <w:r w:rsidR="008E25B6" w:rsidRPr="00154071">
        <w:rPr>
          <w:sz w:val="27"/>
          <w:szCs w:val="27"/>
          <w:lang w:val="en-US"/>
        </w:rPr>
        <w:t>ru</w:t>
      </w:r>
      <w:r w:rsidR="008E25B6" w:rsidRPr="00154071">
        <w:rPr>
          <w:sz w:val="27"/>
          <w:szCs w:val="27"/>
        </w:rPr>
        <w:t>)</w:t>
      </w:r>
      <w:r w:rsidR="00F2020B" w:rsidRPr="00154071">
        <w:rPr>
          <w:sz w:val="27"/>
          <w:szCs w:val="27"/>
        </w:rPr>
        <w:t>.</w:t>
      </w:r>
    </w:p>
    <w:p w:rsidR="00E63088" w:rsidRPr="00154071" w:rsidRDefault="005E1DC7" w:rsidP="00E63088">
      <w:pPr>
        <w:pStyle w:val="af"/>
        <w:ind w:left="0" w:firstLine="709"/>
        <w:jc w:val="both"/>
        <w:rPr>
          <w:sz w:val="27"/>
          <w:szCs w:val="27"/>
        </w:rPr>
      </w:pPr>
      <w:r w:rsidRPr="005E1DC7">
        <w:rPr>
          <w:color w:val="000000"/>
          <w:sz w:val="27"/>
          <w:szCs w:val="27"/>
        </w:rPr>
        <w:t>3</w:t>
      </w:r>
      <w:r w:rsidR="00A30D26" w:rsidRPr="00154071">
        <w:rPr>
          <w:color w:val="000000"/>
          <w:sz w:val="27"/>
          <w:szCs w:val="27"/>
        </w:rPr>
        <w:t>. </w:t>
      </w:r>
      <w:r w:rsidR="00E63088" w:rsidRPr="00154071">
        <w:rPr>
          <w:sz w:val="27"/>
          <w:szCs w:val="27"/>
        </w:rPr>
        <w:t xml:space="preserve">Контроль за исполнением данного постановления </w:t>
      </w:r>
      <w:r w:rsidR="00A958F7" w:rsidRPr="00154071">
        <w:rPr>
          <w:sz w:val="27"/>
          <w:szCs w:val="27"/>
        </w:rPr>
        <w:t>оставляю за собой</w:t>
      </w:r>
      <w:r w:rsidR="00E63088" w:rsidRPr="00154071">
        <w:rPr>
          <w:sz w:val="27"/>
          <w:szCs w:val="27"/>
        </w:rPr>
        <w:t>.</w:t>
      </w:r>
    </w:p>
    <w:p w:rsidR="00A30D26" w:rsidRPr="00154071" w:rsidRDefault="00A30D26" w:rsidP="00A30D26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A30D26" w:rsidRDefault="00A30D26" w:rsidP="00A30D26">
      <w:pPr>
        <w:jc w:val="both"/>
        <w:rPr>
          <w:sz w:val="27"/>
          <w:szCs w:val="27"/>
        </w:rPr>
      </w:pPr>
    </w:p>
    <w:p w:rsidR="00E80C64" w:rsidRPr="00154071" w:rsidRDefault="00E80C64" w:rsidP="00A30D26">
      <w:pPr>
        <w:jc w:val="both"/>
        <w:rPr>
          <w:sz w:val="27"/>
          <w:szCs w:val="27"/>
        </w:rPr>
      </w:pPr>
    </w:p>
    <w:p w:rsidR="00B54378" w:rsidRDefault="00A30D26" w:rsidP="00E80C64">
      <w:pPr>
        <w:jc w:val="both"/>
        <w:rPr>
          <w:color w:val="000000" w:themeColor="text1"/>
          <w:sz w:val="27"/>
          <w:szCs w:val="27"/>
        </w:rPr>
      </w:pPr>
      <w:r w:rsidRPr="00677C50">
        <w:rPr>
          <w:color w:val="000000" w:themeColor="text1"/>
          <w:sz w:val="27"/>
          <w:szCs w:val="27"/>
        </w:rPr>
        <w:t xml:space="preserve">Глава </w:t>
      </w:r>
      <w:r w:rsidR="005E1DC7" w:rsidRPr="005E1DC7">
        <w:rPr>
          <w:color w:val="000000" w:themeColor="text1"/>
          <w:sz w:val="27"/>
          <w:szCs w:val="27"/>
        </w:rPr>
        <w:t>сельсовета</w:t>
      </w:r>
      <w:r w:rsidR="00555BF6" w:rsidRPr="00677C50">
        <w:rPr>
          <w:color w:val="000000" w:themeColor="text1"/>
          <w:sz w:val="27"/>
          <w:szCs w:val="27"/>
        </w:rPr>
        <w:t xml:space="preserve">           </w:t>
      </w:r>
      <w:r w:rsidRPr="00677C50">
        <w:rPr>
          <w:color w:val="000000" w:themeColor="text1"/>
          <w:sz w:val="27"/>
          <w:szCs w:val="27"/>
        </w:rPr>
        <w:t xml:space="preserve">                                      </w:t>
      </w:r>
      <w:r w:rsidR="00E63088" w:rsidRPr="00677C50">
        <w:rPr>
          <w:color w:val="000000" w:themeColor="text1"/>
          <w:sz w:val="27"/>
          <w:szCs w:val="27"/>
        </w:rPr>
        <w:t xml:space="preserve">      </w:t>
      </w:r>
      <w:r w:rsidRPr="00677C50">
        <w:rPr>
          <w:color w:val="000000" w:themeColor="text1"/>
          <w:sz w:val="27"/>
          <w:szCs w:val="27"/>
        </w:rPr>
        <w:t xml:space="preserve">          </w:t>
      </w:r>
      <w:r w:rsidR="003B76E9" w:rsidRPr="00677C50">
        <w:rPr>
          <w:color w:val="000000" w:themeColor="text1"/>
          <w:sz w:val="27"/>
          <w:szCs w:val="27"/>
        </w:rPr>
        <w:t xml:space="preserve">      </w:t>
      </w:r>
      <w:r w:rsidR="005E1DC7">
        <w:rPr>
          <w:color w:val="000000" w:themeColor="text1"/>
          <w:sz w:val="27"/>
          <w:szCs w:val="27"/>
        </w:rPr>
        <w:t>В.К.Герониме</w:t>
      </w:r>
      <w:r w:rsidR="003B76E9" w:rsidRPr="00677C50">
        <w:rPr>
          <w:color w:val="000000" w:themeColor="text1"/>
          <w:sz w:val="27"/>
          <w:szCs w:val="27"/>
        </w:rPr>
        <w:t xml:space="preserve">          </w:t>
      </w:r>
      <w:r w:rsidRPr="00677C50">
        <w:rPr>
          <w:color w:val="000000" w:themeColor="text1"/>
          <w:sz w:val="27"/>
          <w:szCs w:val="27"/>
        </w:rPr>
        <w:t xml:space="preserve">    </w:t>
      </w:r>
    </w:p>
    <w:p w:rsidR="00E80C64" w:rsidRDefault="00E80C64" w:rsidP="00E80C64">
      <w:pPr>
        <w:jc w:val="both"/>
        <w:rPr>
          <w:color w:val="000000" w:themeColor="text1"/>
          <w:sz w:val="27"/>
          <w:szCs w:val="27"/>
        </w:rPr>
      </w:pPr>
    </w:p>
    <w:p w:rsidR="00E80C64" w:rsidRDefault="00E80C64" w:rsidP="00E80C64">
      <w:pPr>
        <w:jc w:val="both"/>
        <w:rPr>
          <w:color w:val="000000" w:themeColor="text1"/>
          <w:sz w:val="27"/>
          <w:szCs w:val="27"/>
        </w:rPr>
      </w:pPr>
    </w:p>
    <w:p w:rsidR="00BD0B3B" w:rsidRDefault="00E80C64" w:rsidP="005E1DC7">
      <w:pPr>
        <w:jc w:val="both"/>
        <w:rPr>
          <w:sz w:val="28"/>
          <w:szCs w:val="28"/>
        </w:rPr>
        <w:sectPr w:rsidR="00BD0B3B" w:rsidSect="00B54378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851" w:bottom="567" w:left="1701" w:header="397" w:footer="364" w:gutter="0"/>
          <w:pgNumType w:start="1"/>
          <w:cols w:space="720"/>
          <w:titlePg/>
          <w:docGrid w:linePitch="272"/>
        </w:sectPr>
      </w:pPr>
      <w:r>
        <w:rPr>
          <w:sz w:val="26"/>
          <w:szCs w:val="26"/>
        </w:rPr>
        <w:br w:type="page"/>
      </w:r>
    </w:p>
    <w:p w:rsidR="00DE5620" w:rsidRPr="00235D53" w:rsidRDefault="00DE5620" w:rsidP="00DE5620">
      <w:pPr>
        <w:widowControl w:val="0"/>
        <w:autoSpaceDE w:val="0"/>
        <w:autoSpaceDN w:val="0"/>
        <w:adjustRightInd w:val="0"/>
        <w:ind w:left="10206"/>
        <w:jc w:val="both"/>
        <w:rPr>
          <w:sz w:val="26"/>
          <w:szCs w:val="26"/>
        </w:rPr>
      </w:pPr>
      <w:r w:rsidRPr="00235D53">
        <w:rPr>
          <w:sz w:val="26"/>
          <w:szCs w:val="26"/>
        </w:rPr>
        <w:lastRenderedPageBreak/>
        <w:t>УТВЕРЖДЕН </w:t>
      </w:r>
    </w:p>
    <w:p w:rsidR="00DE5620" w:rsidRPr="00235D53" w:rsidRDefault="00DE5620" w:rsidP="00DE5620">
      <w:pPr>
        <w:widowControl w:val="0"/>
        <w:autoSpaceDE w:val="0"/>
        <w:autoSpaceDN w:val="0"/>
        <w:adjustRightInd w:val="0"/>
        <w:ind w:left="10206"/>
        <w:jc w:val="both"/>
        <w:rPr>
          <w:sz w:val="26"/>
          <w:szCs w:val="26"/>
        </w:rPr>
      </w:pPr>
      <w:r w:rsidRPr="00235D53">
        <w:rPr>
          <w:sz w:val="26"/>
          <w:szCs w:val="26"/>
        </w:rPr>
        <w:t>Постановлением администрации</w:t>
      </w:r>
    </w:p>
    <w:p w:rsidR="00DE5620" w:rsidRPr="00235D53" w:rsidRDefault="005E1DC7" w:rsidP="00DE5620">
      <w:pPr>
        <w:widowControl w:val="0"/>
        <w:autoSpaceDE w:val="0"/>
        <w:autoSpaceDN w:val="0"/>
        <w:adjustRightInd w:val="0"/>
        <w:ind w:left="102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Северного сельсовета </w:t>
      </w:r>
      <w:r w:rsidR="00DE5620" w:rsidRPr="00235D53">
        <w:rPr>
          <w:sz w:val="26"/>
          <w:szCs w:val="26"/>
        </w:rPr>
        <w:t>Первомайского района</w:t>
      </w:r>
      <w:r>
        <w:rPr>
          <w:sz w:val="26"/>
          <w:szCs w:val="26"/>
        </w:rPr>
        <w:t xml:space="preserve"> Алтайского края</w:t>
      </w:r>
    </w:p>
    <w:p w:rsidR="00DE5620" w:rsidRPr="00417470" w:rsidRDefault="00DE5620" w:rsidP="00DE5620">
      <w:pPr>
        <w:widowControl w:val="0"/>
        <w:autoSpaceDE w:val="0"/>
        <w:autoSpaceDN w:val="0"/>
        <w:adjustRightInd w:val="0"/>
        <w:ind w:left="10206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« </w:t>
      </w:r>
      <w:r w:rsidR="005E1DC7">
        <w:rPr>
          <w:sz w:val="26"/>
          <w:szCs w:val="26"/>
        </w:rPr>
        <w:t>00</w:t>
      </w:r>
      <w:r>
        <w:rPr>
          <w:sz w:val="26"/>
          <w:szCs w:val="26"/>
        </w:rPr>
        <w:t xml:space="preserve">  » </w:t>
      </w:r>
      <w:r w:rsidR="00401EFE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  <w:u w:val="single"/>
        </w:rPr>
        <w:t xml:space="preserve">     </w:t>
      </w:r>
      <w:r w:rsidR="005E1DC7">
        <w:rPr>
          <w:sz w:val="26"/>
          <w:szCs w:val="26"/>
          <w:u w:val="single"/>
        </w:rPr>
        <w:t>00</w:t>
      </w:r>
      <w:r w:rsidR="00401EFE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</w:rPr>
        <w:t>20</w:t>
      </w:r>
      <w:r>
        <w:rPr>
          <w:sz w:val="26"/>
          <w:szCs w:val="26"/>
          <w:u w:val="single"/>
        </w:rPr>
        <w:t>2</w:t>
      </w:r>
      <w:r w:rsidR="005E1DC7">
        <w:rPr>
          <w:sz w:val="26"/>
          <w:szCs w:val="26"/>
          <w:u w:val="single"/>
        </w:rPr>
        <w:t>2</w:t>
      </w:r>
      <w:r>
        <w:rPr>
          <w:sz w:val="26"/>
          <w:szCs w:val="26"/>
        </w:rPr>
        <w:t xml:space="preserve"> №</w:t>
      </w:r>
    </w:p>
    <w:p w:rsidR="00DE5620" w:rsidRDefault="00DE5620" w:rsidP="00DE5620">
      <w:pPr>
        <w:widowControl w:val="0"/>
        <w:autoSpaceDE w:val="0"/>
        <w:autoSpaceDN w:val="0"/>
        <w:adjustRightInd w:val="0"/>
        <w:ind w:left="8789"/>
        <w:jc w:val="both"/>
        <w:rPr>
          <w:sz w:val="26"/>
          <w:szCs w:val="26"/>
        </w:rPr>
      </w:pPr>
    </w:p>
    <w:p w:rsidR="00DE5620" w:rsidRPr="00235D53" w:rsidRDefault="00DE5620" w:rsidP="00DE5620">
      <w:pPr>
        <w:spacing w:before="40"/>
        <w:ind w:right="113" w:firstLine="709"/>
        <w:jc w:val="center"/>
        <w:rPr>
          <w:sz w:val="24"/>
          <w:szCs w:val="24"/>
        </w:rPr>
      </w:pPr>
      <w:r w:rsidRPr="00235D53">
        <w:rPr>
          <w:sz w:val="26"/>
          <w:szCs w:val="26"/>
        </w:rPr>
        <w:t>ВЕДОМСТВЕННЫЙ ПЕРЕЧЕНЬ</w:t>
      </w:r>
      <w:r w:rsidRPr="00235D53">
        <w:rPr>
          <w:sz w:val="26"/>
          <w:szCs w:val="26"/>
        </w:rPr>
        <w:br/>
      </w:r>
      <w:r w:rsidRPr="00235D53">
        <w:rPr>
          <w:sz w:val="24"/>
          <w:szCs w:val="24"/>
        </w:rPr>
        <w:t xml:space="preserve">отдельных видов товаров, работ, услуг (в том числе предельных цен товаров, работ, услуг), </w:t>
      </w:r>
    </w:p>
    <w:p w:rsidR="00DE5620" w:rsidRPr="00235D53" w:rsidRDefault="00DE5620" w:rsidP="00DE5620">
      <w:pPr>
        <w:spacing w:before="40"/>
        <w:ind w:right="113" w:firstLine="709"/>
        <w:jc w:val="center"/>
        <w:rPr>
          <w:sz w:val="26"/>
          <w:szCs w:val="26"/>
        </w:rPr>
      </w:pPr>
      <w:r w:rsidRPr="00235D53">
        <w:rPr>
          <w:sz w:val="24"/>
          <w:szCs w:val="24"/>
        </w:rPr>
        <w:t>закупаемых администрацией</w:t>
      </w:r>
      <w:r w:rsidR="005E1DC7">
        <w:rPr>
          <w:sz w:val="24"/>
          <w:szCs w:val="24"/>
        </w:rPr>
        <w:t xml:space="preserve"> Северного сельсовета </w:t>
      </w:r>
      <w:r w:rsidRPr="00235D53">
        <w:rPr>
          <w:sz w:val="24"/>
          <w:szCs w:val="24"/>
        </w:rPr>
        <w:t xml:space="preserve"> Первомайского района Алтайского края</w:t>
      </w:r>
    </w:p>
    <w:p w:rsidR="00DE5620" w:rsidRPr="001C1234" w:rsidRDefault="00DE5620" w:rsidP="00DE5620">
      <w:pPr>
        <w:spacing w:line="240" w:lineRule="exact"/>
        <w:ind w:firstLine="709"/>
        <w:jc w:val="center"/>
      </w:pPr>
    </w:p>
    <w:tbl>
      <w:tblPr>
        <w:tblW w:w="51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6"/>
        <w:gridCol w:w="2346"/>
        <w:gridCol w:w="2268"/>
        <w:gridCol w:w="710"/>
        <w:gridCol w:w="713"/>
        <w:gridCol w:w="1982"/>
        <w:gridCol w:w="1844"/>
        <w:gridCol w:w="1985"/>
        <w:gridCol w:w="1841"/>
      </w:tblGrid>
      <w:tr w:rsidR="00DE5620" w:rsidRPr="00D11015" w:rsidTr="00DE5620"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№ п/п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Код по ОКПД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Наименование отдельных видов товаров, работ, услуг</w:t>
            </w:r>
          </w:p>
        </w:tc>
        <w:tc>
          <w:tcPr>
            <w:tcW w:w="37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E5620" w:rsidRPr="00D11015" w:rsidTr="00DE5620">
        <w:tc>
          <w:tcPr>
            <w:tcW w:w="1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наименование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характеристики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единица измерения</w:t>
            </w:r>
          </w:p>
        </w:tc>
        <w:tc>
          <w:tcPr>
            <w:tcW w:w="2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значение характеристики</w:t>
            </w:r>
          </w:p>
        </w:tc>
      </w:tr>
      <w:tr w:rsidR="00DE5620" w:rsidRPr="00D11015" w:rsidTr="00DE5620">
        <w:tc>
          <w:tcPr>
            <w:tcW w:w="1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код по ОКЕИ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наименование</w:t>
            </w:r>
          </w:p>
        </w:tc>
        <w:tc>
          <w:tcPr>
            <w:tcW w:w="2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 xml:space="preserve">должности в муниципальных органах </w:t>
            </w:r>
            <w:r w:rsidR="005E1DC7">
              <w:t xml:space="preserve">Северного сельсовета </w:t>
            </w:r>
            <w:r w:rsidRPr="00D11015">
              <w:t>Первомайского района Алтайского края</w:t>
            </w:r>
          </w:p>
        </w:tc>
      </w:tr>
      <w:tr w:rsidR="00DE5620" w:rsidRPr="00D11015" w:rsidTr="00DE5620">
        <w:tc>
          <w:tcPr>
            <w:tcW w:w="1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должности муниципальной службы высшей, главной, ведущей группы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>иные муниципальные служащие, сотрудники казенных, бюджетных учреждений</w:t>
            </w:r>
          </w:p>
        </w:tc>
      </w:tr>
      <w:tr w:rsidR="00DE5620" w:rsidRPr="00D11015" w:rsidTr="00DE5620">
        <w:tc>
          <w:tcPr>
            <w:tcW w:w="1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 xml:space="preserve">руководитель и заместитель руководителя администрации </w:t>
            </w:r>
            <w:r w:rsidR="005E1DC7">
              <w:t xml:space="preserve">Северного сельсовета </w:t>
            </w:r>
            <w:r w:rsidRPr="00D11015">
              <w:t>Первомайского района Алтайского края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 xml:space="preserve">руководитель и заместитель руководителя </w:t>
            </w:r>
            <w:r>
              <w:t xml:space="preserve">комитетов и отделов администрации </w:t>
            </w:r>
            <w:r w:rsidR="005E1DC7">
              <w:t xml:space="preserve">Северного сельсовета </w:t>
            </w:r>
            <w:r>
              <w:t>Первомайского района Алтайского края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D11015">
              <w:t xml:space="preserve">руководитель казенного, учреждения </w:t>
            </w:r>
            <w:r w:rsidR="005E1DC7">
              <w:t xml:space="preserve">Северного сельсовета </w:t>
            </w:r>
            <w:r w:rsidRPr="00D11015">
              <w:t>Первомайского района Алтайского края</w:t>
            </w: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DE5620" w:rsidRPr="00D11015" w:rsidTr="00DE5620">
        <w:trPr>
          <w:trHeight w:val="226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D11015">
              <w:t>10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1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26.20.11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Компьютеры порта</w:t>
            </w:r>
            <w:r w:rsidRPr="00D11015">
              <w:t>тивные массой не более 10 кг, такие как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ноутбуки, планшетные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компьютеры, карманные компьютеры, в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том числе совмещающие функции мобильного телефонного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аппарата, электронные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записные книжки и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аналогичная компьютерная техника. </w:t>
            </w:r>
            <w:r w:rsidRPr="00D11015">
              <w:lastRenderedPageBreak/>
              <w:t>Пояснения по требуемой продукции: ноутбуки, планшетные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компьютеры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lastRenderedPageBreak/>
              <w:t>размер экрана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54B">
              <w:t>039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421C">
              <w:t>дюйм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17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тип экрана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rPr>
                <w:lang w:val="en-US"/>
              </w:rPr>
              <w:t>LCD</w:t>
            </w:r>
            <w:r w:rsidRPr="00D6421C"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rPr>
                <w:lang w:val="en-US"/>
              </w:rPr>
              <w:t>LCD</w:t>
            </w:r>
            <w:r w:rsidRPr="00D6421C"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rPr>
                <w:lang w:val="en-US"/>
              </w:rPr>
              <w:t>LCD</w:t>
            </w:r>
            <w:r w:rsidRPr="00D6421C"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rPr>
                <w:lang w:val="en-US"/>
              </w:rPr>
              <w:t>LCD</w:t>
            </w:r>
            <w:r w:rsidRPr="00D6421C">
              <w:t xml:space="preserve">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вес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54B">
              <w:t>166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421C">
              <w:t>кг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не более 3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3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тип процессора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не менее 2 ядер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 не менее 2 ядер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менее 2 ядер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менее 2 ядер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частота процессора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54B">
              <w:t>2931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421C">
              <w:t>ГГц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не более 3,4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не более 3,4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не более 3,4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не более 3,4 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размер оперативной памяти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54B">
              <w:t>2552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421C">
              <w:t>Гбайт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не более 8</w:t>
            </w:r>
            <w:r w:rsidRPr="00D6421C">
              <w:rPr>
                <w:lang w:val="en-US"/>
              </w:rPr>
              <w:t xml:space="preserve">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не более 8</w:t>
            </w:r>
            <w:r w:rsidRPr="00D6421C">
              <w:rPr>
                <w:lang w:val="en-US"/>
              </w:rPr>
              <w:t xml:space="preserve">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не более 8</w:t>
            </w:r>
            <w:r w:rsidRPr="00D6421C">
              <w:rPr>
                <w:lang w:val="en-US"/>
              </w:rPr>
              <w:t xml:space="preserve"> 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8</w:t>
            </w:r>
            <w:r w:rsidRPr="00D6421C">
              <w:rPr>
                <w:lang w:val="en-US"/>
              </w:rPr>
              <w:t xml:space="preserve"> 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объем накопи</w:t>
            </w:r>
            <w:r w:rsidRPr="00D6421C">
              <w:softHyphen/>
              <w:t xml:space="preserve">теля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54B">
              <w:t>2552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421C">
              <w:t>Гбайт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не более 100</w:t>
            </w:r>
            <w:r w:rsidRPr="00D6421C">
              <w:rPr>
                <w:lang w:val="en-US"/>
              </w:rPr>
              <w:t xml:space="preserve">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не более 100</w:t>
            </w:r>
            <w:r w:rsidRPr="00D6421C">
              <w:rPr>
                <w:lang w:val="en-US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не более 100</w:t>
            </w:r>
            <w:r w:rsidRPr="00D6421C">
              <w:rPr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не более 100</w:t>
            </w:r>
            <w:r w:rsidRPr="00D6421C">
              <w:rPr>
                <w:lang w:val="en-US"/>
              </w:rPr>
              <w:t>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 xml:space="preserve">тип жесткого диска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 xml:space="preserve">HDD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 xml:space="preserve">HDD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 xml:space="preserve">HDD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 xml:space="preserve">HDD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оптический при</w:t>
            </w:r>
            <w:r w:rsidRPr="00D6421C">
              <w:softHyphen/>
              <w:t>вод,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DVD ±  RW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 xml:space="preserve"> DVD ±  RW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DVD ±  RW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DVD ±  RW</w:t>
            </w:r>
          </w:p>
        </w:tc>
      </w:tr>
      <w:tr w:rsidR="00DE5620" w:rsidRPr="00376C5B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наличие модулей Wi-Fi, Bluetooth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7D654B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Wi-fi 802.11b/g/n, Bluetooth 4.0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Wi-fi 802.11b/g/n, Bluetooth 4.0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Wi-fi 802.11b/g/n, Bluetooth 4.0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rPr>
                <w:lang w:val="en-US"/>
              </w:rPr>
              <w:t>Wi-fi 802.11b/g/n, Bluetooth 4.0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тип видеоадаптера,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встроенный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встроенный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встроенный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встроенный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время работы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421C">
              <w:t>час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12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предустановленное программное обеспечение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операционная система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наличие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наличие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наличие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наличие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поддержка 3G (UMTS),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отсутствует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отсутствует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отсутствует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421C">
              <w:t>отсутствует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50 000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50 000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50 000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6421C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21C">
              <w:t>50 000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 xml:space="preserve">                                               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26.20.15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Машины вычислительные электронные</w:t>
            </w:r>
            <w:r>
              <w:t xml:space="preserve"> </w:t>
            </w:r>
            <w:r w:rsidRPr="00D11015">
              <w:t>цифровые прочие,</w:t>
            </w:r>
            <w:r>
              <w:t xml:space="preserve"> </w:t>
            </w:r>
            <w:r w:rsidRPr="00D11015">
              <w:t>содержащие или не</w:t>
            </w:r>
            <w:r>
              <w:t xml:space="preserve"> </w:t>
            </w:r>
            <w:r w:rsidRPr="00D11015">
              <w:t>содержащие в одном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корпусе одно или два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из следующих</w:t>
            </w:r>
            <w:r>
              <w:t xml:space="preserve"> </w:t>
            </w:r>
            <w:r w:rsidRPr="00D11015">
              <w:t>устройств</w:t>
            </w:r>
            <w:r>
              <w:t xml:space="preserve"> </w:t>
            </w:r>
            <w:r w:rsidRPr="00D11015">
              <w:t>для автоматической обработки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данных: запоминающие устройства,</w:t>
            </w:r>
            <w:r>
              <w:t xml:space="preserve"> </w:t>
            </w:r>
            <w:r w:rsidRPr="00D11015">
              <w:t>устройства ввода,</w:t>
            </w:r>
            <w:r>
              <w:t xml:space="preserve"> </w:t>
            </w:r>
            <w:r w:rsidRPr="00D11015">
              <w:t>устройства вывода.</w:t>
            </w:r>
            <w:r>
              <w:t xml:space="preserve"> </w:t>
            </w:r>
            <w:r w:rsidRPr="00D11015">
              <w:t>Пояснения по требуемой продукции: компьютеры персональные</w:t>
            </w:r>
            <w:r>
              <w:t xml:space="preserve"> н</w:t>
            </w:r>
            <w:r w:rsidRPr="00D11015">
              <w:t>астольные, рабочие станции вывода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размер экрана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039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дюйм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24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 xml:space="preserve">тип экрана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rPr>
                <w:lang w:val="en-US"/>
              </w:rPr>
              <w:t>LCD</w:t>
            </w:r>
            <w:r w:rsidRPr="005A7D9F"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rPr>
                <w:lang w:val="en-US"/>
              </w:rPr>
              <w:t>LCD</w:t>
            </w:r>
            <w:r w:rsidRPr="005A7D9F"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rPr>
                <w:lang w:val="en-US"/>
              </w:rPr>
              <w:t>LCD</w:t>
            </w:r>
            <w:r w:rsidRPr="005A7D9F"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rPr>
                <w:lang w:val="en-US"/>
              </w:rPr>
              <w:t>LCD</w:t>
            </w:r>
            <w:r w:rsidRPr="005A7D9F">
              <w:t xml:space="preserve">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тип процессора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 xml:space="preserve">не менее 2 ядер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 xml:space="preserve"> не менее 2 ядер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менее 2 ядер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менее 2 ядер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частота процессора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2931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ГГц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 xml:space="preserve">не более 3,4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 xml:space="preserve">не более 3,4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 xml:space="preserve">не более 3,4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 xml:space="preserve">не более 3,4 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размер оперативной памяти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2552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Гбайт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t>не более 8</w:t>
            </w:r>
            <w:r w:rsidRPr="005A7D9F">
              <w:rPr>
                <w:lang w:val="en-US"/>
              </w:rPr>
              <w:t xml:space="preserve">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t>не более 8</w:t>
            </w:r>
            <w:r w:rsidRPr="005A7D9F">
              <w:rPr>
                <w:lang w:val="en-US"/>
              </w:rPr>
              <w:t xml:space="preserve">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t>не более 8</w:t>
            </w:r>
            <w:r w:rsidRPr="005A7D9F">
              <w:rPr>
                <w:lang w:val="en-US"/>
              </w:rPr>
              <w:t xml:space="preserve"> 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8</w:t>
            </w:r>
            <w:r w:rsidRPr="005A7D9F">
              <w:rPr>
                <w:lang w:val="en-US"/>
              </w:rPr>
              <w:t xml:space="preserve"> 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объем накопи</w:t>
            </w:r>
            <w:r w:rsidRPr="005A7D9F">
              <w:softHyphen/>
              <w:t xml:space="preserve">теля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2552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Гбайт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t>не более 100</w:t>
            </w:r>
            <w:r w:rsidRPr="005A7D9F">
              <w:rPr>
                <w:lang w:val="en-US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t>не более 100</w:t>
            </w:r>
            <w:r w:rsidRPr="005A7D9F">
              <w:rPr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не более 100</w:t>
            </w:r>
            <w:r w:rsidRPr="005A7D9F">
              <w:rPr>
                <w:lang w:val="en-US"/>
              </w:rPr>
              <w:t>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 xml:space="preserve">тип жесткого диска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 xml:space="preserve">HDD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 xml:space="preserve">HDD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 xml:space="preserve">HDD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 xml:space="preserve">HDD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оптический при</w:t>
            </w:r>
            <w:r w:rsidRPr="005A7D9F">
              <w:softHyphen/>
              <w:t>вод,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>DVD ±  RW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 xml:space="preserve"> DVD ±  RW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>DVD ±  RW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7D9F">
              <w:rPr>
                <w:lang w:val="en-US"/>
              </w:rPr>
              <w:t>DVD ±  RW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тип видеоадаптера,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встроенный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встроенный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встроенный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встроенный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время работы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356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час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7D9F">
              <w:t>12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предустановленное программное обеспечение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операционная система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наличие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наличие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наличие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наличие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50 000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50 000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50 000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A7D9F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D9F">
              <w:t>50 000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26.20.16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Устройства ввода/вывода данных, содержащие или не</w:t>
            </w:r>
            <w:r>
              <w:t xml:space="preserve"> </w:t>
            </w:r>
            <w:r w:rsidRPr="00D11015">
              <w:t>содержащие в одном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корпусе запоминающие устройства.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Пояснения по требуемой продукции: принтеры, сканеры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метод печати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лазерный, светодиодный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лазерный, светодиодный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лазерный, светодиодный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лазерный, светодиодный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разрешение сканирования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2400*1200</w:t>
            </w:r>
            <w:r w:rsidRPr="00565D3D">
              <w:rPr>
                <w:lang w:val="en-US"/>
              </w:rPr>
              <w:t xml:space="preserve"> dpi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2400*1200</w:t>
            </w:r>
            <w:r w:rsidRPr="00565D3D">
              <w:rPr>
                <w:lang w:val="en-US"/>
              </w:rPr>
              <w:t xml:space="preserve"> dpi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2400*1200</w:t>
            </w:r>
            <w:r w:rsidRPr="00565D3D">
              <w:rPr>
                <w:lang w:val="en-US"/>
              </w:rPr>
              <w:t xml:space="preserve"> dpi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2400*1200</w:t>
            </w:r>
            <w:r w:rsidRPr="00565D3D">
              <w:rPr>
                <w:lang w:val="en-US"/>
              </w:rPr>
              <w:t xml:space="preserve"> dpi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 xml:space="preserve"> цветность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цветной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цветной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цветной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цветной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максимальный формат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А4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А4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А</w:t>
            </w:r>
            <w: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А</w:t>
            </w:r>
            <w:r>
              <w:t>4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скорость печати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 xml:space="preserve">не более 30 стр/мин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30 стр/мин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 xml:space="preserve">не более 30 стр /мин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30 ст</w:t>
            </w:r>
            <w:r w:rsidRPr="00565D3D">
              <w:t xml:space="preserve">. /мин 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скорость сканирования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35 стр/мин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35 стр/мин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35 стр/мин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35 стр/мин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rPr>
                <w:lang w:val="en-US"/>
              </w:rPr>
              <w:t>Ethernet</w:t>
            </w:r>
            <w:r w:rsidRPr="00565D3D">
              <w:t xml:space="preserve"> (</w:t>
            </w:r>
            <w:r w:rsidRPr="00565D3D">
              <w:rPr>
                <w:lang w:val="en-US"/>
              </w:rPr>
              <w:t>RJ</w:t>
            </w:r>
            <w:r w:rsidRPr="00565D3D">
              <w:t xml:space="preserve"> - 45), </w:t>
            </w:r>
            <w:r w:rsidRPr="00565D3D">
              <w:rPr>
                <w:lang w:val="en-US"/>
              </w:rPr>
              <w:t>USB</w:t>
            </w:r>
            <w:r w:rsidRPr="00565D3D">
              <w:t xml:space="preserve">, поддержка карт памяти ММС, </w:t>
            </w:r>
            <w:r w:rsidRPr="00565D3D">
              <w:rPr>
                <w:lang w:val="en-US"/>
              </w:rPr>
              <w:t>Secure</w:t>
            </w:r>
            <w:r w:rsidRPr="00565D3D">
              <w:t xml:space="preserve"> </w:t>
            </w:r>
            <w:r w:rsidRPr="00565D3D">
              <w:rPr>
                <w:lang w:val="en-US"/>
              </w:rPr>
              <w:t>Digital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rPr>
                <w:lang w:val="en-US"/>
              </w:rPr>
              <w:t>Ethernet</w:t>
            </w:r>
            <w:r w:rsidRPr="00565D3D">
              <w:t xml:space="preserve"> (</w:t>
            </w:r>
            <w:r w:rsidRPr="00565D3D">
              <w:rPr>
                <w:lang w:val="en-US"/>
              </w:rPr>
              <w:t>RJ</w:t>
            </w:r>
            <w:r w:rsidRPr="00565D3D">
              <w:t xml:space="preserve"> - 45), </w:t>
            </w:r>
            <w:r w:rsidRPr="00565D3D">
              <w:rPr>
                <w:lang w:val="en-US"/>
              </w:rPr>
              <w:t>USB</w:t>
            </w:r>
            <w:r w:rsidRPr="00565D3D">
              <w:t xml:space="preserve">, поддержка карт памяти ММС, </w:t>
            </w:r>
            <w:r w:rsidRPr="00565D3D">
              <w:rPr>
                <w:lang w:val="en-US"/>
              </w:rPr>
              <w:t>Secure</w:t>
            </w:r>
            <w:r w:rsidRPr="00565D3D">
              <w:t xml:space="preserve"> </w:t>
            </w:r>
            <w:r w:rsidRPr="00565D3D">
              <w:rPr>
                <w:lang w:val="en-US"/>
              </w:rPr>
              <w:t>Digital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rPr>
                <w:lang w:val="en-US"/>
              </w:rPr>
              <w:t>Ethernet</w:t>
            </w:r>
            <w:r w:rsidRPr="00565D3D">
              <w:t xml:space="preserve"> (</w:t>
            </w:r>
            <w:r w:rsidRPr="00565D3D">
              <w:rPr>
                <w:lang w:val="en-US"/>
              </w:rPr>
              <w:t>RJ</w:t>
            </w:r>
            <w:r w:rsidRPr="00565D3D">
              <w:t xml:space="preserve"> - 45), </w:t>
            </w:r>
            <w:r w:rsidRPr="00565D3D">
              <w:rPr>
                <w:lang w:val="en-US"/>
              </w:rPr>
              <w:t>USB</w:t>
            </w:r>
            <w:r w:rsidRPr="00565D3D">
              <w:t xml:space="preserve">, поддержка карт памяти ММС, </w:t>
            </w:r>
            <w:r w:rsidRPr="00565D3D">
              <w:rPr>
                <w:lang w:val="en-US"/>
              </w:rPr>
              <w:t>Secure</w:t>
            </w:r>
            <w:r w:rsidRPr="00565D3D">
              <w:t xml:space="preserve"> </w:t>
            </w:r>
            <w:r w:rsidRPr="00565D3D">
              <w:rPr>
                <w:lang w:val="en-US"/>
              </w:rPr>
              <w:t>Digital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rPr>
                <w:lang w:val="en-US"/>
              </w:rPr>
              <w:t>Ethernet</w:t>
            </w:r>
            <w:r w:rsidRPr="00565D3D">
              <w:t xml:space="preserve"> (</w:t>
            </w:r>
            <w:r w:rsidRPr="00565D3D">
              <w:rPr>
                <w:lang w:val="en-US"/>
              </w:rPr>
              <w:t>RJ</w:t>
            </w:r>
            <w:r w:rsidRPr="00565D3D">
              <w:t xml:space="preserve"> - 45), </w:t>
            </w:r>
            <w:r w:rsidRPr="00565D3D">
              <w:rPr>
                <w:lang w:val="en-US"/>
              </w:rPr>
              <w:t>USB</w:t>
            </w:r>
            <w:r w:rsidRPr="00565D3D">
              <w:t xml:space="preserve">, поддержка карт памяти ММС, </w:t>
            </w:r>
            <w:r w:rsidRPr="00565D3D">
              <w:rPr>
                <w:lang w:val="en-US"/>
              </w:rPr>
              <w:t>Secure</w:t>
            </w:r>
            <w:r w:rsidRPr="00565D3D">
              <w:t xml:space="preserve"> </w:t>
            </w:r>
            <w:r w:rsidRPr="00565D3D">
              <w:rPr>
                <w:lang w:val="en-US"/>
              </w:rPr>
              <w:t>Digital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количество картриджей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5D3D">
              <w:t>не более 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5D3D">
              <w:t>не более 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D3D">
              <w:t>не более 4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20 000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20 000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20000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565D3D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65D3D">
              <w:t>20000</w:t>
            </w:r>
          </w:p>
        </w:tc>
      </w:tr>
      <w:tr w:rsidR="00DE5620" w:rsidRPr="00D11015" w:rsidTr="00DE5620">
        <w:trPr>
          <w:trHeight w:val="270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26.30.11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Телефоны мобильные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5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26.30.11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Телефоны мобильные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для нужд учреждений, оказывающих</w:t>
            </w:r>
            <w:r>
              <w:t xml:space="preserve"> </w:t>
            </w:r>
            <w:r w:rsidRPr="00D11015">
              <w:t>скорую, в том числе</w:t>
            </w:r>
            <w:r>
              <w:t xml:space="preserve"> </w:t>
            </w:r>
            <w:r w:rsidRPr="00D11015">
              <w:t>скорую специализированную, медицинскую</w:t>
            </w:r>
            <w:r>
              <w:t xml:space="preserve"> </w:t>
            </w:r>
            <w:r w:rsidRPr="00D11015">
              <w:t>помощь; учреждений,</w:t>
            </w:r>
            <w:r>
              <w:t xml:space="preserve"> </w:t>
            </w:r>
            <w:r w:rsidRPr="00D11015">
              <w:t>осуществляющих</w:t>
            </w:r>
            <w:r>
              <w:t xml:space="preserve"> п</w:t>
            </w:r>
            <w:r w:rsidRPr="00D11015">
              <w:t>олномочия в области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гражданской обороны,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чрезвычайных ситуаций и пожарной безопасности; аварийно</w:t>
            </w:r>
            <w:r>
              <w:t>-</w:t>
            </w:r>
            <w:r w:rsidRPr="00D11015">
              <w:t>диспетчерских служб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государственных унитарных предприятий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тип устройства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D65">
              <w:t>смартфон</w:t>
            </w:r>
          </w:p>
        </w:tc>
      </w:tr>
      <w:tr w:rsidR="00DE5620" w:rsidRPr="00376C5B" w:rsidTr="00DE5620">
        <w:trPr>
          <w:trHeight w:val="24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поддерживаемые стандарты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12D65">
              <w:rPr>
                <w:lang w:val="en-US"/>
              </w:rPr>
              <w:t>EDGE, GPRS, GSM 1800,GSM 1900,GSM 850, GSM 900, HSPA+, UMTS 2100, UMTS 900</w:t>
            </w: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операционная система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12D65">
              <w:t>наличие</w:t>
            </w: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время работы в режиме разговора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D65">
              <w:t>не более 30 часов</w:t>
            </w: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метод 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D65">
              <w:t>сенсорный</w:t>
            </w: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 xml:space="preserve">количество </w:t>
            </w:r>
            <w:r w:rsidRPr="00012D65">
              <w:rPr>
                <w:lang w:val="en-US"/>
              </w:rPr>
              <w:t>SIM</w:t>
            </w:r>
            <w:r w:rsidRPr="00012D65">
              <w:t xml:space="preserve"> - карт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796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шт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2D65">
              <w:t>не более 2</w:t>
            </w:r>
          </w:p>
        </w:tc>
      </w:tr>
      <w:tr w:rsidR="00DE5620" w:rsidRPr="00376C5B" w:rsidTr="00DE5620">
        <w:trPr>
          <w:trHeight w:val="240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Наличие модулей и интерфейсов (</w:t>
            </w:r>
            <w:r w:rsidRPr="00012D65">
              <w:rPr>
                <w:lang w:val="en-US"/>
              </w:rPr>
              <w:t>Wi</w:t>
            </w:r>
            <w:r w:rsidRPr="00012D65">
              <w:t>-</w:t>
            </w:r>
            <w:r w:rsidRPr="00012D65">
              <w:rPr>
                <w:lang w:val="en-US"/>
              </w:rPr>
              <w:t>Fi</w:t>
            </w:r>
            <w:r w:rsidRPr="00012D65">
              <w:t xml:space="preserve">, </w:t>
            </w:r>
            <w:r w:rsidRPr="00012D65">
              <w:rPr>
                <w:lang w:val="en-US"/>
              </w:rPr>
              <w:t>Bluetooth</w:t>
            </w:r>
            <w:r w:rsidRPr="00012D65">
              <w:t xml:space="preserve">, </w:t>
            </w:r>
            <w:r w:rsidRPr="00012D65">
              <w:rPr>
                <w:lang w:val="en-US"/>
              </w:rPr>
              <w:t>USB</w:t>
            </w:r>
            <w:r w:rsidRPr="00012D65">
              <w:t xml:space="preserve">, </w:t>
            </w:r>
            <w:r w:rsidRPr="00012D65">
              <w:rPr>
                <w:lang w:val="en-US"/>
              </w:rPr>
              <w:t>GPS</w:t>
            </w:r>
            <w:r w:rsidRPr="00012D65">
              <w:t>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12D65">
              <w:rPr>
                <w:lang w:val="en-US"/>
              </w:rPr>
              <w:t>Wi-Fi 802.11b,g,n, Bluetooth 4.0, micro USB, GPS</w:t>
            </w:r>
          </w:p>
        </w:tc>
      </w:tr>
      <w:tr w:rsidR="00DE5620" w:rsidRPr="00D11015" w:rsidTr="00DE5620">
        <w:trPr>
          <w:trHeight w:val="413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012D6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D6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3000</w:t>
            </w: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6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29.10.21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Средства транспортные с двигателем с</w:t>
            </w:r>
            <w:r>
              <w:t xml:space="preserve"> </w:t>
            </w:r>
            <w:r w:rsidRPr="00D11015">
              <w:t>искровым зажиганием,</w:t>
            </w:r>
            <w:r>
              <w:t xml:space="preserve"> </w:t>
            </w:r>
            <w:r w:rsidRPr="00D11015">
              <w:t>с рабочим объемом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цилиндров не более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1500 куб. см, новые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комплектация,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лоша</w:t>
            </w:r>
            <w:r w:rsidRPr="00D11015">
              <w:t>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244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1,5 млн.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1 млн.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не более 700 тыс.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29.10.23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Средства транспортные с поршневым двигателем </w:t>
            </w:r>
            <w:r w:rsidRPr="00D11015">
              <w:lastRenderedPageBreak/>
              <w:t xml:space="preserve">внутреннего сгорания с воспламенением от сжатия </w:t>
            </w:r>
            <w:r>
              <w:t xml:space="preserve"> </w:t>
            </w:r>
            <w:r w:rsidRPr="00D11015">
              <w:t>(дизелем или полудизелем), новые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lastRenderedPageBreak/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lastRenderedPageBreak/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lastRenderedPageBreak/>
              <w:t>не более 200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235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1,5 млн.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1 млн.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700 тыс.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29.10.24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Средства автотранспортные для перевозки людей прочие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940"/>
        </w:trPr>
        <w:tc>
          <w:tcPr>
            <w:tcW w:w="1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1,5 млн.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1 млн.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не более 700 тыс.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  <w:p w:rsidR="00DE5620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5620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1</w:t>
            </w:r>
            <w:r>
              <w:t>0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29.10.30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29.10.41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Средства а</w:t>
            </w:r>
            <w:r w:rsidRPr="00752EB1">
              <w:t>втотранспортные для перевозки 10 человек и более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Средства автотранспортные грузовые с</w:t>
            </w:r>
            <w:r>
              <w:t xml:space="preserve"> </w:t>
            </w:r>
            <w:r w:rsidRPr="00D11015">
              <w:t>поршневым двигателем внутреннего сго</w:t>
            </w:r>
            <w:r>
              <w:t>рания с в</w:t>
            </w:r>
            <w:r w:rsidRPr="00D11015">
              <w:t>оспламене</w:t>
            </w:r>
            <w:r>
              <w:t xml:space="preserve">нием от </w:t>
            </w:r>
            <w:r w:rsidRPr="00D11015">
              <w:t>сжатия</w:t>
            </w:r>
            <w:r>
              <w:t xml:space="preserve"> </w:t>
            </w:r>
            <w:r w:rsidRPr="00D11015">
              <w:t xml:space="preserve"> (дизелем или полудизелем),</w:t>
            </w:r>
            <w:r>
              <w:t xml:space="preserve"> </w:t>
            </w:r>
            <w:r w:rsidRPr="00D11015">
              <w:t>новые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не более 200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924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1</w:t>
            </w: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29.10.42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 xml:space="preserve">Средства </w:t>
            </w:r>
            <w:r w:rsidRPr="00D11015">
              <w:t>автотранспортные грузовые с</w:t>
            </w:r>
            <w:r>
              <w:t xml:space="preserve"> </w:t>
            </w:r>
            <w:r w:rsidRPr="00D11015">
              <w:t>поршневым двигателем внутреннего сгорания с искровым</w:t>
            </w:r>
            <w:r>
              <w:t xml:space="preserve"> </w:t>
            </w:r>
            <w:r w:rsidRPr="00D11015">
              <w:t>зажиганием; прочие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грузовые транспортные средства, новые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523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1</w:t>
            </w: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29.10.43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Автомобили-тягачи</w:t>
            </w:r>
            <w:r>
              <w:t xml:space="preserve"> седельные для </w:t>
            </w:r>
            <w:r w:rsidRPr="00D11015">
              <w:t>полуприцепов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2326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1</w:t>
            </w: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29.10.44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Шасси с </w:t>
            </w:r>
            <w:r>
              <w:t xml:space="preserve"> у</w:t>
            </w:r>
            <w:r w:rsidRPr="00D11015">
              <w:t>становленными двигателями для</w:t>
            </w:r>
            <w:r>
              <w:t xml:space="preserve"> </w:t>
            </w:r>
            <w:r w:rsidRPr="00D11015">
              <w:t>автотранспортных</w:t>
            </w:r>
            <w:r>
              <w:t xml:space="preserve"> </w:t>
            </w:r>
            <w:r w:rsidRPr="00D11015">
              <w:t>средств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мощность двигателя, комплектация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251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лошадиная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сила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1213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31.01.11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Мебель металлическая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для офисов.</w:t>
            </w:r>
            <w:r>
              <w:t xml:space="preserve"> </w:t>
            </w:r>
            <w:r w:rsidRPr="00D11015">
              <w:t>Пояснение по закупаемой продукции: мебель для сидения,</w:t>
            </w:r>
            <w:r>
              <w:t xml:space="preserve"> </w:t>
            </w:r>
            <w:r w:rsidRPr="00D11015">
              <w:t>преимущественно с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металлическим каркасом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материал (металл), обивочные</w:t>
            </w:r>
            <w:r>
              <w:t xml:space="preserve"> </w:t>
            </w:r>
            <w:r w:rsidRPr="00D11015">
              <w:t>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Предельное з</w:t>
            </w:r>
            <w:r w:rsidRPr="00D11015">
              <w:t>начение: кожа</w:t>
            </w:r>
            <w:r>
              <w:t xml:space="preserve"> </w:t>
            </w:r>
            <w:r w:rsidRPr="00D11015">
              <w:t>натуральная;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 значение: искусственная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кожа; возможные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значения: искусственная замша</w:t>
            </w:r>
            <w:r>
              <w:t xml:space="preserve"> </w:t>
            </w:r>
            <w:r w:rsidRPr="00D11015">
              <w:t>(микро-фибра),</w:t>
            </w:r>
            <w:r>
              <w:t xml:space="preserve"> </w:t>
            </w:r>
            <w:r w:rsidRPr="00D11015">
              <w:t>ткань, нетканые</w:t>
            </w:r>
            <w:r>
              <w:t xml:space="preserve"> </w:t>
            </w:r>
            <w:r w:rsidRPr="00D11015">
              <w:t>материалы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</w:t>
            </w:r>
            <w:r>
              <w:t xml:space="preserve"> </w:t>
            </w:r>
            <w:r w:rsidRPr="00D11015">
              <w:t>значение: искусственная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кожа; возможные значения: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искусственная</w:t>
            </w:r>
            <w:r>
              <w:t xml:space="preserve"> </w:t>
            </w:r>
            <w:r w:rsidRPr="00D11015">
              <w:t>замша (микрофибра), ткань,</w:t>
            </w:r>
            <w:r>
              <w:t xml:space="preserve"> </w:t>
            </w:r>
            <w:r w:rsidRPr="00D11015">
              <w:t>нетканые материалы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предельное значение: </w:t>
            </w:r>
            <w:r>
              <w:t>и</w:t>
            </w:r>
            <w:r w:rsidRPr="00D11015">
              <w:t>скусственная кожа;</w:t>
            </w:r>
            <w:r>
              <w:t xml:space="preserve"> </w:t>
            </w:r>
            <w:r w:rsidRPr="00D11015">
              <w:t>возможные значения: искусственная замша</w:t>
            </w:r>
            <w:r>
              <w:t xml:space="preserve"> </w:t>
            </w:r>
            <w:r w:rsidRPr="00D11015">
              <w:t>(микрофибра),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ткань, нетканые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материалы</w:t>
            </w:r>
          </w:p>
        </w:tc>
      </w:tr>
      <w:tr w:rsidR="00DE5620" w:rsidRPr="00D11015" w:rsidTr="00DE5620">
        <w:tc>
          <w:tcPr>
            <w:tcW w:w="1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35000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25000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25000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10000</w:t>
            </w:r>
          </w:p>
        </w:tc>
      </w:tr>
      <w:tr w:rsidR="00DE5620" w:rsidRPr="00D11015" w:rsidTr="00DE5620">
        <w:trPr>
          <w:trHeight w:val="1492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1</w:t>
            </w:r>
            <w:r>
              <w:t>5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31.01.12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Мебель деревянная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для офисов.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Пояснения по закупаемой продукции: мебель для сидения,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преимущественно с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деревянным каркасом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материал (вид</w:t>
            </w:r>
            <w:r>
              <w:t xml:space="preserve"> </w:t>
            </w:r>
            <w:r w:rsidRPr="00D11015">
              <w:t>древесины)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</w:t>
            </w:r>
            <w:r>
              <w:t xml:space="preserve"> з</w:t>
            </w:r>
            <w:r w:rsidRPr="00D11015">
              <w:t>начение: древесина хвойных и лиственных пород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 xml:space="preserve">Предельное </w:t>
            </w:r>
            <w:r w:rsidRPr="00D11015">
              <w:t xml:space="preserve">значение: </w:t>
            </w:r>
            <w:r>
              <w:t>д</w:t>
            </w:r>
            <w:r w:rsidRPr="00D11015">
              <w:t>ревесина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хвойных и лиственных пород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 значение: древесина</w:t>
            </w:r>
            <w:r>
              <w:t xml:space="preserve"> </w:t>
            </w:r>
            <w:r w:rsidRPr="00D11015">
              <w:t>хвойных и лиственных пород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 значение: древесина</w:t>
            </w:r>
            <w:r>
              <w:t xml:space="preserve"> </w:t>
            </w:r>
            <w:r w:rsidRPr="00D11015">
              <w:t>хвойных и лиственных пород</w:t>
            </w:r>
          </w:p>
        </w:tc>
      </w:tr>
      <w:tr w:rsidR="00DE5620" w:rsidRPr="00D11015" w:rsidTr="00DE5620">
        <w:trPr>
          <w:trHeight w:val="597"/>
        </w:trPr>
        <w:tc>
          <w:tcPr>
            <w:tcW w:w="154" w:type="pct"/>
            <w:vMerge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обивочные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предельное </w:t>
            </w:r>
            <w:r>
              <w:t>з</w:t>
            </w:r>
            <w:r w:rsidRPr="00D11015">
              <w:t>начение: кожа</w:t>
            </w:r>
            <w:r>
              <w:t xml:space="preserve"> </w:t>
            </w:r>
            <w:r w:rsidRPr="00D11015">
              <w:t>натуральная; возможные</w:t>
            </w:r>
            <w:r>
              <w:t xml:space="preserve"> значения: </w:t>
            </w:r>
            <w:r w:rsidRPr="00D11015">
              <w:t>искусственная</w:t>
            </w:r>
            <w:r>
              <w:t xml:space="preserve"> кожа, искусственная з</w:t>
            </w:r>
            <w:r w:rsidRPr="00D11015">
              <w:t>амша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предельное </w:t>
            </w:r>
            <w:r>
              <w:t>з</w:t>
            </w:r>
            <w:r w:rsidRPr="00D11015">
              <w:t>начение: искусственная</w:t>
            </w:r>
            <w:r>
              <w:t xml:space="preserve"> </w:t>
            </w:r>
            <w:r w:rsidRPr="00D11015">
              <w:t>кожа; возможные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 xml:space="preserve">значения: </w:t>
            </w:r>
            <w:r w:rsidRPr="00D11015">
              <w:t>искусственная замша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(микрофибра),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ткань, нетканые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материалы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 значение: искусственная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кожа; возможные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значения: искусственная замша</w:t>
            </w:r>
            <w:r>
              <w:t xml:space="preserve"> </w:t>
            </w:r>
            <w:r w:rsidRPr="00D11015">
              <w:t>(микрофибра),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ткань, нетканые</w:t>
            </w:r>
            <w:r>
              <w:t xml:space="preserve"> </w:t>
            </w:r>
            <w:r w:rsidRPr="00D11015">
              <w:t>материалы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предельное значение: искусственная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кожа; возможные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значения: искусственная замша</w:t>
            </w:r>
            <w:r>
              <w:t xml:space="preserve"> </w:t>
            </w:r>
            <w:r w:rsidRPr="00D11015">
              <w:t>(микрофибра),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ткань, нетканые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материалы</w:t>
            </w:r>
          </w:p>
        </w:tc>
      </w:tr>
      <w:tr w:rsidR="00DE5620" w:rsidRPr="00D11015" w:rsidTr="00DE5620">
        <w:trPr>
          <w:trHeight w:val="1864"/>
        </w:trPr>
        <w:tc>
          <w:tcPr>
            <w:tcW w:w="154" w:type="pct"/>
            <w:tcBorders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30000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20000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20000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Не более 5000</w:t>
            </w:r>
          </w:p>
        </w:tc>
      </w:tr>
      <w:tr w:rsidR="00DE5620" w:rsidRPr="00D11015" w:rsidTr="00DE5620">
        <w:trPr>
          <w:trHeight w:val="705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49.32.11</w:t>
            </w:r>
          </w:p>
          <w:p w:rsidR="00DE5620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49.32.12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Услуги такси</w:t>
            </w:r>
          </w:p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  <w:p w:rsidR="00DE5620" w:rsidRDefault="00DE5620" w:rsidP="00DE5620">
            <w:pPr>
              <w:autoSpaceDE w:val="0"/>
              <w:autoSpaceDN w:val="0"/>
              <w:adjustRightInd w:val="0"/>
              <w:jc w:val="both"/>
            </w:pP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Услуги по аренде </w:t>
            </w:r>
            <w:r>
              <w:t>л</w:t>
            </w:r>
            <w:r w:rsidRPr="00D11015">
              <w:t>егковых автомобилей с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водителем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скорость передачи данных, доля</w:t>
            </w:r>
            <w:r>
              <w:t xml:space="preserve"> </w:t>
            </w:r>
            <w:r w:rsidRPr="00D11015">
              <w:t>потерянных пакетов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lastRenderedPageBreak/>
              <w:t>1</w:t>
            </w: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61.10.30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по передаче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данных по проводным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телекоммуникационным сетям.</w:t>
            </w:r>
            <w:r>
              <w:t xml:space="preserve"> </w:t>
            </w:r>
            <w:r w:rsidRPr="00D11015">
              <w:t xml:space="preserve">Пояснения по требуемым услугам: </w:t>
            </w:r>
            <w:r>
              <w:t>о</w:t>
            </w:r>
            <w:r w:rsidRPr="00D11015">
              <w:t>казание услуг связи по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передаче данных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Сеть «Интернет»</w:t>
            </w:r>
            <w:r>
              <w:t xml:space="preserve"> (лимитная с</w:t>
            </w:r>
            <w:r w:rsidRPr="00D11015">
              <w:t>вязь/</w:t>
            </w:r>
            <w:r>
              <w:t xml:space="preserve"> </w:t>
            </w:r>
            <w:r w:rsidRPr="00D11015">
              <w:t>безлимитная связь), объем доступной услуги гол</w:t>
            </w:r>
            <w:r>
              <w:t>о</w:t>
            </w:r>
            <w:r w:rsidRPr="00D11015">
              <w:t>совой связи (минут), доступа в информационно</w:t>
            </w:r>
            <w:r>
              <w:t>-т</w:t>
            </w:r>
            <w:r w:rsidRPr="00D11015">
              <w:t>елекомуникационную сеть «Интеренет» (ГБ), доступ услуги голосовой связи (домашний регион, территория Российской Федерации – роуминг),  доступ в информационно- телекоммуникационную сеть «Интернет» (Гб) (да/нет)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61.20.11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подвижной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связи общего пользо</w:t>
            </w:r>
            <w:r>
              <w:t>вания –о</w:t>
            </w:r>
            <w:r w:rsidRPr="00D11015">
              <w:t>беспечение</w:t>
            </w:r>
            <w:r>
              <w:t xml:space="preserve"> </w:t>
            </w:r>
            <w:r w:rsidRPr="00D11015">
              <w:t>доступа и поддержка</w:t>
            </w:r>
            <w:r>
              <w:t xml:space="preserve"> </w:t>
            </w:r>
            <w:r w:rsidRPr="00D11015">
              <w:t>пользователя.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Пояснение по требуемым услугам: оказание услуг подвижной</w:t>
            </w:r>
            <w:r>
              <w:t xml:space="preserve"> </w:t>
            </w:r>
            <w:r w:rsidRPr="00D11015">
              <w:t>радиотелефонной связи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0</w:t>
            </w: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77.11.10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по аренде легковых автомобилей и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легковых (не более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3,5 т) автотранспортных средств без водителя.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Пояснения по требуемой услуге: услуга по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аренде и лизингу легковых автомобилей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без водителя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стоимость годового владения программным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обеспечением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(включая договоры техниче</w:t>
            </w:r>
            <w:r>
              <w:t>ской п</w:t>
            </w:r>
            <w:r w:rsidRPr="00D11015">
              <w:t>оддержки,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обслуживания,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сервисные договоры) из расчета</w:t>
            </w:r>
            <w:r>
              <w:t xml:space="preserve"> </w:t>
            </w:r>
            <w:r w:rsidRPr="00D11015">
              <w:t>на одного пользователя в течение всего срока</w:t>
            </w:r>
            <w:r>
              <w:t xml:space="preserve"> </w:t>
            </w:r>
            <w:r w:rsidRPr="00D11015">
              <w:t>службы, общая</w:t>
            </w:r>
            <w:r>
              <w:t xml:space="preserve"> </w:t>
            </w:r>
            <w:r w:rsidRPr="00D11015">
              <w:t>сумма выплат по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лицензионным и</w:t>
            </w:r>
            <w:r>
              <w:t xml:space="preserve"> </w:t>
            </w:r>
            <w:r w:rsidRPr="00D11015">
              <w:t>иным договорам</w:t>
            </w:r>
            <w:r>
              <w:t xml:space="preserve"> </w:t>
            </w:r>
            <w:r w:rsidRPr="00D11015">
              <w:t>(независимо от</w:t>
            </w:r>
            <w:r>
              <w:t xml:space="preserve"> </w:t>
            </w:r>
            <w:r w:rsidRPr="00D11015">
              <w:t>вида договора),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отчислений в</w:t>
            </w:r>
            <w:r>
              <w:t xml:space="preserve"> </w:t>
            </w:r>
            <w:r w:rsidRPr="00D11015">
              <w:t xml:space="preserve">пользу </w:t>
            </w:r>
            <w:r w:rsidRPr="00D11015">
              <w:lastRenderedPageBreak/>
              <w:t>иностранных юридических и физических лиц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lastRenderedPageBreak/>
              <w:t>2</w:t>
            </w: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58.29.13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 xml:space="preserve">Обеспечение </w:t>
            </w:r>
            <w:r>
              <w:t>п</w:t>
            </w:r>
            <w:r w:rsidRPr="00D11015">
              <w:t>рограммное для администрирования баз данных на электронном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носителе.</w:t>
            </w:r>
            <w:r>
              <w:t xml:space="preserve"> </w:t>
            </w:r>
            <w:r w:rsidRPr="00D11015">
              <w:t>Пояснения по требуемой продукции: системы управления</w:t>
            </w:r>
          </w:p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базами данных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совместимость с</w:t>
            </w:r>
            <w:r>
              <w:t xml:space="preserve"> </w:t>
            </w:r>
            <w:r w:rsidRPr="00D11015">
              <w:t>системами межведомственного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электронного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документооборота (МЭДО)</w:t>
            </w:r>
            <w:r>
              <w:t xml:space="preserve"> </w:t>
            </w:r>
            <w:r w:rsidRPr="00D11015">
              <w:t>(да/нет), поддерживаемые</w:t>
            </w:r>
            <w:r>
              <w:t xml:space="preserve"> </w:t>
            </w:r>
            <w:r w:rsidRPr="00D11015">
              <w:t>типы данных,</w:t>
            </w:r>
            <w:r>
              <w:t xml:space="preserve"> </w:t>
            </w:r>
            <w:r w:rsidRPr="00D11015">
              <w:t xml:space="preserve">текстовые и графические возможности приложения, </w:t>
            </w:r>
            <w:r>
              <w:t>с</w:t>
            </w:r>
            <w:r w:rsidRPr="00D11015">
              <w:t xml:space="preserve">оответствие </w:t>
            </w:r>
            <w:r>
              <w:t xml:space="preserve"> Ф</w:t>
            </w:r>
            <w:r w:rsidRPr="00D11015">
              <w:t>едеральному закону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от 27.07.2006</w:t>
            </w:r>
            <w:r>
              <w:t xml:space="preserve"> </w:t>
            </w:r>
            <w:r w:rsidRPr="00D11015">
              <w:t>№ 152-ФЗ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D11015">
              <w:t>О персональных данных</w:t>
            </w:r>
            <w:r>
              <w:t xml:space="preserve">» </w:t>
            </w:r>
            <w:r w:rsidRPr="00D11015">
              <w:t>приложений,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Содержащих</w:t>
            </w:r>
            <w:r>
              <w:t xml:space="preserve"> </w:t>
            </w:r>
            <w:r w:rsidRPr="00D11015">
              <w:t>персональные</w:t>
            </w:r>
            <w:r>
              <w:t xml:space="preserve"> </w:t>
            </w:r>
            <w:r w:rsidRPr="00D11015">
              <w:t>данные (да/нет)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58.29.21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Приложения общие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для повышения эффективности бизнеса и</w:t>
            </w:r>
            <w:r>
              <w:t xml:space="preserve"> </w:t>
            </w:r>
            <w:r w:rsidRPr="00D11015">
              <w:t>приложения для домашнего пользования,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отдельно реализуемые.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Пояснения по требуемой продукции: офисные приложения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использование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российских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криптоалгоритмов при использовании криптографической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защиты информации в составе</w:t>
            </w:r>
            <w:r>
              <w:t xml:space="preserve"> </w:t>
            </w:r>
            <w:r w:rsidRPr="00D11015">
              <w:t xml:space="preserve">средств обеспечения </w:t>
            </w:r>
            <w:r>
              <w:t xml:space="preserve"> и</w:t>
            </w:r>
            <w:r w:rsidRPr="00D11015">
              <w:t xml:space="preserve">нформационной </w:t>
            </w:r>
            <w:r>
              <w:t>б</w:t>
            </w:r>
            <w:r w:rsidRPr="00D11015">
              <w:t>езопасности систем,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доступность на</w:t>
            </w:r>
            <w:r>
              <w:t xml:space="preserve"> </w:t>
            </w:r>
            <w:r w:rsidRPr="00D11015">
              <w:t>русском языке</w:t>
            </w:r>
            <w:r>
              <w:t xml:space="preserve"> </w:t>
            </w:r>
            <w:r w:rsidRPr="00D11015">
              <w:t>интерфейса кон-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фигурирования</w:t>
            </w:r>
            <w:r>
              <w:t xml:space="preserve"> </w:t>
            </w:r>
            <w:r w:rsidRPr="00D11015">
              <w:t xml:space="preserve">средств информационной </w:t>
            </w:r>
            <w:r>
              <w:t xml:space="preserve"> б</w:t>
            </w:r>
            <w:r w:rsidRPr="00D11015">
              <w:t>езопасности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58.29.31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Обеспечение программное системное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для загрузки.</w:t>
            </w:r>
            <w:r>
              <w:t xml:space="preserve"> П</w:t>
            </w:r>
            <w:r w:rsidRPr="00D11015">
              <w:t>ояснения по требуемой</w:t>
            </w:r>
            <w:r>
              <w:t xml:space="preserve"> </w:t>
            </w:r>
            <w:r w:rsidRPr="00D11015">
              <w:t>продукции: средства обеспечения ин-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lastRenderedPageBreak/>
              <w:t xml:space="preserve">формационной </w:t>
            </w:r>
            <w:r>
              <w:t>б</w:t>
            </w:r>
            <w:r w:rsidRPr="00D11015">
              <w:t>езопасности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lastRenderedPageBreak/>
              <w:t>поддержка и</w:t>
            </w:r>
            <w:r>
              <w:t xml:space="preserve"> </w:t>
            </w:r>
            <w:r w:rsidRPr="00D11015">
              <w:t>формирование</w:t>
            </w:r>
            <w:r>
              <w:t xml:space="preserve"> </w:t>
            </w:r>
            <w:r w:rsidRPr="00D11015">
              <w:t>регистров учета,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содержащих</w:t>
            </w:r>
            <w:r>
              <w:t xml:space="preserve"> </w:t>
            </w:r>
            <w:r w:rsidRPr="00D11015">
              <w:t xml:space="preserve">функции по ведению бухгалтерской </w:t>
            </w:r>
            <w:r w:rsidRPr="00D11015">
              <w:lastRenderedPageBreak/>
              <w:t>документации, которые соответствуют российским стандартам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систем бухгалтерского учета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724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lastRenderedPageBreak/>
              <w:t>2</w:t>
            </w: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58.29.32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Обеспечение программное прикладное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для загрузки.</w:t>
            </w:r>
            <w:r>
              <w:t xml:space="preserve"> </w:t>
            </w:r>
            <w:r w:rsidRPr="00D11015">
              <w:t xml:space="preserve">Пояснения по требуемой </w:t>
            </w:r>
            <w:r>
              <w:t>п</w:t>
            </w:r>
            <w:r w:rsidRPr="00D11015">
              <w:t>родукции: системы управления</w:t>
            </w:r>
            <w:r>
              <w:t xml:space="preserve"> </w:t>
            </w:r>
            <w:r w:rsidRPr="00D11015">
              <w:t>процессами организации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Максимальная</w:t>
            </w:r>
            <w:r>
              <w:t xml:space="preserve"> </w:t>
            </w:r>
            <w:r w:rsidRPr="00D11015">
              <w:t>скорость соединения в информационно-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телекоммуникационной сети</w:t>
            </w:r>
            <w:r>
              <w:t xml:space="preserve"> </w:t>
            </w:r>
            <w:r w:rsidRPr="00D11015">
              <w:t>«Интернет»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5620" w:rsidRPr="00D11015" w:rsidTr="00DE5620">
        <w:trPr>
          <w:trHeight w:val="476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61.90.10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телекоммуникационные прочие.</w:t>
            </w:r>
            <w:r>
              <w:t xml:space="preserve"> </w:t>
            </w:r>
            <w:r w:rsidRPr="00D11015">
              <w:t>Пояснения по требуемым услугам: оказание услуг по предоставлению высокоскоростного доступа в</w:t>
            </w:r>
            <w:r>
              <w:t xml:space="preserve"> </w:t>
            </w:r>
            <w:r w:rsidRPr="00D11015">
              <w:t>информационно-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телекоммуникационную сеть «Интернет»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</w:tr>
      <w:tr w:rsidR="00DE5620" w:rsidRPr="00D11015" w:rsidTr="00DE5620">
        <w:trPr>
          <w:trHeight w:val="476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77.33.12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по аренде</w:t>
            </w:r>
            <w:r>
              <w:t xml:space="preserve"> планшетных к</w:t>
            </w:r>
            <w:r w:rsidRPr="00D11015">
              <w:t>омпьютеров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</w:tr>
      <w:tr w:rsidR="00DE5620" w:rsidRPr="00D11015" w:rsidTr="00DE5620">
        <w:trPr>
          <w:trHeight w:val="427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  <w: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77.39.14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по аренде телефонов мобильных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предельная цена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383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рубль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0</w:t>
            </w:r>
          </w:p>
        </w:tc>
      </w:tr>
      <w:tr w:rsidR="00DE5620" w:rsidRPr="00D11015" w:rsidTr="00DE5620">
        <w:trPr>
          <w:trHeight w:val="1390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15">
              <w:t>2</w:t>
            </w:r>
            <w: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015">
              <w:t>64.91.10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Услуги по финансовой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аренде (лизингу)</w:t>
            </w:r>
          </w:p>
          <w:p w:rsidR="00DE5620" w:rsidRPr="00D11015" w:rsidRDefault="00DE5620" w:rsidP="00DE5620">
            <w:pPr>
              <w:autoSpaceDE w:val="0"/>
              <w:autoSpaceDN w:val="0"/>
              <w:adjustRightInd w:val="0"/>
              <w:jc w:val="both"/>
            </w:pPr>
            <w:r w:rsidRPr="00D11015">
              <w:t>планшетных компьютеров, телефонов мобильных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0" w:rsidRPr="00D11015" w:rsidRDefault="00DE5620" w:rsidP="00DE56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D7FFA" w:rsidRPr="007E7123" w:rsidRDefault="00DD7FFA" w:rsidP="003B76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DD7FFA" w:rsidRPr="007E7123" w:rsidSect="003B76E9">
      <w:headerReference w:type="first" r:id="rId12"/>
      <w:pgSz w:w="16840" w:h="11907" w:orient="landscape" w:code="9"/>
      <w:pgMar w:top="851" w:right="1134" w:bottom="284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8C" w:rsidRDefault="00DC538C">
      <w:r>
        <w:separator/>
      </w:r>
    </w:p>
  </w:endnote>
  <w:endnote w:type="continuationSeparator" w:id="1">
    <w:p w:rsidR="00DC538C" w:rsidRDefault="00DC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20" w:rsidRDefault="00DE5620">
    <w:pPr>
      <w:pStyle w:val="ac"/>
      <w:jc w:val="center"/>
    </w:pPr>
  </w:p>
  <w:p w:rsidR="00DE5620" w:rsidRDefault="00DE56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8C" w:rsidRDefault="00DC538C">
      <w:r>
        <w:separator/>
      </w:r>
    </w:p>
  </w:footnote>
  <w:footnote w:type="continuationSeparator" w:id="1">
    <w:p w:rsidR="00DC538C" w:rsidRDefault="00DC5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20" w:rsidRDefault="00A16A0F">
    <w:pPr>
      <w:pStyle w:val="aa"/>
      <w:jc w:val="center"/>
    </w:pPr>
    <w:fldSimple w:instr=" PAGE   \* MERGEFORMAT ">
      <w:r w:rsidR="00376C5B">
        <w:rPr>
          <w:noProof/>
        </w:rPr>
        <w:t>2</w:t>
      </w:r>
    </w:fldSimple>
    <w:r w:rsidR="00DE5620">
      <w:t xml:space="preserve"> </w:t>
    </w:r>
  </w:p>
  <w:p w:rsidR="00DE5620" w:rsidRDefault="00DE5620" w:rsidP="00A95C14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20" w:rsidRDefault="00DE5620" w:rsidP="006C6B49">
    <w:pPr>
      <w:tabs>
        <w:tab w:val="left" w:pos="8359"/>
      </w:tabs>
      <w:rPr>
        <w:b/>
        <w:sz w:val="28"/>
      </w:rPr>
    </w:pPr>
    <w:r>
      <w:rPr>
        <w:lang w:val="en-US"/>
      </w:rPr>
      <w:t xml:space="preserve">                                                                                </w:t>
    </w:r>
    <w:r w:rsidRPr="006C6B49">
      <w:rPr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20" w:rsidRPr="006F5CDB" w:rsidRDefault="00DE5620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9F7"/>
    <w:multiLevelType w:val="multilevel"/>
    <w:tmpl w:val="8CDE8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36141B4"/>
    <w:multiLevelType w:val="hybridMultilevel"/>
    <w:tmpl w:val="8FB6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743CA"/>
    <w:multiLevelType w:val="hybridMultilevel"/>
    <w:tmpl w:val="0B6A3D72"/>
    <w:lvl w:ilvl="0" w:tplc="BED21024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A5D"/>
    <w:rsid w:val="000205B6"/>
    <w:rsid w:val="0003126E"/>
    <w:rsid w:val="00031CB7"/>
    <w:rsid w:val="00033CF2"/>
    <w:rsid w:val="0006174E"/>
    <w:rsid w:val="00071080"/>
    <w:rsid w:val="000734AF"/>
    <w:rsid w:val="00083F61"/>
    <w:rsid w:val="000A08BD"/>
    <w:rsid w:val="000A60DD"/>
    <w:rsid w:val="000A76AD"/>
    <w:rsid w:val="000B525B"/>
    <w:rsid w:val="000B68EB"/>
    <w:rsid w:val="000C01A2"/>
    <w:rsid w:val="000D570F"/>
    <w:rsid w:val="00101B64"/>
    <w:rsid w:val="00111175"/>
    <w:rsid w:val="0012169D"/>
    <w:rsid w:val="00121E6C"/>
    <w:rsid w:val="001251C4"/>
    <w:rsid w:val="00127CF6"/>
    <w:rsid w:val="00150925"/>
    <w:rsid w:val="00154071"/>
    <w:rsid w:val="00161484"/>
    <w:rsid w:val="00174E7D"/>
    <w:rsid w:val="00176D63"/>
    <w:rsid w:val="001800F6"/>
    <w:rsid w:val="001948DE"/>
    <w:rsid w:val="001A2C1C"/>
    <w:rsid w:val="001B7A5D"/>
    <w:rsid w:val="001E1DCA"/>
    <w:rsid w:val="001E243D"/>
    <w:rsid w:val="002003D9"/>
    <w:rsid w:val="002029F8"/>
    <w:rsid w:val="0020415E"/>
    <w:rsid w:val="0021118A"/>
    <w:rsid w:val="0021486C"/>
    <w:rsid w:val="0022566D"/>
    <w:rsid w:val="0023269B"/>
    <w:rsid w:val="00232BFE"/>
    <w:rsid w:val="00235A23"/>
    <w:rsid w:val="00253999"/>
    <w:rsid w:val="00266076"/>
    <w:rsid w:val="00266405"/>
    <w:rsid w:val="002713B0"/>
    <w:rsid w:val="002901A7"/>
    <w:rsid w:val="00295148"/>
    <w:rsid w:val="002A3643"/>
    <w:rsid w:val="002A7B79"/>
    <w:rsid w:val="002C0BBE"/>
    <w:rsid w:val="002C59A6"/>
    <w:rsid w:val="00302A6D"/>
    <w:rsid w:val="00322D44"/>
    <w:rsid w:val="00325520"/>
    <w:rsid w:val="00336305"/>
    <w:rsid w:val="00345B54"/>
    <w:rsid w:val="00347A08"/>
    <w:rsid w:val="003510DC"/>
    <w:rsid w:val="00356848"/>
    <w:rsid w:val="00376C5B"/>
    <w:rsid w:val="00386F48"/>
    <w:rsid w:val="003B76E9"/>
    <w:rsid w:val="003E029D"/>
    <w:rsid w:val="003E1D95"/>
    <w:rsid w:val="003E3E37"/>
    <w:rsid w:val="003F0B5E"/>
    <w:rsid w:val="00401069"/>
    <w:rsid w:val="00401EFE"/>
    <w:rsid w:val="00411B5B"/>
    <w:rsid w:val="00412C53"/>
    <w:rsid w:val="00420D9D"/>
    <w:rsid w:val="004331E7"/>
    <w:rsid w:val="0044255A"/>
    <w:rsid w:val="0048369D"/>
    <w:rsid w:val="004A37E9"/>
    <w:rsid w:val="004B1048"/>
    <w:rsid w:val="004B2C45"/>
    <w:rsid w:val="004E291E"/>
    <w:rsid w:val="00500CE0"/>
    <w:rsid w:val="00516CFB"/>
    <w:rsid w:val="0051736B"/>
    <w:rsid w:val="00517EDC"/>
    <w:rsid w:val="005312AC"/>
    <w:rsid w:val="0053260F"/>
    <w:rsid w:val="005343C5"/>
    <w:rsid w:val="005425EA"/>
    <w:rsid w:val="00555BF6"/>
    <w:rsid w:val="00595486"/>
    <w:rsid w:val="00597C70"/>
    <w:rsid w:val="005B434F"/>
    <w:rsid w:val="005B768E"/>
    <w:rsid w:val="005C3DEE"/>
    <w:rsid w:val="005D1FF0"/>
    <w:rsid w:val="005D3D4F"/>
    <w:rsid w:val="005E1DC7"/>
    <w:rsid w:val="005E585D"/>
    <w:rsid w:val="005F3F90"/>
    <w:rsid w:val="006001BD"/>
    <w:rsid w:val="00604954"/>
    <w:rsid w:val="00617991"/>
    <w:rsid w:val="006214FD"/>
    <w:rsid w:val="006273C2"/>
    <w:rsid w:val="0062758A"/>
    <w:rsid w:val="0063571C"/>
    <w:rsid w:val="0064538B"/>
    <w:rsid w:val="00651603"/>
    <w:rsid w:val="00673B4B"/>
    <w:rsid w:val="00677C50"/>
    <w:rsid w:val="006868C8"/>
    <w:rsid w:val="006940E2"/>
    <w:rsid w:val="006A3D60"/>
    <w:rsid w:val="006B18A4"/>
    <w:rsid w:val="006C0135"/>
    <w:rsid w:val="006C2887"/>
    <w:rsid w:val="006C67F8"/>
    <w:rsid w:val="006C6B49"/>
    <w:rsid w:val="00713B32"/>
    <w:rsid w:val="00720BEC"/>
    <w:rsid w:val="007261AA"/>
    <w:rsid w:val="00735B17"/>
    <w:rsid w:val="0073759D"/>
    <w:rsid w:val="0074167D"/>
    <w:rsid w:val="00755885"/>
    <w:rsid w:val="00756D75"/>
    <w:rsid w:val="0076512A"/>
    <w:rsid w:val="0076619F"/>
    <w:rsid w:val="00787454"/>
    <w:rsid w:val="00796436"/>
    <w:rsid w:val="007C0398"/>
    <w:rsid w:val="007C25AA"/>
    <w:rsid w:val="007D42D4"/>
    <w:rsid w:val="007F1068"/>
    <w:rsid w:val="007F4452"/>
    <w:rsid w:val="007F5A27"/>
    <w:rsid w:val="00824F39"/>
    <w:rsid w:val="0082606D"/>
    <w:rsid w:val="008274E0"/>
    <w:rsid w:val="00836E05"/>
    <w:rsid w:val="008413B4"/>
    <w:rsid w:val="008429C5"/>
    <w:rsid w:val="00846CC2"/>
    <w:rsid w:val="008A0BA2"/>
    <w:rsid w:val="008A6201"/>
    <w:rsid w:val="008B7605"/>
    <w:rsid w:val="008D06C4"/>
    <w:rsid w:val="008E25B6"/>
    <w:rsid w:val="008F5438"/>
    <w:rsid w:val="00902BB7"/>
    <w:rsid w:val="00915928"/>
    <w:rsid w:val="00922327"/>
    <w:rsid w:val="0094160F"/>
    <w:rsid w:val="0097170A"/>
    <w:rsid w:val="00975F95"/>
    <w:rsid w:val="00977173"/>
    <w:rsid w:val="009818F9"/>
    <w:rsid w:val="00997BD5"/>
    <w:rsid w:val="009A4891"/>
    <w:rsid w:val="009B7527"/>
    <w:rsid w:val="009C0E95"/>
    <w:rsid w:val="009C10BF"/>
    <w:rsid w:val="009D0900"/>
    <w:rsid w:val="009E0E95"/>
    <w:rsid w:val="009E13EC"/>
    <w:rsid w:val="00A10F91"/>
    <w:rsid w:val="00A16A0F"/>
    <w:rsid w:val="00A214F9"/>
    <w:rsid w:val="00A30D26"/>
    <w:rsid w:val="00A71A96"/>
    <w:rsid w:val="00A806BC"/>
    <w:rsid w:val="00A958F7"/>
    <w:rsid w:val="00A95C14"/>
    <w:rsid w:val="00A96907"/>
    <w:rsid w:val="00AA06F8"/>
    <w:rsid w:val="00AB48F6"/>
    <w:rsid w:val="00B01B48"/>
    <w:rsid w:val="00B17C96"/>
    <w:rsid w:val="00B4371A"/>
    <w:rsid w:val="00B44609"/>
    <w:rsid w:val="00B47EFD"/>
    <w:rsid w:val="00B54378"/>
    <w:rsid w:val="00B54542"/>
    <w:rsid w:val="00B64AAE"/>
    <w:rsid w:val="00B86468"/>
    <w:rsid w:val="00B9101D"/>
    <w:rsid w:val="00B91766"/>
    <w:rsid w:val="00BB7BED"/>
    <w:rsid w:val="00BD0974"/>
    <w:rsid w:val="00BD0B3B"/>
    <w:rsid w:val="00BD594D"/>
    <w:rsid w:val="00BE0F65"/>
    <w:rsid w:val="00BE19F0"/>
    <w:rsid w:val="00BF1E89"/>
    <w:rsid w:val="00BF727E"/>
    <w:rsid w:val="00C10B84"/>
    <w:rsid w:val="00C15D48"/>
    <w:rsid w:val="00C32636"/>
    <w:rsid w:val="00C40870"/>
    <w:rsid w:val="00C65963"/>
    <w:rsid w:val="00C77B96"/>
    <w:rsid w:val="00C800DA"/>
    <w:rsid w:val="00C80D0C"/>
    <w:rsid w:val="00C86E0E"/>
    <w:rsid w:val="00C86EA6"/>
    <w:rsid w:val="00CA067F"/>
    <w:rsid w:val="00CB48FE"/>
    <w:rsid w:val="00CB693F"/>
    <w:rsid w:val="00CB6CAA"/>
    <w:rsid w:val="00CC03EB"/>
    <w:rsid w:val="00CC186C"/>
    <w:rsid w:val="00CD3754"/>
    <w:rsid w:val="00CD43DE"/>
    <w:rsid w:val="00CE0F70"/>
    <w:rsid w:val="00CE1E53"/>
    <w:rsid w:val="00CE36F2"/>
    <w:rsid w:val="00CF5982"/>
    <w:rsid w:val="00D34820"/>
    <w:rsid w:val="00D52991"/>
    <w:rsid w:val="00D61206"/>
    <w:rsid w:val="00D65615"/>
    <w:rsid w:val="00D77613"/>
    <w:rsid w:val="00D8661E"/>
    <w:rsid w:val="00DC4CAC"/>
    <w:rsid w:val="00DC538C"/>
    <w:rsid w:val="00DC705E"/>
    <w:rsid w:val="00DD5813"/>
    <w:rsid w:val="00DD7FFA"/>
    <w:rsid w:val="00DE5620"/>
    <w:rsid w:val="00DF1BDF"/>
    <w:rsid w:val="00DF2361"/>
    <w:rsid w:val="00DF4933"/>
    <w:rsid w:val="00E12942"/>
    <w:rsid w:val="00E26B6F"/>
    <w:rsid w:val="00E26F7D"/>
    <w:rsid w:val="00E344BB"/>
    <w:rsid w:val="00E35228"/>
    <w:rsid w:val="00E352AA"/>
    <w:rsid w:val="00E377EC"/>
    <w:rsid w:val="00E40781"/>
    <w:rsid w:val="00E45FE6"/>
    <w:rsid w:val="00E51EEE"/>
    <w:rsid w:val="00E54E1A"/>
    <w:rsid w:val="00E55DD6"/>
    <w:rsid w:val="00E5735E"/>
    <w:rsid w:val="00E612A5"/>
    <w:rsid w:val="00E63088"/>
    <w:rsid w:val="00E736F6"/>
    <w:rsid w:val="00E74022"/>
    <w:rsid w:val="00E759D8"/>
    <w:rsid w:val="00E80C64"/>
    <w:rsid w:val="00E86630"/>
    <w:rsid w:val="00E8676E"/>
    <w:rsid w:val="00E91098"/>
    <w:rsid w:val="00E95EBE"/>
    <w:rsid w:val="00EB3CC1"/>
    <w:rsid w:val="00EB7D6B"/>
    <w:rsid w:val="00EC126F"/>
    <w:rsid w:val="00EC7F64"/>
    <w:rsid w:val="00ED59D4"/>
    <w:rsid w:val="00ED7849"/>
    <w:rsid w:val="00EF7B69"/>
    <w:rsid w:val="00EF7F1B"/>
    <w:rsid w:val="00F0162F"/>
    <w:rsid w:val="00F03FFA"/>
    <w:rsid w:val="00F2020B"/>
    <w:rsid w:val="00F26AC4"/>
    <w:rsid w:val="00F338F1"/>
    <w:rsid w:val="00F5133E"/>
    <w:rsid w:val="00F56525"/>
    <w:rsid w:val="00F57806"/>
    <w:rsid w:val="00F77D81"/>
    <w:rsid w:val="00F77E12"/>
    <w:rsid w:val="00F86119"/>
    <w:rsid w:val="00F91026"/>
    <w:rsid w:val="00FB74D6"/>
    <w:rsid w:val="00FB7CA3"/>
    <w:rsid w:val="00FC34B2"/>
    <w:rsid w:val="00FD29AF"/>
    <w:rsid w:val="00FD6B7C"/>
    <w:rsid w:val="00F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B4"/>
  </w:style>
  <w:style w:type="paragraph" w:styleId="1">
    <w:name w:val="heading 1"/>
    <w:basedOn w:val="a"/>
    <w:next w:val="a"/>
    <w:link w:val="10"/>
    <w:qFormat/>
    <w:rsid w:val="00841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1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1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41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41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41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841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841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841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3B4"/>
    <w:rPr>
      <w:sz w:val="26"/>
    </w:rPr>
  </w:style>
  <w:style w:type="paragraph" w:styleId="a5">
    <w:name w:val="Body Text Indent"/>
    <w:basedOn w:val="a"/>
    <w:link w:val="a6"/>
    <w:rsid w:val="008413B4"/>
    <w:pPr>
      <w:ind w:firstLine="567"/>
      <w:jc w:val="both"/>
    </w:pPr>
    <w:rPr>
      <w:sz w:val="28"/>
    </w:rPr>
  </w:style>
  <w:style w:type="character" w:styleId="a7">
    <w:name w:val="Hyperlink"/>
    <w:rsid w:val="00D77613"/>
    <w:rPr>
      <w:color w:val="0000FF"/>
      <w:u w:val="single"/>
    </w:rPr>
  </w:style>
  <w:style w:type="paragraph" w:styleId="a8">
    <w:name w:val="Balloon Text"/>
    <w:basedOn w:val="a"/>
    <w:link w:val="a9"/>
    <w:semiHidden/>
    <w:rsid w:val="0026640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14FD"/>
  </w:style>
  <w:style w:type="paragraph" w:styleId="21">
    <w:name w:val="Body Text Indent 2"/>
    <w:basedOn w:val="a"/>
    <w:link w:val="22"/>
    <w:rsid w:val="003510DC"/>
    <w:pPr>
      <w:spacing w:after="120" w:line="480" w:lineRule="auto"/>
      <w:ind w:left="283"/>
    </w:pPr>
  </w:style>
  <w:style w:type="paragraph" w:customStyle="1" w:styleId="ae">
    <w:name w:val="Прижатый влево"/>
    <w:basedOn w:val="a"/>
    <w:next w:val="a"/>
    <w:uiPriority w:val="99"/>
    <w:rsid w:val="00A30D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0D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BD0B3B"/>
  </w:style>
  <w:style w:type="paragraph" w:styleId="af">
    <w:name w:val="List Paragraph"/>
    <w:basedOn w:val="a"/>
    <w:uiPriority w:val="34"/>
    <w:qFormat/>
    <w:rsid w:val="00E63088"/>
    <w:pPr>
      <w:ind w:left="720"/>
      <w:contextualSpacing/>
    </w:pPr>
  </w:style>
  <w:style w:type="paragraph" w:customStyle="1" w:styleId="ConsPlusDocList">
    <w:name w:val="ConsPlusDocList"/>
    <w:next w:val="a"/>
    <w:rsid w:val="004A37E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10">
    <w:name w:val="Заголовок 1 Знак"/>
    <w:basedOn w:val="a0"/>
    <w:link w:val="1"/>
    <w:rsid w:val="00A96907"/>
    <w:rPr>
      <w:sz w:val="28"/>
    </w:rPr>
  </w:style>
  <w:style w:type="character" w:customStyle="1" w:styleId="20">
    <w:name w:val="Заголовок 2 Знак"/>
    <w:basedOn w:val="a0"/>
    <w:link w:val="2"/>
    <w:rsid w:val="00A96907"/>
    <w:rPr>
      <w:sz w:val="28"/>
    </w:rPr>
  </w:style>
  <w:style w:type="character" w:customStyle="1" w:styleId="30">
    <w:name w:val="Заголовок 3 Знак"/>
    <w:basedOn w:val="a0"/>
    <w:link w:val="3"/>
    <w:rsid w:val="00A96907"/>
    <w:rPr>
      <w:sz w:val="24"/>
    </w:rPr>
  </w:style>
  <w:style w:type="character" w:customStyle="1" w:styleId="40">
    <w:name w:val="Заголовок 4 Знак"/>
    <w:basedOn w:val="a0"/>
    <w:link w:val="4"/>
    <w:rsid w:val="00A96907"/>
    <w:rPr>
      <w:b/>
      <w:sz w:val="28"/>
    </w:rPr>
  </w:style>
  <w:style w:type="character" w:customStyle="1" w:styleId="50">
    <w:name w:val="Заголовок 5 Знак"/>
    <w:basedOn w:val="a0"/>
    <w:link w:val="5"/>
    <w:rsid w:val="00A96907"/>
    <w:rPr>
      <w:b/>
      <w:sz w:val="24"/>
    </w:rPr>
  </w:style>
  <w:style w:type="character" w:customStyle="1" w:styleId="60">
    <w:name w:val="Заголовок 6 Знак"/>
    <w:basedOn w:val="a0"/>
    <w:link w:val="6"/>
    <w:rsid w:val="00A96907"/>
    <w:rPr>
      <w:b/>
      <w:sz w:val="26"/>
    </w:rPr>
  </w:style>
  <w:style w:type="character" w:customStyle="1" w:styleId="70">
    <w:name w:val="Заголовок 7 Знак"/>
    <w:basedOn w:val="a0"/>
    <w:link w:val="7"/>
    <w:rsid w:val="00A96907"/>
    <w:rPr>
      <w:b/>
      <w:sz w:val="22"/>
    </w:rPr>
  </w:style>
  <w:style w:type="character" w:customStyle="1" w:styleId="80">
    <w:name w:val="Заголовок 8 Знак"/>
    <w:basedOn w:val="a0"/>
    <w:link w:val="8"/>
    <w:rsid w:val="00A96907"/>
    <w:rPr>
      <w:sz w:val="26"/>
    </w:rPr>
  </w:style>
  <w:style w:type="character" w:customStyle="1" w:styleId="90">
    <w:name w:val="Заголовок 9 Знак"/>
    <w:basedOn w:val="a0"/>
    <w:link w:val="9"/>
    <w:rsid w:val="00A96907"/>
    <w:rPr>
      <w:b/>
      <w:sz w:val="24"/>
    </w:rPr>
  </w:style>
  <w:style w:type="character" w:customStyle="1" w:styleId="a4">
    <w:name w:val="Основной текст Знак"/>
    <w:basedOn w:val="a0"/>
    <w:link w:val="a3"/>
    <w:rsid w:val="00A96907"/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A96907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A96907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A9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iy.sels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\&#1056;&#1072;&#1073;&#1086;&#1095;&#1080;&#1081;%20&#1089;&#1090;&#1086;&#108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290DCA-D63E-4D3C-BD45-5D117545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16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15852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 Первомайского района</dc:creator>
  <cp:lastModifiedBy>sever</cp:lastModifiedBy>
  <cp:revision>12</cp:revision>
  <cp:lastPrinted>2021-08-10T06:03:00Z</cp:lastPrinted>
  <dcterms:created xsi:type="dcterms:W3CDTF">2021-07-09T03:48:00Z</dcterms:created>
  <dcterms:modified xsi:type="dcterms:W3CDTF">2022-02-24T04:17:00Z</dcterms:modified>
</cp:coreProperties>
</file>