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C4A" w:rsidRPr="002222D8" w:rsidRDefault="00BB7C4A" w:rsidP="002222D8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О</w:t>
      </w:r>
      <w:r>
        <w:rPr>
          <w:rFonts w:ascii="Times New Roman" w:hAnsi="Times New Roman" w:cs="Times New Roman"/>
          <w:sz w:val="24"/>
          <w:szCs w:val="24"/>
        </w:rPr>
        <w:t>бъявление</w:t>
      </w:r>
    </w:p>
    <w:p w:rsidR="00BB7C4A" w:rsidRPr="002222D8" w:rsidRDefault="00BB7C4A" w:rsidP="002222D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2D8">
        <w:rPr>
          <w:rFonts w:ascii="Times New Roman" w:hAnsi="Times New Roman" w:cs="Times New Roman"/>
          <w:sz w:val="24"/>
          <w:szCs w:val="24"/>
        </w:rPr>
        <w:t>Избирательная комиссия муниципального образования Сорочелоговского сельсовета  Первомайского района Алтайского края  доводит до  сведения избирателей   с. Сорочий Лог  пос.</w:t>
      </w:r>
      <w:r>
        <w:rPr>
          <w:rFonts w:ascii="Times New Roman" w:hAnsi="Times New Roman" w:cs="Times New Roman"/>
          <w:sz w:val="24"/>
          <w:szCs w:val="24"/>
        </w:rPr>
        <w:t xml:space="preserve"> Степной, что на 11 февраля 201</w:t>
      </w:r>
      <w:r>
        <w:rPr>
          <w:rFonts w:ascii="Times New Roman" w:hAnsi="Times New Roman" w:cs="Times New Roman"/>
          <w:sz w:val="24"/>
          <w:szCs w:val="24"/>
          <w:lang w:val="en-US"/>
        </w:rPr>
        <w:t>8</w:t>
      </w:r>
      <w:r w:rsidRPr="002222D8">
        <w:rPr>
          <w:rFonts w:ascii="Times New Roman" w:hAnsi="Times New Roman" w:cs="Times New Roman"/>
          <w:sz w:val="24"/>
          <w:szCs w:val="24"/>
        </w:rPr>
        <w:t xml:space="preserve"> года назначены выборы главы сельсовета. Избирательная комиссия работает в администрации сельсовета  по адресу  улица Центральная 16.  Документы от кандидатов на должность главы сельсовета принимаются ежедневно (кроме выходных дней) с 9-00 до 13-00</w:t>
      </w:r>
    </w:p>
    <w:p w:rsidR="00BB7C4A" w:rsidRDefault="00BB7C4A" w:rsidP="002222D8">
      <w:pPr>
        <w:jc w:val="both"/>
      </w:pPr>
    </w:p>
    <w:sectPr w:rsidR="00BB7C4A" w:rsidSect="00793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22D8"/>
    <w:rsid w:val="002222D8"/>
    <w:rsid w:val="00383771"/>
    <w:rsid w:val="004E365F"/>
    <w:rsid w:val="006342B2"/>
    <w:rsid w:val="006E40B2"/>
    <w:rsid w:val="00793230"/>
    <w:rsid w:val="00910F5A"/>
    <w:rsid w:val="00BB7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230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987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69</Words>
  <Characters>396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</dc:title>
  <dc:subject/>
  <dc:creator>Отдел</dc:creator>
  <cp:keywords/>
  <dc:description/>
  <cp:lastModifiedBy>Пользователь</cp:lastModifiedBy>
  <cp:revision>2</cp:revision>
  <dcterms:created xsi:type="dcterms:W3CDTF">2017-11-22T03:27:00Z</dcterms:created>
  <dcterms:modified xsi:type="dcterms:W3CDTF">2017-11-22T03:27:00Z</dcterms:modified>
</cp:coreProperties>
</file>