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A2" w:rsidRDefault="001012A2" w:rsidP="00EE072A">
      <w:pPr>
        <w:rPr>
          <w:b/>
          <w:sz w:val="28"/>
          <w:szCs w:val="28"/>
        </w:rPr>
      </w:pPr>
    </w:p>
    <w:p w:rsidR="001012A2" w:rsidRPr="00812E65" w:rsidRDefault="001012A2" w:rsidP="00EE072A">
      <w:pPr>
        <w:rPr>
          <w:b/>
          <w:sz w:val="28"/>
          <w:szCs w:val="28"/>
        </w:rPr>
      </w:pPr>
      <w:bookmarkStart w:id="0" w:name="_GoBack"/>
      <w:bookmarkEnd w:id="0"/>
      <w:r>
        <w:rPr>
          <w:b/>
          <w:sz w:val="28"/>
          <w:szCs w:val="28"/>
        </w:rPr>
        <w:t xml:space="preserve">                 </w:t>
      </w:r>
      <w:r w:rsidRPr="00812E65">
        <w:rPr>
          <w:b/>
          <w:sz w:val="28"/>
          <w:szCs w:val="28"/>
        </w:rPr>
        <w:t>АДМИНИСТРАЦИЯ БОБРОВСКОГО СЕЛЬСОВЕТА</w:t>
      </w:r>
    </w:p>
    <w:p w:rsidR="001012A2" w:rsidRPr="00812E65" w:rsidRDefault="001012A2" w:rsidP="00812E65">
      <w:pPr>
        <w:jc w:val="center"/>
        <w:rPr>
          <w:b/>
          <w:sz w:val="28"/>
          <w:szCs w:val="28"/>
        </w:rPr>
      </w:pPr>
      <w:r w:rsidRPr="00812E65">
        <w:rPr>
          <w:b/>
          <w:sz w:val="28"/>
          <w:szCs w:val="28"/>
        </w:rPr>
        <w:t>ПЕРВОМАЙСКОГО РАЙОНА АЛТАЙСКОГО КРАЯ</w:t>
      </w:r>
    </w:p>
    <w:p w:rsidR="001012A2" w:rsidRPr="00812E65" w:rsidRDefault="001012A2" w:rsidP="00812E65">
      <w:pPr>
        <w:jc w:val="center"/>
        <w:rPr>
          <w:b/>
          <w:sz w:val="28"/>
          <w:szCs w:val="28"/>
        </w:rPr>
      </w:pPr>
    </w:p>
    <w:p w:rsidR="001012A2" w:rsidRPr="00812E65" w:rsidRDefault="001012A2" w:rsidP="00812E65">
      <w:pPr>
        <w:jc w:val="center"/>
        <w:rPr>
          <w:b/>
          <w:sz w:val="28"/>
          <w:szCs w:val="28"/>
        </w:rPr>
      </w:pPr>
    </w:p>
    <w:p w:rsidR="001012A2" w:rsidRPr="00812E65" w:rsidRDefault="001012A2" w:rsidP="00812E65">
      <w:pPr>
        <w:jc w:val="center"/>
        <w:rPr>
          <w:sz w:val="28"/>
          <w:szCs w:val="28"/>
        </w:rPr>
      </w:pPr>
    </w:p>
    <w:p w:rsidR="001012A2" w:rsidRPr="00812E65" w:rsidRDefault="001012A2" w:rsidP="00812E65">
      <w:pPr>
        <w:jc w:val="center"/>
        <w:rPr>
          <w:b/>
          <w:sz w:val="36"/>
          <w:szCs w:val="36"/>
        </w:rPr>
      </w:pPr>
      <w:r w:rsidRPr="00812E65">
        <w:rPr>
          <w:b/>
          <w:sz w:val="36"/>
          <w:szCs w:val="36"/>
        </w:rPr>
        <w:t>П О С Т А Н О В Л Е Н И Е</w:t>
      </w:r>
    </w:p>
    <w:p w:rsidR="001012A2" w:rsidRPr="00812E65" w:rsidRDefault="001012A2" w:rsidP="00812E65">
      <w:pPr>
        <w:rPr>
          <w:sz w:val="36"/>
          <w:szCs w:val="36"/>
        </w:rPr>
      </w:pPr>
    </w:p>
    <w:p w:rsidR="001012A2" w:rsidRPr="00812E65" w:rsidRDefault="001012A2" w:rsidP="00812E65">
      <w:pPr>
        <w:rPr>
          <w:sz w:val="36"/>
          <w:szCs w:val="36"/>
        </w:rPr>
      </w:pPr>
    </w:p>
    <w:p w:rsidR="001012A2" w:rsidRPr="00812E65" w:rsidRDefault="001012A2" w:rsidP="00812E65">
      <w:pPr>
        <w:rPr>
          <w:sz w:val="36"/>
          <w:szCs w:val="36"/>
        </w:rPr>
      </w:pPr>
    </w:p>
    <w:p w:rsidR="001012A2" w:rsidRPr="00812E65" w:rsidRDefault="001012A2" w:rsidP="00812E65">
      <w:r>
        <w:t>12</w:t>
      </w:r>
      <w:r w:rsidRPr="00812E65">
        <w:t xml:space="preserve"> апреля  2018 года</w:t>
      </w:r>
      <w:r w:rsidRPr="00812E65">
        <w:rPr>
          <w:sz w:val="36"/>
          <w:szCs w:val="36"/>
        </w:rPr>
        <w:t xml:space="preserve">                                                                           </w:t>
      </w:r>
      <w:r>
        <w:t>№51</w:t>
      </w:r>
      <w:r w:rsidRPr="00812E65">
        <w:t xml:space="preserve"> </w:t>
      </w:r>
    </w:p>
    <w:p w:rsidR="001012A2" w:rsidRPr="00812E65" w:rsidRDefault="001012A2" w:rsidP="00812E65"/>
    <w:p w:rsidR="001012A2" w:rsidRPr="00812E65" w:rsidRDefault="001012A2" w:rsidP="00812E65">
      <w:pPr>
        <w:jc w:val="center"/>
        <w:rPr>
          <w:sz w:val="28"/>
          <w:szCs w:val="28"/>
        </w:rPr>
      </w:pPr>
      <w:r w:rsidRPr="00812E65">
        <w:t>с.Бобровка</w:t>
      </w:r>
    </w:p>
    <w:p w:rsidR="001012A2" w:rsidRPr="00812E65" w:rsidRDefault="001012A2" w:rsidP="00812E65">
      <w:pPr>
        <w:jc w:val="center"/>
      </w:pPr>
    </w:p>
    <w:p w:rsidR="001012A2" w:rsidRPr="00812E65" w:rsidRDefault="001012A2" w:rsidP="00EE072A">
      <w:pPr>
        <w:jc w:val="center"/>
      </w:pPr>
    </w:p>
    <w:p w:rsidR="001012A2" w:rsidRDefault="001012A2" w:rsidP="00495932">
      <w:r w:rsidRPr="00EE072A">
        <w:rPr>
          <w:lang w:eastAsia="ar-SA"/>
        </w:rPr>
        <w:t>Об  утверждении  административного  регламента</w:t>
      </w:r>
      <w:r>
        <w:rPr>
          <w:lang w:eastAsia="ar-SA"/>
        </w:rPr>
        <w:t xml:space="preserve"> </w:t>
      </w:r>
      <w:r w:rsidRPr="00EE072A">
        <w:rPr>
          <w:lang w:eastAsia="ar-SA"/>
        </w:rPr>
        <w:t>предоставления</w:t>
      </w:r>
      <w:r>
        <w:rPr>
          <w:lang w:eastAsia="ar-SA"/>
        </w:rPr>
        <w:t xml:space="preserve"> </w:t>
      </w:r>
      <w:r w:rsidRPr="00EE072A">
        <w:rPr>
          <w:lang w:eastAsia="ar-SA"/>
        </w:rPr>
        <w:t xml:space="preserve"> муниципальной </w:t>
      </w:r>
      <w:r>
        <w:rPr>
          <w:lang w:eastAsia="ar-SA"/>
        </w:rPr>
        <w:t xml:space="preserve">  </w:t>
      </w:r>
      <w:r w:rsidRPr="00EE072A">
        <w:rPr>
          <w:lang w:eastAsia="ar-SA"/>
        </w:rPr>
        <w:t xml:space="preserve">услуги </w:t>
      </w:r>
      <w:r w:rsidRPr="00EE072A">
        <w:t xml:space="preserve"> «Присвоение (изменение, </w:t>
      </w:r>
      <w:r>
        <w:t xml:space="preserve">аннулирование) адресов объектам </w:t>
      </w:r>
      <w:r w:rsidRPr="00EE072A">
        <w:t xml:space="preserve">недвижимого </w:t>
      </w:r>
      <w:r>
        <w:t xml:space="preserve">       </w:t>
      </w:r>
      <w:r w:rsidRPr="00EE072A">
        <w:t xml:space="preserve">имущества, </w:t>
      </w:r>
      <w:r>
        <w:t xml:space="preserve">в том числе земельным участкам  </w:t>
      </w:r>
      <w:r w:rsidRPr="00EE072A">
        <w:t xml:space="preserve">зданиям, сооружениям, помещениям </w:t>
      </w:r>
      <w:r>
        <w:t xml:space="preserve"> </w:t>
      </w:r>
    </w:p>
    <w:p w:rsidR="001012A2" w:rsidRPr="00EE072A" w:rsidRDefault="001012A2" w:rsidP="00EE072A">
      <w:r>
        <w:t xml:space="preserve">                       и о</w:t>
      </w:r>
      <w:r w:rsidRPr="00EE072A">
        <w:t>бъектам незавершенного строительства»</w:t>
      </w:r>
      <w:r w:rsidRPr="00EE072A">
        <w:rPr>
          <w:lang w:eastAsia="ar-SA"/>
        </w:rPr>
        <w:t xml:space="preserve">  в новой редакции </w:t>
      </w:r>
    </w:p>
    <w:p w:rsidR="001012A2" w:rsidRPr="00EE072A" w:rsidRDefault="001012A2" w:rsidP="00EE072A"/>
    <w:p w:rsidR="001012A2" w:rsidRPr="00EE072A" w:rsidRDefault="001012A2" w:rsidP="00EE072A">
      <w:pPr>
        <w:pStyle w:val="NormalWeb"/>
        <w:shd w:val="clear" w:color="auto" w:fill="FFFFFF"/>
        <w:spacing w:before="0" w:beforeAutospacing="0" w:after="0" w:afterAutospacing="0"/>
        <w:jc w:val="both"/>
        <w:rPr>
          <w:color w:val="000000"/>
        </w:rPr>
      </w:pPr>
      <w:r w:rsidRPr="00EE072A">
        <w:rPr>
          <w:lang w:eastAsia="ar-SA"/>
        </w:rPr>
        <w:t xml:space="preserve">       </w:t>
      </w:r>
      <w:r w:rsidRPr="00812E65">
        <w:rPr>
          <w:lang w:eastAsia="ar-SA"/>
        </w:rPr>
        <w:t xml:space="preserve"> </w:t>
      </w:r>
      <w:r w:rsidRPr="00EE072A">
        <w:rPr>
          <w:color w:val="000000"/>
        </w:rPr>
        <w:t>В целях реализации на территории муниципального образования Бобровский   сельсовет мероприятий по разработке и утверждению административных регламентов исполнения муниципальных функций (предоставления муниципальных услуг), руководствуясь Федеральным законом № 210-ФЗ от 27.07.2010г. «Об организации предоставления государственных и муниципальных услуг», в соответствии с Уставом муниципального образования Бобровский  сельсовет</w:t>
      </w:r>
      <w:r>
        <w:rPr>
          <w:color w:val="000000"/>
        </w:rPr>
        <w:t>,</w:t>
      </w:r>
    </w:p>
    <w:p w:rsidR="001012A2" w:rsidRPr="00812E65" w:rsidRDefault="001012A2" w:rsidP="00EE072A">
      <w:pPr>
        <w:suppressAutoHyphens/>
        <w:autoSpaceDE w:val="0"/>
        <w:autoSpaceDN w:val="0"/>
        <w:adjustRightInd w:val="0"/>
        <w:jc w:val="both"/>
        <w:rPr>
          <w:lang w:eastAsia="ar-SA"/>
        </w:rPr>
      </w:pPr>
    </w:p>
    <w:p w:rsidR="001012A2" w:rsidRPr="00812E65" w:rsidRDefault="001012A2" w:rsidP="00EE072A">
      <w:pPr>
        <w:suppressAutoHyphens/>
        <w:autoSpaceDE w:val="0"/>
        <w:autoSpaceDN w:val="0"/>
        <w:adjustRightInd w:val="0"/>
        <w:jc w:val="both"/>
        <w:rPr>
          <w:b/>
          <w:lang w:eastAsia="ar-SA"/>
        </w:rPr>
      </w:pPr>
      <w:r w:rsidRPr="00812E65">
        <w:rPr>
          <w:b/>
          <w:lang w:eastAsia="ar-SA"/>
        </w:rPr>
        <w:t>п о с т а н о в л я ю:</w:t>
      </w:r>
    </w:p>
    <w:p w:rsidR="001012A2" w:rsidRPr="00812E65" w:rsidRDefault="001012A2" w:rsidP="00EE072A">
      <w:pPr>
        <w:suppressAutoHyphens/>
        <w:jc w:val="center"/>
        <w:rPr>
          <w:lang w:eastAsia="ar-SA"/>
        </w:rPr>
      </w:pPr>
    </w:p>
    <w:p w:rsidR="001012A2" w:rsidRPr="00812E65" w:rsidRDefault="001012A2" w:rsidP="00EE072A">
      <w:pPr>
        <w:suppressAutoHyphens/>
        <w:jc w:val="both"/>
        <w:rPr>
          <w:lang w:eastAsia="ar-SA"/>
        </w:rPr>
      </w:pPr>
      <w:r w:rsidRPr="00812E65">
        <w:rPr>
          <w:lang w:eastAsia="ar-SA"/>
        </w:rPr>
        <w:t xml:space="preserve">         1.Утвердить административный регламент предоставления муниципальной услуги «</w:t>
      </w:r>
      <w:r w:rsidRPr="00EE072A">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lang w:eastAsia="ar-SA"/>
        </w:rPr>
        <w:t xml:space="preserve"> </w:t>
      </w:r>
      <w:r w:rsidRPr="00812E65">
        <w:rPr>
          <w:lang w:eastAsia="ar-SA"/>
        </w:rPr>
        <w:t xml:space="preserve"> (прилагается).</w:t>
      </w:r>
    </w:p>
    <w:p w:rsidR="001012A2" w:rsidRPr="00EE072A" w:rsidRDefault="001012A2" w:rsidP="00EE072A">
      <w:pPr>
        <w:suppressAutoHyphens/>
        <w:jc w:val="both"/>
        <w:rPr>
          <w:lang w:eastAsia="ar-SA"/>
        </w:rPr>
      </w:pPr>
      <w:r w:rsidRPr="00812E65">
        <w:rPr>
          <w:lang w:eastAsia="ar-SA"/>
        </w:rPr>
        <w:t xml:space="preserve">         2.</w:t>
      </w:r>
      <w:r w:rsidRPr="00EE072A">
        <w:rPr>
          <w:lang w:eastAsia="ar-SA"/>
        </w:rPr>
        <w:t>Считать утратившей силу прежнюю редакцию административного  регламента предоставления муниципальной</w:t>
      </w:r>
      <w:r>
        <w:rPr>
          <w:lang w:eastAsia="ar-SA"/>
        </w:rPr>
        <w:t xml:space="preserve"> услуги </w:t>
      </w:r>
      <w:r w:rsidRPr="00EE072A">
        <w:rPr>
          <w:lang w:eastAsia="ar-SA"/>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утвержденную постановлением Администрации Бобровского сельсовета от 12.03.2015 №51. </w:t>
      </w:r>
    </w:p>
    <w:p w:rsidR="001012A2" w:rsidRPr="00812E65" w:rsidRDefault="001012A2" w:rsidP="00EE072A">
      <w:pPr>
        <w:suppressAutoHyphens/>
        <w:jc w:val="both"/>
        <w:rPr>
          <w:lang w:eastAsia="ar-SA"/>
        </w:rPr>
      </w:pPr>
      <w:r w:rsidRPr="00EE072A">
        <w:rPr>
          <w:lang w:eastAsia="ar-SA"/>
        </w:rPr>
        <w:t xml:space="preserve">   </w:t>
      </w:r>
      <w:r>
        <w:rPr>
          <w:lang w:eastAsia="ar-SA"/>
        </w:rPr>
        <w:t xml:space="preserve"> 3. Обнародовать настоящее постановление в установленном порядке. </w:t>
      </w:r>
    </w:p>
    <w:p w:rsidR="001012A2" w:rsidRPr="00812E65" w:rsidRDefault="001012A2" w:rsidP="00EE072A">
      <w:pPr>
        <w:tabs>
          <w:tab w:val="num" w:pos="0"/>
        </w:tabs>
        <w:suppressAutoHyphens/>
        <w:jc w:val="both"/>
        <w:rPr>
          <w:lang w:eastAsia="ar-SA"/>
        </w:rPr>
      </w:pPr>
      <w:r w:rsidRPr="00812E65">
        <w:rPr>
          <w:lang w:eastAsia="ar-SA"/>
        </w:rPr>
        <w:t xml:space="preserve"> </w:t>
      </w:r>
      <w:r>
        <w:rPr>
          <w:lang w:eastAsia="ar-SA"/>
        </w:rPr>
        <w:t xml:space="preserve">   4</w:t>
      </w:r>
      <w:r w:rsidRPr="00812E65">
        <w:rPr>
          <w:lang w:eastAsia="ar-SA"/>
        </w:rPr>
        <w:t>. Контроль за выполнением настоящего постановления оставляю за собой.</w:t>
      </w:r>
    </w:p>
    <w:p w:rsidR="001012A2" w:rsidRPr="00812E65" w:rsidRDefault="001012A2" w:rsidP="00EE072A">
      <w:pPr>
        <w:suppressAutoHyphens/>
        <w:jc w:val="both"/>
        <w:rPr>
          <w:lang w:eastAsia="ar-SA"/>
        </w:rPr>
      </w:pPr>
    </w:p>
    <w:p w:rsidR="001012A2" w:rsidRPr="00812E65" w:rsidRDefault="001012A2" w:rsidP="00EE072A">
      <w:pPr>
        <w:suppressAutoHyphens/>
        <w:jc w:val="both"/>
        <w:rPr>
          <w:lang w:eastAsia="ar-SA"/>
        </w:rPr>
      </w:pPr>
    </w:p>
    <w:p w:rsidR="001012A2" w:rsidRPr="00812E65" w:rsidRDefault="001012A2" w:rsidP="00EE072A">
      <w:pPr>
        <w:spacing w:before="240"/>
      </w:pPr>
    </w:p>
    <w:p w:rsidR="001012A2" w:rsidRPr="00812E65" w:rsidRDefault="001012A2" w:rsidP="00EE072A">
      <w:r w:rsidRPr="00812E65">
        <w:t>Глава   сельсовета                                                                                                  С.Н. Ванпилин</w:t>
      </w:r>
    </w:p>
    <w:p w:rsidR="001012A2" w:rsidRDefault="001012A2" w:rsidP="00EE072A"/>
    <w:p w:rsidR="001012A2" w:rsidRDefault="001012A2" w:rsidP="00EE072A"/>
    <w:p w:rsidR="001012A2" w:rsidRDefault="001012A2" w:rsidP="00EE072A"/>
    <w:p w:rsidR="001012A2" w:rsidRPr="00812E65" w:rsidRDefault="001012A2" w:rsidP="00EE072A"/>
    <w:p w:rsidR="001012A2" w:rsidRPr="00812E65" w:rsidRDefault="001012A2" w:rsidP="005D2518">
      <w:pPr>
        <w:rPr>
          <w:sz w:val="20"/>
          <w:szCs w:val="20"/>
        </w:rPr>
      </w:pPr>
      <w:r w:rsidRPr="005D2518">
        <w:rPr>
          <w:sz w:val="20"/>
          <w:szCs w:val="20"/>
        </w:rPr>
        <w:t>И.В. Дедова</w:t>
      </w:r>
    </w:p>
    <w:p w:rsidR="001012A2" w:rsidRPr="00812E65" w:rsidRDefault="001012A2" w:rsidP="005D2518">
      <w:pPr>
        <w:rPr>
          <w:sz w:val="20"/>
          <w:szCs w:val="20"/>
        </w:rPr>
      </w:pPr>
      <w:r w:rsidRPr="00812E65">
        <w:rPr>
          <w:sz w:val="20"/>
          <w:szCs w:val="20"/>
        </w:rPr>
        <w:t>98338</w:t>
      </w:r>
    </w:p>
    <w:p w:rsidR="001012A2" w:rsidRPr="00812E65" w:rsidRDefault="001012A2" w:rsidP="002353B1">
      <w:pPr>
        <w:suppressAutoHyphens/>
        <w:autoSpaceDE w:val="0"/>
        <w:autoSpaceDN w:val="0"/>
        <w:adjustRightInd w:val="0"/>
        <w:jc w:val="both"/>
        <w:rPr>
          <w:b/>
          <w:sz w:val="27"/>
          <w:szCs w:val="27"/>
          <w:lang w:eastAsia="ar-SA"/>
        </w:rPr>
      </w:pPr>
      <w:r w:rsidRPr="00812E65">
        <w:rPr>
          <w:sz w:val="28"/>
          <w:szCs w:val="28"/>
          <w:lang w:eastAsia="ar-SA"/>
        </w:rPr>
        <w:t xml:space="preserve">         </w:t>
      </w:r>
    </w:p>
    <w:p w:rsidR="001012A2" w:rsidRDefault="001012A2" w:rsidP="002353B1">
      <w:r>
        <w:t xml:space="preserve">                                           </w:t>
      </w:r>
      <w:r w:rsidRPr="000F3256">
        <w:t>Административный регламент</w:t>
      </w:r>
      <w:r>
        <w:t xml:space="preserve">  </w:t>
      </w:r>
    </w:p>
    <w:p w:rsidR="001012A2" w:rsidRPr="000F3256" w:rsidRDefault="001012A2" w:rsidP="002353B1">
      <w:r w:rsidRPr="000F3256">
        <w:t xml:space="preserve">предоставления муниципальной услуги </w:t>
      </w:r>
      <w:r>
        <w:t xml:space="preserve">  </w:t>
      </w:r>
      <w:r w:rsidRPr="000F3256">
        <w:t xml:space="preserve">«Присвоение (изменение, аннулирование) адресов объектам недвижимого имущества, в </w:t>
      </w:r>
      <w:r>
        <w:t xml:space="preserve">  </w:t>
      </w:r>
      <w:r w:rsidRPr="000F3256">
        <w:t>том числе земельным участкам, з</w:t>
      </w:r>
      <w:r>
        <w:t xml:space="preserve">даниям, сооружениям, помещения    </w:t>
      </w:r>
      <w:r w:rsidRPr="000F3256">
        <w:t xml:space="preserve">и объектам </w:t>
      </w:r>
      <w:r>
        <w:t xml:space="preserve"> </w:t>
      </w:r>
      <w:r w:rsidRPr="000F3256">
        <w:t>незавершенного строительства»</w:t>
      </w:r>
    </w:p>
    <w:p w:rsidR="001012A2" w:rsidRPr="000F3256" w:rsidRDefault="001012A2" w:rsidP="002353B1"/>
    <w:p w:rsidR="001012A2" w:rsidRPr="000F3256" w:rsidRDefault="001012A2" w:rsidP="002353B1">
      <w:r w:rsidRPr="000F3256">
        <w:rPr>
          <w:lang w:val="en-US"/>
        </w:rPr>
        <w:t>I</w:t>
      </w:r>
      <w:r w:rsidRPr="000F3256">
        <w:t>. Общие положения</w:t>
      </w:r>
    </w:p>
    <w:p w:rsidR="001012A2" w:rsidRPr="000F3256" w:rsidRDefault="001012A2" w:rsidP="002353B1"/>
    <w:p w:rsidR="001012A2" w:rsidRPr="000F3256" w:rsidRDefault="001012A2" w:rsidP="002353B1">
      <w:r w:rsidRPr="000F3256">
        <w:t>1.1. Предмет административного регламента.</w:t>
      </w:r>
    </w:p>
    <w:p w:rsidR="001012A2" w:rsidRPr="000F3256" w:rsidRDefault="001012A2" w:rsidP="002353B1">
      <w:r w:rsidRPr="000F3256">
        <w:t xml:space="preserve">Административный регламент предоставления муниципальной услуги </w:t>
      </w:r>
      <w:r w:rsidRPr="000F3256">
        <w:rPr>
          <w:rStyle w:val="Strong"/>
          <w:b w:val="0"/>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0F3256">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0F3256">
        <w:rPr>
          <w:rStyle w:val="FootnoteReference"/>
        </w:rPr>
        <w:footnoteReference w:id="1"/>
      </w:r>
      <w:r w:rsidRPr="000F3256">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0F3256">
        <w:rPr>
          <w:rStyle w:val="FootnoteReference"/>
        </w:rPr>
        <w:footnoteReference w:id="2"/>
      </w:r>
      <w:r w:rsidRPr="000F3256">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1012A2" w:rsidRPr="000F3256" w:rsidRDefault="001012A2" w:rsidP="002353B1">
      <w:r w:rsidRPr="000F3256">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1012A2" w:rsidRPr="000F3256" w:rsidRDefault="001012A2" w:rsidP="002353B1">
      <w:r w:rsidRPr="000F3256">
        <w:t>1.2. Описание заявителей.</w:t>
      </w:r>
    </w:p>
    <w:p w:rsidR="001012A2" w:rsidRPr="000F3256" w:rsidRDefault="001012A2" w:rsidP="002353B1">
      <w:r w:rsidRPr="000F3256">
        <w:t>Муниципальная услуга предоставляется физическим и юридическим лицам, являющимся:</w:t>
      </w:r>
    </w:p>
    <w:p w:rsidR="001012A2" w:rsidRPr="000F3256" w:rsidRDefault="001012A2" w:rsidP="002353B1">
      <w:r w:rsidRPr="000F3256">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1012A2" w:rsidRPr="000F3256" w:rsidRDefault="001012A2" w:rsidP="002353B1">
      <w:r w:rsidRPr="000F3256">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1012A2" w:rsidRPr="000F3256" w:rsidRDefault="001012A2" w:rsidP="002353B1"/>
    <w:p w:rsidR="001012A2" w:rsidRPr="000F3256" w:rsidRDefault="001012A2" w:rsidP="002353B1">
      <w:r w:rsidRPr="000F3256">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1012A2" w:rsidRPr="000F3256" w:rsidRDefault="001012A2" w:rsidP="002353B1">
      <w:r w:rsidRPr="000F3256">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012A2" w:rsidRPr="000F3256" w:rsidRDefault="001012A2" w:rsidP="002353B1">
      <w:r w:rsidRPr="000F3256">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1012A2" w:rsidRPr="000F3256" w:rsidRDefault="001012A2" w:rsidP="002353B1">
      <w:r w:rsidRPr="000F3256">
        <w:rPr>
          <w:lang w:val="en-US"/>
        </w:rPr>
        <w:t>II</w:t>
      </w:r>
      <w:r w:rsidRPr="000F3256">
        <w:t>. Стандарт предоставления муниципальной услуги</w:t>
      </w:r>
    </w:p>
    <w:p w:rsidR="001012A2" w:rsidRPr="000F3256" w:rsidRDefault="001012A2" w:rsidP="002353B1"/>
    <w:p w:rsidR="001012A2" w:rsidRPr="000F3256" w:rsidRDefault="001012A2" w:rsidP="002353B1">
      <w:r w:rsidRPr="000F3256">
        <w:t>2.1. Наименование муниципальной услуги.</w:t>
      </w:r>
    </w:p>
    <w:p w:rsidR="001012A2" w:rsidRPr="000F3256" w:rsidRDefault="001012A2" w:rsidP="002353B1">
      <w:r w:rsidRPr="000F3256">
        <w:t>«</w:t>
      </w:r>
      <w:r w:rsidRPr="000F3256">
        <w:rPr>
          <w:rStyle w:val="Strong"/>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0F3256">
        <w:t>».</w:t>
      </w:r>
    </w:p>
    <w:p w:rsidR="001012A2" w:rsidRPr="000F3256" w:rsidRDefault="001012A2" w:rsidP="002353B1">
      <w:r w:rsidRPr="000F3256">
        <w:t>2.2. Наименование органа местного самоуправления, предоставляющего муниципальную услугу.</w:t>
      </w:r>
    </w:p>
    <w:p w:rsidR="001012A2" w:rsidRPr="000F3256" w:rsidRDefault="001012A2" w:rsidP="002353B1">
      <w:pPr>
        <w:rPr>
          <w:u w:val="single"/>
        </w:rPr>
      </w:pPr>
      <w:r w:rsidRPr="000F3256">
        <w:t>Предоставление муниципальной услуги «</w:t>
      </w:r>
      <w:r w:rsidRPr="000F3256">
        <w:rPr>
          <w:rStyle w:val="Strong"/>
          <w:b w:val="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t xml:space="preserve">» осуществляется Администрацией Бобровского сельсовета. </w:t>
      </w:r>
    </w:p>
    <w:p w:rsidR="001012A2" w:rsidRPr="000F3256" w:rsidRDefault="001012A2" w:rsidP="002353B1">
      <w:r w:rsidRPr="000F3256">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Бобровского сельсовета.</w:t>
      </w:r>
    </w:p>
    <w:p w:rsidR="001012A2" w:rsidRPr="000F3256" w:rsidRDefault="001012A2" w:rsidP="002353B1">
      <w:r w:rsidRPr="000F3256">
        <w:t>2.3. Требования к порядку информирования о предоставлении муниципальной услуги.</w:t>
      </w:r>
    </w:p>
    <w:p w:rsidR="001012A2" w:rsidRPr="000F3256" w:rsidRDefault="001012A2" w:rsidP="002353B1">
      <w:r w:rsidRPr="000F3256">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0F3256">
        <w:rPr>
          <w:u w:val="single"/>
        </w:rPr>
        <w:t>муниципального образования</w:t>
      </w:r>
      <w:r w:rsidRPr="000F3256">
        <w:t xml:space="preserve">, на информационных стендах в залах приема заявителей Администрации Бобровского селсьовета,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1012A2" w:rsidRPr="000F3256" w:rsidRDefault="001012A2" w:rsidP="002353B1">
      <w:pPr>
        <w:rPr>
          <w:color w:val="000000"/>
        </w:rPr>
      </w:pPr>
      <w:r w:rsidRPr="000F3256">
        <w:rPr>
          <w:color w:val="000000"/>
        </w:rPr>
        <w:t>2.3.1.1. Информация о предоставлении муниципальной услуги на Едином портале государственных и муниципальных услуг (функций).</w:t>
      </w:r>
    </w:p>
    <w:p w:rsidR="001012A2" w:rsidRPr="000F3256" w:rsidRDefault="001012A2" w:rsidP="002353B1">
      <w:pPr>
        <w:rPr>
          <w:color w:val="000000"/>
        </w:rPr>
      </w:pPr>
      <w:r w:rsidRPr="000F3256">
        <w:rPr>
          <w:color w:val="000000"/>
        </w:rPr>
        <w:t>На Едином портале государственных и муниципальных услуг (функций) размещается следующая информация:</w:t>
      </w:r>
    </w:p>
    <w:p w:rsidR="001012A2" w:rsidRPr="000F3256" w:rsidRDefault="001012A2" w:rsidP="002353B1">
      <w:pPr>
        <w:rPr>
          <w:color w:val="000000"/>
        </w:rPr>
      </w:pPr>
      <w:r w:rsidRPr="000F3256">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12A2" w:rsidRPr="000F3256" w:rsidRDefault="001012A2" w:rsidP="002353B1">
      <w:pPr>
        <w:rPr>
          <w:color w:val="000000"/>
        </w:rPr>
      </w:pPr>
      <w:r w:rsidRPr="000F3256">
        <w:rPr>
          <w:color w:val="000000"/>
        </w:rPr>
        <w:t>2) круг заявителей;</w:t>
      </w:r>
    </w:p>
    <w:p w:rsidR="001012A2" w:rsidRPr="000F3256" w:rsidRDefault="001012A2" w:rsidP="002353B1">
      <w:pPr>
        <w:rPr>
          <w:color w:val="000000"/>
        </w:rPr>
      </w:pPr>
      <w:r w:rsidRPr="000F3256">
        <w:rPr>
          <w:color w:val="000000"/>
        </w:rPr>
        <w:t>3) срок предоставления муниципальной услуги;</w:t>
      </w:r>
    </w:p>
    <w:p w:rsidR="001012A2" w:rsidRPr="000F3256" w:rsidRDefault="001012A2" w:rsidP="002353B1">
      <w:pPr>
        <w:rPr>
          <w:color w:val="000000"/>
        </w:rPr>
      </w:pPr>
      <w:r w:rsidRPr="000F3256">
        <w:rPr>
          <w:color w:val="00000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012A2" w:rsidRPr="000F3256" w:rsidRDefault="001012A2" w:rsidP="002353B1">
      <w:pPr>
        <w:rPr>
          <w:color w:val="000000"/>
        </w:rPr>
      </w:pPr>
      <w:r w:rsidRPr="000F3256">
        <w:rPr>
          <w:color w:val="000000"/>
        </w:rPr>
        <w:t>5) размер государственной пошлины, взимаемой за предоставление муниципальной услуги;</w:t>
      </w:r>
    </w:p>
    <w:p w:rsidR="001012A2" w:rsidRPr="000F3256" w:rsidRDefault="001012A2" w:rsidP="002353B1">
      <w:pPr>
        <w:rPr>
          <w:color w:val="000000"/>
        </w:rPr>
      </w:pPr>
      <w:r w:rsidRPr="000F3256">
        <w:rPr>
          <w:color w:val="000000"/>
        </w:rPr>
        <w:t>6) исчерпывающий перечень оснований для приостановления или отказа в предоставлении муниципальной услуги;</w:t>
      </w:r>
    </w:p>
    <w:p w:rsidR="001012A2" w:rsidRPr="000F3256" w:rsidRDefault="001012A2" w:rsidP="002353B1">
      <w:pPr>
        <w:rPr>
          <w:color w:val="000000"/>
        </w:rPr>
      </w:pPr>
      <w:r w:rsidRPr="000F3256">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012A2" w:rsidRPr="000F3256" w:rsidRDefault="001012A2" w:rsidP="002353B1">
      <w:pPr>
        <w:rPr>
          <w:color w:val="000000"/>
        </w:rPr>
      </w:pPr>
      <w:r w:rsidRPr="000F3256">
        <w:rPr>
          <w:color w:val="000000"/>
        </w:rPr>
        <w:t>8) формы заявлений (уведомлений, сообщений), используемые при предоставлении муниципальной услуги.</w:t>
      </w:r>
    </w:p>
    <w:p w:rsidR="001012A2" w:rsidRPr="000F3256" w:rsidRDefault="001012A2" w:rsidP="002353B1">
      <w:pPr>
        <w:rPr>
          <w:color w:val="000000"/>
        </w:rPr>
      </w:pPr>
      <w:r w:rsidRPr="000F3256">
        <w:rPr>
          <w:color w:val="000000"/>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012A2" w:rsidRPr="000F3256" w:rsidRDefault="001012A2" w:rsidP="002353B1">
      <w:pPr>
        <w:rPr>
          <w:color w:val="000000"/>
        </w:rPr>
      </w:pPr>
      <w:r w:rsidRPr="000F3256">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12A2" w:rsidRPr="000F3256" w:rsidRDefault="001012A2" w:rsidP="002353B1">
      <w:r w:rsidRPr="000F3256">
        <w:t>2.3.2. Сведения о месте нахождения администрации сельсовета ,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1012A2" w:rsidRPr="000F3256" w:rsidRDefault="001012A2" w:rsidP="002353B1">
      <w:pPr>
        <w:rPr>
          <w:strike/>
        </w:rPr>
      </w:pPr>
      <w:r w:rsidRPr="000F3256">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1012A2" w:rsidRPr="000F3256" w:rsidRDefault="001012A2" w:rsidP="002353B1">
      <w:r w:rsidRPr="000F3256">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1012A2" w:rsidRPr="000F3256" w:rsidRDefault="001012A2" w:rsidP="002353B1">
      <w:r w:rsidRPr="000F3256">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1012A2" w:rsidRPr="000F3256" w:rsidRDefault="001012A2" w:rsidP="002353B1">
      <w:r w:rsidRPr="000F3256">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1012A2" w:rsidRPr="000F3256" w:rsidRDefault="001012A2" w:rsidP="002353B1">
      <w:r w:rsidRPr="000F3256">
        <w:t xml:space="preserve">2.3.5.1. По телефону специалисты администрации сельсовета дают исчерпывающую информацию по предоставлению муниципальной услуги. </w:t>
      </w:r>
    </w:p>
    <w:p w:rsidR="001012A2" w:rsidRPr="000F3256" w:rsidRDefault="001012A2" w:rsidP="002353B1">
      <w:r w:rsidRPr="000F3256">
        <w:t xml:space="preserve">2.3.5.2. Консультации по предоставлению муниципальной </w:t>
      </w:r>
      <w:r w:rsidRPr="000F3256">
        <w:rPr>
          <w:spacing w:val="2"/>
        </w:rPr>
        <w:t xml:space="preserve">услуги </w:t>
      </w:r>
      <w:r w:rsidRPr="000F3256">
        <w:rPr>
          <w:spacing w:val="-1"/>
        </w:rPr>
        <w:t xml:space="preserve">осуществляются специалистами администрации сельсовета при личном обращении в </w:t>
      </w:r>
      <w:r w:rsidRPr="000F3256">
        <w:rPr>
          <w:spacing w:val="2"/>
        </w:rPr>
        <w:t>рабочее время (приложение 1)</w:t>
      </w:r>
      <w:r w:rsidRPr="000F3256">
        <w:rPr>
          <w:spacing w:val="-1"/>
        </w:rPr>
        <w:t>.</w:t>
      </w:r>
    </w:p>
    <w:p w:rsidR="001012A2" w:rsidRPr="000F3256" w:rsidRDefault="001012A2" w:rsidP="002353B1">
      <w:r w:rsidRPr="000F3256">
        <w:t>2.3.5.3. Консультации по предоставлению муниципальной услуги осуществляются по следующим вопросам:</w:t>
      </w:r>
    </w:p>
    <w:p w:rsidR="001012A2" w:rsidRPr="000F3256" w:rsidRDefault="001012A2" w:rsidP="002353B1">
      <w:r w:rsidRPr="000F3256">
        <w:t>1) перечень документов, необходимых для предоставления муниципальной услуги, комплектность (достаточность) представленных документов;</w:t>
      </w:r>
    </w:p>
    <w:p w:rsidR="001012A2" w:rsidRPr="000F3256" w:rsidRDefault="001012A2" w:rsidP="002353B1">
      <w:r w:rsidRPr="000F3256">
        <w:t>2) источники получения документов, необходимых для представления муниципальной услуги;</w:t>
      </w:r>
    </w:p>
    <w:p w:rsidR="001012A2" w:rsidRPr="000F3256" w:rsidRDefault="001012A2" w:rsidP="002353B1">
      <w:r w:rsidRPr="000F3256">
        <w:t>3) времени приема и выдачи документов;</w:t>
      </w:r>
    </w:p>
    <w:p w:rsidR="001012A2" w:rsidRPr="000F3256" w:rsidRDefault="001012A2" w:rsidP="002353B1">
      <w:r w:rsidRPr="000F3256">
        <w:t>4) сроки предоставления муниципальной услуги;</w:t>
      </w:r>
    </w:p>
    <w:p w:rsidR="001012A2" w:rsidRPr="000F3256" w:rsidRDefault="001012A2" w:rsidP="002353B1">
      <w:r w:rsidRPr="000F3256">
        <w:t>5) порядок обжалования действий (бездействия) и решений, осуществляемых и принимаемых в ходе предоставления муниципальной услуги;</w:t>
      </w:r>
    </w:p>
    <w:p w:rsidR="001012A2" w:rsidRPr="000F3256" w:rsidRDefault="001012A2" w:rsidP="002353B1">
      <w:r w:rsidRPr="000F3256">
        <w:t>6) иные вопросы, касающиеся порядка и условий предоставления муниципальной услуги.</w:t>
      </w:r>
    </w:p>
    <w:p w:rsidR="001012A2" w:rsidRPr="000F3256" w:rsidRDefault="001012A2" w:rsidP="002353B1">
      <w:r w:rsidRPr="000F3256">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1012A2" w:rsidRPr="000F3256" w:rsidRDefault="001012A2" w:rsidP="002353B1">
      <w:r w:rsidRPr="000F3256">
        <w:t>2.3.5.5. Если поставленные гражданином вопросы не входят в компетенцию администрации сельсовета ,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1012A2" w:rsidRPr="000F3256" w:rsidRDefault="001012A2" w:rsidP="002353B1">
      <w:r w:rsidRPr="000F3256">
        <w:t>2.3.5.6. Время консультации при личном приеме не должно превышать 15 минут с момента начала консультирования.</w:t>
      </w:r>
    </w:p>
    <w:p w:rsidR="001012A2" w:rsidRPr="000F3256" w:rsidRDefault="001012A2" w:rsidP="002353B1">
      <w:r w:rsidRPr="000F3256">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0F3256">
          <w:rPr>
            <w:rStyle w:val="Hyperlink"/>
          </w:rPr>
          <w:t>Перечень</w:t>
        </w:r>
      </w:hyperlink>
      <w:r w:rsidRPr="000F3256">
        <w:t xml:space="preserve"> услуг, которые являются необходимыми и обязательными для предоставления муниципальных услуг на территории администрации сельсовета</w:t>
      </w:r>
    </w:p>
    <w:p w:rsidR="001012A2" w:rsidRPr="000F3256" w:rsidRDefault="001012A2" w:rsidP="002353B1">
      <w:r w:rsidRPr="000F3256">
        <w:t>2.4. Результат предоставления муниципальной услуги.</w:t>
      </w:r>
    </w:p>
    <w:p w:rsidR="001012A2" w:rsidRPr="000F3256" w:rsidRDefault="001012A2" w:rsidP="002353B1">
      <w:r w:rsidRPr="000F3256">
        <w:t>Результатом предоставления муниципальной услуги является:</w:t>
      </w:r>
    </w:p>
    <w:p w:rsidR="001012A2" w:rsidRPr="000F3256" w:rsidRDefault="001012A2" w:rsidP="002353B1">
      <w:pPr>
        <w:rPr>
          <w:highlight w:val="red"/>
        </w:rPr>
      </w:pPr>
      <w:r w:rsidRPr="000F3256">
        <w:t>1) выдача решения о присвоении (аннулировании) адреса объекту адресации;</w:t>
      </w:r>
    </w:p>
    <w:p w:rsidR="001012A2" w:rsidRPr="000F3256" w:rsidRDefault="001012A2" w:rsidP="002353B1">
      <w:r w:rsidRPr="000F3256">
        <w:t>2) выдача решения об отказе в присвоении (аннулировании) адреса объекту адресации.</w:t>
      </w:r>
    </w:p>
    <w:p w:rsidR="001012A2" w:rsidRPr="000F3256" w:rsidRDefault="001012A2" w:rsidP="002353B1">
      <w:r w:rsidRPr="000F3256">
        <w:t>2.5. Срок предоставления муниципальной услуги.</w:t>
      </w:r>
    </w:p>
    <w:p w:rsidR="001012A2" w:rsidRPr="000F3256" w:rsidRDefault="001012A2" w:rsidP="002353B1">
      <w:r w:rsidRPr="000F3256">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12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1012A2" w:rsidRPr="000F3256" w:rsidRDefault="001012A2" w:rsidP="002353B1">
      <w:r w:rsidRPr="000F3256">
        <w:t>2.5.1. Срок принятия решения о приостановлении предоставления муниципальной услуги.</w:t>
      </w:r>
    </w:p>
    <w:p w:rsidR="001012A2" w:rsidRPr="000F3256" w:rsidRDefault="001012A2" w:rsidP="002353B1">
      <w:r w:rsidRPr="000F3256">
        <w:t>Основания для приостановления предоставления муниципальной услуги отсутствуют.</w:t>
      </w:r>
    </w:p>
    <w:p w:rsidR="001012A2" w:rsidRPr="000F3256" w:rsidRDefault="001012A2" w:rsidP="002353B1">
      <w:r w:rsidRPr="000F3256">
        <w:t>2.6. Перечень нормативных правовых актов, непосредственно регулирующих предоставление муниципальной услуги.</w:t>
      </w:r>
    </w:p>
    <w:p w:rsidR="001012A2" w:rsidRPr="000F3256" w:rsidRDefault="001012A2" w:rsidP="002353B1">
      <w:r w:rsidRPr="000F3256">
        <w:t xml:space="preserve">Предоставление муниципальной услуги осуществляется в соответствии </w:t>
      </w:r>
      <w:r w:rsidRPr="000F3256">
        <w:br/>
        <w:t xml:space="preserve">со следующими нормативными правовыми актами: </w:t>
      </w:r>
    </w:p>
    <w:p w:rsidR="001012A2" w:rsidRPr="000F3256" w:rsidRDefault="001012A2" w:rsidP="002353B1">
      <w:r w:rsidRPr="000F3256">
        <w:t>1) Конституцией Российской Федерации («Российская газета», 25.12.1993, № 237);</w:t>
      </w:r>
    </w:p>
    <w:p w:rsidR="001012A2" w:rsidRPr="000F3256" w:rsidRDefault="001012A2" w:rsidP="002353B1">
      <w:r w:rsidRPr="000F3256">
        <w:t>2) Федеральным законом от 06.10.2003 № 131-ФЗ «Об общих принципах организации местного самоуправления в Российской Федерации» («Российская газета», 08.10.2003, №202);</w:t>
      </w:r>
    </w:p>
    <w:p w:rsidR="001012A2" w:rsidRPr="000F3256" w:rsidRDefault="001012A2" w:rsidP="002353B1">
      <w:r w:rsidRPr="000F3256">
        <w:t>3) Федеральным законом от 27.07.2006 № 152-ФЗ «О персональных данных»; («Российская газета», 29.07.2006 №165);</w:t>
      </w:r>
    </w:p>
    <w:p w:rsidR="001012A2" w:rsidRPr="000F3256" w:rsidRDefault="001012A2" w:rsidP="002353B1">
      <w:r w:rsidRPr="000F3256">
        <w:t>4) Федеральным законом от 24.07.2007 N 221-ФЗ «О кадастровой деятельности»;</w:t>
      </w:r>
    </w:p>
    <w:p w:rsidR="001012A2" w:rsidRPr="000F3256" w:rsidRDefault="001012A2" w:rsidP="002353B1">
      <w:r w:rsidRPr="000F3256">
        <w:t>5) Федеральным законом от 27.07.2010 №210-ФЗ «Об организации предоставления государственных и муниципальных услуг» («Российская газета», 30.07.2010, №168);</w:t>
      </w:r>
    </w:p>
    <w:p w:rsidR="001012A2" w:rsidRPr="000F3256" w:rsidRDefault="001012A2" w:rsidP="002353B1">
      <w:r w:rsidRPr="000F3256">
        <w:t xml:space="preserve">6) Федеральным законом от 28.12.2013 № 443-ФЗ «О федеральной информационной адресной системе и о внесении изменений в Федеральный закон </w:t>
      </w:r>
      <w:r w:rsidRPr="000F3256">
        <w:br/>
        <w:t>«Об общих принципах организации местного самоуправления в Российской Федерации» («Российская газета от 30.12.2013 № 295,);</w:t>
      </w:r>
    </w:p>
    <w:p w:rsidR="001012A2" w:rsidRPr="000F3256" w:rsidRDefault="001012A2" w:rsidP="002353B1">
      <w:r w:rsidRPr="000F3256">
        <w:t>7. Федеральный закон от13.07.2015 № 218- ФЗ «О государственной регистрации недвижимости»;</w:t>
      </w:r>
    </w:p>
    <w:p w:rsidR="001012A2" w:rsidRPr="000F3256" w:rsidRDefault="001012A2" w:rsidP="002353B1">
      <w:r w:rsidRPr="000F3256">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1012A2" w:rsidRPr="000F3256" w:rsidRDefault="001012A2" w:rsidP="002353B1">
      <w:pPr>
        <w:rPr>
          <w:color w:val="000000"/>
        </w:rPr>
      </w:pPr>
      <w:r w:rsidRPr="000F3256">
        <w:t>9).</w:t>
      </w:r>
      <w:r w:rsidRPr="000F3256">
        <w:rPr>
          <w:color w:val="00000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1012A2" w:rsidRPr="000F3256" w:rsidRDefault="001012A2" w:rsidP="002353B1">
      <w:r w:rsidRPr="000F3256">
        <w:t>10).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012A2" w:rsidRPr="000F3256" w:rsidRDefault="001012A2" w:rsidP="002353B1">
      <w:r w:rsidRPr="000F3256">
        <w:t xml:space="preserve">11)Распоряжение Правительства Алтайского края от 21.-8.2017 №288-р; </w:t>
      </w:r>
    </w:p>
    <w:p w:rsidR="001012A2" w:rsidRPr="000F3256" w:rsidRDefault="001012A2" w:rsidP="002353B1">
      <w:r w:rsidRPr="000F3256">
        <w:t>12) Уставом администрации сельсовета;</w:t>
      </w:r>
    </w:p>
    <w:p w:rsidR="001012A2" w:rsidRPr="000F3256" w:rsidRDefault="001012A2" w:rsidP="002353B1">
      <w:r w:rsidRPr="000F3256">
        <w:t>13) Положением об администрации сельсовета</w:t>
      </w:r>
    </w:p>
    <w:p w:rsidR="001012A2" w:rsidRPr="000F3256" w:rsidRDefault="001012A2" w:rsidP="002353B1">
      <w:r w:rsidRPr="000F3256">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1012A2" w:rsidRPr="000F3256" w:rsidRDefault="001012A2" w:rsidP="002353B1">
      <w:r w:rsidRPr="000F3256">
        <w:t>2.7.1.</w:t>
      </w:r>
      <w:r w:rsidRPr="000F3256">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0F3256">
        <w:rPr>
          <w:rStyle w:val="FootnoteReference"/>
        </w:rPr>
        <w:footnoteReference w:id="3"/>
      </w:r>
      <w:r w:rsidRPr="000F3256">
        <w:t xml:space="preserve"> либо поданное через МФЦ (приложение 5). </w:t>
      </w:r>
    </w:p>
    <w:p w:rsidR="001012A2" w:rsidRPr="000F3256" w:rsidRDefault="001012A2" w:rsidP="002353B1">
      <w:r w:rsidRPr="000F3256">
        <w:t xml:space="preserve">К указанному заявлению прилагаются следующие документы: </w:t>
      </w:r>
    </w:p>
    <w:p w:rsidR="001012A2" w:rsidRPr="000F3256" w:rsidRDefault="001012A2" w:rsidP="002353B1">
      <w:bookmarkStart w:id="1" w:name="sub_23025"/>
      <w:r w:rsidRPr="000F3256">
        <w:t>1) документ, удостоверяющий личность заявителя (представителя);</w:t>
      </w:r>
    </w:p>
    <w:p w:rsidR="001012A2" w:rsidRPr="000F3256" w:rsidRDefault="001012A2" w:rsidP="002353B1">
      <w:r w:rsidRPr="000F3256">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1012A2" w:rsidRPr="000F3256" w:rsidRDefault="001012A2" w:rsidP="002353B1">
      <w:r w:rsidRPr="000F3256">
        <w:t>3) 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1"/>
    <w:p w:rsidR="001012A2" w:rsidRPr="000F3256" w:rsidRDefault="001012A2" w:rsidP="002353B1">
      <w:r w:rsidRPr="000F3256">
        <w:t>2.7.2 Администрация сельсовета получают путем межведомственного информационного взаимодействия следующие документы:</w:t>
      </w:r>
    </w:p>
    <w:p w:rsidR="001012A2" w:rsidRPr="000F3256" w:rsidRDefault="001012A2" w:rsidP="002353B1">
      <w:r w:rsidRPr="000F3256">
        <w:t>1) правоустанавливающие и (или) правоудостоверяющие документы на объект (объекты) адресации;</w:t>
      </w:r>
    </w:p>
    <w:p w:rsidR="001012A2" w:rsidRPr="000F3256" w:rsidRDefault="001012A2" w:rsidP="002353B1">
      <w:r w:rsidRPr="000F3256">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012A2" w:rsidRPr="000F3256" w:rsidRDefault="001012A2" w:rsidP="002353B1">
      <w:r w:rsidRPr="000F3256">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012A2" w:rsidRPr="000F3256" w:rsidRDefault="001012A2" w:rsidP="002353B1">
      <w:r w:rsidRPr="000F3256">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012A2" w:rsidRPr="000F3256" w:rsidRDefault="001012A2" w:rsidP="002353B1">
      <w:r w:rsidRPr="000F3256">
        <w:t>5) кадастровый паспорт объекта адресации (в случае присвоения адреса объекту адресации, поставленному на кадастровый учет);</w:t>
      </w:r>
    </w:p>
    <w:p w:rsidR="001012A2" w:rsidRPr="000F3256" w:rsidRDefault="001012A2" w:rsidP="002353B1">
      <w:r w:rsidRPr="000F3256">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012A2" w:rsidRPr="000F3256" w:rsidRDefault="001012A2" w:rsidP="002353B1">
      <w:r w:rsidRPr="000F3256">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012A2" w:rsidRPr="000F3256" w:rsidRDefault="001012A2" w:rsidP="002353B1">
      <w:r w:rsidRPr="000F3256">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1012A2" w:rsidRPr="000F3256" w:rsidRDefault="001012A2" w:rsidP="002353B1">
      <w:r w:rsidRPr="000F3256">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1012A2" w:rsidRPr="000F3256" w:rsidRDefault="001012A2" w:rsidP="002353B1">
      <w:r w:rsidRPr="000F3256">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1012A2" w:rsidRPr="000F3256" w:rsidRDefault="001012A2" w:rsidP="002353B1">
      <w:r w:rsidRPr="000F3256">
        <w:t>2.7.4. Заявитель (представитель) вправе представлять документы, указанные в пункте 2.7.2 настоящего Административного регламента, самостоятельно.</w:t>
      </w:r>
    </w:p>
    <w:p w:rsidR="001012A2" w:rsidRPr="000F3256" w:rsidRDefault="001012A2" w:rsidP="002353B1">
      <w:r w:rsidRPr="000F3256">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1012A2" w:rsidRPr="000F3256" w:rsidRDefault="001012A2" w:rsidP="002353B1">
      <w:r w:rsidRPr="000F3256">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1012A2" w:rsidRPr="000F3256" w:rsidRDefault="001012A2" w:rsidP="002353B1">
      <w:r w:rsidRPr="000F3256">
        <w:t>2.7.6. 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1012A2" w:rsidRPr="000F3256" w:rsidRDefault="001012A2" w:rsidP="002353B1">
      <w:r w:rsidRPr="000F3256">
        <w:t xml:space="preserve">2.7.7. Администрация 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1012A2" w:rsidRPr="000F3256" w:rsidRDefault="001012A2" w:rsidP="002353B1">
      <w:r w:rsidRPr="000F3256">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1012A2" w:rsidRPr="000F3256" w:rsidRDefault="001012A2" w:rsidP="002353B1">
      <w:r w:rsidRPr="000F3256">
        <w:t xml:space="preserve">тексты документов должны быть написаны разборчиво; </w:t>
      </w:r>
    </w:p>
    <w:p w:rsidR="001012A2" w:rsidRPr="000F3256" w:rsidRDefault="001012A2" w:rsidP="002353B1">
      <w:r w:rsidRPr="000F3256">
        <w:t xml:space="preserve">фамилии, имена и отчества (последние – при наличии) должны быть написаны полностью; </w:t>
      </w:r>
    </w:p>
    <w:p w:rsidR="001012A2" w:rsidRPr="000F3256" w:rsidRDefault="001012A2" w:rsidP="002353B1">
      <w:r w:rsidRPr="000F3256">
        <w:t xml:space="preserve">в документах не должно быть подчисток, приписок, зачеркнутых слов и иных неоговоренных исправлений; </w:t>
      </w:r>
    </w:p>
    <w:p w:rsidR="001012A2" w:rsidRPr="000F3256" w:rsidRDefault="001012A2" w:rsidP="002353B1">
      <w:r w:rsidRPr="000F3256">
        <w:t>документы не должны иметь повреждений, наличие которых не позволит однозначно истолковать их содержание.</w:t>
      </w:r>
    </w:p>
    <w:p w:rsidR="001012A2" w:rsidRPr="000F3256" w:rsidRDefault="001012A2" w:rsidP="002353B1">
      <w:r w:rsidRPr="000F3256">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1012A2" w:rsidRPr="000F3256" w:rsidRDefault="001012A2" w:rsidP="002353B1">
      <w:r w:rsidRPr="000F3256">
        <w:t>2.9. Запрет требовать от заявителя представления иных документов и информации или осуществления действий для получения муниципальной услуги.</w:t>
      </w:r>
    </w:p>
    <w:p w:rsidR="001012A2" w:rsidRPr="000F3256" w:rsidRDefault="001012A2" w:rsidP="002353B1">
      <w:r w:rsidRPr="000F3256">
        <w:t>Запрещается требовать от заявителя:</w:t>
      </w:r>
    </w:p>
    <w:p w:rsidR="001012A2" w:rsidRPr="000F3256" w:rsidRDefault="001012A2" w:rsidP="002353B1">
      <w:r w:rsidRPr="000F3256">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12A2" w:rsidRPr="000F3256" w:rsidRDefault="001012A2" w:rsidP="002353B1">
      <w:r w:rsidRPr="000F3256">
        <w:t>представление документов и информации, которые находятся в распоряжении администрации сельсовета ,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1012A2" w:rsidRPr="000F3256" w:rsidRDefault="001012A2" w:rsidP="002353B1">
      <w:pPr>
        <w:rPr>
          <w:color w:val="000000"/>
        </w:rPr>
      </w:pPr>
      <w:r w:rsidRPr="000F3256">
        <w:rPr>
          <w:color w:val="000000"/>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1012A2" w:rsidRPr="000F3256" w:rsidRDefault="001012A2" w:rsidP="002353B1">
      <w:r w:rsidRPr="000F3256">
        <w:t>2.10. Перечень необходимых и обязательных услуг, необходимых для предоставления муниципальной услуги.</w:t>
      </w:r>
    </w:p>
    <w:p w:rsidR="001012A2" w:rsidRPr="000F3256" w:rsidRDefault="001012A2" w:rsidP="002353B1">
      <w:r w:rsidRPr="000F3256">
        <w:t>Необходимые и обязательные услуги для предоставления муниципальной услуги отсутствуют.</w:t>
      </w:r>
    </w:p>
    <w:p w:rsidR="001012A2" w:rsidRPr="000F3256" w:rsidRDefault="001012A2" w:rsidP="002353B1">
      <w:r w:rsidRPr="000F3256">
        <w:t>2.11.</w:t>
      </w:r>
      <w:r w:rsidRPr="000F3256">
        <w:tab/>
        <w:t>Исчерпывающий перечень оснований для отказа в приеме документов, необходимых для предоставления муниципальной услуги.</w:t>
      </w:r>
    </w:p>
    <w:p w:rsidR="001012A2" w:rsidRPr="000F3256" w:rsidRDefault="001012A2" w:rsidP="002353B1">
      <w:r w:rsidRPr="000F3256">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1012A2" w:rsidRPr="000F3256" w:rsidRDefault="001012A2" w:rsidP="002353B1">
      <w:r w:rsidRPr="000F3256">
        <w:t>2.12. Исчерпывающий перечень оснований для отказа в предоставлении муниципальной услуги.</w:t>
      </w:r>
    </w:p>
    <w:p w:rsidR="001012A2" w:rsidRPr="000F3256" w:rsidRDefault="001012A2" w:rsidP="002353B1">
      <w:bookmarkStart w:id="2" w:name="sub_2702"/>
      <w:r w:rsidRPr="000F3256">
        <w:t xml:space="preserve">В присвоении объекту адресации, изменении или аннулировании его адреса может быть отказано в случаях, если: </w:t>
      </w:r>
    </w:p>
    <w:p w:rsidR="001012A2" w:rsidRPr="000F3256" w:rsidRDefault="001012A2" w:rsidP="002353B1">
      <w:r w:rsidRPr="000F3256">
        <w:t>1. с заявлением о присвоении объекту адресации адреса обратилось лицо, не указанное в пункте 1.2 настоящего Административного регламента;</w:t>
      </w:r>
    </w:p>
    <w:p w:rsidR="001012A2" w:rsidRPr="000F3256" w:rsidRDefault="001012A2" w:rsidP="002353B1">
      <w:r w:rsidRPr="000F3256">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12A2" w:rsidRPr="000F3256" w:rsidRDefault="001012A2" w:rsidP="002353B1">
      <w:r w:rsidRPr="000F3256">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12A2" w:rsidRPr="000F3256" w:rsidRDefault="001012A2" w:rsidP="002353B1">
      <w:r w:rsidRPr="000F3256">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2"/>
    <w:p w:rsidR="001012A2" w:rsidRPr="000F3256" w:rsidRDefault="001012A2" w:rsidP="002353B1">
      <w:r w:rsidRPr="000F3256">
        <w:t>2.13. Порядок, размер и основания взимания государственной пошлины или иной платы, установленной за предоставление муниципальной услуги.</w:t>
      </w:r>
    </w:p>
    <w:p w:rsidR="001012A2" w:rsidRPr="000F3256" w:rsidRDefault="001012A2" w:rsidP="002353B1">
      <w:r w:rsidRPr="000F3256">
        <w:t>Предоставление муниципальной услуги осуществляется бесплатно.</w:t>
      </w:r>
    </w:p>
    <w:p w:rsidR="001012A2" w:rsidRPr="000F3256" w:rsidRDefault="001012A2" w:rsidP="002353B1">
      <w:r w:rsidRPr="000F3256">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012A2" w:rsidRPr="000F3256" w:rsidRDefault="001012A2" w:rsidP="002353B1">
      <w:r w:rsidRPr="000F3256">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012A2" w:rsidRPr="000F3256" w:rsidRDefault="001012A2" w:rsidP="002353B1">
      <w:r w:rsidRPr="000F3256">
        <w:t>2.15. Срок регистрации заявления о предоставлении муниципальной услуги.</w:t>
      </w:r>
    </w:p>
    <w:p w:rsidR="001012A2" w:rsidRPr="000F3256" w:rsidRDefault="001012A2" w:rsidP="002353B1">
      <w:r w:rsidRPr="000F3256">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1012A2" w:rsidRPr="000F3256" w:rsidRDefault="001012A2" w:rsidP="002353B1">
      <w:r w:rsidRPr="000F3256">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1012A2" w:rsidRPr="000F3256" w:rsidRDefault="001012A2" w:rsidP="002353B1">
      <w:pPr>
        <w:rPr>
          <w:lang/>
        </w:rPr>
      </w:pPr>
      <w:r w:rsidRPr="000F3256">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12A2" w:rsidRPr="000F3256" w:rsidRDefault="001012A2" w:rsidP="002353B1">
      <w:r w:rsidRPr="000F3256">
        <w:t>2.16.1. Помещение, в котором осуществляется прием заявителей, должно обеспечивать:</w:t>
      </w:r>
    </w:p>
    <w:p w:rsidR="001012A2" w:rsidRPr="000F3256" w:rsidRDefault="001012A2" w:rsidP="002353B1">
      <w:r w:rsidRPr="000F3256">
        <w:t>1) комфортное расположение заявителя и должностного лица администрации сельсовета ;</w:t>
      </w:r>
    </w:p>
    <w:p w:rsidR="001012A2" w:rsidRPr="000F3256" w:rsidRDefault="001012A2" w:rsidP="002353B1">
      <w:r w:rsidRPr="000F3256">
        <w:t>2) возможность и удобство оформления заявителем письменного заявления;</w:t>
      </w:r>
    </w:p>
    <w:p w:rsidR="001012A2" w:rsidRPr="000F3256" w:rsidRDefault="001012A2" w:rsidP="002353B1">
      <w:r w:rsidRPr="000F3256">
        <w:t>3) доступ к нормативным правовым актам, регулирующим предоставление муниципальной услуги;</w:t>
      </w:r>
    </w:p>
    <w:p w:rsidR="001012A2" w:rsidRPr="000F3256" w:rsidRDefault="001012A2" w:rsidP="002353B1">
      <w:r w:rsidRPr="000F3256">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1012A2" w:rsidRPr="000F3256" w:rsidRDefault="001012A2" w:rsidP="002353B1">
      <w:pPr>
        <w:rPr>
          <w:color w:val="000000"/>
        </w:rPr>
      </w:pPr>
      <w:r w:rsidRPr="000F3256">
        <w:t xml:space="preserve">2.16.2. </w:t>
      </w:r>
      <w:r w:rsidRPr="000F3256">
        <w:rPr>
          <w:color w:val="000000"/>
        </w:rPr>
        <w:t>Требования к обеспечению условий доступности муниципальной услуги для лиц с ограниченной возможностью:</w:t>
      </w:r>
    </w:p>
    <w:p w:rsidR="001012A2" w:rsidRPr="000F3256" w:rsidRDefault="001012A2" w:rsidP="002353B1">
      <w:pPr>
        <w:rPr>
          <w:color w:val="000000"/>
        </w:rPr>
      </w:pPr>
      <w:r w:rsidRPr="000F3256">
        <w:rPr>
          <w:color w:val="000000"/>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1012A2" w:rsidRPr="000F3256" w:rsidRDefault="001012A2" w:rsidP="002353B1">
      <w:pPr>
        <w:rPr>
          <w:color w:val="000000"/>
        </w:rPr>
      </w:pPr>
      <w:r w:rsidRPr="000F3256">
        <w:rPr>
          <w:color w:val="000000"/>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1012A2" w:rsidRPr="000F3256" w:rsidRDefault="001012A2" w:rsidP="002353B1">
      <w:pPr>
        <w:rPr>
          <w:color w:val="000000"/>
        </w:rPr>
      </w:pPr>
      <w:r w:rsidRPr="000F3256">
        <w:rPr>
          <w:color w:val="000000"/>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1012A2" w:rsidRPr="000F3256" w:rsidRDefault="001012A2" w:rsidP="002353B1">
      <w:pPr>
        <w:rPr>
          <w:color w:val="000000"/>
        </w:rPr>
      </w:pPr>
      <w:r w:rsidRPr="000F3256">
        <w:rPr>
          <w:color w:val="000000"/>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1012A2" w:rsidRPr="000F3256" w:rsidRDefault="001012A2" w:rsidP="002353B1">
      <w:pPr>
        <w:rPr>
          <w:color w:val="000000"/>
        </w:rPr>
      </w:pPr>
      <w:r w:rsidRPr="000F3256">
        <w:rPr>
          <w:color w:val="000000"/>
        </w:rPr>
        <w:t>сопровождение инвалидов, имеющих стойкие нарушения функции зрения и самостоятельного передвижения, по территории объекта;</w:t>
      </w:r>
    </w:p>
    <w:p w:rsidR="001012A2" w:rsidRPr="000F3256" w:rsidRDefault="001012A2" w:rsidP="002353B1">
      <w:pPr>
        <w:rPr>
          <w:color w:val="000000"/>
        </w:rPr>
      </w:pPr>
      <w:r w:rsidRPr="000F3256">
        <w:rPr>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1012A2" w:rsidRPr="000F3256" w:rsidRDefault="001012A2" w:rsidP="002353B1">
      <w:pPr>
        <w:rPr>
          <w:color w:val="000000"/>
        </w:rPr>
      </w:pPr>
      <w:r w:rsidRPr="000F3256">
        <w:rPr>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1012A2" w:rsidRPr="000F3256" w:rsidRDefault="001012A2" w:rsidP="002353B1">
      <w:pPr>
        <w:rPr>
          <w:color w:val="000000"/>
        </w:rPr>
      </w:pPr>
      <w:r w:rsidRPr="000F3256">
        <w:rPr>
          <w:color w:val="000000"/>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1012A2" w:rsidRPr="000F3256" w:rsidRDefault="001012A2" w:rsidP="002353B1">
      <w:r w:rsidRPr="000F3256">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1012A2" w:rsidRPr="000F3256" w:rsidRDefault="001012A2" w:rsidP="002353B1">
      <w:r w:rsidRPr="000F3256">
        <w:t xml:space="preserve">2.16.4. На информационных стендах администрации сельсовета размещается следующая информация: </w:t>
      </w:r>
    </w:p>
    <w:p w:rsidR="001012A2" w:rsidRPr="000F3256" w:rsidRDefault="001012A2" w:rsidP="002353B1">
      <w:r w:rsidRPr="000F3256">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012A2" w:rsidRPr="000F3256" w:rsidRDefault="001012A2" w:rsidP="002353B1">
      <w:r w:rsidRPr="000F3256">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12A2" w:rsidRPr="000F3256" w:rsidRDefault="001012A2" w:rsidP="002353B1">
      <w:r w:rsidRPr="000F3256">
        <w:t>3) Административный регламент предоставления муниципальной услуги;</w:t>
      </w:r>
    </w:p>
    <w:p w:rsidR="001012A2" w:rsidRPr="000F3256" w:rsidRDefault="001012A2" w:rsidP="002353B1">
      <w:r w:rsidRPr="000F3256">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12A2" w:rsidRPr="000F3256" w:rsidRDefault="001012A2" w:rsidP="002353B1">
      <w:r w:rsidRPr="000F3256">
        <w:t>5) телефон для справок;</w:t>
      </w:r>
    </w:p>
    <w:p w:rsidR="001012A2" w:rsidRPr="000F3256" w:rsidRDefault="001012A2" w:rsidP="002353B1">
      <w:r w:rsidRPr="000F3256">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12A2" w:rsidRPr="000F3256" w:rsidRDefault="001012A2" w:rsidP="002353B1">
      <w:r w:rsidRPr="000F3256">
        <w:t>7) адрес официального интернет-сайта администрации сельсовета ,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12A2" w:rsidRPr="000F3256" w:rsidRDefault="001012A2" w:rsidP="002353B1">
      <w:r w:rsidRPr="000F3256">
        <w:t>8) порядок получения консультаций;</w:t>
      </w:r>
    </w:p>
    <w:p w:rsidR="001012A2" w:rsidRPr="000F3256" w:rsidRDefault="001012A2" w:rsidP="002353B1">
      <w:r w:rsidRPr="000F3256">
        <w:t>9) порядок обжалования решений, действий (бездействия) должностных лиц администрации сельсовета, предоставляющего муниципальную услугу.</w:t>
      </w:r>
    </w:p>
    <w:p w:rsidR="001012A2" w:rsidRPr="000F3256" w:rsidRDefault="001012A2" w:rsidP="002353B1">
      <w:r w:rsidRPr="000F3256">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012A2" w:rsidRPr="000F3256" w:rsidRDefault="001012A2" w:rsidP="002353B1">
      <w:r w:rsidRPr="000F3256">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012A2" w:rsidRPr="000F3256" w:rsidRDefault="001012A2" w:rsidP="002353B1">
      <w:r w:rsidRPr="000F3256">
        <w:t>2.17. Показатели доступности и качества муниципальной услуги.</w:t>
      </w:r>
    </w:p>
    <w:p w:rsidR="001012A2" w:rsidRPr="000F3256" w:rsidRDefault="001012A2" w:rsidP="002353B1">
      <w:r w:rsidRPr="000F3256">
        <w:t>2.17.1. Целевые значения показателя доступности и качества муниципальной услуги.</w:t>
      </w:r>
    </w:p>
    <w:tbl>
      <w:tblPr>
        <w:tblW w:w="9360" w:type="dxa"/>
        <w:tblInd w:w="2" w:type="dxa"/>
        <w:tblLayout w:type="fixed"/>
        <w:tblCellMar>
          <w:left w:w="70" w:type="dxa"/>
          <w:right w:w="70" w:type="dxa"/>
        </w:tblCellMar>
        <w:tblLook w:val="00A0"/>
      </w:tblPr>
      <w:tblGrid>
        <w:gridCol w:w="6382"/>
        <w:gridCol w:w="2978"/>
      </w:tblGrid>
      <w:tr w:rsidR="001012A2" w:rsidRPr="000F3256">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Показатели качества и доступности</w:t>
            </w:r>
            <w:r w:rsidRPr="000F3256">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 xml:space="preserve">Целевое значение показателя </w:t>
            </w:r>
          </w:p>
        </w:tc>
      </w:tr>
      <w:tr w:rsidR="001012A2" w:rsidRPr="000F3256">
        <w:trPr>
          <w:cantSplit/>
          <w:trHeight w:val="276"/>
        </w:trPr>
        <w:tc>
          <w:tcPr>
            <w:tcW w:w="9356" w:type="dxa"/>
            <w:vMerge/>
            <w:tcBorders>
              <w:top w:val="single" w:sz="6" w:space="0" w:color="auto"/>
              <w:left w:val="single" w:sz="6" w:space="0" w:color="auto"/>
              <w:bottom w:val="single" w:sz="6" w:space="0" w:color="auto"/>
              <w:right w:val="single" w:sz="6" w:space="0" w:color="auto"/>
            </w:tcBorders>
            <w:vAlign w:val="center"/>
          </w:tcPr>
          <w:p w:rsidR="001012A2" w:rsidRPr="000F3256" w:rsidRDefault="001012A2" w:rsidP="002353B1"/>
        </w:tc>
        <w:tc>
          <w:tcPr>
            <w:tcW w:w="2977" w:type="dxa"/>
            <w:vMerge/>
            <w:tcBorders>
              <w:top w:val="single" w:sz="6" w:space="0" w:color="auto"/>
              <w:left w:val="single" w:sz="6" w:space="0" w:color="auto"/>
              <w:bottom w:val="single" w:sz="6" w:space="0" w:color="auto"/>
              <w:right w:val="single" w:sz="6" w:space="0" w:color="auto"/>
            </w:tcBorders>
            <w:vAlign w:val="center"/>
          </w:tcPr>
          <w:p w:rsidR="001012A2" w:rsidRPr="000F3256" w:rsidRDefault="001012A2" w:rsidP="002353B1"/>
        </w:tc>
      </w:tr>
      <w:tr w:rsidR="001012A2" w:rsidRPr="000F325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1. Своевременность</w:t>
            </w:r>
          </w:p>
        </w:tc>
      </w:tr>
      <w:tr w:rsidR="001012A2" w:rsidRPr="000F3256">
        <w:trPr>
          <w:cantSplit/>
          <w:trHeight w:val="480"/>
        </w:trPr>
        <w:tc>
          <w:tcPr>
            <w:tcW w:w="6379" w:type="dxa"/>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90-95%</w:t>
            </w:r>
          </w:p>
        </w:tc>
      </w:tr>
      <w:tr w:rsidR="001012A2" w:rsidRPr="000F325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2. Качество</w:t>
            </w:r>
          </w:p>
        </w:tc>
      </w:tr>
      <w:tr w:rsidR="001012A2" w:rsidRPr="000F3256">
        <w:trPr>
          <w:cantSplit/>
          <w:trHeight w:val="480"/>
        </w:trPr>
        <w:tc>
          <w:tcPr>
            <w:tcW w:w="6379" w:type="dxa"/>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90-95%</w:t>
            </w:r>
          </w:p>
        </w:tc>
      </w:tr>
      <w:tr w:rsidR="001012A2" w:rsidRPr="000F3256">
        <w:trPr>
          <w:cantSplit/>
          <w:trHeight w:val="480"/>
        </w:trPr>
        <w:tc>
          <w:tcPr>
            <w:tcW w:w="6379" w:type="dxa"/>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95-97%</w:t>
            </w:r>
          </w:p>
        </w:tc>
      </w:tr>
      <w:tr w:rsidR="001012A2" w:rsidRPr="000F325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3. Доступность</w:t>
            </w:r>
          </w:p>
        </w:tc>
      </w:tr>
      <w:tr w:rsidR="001012A2" w:rsidRPr="000F3256">
        <w:trPr>
          <w:cantSplit/>
          <w:trHeight w:val="600"/>
        </w:trPr>
        <w:tc>
          <w:tcPr>
            <w:tcW w:w="6379" w:type="dxa"/>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95-97%</w:t>
            </w:r>
          </w:p>
        </w:tc>
      </w:tr>
      <w:tr w:rsidR="001012A2" w:rsidRPr="000F3256">
        <w:trPr>
          <w:cantSplit/>
          <w:trHeight w:val="600"/>
        </w:trPr>
        <w:tc>
          <w:tcPr>
            <w:tcW w:w="6379" w:type="dxa"/>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70-80 %</w:t>
            </w:r>
          </w:p>
        </w:tc>
      </w:tr>
      <w:tr w:rsidR="001012A2" w:rsidRPr="000F3256">
        <w:trPr>
          <w:cantSplit/>
          <w:trHeight w:val="600"/>
        </w:trPr>
        <w:tc>
          <w:tcPr>
            <w:tcW w:w="6379" w:type="dxa"/>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75-80%</w:t>
            </w:r>
          </w:p>
        </w:tc>
      </w:tr>
      <w:tr w:rsidR="001012A2" w:rsidRPr="000F325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4. Процесс обжалования</w:t>
            </w:r>
          </w:p>
        </w:tc>
      </w:tr>
      <w:tr w:rsidR="001012A2" w:rsidRPr="000F3256">
        <w:trPr>
          <w:cantSplit/>
          <w:trHeight w:val="480"/>
        </w:trPr>
        <w:tc>
          <w:tcPr>
            <w:tcW w:w="6379" w:type="dxa"/>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0,2 % - 0,1 %</w:t>
            </w:r>
          </w:p>
        </w:tc>
      </w:tr>
      <w:tr w:rsidR="001012A2" w:rsidRPr="000F3256">
        <w:trPr>
          <w:cantSplit/>
          <w:trHeight w:val="480"/>
        </w:trPr>
        <w:tc>
          <w:tcPr>
            <w:tcW w:w="6379" w:type="dxa"/>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4.2. % (доля) обоснованных жалоб, рассмотренных в установленный срок</w:t>
            </w:r>
          </w:p>
          <w:p w:rsidR="001012A2" w:rsidRPr="000F3256" w:rsidRDefault="001012A2" w:rsidP="002353B1"/>
          <w:p w:rsidR="001012A2" w:rsidRPr="000F3256" w:rsidRDefault="001012A2" w:rsidP="002353B1"/>
        </w:tc>
        <w:tc>
          <w:tcPr>
            <w:tcW w:w="2977" w:type="dxa"/>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95-97%</w:t>
            </w:r>
          </w:p>
        </w:tc>
      </w:tr>
      <w:tr w:rsidR="001012A2" w:rsidRPr="000F325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5. Вежливость</w:t>
            </w:r>
          </w:p>
        </w:tc>
      </w:tr>
      <w:tr w:rsidR="001012A2" w:rsidRPr="000F3256">
        <w:trPr>
          <w:cantSplit/>
          <w:trHeight w:val="480"/>
        </w:trPr>
        <w:tc>
          <w:tcPr>
            <w:tcW w:w="6379" w:type="dxa"/>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012A2" w:rsidRPr="000F3256" w:rsidRDefault="001012A2" w:rsidP="002353B1">
            <w:r w:rsidRPr="000F3256">
              <w:t>90-95%</w:t>
            </w:r>
          </w:p>
        </w:tc>
      </w:tr>
    </w:tbl>
    <w:p w:rsidR="001012A2" w:rsidRPr="000F3256" w:rsidRDefault="001012A2" w:rsidP="002353B1"/>
    <w:p w:rsidR="001012A2" w:rsidRPr="000F3256" w:rsidRDefault="001012A2" w:rsidP="002353B1">
      <w:r w:rsidRPr="000F3256">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1012A2" w:rsidRPr="000F3256" w:rsidRDefault="001012A2" w:rsidP="002353B1">
      <w:r w:rsidRPr="000F3256">
        <w:t>2.18.1. Администрации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сельсовета , интернет-сайте МФЦ, на Едином портале государственных и муниципальных услуг (функций).</w:t>
      </w:r>
    </w:p>
    <w:p w:rsidR="001012A2" w:rsidRPr="000F3256" w:rsidRDefault="001012A2" w:rsidP="002353B1">
      <w:r w:rsidRPr="000F3256">
        <w:t>2.18.2. Администрация сельсовета обеспечивает возможность получения и копирования заявителями на официальном интернет-сайте администрации сельсовета ,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1012A2" w:rsidRPr="000F3256" w:rsidRDefault="001012A2" w:rsidP="002353B1">
      <w:pPr>
        <w:rPr>
          <w:strike/>
          <w:color w:val="000000"/>
        </w:rPr>
      </w:pPr>
      <w:r w:rsidRPr="000F3256">
        <w:rPr>
          <w:color w:val="000000"/>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1012A2" w:rsidRPr="000F3256" w:rsidRDefault="001012A2" w:rsidP="002353B1">
      <w:pPr>
        <w:rPr>
          <w:color w:val="000000"/>
        </w:rPr>
      </w:pPr>
      <w:r w:rsidRPr="000F3256">
        <w:rPr>
          <w:color w:val="000000"/>
        </w:rPr>
        <w:t>1) Получение информации о порядке и сроках предоставления услуги в соответствии с пунктом 2.3.1.1 Административного регламента.</w:t>
      </w:r>
    </w:p>
    <w:p w:rsidR="001012A2" w:rsidRPr="000F3256" w:rsidRDefault="001012A2" w:rsidP="002353B1">
      <w:pPr>
        <w:rPr>
          <w:color w:val="000000"/>
        </w:rPr>
      </w:pPr>
      <w:r w:rsidRPr="000F3256">
        <w:rPr>
          <w:color w:val="000000"/>
        </w:rPr>
        <w:t xml:space="preserve">администрации сельсовета Формирование запроса посредством заполнения электронной формы запроса на Едином портале государственных и муниципальных услуг (функций): </w:t>
      </w:r>
    </w:p>
    <w:p w:rsidR="001012A2" w:rsidRPr="000F3256" w:rsidRDefault="001012A2" w:rsidP="002353B1">
      <w:pPr>
        <w:rPr>
          <w:color w:val="000000"/>
        </w:rPr>
      </w:pPr>
      <w:r w:rsidRPr="000F3256">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012A2" w:rsidRPr="000F3256" w:rsidRDefault="001012A2" w:rsidP="002353B1">
      <w:pPr>
        <w:rPr>
          <w:color w:val="000000"/>
        </w:rPr>
      </w:pPr>
      <w:r w:rsidRPr="000F3256">
        <w:rPr>
          <w:color w:val="000000"/>
        </w:rPr>
        <w:t>На Едином портале государственных и муниципальных услуг (функций) размещаются образцы заполнения заявления.</w:t>
      </w:r>
    </w:p>
    <w:p w:rsidR="001012A2" w:rsidRPr="000F3256" w:rsidRDefault="001012A2" w:rsidP="002353B1">
      <w:pPr>
        <w:rPr>
          <w:color w:val="000000"/>
        </w:rPr>
      </w:pPr>
      <w:r w:rsidRPr="000F3256">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12A2" w:rsidRPr="000F3256" w:rsidRDefault="001012A2" w:rsidP="002353B1">
      <w:pPr>
        <w:rPr>
          <w:color w:val="000000"/>
        </w:rPr>
      </w:pPr>
      <w:r w:rsidRPr="000F3256">
        <w:rPr>
          <w:color w:val="000000"/>
        </w:rPr>
        <w:t>При формировании запроса заявителю обеспечивается:</w:t>
      </w:r>
    </w:p>
    <w:p w:rsidR="001012A2" w:rsidRPr="000F3256" w:rsidRDefault="001012A2" w:rsidP="002353B1">
      <w:pPr>
        <w:rPr>
          <w:color w:val="000000"/>
        </w:rPr>
      </w:pPr>
      <w:r w:rsidRPr="000F3256">
        <w:rPr>
          <w:color w:val="000000"/>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1012A2" w:rsidRPr="000F3256" w:rsidRDefault="001012A2" w:rsidP="002353B1">
      <w:pPr>
        <w:rPr>
          <w:color w:val="000000"/>
        </w:rPr>
      </w:pPr>
      <w:r w:rsidRPr="000F3256">
        <w:rPr>
          <w:color w:val="000000"/>
        </w:rPr>
        <w:t>возможность печати на бумажном носителе копии электронной формы запроса;</w:t>
      </w:r>
    </w:p>
    <w:p w:rsidR="001012A2" w:rsidRPr="000F3256" w:rsidRDefault="001012A2" w:rsidP="002353B1">
      <w:pPr>
        <w:rPr>
          <w:color w:val="000000"/>
        </w:rPr>
      </w:pPr>
      <w:r w:rsidRPr="000F3256">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12A2" w:rsidRPr="000F3256" w:rsidRDefault="001012A2" w:rsidP="002353B1">
      <w:pPr>
        <w:rPr>
          <w:color w:val="000000"/>
        </w:rPr>
      </w:pPr>
      <w:r w:rsidRPr="000F3256">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1012A2" w:rsidRPr="000F3256" w:rsidRDefault="001012A2" w:rsidP="002353B1">
      <w:pPr>
        <w:rPr>
          <w:color w:val="000000"/>
        </w:rPr>
      </w:pPr>
      <w:r w:rsidRPr="000F3256">
        <w:rPr>
          <w:color w:val="000000"/>
        </w:rPr>
        <w:t>возможность вернуться на любой из этапов заполнения электронной формы запроса без потери ранее введенной информации;</w:t>
      </w:r>
    </w:p>
    <w:p w:rsidR="001012A2" w:rsidRPr="000F3256" w:rsidRDefault="001012A2" w:rsidP="002353B1">
      <w:pPr>
        <w:rPr>
          <w:color w:val="000000"/>
        </w:rPr>
      </w:pPr>
      <w:r w:rsidRPr="000F3256">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1012A2" w:rsidRPr="000F3256" w:rsidRDefault="001012A2" w:rsidP="002353B1">
      <w:pPr>
        <w:rPr>
          <w:color w:val="000000"/>
        </w:rPr>
      </w:pPr>
      <w:r w:rsidRPr="000F3256">
        <w:rPr>
          <w:color w:val="000000"/>
        </w:rPr>
        <w:t>Сформированный и подписанный запрос и иные документы, указанные пункте 2.7.1. настоящего Административного регламента, необходимые для предоставления  услуги, направляются в орган местного самоуправления посредством Единого портала государственных и муниципальных услуг (функций).</w:t>
      </w:r>
    </w:p>
    <w:p w:rsidR="001012A2" w:rsidRPr="000F3256" w:rsidRDefault="001012A2" w:rsidP="002353B1">
      <w:pPr>
        <w:rPr>
          <w:color w:val="000000"/>
        </w:rPr>
      </w:pPr>
      <w:r w:rsidRPr="000F3256">
        <w:rPr>
          <w:color w:val="000000"/>
        </w:rPr>
        <w:t>4) Прием и регистрация органом (организацией) запроса и иных документов, необходимых для предоставления муниципальной услуги.</w:t>
      </w:r>
    </w:p>
    <w:p w:rsidR="001012A2" w:rsidRPr="000F3256" w:rsidRDefault="001012A2" w:rsidP="002353B1">
      <w:pPr>
        <w:rPr>
          <w:color w:val="000000"/>
        </w:rPr>
      </w:pPr>
      <w:r w:rsidRPr="000F3256">
        <w:rPr>
          <w:color w:val="000000"/>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1012A2" w:rsidRPr="000F3256" w:rsidRDefault="001012A2" w:rsidP="002353B1">
      <w:pPr>
        <w:rPr>
          <w:color w:val="000000"/>
        </w:rPr>
      </w:pPr>
      <w:r w:rsidRPr="000F3256">
        <w:rPr>
          <w:color w:val="000000"/>
        </w:rPr>
        <w:t>5) Получение сведений о ходе выполнения запроса.</w:t>
      </w:r>
    </w:p>
    <w:p w:rsidR="001012A2" w:rsidRPr="000F3256" w:rsidRDefault="001012A2" w:rsidP="002353B1">
      <w:pPr>
        <w:rPr>
          <w:color w:val="000000"/>
        </w:rPr>
      </w:pPr>
      <w:r w:rsidRPr="000F3256">
        <w:rPr>
          <w:color w:val="000000"/>
        </w:rPr>
        <w:t>Заявитель имеет возможность получения информации о ходе предоставления муниципальной услуги.</w:t>
      </w:r>
    </w:p>
    <w:p w:rsidR="001012A2" w:rsidRPr="000F3256" w:rsidRDefault="001012A2" w:rsidP="002353B1">
      <w:r w:rsidRPr="000F3256">
        <w:rPr>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0F3256">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1012A2" w:rsidRPr="000F3256" w:rsidRDefault="001012A2" w:rsidP="002353B1">
      <w:pPr>
        <w:rPr>
          <w:color w:val="000000"/>
        </w:rPr>
      </w:pPr>
      <w:r w:rsidRPr="000F3256">
        <w:rPr>
          <w:color w:val="000000"/>
        </w:rPr>
        <w:t>При предоставлении муниципальной услуги в электронной форме заявителю направляется:</w:t>
      </w:r>
    </w:p>
    <w:p w:rsidR="001012A2" w:rsidRPr="000F3256" w:rsidRDefault="001012A2" w:rsidP="002353B1">
      <w:pPr>
        <w:rPr>
          <w:color w:val="000000"/>
        </w:rPr>
      </w:pPr>
      <w:r w:rsidRPr="000F3256">
        <w:t xml:space="preserve"> </w:t>
      </w:r>
      <w:r w:rsidRPr="000F3256">
        <w:rPr>
          <w:color w:val="000000"/>
        </w:rPr>
        <w:t>а) уведомление о записи на прием в орган (организацию</w:t>
      </w:r>
      <w:r>
        <w:rPr>
          <w:color w:val="000000"/>
        </w:rPr>
        <w:t>) или многофункциональ</w:t>
      </w:r>
      <w:r w:rsidRPr="000F3256">
        <w:rPr>
          <w:color w:val="000000"/>
        </w:rPr>
        <w:t>ный центр, содержащее сведения о дате, времени и месте прием;</w:t>
      </w:r>
    </w:p>
    <w:p w:rsidR="001012A2" w:rsidRPr="000F3256" w:rsidRDefault="001012A2" w:rsidP="002353B1">
      <w:pPr>
        <w:rPr>
          <w:color w:val="000000"/>
        </w:rPr>
      </w:pPr>
      <w:r w:rsidRPr="000F3256">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012A2" w:rsidRPr="000F3256" w:rsidRDefault="001012A2" w:rsidP="002353B1">
      <w:pPr>
        <w:rPr>
          <w:color w:val="000000"/>
        </w:rPr>
      </w:pPr>
      <w:r w:rsidRPr="000F3256">
        <w:rPr>
          <w:color w:val="000000"/>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1012A2" w:rsidRPr="000F3256" w:rsidRDefault="001012A2" w:rsidP="002353B1">
      <w:pPr>
        <w:rPr>
          <w:color w:val="000000"/>
        </w:rPr>
      </w:pPr>
      <w:r w:rsidRPr="000F3256">
        <w:rPr>
          <w:color w:val="000000"/>
        </w:rPr>
        <w:t>6) Получение результата предоставления муниципальной услуги.</w:t>
      </w:r>
    </w:p>
    <w:p w:rsidR="001012A2" w:rsidRPr="000F3256" w:rsidRDefault="001012A2" w:rsidP="002353B1">
      <w:pPr>
        <w:rPr>
          <w:color w:val="000000"/>
        </w:rPr>
      </w:pPr>
      <w:r w:rsidRPr="000F3256">
        <w:rPr>
          <w:color w:val="000000"/>
        </w:rPr>
        <w:t>В качестве результата предоставления государственной услуги заявитель по его выбору вправе получить:</w:t>
      </w:r>
    </w:p>
    <w:p w:rsidR="001012A2" w:rsidRPr="000F3256" w:rsidRDefault="001012A2" w:rsidP="002353B1">
      <w:r w:rsidRPr="000F3256">
        <w:rPr>
          <w:color w:val="000000"/>
        </w:rPr>
        <w:t>а) р</w:t>
      </w:r>
      <w:r w:rsidRPr="000F3256">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0F3256">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1012A2" w:rsidRPr="000F3256" w:rsidRDefault="001012A2" w:rsidP="002353B1">
      <w:pPr>
        <w:rPr>
          <w:color w:val="000000"/>
        </w:rPr>
      </w:pPr>
      <w:r w:rsidRPr="000F3256">
        <w:rPr>
          <w:color w:val="000000"/>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1012A2" w:rsidRDefault="001012A2" w:rsidP="002353B1">
      <w:r w:rsidRPr="000F3256">
        <w:rPr>
          <w:color w:val="000000"/>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0F3256">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1012A2" w:rsidRPr="000F3256" w:rsidRDefault="001012A2" w:rsidP="002353B1"/>
    <w:p w:rsidR="001012A2" w:rsidRDefault="001012A2" w:rsidP="002353B1">
      <w:pPr>
        <w:rPr>
          <w:color w:val="000000"/>
        </w:rPr>
      </w:pPr>
      <w:r w:rsidRPr="000F3256">
        <w:rPr>
          <w:color w:val="000000"/>
        </w:rPr>
        <w:t>7)Досудебное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012A2" w:rsidRPr="000F3256" w:rsidRDefault="001012A2" w:rsidP="002353B1">
      <w:pPr>
        <w:rPr>
          <w:color w:val="000000"/>
        </w:rPr>
      </w:pPr>
    </w:p>
    <w:p w:rsidR="001012A2" w:rsidRPr="000F3256" w:rsidRDefault="001012A2" w:rsidP="002353B1">
      <w:pPr>
        <w:rPr>
          <w:color w:val="000000"/>
        </w:rPr>
      </w:pPr>
      <w:r w:rsidRPr="000F3256">
        <w:rPr>
          <w:color w:val="000000"/>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0F3256">
        <w:rPr>
          <w:color w:val="000000"/>
          <w:lang w:val="en-US"/>
        </w:rPr>
        <w:t>V</w:t>
      </w:r>
      <w:r w:rsidRPr="000F3256">
        <w:rPr>
          <w:color w:val="000000"/>
        </w:rPr>
        <w:t xml:space="preserve"> Административного регламента.</w:t>
      </w:r>
    </w:p>
    <w:p w:rsidR="001012A2" w:rsidRPr="000F3256" w:rsidRDefault="001012A2" w:rsidP="002353B1">
      <w:pPr>
        <w:rPr>
          <w:color w:val="000000"/>
        </w:rPr>
      </w:pPr>
      <w:r w:rsidRPr="000F3256">
        <w:rPr>
          <w:color w:val="000000"/>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1012A2" w:rsidRPr="000F3256" w:rsidRDefault="001012A2" w:rsidP="002353B1">
      <w:pPr>
        <w:rPr>
          <w:color w:val="000000"/>
        </w:rPr>
      </w:pPr>
      <w:r w:rsidRPr="000F3256">
        <w:rPr>
          <w:color w:val="000000"/>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012A2" w:rsidRPr="000F3256" w:rsidRDefault="001012A2" w:rsidP="002353B1">
      <w:pPr>
        <w:rPr>
          <w:bCs/>
          <w:iCs/>
        </w:rPr>
      </w:pPr>
      <w:r w:rsidRPr="000F3256">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12A2" w:rsidRPr="000F3256" w:rsidRDefault="001012A2" w:rsidP="002353B1"/>
    <w:p w:rsidR="001012A2" w:rsidRPr="000F3256" w:rsidRDefault="001012A2" w:rsidP="002353B1">
      <w:r w:rsidRPr="000F3256">
        <w:t>Блок-схема предоставления муниципальной услуги приведена в приложении 3 к настоящему Административному регламенту.</w:t>
      </w:r>
    </w:p>
    <w:p w:rsidR="001012A2" w:rsidRPr="000F3256" w:rsidRDefault="001012A2" w:rsidP="002353B1"/>
    <w:p w:rsidR="001012A2" w:rsidRPr="000F3256" w:rsidRDefault="001012A2" w:rsidP="002353B1">
      <w:r w:rsidRPr="000F3256">
        <w:t>3.1. Описание последовательности действий при предоставлении муниципальной услуги.</w:t>
      </w:r>
    </w:p>
    <w:p w:rsidR="001012A2" w:rsidRPr="000F3256" w:rsidRDefault="001012A2" w:rsidP="002353B1">
      <w:r w:rsidRPr="000F3256">
        <w:t>Предоставление муниципальной услуги включает в себя следующие административные процедуры:</w:t>
      </w:r>
    </w:p>
    <w:p w:rsidR="001012A2" w:rsidRPr="000F3256" w:rsidRDefault="001012A2" w:rsidP="002353B1">
      <w:r w:rsidRPr="000F3256">
        <w:t>1) прием заявления и документов, их регистрация;</w:t>
      </w:r>
    </w:p>
    <w:p w:rsidR="001012A2" w:rsidRPr="000F3256" w:rsidRDefault="001012A2" w:rsidP="002353B1">
      <w:r w:rsidRPr="000F3256">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1012A2" w:rsidRPr="000F3256" w:rsidRDefault="001012A2" w:rsidP="002353B1">
      <w:r w:rsidRPr="000F3256">
        <w:t>3) принятие решения о предоставлении или об отказе в предоставлении муниципальной услуги, информирование о принятом решении;</w:t>
      </w:r>
    </w:p>
    <w:p w:rsidR="001012A2" w:rsidRPr="000F3256" w:rsidRDefault="001012A2" w:rsidP="002353B1">
      <w:r w:rsidRPr="000F3256">
        <w:t>3.2. Прием заявления и документов, их регистрация.</w:t>
      </w:r>
    </w:p>
    <w:p w:rsidR="001012A2" w:rsidRPr="000F3256" w:rsidRDefault="001012A2" w:rsidP="002353B1">
      <w:r w:rsidRPr="000F3256">
        <w:t>3.2.1. Юридические факты, являющиеся основанием для начала административной процедуры.</w:t>
      </w:r>
    </w:p>
    <w:p w:rsidR="001012A2" w:rsidRPr="000F3256" w:rsidRDefault="001012A2" w:rsidP="002353B1">
      <w:r w:rsidRPr="000F3256">
        <w:t>Основанием для начала предоставления муниципальной услуги является личное обращение заявителя или его представителя в администрацию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1012A2" w:rsidRPr="000F3256" w:rsidRDefault="001012A2" w:rsidP="002353B1">
      <w:r w:rsidRPr="000F3256">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1012A2" w:rsidRPr="000F3256" w:rsidRDefault="001012A2" w:rsidP="002353B1">
      <w:r w:rsidRPr="000F3256">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1012A2" w:rsidRPr="000F3256" w:rsidRDefault="001012A2" w:rsidP="002353B1">
      <w:r w:rsidRPr="000F3256">
        <w:t>3.2.2. Сведения о должностном лице, ответственном за выполнение административного действия, входящего в состав административной процедуры.</w:t>
      </w:r>
    </w:p>
    <w:p w:rsidR="001012A2" w:rsidRPr="000F3256" w:rsidRDefault="001012A2" w:rsidP="002353B1">
      <w:r w:rsidRPr="000F3256">
        <w:t xml:space="preserve">Прием заявления и документов, их регистрация осуществляется специалистом администрации сельсовета, ответственным за прием и регистрацию заявления (далее – специалист). </w:t>
      </w:r>
    </w:p>
    <w:p w:rsidR="001012A2" w:rsidRPr="000F3256" w:rsidRDefault="001012A2" w:rsidP="002353B1">
      <w:r w:rsidRPr="000F3256">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012A2" w:rsidRPr="000F3256" w:rsidRDefault="001012A2" w:rsidP="002353B1">
      <w:r w:rsidRPr="000F3256">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1012A2" w:rsidRPr="000F3256" w:rsidRDefault="001012A2" w:rsidP="002353B1">
      <w:r w:rsidRPr="000F3256">
        <w:t>1) устанавливает предмет обращения, личность заявителя (полномочия представителя заявителя);</w:t>
      </w:r>
    </w:p>
    <w:p w:rsidR="001012A2" w:rsidRPr="000F3256" w:rsidRDefault="001012A2" w:rsidP="002353B1">
      <w:r w:rsidRPr="000F3256">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1012A2" w:rsidRPr="000F3256" w:rsidRDefault="001012A2" w:rsidP="002353B1">
      <w:r w:rsidRPr="000F3256">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1012A2" w:rsidRPr="000F3256" w:rsidRDefault="001012A2" w:rsidP="002353B1">
      <w:r w:rsidRPr="000F3256">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1012A2" w:rsidRPr="000F3256" w:rsidRDefault="001012A2" w:rsidP="002353B1">
      <w:r w:rsidRPr="000F3256">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1012A2" w:rsidRPr="000F3256" w:rsidRDefault="001012A2" w:rsidP="002353B1">
      <w:pPr>
        <w:rPr>
          <w:strike/>
        </w:rPr>
      </w:pPr>
      <w:r w:rsidRPr="000F3256">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администрации сельсовета. </w:t>
      </w:r>
    </w:p>
    <w:p w:rsidR="001012A2" w:rsidRPr="000F3256" w:rsidRDefault="001012A2" w:rsidP="002353B1">
      <w:r w:rsidRPr="000F3256">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1012A2" w:rsidRPr="000F3256" w:rsidRDefault="001012A2" w:rsidP="002353B1">
      <w:r w:rsidRPr="000F3256">
        <w:t>Порядок рассмотрения документов, полученных в электронном виде, установлен в пункте 3.2.3.2 настоящего Административного регламента.</w:t>
      </w:r>
    </w:p>
    <w:p w:rsidR="001012A2" w:rsidRPr="000F3256" w:rsidRDefault="001012A2" w:rsidP="002353B1">
      <w:r w:rsidRPr="000F3256">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администрации села, в функции которого входит прием документов.</w:t>
      </w:r>
    </w:p>
    <w:p w:rsidR="001012A2" w:rsidRPr="000F3256" w:rsidRDefault="001012A2" w:rsidP="002353B1">
      <w:r w:rsidRPr="000F3256">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0F3256">
        <w:rPr>
          <w:i/>
        </w:rPr>
        <w:t xml:space="preserve"> </w:t>
      </w:r>
      <w:r w:rsidRPr="000F3256">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1012A2" w:rsidRPr="000F3256" w:rsidRDefault="001012A2" w:rsidP="002353B1">
      <w:pPr>
        <w:rPr>
          <w:color w:val="000000"/>
          <w:lang w:eastAsia="en-US"/>
        </w:rPr>
      </w:pPr>
      <w:r w:rsidRPr="000F3256">
        <w:t xml:space="preserve">3.2.3.2. </w:t>
      </w:r>
      <w:r w:rsidRPr="000F3256">
        <w:rPr>
          <w:color w:val="000000"/>
          <w:lang w:eastAsia="en-US"/>
        </w:rPr>
        <w:t xml:space="preserve">При обращении заявителя через </w:t>
      </w:r>
      <w:r w:rsidRPr="000F3256">
        <w:rPr>
          <w:color w:val="000000"/>
        </w:rPr>
        <w:t>Единый портал государственных и муниципальных услуг (функций)</w:t>
      </w:r>
      <w:r w:rsidRPr="000F3256">
        <w:rPr>
          <w:color w:val="000000"/>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0F3256">
        <w:rPr>
          <w:color w:val="000000"/>
        </w:rPr>
        <w:t xml:space="preserve"> (далее – ЕИС)</w:t>
      </w:r>
      <w:r w:rsidRPr="000F3256">
        <w:rPr>
          <w:color w:val="000000"/>
          <w:lang w:eastAsia="en-US"/>
        </w:rPr>
        <w:t xml:space="preserve">. </w:t>
      </w:r>
    </w:p>
    <w:p w:rsidR="001012A2" w:rsidRPr="000F3256" w:rsidRDefault="001012A2" w:rsidP="002353B1">
      <w:pPr>
        <w:rPr>
          <w:color w:val="000000"/>
        </w:rPr>
      </w:pPr>
      <w:r w:rsidRPr="000F3256">
        <w:rPr>
          <w:color w:val="000000"/>
        </w:rPr>
        <w:t>При направлении запроса в электронной форме в автоматическом режиме осуществляется форматно-логический контроль запроса.</w:t>
      </w:r>
    </w:p>
    <w:p w:rsidR="001012A2" w:rsidRPr="000F3256" w:rsidRDefault="001012A2" w:rsidP="002353B1">
      <w:pPr>
        <w:rPr>
          <w:color w:val="000000"/>
          <w:lang w:eastAsia="en-US"/>
        </w:rPr>
      </w:pPr>
      <w:r w:rsidRPr="000F3256">
        <w:rPr>
          <w:color w:val="000000"/>
          <w:lang w:eastAsia="en-US"/>
        </w:rPr>
        <w:t xml:space="preserve">Специалист, ответственный за работу в </w:t>
      </w:r>
      <w:r w:rsidRPr="000F3256">
        <w:rPr>
          <w:color w:val="000000"/>
        </w:rPr>
        <w:t>ЕИС</w:t>
      </w:r>
      <w:r w:rsidRPr="000F3256">
        <w:rPr>
          <w:color w:val="000000"/>
          <w:lang w:eastAsia="en-US"/>
        </w:rPr>
        <w:t xml:space="preserve">, при обработке поступившего в </w:t>
      </w:r>
      <w:r w:rsidRPr="000F3256">
        <w:rPr>
          <w:color w:val="000000"/>
        </w:rPr>
        <w:t>ЕИС</w:t>
      </w:r>
      <w:r w:rsidRPr="000F3256">
        <w:rPr>
          <w:color w:val="000000"/>
          <w:lang w:eastAsia="en-US"/>
        </w:rPr>
        <w:t xml:space="preserve"> электронного </w:t>
      </w:r>
      <w:r w:rsidRPr="000F3256">
        <w:rPr>
          <w:color w:val="000000"/>
        </w:rPr>
        <w:t>заявления</w:t>
      </w:r>
      <w:r w:rsidRPr="000F3256">
        <w:rPr>
          <w:color w:val="000000"/>
          <w:lang w:eastAsia="en-US"/>
        </w:rPr>
        <w:t xml:space="preserve">: </w:t>
      </w:r>
    </w:p>
    <w:p w:rsidR="001012A2" w:rsidRPr="000F3256" w:rsidRDefault="001012A2" w:rsidP="002353B1">
      <w:r w:rsidRPr="000F3256">
        <w:t>1) устанавливает предмет обращения, личность заявителя (полномочия представителя заявителя);</w:t>
      </w:r>
    </w:p>
    <w:p w:rsidR="001012A2" w:rsidRPr="000F3256" w:rsidRDefault="001012A2" w:rsidP="002353B1">
      <w:r w:rsidRPr="000F3256">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1012A2" w:rsidRPr="000F3256" w:rsidRDefault="001012A2" w:rsidP="002353B1">
      <w:r w:rsidRPr="000F3256">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1012A2" w:rsidRPr="000F3256" w:rsidRDefault="001012A2" w:rsidP="002353B1">
      <w:r w:rsidRPr="000F3256">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1012A2" w:rsidRPr="000F3256" w:rsidRDefault="001012A2" w:rsidP="002353B1">
      <w:r w:rsidRPr="000F3256">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1012A2" w:rsidRPr="000F3256" w:rsidRDefault="001012A2" w:rsidP="002353B1">
      <w:pPr>
        <w:rPr>
          <w:lang w:eastAsia="en-US"/>
        </w:rPr>
      </w:pPr>
      <w:r w:rsidRPr="000F3256">
        <w:rPr>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1012A2" w:rsidRPr="000F3256" w:rsidRDefault="001012A2" w:rsidP="002353B1">
      <w:r w:rsidRPr="000F3256">
        <w:t>3.2.3.3.</w:t>
      </w:r>
      <w:r w:rsidRPr="000F3256">
        <w:rPr>
          <w:bCs/>
        </w:rPr>
        <w:t xml:space="preserve"> </w:t>
      </w:r>
      <w:r w:rsidRPr="000F3256">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1012A2" w:rsidRPr="000F3256" w:rsidRDefault="001012A2" w:rsidP="002353B1">
      <w:r w:rsidRPr="000F3256">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0F3256">
        <w:rPr>
          <w:u w:val="single"/>
        </w:rPr>
        <w:t>МФЦ,</w:t>
      </w:r>
      <w:r w:rsidRPr="000F3256">
        <w:t xml:space="preserve"> в функции которого входит прием документов.</w:t>
      </w:r>
    </w:p>
    <w:p w:rsidR="001012A2" w:rsidRPr="000F3256" w:rsidRDefault="001012A2" w:rsidP="002353B1">
      <w:pPr>
        <w:rPr>
          <w:bCs/>
          <w:lang w:eastAsia="en-US"/>
        </w:rPr>
      </w:pPr>
      <w:r w:rsidRPr="000F3256">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1012A2" w:rsidRPr="000F3256" w:rsidRDefault="001012A2" w:rsidP="002353B1">
      <w:pPr>
        <w:rPr>
          <w:bCs/>
          <w:lang w:eastAsia="en-US"/>
        </w:rPr>
      </w:pPr>
      <w:r w:rsidRPr="000F3256">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1012A2" w:rsidRPr="000F3256" w:rsidRDefault="001012A2" w:rsidP="002353B1">
      <w:r w:rsidRPr="000F3256">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1012A2" w:rsidRPr="000F3256" w:rsidRDefault="001012A2" w:rsidP="002353B1">
      <w:r w:rsidRPr="000F3256">
        <w:t>3.2.4. Результатом исполнения административной процедуры является:</w:t>
      </w:r>
    </w:p>
    <w:p w:rsidR="001012A2" w:rsidRPr="000F3256" w:rsidRDefault="001012A2" w:rsidP="002353B1">
      <w:r w:rsidRPr="000F3256">
        <w:t>1) При представлении заявления лично заявителем или его представителем (направлении документов почтой) – прием, регистрация заявления</w:t>
      </w:r>
      <w:r w:rsidRPr="000F3256">
        <w:rPr>
          <w:bCs/>
          <w:lang w:eastAsia="en-US"/>
        </w:rPr>
        <w:t xml:space="preserve"> и прилагаемых документов. </w:t>
      </w:r>
      <w:r w:rsidRPr="000F3256">
        <w:t>Максимальный срок выполнения действий административной процедуры – 15 минут с момента подачи в администрацию сельсовета заявления с комплектом документов.</w:t>
      </w:r>
    </w:p>
    <w:p w:rsidR="001012A2" w:rsidRPr="000F3256" w:rsidRDefault="001012A2" w:rsidP="002353B1">
      <w:r w:rsidRPr="000F3256">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0F3256">
        <w:rPr>
          <w:bCs/>
          <w:lang w:eastAsia="en-US"/>
        </w:rPr>
        <w:t xml:space="preserve"> и уведомление о регистрации через «Личный </w:t>
      </w:r>
      <w:r w:rsidRPr="000F3256">
        <w:rPr>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1012A2" w:rsidRPr="000F3256" w:rsidRDefault="001012A2" w:rsidP="002353B1">
      <w:r w:rsidRPr="000F3256">
        <w:t xml:space="preserve">3) При предоставлении заявления через </w:t>
      </w:r>
      <w:r w:rsidRPr="000F3256">
        <w:rPr>
          <w:bCs/>
        </w:rPr>
        <w:t xml:space="preserve">МФЦ – </w:t>
      </w:r>
      <w:r w:rsidRPr="000F3256">
        <w:t xml:space="preserve">прием и регистрация </w:t>
      </w:r>
      <w:r w:rsidRPr="000F3256">
        <w:rPr>
          <w:bCs/>
          <w:lang w:eastAsia="en-US"/>
        </w:rPr>
        <w:t xml:space="preserve">заявления и документов, </w:t>
      </w:r>
      <w:r w:rsidRPr="000F3256">
        <w:rPr>
          <w:lang w:eastAsia="en-US"/>
        </w:rPr>
        <w:t>назначение уполномоченного специалиста</w:t>
      </w:r>
      <w:r w:rsidRPr="000F3256">
        <w:rPr>
          <w:bCs/>
          <w:lang w:eastAsia="en-US"/>
        </w:rPr>
        <w:t xml:space="preserve">. </w:t>
      </w:r>
      <w:r w:rsidRPr="000F3256">
        <w:t xml:space="preserve">Максимальный срок выполнения действий административной процедуры – в течение дня с момента приема </w:t>
      </w:r>
      <w:r w:rsidRPr="000F3256">
        <w:rPr>
          <w:bCs/>
          <w:lang w:eastAsia="en-US"/>
        </w:rPr>
        <w:t xml:space="preserve">из </w:t>
      </w:r>
      <w:r w:rsidRPr="000F3256">
        <w:rPr>
          <w:bCs/>
        </w:rPr>
        <w:t xml:space="preserve">МФЦ </w:t>
      </w:r>
      <w:r w:rsidRPr="000F3256">
        <w:t>в  администрацию сельсовета заявления с прилагаемыми документами.</w:t>
      </w:r>
    </w:p>
    <w:p w:rsidR="001012A2" w:rsidRPr="000F3256" w:rsidRDefault="001012A2" w:rsidP="002353B1">
      <w:r w:rsidRPr="000F3256">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1012A2" w:rsidRPr="000F3256" w:rsidRDefault="001012A2" w:rsidP="002353B1">
      <w:r w:rsidRPr="000F3256">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1012A2" w:rsidRPr="000F3256" w:rsidRDefault="001012A2" w:rsidP="002353B1">
      <w:r w:rsidRPr="000F3256">
        <w:rPr>
          <w:lang w:eastAsia="en-US"/>
        </w:rPr>
        <w:t xml:space="preserve">3.3.2. Уполномоченный </w:t>
      </w:r>
      <w:r w:rsidRPr="000F3256">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1012A2" w:rsidRPr="000F3256" w:rsidRDefault="001012A2" w:rsidP="002353B1">
      <w:r w:rsidRPr="000F3256">
        <w:t xml:space="preserve">3.3.3. 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1012A2" w:rsidRPr="000F3256" w:rsidRDefault="001012A2" w:rsidP="002353B1">
      <w:bookmarkStart w:id="3" w:name="sub_63"/>
      <w:r w:rsidRPr="000F3256">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1012A2" w:rsidRPr="000F3256" w:rsidRDefault="001012A2" w:rsidP="002353B1">
      <w:r w:rsidRPr="000F3256">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1012A2" w:rsidRPr="000F3256" w:rsidRDefault="001012A2" w:rsidP="002353B1">
      <w:bookmarkStart w:id="4" w:name="sub_64"/>
      <w:bookmarkEnd w:id="3"/>
      <w:r w:rsidRPr="000F3256">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4"/>
      <w:r w:rsidRPr="000F3256">
        <w:t>Срок выполнения данной административной процедуры не должен превышать шести дней.</w:t>
      </w:r>
    </w:p>
    <w:p w:rsidR="001012A2" w:rsidRPr="000F3256" w:rsidRDefault="001012A2" w:rsidP="002353B1">
      <w:r w:rsidRPr="000F3256">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12A2" w:rsidRPr="000F3256" w:rsidRDefault="001012A2" w:rsidP="002353B1">
      <w:bookmarkStart w:id="5" w:name="sub_66"/>
      <w:r w:rsidRPr="000F3256">
        <w:t>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руководителю органа местного самоуправления (главе администрации сельсовета)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1012A2" w:rsidRPr="000F3256" w:rsidRDefault="001012A2" w:rsidP="002353B1">
      <w:bookmarkStart w:id="6" w:name="sub_67"/>
      <w:bookmarkEnd w:id="5"/>
      <w:r w:rsidRPr="000F3256">
        <w:t xml:space="preserve">3.4.2 Глава администрации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7" w:name="sub_68"/>
      <w:bookmarkEnd w:id="6"/>
      <w:r w:rsidRPr="000F3256">
        <w:t>Максимальный срок выполнения действий данной административной процедуры не должен превышать двух рабочих дней.</w:t>
      </w:r>
    </w:p>
    <w:p w:rsidR="001012A2" w:rsidRPr="000F3256" w:rsidRDefault="001012A2" w:rsidP="002353B1">
      <w:pPr>
        <w:rPr>
          <w:bCs/>
          <w:iCs/>
        </w:rPr>
      </w:pPr>
      <w:r w:rsidRPr="000F3256">
        <w:rPr>
          <w:bCs/>
          <w:iCs/>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1012A2" w:rsidRPr="000F3256" w:rsidRDefault="001012A2" w:rsidP="002353B1">
      <w:pPr>
        <w:rPr>
          <w:bCs/>
          <w:iCs/>
          <w:color w:val="FF0000"/>
        </w:rPr>
      </w:pPr>
      <w:r w:rsidRPr="000F3256">
        <w:rPr>
          <w:bCs/>
          <w:iCs/>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0F3256">
        <w:rPr>
          <w:bCs/>
          <w:iCs/>
          <w:color w:val="000000"/>
        </w:rPr>
        <w:t>адресный реестр в течение 3 рабочих дней со дня принятия такого решения.</w:t>
      </w:r>
    </w:p>
    <w:p w:rsidR="001012A2" w:rsidRPr="000F3256" w:rsidRDefault="001012A2" w:rsidP="002353B1">
      <w:pPr>
        <w:rPr>
          <w:bCs/>
          <w:iCs/>
        </w:rPr>
      </w:pPr>
      <w:r w:rsidRPr="000F3256">
        <w:rPr>
          <w:bCs/>
          <w:iCs/>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1012A2" w:rsidRPr="000F3256" w:rsidRDefault="001012A2" w:rsidP="002353B1">
      <w:pPr>
        <w:rPr>
          <w:bCs/>
          <w:iCs/>
        </w:rPr>
      </w:pPr>
      <w:r w:rsidRPr="000F3256">
        <w:rPr>
          <w:bCs/>
          <w:iCs/>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1012A2" w:rsidRPr="000F3256" w:rsidRDefault="001012A2" w:rsidP="002353B1">
      <w:pPr>
        <w:rPr>
          <w:bCs/>
          <w:iCs/>
        </w:rPr>
      </w:pPr>
      <w:r w:rsidRPr="000F3256">
        <w:rPr>
          <w:bCs/>
          <w:iCs/>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1012A2" w:rsidRPr="000F3256" w:rsidRDefault="001012A2" w:rsidP="002353B1">
      <w:pPr>
        <w:rPr>
          <w:bCs/>
          <w:iCs/>
        </w:rPr>
      </w:pPr>
      <w:r w:rsidRPr="000F3256">
        <w:rPr>
          <w:bCs/>
          <w:iCs/>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1012A2" w:rsidRPr="000F3256" w:rsidRDefault="001012A2" w:rsidP="002353B1">
      <w:pPr>
        <w:rPr>
          <w:bCs/>
          <w:iCs/>
        </w:rPr>
      </w:pPr>
      <w:r w:rsidRPr="000F3256">
        <w:rPr>
          <w:bCs/>
          <w:iCs/>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1012A2" w:rsidRPr="000F3256" w:rsidRDefault="001012A2" w:rsidP="002353B1">
      <w:pPr>
        <w:rPr>
          <w:bCs/>
          <w:iCs/>
        </w:rPr>
      </w:pPr>
      <w:r w:rsidRPr="000F3256">
        <w:rPr>
          <w:bCs/>
          <w:iCs/>
        </w:rPr>
        <w:t>Решение об отказе в присвоении объекту адресации адреса или аннулирование его адреса может быть обжаловано в судебном порядке.</w:t>
      </w:r>
    </w:p>
    <w:p w:rsidR="001012A2" w:rsidRPr="000F3256" w:rsidRDefault="001012A2" w:rsidP="002353B1">
      <w:bookmarkStart w:id="8" w:name="sub_73"/>
      <w:bookmarkEnd w:id="7"/>
      <w:r w:rsidRPr="000F3256">
        <w:t>3.4.3. Информирование и выдача результата предоставления муниципальной услуги.</w:t>
      </w:r>
    </w:p>
    <w:p w:rsidR="001012A2" w:rsidRPr="000F3256" w:rsidRDefault="001012A2" w:rsidP="002353B1">
      <w:pPr>
        <w:rPr>
          <w:lang w:eastAsia="en-US"/>
        </w:rPr>
      </w:pPr>
      <w:r w:rsidRPr="000F3256">
        <w:t xml:space="preserve">3.4.3.1. </w:t>
      </w:r>
      <w:r w:rsidRPr="000F3256">
        <w:rPr>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1012A2" w:rsidRPr="000F3256" w:rsidRDefault="001012A2" w:rsidP="002353B1">
      <w:pPr>
        <w:rPr>
          <w:lang w:eastAsia="en-US"/>
        </w:rPr>
      </w:pPr>
      <w:r w:rsidRPr="000F3256">
        <w:rPr>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1012A2" w:rsidRPr="000F3256" w:rsidRDefault="001012A2" w:rsidP="002353B1">
      <w:pPr>
        <w:rPr>
          <w:lang w:eastAsia="en-US"/>
        </w:rPr>
      </w:pPr>
      <w:r w:rsidRPr="000F3256">
        <w:rPr>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8"/>
    <w:p w:rsidR="001012A2" w:rsidRPr="000F3256" w:rsidRDefault="001012A2" w:rsidP="002353B1">
      <w:pPr>
        <w:rPr>
          <w:lang w:eastAsia="en-US"/>
        </w:rPr>
      </w:pPr>
      <w:r w:rsidRPr="000F3256">
        <w:rPr>
          <w:lang w:eastAsia="en-US"/>
        </w:rPr>
        <w:t>3.4.3.2.</w:t>
      </w:r>
      <w:r w:rsidRPr="000F3256">
        <w:rPr>
          <w:bCs/>
          <w:iCs/>
        </w:rPr>
        <w:t xml:space="preserve"> </w:t>
      </w:r>
      <w:r w:rsidRPr="000F3256">
        <w:rPr>
          <w:lang w:eastAsia="en-US"/>
        </w:rPr>
        <w:t>При предоставлении муниципальной услуги через МФЦ администрации сельсовета</w:t>
      </w:r>
    </w:p>
    <w:p w:rsidR="001012A2" w:rsidRPr="000F3256" w:rsidRDefault="001012A2" w:rsidP="002353B1">
      <w:pPr>
        <w:rPr>
          <w:lang w:eastAsia="en-US"/>
        </w:rPr>
      </w:pPr>
      <w:r w:rsidRPr="000F3256">
        <w:rPr>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1012A2" w:rsidRPr="000F3256" w:rsidRDefault="001012A2" w:rsidP="002353B1">
      <w:pPr>
        <w:rPr>
          <w:lang w:eastAsia="en-US"/>
        </w:rPr>
      </w:pPr>
      <w:r w:rsidRPr="000F3256">
        <w:rPr>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0F3256">
        <w:rPr>
          <w:bCs/>
        </w:rPr>
        <w:t xml:space="preserve"> и</w:t>
      </w:r>
      <w:r w:rsidRPr="000F3256">
        <w:rPr>
          <w:lang w:eastAsia="en-US"/>
        </w:rPr>
        <w:t xml:space="preserve"> выдает соответствующий документ заявителю при его личном обращении </w:t>
      </w:r>
      <w:r w:rsidRPr="000F3256">
        <w:t xml:space="preserve">либо направляет по адресу, указанному в заявлении, </w:t>
      </w:r>
      <w:r w:rsidRPr="000F3256">
        <w:rPr>
          <w:lang w:eastAsia="en-US"/>
        </w:rPr>
        <w:t xml:space="preserve">а также направляет в МФЦ </w:t>
      </w:r>
      <w:r w:rsidRPr="000F3256">
        <w:t>уведомление, в котором раскрывает суть решения, принятого по обращению, указывает дату принятия решения</w:t>
      </w:r>
      <w:r w:rsidRPr="000F3256">
        <w:rPr>
          <w:lang w:eastAsia="en-US"/>
        </w:rPr>
        <w:t xml:space="preserve"> (при отметке в заявлении о получении услуги в администрации сельсовета</w:t>
      </w:r>
      <w:r w:rsidRPr="000F3256">
        <w:rPr>
          <w:u w:val="single"/>
          <w:lang w:eastAsia="en-US"/>
        </w:rPr>
        <w:t>).</w:t>
      </w:r>
    </w:p>
    <w:p w:rsidR="001012A2" w:rsidRPr="000F3256" w:rsidRDefault="001012A2" w:rsidP="002353B1">
      <w:pPr>
        <w:rPr>
          <w:lang w:eastAsia="en-US"/>
        </w:rPr>
      </w:pPr>
      <w:r w:rsidRPr="000F3256">
        <w:rPr>
          <w:lang w:eastAsia="en-US"/>
        </w:rPr>
        <w:t xml:space="preserve">3.4.3.3.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1012A2" w:rsidRPr="000F3256" w:rsidRDefault="001012A2" w:rsidP="002353B1">
      <w:pPr>
        <w:rPr>
          <w:lang w:eastAsia="en-US"/>
        </w:rPr>
      </w:pPr>
      <w:r w:rsidRPr="000F3256">
        <w:rPr>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012A2" w:rsidRPr="000F3256" w:rsidRDefault="001012A2" w:rsidP="002353B1">
      <w:pPr>
        <w:rPr>
          <w:lang w:eastAsia="en-US"/>
        </w:rPr>
      </w:pPr>
      <w:r w:rsidRPr="000F3256">
        <w:rPr>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012A2" w:rsidRPr="000F3256" w:rsidRDefault="001012A2" w:rsidP="002353B1">
      <w:r w:rsidRPr="000F3256">
        <w:rPr>
          <w:lang w:eastAsia="en-US"/>
        </w:rPr>
        <w:t xml:space="preserve">3.4.4. </w:t>
      </w:r>
      <w:r w:rsidRPr="000F3256">
        <w:t>Результатом выполнения административной процедуры является:</w:t>
      </w:r>
    </w:p>
    <w:p w:rsidR="001012A2" w:rsidRPr="000F3256" w:rsidRDefault="001012A2" w:rsidP="002353B1">
      <w:r w:rsidRPr="000F3256">
        <w:t>1) выдача решения о присвоении адреса объекту адресации или его аннулировании;</w:t>
      </w:r>
    </w:p>
    <w:p w:rsidR="001012A2" w:rsidRPr="000F3256" w:rsidRDefault="001012A2" w:rsidP="002353B1">
      <w:r w:rsidRPr="000F3256">
        <w:t>2) выдача решения об отказе в присвоении адреса объекту адресации или его аннулировании.</w:t>
      </w:r>
    </w:p>
    <w:p w:rsidR="001012A2" w:rsidRPr="000F3256" w:rsidRDefault="001012A2" w:rsidP="002353B1"/>
    <w:p w:rsidR="001012A2" w:rsidRPr="000F3256" w:rsidRDefault="001012A2" w:rsidP="002353B1">
      <w:r w:rsidRPr="000F3256">
        <w:rPr>
          <w:lang w:val="en-US"/>
        </w:rPr>
        <w:t>IV</w:t>
      </w:r>
      <w:r w:rsidRPr="000F3256">
        <w:t>. Формы контроля за исполнением Административного регламента</w:t>
      </w:r>
    </w:p>
    <w:p w:rsidR="001012A2" w:rsidRPr="000F3256" w:rsidRDefault="001012A2" w:rsidP="002353B1"/>
    <w:p w:rsidR="001012A2" w:rsidRPr="000F3256" w:rsidRDefault="001012A2" w:rsidP="002353B1">
      <w:r w:rsidRPr="000F3256">
        <w:t xml:space="preserve">4.1. Контроль за предоставлением муниципальной услуги осуществляется в форме текущего контроля за соблюдением и исполнением </w:t>
      </w:r>
      <w:r w:rsidRPr="000F3256">
        <w:rPr>
          <w:lang w:eastAsia="en-US"/>
        </w:rPr>
        <w:t xml:space="preserve">ответственными </w:t>
      </w:r>
      <w:r w:rsidRPr="000F3256">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1012A2" w:rsidRPr="000F3256" w:rsidRDefault="001012A2" w:rsidP="002353B1">
      <w:pPr>
        <w:rPr>
          <w:spacing w:val="-4"/>
        </w:rPr>
      </w:pPr>
      <w:r w:rsidRPr="000F3256">
        <w:rPr>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0F3256">
        <w:t xml:space="preserve"> должностными</w:t>
      </w:r>
      <w:r w:rsidRPr="000F3256">
        <w:rPr>
          <w:lang w:eastAsia="en-US"/>
        </w:rPr>
        <w:t xml:space="preserve"> лицами </w:t>
      </w:r>
      <w:r w:rsidRPr="000F3256">
        <w:rPr>
          <w:spacing w:val="-4"/>
        </w:rPr>
        <w:t>осуществляется главой администрации сельсовета.</w:t>
      </w:r>
    </w:p>
    <w:p w:rsidR="001012A2" w:rsidRPr="000F3256" w:rsidRDefault="001012A2" w:rsidP="002353B1">
      <w:pPr>
        <w:rPr>
          <w:lang w:eastAsia="en-US"/>
        </w:rPr>
      </w:pPr>
      <w:r w:rsidRPr="000F3256">
        <w:rPr>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1012A2" w:rsidRPr="000F3256" w:rsidRDefault="001012A2" w:rsidP="002353B1">
      <w:pPr>
        <w:rPr>
          <w:spacing w:val="-4"/>
        </w:rPr>
      </w:pPr>
      <w:r w:rsidRPr="000F3256">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12A2" w:rsidRPr="000F3256" w:rsidRDefault="001012A2" w:rsidP="002353B1">
      <w:r w:rsidRPr="000F3256">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села.</w:t>
      </w:r>
    </w:p>
    <w:p w:rsidR="001012A2" w:rsidRPr="000F3256" w:rsidRDefault="001012A2" w:rsidP="002353B1">
      <w:r w:rsidRPr="000F3256">
        <w:rPr>
          <w:spacing w:val="-2"/>
        </w:rPr>
        <w:t>Результаты деятельности комиссии оформляются в виде Акта</w:t>
      </w:r>
      <w:r w:rsidRPr="000F3256">
        <w:t xml:space="preserve"> проверки полноты и качества предоставления муниципальной услуги (далее – Акт)</w:t>
      </w:r>
      <w:r w:rsidRPr="000F3256">
        <w:rPr>
          <w:spacing w:val="-2"/>
        </w:rPr>
        <w:t xml:space="preserve">, в котором отмечаются выявленные недостатки и предложения по их устранению. </w:t>
      </w:r>
      <w:r w:rsidRPr="000F3256">
        <w:t>Акт подписывается членами комиссии.</w:t>
      </w:r>
    </w:p>
    <w:p w:rsidR="001012A2" w:rsidRPr="000F3256" w:rsidRDefault="001012A2" w:rsidP="002353B1"/>
    <w:p w:rsidR="001012A2" w:rsidRPr="000F3256" w:rsidRDefault="001012A2" w:rsidP="002353B1">
      <w:pPr>
        <w:rPr>
          <w:lang w:eastAsia="en-US"/>
        </w:rPr>
      </w:pPr>
      <w:r w:rsidRPr="000F3256">
        <w:rPr>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1012A2" w:rsidRPr="000F3256" w:rsidRDefault="001012A2" w:rsidP="002353B1">
      <w:r w:rsidRPr="000F3256">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12A2" w:rsidRPr="000F3256" w:rsidRDefault="001012A2" w:rsidP="002353B1">
      <w:r w:rsidRPr="000F3256">
        <w:t xml:space="preserve">Персональная ответственность </w:t>
      </w:r>
      <w:r w:rsidRPr="000F3256">
        <w:rPr>
          <w:lang w:eastAsia="en-US"/>
        </w:rPr>
        <w:t xml:space="preserve">должностных лиц </w:t>
      </w:r>
      <w:r w:rsidRPr="000F3256">
        <w:t>администрации сельсовета</w:t>
      </w:r>
      <w:r w:rsidRPr="000F3256">
        <w:rPr>
          <w:lang w:eastAsia="en-US"/>
        </w:rPr>
        <w:t xml:space="preserve"> </w:t>
      </w:r>
      <w:r w:rsidRPr="000F3256">
        <w:t>закрепляется в их должностных инструкциях в соответствии с требованиями законодательства Российской Федерации.</w:t>
      </w:r>
    </w:p>
    <w:p w:rsidR="001012A2" w:rsidRPr="000F3256" w:rsidRDefault="001012A2" w:rsidP="002353B1"/>
    <w:p w:rsidR="001012A2" w:rsidRPr="000F3256" w:rsidRDefault="001012A2" w:rsidP="002353B1">
      <w:r w:rsidRPr="000F3256">
        <w:rPr>
          <w:lang w:val="en-US"/>
        </w:rPr>
        <w:t>V</w:t>
      </w:r>
      <w:r w:rsidRPr="000F3256">
        <w:t xml:space="preserve">. Досудебный (внесудебный) порядок обжалования решений и </w:t>
      </w:r>
      <w:r w:rsidRPr="000F3256">
        <w:br/>
        <w:t>действий (бездействия) органа, предоставляющего муниципальную услугу, а также должностных лиц, муниципальных служащих</w:t>
      </w:r>
    </w:p>
    <w:p w:rsidR="001012A2" w:rsidRPr="000F3256" w:rsidRDefault="001012A2" w:rsidP="002353B1"/>
    <w:p w:rsidR="001012A2" w:rsidRPr="000F3256" w:rsidRDefault="001012A2" w:rsidP="002353B1">
      <w:pPr>
        <w:rPr>
          <w:lang w:eastAsia="en-US"/>
        </w:rPr>
      </w:pPr>
      <w:r w:rsidRPr="000F3256">
        <w:rPr>
          <w:lang w:eastAsia="en-US"/>
        </w:rPr>
        <w:t>5.1. Заявитель (его представитель) имеет право обжаловать решения и действия (бездействие)</w:t>
      </w:r>
      <w:r w:rsidRPr="000F3256">
        <w:t xml:space="preserve"> </w:t>
      </w:r>
      <w:r w:rsidRPr="000F3256">
        <w:rPr>
          <w:lang w:eastAsia="en-US"/>
        </w:rPr>
        <w:t>администрации сельсовета ,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1012A2" w:rsidRPr="000F3256" w:rsidRDefault="001012A2" w:rsidP="002353B1">
      <w:pPr>
        <w:rPr>
          <w:lang w:eastAsia="en-US"/>
        </w:rPr>
      </w:pPr>
      <w:r w:rsidRPr="000F3256">
        <w:rPr>
          <w:lang w:eastAsia="en-US"/>
        </w:rPr>
        <w:t>5.2. Заявитель может обратиться с жалобой, в том числе в следующих случаях:</w:t>
      </w:r>
    </w:p>
    <w:p w:rsidR="001012A2" w:rsidRPr="000F3256" w:rsidRDefault="001012A2" w:rsidP="002353B1">
      <w:pPr>
        <w:rPr>
          <w:lang w:eastAsia="en-US"/>
        </w:rPr>
      </w:pPr>
      <w:r w:rsidRPr="000F3256">
        <w:rPr>
          <w:lang w:eastAsia="en-US"/>
        </w:rPr>
        <w:t>1) нарушение срока регистрации запроса заявителя о предоставлении муниципальной услуги;</w:t>
      </w:r>
    </w:p>
    <w:p w:rsidR="001012A2" w:rsidRPr="000F3256" w:rsidRDefault="001012A2" w:rsidP="002353B1">
      <w:pPr>
        <w:rPr>
          <w:lang w:eastAsia="en-US"/>
        </w:rPr>
      </w:pPr>
      <w:r w:rsidRPr="000F3256">
        <w:rPr>
          <w:lang w:eastAsia="en-US"/>
        </w:rPr>
        <w:t>2) нарушение срока предоставления муниципальной услуги;</w:t>
      </w:r>
    </w:p>
    <w:p w:rsidR="001012A2" w:rsidRPr="000F3256" w:rsidRDefault="001012A2" w:rsidP="002353B1">
      <w:pPr>
        <w:rPr>
          <w:lang w:eastAsia="en-US"/>
        </w:rPr>
      </w:pPr>
      <w:r w:rsidRPr="000F3256">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1012A2" w:rsidRPr="000F3256" w:rsidRDefault="001012A2" w:rsidP="002353B1">
      <w:pPr>
        <w:rPr>
          <w:lang w:eastAsia="en-US"/>
        </w:rPr>
      </w:pPr>
      <w:r w:rsidRPr="000F3256">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1012A2" w:rsidRPr="000F3256" w:rsidRDefault="001012A2" w:rsidP="002353B1">
      <w:pPr>
        <w:rPr>
          <w:lang w:eastAsia="en-US"/>
        </w:rPr>
      </w:pPr>
      <w:r w:rsidRPr="000F3256">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1012A2" w:rsidRPr="000F3256" w:rsidRDefault="001012A2" w:rsidP="002353B1">
      <w:pPr>
        <w:rPr>
          <w:lang w:eastAsia="en-US"/>
        </w:rPr>
      </w:pPr>
      <w:r w:rsidRPr="000F3256">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1012A2" w:rsidRPr="000F3256" w:rsidRDefault="001012A2" w:rsidP="002353B1">
      <w:pPr>
        <w:rPr>
          <w:lang w:eastAsia="en-US"/>
        </w:rPr>
      </w:pPr>
      <w:r w:rsidRPr="000F3256">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12A2" w:rsidRPr="000F3256" w:rsidRDefault="001012A2" w:rsidP="002353B1">
      <w:pPr>
        <w:rPr>
          <w:lang w:eastAsia="en-US"/>
        </w:rPr>
      </w:pPr>
      <w:r w:rsidRPr="000F3256">
        <w:rPr>
          <w:lang w:eastAsia="en-US"/>
        </w:rPr>
        <w:t>5.3. Общие требования к порядку подачи и рассмотрения жалобы.</w:t>
      </w:r>
    </w:p>
    <w:p w:rsidR="001012A2" w:rsidRPr="000F3256" w:rsidRDefault="001012A2" w:rsidP="002353B1">
      <w:r w:rsidRPr="000F3256">
        <w:rPr>
          <w:lang w:eastAsia="en-US"/>
        </w:rPr>
        <w:t xml:space="preserve">5.3.1. </w:t>
      </w:r>
      <w:r w:rsidRPr="000F3256">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руководителя администрации сельсовета</w:t>
      </w:r>
    </w:p>
    <w:p w:rsidR="001012A2" w:rsidRPr="000F3256" w:rsidRDefault="001012A2" w:rsidP="002353B1">
      <w:r w:rsidRPr="000F3256">
        <w:t>Жалоба на действия (бе</w:t>
      </w:r>
      <w:r>
        <w:t xml:space="preserve">здействие) или решения, </w:t>
      </w:r>
      <w:r w:rsidRPr="000F3256">
        <w:t xml:space="preserve">подаются главе администрации села. </w:t>
      </w:r>
    </w:p>
    <w:p w:rsidR="001012A2" w:rsidRPr="000F3256" w:rsidRDefault="001012A2" w:rsidP="002353B1">
      <w:pPr>
        <w:rPr>
          <w:lang w:eastAsia="en-US"/>
        </w:rPr>
      </w:pPr>
      <w:r w:rsidRPr="000F3256">
        <w:rPr>
          <w:lang w:eastAsia="en-US"/>
        </w:rPr>
        <w:t>5.3.2. Жалоба может быть направлена по почте, через Многофункциональный центр, официальный сайт администрации села  Единый портал государственных и муниципальных услуг (функций)</w:t>
      </w:r>
      <w:r w:rsidRPr="000F3256">
        <w:t xml:space="preserve"> </w:t>
      </w:r>
      <w:r w:rsidRPr="000F3256">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 досудебного обжалования), а также может быть принята при личном приеме заявителя.</w:t>
      </w:r>
    </w:p>
    <w:p w:rsidR="001012A2" w:rsidRPr="000F3256" w:rsidRDefault="001012A2" w:rsidP="002353B1">
      <w:pPr>
        <w:rPr>
          <w:lang w:eastAsia="en-US"/>
        </w:rPr>
      </w:pPr>
      <w:r w:rsidRPr="000F3256">
        <w:rPr>
          <w:lang w:eastAsia="en-US"/>
        </w:rPr>
        <w:t>5.4. Жалоба должна содержать:</w:t>
      </w:r>
    </w:p>
    <w:p w:rsidR="001012A2" w:rsidRPr="000F3256" w:rsidRDefault="001012A2" w:rsidP="002353B1">
      <w:pPr>
        <w:rPr>
          <w:lang w:eastAsia="en-US"/>
        </w:rPr>
      </w:pPr>
      <w:r w:rsidRPr="000F3256">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12A2" w:rsidRPr="000F3256" w:rsidRDefault="001012A2" w:rsidP="002353B1">
      <w:pPr>
        <w:rPr>
          <w:lang w:eastAsia="en-US"/>
        </w:rPr>
      </w:pPr>
      <w:r w:rsidRPr="000F3256">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12A2" w:rsidRPr="000F3256" w:rsidRDefault="001012A2" w:rsidP="002353B1">
      <w:pPr>
        <w:rPr>
          <w:lang w:eastAsia="en-US"/>
        </w:rPr>
      </w:pPr>
      <w:r w:rsidRPr="000F3256">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12A2" w:rsidRPr="000F3256" w:rsidRDefault="001012A2" w:rsidP="002353B1">
      <w:pPr>
        <w:rPr>
          <w:lang w:eastAsia="en-US"/>
        </w:rPr>
      </w:pPr>
      <w:r w:rsidRPr="000F3256">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12A2" w:rsidRPr="000F3256" w:rsidRDefault="001012A2" w:rsidP="002353B1">
      <w:pPr>
        <w:rPr>
          <w:lang w:eastAsia="en-US"/>
        </w:rPr>
      </w:pPr>
      <w:r w:rsidRPr="000F3256">
        <w:rPr>
          <w:lang w:eastAsia="en-US"/>
        </w:rPr>
        <w:t xml:space="preserve">5.5. Жалоба подлежит рассмотрению в течение пятнадцати рабочих дней со дня ее регистрации, а в случае обжалования отказа органа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012A2" w:rsidRPr="000F3256" w:rsidRDefault="001012A2" w:rsidP="002353B1">
      <w:pPr>
        <w:rPr>
          <w:lang w:eastAsia="en-US"/>
        </w:rPr>
      </w:pPr>
      <w:r w:rsidRPr="000F3256">
        <w:rPr>
          <w:lang w:eastAsia="en-US"/>
        </w:rPr>
        <w:t>5.6. По результатам рассмотрения жалобы глава администрации  принимает одно из следующих решений:</w:t>
      </w:r>
    </w:p>
    <w:p w:rsidR="001012A2" w:rsidRPr="000F3256" w:rsidRDefault="001012A2" w:rsidP="002353B1">
      <w:pPr>
        <w:rPr>
          <w:lang w:eastAsia="en-US"/>
        </w:rPr>
      </w:pPr>
      <w:r w:rsidRPr="000F3256">
        <w:rPr>
          <w:lang w:eastAsia="en-US"/>
        </w:rPr>
        <w:t xml:space="preserve">1) удовлетворяет жалобу, в том числе в форме отмены принятого </w:t>
      </w:r>
      <w:r>
        <w:rPr>
          <w:lang w:eastAsia="en-US"/>
        </w:rPr>
        <w:t xml:space="preserve">решения, исправления допущенных Администрацией Бобровского сельсовета </w:t>
      </w:r>
      <w:r w:rsidRPr="000F3256">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1012A2" w:rsidRPr="000F3256" w:rsidRDefault="001012A2" w:rsidP="002353B1">
      <w:pPr>
        <w:rPr>
          <w:lang w:eastAsia="en-US"/>
        </w:rPr>
      </w:pPr>
      <w:r w:rsidRPr="000F3256">
        <w:rPr>
          <w:lang w:eastAsia="en-US"/>
        </w:rPr>
        <w:t>2) отказывает в удовлетворении жалобы.</w:t>
      </w:r>
    </w:p>
    <w:p w:rsidR="001012A2" w:rsidRPr="000F3256" w:rsidRDefault="001012A2" w:rsidP="002353B1">
      <w:pPr>
        <w:rPr>
          <w:lang w:eastAsia="en-US"/>
        </w:rPr>
      </w:pPr>
      <w:r w:rsidRPr="000F3256">
        <w:rPr>
          <w:lang w:eastAsia="en-US"/>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12A2" w:rsidRPr="000F3256" w:rsidRDefault="001012A2" w:rsidP="002353B1">
      <w:pPr>
        <w:rPr>
          <w:lang w:eastAsia="en-US"/>
        </w:rPr>
      </w:pPr>
      <w:r w:rsidRPr="000F3256">
        <w:rPr>
          <w:lang w:eastAsia="en-US"/>
        </w:rPr>
        <w:t>5.8. В ответе по результатам рассмотрения жалобы указываются:</w:t>
      </w:r>
    </w:p>
    <w:p w:rsidR="001012A2" w:rsidRPr="000F3256" w:rsidRDefault="001012A2" w:rsidP="002353B1">
      <w:pPr>
        <w:rPr>
          <w:lang w:eastAsia="en-US"/>
        </w:rPr>
      </w:pPr>
      <w:r w:rsidRPr="000F3256">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012A2" w:rsidRPr="000F3256" w:rsidRDefault="001012A2" w:rsidP="002353B1">
      <w:pPr>
        <w:rPr>
          <w:lang w:eastAsia="en-US"/>
        </w:rPr>
      </w:pPr>
      <w:r w:rsidRPr="000F3256">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1012A2" w:rsidRPr="000F3256" w:rsidRDefault="001012A2" w:rsidP="002353B1">
      <w:pPr>
        <w:rPr>
          <w:lang w:eastAsia="en-US"/>
        </w:rPr>
      </w:pPr>
      <w:r w:rsidRPr="000F3256">
        <w:rPr>
          <w:lang w:eastAsia="en-US"/>
        </w:rPr>
        <w:t>в) фамилия, имя, отчество (при наличии) или наименование заявителя;</w:t>
      </w:r>
    </w:p>
    <w:p w:rsidR="001012A2" w:rsidRPr="000F3256" w:rsidRDefault="001012A2" w:rsidP="002353B1">
      <w:pPr>
        <w:rPr>
          <w:lang w:eastAsia="en-US"/>
        </w:rPr>
      </w:pPr>
      <w:r w:rsidRPr="000F3256">
        <w:rPr>
          <w:lang w:eastAsia="en-US"/>
        </w:rPr>
        <w:t>г) основания для принятия решения по жалобе;</w:t>
      </w:r>
    </w:p>
    <w:p w:rsidR="001012A2" w:rsidRPr="000F3256" w:rsidRDefault="001012A2" w:rsidP="002353B1">
      <w:pPr>
        <w:rPr>
          <w:lang w:eastAsia="en-US"/>
        </w:rPr>
      </w:pPr>
      <w:r w:rsidRPr="000F3256">
        <w:rPr>
          <w:lang w:eastAsia="en-US"/>
        </w:rPr>
        <w:t>д) принятое по жалобе решение;</w:t>
      </w:r>
    </w:p>
    <w:p w:rsidR="001012A2" w:rsidRPr="000F3256" w:rsidRDefault="001012A2" w:rsidP="002353B1">
      <w:pPr>
        <w:rPr>
          <w:lang w:eastAsia="en-US"/>
        </w:rPr>
      </w:pPr>
      <w:r w:rsidRPr="000F3256">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12A2" w:rsidRPr="000F3256" w:rsidRDefault="001012A2" w:rsidP="002353B1">
      <w:pPr>
        <w:rPr>
          <w:lang w:eastAsia="en-US"/>
        </w:rPr>
      </w:pPr>
      <w:r w:rsidRPr="000F3256">
        <w:rPr>
          <w:lang w:eastAsia="en-US"/>
        </w:rPr>
        <w:t>ж) сведения о порядке обжалования принятого по жалобе решения.</w:t>
      </w:r>
    </w:p>
    <w:p w:rsidR="001012A2" w:rsidRPr="000F3256" w:rsidRDefault="001012A2" w:rsidP="002353B1">
      <w:pPr>
        <w:rPr>
          <w:lang w:eastAsia="en-US"/>
        </w:rPr>
      </w:pPr>
      <w:r w:rsidRPr="000F3256">
        <w:rPr>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012A2" w:rsidRPr="000F3256" w:rsidRDefault="001012A2" w:rsidP="002353B1">
      <w:pPr>
        <w:rPr>
          <w:lang w:eastAsia="en-US"/>
        </w:rPr>
      </w:pPr>
      <w:r w:rsidRPr="000F3256">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012A2" w:rsidRPr="000F3256" w:rsidRDefault="001012A2" w:rsidP="002353B1">
      <w:pPr>
        <w:rPr>
          <w:lang w:eastAsia="en-US"/>
        </w:rPr>
      </w:pPr>
      <w:r w:rsidRPr="000F3256">
        <w:rPr>
          <w:lang w:eastAsia="en-US"/>
        </w:rPr>
        <w:t>5.10. Основания для отказа в удовлетворении жалобы:</w:t>
      </w:r>
    </w:p>
    <w:p w:rsidR="001012A2" w:rsidRPr="000F3256" w:rsidRDefault="001012A2" w:rsidP="002353B1">
      <w:pPr>
        <w:rPr>
          <w:lang w:eastAsia="en-US"/>
        </w:rPr>
      </w:pPr>
      <w:r w:rsidRPr="000F3256">
        <w:rPr>
          <w:lang w:eastAsia="en-US"/>
        </w:rPr>
        <w:t>а) наличие вступившего в законную силу решения суда, арбитражного суда по жалобе о том же предмете и по тем же основаниям;</w:t>
      </w:r>
    </w:p>
    <w:p w:rsidR="001012A2" w:rsidRPr="000F3256" w:rsidRDefault="001012A2" w:rsidP="002353B1">
      <w:pPr>
        <w:rPr>
          <w:lang w:eastAsia="en-US"/>
        </w:rPr>
      </w:pPr>
      <w:r w:rsidRPr="000F3256">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1012A2" w:rsidRPr="000F3256" w:rsidRDefault="001012A2" w:rsidP="002353B1">
      <w:pPr>
        <w:rPr>
          <w:lang w:eastAsia="en-US"/>
        </w:rPr>
      </w:pPr>
      <w:r w:rsidRPr="000F3256">
        <w:rPr>
          <w:lang w:eastAsia="en-US"/>
        </w:rPr>
        <w:t>в) наличие решения по жалобе, принятого ранее в отношении того же заявителя и по тому же предмету жалобы.</w:t>
      </w:r>
    </w:p>
    <w:p w:rsidR="001012A2" w:rsidRPr="000F3256" w:rsidRDefault="001012A2" w:rsidP="002353B1">
      <w:pPr>
        <w:rPr>
          <w:lang w:eastAsia="en-US"/>
        </w:rPr>
      </w:pPr>
      <w:r w:rsidRPr="000F3256">
        <w:rPr>
          <w:lang w:eastAsia="en-US"/>
        </w:rPr>
        <w:t>5.11.  Исчерпывающий перечень оснований не давать ответ заявителю, не направлять ответ по существу:</w:t>
      </w:r>
    </w:p>
    <w:p w:rsidR="001012A2" w:rsidRPr="000F3256" w:rsidRDefault="001012A2" w:rsidP="002353B1">
      <w:pPr>
        <w:rPr>
          <w:lang w:eastAsia="en-US"/>
        </w:rPr>
      </w:pPr>
      <w:r w:rsidRPr="000F3256">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1012A2" w:rsidRPr="000F3256" w:rsidRDefault="001012A2" w:rsidP="002353B1">
      <w:pPr>
        <w:rPr>
          <w:lang w:eastAsia="en-US"/>
        </w:rPr>
      </w:pPr>
      <w:r w:rsidRPr="000F3256">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1012A2" w:rsidRPr="000F3256" w:rsidRDefault="001012A2" w:rsidP="002353B1">
      <w:pPr>
        <w:rPr>
          <w:lang w:eastAsia="en-US"/>
        </w:rPr>
      </w:pPr>
      <w:r w:rsidRPr="000F3256">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1012A2" w:rsidRPr="000F3256" w:rsidRDefault="001012A2" w:rsidP="002353B1">
      <w:pPr>
        <w:rPr>
          <w:lang w:eastAsia="en-US"/>
        </w:rPr>
      </w:pPr>
      <w:r w:rsidRPr="000F3256">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1012A2" w:rsidRPr="000F3256" w:rsidRDefault="001012A2" w:rsidP="002353B1">
      <w:pPr>
        <w:rPr>
          <w:lang w:eastAsia="en-US"/>
        </w:rPr>
      </w:pPr>
      <w:r w:rsidRPr="000F3256">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1012A2" w:rsidRPr="000F3256" w:rsidRDefault="001012A2" w:rsidP="002353B1">
      <w:pPr>
        <w:rPr>
          <w:lang w:eastAsia="en-US"/>
        </w:rPr>
      </w:pPr>
      <w:r w:rsidRPr="000F3256">
        <w:rPr>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12A2" w:rsidRPr="000F3256" w:rsidRDefault="001012A2" w:rsidP="002353B1">
      <w:pPr>
        <w:rPr>
          <w:lang w:eastAsia="en-US"/>
        </w:rPr>
      </w:pPr>
      <w:r w:rsidRPr="000F3256">
        <w:rPr>
          <w:lang w:eastAsia="en-US"/>
        </w:rPr>
        <w:t>5.13. Заявитель имеет право на получение информации и документов, необходимых для обоснования и рассмотрения жалобы:</w:t>
      </w:r>
    </w:p>
    <w:p w:rsidR="001012A2" w:rsidRPr="000F3256" w:rsidRDefault="001012A2" w:rsidP="002353B1">
      <w:pPr>
        <w:rPr>
          <w:lang w:eastAsia="en-US"/>
        </w:rPr>
      </w:pPr>
      <w:r w:rsidRPr="000F3256">
        <w:rPr>
          <w:lang w:eastAsia="en-US"/>
        </w:rPr>
        <w:t>о входящем номере, под которым жалоба зарегистрирована в системе делопроизводства;</w:t>
      </w:r>
    </w:p>
    <w:p w:rsidR="001012A2" w:rsidRPr="000F3256" w:rsidRDefault="001012A2" w:rsidP="002353B1">
      <w:pPr>
        <w:rPr>
          <w:lang w:eastAsia="en-US"/>
        </w:rPr>
      </w:pPr>
      <w:r w:rsidRPr="000F3256">
        <w:rPr>
          <w:lang w:eastAsia="en-US"/>
        </w:rPr>
        <w:t>о нормативных правовых актах, на основании которых орган местного самоуправления предоставляет муниципальную услугу;</w:t>
      </w:r>
    </w:p>
    <w:p w:rsidR="001012A2" w:rsidRPr="000F3256" w:rsidRDefault="001012A2" w:rsidP="002353B1">
      <w:pPr>
        <w:rPr>
          <w:lang w:eastAsia="en-US"/>
        </w:rPr>
      </w:pPr>
      <w:r w:rsidRPr="000F3256">
        <w:rPr>
          <w:lang w:eastAsia="en-US"/>
        </w:rPr>
        <w:t>о требованиях к заверению документов и сведений;</w:t>
      </w:r>
    </w:p>
    <w:p w:rsidR="001012A2" w:rsidRPr="000F3256" w:rsidRDefault="001012A2" w:rsidP="002353B1">
      <w:pPr>
        <w:rPr>
          <w:lang w:eastAsia="en-US"/>
        </w:rPr>
      </w:pPr>
      <w:r w:rsidRPr="000F3256">
        <w:rPr>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1012A2" w:rsidRPr="000F3256" w:rsidRDefault="001012A2" w:rsidP="002353B1"/>
    <w:p w:rsidR="001012A2" w:rsidRPr="000F3256" w:rsidRDefault="001012A2" w:rsidP="002353B1"/>
    <w:p w:rsidR="001012A2" w:rsidRPr="000F3256" w:rsidRDefault="001012A2" w:rsidP="002353B1"/>
    <w:p w:rsidR="001012A2" w:rsidRPr="000F3256" w:rsidRDefault="001012A2" w:rsidP="002353B1"/>
    <w:p w:rsidR="001012A2" w:rsidRPr="000F3256" w:rsidRDefault="001012A2" w:rsidP="002353B1"/>
    <w:p w:rsidR="001012A2" w:rsidRPr="000F3256" w:rsidRDefault="001012A2" w:rsidP="00D167DE">
      <w:pPr>
        <w:ind w:left="4956" w:firstLine="708"/>
        <w:rPr>
          <w:color w:val="000000"/>
        </w:rPr>
      </w:pPr>
      <w:r w:rsidRPr="000F3256">
        <w:br w:type="page"/>
      </w:r>
      <w:r w:rsidRPr="000F3256">
        <w:rPr>
          <w:color w:val="000000"/>
        </w:rPr>
        <w:t>Приложение 1</w:t>
      </w:r>
    </w:p>
    <w:p w:rsidR="001012A2" w:rsidRPr="000F3256" w:rsidRDefault="001012A2" w:rsidP="00D167DE">
      <w:pPr>
        <w:ind w:left="5664"/>
        <w:rPr>
          <w:color w:val="000000"/>
        </w:rPr>
      </w:pPr>
      <w:r w:rsidRPr="000F3256">
        <w:rPr>
          <w:color w:val="000000"/>
        </w:rPr>
        <w:t>к Административному регламенту</w:t>
      </w:r>
      <w:r>
        <w:rPr>
          <w:color w:val="000000"/>
        </w:rPr>
        <w:t xml:space="preserve"> предоставления муниципальной ус</w:t>
      </w:r>
      <w:r w:rsidRPr="000F3256">
        <w:rPr>
          <w:color w:val="000000"/>
        </w:rPr>
        <w:t xml:space="preserve">луги </w:t>
      </w:r>
      <w:r w:rsidRPr="000F3256">
        <w:rPr>
          <w:rStyle w:val="Strong"/>
          <w:b w:val="0"/>
          <w:color w:val="000000"/>
        </w:rPr>
        <w:t>«</w:t>
      </w:r>
      <w:r w:rsidRPr="000F3256">
        <w:rPr>
          <w:color w:val="000000"/>
        </w:rPr>
        <w:t xml:space="preserve">Присвоение (изменение, аннулирование) адресов объектам </w:t>
      </w:r>
      <w:r>
        <w:rPr>
          <w:color w:val="000000"/>
        </w:rPr>
        <w:t>недвижимого имущества, в том чи</w:t>
      </w:r>
      <w:r w:rsidRPr="000F3256">
        <w:rPr>
          <w:color w:val="000000"/>
        </w:rPr>
        <w:t xml:space="preserve">сле земельным участкам, зданиям, сооружениям, помещениям </w:t>
      </w:r>
      <w:r>
        <w:rPr>
          <w:color w:val="000000"/>
        </w:rPr>
        <w:t>и объектам незавершенного строи</w:t>
      </w:r>
      <w:r w:rsidRPr="000F3256">
        <w:rPr>
          <w:color w:val="000000"/>
        </w:rPr>
        <w:t>тельства</w:t>
      </w:r>
      <w:r w:rsidRPr="000F3256">
        <w:rPr>
          <w:rStyle w:val="Strong"/>
          <w:b w:val="0"/>
          <w:color w:val="000000"/>
        </w:rPr>
        <w:t>»</w:t>
      </w:r>
    </w:p>
    <w:p w:rsidR="001012A2" w:rsidRPr="000F3256" w:rsidRDefault="001012A2" w:rsidP="002353B1"/>
    <w:p w:rsidR="001012A2" w:rsidRPr="000F3256" w:rsidRDefault="001012A2" w:rsidP="002353B1"/>
    <w:p w:rsidR="001012A2" w:rsidRPr="000F3256" w:rsidRDefault="001012A2" w:rsidP="002353B1">
      <w:r w:rsidRPr="000F3256">
        <w:t>Информация</w:t>
      </w:r>
    </w:p>
    <w:p w:rsidR="001012A2" w:rsidRPr="000F3256" w:rsidRDefault="001012A2" w:rsidP="002353B1">
      <w:r>
        <w:t>об Администрации Бобровского сельсовета, предоставляющей</w:t>
      </w:r>
      <w:r w:rsidRPr="000F3256">
        <w:t xml:space="preserve"> муниципальную услугу</w:t>
      </w:r>
    </w:p>
    <w:p w:rsidR="001012A2" w:rsidRPr="000F3256" w:rsidRDefault="001012A2" w:rsidP="002353B1"/>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8"/>
        <w:gridCol w:w="4555"/>
      </w:tblGrid>
      <w:tr w:rsidR="001012A2" w:rsidRPr="000F3256">
        <w:tc>
          <w:tcPr>
            <w:tcW w:w="4928" w:type="dxa"/>
          </w:tcPr>
          <w:p w:rsidR="001012A2" w:rsidRPr="000F3256" w:rsidRDefault="001012A2" w:rsidP="002353B1">
            <w:r w:rsidRPr="000F3256">
              <w:t xml:space="preserve">Наименование органа местного самоуправления, предоставляющего муниципальную услугу </w:t>
            </w:r>
          </w:p>
        </w:tc>
        <w:tc>
          <w:tcPr>
            <w:tcW w:w="4575" w:type="dxa"/>
          </w:tcPr>
          <w:p w:rsidR="001012A2" w:rsidRPr="000F3256" w:rsidRDefault="001012A2" w:rsidP="002353B1">
            <w:r w:rsidRPr="000F3256">
              <w:t>Наименование</w:t>
            </w:r>
          </w:p>
        </w:tc>
      </w:tr>
      <w:tr w:rsidR="001012A2" w:rsidRPr="000F3256">
        <w:tc>
          <w:tcPr>
            <w:tcW w:w="4928" w:type="dxa"/>
          </w:tcPr>
          <w:p w:rsidR="001012A2" w:rsidRPr="000F3256" w:rsidRDefault="001012A2" w:rsidP="002353B1">
            <w:r w:rsidRPr="000F3256">
              <w:t>Руководитель органа местного самоуправления, предоставляющего муниципальную услугу</w:t>
            </w:r>
          </w:p>
        </w:tc>
        <w:tc>
          <w:tcPr>
            <w:tcW w:w="4575" w:type="dxa"/>
          </w:tcPr>
          <w:p w:rsidR="001012A2" w:rsidRPr="000F3256" w:rsidRDefault="001012A2" w:rsidP="002353B1">
            <w:r w:rsidRPr="000F3256">
              <w:t>Ванпилин Сергей Никола</w:t>
            </w:r>
            <w:r>
              <w:t>евич, глава Бобровского сельсовета</w:t>
            </w:r>
          </w:p>
        </w:tc>
      </w:tr>
      <w:tr w:rsidR="001012A2" w:rsidRPr="000F3256">
        <w:tc>
          <w:tcPr>
            <w:tcW w:w="4928" w:type="dxa"/>
          </w:tcPr>
          <w:p w:rsidR="001012A2" w:rsidRPr="000F3256" w:rsidRDefault="001012A2" w:rsidP="002353B1">
            <w:r w:rsidRPr="000F3256">
              <w:t>Наименование структурного подразделения, осуществляющего рассмотрение заявления</w:t>
            </w:r>
          </w:p>
        </w:tc>
        <w:tc>
          <w:tcPr>
            <w:tcW w:w="4575" w:type="dxa"/>
          </w:tcPr>
          <w:p w:rsidR="001012A2" w:rsidRPr="000F3256" w:rsidRDefault="001012A2" w:rsidP="002353B1">
            <w:r w:rsidRPr="000F3256">
              <w:t>Администрация Бобровского сельсовета</w:t>
            </w:r>
          </w:p>
        </w:tc>
      </w:tr>
      <w:tr w:rsidR="001012A2" w:rsidRPr="000F3256">
        <w:tc>
          <w:tcPr>
            <w:tcW w:w="4928" w:type="dxa"/>
          </w:tcPr>
          <w:p w:rsidR="001012A2" w:rsidRPr="000F3256" w:rsidRDefault="001012A2" w:rsidP="002353B1">
            <w:r w:rsidRPr="000F3256">
              <w:t>Руководитель структурного подразделения, осуществляющего рассмотрение заявления</w:t>
            </w:r>
          </w:p>
        </w:tc>
        <w:tc>
          <w:tcPr>
            <w:tcW w:w="4575" w:type="dxa"/>
          </w:tcPr>
          <w:p w:rsidR="001012A2" w:rsidRPr="000F3256" w:rsidRDefault="001012A2" w:rsidP="002353B1">
            <w:r w:rsidRPr="000F3256">
              <w:t xml:space="preserve">Ванпилин Сергей Николаевич, глава администрации села  </w:t>
            </w:r>
          </w:p>
        </w:tc>
      </w:tr>
      <w:tr w:rsidR="001012A2" w:rsidRPr="000F3256">
        <w:tc>
          <w:tcPr>
            <w:tcW w:w="4928" w:type="dxa"/>
          </w:tcPr>
          <w:p w:rsidR="001012A2" w:rsidRPr="000F3256" w:rsidRDefault="001012A2" w:rsidP="002353B1">
            <w:r w:rsidRPr="000F3256">
              <w:t>Место нахождения и почтовый адрес</w:t>
            </w:r>
          </w:p>
        </w:tc>
        <w:tc>
          <w:tcPr>
            <w:tcW w:w="4575" w:type="dxa"/>
          </w:tcPr>
          <w:p w:rsidR="001012A2" w:rsidRPr="000F3256" w:rsidRDefault="001012A2" w:rsidP="002353B1">
            <w:r w:rsidRPr="000F3256">
              <w:t>с. Бобровка, ул. Ленина,41Б.</w:t>
            </w:r>
          </w:p>
        </w:tc>
      </w:tr>
      <w:tr w:rsidR="001012A2" w:rsidRPr="000F3256">
        <w:tc>
          <w:tcPr>
            <w:tcW w:w="4928" w:type="dxa"/>
          </w:tcPr>
          <w:p w:rsidR="001012A2" w:rsidRPr="000F3256" w:rsidRDefault="001012A2" w:rsidP="002353B1">
            <w:r w:rsidRPr="000F3256">
              <w:t>График работы (приема заявителей)</w:t>
            </w:r>
          </w:p>
        </w:tc>
        <w:tc>
          <w:tcPr>
            <w:tcW w:w="4575" w:type="dxa"/>
          </w:tcPr>
          <w:p w:rsidR="001012A2" w:rsidRPr="000F3256" w:rsidRDefault="001012A2" w:rsidP="002353B1">
            <w:r w:rsidRPr="000F3256">
              <w:t>Рабочие дни : с 8.00до 16.00, перерыв на обед: 12.00до 13.00, среда – технический день</w:t>
            </w:r>
          </w:p>
        </w:tc>
      </w:tr>
      <w:tr w:rsidR="001012A2" w:rsidRPr="000F3256">
        <w:tc>
          <w:tcPr>
            <w:tcW w:w="4928" w:type="dxa"/>
          </w:tcPr>
          <w:p w:rsidR="001012A2" w:rsidRPr="000F3256" w:rsidRDefault="001012A2" w:rsidP="002353B1">
            <w:r w:rsidRPr="000F3256">
              <w:t>Телефон, адрес электронной почты</w:t>
            </w:r>
          </w:p>
        </w:tc>
        <w:tc>
          <w:tcPr>
            <w:tcW w:w="4575" w:type="dxa"/>
          </w:tcPr>
          <w:p w:rsidR="001012A2" w:rsidRPr="000F3256" w:rsidRDefault="001012A2" w:rsidP="002353B1">
            <w:r w:rsidRPr="000F3256">
              <w:t>98338, bobr_ss@mail.ru</w:t>
            </w:r>
          </w:p>
        </w:tc>
      </w:tr>
      <w:tr w:rsidR="001012A2" w:rsidRPr="000F3256">
        <w:tc>
          <w:tcPr>
            <w:tcW w:w="4928" w:type="dxa"/>
          </w:tcPr>
          <w:p w:rsidR="001012A2" w:rsidRPr="000F3256" w:rsidRDefault="001012A2" w:rsidP="002353B1">
            <w:r w:rsidRPr="000F3256">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1012A2" w:rsidRPr="000F3256" w:rsidRDefault="001012A2" w:rsidP="002353B1">
            <w:r w:rsidRPr="000F3256">
              <w:t>http://bobr-ss.ru/</w:t>
            </w:r>
          </w:p>
        </w:tc>
      </w:tr>
    </w:tbl>
    <w:p w:rsidR="001012A2" w:rsidRPr="000F3256" w:rsidRDefault="001012A2" w:rsidP="002353B1"/>
    <w:p w:rsidR="001012A2" w:rsidRPr="000F3256" w:rsidRDefault="001012A2" w:rsidP="002353B1"/>
    <w:p w:rsidR="001012A2" w:rsidRPr="000F3256" w:rsidRDefault="001012A2" w:rsidP="002353B1"/>
    <w:p w:rsidR="001012A2" w:rsidRPr="000F3256" w:rsidRDefault="001012A2" w:rsidP="002353B1">
      <w:r w:rsidRPr="000F3256">
        <w:t xml:space="preserve">Единый портал государственных и муниципальных услуг (функций) – </w:t>
      </w:r>
      <w:r w:rsidRPr="000F3256">
        <w:rPr>
          <w:lang w:val="en-US"/>
        </w:rPr>
        <w:t>www</w:t>
      </w:r>
      <w:r w:rsidRPr="000F3256">
        <w:t>.</w:t>
      </w:r>
      <w:r w:rsidRPr="000F3256">
        <w:rPr>
          <w:lang w:val="en-US"/>
        </w:rPr>
        <w:t>gosuslugi</w:t>
      </w:r>
      <w:r w:rsidRPr="000F3256">
        <w:t>.</w:t>
      </w:r>
      <w:r w:rsidRPr="000F3256">
        <w:rPr>
          <w:lang w:val="en-US"/>
        </w:rPr>
        <w:t>ru</w:t>
      </w:r>
      <w:r w:rsidRPr="000F3256">
        <w:br w:type="page"/>
      </w:r>
    </w:p>
    <w:p w:rsidR="001012A2" w:rsidRPr="000F3256" w:rsidRDefault="001012A2" w:rsidP="002353B1">
      <w:pPr>
        <w:rPr>
          <w:color w:val="000000"/>
        </w:rPr>
      </w:pPr>
      <w:r>
        <w:rPr>
          <w:color w:val="000000"/>
        </w:rPr>
        <w:t xml:space="preserve">                                                                </w:t>
      </w:r>
      <w:r w:rsidRPr="000F3256">
        <w:rPr>
          <w:color w:val="000000"/>
        </w:rPr>
        <w:t>Приложение 2</w:t>
      </w:r>
    </w:p>
    <w:p w:rsidR="001012A2" w:rsidRPr="000F3256" w:rsidRDefault="001012A2" w:rsidP="002353B1">
      <w:pPr>
        <w:rPr>
          <w:color w:val="000000"/>
        </w:rPr>
      </w:pPr>
      <w:r>
        <w:rPr>
          <w:color w:val="000000"/>
        </w:rPr>
        <w:t xml:space="preserve">                                                                </w:t>
      </w:r>
      <w:r w:rsidRPr="000F3256">
        <w:rPr>
          <w:color w:val="000000"/>
        </w:rPr>
        <w:t>к Административному регламенту</w:t>
      </w:r>
    </w:p>
    <w:p w:rsidR="001012A2" w:rsidRPr="000F3256" w:rsidRDefault="001012A2" w:rsidP="00E043CD">
      <w:pPr>
        <w:ind w:left="3540"/>
        <w:rPr>
          <w:color w:val="000000"/>
        </w:rPr>
      </w:pPr>
      <w:r>
        <w:rPr>
          <w:color w:val="000000"/>
        </w:rPr>
        <w:t xml:space="preserve"> предоставления муниципальной ус</w:t>
      </w:r>
      <w:r w:rsidRPr="000F3256">
        <w:rPr>
          <w:color w:val="000000"/>
        </w:rPr>
        <w:t xml:space="preserve">луги </w:t>
      </w:r>
      <w:r>
        <w:rPr>
          <w:color w:val="000000"/>
        </w:rPr>
        <w:t xml:space="preserve">                     </w:t>
      </w:r>
      <w:r w:rsidRPr="000F3256">
        <w:rPr>
          <w:rStyle w:val="Strong"/>
          <w:b w:val="0"/>
          <w:color w:val="000000"/>
        </w:rPr>
        <w:t>«</w:t>
      </w:r>
      <w:r w:rsidRPr="000F3256">
        <w:rPr>
          <w:color w:val="000000"/>
        </w:rPr>
        <w:t xml:space="preserve">Присвоение (изменение, аннулирование) адресов объектам </w:t>
      </w:r>
      <w:r>
        <w:rPr>
          <w:color w:val="000000"/>
        </w:rPr>
        <w:t>недвижимого имущества, в том чи</w:t>
      </w:r>
      <w:r w:rsidRPr="000F3256">
        <w:rPr>
          <w:color w:val="000000"/>
        </w:rPr>
        <w:t>сле земельным участкам, зданиям, сооружениям, помещениям и объектам незавершенного строи-тельства</w:t>
      </w:r>
      <w:r w:rsidRPr="000F3256">
        <w:rPr>
          <w:rStyle w:val="Strong"/>
          <w:b w:val="0"/>
          <w:color w:val="000000"/>
        </w:rPr>
        <w:t>»</w:t>
      </w:r>
    </w:p>
    <w:p w:rsidR="001012A2" w:rsidRPr="000F3256" w:rsidRDefault="001012A2" w:rsidP="002353B1"/>
    <w:p w:rsidR="001012A2" w:rsidRPr="000F3256" w:rsidRDefault="001012A2" w:rsidP="002353B1">
      <w:r w:rsidRPr="000F3256">
        <w:t xml:space="preserve">Сведения о многофункциональных центрах </w:t>
      </w:r>
    </w:p>
    <w:p w:rsidR="001012A2" w:rsidRPr="000F3256" w:rsidRDefault="001012A2" w:rsidP="002353B1">
      <w:r w:rsidRPr="000F3256">
        <w:t>предоставления государственных и муниципальных услуг</w:t>
      </w:r>
      <w:r w:rsidRPr="000F3256">
        <w:rPr>
          <w:rStyle w:val="FootnoteReference"/>
        </w:rPr>
        <w:footnoteReference w:id="4"/>
      </w:r>
    </w:p>
    <w:p w:rsidR="001012A2" w:rsidRPr="000F3256" w:rsidRDefault="001012A2" w:rsidP="002353B1"/>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5"/>
        <w:gridCol w:w="6668"/>
      </w:tblGrid>
      <w:tr w:rsidR="001012A2" w:rsidRPr="000F3256">
        <w:tc>
          <w:tcPr>
            <w:tcW w:w="2808" w:type="dxa"/>
          </w:tcPr>
          <w:p w:rsidR="001012A2" w:rsidRPr="000F3256" w:rsidRDefault="001012A2" w:rsidP="002353B1">
            <w:r w:rsidRPr="000F3256">
              <w:t>Место нахождения и почтовый адрес</w:t>
            </w:r>
          </w:p>
        </w:tc>
        <w:tc>
          <w:tcPr>
            <w:tcW w:w="6705" w:type="dxa"/>
          </w:tcPr>
          <w:p w:rsidR="001012A2" w:rsidRPr="000F3256" w:rsidRDefault="001012A2" w:rsidP="002353B1">
            <w:r w:rsidRPr="000F3256">
              <w:t>г. Новоалтайск,ул Космонавтов,6</w:t>
            </w:r>
          </w:p>
        </w:tc>
      </w:tr>
      <w:tr w:rsidR="001012A2" w:rsidRPr="000F3256">
        <w:tc>
          <w:tcPr>
            <w:tcW w:w="2808" w:type="dxa"/>
          </w:tcPr>
          <w:p w:rsidR="001012A2" w:rsidRPr="000F3256" w:rsidRDefault="001012A2" w:rsidP="002353B1">
            <w:r w:rsidRPr="000F3256">
              <w:t>График работы</w:t>
            </w:r>
          </w:p>
        </w:tc>
        <w:tc>
          <w:tcPr>
            <w:tcW w:w="6705" w:type="dxa"/>
          </w:tcPr>
          <w:p w:rsidR="001012A2" w:rsidRPr="000F3256" w:rsidRDefault="001012A2" w:rsidP="002353B1">
            <w:r w:rsidRPr="000F3256">
              <w:t>пн-пт: с8.0017.00</w:t>
            </w:r>
          </w:p>
        </w:tc>
      </w:tr>
      <w:tr w:rsidR="001012A2" w:rsidRPr="000F3256">
        <w:tc>
          <w:tcPr>
            <w:tcW w:w="2808" w:type="dxa"/>
          </w:tcPr>
          <w:p w:rsidR="001012A2" w:rsidRPr="000F3256" w:rsidRDefault="001012A2" w:rsidP="002353B1">
            <w:r w:rsidRPr="000F3256">
              <w:t>Единый центр телефон-ного обслуживания</w:t>
            </w:r>
          </w:p>
        </w:tc>
        <w:tc>
          <w:tcPr>
            <w:tcW w:w="6705" w:type="dxa"/>
          </w:tcPr>
          <w:p w:rsidR="001012A2" w:rsidRPr="000F3256" w:rsidRDefault="001012A2" w:rsidP="002353B1">
            <w:r w:rsidRPr="000F3256">
              <w:t>88007750025</w:t>
            </w:r>
          </w:p>
        </w:tc>
      </w:tr>
      <w:tr w:rsidR="001012A2" w:rsidRPr="000F3256">
        <w:tc>
          <w:tcPr>
            <w:tcW w:w="2808" w:type="dxa"/>
          </w:tcPr>
          <w:p w:rsidR="001012A2" w:rsidRPr="000F3256" w:rsidRDefault="001012A2" w:rsidP="002353B1">
            <w:r w:rsidRPr="000F3256">
              <w:t>Телефон центра теле-фонного обслуживания</w:t>
            </w:r>
          </w:p>
        </w:tc>
        <w:tc>
          <w:tcPr>
            <w:tcW w:w="6705" w:type="dxa"/>
          </w:tcPr>
          <w:p w:rsidR="001012A2" w:rsidRPr="000F3256" w:rsidRDefault="001012A2" w:rsidP="002353B1">
            <w:r w:rsidRPr="000F3256">
              <w:t>83852200550</w:t>
            </w:r>
          </w:p>
        </w:tc>
      </w:tr>
      <w:tr w:rsidR="001012A2" w:rsidRPr="000F3256">
        <w:tc>
          <w:tcPr>
            <w:tcW w:w="2808" w:type="dxa"/>
          </w:tcPr>
          <w:p w:rsidR="001012A2" w:rsidRPr="000F3256" w:rsidRDefault="001012A2" w:rsidP="002353B1">
            <w:r w:rsidRPr="000F3256">
              <w:t>Интернет – сайт МФЦ</w:t>
            </w:r>
          </w:p>
        </w:tc>
        <w:tc>
          <w:tcPr>
            <w:tcW w:w="6705" w:type="dxa"/>
          </w:tcPr>
          <w:p w:rsidR="001012A2" w:rsidRPr="000F3256" w:rsidRDefault="001012A2" w:rsidP="002353B1">
            <w:r w:rsidRPr="000F3256">
              <w:rPr>
                <w:lang w:val="en-US"/>
              </w:rPr>
              <w:t>https</w:t>
            </w:r>
            <w:r w:rsidRPr="000F3256">
              <w:t>://</w:t>
            </w:r>
            <w:r w:rsidRPr="000F3256">
              <w:rPr>
                <w:lang w:val="en-US"/>
              </w:rPr>
              <w:t>mfc</w:t>
            </w:r>
            <w:r w:rsidRPr="000F3256">
              <w:t>22.</w:t>
            </w:r>
            <w:r w:rsidRPr="000F3256">
              <w:rPr>
                <w:lang w:val="en-US"/>
              </w:rPr>
              <w:t>ru</w:t>
            </w:r>
            <w:r w:rsidRPr="000F3256">
              <w:t>/</w:t>
            </w:r>
            <w:r w:rsidRPr="000F3256">
              <w:rPr>
                <w:lang w:val="en-US"/>
              </w:rPr>
              <w:t>filials</w:t>
            </w:r>
            <w:r w:rsidRPr="000F3256">
              <w:t>/</w:t>
            </w:r>
            <w:r w:rsidRPr="000F3256">
              <w:rPr>
                <w:lang w:val="en-US"/>
              </w:rPr>
              <w:t>novoaltaisk</w:t>
            </w:r>
            <w:r w:rsidRPr="000F3256">
              <w:t>/</w:t>
            </w:r>
          </w:p>
        </w:tc>
      </w:tr>
      <w:tr w:rsidR="001012A2" w:rsidRPr="000F3256">
        <w:tc>
          <w:tcPr>
            <w:tcW w:w="2808" w:type="dxa"/>
          </w:tcPr>
          <w:p w:rsidR="001012A2" w:rsidRPr="000F3256" w:rsidRDefault="001012A2" w:rsidP="002353B1">
            <w:r w:rsidRPr="000F3256">
              <w:t>Адрес электронной поч-ты</w:t>
            </w:r>
          </w:p>
        </w:tc>
        <w:tc>
          <w:tcPr>
            <w:tcW w:w="6705" w:type="dxa"/>
          </w:tcPr>
          <w:p w:rsidR="001012A2" w:rsidRPr="000F3256" w:rsidRDefault="001012A2" w:rsidP="002353B1">
            <w:pPr>
              <w:rPr>
                <w:lang w:val="en-US"/>
              </w:rPr>
            </w:pPr>
            <w:r w:rsidRPr="000F3256">
              <w:rPr>
                <w:lang w:val="en-US"/>
              </w:rPr>
              <w:t>33@mfc22.ru</w:t>
            </w:r>
          </w:p>
        </w:tc>
      </w:tr>
    </w:tbl>
    <w:p w:rsidR="001012A2" w:rsidRPr="000F3256" w:rsidRDefault="001012A2" w:rsidP="002353B1"/>
    <w:p w:rsidR="001012A2" w:rsidRPr="000F3256" w:rsidRDefault="001012A2" w:rsidP="002353B1"/>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2353B1">
      <w:pPr>
        <w:rPr>
          <w:color w:val="000000"/>
        </w:rPr>
      </w:pPr>
    </w:p>
    <w:p w:rsidR="001012A2" w:rsidRPr="000F3256" w:rsidRDefault="001012A2" w:rsidP="00472409">
      <w:pPr>
        <w:rPr>
          <w:color w:val="000000"/>
        </w:rPr>
      </w:pPr>
      <w:r>
        <w:rPr>
          <w:color w:val="000000"/>
        </w:rPr>
        <w:t xml:space="preserve">                                                            </w:t>
      </w:r>
      <w:r w:rsidRPr="000F3256">
        <w:rPr>
          <w:color w:val="000000"/>
        </w:rPr>
        <w:t>Приложение 3</w:t>
      </w:r>
    </w:p>
    <w:p w:rsidR="001012A2" w:rsidRPr="000F3256" w:rsidRDefault="001012A2" w:rsidP="00472409">
      <w:pPr>
        <w:rPr>
          <w:color w:val="000000"/>
        </w:rPr>
      </w:pPr>
      <w:r>
        <w:rPr>
          <w:color w:val="000000"/>
        </w:rPr>
        <w:t xml:space="preserve">                                                             </w:t>
      </w:r>
      <w:r w:rsidRPr="000F3256">
        <w:rPr>
          <w:color w:val="000000"/>
        </w:rPr>
        <w:t>к Административному регламенту</w:t>
      </w:r>
    </w:p>
    <w:p w:rsidR="001012A2" w:rsidRPr="000F3256" w:rsidRDefault="001012A2" w:rsidP="00472409">
      <w:pPr>
        <w:ind w:left="3540"/>
        <w:rPr>
          <w:color w:val="000000"/>
        </w:rPr>
      </w:pPr>
      <w:r>
        <w:rPr>
          <w:color w:val="000000"/>
        </w:rPr>
        <w:t xml:space="preserve"> </w:t>
      </w:r>
      <w:r w:rsidRPr="000F3256">
        <w:rPr>
          <w:color w:val="000000"/>
        </w:rPr>
        <w:t xml:space="preserve">предоставления муниципальной </w:t>
      </w:r>
      <w:r>
        <w:rPr>
          <w:color w:val="000000"/>
        </w:rPr>
        <w:t>ус</w:t>
      </w:r>
      <w:r w:rsidRPr="000F3256">
        <w:rPr>
          <w:color w:val="000000"/>
        </w:rPr>
        <w:t xml:space="preserve">луги </w:t>
      </w:r>
      <w:r>
        <w:rPr>
          <w:color w:val="000000"/>
        </w:rPr>
        <w:t xml:space="preserve">   </w:t>
      </w:r>
      <w:r w:rsidRPr="000F3256">
        <w:rPr>
          <w:rStyle w:val="Strong"/>
          <w:b w:val="0"/>
          <w:color w:val="000000"/>
        </w:rPr>
        <w:t>«</w:t>
      </w:r>
      <w:r w:rsidRPr="000F3256">
        <w:rPr>
          <w:color w:val="000000"/>
        </w:rPr>
        <w:t xml:space="preserve">Присвоение (изменение, аннулирование) адресов объектам </w:t>
      </w:r>
      <w:r>
        <w:rPr>
          <w:color w:val="000000"/>
        </w:rPr>
        <w:t>недвижимого имущества, в том чи</w:t>
      </w:r>
      <w:r w:rsidRPr="000F3256">
        <w:rPr>
          <w:color w:val="000000"/>
        </w:rPr>
        <w:t xml:space="preserve">сле земельным участкам, зданиям, сооружениям, помещениям </w:t>
      </w:r>
      <w:r>
        <w:rPr>
          <w:color w:val="000000"/>
        </w:rPr>
        <w:t>и объектам незавершенного строи</w:t>
      </w:r>
      <w:r w:rsidRPr="000F3256">
        <w:rPr>
          <w:color w:val="000000"/>
        </w:rPr>
        <w:t>тельства</w:t>
      </w:r>
      <w:r w:rsidRPr="000F3256">
        <w:rPr>
          <w:rStyle w:val="Strong"/>
          <w:b w:val="0"/>
          <w:color w:val="000000"/>
        </w:rPr>
        <w:t>»</w:t>
      </w:r>
    </w:p>
    <w:p w:rsidR="001012A2" w:rsidRPr="000F3256" w:rsidRDefault="001012A2" w:rsidP="002353B1">
      <w:pPr>
        <w:rPr>
          <w:rStyle w:val="Strong"/>
          <w:b w:val="0"/>
          <w:bCs w:val="0"/>
        </w:rPr>
      </w:pPr>
    </w:p>
    <w:p w:rsidR="001012A2" w:rsidRPr="000F3256" w:rsidRDefault="001012A2" w:rsidP="002353B1">
      <w:r w:rsidRPr="000F3256">
        <w:rPr>
          <w:rStyle w:val="Strong"/>
          <w:bCs w:val="0"/>
        </w:rPr>
        <w:t xml:space="preserve">Блок-схема последовательности административных процедур при предоставлении </w:t>
      </w:r>
      <w:r w:rsidRPr="000F3256">
        <w:t xml:space="preserve">муниципальной услуги «Присвоение (изменение, аннулирование) адреса объекту недвижимости» </w:t>
      </w:r>
    </w:p>
    <w:p w:rsidR="001012A2" w:rsidRPr="000F3256" w:rsidRDefault="001012A2" w:rsidP="002353B1"/>
    <w:p w:rsidR="001012A2" w:rsidRPr="000F3256" w:rsidRDefault="001012A2" w:rsidP="002353B1">
      <w:r>
        <w:rPr>
          <w:noProof/>
        </w:rPr>
        <w:pict>
          <v:shapetype id="_x0000_t202" coordsize="21600,21600" o:spt="202" path="m,l,21600r21600,l21600,xe">
            <v:stroke joinstyle="miter"/>
            <v:path gradientshapeok="t" o:connecttype="rect"/>
          </v:shapetype>
          <v:shape id="Поле 7" o:spid="_x0000_s1026" type="#_x0000_t202" style="position:absolute;margin-left:44pt;margin-top:17.7pt;width:152.3pt;height:66pt;z-index:251658240;visibility:visible;mso-wrap-distance-top:3.6pt;mso-wrap-distance-bottom:3.6pt">
            <v:textbox>
              <w:txbxContent>
                <w:p w:rsidR="001012A2" w:rsidRDefault="001012A2" w:rsidP="00C8113C">
                  <w:pPr>
                    <w:jc w:val="center"/>
                  </w:pPr>
                  <w:r>
                    <w:t>Формирование и направление межведомственных запросов</w:t>
                  </w:r>
                </w:p>
              </w:txbxContent>
            </v:textbox>
            <w10:wrap type="square"/>
          </v:shape>
        </w:pict>
      </w:r>
      <w:r>
        <w:rPr>
          <w:noProof/>
        </w:rPr>
        <w:pict>
          <v:shape id="Поле 217" o:spid="_x0000_s1027" type="#_x0000_t202" style="position:absolute;margin-left:265.25pt;margin-top:17.7pt;width:152.3pt;height:66pt;z-index:251659264;visibility:visible;mso-wrap-distance-top:3.6pt;mso-wrap-distance-bottom:3.6pt">
            <v:textbox>
              <w:txbxContent>
                <w:p w:rsidR="001012A2" w:rsidRDefault="001012A2" w:rsidP="00C8113C">
                  <w:pPr>
                    <w:jc w:val="center"/>
                  </w:pPr>
                  <w:r>
                    <w:t>Прием документов для присвоения, изменения и аннулирования адресов</w:t>
                  </w:r>
                </w:p>
              </w:txbxContent>
            </v:textbox>
            <w10:wrap type="square"/>
          </v:shape>
        </w:pict>
      </w:r>
    </w:p>
    <w:p w:rsidR="001012A2" w:rsidRPr="000F3256" w:rsidRDefault="001012A2" w:rsidP="002353B1">
      <w:r>
        <w:rPr>
          <w:noProof/>
        </w:rPr>
        <w:pict>
          <v:line id="Прямая соединительная линия 26" o:spid="_x0000_s1028" style="position:absolute;z-index:251660288;visibility:visible;mso-wrap-distance-left:3.17497mm;mso-wrap-distance-right:3.17497mm" from="211.95pt,289.2pt" to="211.95pt,409.2pt" strokecolor="windowText" strokeweight=".5pt">
            <v:stroke joinstyle="miter"/>
            <o:lock v:ext="edit" shapetype="f"/>
          </v:line>
        </w:pict>
      </w:r>
      <w:r>
        <w:rPr>
          <w:noProof/>
        </w:rPr>
        <w:pict>
          <v:shapetype id="_x0000_t32" coordsize="21600,21600" o:spt="32" o:oned="t" path="m,l21600,21600e" filled="f">
            <v:path arrowok="t" fillok="f" o:connecttype="none"/>
            <o:lock v:ext="edit" shapetype="t"/>
          </v:shapetype>
          <v:shape id="Прямая со стрелкой 193" o:spid="_x0000_s1029" type="#_x0000_t32" style="position:absolute;margin-left:25.95pt;margin-top:468.35pt;width:0;height:56.35pt;z-index:251661312;visibility:visible;mso-wrap-distance-left:3.17497mm;mso-wrap-distance-right:3.17497mm" strokecolor="windowText" strokeweight=".5pt">
            <v:stroke endarrow="block" joinstyle="miter"/>
            <o:lock v:ext="edit" shapetype="f"/>
          </v:shape>
        </w:pict>
      </w:r>
      <w:r>
        <w:rPr>
          <w:noProof/>
        </w:rPr>
        <w:pict>
          <v:shape id="Прямая со стрелкой 194" o:spid="_x0000_s1030" type="#_x0000_t32" style="position:absolute;margin-left:207.45pt;margin-top:466.1pt;width:0;height:56.35pt;z-index:251662336;visibility:visible;mso-wrap-distance-left:3.17497mm;mso-wrap-distance-right:3.17497mm" strokecolor="windowText" strokeweight=".5pt">
            <v:stroke endarrow="block" joinstyle="miter"/>
            <o:lock v:ext="edit" shapetype="f"/>
          </v:shape>
        </w:pict>
      </w:r>
      <w:r>
        <w:rPr>
          <w:noProof/>
        </w:rPr>
        <w:pict>
          <v:line id="Прямая соединительная линия 11" o:spid="_x0000_s1031" style="position:absolute;flip:y;z-index:251663360;visibility:visible" from="37.15pt,213.45pt" to="398.7pt,214.2pt" strokecolor="windowText" strokeweight=".5pt">
            <v:stroke joinstyle="miter"/>
            <o:lock v:ext="edit" shapetype="f"/>
          </v:line>
        </w:pict>
      </w:r>
      <w:r>
        <w:rPr>
          <w:noProof/>
        </w:rPr>
        <w:pict>
          <v:shape id="Поле 6" o:spid="_x0000_s1032" type="#_x0000_t202" style="position:absolute;margin-left:-28.45pt;margin-top:324.9pt;width:481.55pt;height:144.65pt;z-index:251664384;visibility:visible;mso-wrap-distance-top:3.6pt;mso-wrap-distance-bottom:3.6pt">
            <v:textbox style="mso-fit-shape-to-text:t">
              <w:txbxContent>
                <w:p w:rsidR="001012A2" w:rsidRDefault="001012A2" w:rsidP="00C8113C">
                  <w:pPr>
                    <w:jc w:val="center"/>
                  </w:pPr>
                  <w:r>
                    <w:t>Принятие решения</w:t>
                  </w:r>
                </w:p>
              </w:txbxContent>
            </v:textbox>
            <w10:wrap type="square"/>
          </v:shape>
        </w:pict>
      </w:r>
      <w:r>
        <w:rPr>
          <w:noProof/>
        </w:rPr>
        <w:pict>
          <v:group id="Группа 25" o:spid="_x0000_s1033" style="position:absolute;margin-left:16.95pt;margin-top:382.95pt;width:362.25pt;height:38.25pt;z-index:251665408" coordsize="46005,4857">
            <v:shape id="Прямая со стрелкой 21" o:spid="_x0000_s1034" type="#_x0000_t32" style="position:absolute;left:24765;top:285;width:0;height:4572;visibility:visible" o:connectortype="straight" strokecolor="windowText" strokeweight=".5pt">
              <v:stroke endarrow="block" joinstyle="miter"/>
            </v:shape>
            <v:line id="Прямая соединительная линия 22" o:spid="_x0000_s1035" style="position:absolute;flip:y;visibility:visible" from="0,95" to="45916,190" o:connectortype="straight" strokecolor="windowText" strokeweight=".5pt">
              <v:stroke joinstyle="miter"/>
            </v:line>
            <v:shape id="Прямая со стрелкой 23" o:spid="_x0000_s1036" type="#_x0000_t32" style="position:absolute;top:190;width:0;height:4572;visibility:visible" o:connectortype="straight" strokecolor="windowText" strokeweight=".5pt">
              <v:stroke endarrow="block" joinstyle="miter"/>
            </v:shape>
            <v:shape id="Прямая со стрелкой 24" o:spid="_x0000_s1037" type="#_x0000_t32" style="position:absolute;left:46005;width:0;height:4572;visibility:visible" o:connectortype="straight" strokecolor="windowText" strokeweight=".5pt">
              <v:stroke endarrow="block" joinstyle="miter"/>
            </v:shape>
          </v:group>
        </w:pict>
      </w:r>
      <w:r>
        <w:rPr>
          <w:noProof/>
        </w:rPr>
        <w:pict>
          <v:shape id="Поле 20" o:spid="_x0000_s1038" type="#_x0000_t202" style="position:absolute;margin-left:136.6pt;margin-top:422.7pt;width:152.3pt;height:144.65pt;z-index:251666432;visibility:visible;mso-wrap-distance-top:3.6pt;mso-wrap-distance-bottom:3.6pt">
            <v:textbox style="mso-fit-shape-to-text:t">
              <w:txbxContent>
                <w:p w:rsidR="001012A2" w:rsidRDefault="001012A2" w:rsidP="00C8113C">
                  <w:pPr>
                    <w:jc w:val="center"/>
                  </w:pPr>
                  <w:r>
                    <w:t>Об аннулировании адреса объекта адресации</w:t>
                  </w:r>
                </w:p>
              </w:txbxContent>
            </v:textbox>
            <w10:wrap type="square"/>
          </v:shape>
        </w:pict>
      </w:r>
      <w:r>
        <w:rPr>
          <w:noProof/>
        </w:rPr>
        <w:pict>
          <v:shape id="Поле 19" o:spid="_x0000_s1039" type="#_x0000_t202" style="position:absolute;margin-left:301.5pt;margin-top:421.95pt;width:152.3pt;height:144.65pt;z-index:251667456;visibility:visible;mso-wrap-distance-top:3.6pt;mso-wrap-distance-bottom:3.6pt">
            <v:textbox style="mso-fit-shape-to-text:t">
              <w:txbxContent>
                <w:p w:rsidR="001012A2" w:rsidRDefault="001012A2" w:rsidP="00C8113C">
                  <w:pPr>
                    <w:jc w:val="center"/>
                  </w:pPr>
                  <w:r>
                    <w:t>Об отказе в предоставлении муниципальной услуги</w:t>
                  </w:r>
                </w:p>
              </w:txbxContent>
            </v:textbox>
            <w10:wrap type="square"/>
          </v:shape>
        </w:pict>
      </w:r>
      <w:r>
        <w:rPr>
          <w:noProof/>
        </w:rPr>
        <w:pict>
          <v:shape id="Поле 18" o:spid="_x0000_s1040" type="#_x0000_t202" style="position:absolute;margin-left:-27.75pt;margin-top:424.6pt;width:152.3pt;height:143.9pt;z-index:251668480;visibility:visible;mso-wrap-distance-top:3.6pt;mso-wrap-distance-bottom:3.6pt">
            <v:textbox style="mso-fit-shape-to-text:t">
              <w:txbxContent>
                <w:p w:rsidR="001012A2" w:rsidRDefault="001012A2" w:rsidP="00C8113C">
                  <w:pPr>
                    <w:jc w:val="center"/>
                  </w:pPr>
                  <w:r>
                    <w:t>О присвоении объекту адресации адреса</w:t>
                  </w:r>
                </w:p>
              </w:txbxContent>
            </v:textbox>
            <w10:wrap type="square"/>
          </v:shape>
        </w:pict>
      </w:r>
      <w:r>
        <w:rPr>
          <w:noProof/>
        </w:rPr>
        <w:pict>
          <v:line id="Прямая соединительная линия 17" o:spid="_x0000_s1041" style="position:absolute;z-index:251669504;visibility:visible;mso-wrap-distance-left:3.17497mm;mso-wrap-distance-right:3.17497mm" from="231.75pt,162.75pt" to="231.75pt,242.25pt" strokecolor="windowText" strokeweight=".5pt">
            <v:stroke joinstyle="miter"/>
            <o:lock v:ext="edit" shapetype="f"/>
          </v:line>
        </w:pict>
      </w:r>
      <w:r>
        <w:rPr>
          <w:noProof/>
        </w:rPr>
        <w:pict>
          <v:shape id="Прямая со стрелкой 14" o:spid="_x0000_s1042" type="#_x0000_t32" style="position:absolute;margin-left:231.75pt;margin-top:215.25pt;width:0;height:36pt;z-index:251670528;visibility:visible;mso-wrap-distance-left:3.17497mm;mso-wrap-distance-right:3.17497mm" strokecolor="windowText" strokeweight=".5pt">
            <v:stroke endarrow="block" joinstyle="miter"/>
            <o:lock v:ext="edit" shapetype="f"/>
          </v:shape>
        </w:pict>
      </w:r>
      <w:r>
        <w:rPr>
          <w:noProof/>
        </w:rPr>
        <w:pict>
          <v:shape id="Прямая со стрелкой 15" o:spid="_x0000_s1043" type="#_x0000_t32" style="position:absolute;margin-left:399.05pt;margin-top:213pt;width:0;height:36pt;z-index:251671552;visibility:visible;mso-wrap-distance-left:3.17497mm;mso-wrap-distance-right:3.17497mm" strokecolor="windowText" strokeweight=".5pt">
            <v:stroke endarrow="block" joinstyle="miter"/>
            <o:lock v:ext="edit" shapetype="f"/>
          </v:shape>
        </w:pict>
      </w:r>
      <w:r>
        <w:rPr>
          <w:noProof/>
        </w:rPr>
        <w:pict>
          <v:shape id="Прямая со стрелкой 12" o:spid="_x0000_s1044" type="#_x0000_t32" style="position:absolute;margin-left:37.2pt;margin-top:214.95pt;width:0;height:36pt;z-index:251672576;visibility:visible;mso-wrap-distance-left:3.17497mm;mso-wrap-distance-right:3.17497mm" strokecolor="windowText" strokeweight=".5pt">
            <v:stroke endarrow="block" joinstyle="miter"/>
            <o:lock v:ext="edit" shapetype="f"/>
          </v:shape>
        </w:pict>
      </w:r>
      <w:r>
        <w:rPr>
          <w:noProof/>
        </w:rPr>
        <w:pict>
          <v:shape id="Поле 3" o:spid="_x0000_s1045" type="#_x0000_t202" style="position:absolute;margin-left:-28.35pt;margin-top:251.6pt;width:152.3pt;height:144.65pt;z-index:251673600;visibility:visible;mso-wrap-distance-top:3.6pt;mso-wrap-distance-bottom:3.6pt">
            <v:textbox style="mso-fit-shape-to-text:t">
              <w:txbxContent>
                <w:p w:rsidR="001012A2" w:rsidRDefault="001012A2" w:rsidP="00C8113C">
                  <w:pPr>
                    <w:jc w:val="center"/>
                  </w:pPr>
                  <w:r>
                    <w:t>О присвоении объекту адресации адреса</w:t>
                  </w:r>
                </w:p>
              </w:txbxContent>
            </v:textbox>
            <w10:wrap type="square"/>
          </v:shape>
        </w:pict>
      </w:r>
      <w:r>
        <w:rPr>
          <w:noProof/>
        </w:rPr>
        <w:pict>
          <v:shape id="Поле 5" o:spid="_x0000_s1046" type="#_x0000_t202" style="position:absolute;margin-left:136pt;margin-top:250.45pt;width:152.3pt;height:143.9pt;z-index:251674624;visibility:visible;mso-wrap-distance-top:3.6pt;mso-wrap-distance-bottom:3.6pt">
            <v:textbox style="mso-fit-shape-to-text:t">
              <w:txbxContent>
                <w:p w:rsidR="001012A2" w:rsidRDefault="001012A2" w:rsidP="00C8113C">
                  <w:pPr>
                    <w:jc w:val="center"/>
                  </w:pPr>
                  <w:r>
                    <w:t>Об аннулировании адреса объекта адресации</w:t>
                  </w:r>
                </w:p>
              </w:txbxContent>
            </v:textbox>
            <w10:wrap type="square"/>
          </v:shape>
        </w:pict>
      </w:r>
      <w:r>
        <w:rPr>
          <w:noProof/>
        </w:rPr>
        <w:pict>
          <v:shape id="Поле 4" o:spid="_x0000_s1047" type="#_x0000_t202" style="position:absolute;margin-left:300.9pt;margin-top:249.7pt;width:152.3pt;height:143.9pt;z-index:251675648;visibility:visible;mso-wrap-distance-top:3.6pt;mso-wrap-distance-bottom:3.6pt">
            <v:textbox style="mso-fit-shape-to-text:t">
              <w:txbxContent>
                <w:p w:rsidR="001012A2" w:rsidRDefault="001012A2" w:rsidP="00C8113C">
                  <w:pPr>
                    <w:jc w:val="center"/>
                  </w:pPr>
                  <w:r>
                    <w:t>Об отказе в предоставлении муниципальной услуги</w:t>
                  </w:r>
                </w:p>
              </w:txbxContent>
            </v:textbox>
            <w10:wrap type="square"/>
          </v:shape>
        </w:pict>
      </w:r>
      <w:r>
        <w:rPr>
          <w:noProof/>
        </w:rPr>
        <w:pict>
          <v:line id="Прямая соединительная линия 10" o:spid="_x0000_s1048" style="position:absolute;z-index:251676672;visibility:visible;mso-wrap-distance-left:3.17497mm;mso-wrap-distance-right:3.17497mm" from="229.95pt,32.7pt" to="229.95pt,112.2pt" strokecolor="windowText" strokeweight=".5pt">
            <v:stroke joinstyle="miter"/>
            <o:lock v:ext="edit" shapetype="f"/>
          </v:lin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49" type="#_x0000_t34" style="position:absolute;margin-left:73.95pt;margin-top:53.7pt;width:81pt;height:93pt;z-index:251677696;visibility:visible" strokecolor="windowText" strokeweight=".5pt">
            <v:stroke endarrow="block"/>
            <o:lock v:ext="edit" shapetype="f"/>
          </v:shape>
        </w:pict>
      </w:r>
      <w:r>
        <w:rPr>
          <w:noProof/>
        </w:rPr>
        <w:pict>
          <v:shape id="Поле 2" o:spid="_x0000_s1050" type="#_x0000_t202" style="position:absolute;margin-left:155.3pt;margin-top:104.4pt;width:152.3pt;height:144.65pt;z-index:251678720;visibility:visible;mso-wrap-distance-top:3.6pt;mso-wrap-distance-bottom:3.6pt">
            <v:textbox style="mso-fit-shape-to-text:t">
              <w:txbxContent>
                <w:p w:rsidR="001012A2" w:rsidRDefault="001012A2" w:rsidP="00C8113C">
                  <w:pPr>
                    <w:jc w:val="center"/>
                  </w:pPr>
                  <w:r>
                    <w:t>Предварительная правовая оценка документов специалистом, подготовка проекта решения</w:t>
                  </w:r>
                </w:p>
              </w:txbxContent>
            </v:textbox>
            <w10:wrap type="square"/>
          </v:shape>
        </w:pict>
      </w:r>
    </w:p>
    <w:p w:rsidR="001012A2" w:rsidRPr="000F3256" w:rsidRDefault="001012A2" w:rsidP="002353B1"/>
    <w:p w:rsidR="001012A2" w:rsidRPr="000F3256" w:rsidRDefault="001012A2" w:rsidP="002353B1">
      <w:r>
        <w:rPr>
          <w:noProof/>
        </w:rPr>
        <w:pict>
          <v:line id="Прямая соединительная линия 8" o:spid="_x0000_s1051" style="position:absolute;z-index:251679744;visibility:visible;mso-wrap-distance-top:-3e-5mm;mso-wrap-distance-bottom:-3e-5mm" from="190.9pt,1.05pt" to="282.4pt,1.05pt" strokecolor="windowText" strokeweight=".5pt">
            <v:stroke joinstyle="miter"/>
            <o:lock v:ext="edit" shapetype="f"/>
          </v:line>
        </w:pict>
      </w:r>
    </w:p>
    <w:p w:rsidR="001012A2" w:rsidRPr="000F3256" w:rsidRDefault="001012A2" w:rsidP="002353B1"/>
    <w:p w:rsidR="001012A2" w:rsidRPr="000F3256" w:rsidRDefault="001012A2" w:rsidP="002353B1"/>
    <w:p w:rsidR="001012A2" w:rsidRPr="000F3256" w:rsidRDefault="001012A2" w:rsidP="00E158B9">
      <w:pPr>
        <w:rPr>
          <w:color w:val="000000"/>
        </w:rPr>
      </w:pPr>
      <w:r>
        <w:rPr>
          <w:noProof/>
        </w:rPr>
        <w:pict>
          <v:shape id="Поле 1" o:spid="_x0000_s1052" type="#_x0000_t202" style="position:absolute;margin-left:-27pt;margin-top:430.75pt;width:481.55pt;height:26.55pt;z-index:251680768;visibility:visible;mso-wrap-distance-top:3.6pt;mso-wrap-distance-bottom:3.6pt">
            <v:textbox>
              <w:txbxContent>
                <w:p w:rsidR="001012A2" w:rsidRDefault="001012A2" w:rsidP="00C8113C">
                  <w:pPr>
                    <w:jc w:val="center"/>
                  </w:pPr>
                  <w:r>
                    <w:t>Направление заявителю уведомления о принятом решении</w:t>
                  </w:r>
                </w:p>
              </w:txbxContent>
            </v:textbox>
            <w10:wrap type="square"/>
          </v:shape>
        </w:pict>
      </w:r>
      <w:r>
        <w:rPr>
          <w:noProof/>
        </w:rPr>
        <w:pict>
          <v:shape id="Прямая со стрелкой 195" o:spid="_x0000_s1053" type="#_x0000_t32" style="position:absolute;margin-left:387.75pt;margin-top:399.3pt;width:0;height:56.35pt;z-index:251681792;visibility:visible;mso-wrap-distance-left:3.17497mm;mso-wrap-distance-right:3.17497mm" strokecolor="windowText" strokeweight=".5pt">
            <v:stroke endarrow="block" joinstyle="miter"/>
            <o:lock v:ext="edit" shapetype="f"/>
          </v:shape>
        </w:pict>
      </w:r>
      <w:r w:rsidRPr="000F3256">
        <w:br w:type="page"/>
      </w:r>
      <w:r>
        <w:t xml:space="preserve">                                               </w:t>
      </w:r>
      <w:r w:rsidRPr="000F3256">
        <w:rPr>
          <w:color w:val="000000"/>
        </w:rPr>
        <w:t>Приложение 4</w:t>
      </w:r>
    </w:p>
    <w:p w:rsidR="001012A2" w:rsidRPr="000F3256" w:rsidRDefault="001012A2" w:rsidP="00456412">
      <w:pPr>
        <w:rPr>
          <w:color w:val="000000"/>
        </w:rPr>
      </w:pPr>
      <w:r>
        <w:rPr>
          <w:color w:val="000000"/>
        </w:rPr>
        <w:t xml:space="preserve">                                               </w:t>
      </w:r>
      <w:r w:rsidRPr="000F3256">
        <w:rPr>
          <w:color w:val="000000"/>
        </w:rPr>
        <w:t>к Административному регламенту</w:t>
      </w:r>
    </w:p>
    <w:p w:rsidR="001012A2" w:rsidRPr="000F3256" w:rsidRDefault="001012A2" w:rsidP="00456412">
      <w:pPr>
        <w:ind w:left="2832"/>
        <w:rPr>
          <w:color w:val="000000"/>
        </w:rPr>
      </w:pPr>
      <w:r>
        <w:rPr>
          <w:color w:val="000000"/>
        </w:rPr>
        <w:t>предоставления муниципальной ус</w:t>
      </w:r>
      <w:r w:rsidRPr="000F3256">
        <w:rPr>
          <w:color w:val="000000"/>
        </w:rPr>
        <w:t xml:space="preserve">луги </w:t>
      </w:r>
      <w:r w:rsidRPr="000F3256">
        <w:rPr>
          <w:rStyle w:val="Strong"/>
          <w:b w:val="0"/>
          <w:color w:val="000000"/>
        </w:rPr>
        <w:t>«</w:t>
      </w:r>
      <w:r w:rsidRPr="000F3256">
        <w:rPr>
          <w:color w:val="000000"/>
        </w:rPr>
        <w:t xml:space="preserve">Присвоение (изменение, аннулирование) адресов объектам </w:t>
      </w:r>
      <w:r>
        <w:rPr>
          <w:color w:val="000000"/>
        </w:rPr>
        <w:t>недвижимого имущества, в том чи</w:t>
      </w:r>
      <w:r w:rsidRPr="000F3256">
        <w:rPr>
          <w:color w:val="000000"/>
        </w:rPr>
        <w:t>сле земельным участкам, зданиям, сооружениям, помещениям и объектам незавершенного строи-тельства</w:t>
      </w:r>
      <w:r w:rsidRPr="000F3256">
        <w:rPr>
          <w:rStyle w:val="Strong"/>
          <w:b w:val="0"/>
          <w:color w:val="000000"/>
        </w:rPr>
        <w:t>»</w:t>
      </w:r>
    </w:p>
    <w:p w:rsidR="001012A2" w:rsidRPr="000F3256" w:rsidRDefault="001012A2" w:rsidP="002353B1"/>
    <w:p w:rsidR="001012A2" w:rsidRPr="000F3256" w:rsidRDefault="001012A2" w:rsidP="002353B1"/>
    <w:p w:rsidR="001012A2" w:rsidRPr="000F3256" w:rsidRDefault="001012A2" w:rsidP="002353B1"/>
    <w:p w:rsidR="001012A2" w:rsidRPr="000F3256" w:rsidRDefault="001012A2" w:rsidP="002353B1">
      <w:r w:rsidRPr="000F3256">
        <w:t>Контактные данные для подачи жалоб в связи с предоставлением муниципальной услуги</w:t>
      </w:r>
    </w:p>
    <w:p w:rsidR="001012A2" w:rsidRPr="000F3256" w:rsidRDefault="001012A2" w:rsidP="002353B1"/>
    <w:p w:rsidR="001012A2" w:rsidRPr="00CD610D" w:rsidRDefault="001012A2" w:rsidP="00CD610D">
      <w:pPr>
        <w:autoSpaceDE w:val="0"/>
        <w:autoSpaceDN w:val="0"/>
        <w:adjustRightInd w:val="0"/>
        <w:ind w:firstLine="540"/>
        <w:jc w:val="both"/>
        <w:outlineLvl w:val="2"/>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1012A2" w:rsidRPr="00CD610D">
        <w:tc>
          <w:tcPr>
            <w:tcW w:w="3794" w:type="dxa"/>
          </w:tcPr>
          <w:p w:rsidR="001012A2" w:rsidRPr="00CD610D" w:rsidRDefault="001012A2" w:rsidP="00CD610D">
            <w:pPr>
              <w:autoSpaceDE w:val="0"/>
              <w:autoSpaceDN w:val="0"/>
              <w:adjustRightInd w:val="0"/>
              <w:jc w:val="both"/>
              <w:outlineLvl w:val="2"/>
            </w:pPr>
            <w:r w:rsidRPr="00CD610D">
              <w:t xml:space="preserve">Администрация </w:t>
            </w:r>
            <w:r w:rsidRPr="00CD610D">
              <w:rPr>
                <w:u w:val="single"/>
              </w:rPr>
              <w:t xml:space="preserve">Бобровского сельсовета </w:t>
            </w:r>
          </w:p>
        </w:tc>
        <w:tc>
          <w:tcPr>
            <w:tcW w:w="5245" w:type="dxa"/>
          </w:tcPr>
          <w:p w:rsidR="001012A2" w:rsidRPr="00CD610D" w:rsidRDefault="001012A2" w:rsidP="00CD610D">
            <w:pPr>
              <w:autoSpaceDE w:val="0"/>
              <w:autoSpaceDN w:val="0"/>
              <w:adjustRightInd w:val="0"/>
              <w:jc w:val="center"/>
              <w:outlineLvl w:val="2"/>
            </w:pPr>
            <w:r w:rsidRPr="00CD610D">
              <w:t>658047, Алтайский край, Первомайский район, с.Бобровка  ул.Ленина,41Б</w:t>
            </w:r>
          </w:p>
          <w:p w:rsidR="001012A2" w:rsidRPr="00CD610D" w:rsidRDefault="001012A2" w:rsidP="00CD610D">
            <w:pPr>
              <w:autoSpaceDE w:val="0"/>
              <w:autoSpaceDN w:val="0"/>
              <w:adjustRightInd w:val="0"/>
              <w:jc w:val="center"/>
              <w:outlineLvl w:val="2"/>
            </w:pPr>
            <w:r w:rsidRPr="00CD610D">
              <w:t xml:space="preserve">Глава  Бобровского сельсовета </w:t>
            </w:r>
          </w:p>
        </w:tc>
      </w:tr>
      <w:tr w:rsidR="001012A2" w:rsidRPr="00CD610D">
        <w:tc>
          <w:tcPr>
            <w:tcW w:w="3794" w:type="dxa"/>
          </w:tcPr>
          <w:p w:rsidR="001012A2" w:rsidRPr="00CD610D" w:rsidRDefault="001012A2" w:rsidP="00CD610D">
            <w:pPr>
              <w:autoSpaceDE w:val="0"/>
              <w:autoSpaceDN w:val="0"/>
              <w:adjustRightInd w:val="0"/>
              <w:jc w:val="both"/>
              <w:outlineLvl w:val="2"/>
              <w:rPr>
                <w:u w:val="single"/>
              </w:rPr>
            </w:pPr>
          </w:p>
        </w:tc>
        <w:tc>
          <w:tcPr>
            <w:tcW w:w="5245" w:type="dxa"/>
          </w:tcPr>
          <w:p w:rsidR="001012A2" w:rsidRPr="00CD610D" w:rsidRDefault="001012A2" w:rsidP="00CD610D">
            <w:pPr>
              <w:autoSpaceDE w:val="0"/>
              <w:autoSpaceDN w:val="0"/>
              <w:adjustRightInd w:val="0"/>
              <w:jc w:val="center"/>
              <w:outlineLvl w:val="2"/>
            </w:pPr>
          </w:p>
        </w:tc>
      </w:tr>
    </w:tbl>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jc w:val="right"/>
        <w:rPr>
          <w:bCs/>
          <w:vanish/>
        </w:rPr>
      </w:pPr>
    </w:p>
    <w:p w:rsidR="001012A2" w:rsidRPr="00CD610D" w:rsidRDefault="001012A2" w:rsidP="00CD610D">
      <w:pPr>
        <w:rPr>
          <w:bCs/>
          <w:vanish/>
        </w:rPr>
      </w:pPr>
    </w:p>
    <w:p w:rsidR="001012A2" w:rsidRPr="00CD610D" w:rsidRDefault="001012A2" w:rsidP="00CD610D">
      <w:pPr>
        <w:autoSpaceDE w:val="0"/>
        <w:autoSpaceDN w:val="0"/>
        <w:adjustRightInd w:val="0"/>
        <w:jc w:val="both"/>
        <w:rPr>
          <w:rFonts w:ascii="Arial" w:hAnsi="Arial" w:cs="Arial"/>
          <w:sz w:val="20"/>
          <w:szCs w:val="20"/>
        </w:rPr>
      </w:pPr>
    </w:p>
    <w:p w:rsidR="001012A2" w:rsidRPr="00CD610D" w:rsidRDefault="001012A2" w:rsidP="00CD610D">
      <w:pPr>
        <w:autoSpaceDE w:val="0"/>
        <w:autoSpaceDN w:val="0"/>
        <w:adjustRightInd w:val="0"/>
        <w:ind w:firstLine="720"/>
        <w:jc w:val="both"/>
        <w:rPr>
          <w:rFonts w:ascii="Arial" w:hAnsi="Arial" w:cs="Arial"/>
          <w:sz w:val="20"/>
          <w:szCs w:val="20"/>
        </w:rPr>
      </w:pPr>
    </w:p>
    <w:p w:rsidR="001012A2" w:rsidRPr="00CD610D" w:rsidRDefault="001012A2" w:rsidP="00CD610D">
      <w:pPr>
        <w:autoSpaceDE w:val="0"/>
        <w:autoSpaceDN w:val="0"/>
        <w:adjustRightInd w:val="0"/>
        <w:ind w:firstLine="720"/>
        <w:jc w:val="both"/>
        <w:rPr>
          <w:rFonts w:ascii="Arial" w:hAnsi="Arial" w:cs="Arial"/>
          <w:sz w:val="20"/>
          <w:szCs w:val="20"/>
        </w:rPr>
      </w:pPr>
    </w:p>
    <w:p w:rsidR="001012A2" w:rsidRPr="000F3256" w:rsidRDefault="001012A2" w:rsidP="002353B1"/>
    <w:p w:rsidR="001012A2" w:rsidRPr="000F3256" w:rsidRDefault="001012A2" w:rsidP="002353B1"/>
    <w:p w:rsidR="001012A2" w:rsidRPr="000F3256" w:rsidRDefault="001012A2" w:rsidP="002353B1"/>
    <w:p w:rsidR="001012A2" w:rsidRPr="000F3256" w:rsidRDefault="001012A2" w:rsidP="002353B1">
      <w:pPr>
        <w:sectPr w:rsidR="001012A2" w:rsidRPr="000F3256">
          <w:pgSz w:w="11906" w:h="16838"/>
          <w:pgMar w:top="1134" w:right="850" w:bottom="1134" w:left="1701" w:header="708" w:footer="708" w:gutter="0"/>
          <w:cols w:space="720"/>
        </w:sectPr>
      </w:pPr>
    </w:p>
    <w:p w:rsidR="001012A2" w:rsidRPr="000F3256" w:rsidRDefault="001012A2" w:rsidP="00355779">
      <w:pPr>
        <w:rPr>
          <w:color w:val="000000"/>
        </w:rPr>
      </w:pPr>
      <w:r>
        <w:rPr>
          <w:color w:val="000000"/>
        </w:rPr>
        <w:t xml:space="preserve">                                                                                                                                                                                          </w:t>
      </w:r>
      <w:r w:rsidRPr="000F3256">
        <w:rPr>
          <w:color w:val="000000"/>
        </w:rPr>
        <w:t>Приложение 5</w:t>
      </w:r>
    </w:p>
    <w:p w:rsidR="001012A2" w:rsidRPr="000F3256" w:rsidRDefault="001012A2" w:rsidP="00355779">
      <w:pPr>
        <w:ind w:left="11328"/>
        <w:rPr>
          <w:color w:val="000000"/>
        </w:rPr>
      </w:pPr>
      <w:r w:rsidRPr="000F3256">
        <w:rPr>
          <w:color w:val="000000"/>
        </w:rPr>
        <w:t>к Административному регламенту</w:t>
      </w:r>
      <w:r>
        <w:rPr>
          <w:color w:val="000000"/>
        </w:rPr>
        <w:t xml:space="preserve"> </w:t>
      </w:r>
      <w:r w:rsidRPr="000F3256">
        <w:rPr>
          <w:color w:val="000000"/>
        </w:rPr>
        <w:t xml:space="preserve">предоставления муниципальной услуги </w:t>
      </w:r>
      <w:r w:rsidRPr="000F3256">
        <w:rPr>
          <w:rStyle w:val="Strong"/>
          <w:b w:val="0"/>
          <w:color w:val="000000"/>
        </w:rPr>
        <w:t>«</w:t>
      </w:r>
      <w:r w:rsidRPr="000F3256">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0F3256">
        <w:rPr>
          <w:rStyle w:val="Strong"/>
          <w:b w:val="0"/>
          <w:color w:val="000000"/>
        </w:rPr>
        <w:t>»</w:t>
      </w:r>
    </w:p>
    <w:p w:rsidR="001012A2" w:rsidRPr="000F3256" w:rsidRDefault="001012A2" w:rsidP="002353B1"/>
    <w:p w:rsidR="001012A2" w:rsidRPr="000F3256" w:rsidRDefault="001012A2" w:rsidP="002353B1">
      <w:bookmarkStart w:id="9" w:name="P35"/>
      <w:bookmarkEnd w:id="9"/>
    </w:p>
    <w:p w:rsidR="001012A2" w:rsidRPr="000F3256" w:rsidRDefault="001012A2" w:rsidP="002353B1">
      <w:pPr>
        <w:rPr>
          <w:color w:val="000000"/>
        </w:rPr>
      </w:pPr>
      <w:r>
        <w:rPr>
          <w:color w:val="000000"/>
        </w:rPr>
        <w:t xml:space="preserve">                                                                                             </w:t>
      </w:r>
      <w:r w:rsidRPr="000F3256">
        <w:rPr>
          <w:color w:val="000000"/>
        </w:rPr>
        <w:t xml:space="preserve">ЗАЯВЛЕНИЕ </w:t>
      </w:r>
    </w:p>
    <w:p w:rsidR="001012A2" w:rsidRPr="000F3256" w:rsidRDefault="001012A2" w:rsidP="002353B1">
      <w:pPr>
        <w:rPr>
          <w:color w:val="000000"/>
        </w:rPr>
      </w:pPr>
      <w:r>
        <w:rPr>
          <w:color w:val="000000"/>
        </w:rPr>
        <w:t xml:space="preserve">                                                          </w:t>
      </w:r>
      <w:r w:rsidRPr="000F3256">
        <w:rPr>
          <w:color w:val="000000"/>
        </w:rPr>
        <w:t>О присвоении объекту адресации адреса или аннулировании его адреса</w:t>
      </w:r>
    </w:p>
    <w:p w:rsidR="001012A2" w:rsidRPr="000F3256" w:rsidRDefault="001012A2" w:rsidP="002353B1"/>
    <w:tbl>
      <w:tblPr>
        <w:tblW w:w="107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43"/>
        <w:gridCol w:w="144"/>
        <w:gridCol w:w="2440"/>
        <w:gridCol w:w="409"/>
        <w:gridCol w:w="754"/>
        <w:gridCol w:w="8"/>
        <w:gridCol w:w="414"/>
        <w:gridCol w:w="875"/>
        <w:gridCol w:w="632"/>
        <w:gridCol w:w="424"/>
        <w:gridCol w:w="3442"/>
      </w:tblGrid>
      <w:tr w:rsidR="001012A2" w:rsidRPr="000F3256">
        <w:trPr>
          <w:trHeight w:val="285"/>
        </w:trPr>
        <w:tc>
          <w:tcPr>
            <w:tcW w:w="4987" w:type="dxa"/>
            <w:gridSpan w:val="5"/>
          </w:tcPr>
          <w:p w:rsidR="001012A2" w:rsidRPr="000F3256" w:rsidRDefault="001012A2" w:rsidP="002353B1"/>
        </w:tc>
        <w:tc>
          <w:tcPr>
            <w:tcW w:w="1297" w:type="dxa"/>
            <w:gridSpan w:val="3"/>
          </w:tcPr>
          <w:p w:rsidR="001012A2" w:rsidRPr="000F3256" w:rsidRDefault="001012A2" w:rsidP="002353B1">
            <w:r w:rsidRPr="000F3256">
              <w:t>Лист N ___</w:t>
            </w:r>
          </w:p>
        </w:tc>
        <w:tc>
          <w:tcPr>
            <w:tcW w:w="4496" w:type="dxa"/>
            <w:gridSpan w:val="3"/>
          </w:tcPr>
          <w:p w:rsidR="001012A2" w:rsidRPr="000F3256" w:rsidRDefault="001012A2" w:rsidP="002353B1">
            <w:r w:rsidRPr="000F3256">
              <w:t>Всего листов ___</w:t>
            </w:r>
          </w:p>
        </w:tc>
      </w:tr>
      <w:tr w:rsidR="001012A2" w:rsidRPr="000F3256">
        <w:trPr>
          <w:trHeight w:val="272"/>
        </w:trPr>
        <w:tc>
          <w:tcPr>
            <w:tcW w:w="10782" w:type="dxa"/>
            <w:gridSpan w:val="11"/>
            <w:tcBorders>
              <w:left w:val="nil"/>
              <w:right w:val="nil"/>
            </w:tcBorders>
          </w:tcPr>
          <w:p w:rsidR="001012A2" w:rsidRPr="000F3256" w:rsidRDefault="001012A2" w:rsidP="002353B1"/>
        </w:tc>
      </w:tr>
      <w:tr w:rsidR="001012A2" w:rsidRPr="000F3256">
        <w:trPr>
          <w:trHeight w:val="372"/>
        </w:trPr>
        <w:tc>
          <w:tcPr>
            <w:tcW w:w="1244" w:type="dxa"/>
            <w:vMerge w:val="restart"/>
          </w:tcPr>
          <w:p w:rsidR="001012A2" w:rsidRPr="000F3256" w:rsidRDefault="001012A2" w:rsidP="002353B1">
            <w:r w:rsidRPr="000F3256">
              <w:t>1</w:t>
            </w:r>
          </w:p>
        </w:tc>
        <w:tc>
          <w:tcPr>
            <w:tcW w:w="3751" w:type="dxa"/>
            <w:gridSpan w:val="5"/>
            <w:tcBorders>
              <w:bottom w:val="nil"/>
            </w:tcBorders>
          </w:tcPr>
          <w:p w:rsidR="001012A2" w:rsidRPr="000F3256" w:rsidRDefault="001012A2" w:rsidP="002353B1">
            <w:r w:rsidRPr="000F3256">
              <w:t>Заявление</w:t>
            </w:r>
          </w:p>
        </w:tc>
        <w:tc>
          <w:tcPr>
            <w:tcW w:w="414" w:type="dxa"/>
            <w:vMerge w:val="restart"/>
          </w:tcPr>
          <w:p w:rsidR="001012A2" w:rsidRPr="000F3256" w:rsidRDefault="001012A2" w:rsidP="002353B1">
            <w:r w:rsidRPr="000F3256">
              <w:t>2</w:t>
            </w:r>
          </w:p>
        </w:tc>
        <w:tc>
          <w:tcPr>
            <w:tcW w:w="5371" w:type="dxa"/>
            <w:gridSpan w:val="4"/>
            <w:vMerge w:val="restart"/>
            <w:tcBorders>
              <w:bottom w:val="nil"/>
            </w:tcBorders>
          </w:tcPr>
          <w:p w:rsidR="001012A2" w:rsidRPr="000F3256" w:rsidRDefault="001012A2" w:rsidP="002353B1">
            <w:r w:rsidRPr="000F3256">
              <w:t>Заявление принято</w:t>
            </w:r>
          </w:p>
          <w:p w:rsidR="001012A2" w:rsidRPr="000F3256" w:rsidRDefault="001012A2" w:rsidP="002353B1">
            <w:r w:rsidRPr="000F3256">
              <w:t>регистрационный номер _______________</w:t>
            </w:r>
          </w:p>
          <w:p w:rsidR="001012A2" w:rsidRPr="000F3256" w:rsidRDefault="001012A2" w:rsidP="002353B1">
            <w:r w:rsidRPr="000F3256">
              <w:t>количество листов заявления ___________</w:t>
            </w:r>
          </w:p>
          <w:p w:rsidR="001012A2" w:rsidRPr="000F3256" w:rsidRDefault="001012A2" w:rsidP="002353B1">
            <w:r w:rsidRPr="000F3256">
              <w:t>количество прилагаемых документов ____,</w:t>
            </w:r>
          </w:p>
          <w:p w:rsidR="001012A2" w:rsidRPr="000F3256" w:rsidRDefault="001012A2" w:rsidP="002353B1">
            <w:r w:rsidRPr="000F3256">
              <w:t>в том числе оригиналов ___, копий ____, количество листов в оригиналах ____, копиях ____</w:t>
            </w:r>
          </w:p>
          <w:p w:rsidR="001012A2" w:rsidRPr="000F3256" w:rsidRDefault="001012A2" w:rsidP="002353B1">
            <w:r w:rsidRPr="000F3256">
              <w:t>ФИО должностного лица ________________</w:t>
            </w:r>
          </w:p>
          <w:p w:rsidR="001012A2" w:rsidRPr="000F3256" w:rsidRDefault="001012A2" w:rsidP="002353B1">
            <w:r w:rsidRPr="000F3256">
              <w:t>подпись должностного лица ____________</w:t>
            </w:r>
          </w:p>
        </w:tc>
      </w:tr>
      <w:tr w:rsidR="001012A2" w:rsidRPr="000F3256">
        <w:trPr>
          <w:trHeight w:val="445"/>
        </w:trPr>
        <w:tc>
          <w:tcPr>
            <w:tcW w:w="300" w:type="dxa"/>
            <w:vMerge/>
            <w:vAlign w:val="center"/>
          </w:tcPr>
          <w:p w:rsidR="001012A2" w:rsidRPr="000F3256" w:rsidRDefault="001012A2" w:rsidP="002353B1"/>
        </w:tc>
        <w:tc>
          <w:tcPr>
            <w:tcW w:w="3751" w:type="dxa"/>
            <w:gridSpan w:val="5"/>
            <w:vMerge w:val="restart"/>
            <w:tcBorders>
              <w:top w:val="nil"/>
              <w:bottom w:val="nil"/>
            </w:tcBorders>
          </w:tcPr>
          <w:p w:rsidR="001012A2" w:rsidRPr="000F3256" w:rsidRDefault="001012A2" w:rsidP="002353B1">
            <w:r w:rsidRPr="000F3256">
              <w:t>в</w:t>
            </w:r>
          </w:p>
          <w:p w:rsidR="001012A2" w:rsidRPr="000F3256" w:rsidRDefault="001012A2" w:rsidP="002353B1">
            <w:r w:rsidRPr="000F3256">
              <w:t>----------------------------------------</w:t>
            </w:r>
          </w:p>
          <w:p w:rsidR="001012A2" w:rsidRPr="000F3256" w:rsidRDefault="001012A2" w:rsidP="002353B1">
            <w:r w:rsidRPr="000F3256">
              <w:t>наименование органа местного самоуправления</w:t>
            </w:r>
          </w:p>
          <w:p w:rsidR="001012A2" w:rsidRPr="000F3256" w:rsidRDefault="001012A2" w:rsidP="002353B1"/>
        </w:tc>
        <w:tc>
          <w:tcPr>
            <w:tcW w:w="5786" w:type="dxa"/>
            <w:vMerge/>
            <w:vAlign w:val="center"/>
          </w:tcPr>
          <w:p w:rsidR="001012A2" w:rsidRPr="000F3256" w:rsidRDefault="001012A2" w:rsidP="002353B1"/>
        </w:tc>
        <w:tc>
          <w:tcPr>
            <w:tcW w:w="13730" w:type="dxa"/>
            <w:gridSpan w:val="4"/>
            <w:vMerge/>
            <w:tcBorders>
              <w:bottom w:val="nil"/>
            </w:tcBorders>
            <w:vAlign w:val="center"/>
          </w:tcPr>
          <w:p w:rsidR="001012A2" w:rsidRPr="000F3256" w:rsidRDefault="001012A2" w:rsidP="002353B1"/>
        </w:tc>
      </w:tr>
      <w:tr w:rsidR="001012A2" w:rsidRPr="000F3256">
        <w:trPr>
          <w:trHeight w:val="372"/>
        </w:trPr>
        <w:tc>
          <w:tcPr>
            <w:tcW w:w="300" w:type="dxa"/>
            <w:vMerge/>
            <w:vAlign w:val="center"/>
          </w:tcPr>
          <w:p w:rsidR="001012A2" w:rsidRPr="000F3256" w:rsidRDefault="001012A2" w:rsidP="002353B1"/>
        </w:tc>
        <w:tc>
          <w:tcPr>
            <w:tcW w:w="5180" w:type="dxa"/>
            <w:gridSpan w:val="5"/>
            <w:vMerge/>
            <w:tcBorders>
              <w:top w:val="nil"/>
              <w:bottom w:val="nil"/>
            </w:tcBorders>
            <w:vAlign w:val="center"/>
          </w:tcPr>
          <w:p w:rsidR="001012A2" w:rsidRPr="000F3256" w:rsidRDefault="001012A2" w:rsidP="002353B1"/>
        </w:tc>
        <w:tc>
          <w:tcPr>
            <w:tcW w:w="5786" w:type="dxa"/>
            <w:vMerge/>
            <w:vAlign w:val="center"/>
          </w:tcPr>
          <w:p w:rsidR="001012A2" w:rsidRPr="000F3256" w:rsidRDefault="001012A2" w:rsidP="002353B1"/>
        </w:tc>
        <w:tc>
          <w:tcPr>
            <w:tcW w:w="5371" w:type="dxa"/>
            <w:gridSpan w:val="4"/>
            <w:tcBorders>
              <w:top w:val="nil"/>
            </w:tcBorders>
          </w:tcPr>
          <w:p w:rsidR="001012A2" w:rsidRPr="000F3256" w:rsidRDefault="001012A2" w:rsidP="002353B1">
            <w:r w:rsidRPr="000F3256">
              <w:t>дата «__» ____________ ____ г.</w:t>
            </w:r>
          </w:p>
        </w:tc>
      </w:tr>
      <w:tr w:rsidR="001012A2" w:rsidRPr="000F3256">
        <w:trPr>
          <w:trHeight w:val="372"/>
        </w:trPr>
        <w:tc>
          <w:tcPr>
            <w:tcW w:w="1244" w:type="dxa"/>
            <w:vMerge w:val="restart"/>
          </w:tcPr>
          <w:p w:rsidR="001012A2" w:rsidRPr="000F3256" w:rsidRDefault="001012A2" w:rsidP="002353B1">
            <w:r w:rsidRPr="000F3256">
              <w:t>3.1</w:t>
            </w:r>
          </w:p>
        </w:tc>
        <w:tc>
          <w:tcPr>
            <w:tcW w:w="9537" w:type="dxa"/>
            <w:gridSpan w:val="10"/>
          </w:tcPr>
          <w:p w:rsidR="001012A2" w:rsidRPr="000F3256" w:rsidRDefault="001012A2" w:rsidP="002353B1">
            <w:r w:rsidRPr="000F3256">
              <w:t>Прошу в отношении объекта адресации:</w:t>
            </w:r>
          </w:p>
        </w:tc>
      </w:tr>
      <w:tr w:rsidR="001012A2" w:rsidRPr="000F3256">
        <w:trPr>
          <w:trHeight w:val="372"/>
        </w:trPr>
        <w:tc>
          <w:tcPr>
            <w:tcW w:w="300" w:type="dxa"/>
            <w:vMerge/>
            <w:vAlign w:val="center"/>
          </w:tcPr>
          <w:p w:rsidR="001012A2" w:rsidRPr="000F3256" w:rsidRDefault="001012A2" w:rsidP="002353B1"/>
        </w:tc>
        <w:tc>
          <w:tcPr>
            <w:tcW w:w="9537" w:type="dxa"/>
            <w:gridSpan w:val="10"/>
          </w:tcPr>
          <w:p w:rsidR="001012A2" w:rsidRPr="000F3256" w:rsidRDefault="001012A2" w:rsidP="002353B1">
            <w:r w:rsidRPr="000F3256">
              <w:t>Вид:</w:t>
            </w:r>
          </w:p>
        </w:tc>
      </w:tr>
      <w:tr w:rsidR="001012A2" w:rsidRPr="000F3256">
        <w:trPr>
          <w:trHeight w:val="372"/>
        </w:trPr>
        <w:tc>
          <w:tcPr>
            <w:tcW w:w="300" w:type="dxa"/>
            <w:vMerge/>
            <w:vAlign w:val="center"/>
          </w:tcPr>
          <w:p w:rsidR="001012A2" w:rsidRPr="000F3256" w:rsidRDefault="001012A2" w:rsidP="002353B1"/>
        </w:tc>
        <w:tc>
          <w:tcPr>
            <w:tcW w:w="140" w:type="dxa"/>
            <w:tcBorders>
              <w:bottom w:val="nil"/>
            </w:tcBorders>
          </w:tcPr>
          <w:p w:rsidR="001012A2" w:rsidRPr="000F3256" w:rsidRDefault="001012A2" w:rsidP="002353B1"/>
        </w:tc>
        <w:tc>
          <w:tcPr>
            <w:tcW w:w="2440" w:type="dxa"/>
          </w:tcPr>
          <w:p w:rsidR="001012A2" w:rsidRPr="000F3256" w:rsidRDefault="001012A2" w:rsidP="002353B1">
            <w:r w:rsidRPr="000F3256">
              <w:t>Земельный участок</w:t>
            </w:r>
          </w:p>
        </w:tc>
        <w:tc>
          <w:tcPr>
            <w:tcW w:w="409" w:type="dxa"/>
          </w:tcPr>
          <w:p w:rsidR="001012A2" w:rsidRPr="000F3256" w:rsidRDefault="001012A2" w:rsidP="002353B1"/>
        </w:tc>
        <w:tc>
          <w:tcPr>
            <w:tcW w:w="2683" w:type="dxa"/>
            <w:gridSpan w:val="5"/>
          </w:tcPr>
          <w:p w:rsidR="001012A2" w:rsidRPr="000F3256" w:rsidRDefault="001012A2" w:rsidP="002353B1">
            <w:r w:rsidRPr="000F3256">
              <w:t>Сооружение</w:t>
            </w:r>
          </w:p>
        </w:tc>
        <w:tc>
          <w:tcPr>
            <w:tcW w:w="424" w:type="dxa"/>
            <w:vMerge w:val="restart"/>
          </w:tcPr>
          <w:p w:rsidR="001012A2" w:rsidRPr="000F3256" w:rsidRDefault="001012A2" w:rsidP="002353B1"/>
        </w:tc>
        <w:tc>
          <w:tcPr>
            <w:tcW w:w="3439" w:type="dxa"/>
            <w:vMerge w:val="restart"/>
          </w:tcPr>
          <w:p w:rsidR="001012A2" w:rsidRPr="000F3256" w:rsidRDefault="001012A2" w:rsidP="002353B1">
            <w:r w:rsidRPr="000F3256">
              <w:t>Объект незавершенного строительства</w:t>
            </w:r>
          </w:p>
        </w:tc>
      </w:tr>
      <w:tr w:rsidR="001012A2" w:rsidRPr="000F3256">
        <w:trPr>
          <w:trHeight w:val="372"/>
        </w:trPr>
        <w:tc>
          <w:tcPr>
            <w:tcW w:w="300" w:type="dxa"/>
            <w:vMerge/>
            <w:vAlign w:val="center"/>
          </w:tcPr>
          <w:p w:rsidR="001012A2" w:rsidRPr="000F3256" w:rsidRDefault="001012A2" w:rsidP="002353B1"/>
        </w:tc>
        <w:tc>
          <w:tcPr>
            <w:tcW w:w="140" w:type="dxa"/>
            <w:tcBorders>
              <w:top w:val="nil"/>
            </w:tcBorders>
          </w:tcPr>
          <w:p w:rsidR="001012A2" w:rsidRPr="000F3256" w:rsidRDefault="001012A2" w:rsidP="002353B1"/>
        </w:tc>
        <w:tc>
          <w:tcPr>
            <w:tcW w:w="2440" w:type="dxa"/>
          </w:tcPr>
          <w:p w:rsidR="001012A2" w:rsidRPr="000F3256" w:rsidRDefault="001012A2" w:rsidP="002353B1">
            <w:r w:rsidRPr="000F3256">
              <w:t>Здание</w:t>
            </w:r>
          </w:p>
        </w:tc>
        <w:tc>
          <w:tcPr>
            <w:tcW w:w="409" w:type="dxa"/>
          </w:tcPr>
          <w:p w:rsidR="001012A2" w:rsidRPr="000F3256" w:rsidRDefault="001012A2" w:rsidP="002353B1"/>
        </w:tc>
        <w:tc>
          <w:tcPr>
            <w:tcW w:w="2683" w:type="dxa"/>
            <w:gridSpan w:val="5"/>
          </w:tcPr>
          <w:p w:rsidR="001012A2" w:rsidRPr="000F3256" w:rsidRDefault="001012A2" w:rsidP="002353B1">
            <w:r w:rsidRPr="000F3256">
              <w:t>Помещение</w:t>
            </w:r>
          </w:p>
        </w:tc>
        <w:tc>
          <w:tcPr>
            <w:tcW w:w="424" w:type="dxa"/>
            <w:vMerge/>
            <w:vAlign w:val="center"/>
          </w:tcPr>
          <w:p w:rsidR="001012A2" w:rsidRPr="000F3256" w:rsidRDefault="001012A2" w:rsidP="002353B1"/>
        </w:tc>
        <w:tc>
          <w:tcPr>
            <w:tcW w:w="3439" w:type="dxa"/>
            <w:vMerge/>
            <w:vAlign w:val="center"/>
          </w:tcPr>
          <w:p w:rsidR="001012A2" w:rsidRPr="000F3256" w:rsidRDefault="001012A2" w:rsidP="002353B1"/>
        </w:tc>
      </w:tr>
      <w:tr w:rsidR="001012A2" w:rsidRPr="000F3256">
        <w:trPr>
          <w:trHeight w:val="372"/>
        </w:trPr>
        <w:tc>
          <w:tcPr>
            <w:tcW w:w="1244" w:type="dxa"/>
            <w:vMerge w:val="restart"/>
          </w:tcPr>
          <w:p w:rsidR="001012A2" w:rsidRPr="000F3256" w:rsidRDefault="001012A2" w:rsidP="002353B1">
            <w:r w:rsidRPr="000F3256">
              <w:t>3.2</w:t>
            </w:r>
          </w:p>
        </w:tc>
        <w:tc>
          <w:tcPr>
            <w:tcW w:w="9537" w:type="dxa"/>
            <w:gridSpan w:val="10"/>
          </w:tcPr>
          <w:p w:rsidR="001012A2" w:rsidRPr="000F3256" w:rsidRDefault="001012A2" w:rsidP="002353B1">
            <w:r w:rsidRPr="000F3256">
              <w:t>Присвоить адрес</w:t>
            </w:r>
          </w:p>
        </w:tc>
      </w:tr>
      <w:tr w:rsidR="001012A2" w:rsidRPr="000F3256">
        <w:trPr>
          <w:trHeight w:val="483"/>
        </w:trPr>
        <w:tc>
          <w:tcPr>
            <w:tcW w:w="300" w:type="dxa"/>
            <w:vMerge/>
            <w:vAlign w:val="center"/>
          </w:tcPr>
          <w:p w:rsidR="001012A2" w:rsidRPr="000F3256" w:rsidRDefault="001012A2" w:rsidP="002353B1"/>
        </w:tc>
        <w:tc>
          <w:tcPr>
            <w:tcW w:w="9537" w:type="dxa"/>
            <w:gridSpan w:val="10"/>
          </w:tcPr>
          <w:p w:rsidR="001012A2" w:rsidRPr="000F3256" w:rsidRDefault="001012A2" w:rsidP="002353B1">
            <w:r w:rsidRPr="000F3256">
              <w:t>В связи с:</w:t>
            </w:r>
          </w:p>
        </w:tc>
      </w:tr>
      <w:tr w:rsidR="001012A2" w:rsidRPr="000F3256">
        <w:trPr>
          <w:trHeight w:val="756"/>
        </w:trPr>
        <w:tc>
          <w:tcPr>
            <w:tcW w:w="300" w:type="dxa"/>
            <w:vMerge/>
            <w:vAlign w:val="center"/>
          </w:tcPr>
          <w:p w:rsidR="001012A2" w:rsidRPr="000F3256" w:rsidRDefault="001012A2" w:rsidP="002353B1"/>
        </w:tc>
        <w:tc>
          <w:tcPr>
            <w:tcW w:w="140" w:type="dxa"/>
          </w:tcPr>
          <w:p w:rsidR="001012A2" w:rsidRPr="000F3256" w:rsidRDefault="001012A2" w:rsidP="002353B1"/>
        </w:tc>
        <w:tc>
          <w:tcPr>
            <w:tcW w:w="9397" w:type="dxa"/>
            <w:gridSpan w:val="9"/>
          </w:tcPr>
          <w:p w:rsidR="001012A2" w:rsidRPr="000F3256" w:rsidRDefault="001012A2" w:rsidP="002353B1">
            <w:r w:rsidRPr="000F3256">
              <w:t>Образованием земельного участка(ов) из земель, находящихся в государственной или муниципальной собственности</w:t>
            </w:r>
          </w:p>
        </w:tc>
      </w:tr>
      <w:tr w:rsidR="001012A2" w:rsidRPr="000F3256">
        <w:trPr>
          <w:trHeight w:val="756"/>
        </w:trPr>
        <w:tc>
          <w:tcPr>
            <w:tcW w:w="300" w:type="dxa"/>
            <w:vMerge/>
            <w:vAlign w:val="center"/>
          </w:tcPr>
          <w:p w:rsidR="001012A2" w:rsidRPr="000F3256" w:rsidRDefault="001012A2" w:rsidP="002353B1"/>
        </w:tc>
        <w:tc>
          <w:tcPr>
            <w:tcW w:w="3751" w:type="dxa"/>
            <w:gridSpan w:val="5"/>
          </w:tcPr>
          <w:p w:rsidR="001012A2" w:rsidRPr="000F3256" w:rsidRDefault="001012A2" w:rsidP="002353B1">
            <w:r w:rsidRPr="000F3256">
              <w:t>Количество образуемых земельных участков</w:t>
            </w:r>
          </w:p>
        </w:tc>
        <w:tc>
          <w:tcPr>
            <w:tcW w:w="5786" w:type="dxa"/>
            <w:gridSpan w:val="5"/>
          </w:tcPr>
          <w:p w:rsidR="001012A2" w:rsidRPr="000F3256" w:rsidRDefault="001012A2" w:rsidP="002353B1"/>
        </w:tc>
      </w:tr>
      <w:tr w:rsidR="001012A2" w:rsidRPr="000F3256">
        <w:trPr>
          <w:trHeight w:val="496"/>
        </w:trPr>
        <w:tc>
          <w:tcPr>
            <w:tcW w:w="300" w:type="dxa"/>
            <w:vMerge/>
            <w:vAlign w:val="center"/>
          </w:tcPr>
          <w:p w:rsidR="001012A2" w:rsidRPr="000F3256" w:rsidRDefault="001012A2" w:rsidP="002353B1"/>
        </w:tc>
        <w:tc>
          <w:tcPr>
            <w:tcW w:w="3751" w:type="dxa"/>
            <w:gridSpan w:val="5"/>
            <w:vMerge w:val="restart"/>
          </w:tcPr>
          <w:p w:rsidR="001012A2" w:rsidRPr="000F3256" w:rsidRDefault="001012A2" w:rsidP="002353B1">
            <w:r w:rsidRPr="000F3256">
              <w:t>Дополнительная информация:</w:t>
            </w:r>
          </w:p>
        </w:tc>
        <w:tc>
          <w:tcPr>
            <w:tcW w:w="5786" w:type="dxa"/>
            <w:gridSpan w:val="5"/>
          </w:tcPr>
          <w:p w:rsidR="001012A2" w:rsidRPr="000F3256" w:rsidRDefault="001012A2" w:rsidP="002353B1"/>
        </w:tc>
      </w:tr>
      <w:tr w:rsidR="001012A2" w:rsidRPr="000F3256">
        <w:trPr>
          <w:trHeight w:val="483"/>
        </w:trPr>
        <w:tc>
          <w:tcPr>
            <w:tcW w:w="300" w:type="dxa"/>
            <w:vMerge/>
            <w:vAlign w:val="center"/>
          </w:tcPr>
          <w:p w:rsidR="001012A2" w:rsidRPr="000F3256" w:rsidRDefault="001012A2" w:rsidP="002353B1"/>
        </w:tc>
        <w:tc>
          <w:tcPr>
            <w:tcW w:w="5180" w:type="dxa"/>
            <w:gridSpan w:val="5"/>
            <w:vMerge/>
            <w:vAlign w:val="center"/>
          </w:tcPr>
          <w:p w:rsidR="001012A2" w:rsidRPr="000F3256" w:rsidRDefault="001012A2" w:rsidP="002353B1"/>
        </w:tc>
        <w:tc>
          <w:tcPr>
            <w:tcW w:w="5786" w:type="dxa"/>
            <w:gridSpan w:val="5"/>
          </w:tcPr>
          <w:p w:rsidR="001012A2" w:rsidRPr="000F3256" w:rsidRDefault="001012A2" w:rsidP="002353B1"/>
        </w:tc>
      </w:tr>
      <w:tr w:rsidR="001012A2" w:rsidRPr="000F3256">
        <w:trPr>
          <w:trHeight w:val="483"/>
        </w:trPr>
        <w:tc>
          <w:tcPr>
            <w:tcW w:w="300" w:type="dxa"/>
            <w:vMerge/>
            <w:vAlign w:val="center"/>
          </w:tcPr>
          <w:p w:rsidR="001012A2" w:rsidRPr="000F3256" w:rsidRDefault="001012A2" w:rsidP="002353B1"/>
        </w:tc>
        <w:tc>
          <w:tcPr>
            <w:tcW w:w="5180" w:type="dxa"/>
            <w:gridSpan w:val="5"/>
            <w:vMerge/>
            <w:vAlign w:val="center"/>
          </w:tcPr>
          <w:p w:rsidR="001012A2" w:rsidRPr="000F3256" w:rsidRDefault="001012A2" w:rsidP="002353B1"/>
        </w:tc>
        <w:tc>
          <w:tcPr>
            <w:tcW w:w="5786" w:type="dxa"/>
            <w:gridSpan w:val="5"/>
          </w:tcPr>
          <w:p w:rsidR="001012A2" w:rsidRPr="000F3256" w:rsidRDefault="001012A2" w:rsidP="002353B1"/>
        </w:tc>
      </w:tr>
      <w:tr w:rsidR="001012A2" w:rsidRPr="000F3256">
        <w:trPr>
          <w:trHeight w:val="483"/>
        </w:trPr>
        <w:tc>
          <w:tcPr>
            <w:tcW w:w="300" w:type="dxa"/>
            <w:vMerge/>
            <w:vAlign w:val="center"/>
          </w:tcPr>
          <w:p w:rsidR="001012A2" w:rsidRPr="000F3256" w:rsidRDefault="001012A2" w:rsidP="002353B1"/>
        </w:tc>
        <w:tc>
          <w:tcPr>
            <w:tcW w:w="9537" w:type="dxa"/>
            <w:gridSpan w:val="10"/>
          </w:tcPr>
          <w:p w:rsidR="001012A2" w:rsidRPr="000F3256" w:rsidRDefault="001012A2" w:rsidP="002353B1">
            <w:r w:rsidRPr="000F3256">
              <w:t>Образованием земельного участка(ов) путем раздела земельного участка</w:t>
            </w:r>
          </w:p>
        </w:tc>
      </w:tr>
      <w:tr w:rsidR="001012A2" w:rsidRPr="000F3256">
        <w:trPr>
          <w:trHeight w:val="756"/>
        </w:trPr>
        <w:tc>
          <w:tcPr>
            <w:tcW w:w="300" w:type="dxa"/>
            <w:vMerge/>
            <w:vAlign w:val="center"/>
          </w:tcPr>
          <w:p w:rsidR="001012A2" w:rsidRPr="000F3256" w:rsidRDefault="001012A2" w:rsidP="002353B1"/>
        </w:tc>
        <w:tc>
          <w:tcPr>
            <w:tcW w:w="3751" w:type="dxa"/>
            <w:gridSpan w:val="5"/>
          </w:tcPr>
          <w:p w:rsidR="001012A2" w:rsidRPr="000F3256" w:rsidRDefault="001012A2" w:rsidP="002353B1">
            <w:r w:rsidRPr="000F3256">
              <w:t>Количество образуемых земельных участков</w:t>
            </w:r>
          </w:p>
        </w:tc>
        <w:tc>
          <w:tcPr>
            <w:tcW w:w="5786" w:type="dxa"/>
            <w:gridSpan w:val="5"/>
          </w:tcPr>
          <w:p w:rsidR="001012A2" w:rsidRPr="000F3256" w:rsidRDefault="001012A2" w:rsidP="002353B1"/>
        </w:tc>
      </w:tr>
      <w:tr w:rsidR="001012A2" w:rsidRPr="000F3256">
        <w:trPr>
          <w:trHeight w:val="1029"/>
        </w:trPr>
        <w:tc>
          <w:tcPr>
            <w:tcW w:w="300" w:type="dxa"/>
            <w:vMerge/>
            <w:vAlign w:val="center"/>
          </w:tcPr>
          <w:p w:rsidR="001012A2" w:rsidRPr="000F3256" w:rsidRDefault="001012A2" w:rsidP="002353B1"/>
        </w:tc>
        <w:tc>
          <w:tcPr>
            <w:tcW w:w="3751" w:type="dxa"/>
            <w:gridSpan w:val="5"/>
          </w:tcPr>
          <w:p w:rsidR="001012A2" w:rsidRPr="000F3256" w:rsidRDefault="001012A2" w:rsidP="002353B1">
            <w:r w:rsidRPr="000F3256">
              <w:t>Кадастровый номер земельного участка, раздел которого осуществляется</w:t>
            </w:r>
          </w:p>
        </w:tc>
        <w:tc>
          <w:tcPr>
            <w:tcW w:w="5786" w:type="dxa"/>
            <w:gridSpan w:val="5"/>
          </w:tcPr>
          <w:p w:rsidR="001012A2" w:rsidRPr="000F3256" w:rsidRDefault="001012A2" w:rsidP="002353B1">
            <w:r w:rsidRPr="000F3256">
              <w:t>Адрес земельного участка, раздел которого осуществляется</w:t>
            </w:r>
          </w:p>
        </w:tc>
      </w:tr>
      <w:tr w:rsidR="001012A2" w:rsidRPr="000F3256">
        <w:trPr>
          <w:trHeight w:val="483"/>
        </w:trPr>
        <w:tc>
          <w:tcPr>
            <w:tcW w:w="300" w:type="dxa"/>
            <w:vMerge/>
            <w:vAlign w:val="center"/>
          </w:tcPr>
          <w:p w:rsidR="001012A2" w:rsidRPr="000F3256" w:rsidRDefault="001012A2" w:rsidP="002353B1"/>
        </w:tc>
        <w:tc>
          <w:tcPr>
            <w:tcW w:w="3751" w:type="dxa"/>
            <w:gridSpan w:val="5"/>
          </w:tcPr>
          <w:p w:rsidR="001012A2" w:rsidRPr="000F3256" w:rsidRDefault="001012A2" w:rsidP="002353B1"/>
        </w:tc>
        <w:tc>
          <w:tcPr>
            <w:tcW w:w="5786" w:type="dxa"/>
            <w:gridSpan w:val="5"/>
          </w:tcPr>
          <w:p w:rsidR="001012A2" w:rsidRPr="000F3256" w:rsidRDefault="001012A2" w:rsidP="002353B1"/>
        </w:tc>
      </w:tr>
      <w:tr w:rsidR="001012A2" w:rsidRPr="000F3256">
        <w:trPr>
          <w:trHeight w:val="496"/>
        </w:trPr>
        <w:tc>
          <w:tcPr>
            <w:tcW w:w="300" w:type="dxa"/>
            <w:vMerge/>
            <w:vAlign w:val="center"/>
          </w:tcPr>
          <w:p w:rsidR="001012A2" w:rsidRPr="000F3256" w:rsidRDefault="001012A2" w:rsidP="002353B1"/>
        </w:tc>
        <w:tc>
          <w:tcPr>
            <w:tcW w:w="140" w:type="dxa"/>
          </w:tcPr>
          <w:p w:rsidR="001012A2" w:rsidRPr="000F3256" w:rsidRDefault="001012A2" w:rsidP="002353B1"/>
        </w:tc>
        <w:tc>
          <w:tcPr>
            <w:tcW w:w="9397" w:type="dxa"/>
            <w:gridSpan w:val="9"/>
          </w:tcPr>
          <w:p w:rsidR="001012A2" w:rsidRPr="000F3256" w:rsidRDefault="001012A2" w:rsidP="002353B1">
            <w:r w:rsidRPr="000F3256">
              <w:t>Образованием земельного участка путем объединения земельных участков</w:t>
            </w:r>
          </w:p>
        </w:tc>
      </w:tr>
      <w:tr w:rsidR="001012A2" w:rsidRPr="000F3256">
        <w:trPr>
          <w:trHeight w:val="756"/>
        </w:trPr>
        <w:tc>
          <w:tcPr>
            <w:tcW w:w="300" w:type="dxa"/>
            <w:vMerge/>
            <w:vAlign w:val="center"/>
          </w:tcPr>
          <w:p w:rsidR="001012A2" w:rsidRPr="000F3256" w:rsidRDefault="001012A2" w:rsidP="002353B1"/>
        </w:tc>
        <w:tc>
          <w:tcPr>
            <w:tcW w:w="3751" w:type="dxa"/>
            <w:gridSpan w:val="5"/>
          </w:tcPr>
          <w:p w:rsidR="001012A2" w:rsidRPr="000F3256" w:rsidRDefault="001012A2" w:rsidP="002353B1">
            <w:r w:rsidRPr="000F3256">
              <w:t>Количество объединяемых земельных участков</w:t>
            </w:r>
          </w:p>
        </w:tc>
        <w:tc>
          <w:tcPr>
            <w:tcW w:w="5786" w:type="dxa"/>
            <w:gridSpan w:val="5"/>
          </w:tcPr>
          <w:p w:rsidR="001012A2" w:rsidRPr="000F3256" w:rsidRDefault="001012A2" w:rsidP="002353B1"/>
        </w:tc>
      </w:tr>
      <w:tr w:rsidR="001012A2" w:rsidRPr="000F3256">
        <w:trPr>
          <w:trHeight w:val="357"/>
        </w:trPr>
        <w:tc>
          <w:tcPr>
            <w:tcW w:w="300" w:type="dxa"/>
            <w:vMerge/>
            <w:vAlign w:val="center"/>
          </w:tcPr>
          <w:p w:rsidR="001012A2" w:rsidRPr="000F3256" w:rsidRDefault="001012A2" w:rsidP="002353B1"/>
        </w:tc>
        <w:tc>
          <w:tcPr>
            <w:tcW w:w="3751" w:type="dxa"/>
            <w:gridSpan w:val="5"/>
          </w:tcPr>
          <w:p w:rsidR="001012A2" w:rsidRPr="000F3256" w:rsidRDefault="001012A2" w:rsidP="002353B1">
            <w:r w:rsidRPr="000F3256">
              <w:t xml:space="preserve">Кадастровый номер объединяемого земельного участка </w:t>
            </w:r>
            <w:hyperlink r:id="rId8" w:anchor="P562" w:history="1">
              <w:r w:rsidRPr="000F3256">
                <w:rPr>
                  <w:rStyle w:val="Hyperlink"/>
                  <w:color w:val="0000FF"/>
                </w:rPr>
                <w:t>&lt;1&gt;</w:t>
              </w:r>
            </w:hyperlink>
          </w:p>
        </w:tc>
        <w:tc>
          <w:tcPr>
            <w:tcW w:w="5786" w:type="dxa"/>
            <w:gridSpan w:val="5"/>
          </w:tcPr>
          <w:p w:rsidR="001012A2" w:rsidRPr="000F3256" w:rsidRDefault="001012A2" w:rsidP="002353B1">
            <w:r w:rsidRPr="000F3256">
              <w:t xml:space="preserve">Адрес объединяемого земельного участка </w:t>
            </w:r>
            <w:hyperlink r:id="rId9" w:anchor="P562" w:history="1">
              <w:r w:rsidRPr="000F3256">
                <w:rPr>
                  <w:rStyle w:val="Hyperlink"/>
                  <w:color w:val="0000FF"/>
                </w:rPr>
                <w:t>&lt;1&gt;</w:t>
              </w:r>
            </w:hyperlink>
          </w:p>
        </w:tc>
      </w:tr>
      <w:tr w:rsidR="001012A2" w:rsidRPr="000F3256">
        <w:trPr>
          <w:trHeight w:val="397"/>
        </w:trPr>
        <w:tc>
          <w:tcPr>
            <w:tcW w:w="300" w:type="dxa"/>
            <w:vMerge/>
            <w:vAlign w:val="center"/>
          </w:tcPr>
          <w:p w:rsidR="001012A2" w:rsidRPr="000F3256" w:rsidRDefault="001012A2" w:rsidP="002353B1"/>
        </w:tc>
        <w:tc>
          <w:tcPr>
            <w:tcW w:w="3751" w:type="dxa"/>
            <w:gridSpan w:val="5"/>
            <w:vMerge w:val="restart"/>
          </w:tcPr>
          <w:p w:rsidR="001012A2" w:rsidRPr="000F3256" w:rsidRDefault="001012A2" w:rsidP="002353B1"/>
        </w:tc>
        <w:tc>
          <w:tcPr>
            <w:tcW w:w="5786" w:type="dxa"/>
            <w:gridSpan w:val="5"/>
          </w:tcPr>
          <w:p w:rsidR="001012A2" w:rsidRPr="000F3256" w:rsidRDefault="001012A2" w:rsidP="002353B1"/>
        </w:tc>
      </w:tr>
      <w:tr w:rsidR="001012A2" w:rsidRPr="000F3256">
        <w:trPr>
          <w:trHeight w:val="19"/>
        </w:trPr>
        <w:tc>
          <w:tcPr>
            <w:tcW w:w="300" w:type="dxa"/>
            <w:vMerge/>
            <w:vAlign w:val="center"/>
          </w:tcPr>
          <w:p w:rsidR="001012A2" w:rsidRPr="000F3256" w:rsidRDefault="001012A2" w:rsidP="002353B1"/>
        </w:tc>
        <w:tc>
          <w:tcPr>
            <w:tcW w:w="5180" w:type="dxa"/>
            <w:gridSpan w:val="5"/>
            <w:vMerge/>
            <w:vAlign w:val="center"/>
          </w:tcPr>
          <w:p w:rsidR="001012A2" w:rsidRPr="000F3256" w:rsidRDefault="001012A2" w:rsidP="002353B1"/>
        </w:tc>
        <w:tc>
          <w:tcPr>
            <w:tcW w:w="5786" w:type="dxa"/>
            <w:gridSpan w:val="5"/>
          </w:tcPr>
          <w:p w:rsidR="001012A2" w:rsidRPr="000F3256" w:rsidRDefault="001012A2" w:rsidP="002353B1"/>
        </w:tc>
      </w:tr>
    </w:tbl>
    <w:p w:rsidR="001012A2" w:rsidRPr="000F3256" w:rsidRDefault="001012A2" w:rsidP="002353B1"/>
    <w:tbl>
      <w:tblPr>
        <w:tblW w:w="107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25"/>
        <w:gridCol w:w="152"/>
        <w:gridCol w:w="3415"/>
        <w:gridCol w:w="617"/>
        <w:gridCol w:w="1835"/>
        <w:gridCol w:w="4326"/>
      </w:tblGrid>
      <w:tr w:rsidR="001012A2" w:rsidRPr="000F3256">
        <w:tc>
          <w:tcPr>
            <w:tcW w:w="4611" w:type="dxa"/>
            <w:gridSpan w:val="4"/>
          </w:tcPr>
          <w:p w:rsidR="001012A2" w:rsidRPr="000F3256" w:rsidRDefault="001012A2" w:rsidP="002353B1"/>
        </w:tc>
        <w:tc>
          <w:tcPr>
            <w:tcW w:w="1835" w:type="dxa"/>
          </w:tcPr>
          <w:p w:rsidR="001012A2" w:rsidRPr="000F3256" w:rsidRDefault="001012A2" w:rsidP="002353B1">
            <w:r w:rsidRPr="000F3256">
              <w:t>Лист N ___</w:t>
            </w:r>
          </w:p>
        </w:tc>
        <w:tc>
          <w:tcPr>
            <w:tcW w:w="4327" w:type="dxa"/>
          </w:tcPr>
          <w:p w:rsidR="001012A2" w:rsidRPr="000F3256" w:rsidRDefault="001012A2" w:rsidP="002353B1">
            <w:r w:rsidRPr="000F3256">
              <w:t>Всего листов ___</w:t>
            </w:r>
          </w:p>
        </w:tc>
      </w:tr>
      <w:tr w:rsidR="001012A2" w:rsidRPr="000F3256">
        <w:tc>
          <w:tcPr>
            <w:tcW w:w="10773" w:type="dxa"/>
            <w:gridSpan w:val="6"/>
          </w:tcPr>
          <w:p w:rsidR="001012A2" w:rsidRPr="000F3256" w:rsidRDefault="001012A2" w:rsidP="002353B1"/>
        </w:tc>
      </w:tr>
      <w:tr w:rsidR="001012A2" w:rsidRPr="000F3256">
        <w:tc>
          <w:tcPr>
            <w:tcW w:w="426" w:type="dxa"/>
            <w:vMerge w:val="restart"/>
          </w:tcPr>
          <w:p w:rsidR="001012A2" w:rsidRPr="000F3256" w:rsidRDefault="001012A2" w:rsidP="002353B1"/>
        </w:tc>
        <w:tc>
          <w:tcPr>
            <w:tcW w:w="152" w:type="dxa"/>
          </w:tcPr>
          <w:p w:rsidR="001012A2" w:rsidRPr="000F3256" w:rsidRDefault="001012A2" w:rsidP="002353B1"/>
        </w:tc>
        <w:tc>
          <w:tcPr>
            <w:tcW w:w="10195" w:type="dxa"/>
            <w:gridSpan w:val="4"/>
          </w:tcPr>
          <w:p w:rsidR="001012A2" w:rsidRPr="000F3256" w:rsidRDefault="001012A2" w:rsidP="002353B1">
            <w:r w:rsidRPr="000F3256">
              <w:t>Образованием земельного участка(ов) путем выдела из земельного участка</w:t>
            </w:r>
          </w:p>
        </w:tc>
      </w:tr>
      <w:tr w:rsidR="001012A2" w:rsidRPr="000F3256">
        <w:tc>
          <w:tcPr>
            <w:tcW w:w="300" w:type="dxa"/>
            <w:vMerge/>
            <w:vAlign w:val="center"/>
          </w:tcPr>
          <w:p w:rsidR="001012A2" w:rsidRPr="000F3256" w:rsidRDefault="001012A2" w:rsidP="002353B1"/>
        </w:tc>
        <w:tc>
          <w:tcPr>
            <w:tcW w:w="3568" w:type="dxa"/>
            <w:gridSpan w:val="2"/>
          </w:tcPr>
          <w:p w:rsidR="001012A2" w:rsidRPr="000F3256" w:rsidRDefault="001012A2" w:rsidP="002353B1">
            <w:r w:rsidRPr="000F3256">
              <w:t>Количество образуемых земельных участков (за исключением земельного участка, из которого осуществляется выдел)</w:t>
            </w:r>
          </w:p>
        </w:tc>
        <w:tc>
          <w:tcPr>
            <w:tcW w:w="6779"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568" w:type="dxa"/>
            <w:gridSpan w:val="2"/>
          </w:tcPr>
          <w:p w:rsidR="001012A2" w:rsidRPr="000F3256" w:rsidRDefault="001012A2" w:rsidP="002353B1">
            <w:r w:rsidRPr="000F3256">
              <w:t>Кадастровый номер земельного участка, из которого осуществляется выдел</w:t>
            </w:r>
          </w:p>
        </w:tc>
        <w:tc>
          <w:tcPr>
            <w:tcW w:w="6779" w:type="dxa"/>
            <w:gridSpan w:val="3"/>
          </w:tcPr>
          <w:p w:rsidR="001012A2" w:rsidRPr="000F3256" w:rsidRDefault="001012A2" w:rsidP="002353B1">
            <w:r w:rsidRPr="000F3256">
              <w:t>Адрес земельного участка, из которого осуществляется выдел</w:t>
            </w:r>
          </w:p>
        </w:tc>
      </w:tr>
      <w:tr w:rsidR="001012A2" w:rsidRPr="000F3256">
        <w:tc>
          <w:tcPr>
            <w:tcW w:w="300" w:type="dxa"/>
            <w:vMerge/>
            <w:vAlign w:val="center"/>
          </w:tcPr>
          <w:p w:rsidR="001012A2" w:rsidRPr="000F3256" w:rsidRDefault="001012A2" w:rsidP="002353B1"/>
        </w:tc>
        <w:tc>
          <w:tcPr>
            <w:tcW w:w="3568" w:type="dxa"/>
            <w:gridSpan w:val="2"/>
            <w:vMerge w:val="restart"/>
          </w:tcPr>
          <w:p w:rsidR="001012A2" w:rsidRPr="000F3256" w:rsidRDefault="001012A2" w:rsidP="002353B1"/>
        </w:tc>
        <w:tc>
          <w:tcPr>
            <w:tcW w:w="6779"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600" w:type="dxa"/>
            <w:gridSpan w:val="2"/>
            <w:vMerge/>
            <w:vAlign w:val="center"/>
          </w:tcPr>
          <w:p w:rsidR="001012A2" w:rsidRPr="000F3256" w:rsidRDefault="001012A2" w:rsidP="002353B1"/>
        </w:tc>
        <w:tc>
          <w:tcPr>
            <w:tcW w:w="6779"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152" w:type="dxa"/>
          </w:tcPr>
          <w:p w:rsidR="001012A2" w:rsidRPr="000F3256" w:rsidRDefault="001012A2" w:rsidP="002353B1"/>
        </w:tc>
        <w:tc>
          <w:tcPr>
            <w:tcW w:w="10195" w:type="dxa"/>
            <w:gridSpan w:val="4"/>
          </w:tcPr>
          <w:p w:rsidR="001012A2" w:rsidRPr="000F3256" w:rsidRDefault="001012A2" w:rsidP="002353B1">
            <w:r w:rsidRPr="000F3256">
              <w:t>Образованием земельного участка(ов) путем перераспределения земельных участков</w:t>
            </w:r>
          </w:p>
        </w:tc>
      </w:tr>
      <w:tr w:rsidR="001012A2" w:rsidRPr="000F3256">
        <w:tc>
          <w:tcPr>
            <w:tcW w:w="300" w:type="dxa"/>
            <w:vMerge/>
            <w:vAlign w:val="center"/>
          </w:tcPr>
          <w:p w:rsidR="001012A2" w:rsidRPr="000F3256" w:rsidRDefault="001012A2" w:rsidP="002353B1"/>
        </w:tc>
        <w:tc>
          <w:tcPr>
            <w:tcW w:w="3568" w:type="dxa"/>
            <w:gridSpan w:val="2"/>
          </w:tcPr>
          <w:p w:rsidR="001012A2" w:rsidRPr="000F3256" w:rsidRDefault="001012A2" w:rsidP="002353B1">
            <w:r w:rsidRPr="000F3256">
              <w:t>Количество образуемых земельных участков</w:t>
            </w:r>
          </w:p>
        </w:tc>
        <w:tc>
          <w:tcPr>
            <w:tcW w:w="6779" w:type="dxa"/>
            <w:gridSpan w:val="3"/>
          </w:tcPr>
          <w:p w:rsidR="001012A2" w:rsidRPr="000F3256" w:rsidRDefault="001012A2" w:rsidP="002353B1">
            <w:r w:rsidRPr="000F3256">
              <w:t>Количество земельных участков, которые перераспределяются</w:t>
            </w:r>
          </w:p>
        </w:tc>
      </w:tr>
      <w:tr w:rsidR="001012A2" w:rsidRPr="000F3256">
        <w:tc>
          <w:tcPr>
            <w:tcW w:w="300" w:type="dxa"/>
            <w:vMerge/>
            <w:vAlign w:val="center"/>
          </w:tcPr>
          <w:p w:rsidR="001012A2" w:rsidRPr="000F3256" w:rsidRDefault="001012A2" w:rsidP="002353B1"/>
        </w:tc>
        <w:tc>
          <w:tcPr>
            <w:tcW w:w="3568" w:type="dxa"/>
            <w:gridSpan w:val="2"/>
          </w:tcPr>
          <w:p w:rsidR="001012A2" w:rsidRPr="000F3256" w:rsidRDefault="001012A2" w:rsidP="002353B1"/>
        </w:tc>
        <w:tc>
          <w:tcPr>
            <w:tcW w:w="6779"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568" w:type="dxa"/>
            <w:gridSpan w:val="2"/>
          </w:tcPr>
          <w:p w:rsidR="001012A2" w:rsidRPr="000F3256" w:rsidRDefault="001012A2" w:rsidP="002353B1">
            <w:r w:rsidRPr="000F3256">
              <w:t xml:space="preserve">Кадастровый номер земельного участка, который перераспределяется </w:t>
            </w:r>
            <w:hyperlink r:id="rId10" w:anchor="P563" w:history="1">
              <w:r w:rsidRPr="000F3256">
                <w:rPr>
                  <w:rStyle w:val="Hyperlink"/>
                  <w:color w:val="0000FF"/>
                </w:rPr>
                <w:t>&lt;2&gt;</w:t>
              </w:r>
            </w:hyperlink>
          </w:p>
        </w:tc>
        <w:tc>
          <w:tcPr>
            <w:tcW w:w="6779" w:type="dxa"/>
            <w:gridSpan w:val="3"/>
          </w:tcPr>
          <w:p w:rsidR="001012A2" w:rsidRPr="000F3256" w:rsidRDefault="001012A2" w:rsidP="002353B1">
            <w:r w:rsidRPr="000F3256">
              <w:t xml:space="preserve">Адрес земельного участка, который перераспределяется </w:t>
            </w:r>
            <w:hyperlink r:id="rId11" w:anchor="P563" w:history="1">
              <w:r w:rsidRPr="000F3256">
                <w:rPr>
                  <w:rStyle w:val="Hyperlink"/>
                  <w:color w:val="0000FF"/>
                </w:rPr>
                <w:t>&lt;2&gt;</w:t>
              </w:r>
            </w:hyperlink>
          </w:p>
        </w:tc>
      </w:tr>
      <w:tr w:rsidR="001012A2" w:rsidRPr="000F3256">
        <w:tc>
          <w:tcPr>
            <w:tcW w:w="300" w:type="dxa"/>
            <w:vMerge/>
            <w:vAlign w:val="center"/>
          </w:tcPr>
          <w:p w:rsidR="001012A2" w:rsidRPr="000F3256" w:rsidRDefault="001012A2" w:rsidP="002353B1"/>
        </w:tc>
        <w:tc>
          <w:tcPr>
            <w:tcW w:w="3568" w:type="dxa"/>
            <w:gridSpan w:val="2"/>
            <w:vMerge w:val="restart"/>
          </w:tcPr>
          <w:p w:rsidR="001012A2" w:rsidRPr="000F3256" w:rsidRDefault="001012A2" w:rsidP="002353B1"/>
        </w:tc>
        <w:tc>
          <w:tcPr>
            <w:tcW w:w="6779"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600" w:type="dxa"/>
            <w:gridSpan w:val="2"/>
            <w:vMerge/>
            <w:vAlign w:val="center"/>
          </w:tcPr>
          <w:p w:rsidR="001012A2" w:rsidRPr="000F3256" w:rsidRDefault="001012A2" w:rsidP="002353B1"/>
        </w:tc>
        <w:tc>
          <w:tcPr>
            <w:tcW w:w="6779"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152" w:type="dxa"/>
          </w:tcPr>
          <w:p w:rsidR="001012A2" w:rsidRPr="000F3256" w:rsidRDefault="001012A2" w:rsidP="002353B1"/>
        </w:tc>
        <w:tc>
          <w:tcPr>
            <w:tcW w:w="10195" w:type="dxa"/>
            <w:gridSpan w:val="4"/>
          </w:tcPr>
          <w:p w:rsidR="001012A2" w:rsidRPr="000F3256" w:rsidRDefault="001012A2" w:rsidP="002353B1">
            <w:r w:rsidRPr="000F3256">
              <w:t>Строительством, реконструкцией здания, сооружения</w:t>
            </w:r>
          </w:p>
        </w:tc>
      </w:tr>
      <w:tr w:rsidR="001012A2" w:rsidRPr="000F3256">
        <w:tc>
          <w:tcPr>
            <w:tcW w:w="300" w:type="dxa"/>
            <w:vMerge/>
            <w:vAlign w:val="center"/>
          </w:tcPr>
          <w:p w:rsidR="001012A2" w:rsidRPr="000F3256" w:rsidRDefault="001012A2" w:rsidP="002353B1"/>
        </w:tc>
        <w:tc>
          <w:tcPr>
            <w:tcW w:w="3568" w:type="dxa"/>
            <w:gridSpan w:val="2"/>
          </w:tcPr>
          <w:p w:rsidR="001012A2" w:rsidRPr="000F3256" w:rsidRDefault="001012A2" w:rsidP="002353B1">
            <w:r w:rsidRPr="000F3256">
              <w:t>Наименование объекта строительства (реконструкции) в соответствии с проектной документацией</w:t>
            </w:r>
          </w:p>
        </w:tc>
        <w:tc>
          <w:tcPr>
            <w:tcW w:w="6779"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568" w:type="dxa"/>
            <w:gridSpan w:val="2"/>
          </w:tcPr>
          <w:p w:rsidR="001012A2" w:rsidRPr="000F3256" w:rsidRDefault="001012A2" w:rsidP="002353B1">
            <w:r w:rsidRPr="000F3256">
              <w:t>Кадастровый номер земельного участка, на котором осуществляется строительство (реконструкция)</w:t>
            </w:r>
          </w:p>
        </w:tc>
        <w:tc>
          <w:tcPr>
            <w:tcW w:w="6779" w:type="dxa"/>
            <w:gridSpan w:val="3"/>
          </w:tcPr>
          <w:p w:rsidR="001012A2" w:rsidRPr="000F3256" w:rsidRDefault="001012A2" w:rsidP="002353B1">
            <w:r w:rsidRPr="000F3256">
              <w:t>Адрес земельного участка, на котором осуществляется строительство (реконструкция)</w:t>
            </w:r>
          </w:p>
        </w:tc>
      </w:tr>
      <w:tr w:rsidR="001012A2" w:rsidRPr="000F3256">
        <w:tc>
          <w:tcPr>
            <w:tcW w:w="300" w:type="dxa"/>
            <w:vMerge/>
            <w:vAlign w:val="center"/>
          </w:tcPr>
          <w:p w:rsidR="001012A2" w:rsidRPr="000F3256" w:rsidRDefault="001012A2" w:rsidP="002353B1"/>
        </w:tc>
        <w:tc>
          <w:tcPr>
            <w:tcW w:w="3568" w:type="dxa"/>
            <w:gridSpan w:val="2"/>
            <w:vMerge w:val="restart"/>
          </w:tcPr>
          <w:p w:rsidR="001012A2" w:rsidRPr="000F3256" w:rsidRDefault="001012A2" w:rsidP="002353B1"/>
        </w:tc>
        <w:tc>
          <w:tcPr>
            <w:tcW w:w="6779"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600" w:type="dxa"/>
            <w:gridSpan w:val="2"/>
            <w:vMerge/>
            <w:vAlign w:val="center"/>
          </w:tcPr>
          <w:p w:rsidR="001012A2" w:rsidRPr="000F3256" w:rsidRDefault="001012A2" w:rsidP="002353B1"/>
        </w:tc>
        <w:tc>
          <w:tcPr>
            <w:tcW w:w="6779"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152" w:type="dxa"/>
          </w:tcPr>
          <w:p w:rsidR="001012A2" w:rsidRPr="000F3256" w:rsidRDefault="001012A2" w:rsidP="002353B1"/>
        </w:tc>
        <w:tc>
          <w:tcPr>
            <w:tcW w:w="10195" w:type="dxa"/>
            <w:gridSpan w:val="4"/>
          </w:tcPr>
          <w:p w:rsidR="001012A2" w:rsidRPr="000F3256" w:rsidRDefault="001012A2" w:rsidP="002353B1">
            <w:r w:rsidRPr="000F3256">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012A2" w:rsidRPr="000F3256">
        <w:tc>
          <w:tcPr>
            <w:tcW w:w="300" w:type="dxa"/>
            <w:vMerge/>
            <w:vAlign w:val="center"/>
          </w:tcPr>
          <w:p w:rsidR="001012A2" w:rsidRPr="000F3256" w:rsidRDefault="001012A2" w:rsidP="002353B1"/>
        </w:tc>
        <w:tc>
          <w:tcPr>
            <w:tcW w:w="3568" w:type="dxa"/>
            <w:gridSpan w:val="2"/>
          </w:tcPr>
          <w:p w:rsidR="001012A2" w:rsidRPr="000F3256" w:rsidRDefault="001012A2" w:rsidP="002353B1">
            <w:r w:rsidRPr="000F3256">
              <w:t>Тип здания, сооружения, объекта незавершенного строительства</w:t>
            </w:r>
          </w:p>
        </w:tc>
        <w:tc>
          <w:tcPr>
            <w:tcW w:w="6779"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568" w:type="dxa"/>
            <w:gridSpan w:val="2"/>
          </w:tcPr>
          <w:p w:rsidR="001012A2" w:rsidRPr="000F3256" w:rsidRDefault="001012A2" w:rsidP="002353B1">
            <w:r w:rsidRPr="000F3256">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779"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568" w:type="dxa"/>
            <w:gridSpan w:val="2"/>
          </w:tcPr>
          <w:p w:rsidR="001012A2" w:rsidRPr="000F3256" w:rsidRDefault="001012A2" w:rsidP="002353B1">
            <w:r w:rsidRPr="000F3256">
              <w:t>Кадастровый номер земельного участка, на котором осуществляется строительство (реконструкция)</w:t>
            </w:r>
          </w:p>
        </w:tc>
        <w:tc>
          <w:tcPr>
            <w:tcW w:w="6779" w:type="dxa"/>
            <w:gridSpan w:val="3"/>
          </w:tcPr>
          <w:p w:rsidR="001012A2" w:rsidRPr="000F3256" w:rsidRDefault="001012A2" w:rsidP="002353B1">
            <w:r w:rsidRPr="000F3256">
              <w:t>Адрес земельного участка, на котором осуществляется строительство (реконструкция)</w:t>
            </w:r>
          </w:p>
        </w:tc>
      </w:tr>
      <w:tr w:rsidR="001012A2" w:rsidRPr="000F3256">
        <w:tc>
          <w:tcPr>
            <w:tcW w:w="300" w:type="dxa"/>
            <w:vMerge/>
            <w:vAlign w:val="center"/>
          </w:tcPr>
          <w:p w:rsidR="001012A2" w:rsidRPr="000F3256" w:rsidRDefault="001012A2" w:rsidP="002353B1"/>
        </w:tc>
        <w:tc>
          <w:tcPr>
            <w:tcW w:w="3568" w:type="dxa"/>
            <w:gridSpan w:val="2"/>
            <w:vMerge w:val="restart"/>
          </w:tcPr>
          <w:p w:rsidR="001012A2" w:rsidRPr="000F3256" w:rsidRDefault="001012A2" w:rsidP="002353B1"/>
        </w:tc>
        <w:tc>
          <w:tcPr>
            <w:tcW w:w="6779"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600" w:type="dxa"/>
            <w:gridSpan w:val="2"/>
            <w:vMerge/>
            <w:vAlign w:val="center"/>
          </w:tcPr>
          <w:p w:rsidR="001012A2" w:rsidRPr="000F3256" w:rsidRDefault="001012A2" w:rsidP="002353B1"/>
        </w:tc>
        <w:tc>
          <w:tcPr>
            <w:tcW w:w="6779"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152" w:type="dxa"/>
          </w:tcPr>
          <w:p w:rsidR="001012A2" w:rsidRPr="000F3256" w:rsidRDefault="001012A2" w:rsidP="002353B1"/>
        </w:tc>
        <w:tc>
          <w:tcPr>
            <w:tcW w:w="10195" w:type="dxa"/>
            <w:gridSpan w:val="4"/>
          </w:tcPr>
          <w:p w:rsidR="001012A2" w:rsidRPr="000F3256" w:rsidRDefault="001012A2" w:rsidP="002353B1">
            <w:r w:rsidRPr="000F3256">
              <w:t>Переводом жилого помещения в нежилое помещение и нежилого помещения в жилое помещение</w:t>
            </w:r>
          </w:p>
        </w:tc>
      </w:tr>
      <w:tr w:rsidR="001012A2" w:rsidRPr="000F3256">
        <w:tc>
          <w:tcPr>
            <w:tcW w:w="300" w:type="dxa"/>
            <w:vMerge/>
            <w:vAlign w:val="center"/>
          </w:tcPr>
          <w:p w:rsidR="001012A2" w:rsidRPr="000F3256" w:rsidRDefault="001012A2" w:rsidP="002353B1"/>
        </w:tc>
        <w:tc>
          <w:tcPr>
            <w:tcW w:w="3568" w:type="dxa"/>
            <w:gridSpan w:val="2"/>
          </w:tcPr>
          <w:p w:rsidR="001012A2" w:rsidRPr="000F3256" w:rsidRDefault="001012A2" w:rsidP="002353B1">
            <w:r w:rsidRPr="000F3256">
              <w:t>Кадастровый номер помещения</w:t>
            </w:r>
          </w:p>
        </w:tc>
        <w:tc>
          <w:tcPr>
            <w:tcW w:w="6779" w:type="dxa"/>
            <w:gridSpan w:val="3"/>
          </w:tcPr>
          <w:p w:rsidR="001012A2" w:rsidRPr="000F3256" w:rsidRDefault="001012A2" w:rsidP="002353B1">
            <w:r w:rsidRPr="000F3256">
              <w:t>Адрес помещения</w:t>
            </w:r>
          </w:p>
        </w:tc>
      </w:tr>
      <w:tr w:rsidR="001012A2" w:rsidRPr="000F3256">
        <w:tc>
          <w:tcPr>
            <w:tcW w:w="300" w:type="dxa"/>
            <w:vMerge/>
            <w:vAlign w:val="center"/>
          </w:tcPr>
          <w:p w:rsidR="001012A2" w:rsidRPr="000F3256" w:rsidRDefault="001012A2" w:rsidP="002353B1"/>
        </w:tc>
        <w:tc>
          <w:tcPr>
            <w:tcW w:w="3568" w:type="dxa"/>
            <w:gridSpan w:val="2"/>
            <w:tcBorders>
              <w:bottom w:val="nil"/>
            </w:tcBorders>
          </w:tcPr>
          <w:p w:rsidR="001012A2" w:rsidRPr="000F3256" w:rsidRDefault="001012A2" w:rsidP="002353B1"/>
        </w:tc>
        <w:tc>
          <w:tcPr>
            <w:tcW w:w="6779"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568" w:type="dxa"/>
            <w:gridSpan w:val="2"/>
            <w:tcBorders>
              <w:top w:val="nil"/>
            </w:tcBorders>
          </w:tcPr>
          <w:p w:rsidR="001012A2" w:rsidRPr="000F3256" w:rsidRDefault="001012A2" w:rsidP="002353B1"/>
        </w:tc>
        <w:tc>
          <w:tcPr>
            <w:tcW w:w="6779" w:type="dxa"/>
            <w:gridSpan w:val="3"/>
            <w:tcBorders>
              <w:top w:val="nil"/>
            </w:tcBorders>
          </w:tcPr>
          <w:p w:rsidR="001012A2" w:rsidRPr="000F3256" w:rsidRDefault="001012A2" w:rsidP="002353B1"/>
        </w:tc>
      </w:tr>
    </w:tbl>
    <w:p w:rsidR="001012A2" w:rsidRPr="000F3256" w:rsidRDefault="001012A2" w:rsidP="002353B1"/>
    <w:tbl>
      <w:tblPr>
        <w:tblW w:w="107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25"/>
        <w:gridCol w:w="144"/>
        <w:gridCol w:w="444"/>
        <w:gridCol w:w="2208"/>
        <w:gridCol w:w="1259"/>
        <w:gridCol w:w="54"/>
        <w:gridCol w:w="317"/>
        <w:gridCol w:w="262"/>
        <w:gridCol w:w="1132"/>
        <w:gridCol w:w="199"/>
        <w:gridCol w:w="1345"/>
        <w:gridCol w:w="2981"/>
      </w:tblGrid>
      <w:tr w:rsidR="001012A2" w:rsidRPr="000F3256">
        <w:tc>
          <w:tcPr>
            <w:tcW w:w="5115" w:type="dxa"/>
            <w:gridSpan w:val="8"/>
          </w:tcPr>
          <w:p w:rsidR="001012A2" w:rsidRPr="000F3256" w:rsidRDefault="001012A2" w:rsidP="002353B1"/>
        </w:tc>
        <w:tc>
          <w:tcPr>
            <w:tcW w:w="1331" w:type="dxa"/>
            <w:gridSpan w:val="2"/>
          </w:tcPr>
          <w:p w:rsidR="001012A2" w:rsidRPr="000F3256" w:rsidRDefault="001012A2" w:rsidP="002353B1">
            <w:r w:rsidRPr="000F3256">
              <w:t>Лист N ___</w:t>
            </w:r>
          </w:p>
        </w:tc>
        <w:tc>
          <w:tcPr>
            <w:tcW w:w="4327" w:type="dxa"/>
            <w:gridSpan w:val="2"/>
          </w:tcPr>
          <w:p w:rsidR="001012A2" w:rsidRPr="000F3256" w:rsidRDefault="001012A2" w:rsidP="002353B1">
            <w:r w:rsidRPr="000F3256">
              <w:t>Всего листов ___</w:t>
            </w:r>
          </w:p>
        </w:tc>
      </w:tr>
      <w:tr w:rsidR="001012A2" w:rsidRPr="000F3256">
        <w:tc>
          <w:tcPr>
            <w:tcW w:w="10773" w:type="dxa"/>
            <w:gridSpan w:val="12"/>
          </w:tcPr>
          <w:p w:rsidR="001012A2" w:rsidRPr="000F3256" w:rsidRDefault="001012A2" w:rsidP="002353B1"/>
        </w:tc>
      </w:tr>
      <w:tr w:rsidR="001012A2" w:rsidRPr="000F3256">
        <w:tc>
          <w:tcPr>
            <w:tcW w:w="426" w:type="dxa"/>
            <w:vMerge w:val="restart"/>
          </w:tcPr>
          <w:p w:rsidR="001012A2" w:rsidRPr="000F3256" w:rsidRDefault="001012A2" w:rsidP="002353B1"/>
        </w:tc>
        <w:tc>
          <w:tcPr>
            <w:tcW w:w="144" w:type="dxa"/>
          </w:tcPr>
          <w:p w:rsidR="001012A2" w:rsidRPr="000F3256" w:rsidRDefault="001012A2" w:rsidP="002353B1"/>
        </w:tc>
        <w:tc>
          <w:tcPr>
            <w:tcW w:w="10203" w:type="dxa"/>
            <w:gridSpan w:val="10"/>
          </w:tcPr>
          <w:p w:rsidR="001012A2" w:rsidRPr="000F3256" w:rsidRDefault="001012A2" w:rsidP="002353B1">
            <w:r w:rsidRPr="000F3256">
              <w:t>Образованием помещения(ий) в здании, сооружении путем раздела здания, сооружения</w:t>
            </w:r>
          </w:p>
        </w:tc>
      </w:tr>
      <w:tr w:rsidR="001012A2" w:rsidRPr="000F3256">
        <w:tc>
          <w:tcPr>
            <w:tcW w:w="300" w:type="dxa"/>
            <w:vMerge/>
            <w:vAlign w:val="center"/>
          </w:tcPr>
          <w:p w:rsidR="001012A2" w:rsidRPr="000F3256" w:rsidRDefault="001012A2" w:rsidP="002353B1"/>
        </w:tc>
        <w:tc>
          <w:tcPr>
            <w:tcW w:w="144" w:type="dxa"/>
            <w:vMerge w:val="restart"/>
          </w:tcPr>
          <w:p w:rsidR="001012A2" w:rsidRPr="000F3256" w:rsidRDefault="001012A2" w:rsidP="002353B1"/>
        </w:tc>
        <w:tc>
          <w:tcPr>
            <w:tcW w:w="444" w:type="dxa"/>
          </w:tcPr>
          <w:p w:rsidR="001012A2" w:rsidRPr="000F3256" w:rsidRDefault="001012A2" w:rsidP="002353B1"/>
        </w:tc>
        <w:tc>
          <w:tcPr>
            <w:tcW w:w="3522" w:type="dxa"/>
            <w:gridSpan w:val="3"/>
          </w:tcPr>
          <w:p w:rsidR="001012A2" w:rsidRPr="000F3256" w:rsidRDefault="001012A2" w:rsidP="002353B1">
            <w:r w:rsidRPr="000F3256">
              <w:t>Образование жилого помещения</w:t>
            </w:r>
          </w:p>
        </w:tc>
        <w:tc>
          <w:tcPr>
            <w:tcW w:w="3255" w:type="dxa"/>
            <w:gridSpan w:val="5"/>
          </w:tcPr>
          <w:p w:rsidR="001012A2" w:rsidRPr="000F3256" w:rsidRDefault="001012A2" w:rsidP="002353B1">
            <w:r w:rsidRPr="000F3256">
              <w:t>Количество образуемых помещений</w:t>
            </w:r>
          </w:p>
        </w:tc>
        <w:tc>
          <w:tcPr>
            <w:tcW w:w="2982" w:type="dxa"/>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444" w:type="dxa"/>
          </w:tcPr>
          <w:p w:rsidR="001012A2" w:rsidRPr="000F3256" w:rsidRDefault="001012A2" w:rsidP="002353B1"/>
        </w:tc>
        <w:tc>
          <w:tcPr>
            <w:tcW w:w="3522" w:type="dxa"/>
            <w:gridSpan w:val="3"/>
          </w:tcPr>
          <w:p w:rsidR="001012A2" w:rsidRPr="000F3256" w:rsidRDefault="001012A2" w:rsidP="002353B1">
            <w:r w:rsidRPr="000F3256">
              <w:t>Образование нежилого помещения</w:t>
            </w:r>
          </w:p>
        </w:tc>
        <w:tc>
          <w:tcPr>
            <w:tcW w:w="3255" w:type="dxa"/>
            <w:gridSpan w:val="5"/>
          </w:tcPr>
          <w:p w:rsidR="001012A2" w:rsidRPr="000F3256" w:rsidRDefault="001012A2" w:rsidP="002353B1">
            <w:r w:rsidRPr="000F3256">
              <w:t>Количество образуемых помещений</w:t>
            </w:r>
          </w:p>
        </w:tc>
        <w:tc>
          <w:tcPr>
            <w:tcW w:w="2982" w:type="dxa"/>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110" w:type="dxa"/>
            <w:gridSpan w:val="5"/>
          </w:tcPr>
          <w:p w:rsidR="001012A2" w:rsidRPr="000F3256" w:rsidRDefault="001012A2" w:rsidP="002353B1">
            <w:r w:rsidRPr="000F3256">
              <w:t>Кадастровый номер здания, сооружения</w:t>
            </w:r>
          </w:p>
        </w:tc>
        <w:tc>
          <w:tcPr>
            <w:tcW w:w="6237" w:type="dxa"/>
            <w:gridSpan w:val="6"/>
          </w:tcPr>
          <w:p w:rsidR="001012A2" w:rsidRPr="000F3256" w:rsidRDefault="001012A2" w:rsidP="002353B1">
            <w:r w:rsidRPr="000F3256">
              <w:t>Адрес здания, сооружения</w:t>
            </w:r>
          </w:p>
        </w:tc>
      </w:tr>
      <w:tr w:rsidR="001012A2" w:rsidRPr="000F3256">
        <w:tc>
          <w:tcPr>
            <w:tcW w:w="300" w:type="dxa"/>
            <w:vMerge/>
            <w:vAlign w:val="center"/>
          </w:tcPr>
          <w:p w:rsidR="001012A2" w:rsidRPr="000F3256" w:rsidRDefault="001012A2" w:rsidP="002353B1"/>
        </w:tc>
        <w:tc>
          <w:tcPr>
            <w:tcW w:w="4110" w:type="dxa"/>
            <w:gridSpan w:val="5"/>
            <w:tcBorders>
              <w:bottom w:val="nil"/>
            </w:tcBorders>
          </w:tcPr>
          <w:p w:rsidR="001012A2" w:rsidRPr="000F3256" w:rsidRDefault="001012A2" w:rsidP="002353B1"/>
        </w:tc>
        <w:tc>
          <w:tcPr>
            <w:tcW w:w="6237" w:type="dxa"/>
            <w:gridSpan w:val="6"/>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110" w:type="dxa"/>
            <w:gridSpan w:val="5"/>
            <w:tcBorders>
              <w:top w:val="nil"/>
            </w:tcBorders>
          </w:tcPr>
          <w:p w:rsidR="001012A2" w:rsidRPr="000F3256" w:rsidRDefault="001012A2" w:rsidP="002353B1"/>
        </w:tc>
        <w:tc>
          <w:tcPr>
            <w:tcW w:w="6237" w:type="dxa"/>
            <w:gridSpan w:val="6"/>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110" w:type="dxa"/>
            <w:gridSpan w:val="5"/>
            <w:tcBorders>
              <w:bottom w:val="nil"/>
            </w:tcBorders>
          </w:tcPr>
          <w:p w:rsidR="001012A2" w:rsidRPr="000F3256" w:rsidRDefault="001012A2" w:rsidP="002353B1">
            <w:r w:rsidRPr="000F3256">
              <w:t>Дополнительная информация:</w:t>
            </w:r>
          </w:p>
        </w:tc>
        <w:tc>
          <w:tcPr>
            <w:tcW w:w="6237" w:type="dxa"/>
            <w:gridSpan w:val="6"/>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110" w:type="dxa"/>
            <w:gridSpan w:val="5"/>
            <w:tcBorders>
              <w:top w:val="nil"/>
              <w:bottom w:val="nil"/>
            </w:tcBorders>
          </w:tcPr>
          <w:p w:rsidR="001012A2" w:rsidRPr="000F3256" w:rsidRDefault="001012A2" w:rsidP="002353B1"/>
        </w:tc>
        <w:tc>
          <w:tcPr>
            <w:tcW w:w="6237" w:type="dxa"/>
            <w:gridSpan w:val="6"/>
            <w:tcBorders>
              <w:top w:val="nil"/>
              <w:bottom w:val="nil"/>
            </w:tcBorders>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110" w:type="dxa"/>
            <w:gridSpan w:val="5"/>
            <w:tcBorders>
              <w:top w:val="nil"/>
            </w:tcBorders>
          </w:tcPr>
          <w:p w:rsidR="001012A2" w:rsidRPr="000F3256" w:rsidRDefault="001012A2" w:rsidP="002353B1"/>
        </w:tc>
        <w:tc>
          <w:tcPr>
            <w:tcW w:w="6237" w:type="dxa"/>
            <w:gridSpan w:val="6"/>
          </w:tcPr>
          <w:p w:rsidR="001012A2" w:rsidRPr="000F3256" w:rsidRDefault="001012A2" w:rsidP="002353B1"/>
        </w:tc>
      </w:tr>
      <w:tr w:rsidR="001012A2" w:rsidRPr="000F3256">
        <w:tc>
          <w:tcPr>
            <w:tcW w:w="300" w:type="dxa"/>
            <w:vMerge/>
            <w:vAlign w:val="center"/>
          </w:tcPr>
          <w:p w:rsidR="001012A2" w:rsidRPr="000F3256" w:rsidRDefault="001012A2" w:rsidP="002353B1"/>
        </w:tc>
        <w:tc>
          <w:tcPr>
            <w:tcW w:w="144" w:type="dxa"/>
          </w:tcPr>
          <w:p w:rsidR="001012A2" w:rsidRPr="000F3256" w:rsidRDefault="001012A2" w:rsidP="002353B1"/>
        </w:tc>
        <w:tc>
          <w:tcPr>
            <w:tcW w:w="10203" w:type="dxa"/>
            <w:gridSpan w:val="10"/>
          </w:tcPr>
          <w:p w:rsidR="001012A2" w:rsidRPr="000F3256" w:rsidRDefault="001012A2" w:rsidP="002353B1">
            <w:r w:rsidRPr="000F3256">
              <w:t>Образованием помещения(ий) в здании, сооружении путем раздела помещения</w:t>
            </w:r>
          </w:p>
        </w:tc>
      </w:tr>
      <w:tr w:rsidR="001012A2" w:rsidRPr="000F3256">
        <w:tc>
          <w:tcPr>
            <w:tcW w:w="300" w:type="dxa"/>
            <w:vMerge/>
            <w:vAlign w:val="center"/>
          </w:tcPr>
          <w:p w:rsidR="001012A2" w:rsidRPr="000F3256" w:rsidRDefault="001012A2" w:rsidP="002353B1"/>
        </w:tc>
        <w:tc>
          <w:tcPr>
            <w:tcW w:w="2797" w:type="dxa"/>
            <w:gridSpan w:val="3"/>
          </w:tcPr>
          <w:p w:rsidR="001012A2" w:rsidRPr="000F3256" w:rsidRDefault="001012A2" w:rsidP="002353B1">
            <w:r w:rsidRPr="000F3256">
              <w:t xml:space="preserve">Назначение помещения (жилое (нежилое) помещение) </w:t>
            </w:r>
            <w:hyperlink r:id="rId12" w:anchor="P564" w:history="1">
              <w:r w:rsidRPr="000F3256">
                <w:rPr>
                  <w:rStyle w:val="Hyperlink"/>
                  <w:color w:val="0000FF"/>
                </w:rPr>
                <w:t>&lt;3&gt;</w:t>
              </w:r>
            </w:hyperlink>
          </w:p>
        </w:tc>
        <w:tc>
          <w:tcPr>
            <w:tcW w:w="3024" w:type="dxa"/>
            <w:gridSpan w:val="5"/>
          </w:tcPr>
          <w:p w:rsidR="001012A2" w:rsidRPr="000F3256" w:rsidRDefault="001012A2" w:rsidP="002353B1">
            <w:r w:rsidRPr="000F3256">
              <w:t xml:space="preserve">Вид помещения </w:t>
            </w:r>
            <w:hyperlink r:id="rId13" w:anchor="P564" w:history="1">
              <w:r w:rsidRPr="000F3256">
                <w:rPr>
                  <w:rStyle w:val="Hyperlink"/>
                  <w:color w:val="0000FF"/>
                </w:rPr>
                <w:t>&lt;3&gt;</w:t>
              </w:r>
            </w:hyperlink>
          </w:p>
        </w:tc>
        <w:tc>
          <w:tcPr>
            <w:tcW w:w="4526" w:type="dxa"/>
            <w:gridSpan w:val="3"/>
          </w:tcPr>
          <w:p w:rsidR="001012A2" w:rsidRPr="000F3256" w:rsidRDefault="001012A2" w:rsidP="002353B1">
            <w:r w:rsidRPr="000F3256">
              <w:t xml:space="preserve">Количество помещений </w:t>
            </w:r>
            <w:hyperlink r:id="rId14" w:anchor="P564" w:history="1">
              <w:r w:rsidRPr="000F3256">
                <w:rPr>
                  <w:rStyle w:val="Hyperlink"/>
                  <w:color w:val="0000FF"/>
                </w:rPr>
                <w:t>&lt;3&gt;</w:t>
              </w:r>
            </w:hyperlink>
          </w:p>
        </w:tc>
      </w:tr>
      <w:tr w:rsidR="001012A2" w:rsidRPr="000F3256">
        <w:tc>
          <w:tcPr>
            <w:tcW w:w="300" w:type="dxa"/>
            <w:vMerge/>
            <w:vAlign w:val="center"/>
          </w:tcPr>
          <w:p w:rsidR="001012A2" w:rsidRPr="000F3256" w:rsidRDefault="001012A2" w:rsidP="002353B1"/>
        </w:tc>
        <w:tc>
          <w:tcPr>
            <w:tcW w:w="2797" w:type="dxa"/>
            <w:gridSpan w:val="3"/>
          </w:tcPr>
          <w:p w:rsidR="001012A2" w:rsidRPr="000F3256" w:rsidRDefault="001012A2" w:rsidP="002353B1"/>
        </w:tc>
        <w:tc>
          <w:tcPr>
            <w:tcW w:w="3024" w:type="dxa"/>
            <w:gridSpan w:val="5"/>
          </w:tcPr>
          <w:p w:rsidR="001012A2" w:rsidRPr="000F3256" w:rsidRDefault="001012A2" w:rsidP="002353B1"/>
        </w:tc>
        <w:tc>
          <w:tcPr>
            <w:tcW w:w="4526"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110" w:type="dxa"/>
            <w:gridSpan w:val="5"/>
          </w:tcPr>
          <w:p w:rsidR="001012A2" w:rsidRPr="000F3256" w:rsidRDefault="001012A2" w:rsidP="002353B1">
            <w:r w:rsidRPr="000F3256">
              <w:t>Кадастровый номер помещения, раздел которого осуществляется</w:t>
            </w:r>
          </w:p>
        </w:tc>
        <w:tc>
          <w:tcPr>
            <w:tcW w:w="6237" w:type="dxa"/>
            <w:gridSpan w:val="6"/>
          </w:tcPr>
          <w:p w:rsidR="001012A2" w:rsidRPr="000F3256" w:rsidRDefault="001012A2" w:rsidP="002353B1">
            <w:r w:rsidRPr="000F3256">
              <w:t>Адрес помещения, раздел которого осуществляется</w:t>
            </w:r>
          </w:p>
        </w:tc>
      </w:tr>
      <w:tr w:rsidR="001012A2" w:rsidRPr="000F3256">
        <w:tc>
          <w:tcPr>
            <w:tcW w:w="300" w:type="dxa"/>
            <w:vMerge/>
            <w:vAlign w:val="center"/>
          </w:tcPr>
          <w:p w:rsidR="001012A2" w:rsidRPr="000F3256" w:rsidRDefault="001012A2" w:rsidP="002353B1"/>
        </w:tc>
        <w:tc>
          <w:tcPr>
            <w:tcW w:w="4110" w:type="dxa"/>
            <w:gridSpan w:val="5"/>
          </w:tcPr>
          <w:p w:rsidR="001012A2" w:rsidRPr="000F3256" w:rsidRDefault="001012A2" w:rsidP="002353B1"/>
        </w:tc>
        <w:tc>
          <w:tcPr>
            <w:tcW w:w="6237" w:type="dxa"/>
            <w:gridSpan w:val="6"/>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110" w:type="dxa"/>
            <w:gridSpan w:val="5"/>
          </w:tcPr>
          <w:p w:rsidR="001012A2" w:rsidRPr="000F3256" w:rsidRDefault="001012A2" w:rsidP="002353B1"/>
        </w:tc>
        <w:tc>
          <w:tcPr>
            <w:tcW w:w="6237" w:type="dxa"/>
            <w:gridSpan w:val="6"/>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110" w:type="dxa"/>
            <w:gridSpan w:val="5"/>
          </w:tcPr>
          <w:p w:rsidR="001012A2" w:rsidRPr="000F3256" w:rsidRDefault="001012A2" w:rsidP="002353B1">
            <w:r w:rsidRPr="000F3256">
              <w:t>Дополнительная информация:</w:t>
            </w:r>
          </w:p>
        </w:tc>
        <w:tc>
          <w:tcPr>
            <w:tcW w:w="6237" w:type="dxa"/>
            <w:gridSpan w:val="6"/>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110" w:type="dxa"/>
            <w:gridSpan w:val="5"/>
            <w:tcBorders>
              <w:bottom w:val="nil"/>
            </w:tcBorders>
          </w:tcPr>
          <w:p w:rsidR="001012A2" w:rsidRPr="000F3256" w:rsidRDefault="001012A2" w:rsidP="002353B1"/>
        </w:tc>
        <w:tc>
          <w:tcPr>
            <w:tcW w:w="6237" w:type="dxa"/>
            <w:gridSpan w:val="6"/>
            <w:tcBorders>
              <w:top w:val="nil"/>
              <w:bottom w:val="nil"/>
            </w:tcBorders>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110" w:type="dxa"/>
            <w:gridSpan w:val="5"/>
            <w:tcBorders>
              <w:top w:val="nil"/>
            </w:tcBorders>
          </w:tcPr>
          <w:p w:rsidR="001012A2" w:rsidRPr="000F3256" w:rsidRDefault="001012A2" w:rsidP="002353B1"/>
        </w:tc>
        <w:tc>
          <w:tcPr>
            <w:tcW w:w="6237" w:type="dxa"/>
            <w:gridSpan w:val="6"/>
          </w:tcPr>
          <w:p w:rsidR="001012A2" w:rsidRPr="000F3256" w:rsidRDefault="001012A2" w:rsidP="002353B1"/>
        </w:tc>
      </w:tr>
      <w:tr w:rsidR="001012A2" w:rsidRPr="000F3256">
        <w:tc>
          <w:tcPr>
            <w:tcW w:w="300" w:type="dxa"/>
            <w:vMerge/>
            <w:vAlign w:val="center"/>
          </w:tcPr>
          <w:p w:rsidR="001012A2" w:rsidRPr="000F3256" w:rsidRDefault="001012A2" w:rsidP="002353B1"/>
        </w:tc>
        <w:tc>
          <w:tcPr>
            <w:tcW w:w="144" w:type="dxa"/>
          </w:tcPr>
          <w:p w:rsidR="001012A2" w:rsidRPr="000F3256" w:rsidRDefault="001012A2" w:rsidP="002353B1"/>
        </w:tc>
        <w:tc>
          <w:tcPr>
            <w:tcW w:w="10203" w:type="dxa"/>
            <w:gridSpan w:val="10"/>
          </w:tcPr>
          <w:p w:rsidR="001012A2" w:rsidRPr="000F3256" w:rsidRDefault="001012A2" w:rsidP="002353B1">
            <w:r w:rsidRPr="000F3256">
              <w:t>Образованием помещения в здании, сооружении путем объединения помещений в здании, сооружении</w:t>
            </w:r>
          </w:p>
        </w:tc>
      </w:tr>
      <w:tr w:rsidR="001012A2" w:rsidRPr="000F3256">
        <w:tc>
          <w:tcPr>
            <w:tcW w:w="300" w:type="dxa"/>
            <w:vMerge/>
            <w:vAlign w:val="center"/>
          </w:tcPr>
          <w:p w:rsidR="001012A2" w:rsidRPr="000F3256" w:rsidRDefault="001012A2" w:rsidP="002353B1"/>
        </w:tc>
        <w:tc>
          <w:tcPr>
            <w:tcW w:w="144" w:type="dxa"/>
          </w:tcPr>
          <w:p w:rsidR="001012A2" w:rsidRPr="000F3256" w:rsidRDefault="001012A2" w:rsidP="002353B1"/>
        </w:tc>
        <w:tc>
          <w:tcPr>
            <w:tcW w:w="444" w:type="dxa"/>
          </w:tcPr>
          <w:p w:rsidR="001012A2" w:rsidRPr="000F3256" w:rsidRDefault="001012A2" w:rsidP="002353B1"/>
        </w:tc>
        <w:tc>
          <w:tcPr>
            <w:tcW w:w="3468" w:type="dxa"/>
            <w:gridSpan w:val="2"/>
          </w:tcPr>
          <w:p w:rsidR="001012A2" w:rsidRPr="000F3256" w:rsidRDefault="001012A2" w:rsidP="002353B1">
            <w:r w:rsidRPr="000F3256">
              <w:t>Образование жилого помещения</w:t>
            </w:r>
          </w:p>
        </w:tc>
        <w:tc>
          <w:tcPr>
            <w:tcW w:w="371" w:type="dxa"/>
            <w:gridSpan w:val="2"/>
          </w:tcPr>
          <w:p w:rsidR="001012A2" w:rsidRPr="000F3256" w:rsidRDefault="001012A2" w:rsidP="002353B1"/>
        </w:tc>
        <w:tc>
          <w:tcPr>
            <w:tcW w:w="5920" w:type="dxa"/>
            <w:gridSpan w:val="5"/>
          </w:tcPr>
          <w:p w:rsidR="001012A2" w:rsidRPr="000F3256" w:rsidRDefault="001012A2" w:rsidP="002353B1">
            <w:r w:rsidRPr="000F3256">
              <w:t>Образование нежилого помещения</w:t>
            </w:r>
          </w:p>
        </w:tc>
      </w:tr>
      <w:tr w:rsidR="001012A2" w:rsidRPr="000F3256">
        <w:tc>
          <w:tcPr>
            <w:tcW w:w="300" w:type="dxa"/>
            <w:vMerge/>
            <w:vAlign w:val="center"/>
          </w:tcPr>
          <w:p w:rsidR="001012A2" w:rsidRPr="000F3256" w:rsidRDefault="001012A2" w:rsidP="002353B1"/>
        </w:tc>
        <w:tc>
          <w:tcPr>
            <w:tcW w:w="4110" w:type="dxa"/>
            <w:gridSpan w:val="5"/>
          </w:tcPr>
          <w:p w:rsidR="001012A2" w:rsidRPr="000F3256" w:rsidRDefault="001012A2" w:rsidP="002353B1">
            <w:r w:rsidRPr="000F3256">
              <w:t>Количество объединяемых помещений</w:t>
            </w:r>
          </w:p>
        </w:tc>
        <w:tc>
          <w:tcPr>
            <w:tcW w:w="6237" w:type="dxa"/>
            <w:gridSpan w:val="6"/>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110" w:type="dxa"/>
            <w:gridSpan w:val="5"/>
          </w:tcPr>
          <w:p w:rsidR="001012A2" w:rsidRPr="000F3256" w:rsidRDefault="001012A2" w:rsidP="002353B1">
            <w:r w:rsidRPr="000F3256">
              <w:t xml:space="preserve">Кадастровый номер объединяемого помещения </w:t>
            </w:r>
            <w:hyperlink r:id="rId15" w:anchor="P565" w:history="1">
              <w:r w:rsidRPr="000F3256">
                <w:rPr>
                  <w:rStyle w:val="Hyperlink"/>
                  <w:color w:val="0000FF"/>
                </w:rPr>
                <w:t>&lt;4&gt;</w:t>
              </w:r>
            </w:hyperlink>
          </w:p>
        </w:tc>
        <w:tc>
          <w:tcPr>
            <w:tcW w:w="6237" w:type="dxa"/>
            <w:gridSpan w:val="6"/>
          </w:tcPr>
          <w:p w:rsidR="001012A2" w:rsidRPr="000F3256" w:rsidRDefault="001012A2" w:rsidP="002353B1">
            <w:r w:rsidRPr="000F3256">
              <w:t xml:space="preserve">Адрес объединяемого помещения </w:t>
            </w:r>
            <w:hyperlink r:id="rId16" w:anchor="P565" w:history="1">
              <w:r w:rsidRPr="000F3256">
                <w:rPr>
                  <w:rStyle w:val="Hyperlink"/>
                  <w:color w:val="0000FF"/>
                </w:rPr>
                <w:t>&lt;4&gt;</w:t>
              </w:r>
            </w:hyperlink>
          </w:p>
        </w:tc>
      </w:tr>
      <w:tr w:rsidR="001012A2" w:rsidRPr="000F3256">
        <w:tc>
          <w:tcPr>
            <w:tcW w:w="300" w:type="dxa"/>
            <w:vMerge/>
            <w:vAlign w:val="center"/>
          </w:tcPr>
          <w:p w:rsidR="001012A2" w:rsidRPr="000F3256" w:rsidRDefault="001012A2" w:rsidP="002353B1"/>
        </w:tc>
        <w:tc>
          <w:tcPr>
            <w:tcW w:w="4110" w:type="dxa"/>
            <w:gridSpan w:val="5"/>
            <w:tcBorders>
              <w:bottom w:val="nil"/>
            </w:tcBorders>
          </w:tcPr>
          <w:p w:rsidR="001012A2" w:rsidRPr="000F3256" w:rsidRDefault="001012A2" w:rsidP="002353B1"/>
        </w:tc>
        <w:tc>
          <w:tcPr>
            <w:tcW w:w="6237" w:type="dxa"/>
            <w:gridSpan w:val="6"/>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110" w:type="dxa"/>
            <w:gridSpan w:val="5"/>
            <w:tcBorders>
              <w:top w:val="nil"/>
            </w:tcBorders>
          </w:tcPr>
          <w:p w:rsidR="001012A2" w:rsidRPr="000F3256" w:rsidRDefault="001012A2" w:rsidP="002353B1"/>
        </w:tc>
        <w:tc>
          <w:tcPr>
            <w:tcW w:w="6237" w:type="dxa"/>
            <w:gridSpan w:val="6"/>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110" w:type="dxa"/>
            <w:gridSpan w:val="5"/>
            <w:tcBorders>
              <w:bottom w:val="nil"/>
            </w:tcBorders>
          </w:tcPr>
          <w:p w:rsidR="001012A2" w:rsidRPr="000F3256" w:rsidRDefault="001012A2" w:rsidP="002353B1">
            <w:r w:rsidRPr="000F3256">
              <w:t>Дополнительная информация:</w:t>
            </w:r>
          </w:p>
        </w:tc>
        <w:tc>
          <w:tcPr>
            <w:tcW w:w="6237" w:type="dxa"/>
            <w:gridSpan w:val="6"/>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110" w:type="dxa"/>
            <w:gridSpan w:val="5"/>
            <w:tcBorders>
              <w:top w:val="nil"/>
              <w:bottom w:val="nil"/>
            </w:tcBorders>
          </w:tcPr>
          <w:p w:rsidR="001012A2" w:rsidRPr="000F3256" w:rsidRDefault="001012A2" w:rsidP="002353B1"/>
        </w:tc>
        <w:tc>
          <w:tcPr>
            <w:tcW w:w="6237" w:type="dxa"/>
            <w:gridSpan w:val="6"/>
            <w:tcBorders>
              <w:top w:val="nil"/>
              <w:bottom w:val="nil"/>
            </w:tcBorders>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110" w:type="dxa"/>
            <w:gridSpan w:val="5"/>
            <w:tcBorders>
              <w:top w:val="nil"/>
            </w:tcBorders>
          </w:tcPr>
          <w:p w:rsidR="001012A2" w:rsidRPr="000F3256" w:rsidRDefault="001012A2" w:rsidP="002353B1"/>
        </w:tc>
        <w:tc>
          <w:tcPr>
            <w:tcW w:w="6237" w:type="dxa"/>
            <w:gridSpan w:val="6"/>
          </w:tcPr>
          <w:p w:rsidR="001012A2" w:rsidRPr="000F3256" w:rsidRDefault="001012A2" w:rsidP="002353B1"/>
        </w:tc>
      </w:tr>
      <w:tr w:rsidR="001012A2" w:rsidRPr="000F3256">
        <w:tc>
          <w:tcPr>
            <w:tcW w:w="300" w:type="dxa"/>
            <w:vMerge/>
            <w:vAlign w:val="center"/>
          </w:tcPr>
          <w:p w:rsidR="001012A2" w:rsidRPr="000F3256" w:rsidRDefault="001012A2" w:rsidP="002353B1"/>
        </w:tc>
        <w:tc>
          <w:tcPr>
            <w:tcW w:w="144" w:type="dxa"/>
          </w:tcPr>
          <w:p w:rsidR="001012A2" w:rsidRPr="000F3256" w:rsidRDefault="001012A2" w:rsidP="002353B1"/>
        </w:tc>
        <w:tc>
          <w:tcPr>
            <w:tcW w:w="10203" w:type="dxa"/>
            <w:gridSpan w:val="10"/>
          </w:tcPr>
          <w:p w:rsidR="001012A2" w:rsidRPr="000F3256" w:rsidRDefault="001012A2" w:rsidP="002353B1">
            <w:r w:rsidRPr="000F3256">
              <w:t>Образованием помещения в здании, сооружении путем переустройства и (или) перепланировки мест общего пользования</w:t>
            </w:r>
          </w:p>
        </w:tc>
      </w:tr>
      <w:tr w:rsidR="001012A2" w:rsidRPr="000F3256">
        <w:tc>
          <w:tcPr>
            <w:tcW w:w="300" w:type="dxa"/>
            <w:vMerge/>
            <w:vAlign w:val="center"/>
          </w:tcPr>
          <w:p w:rsidR="001012A2" w:rsidRPr="000F3256" w:rsidRDefault="001012A2" w:rsidP="002353B1"/>
        </w:tc>
        <w:tc>
          <w:tcPr>
            <w:tcW w:w="144" w:type="dxa"/>
          </w:tcPr>
          <w:p w:rsidR="001012A2" w:rsidRPr="000F3256" w:rsidRDefault="001012A2" w:rsidP="002353B1"/>
        </w:tc>
        <w:tc>
          <w:tcPr>
            <w:tcW w:w="444" w:type="dxa"/>
          </w:tcPr>
          <w:p w:rsidR="001012A2" w:rsidRPr="000F3256" w:rsidRDefault="001012A2" w:rsidP="002353B1"/>
        </w:tc>
        <w:tc>
          <w:tcPr>
            <w:tcW w:w="3522" w:type="dxa"/>
            <w:gridSpan w:val="3"/>
          </w:tcPr>
          <w:p w:rsidR="001012A2" w:rsidRPr="000F3256" w:rsidRDefault="001012A2" w:rsidP="002353B1">
            <w:r w:rsidRPr="000F3256">
              <w:t>Образование жилого помещения</w:t>
            </w:r>
          </w:p>
        </w:tc>
        <w:tc>
          <w:tcPr>
            <w:tcW w:w="317" w:type="dxa"/>
          </w:tcPr>
          <w:p w:rsidR="001012A2" w:rsidRPr="000F3256" w:rsidRDefault="001012A2" w:rsidP="002353B1"/>
        </w:tc>
        <w:tc>
          <w:tcPr>
            <w:tcW w:w="5920" w:type="dxa"/>
            <w:gridSpan w:val="5"/>
          </w:tcPr>
          <w:p w:rsidR="001012A2" w:rsidRPr="000F3256" w:rsidRDefault="001012A2" w:rsidP="002353B1">
            <w:r w:rsidRPr="000F3256">
              <w:t>Образование нежилого помещения</w:t>
            </w:r>
          </w:p>
        </w:tc>
      </w:tr>
      <w:tr w:rsidR="001012A2" w:rsidRPr="000F3256">
        <w:tc>
          <w:tcPr>
            <w:tcW w:w="300" w:type="dxa"/>
            <w:vMerge/>
            <w:vAlign w:val="center"/>
          </w:tcPr>
          <w:p w:rsidR="001012A2" w:rsidRPr="000F3256" w:rsidRDefault="001012A2" w:rsidP="002353B1"/>
        </w:tc>
        <w:tc>
          <w:tcPr>
            <w:tcW w:w="4110" w:type="dxa"/>
            <w:gridSpan w:val="5"/>
          </w:tcPr>
          <w:p w:rsidR="001012A2" w:rsidRPr="000F3256" w:rsidRDefault="001012A2" w:rsidP="002353B1">
            <w:r w:rsidRPr="000F3256">
              <w:t>Количество образуемых помещений</w:t>
            </w:r>
          </w:p>
        </w:tc>
        <w:tc>
          <w:tcPr>
            <w:tcW w:w="6237" w:type="dxa"/>
            <w:gridSpan w:val="6"/>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110" w:type="dxa"/>
            <w:gridSpan w:val="5"/>
          </w:tcPr>
          <w:p w:rsidR="001012A2" w:rsidRPr="000F3256" w:rsidRDefault="001012A2" w:rsidP="002353B1">
            <w:r w:rsidRPr="000F3256">
              <w:t>Кадастровый номер здания, сооружения</w:t>
            </w:r>
          </w:p>
        </w:tc>
        <w:tc>
          <w:tcPr>
            <w:tcW w:w="6237" w:type="dxa"/>
            <w:gridSpan w:val="6"/>
          </w:tcPr>
          <w:p w:rsidR="001012A2" w:rsidRPr="000F3256" w:rsidRDefault="001012A2" w:rsidP="002353B1">
            <w:r w:rsidRPr="000F3256">
              <w:t>Адрес здания, сооружения</w:t>
            </w:r>
          </w:p>
        </w:tc>
      </w:tr>
      <w:tr w:rsidR="001012A2" w:rsidRPr="000F3256">
        <w:tc>
          <w:tcPr>
            <w:tcW w:w="300" w:type="dxa"/>
            <w:vMerge/>
            <w:vAlign w:val="center"/>
          </w:tcPr>
          <w:p w:rsidR="001012A2" w:rsidRPr="000F3256" w:rsidRDefault="001012A2" w:rsidP="002353B1"/>
        </w:tc>
        <w:tc>
          <w:tcPr>
            <w:tcW w:w="4110" w:type="dxa"/>
            <w:gridSpan w:val="5"/>
            <w:tcBorders>
              <w:bottom w:val="nil"/>
            </w:tcBorders>
          </w:tcPr>
          <w:p w:rsidR="001012A2" w:rsidRPr="000F3256" w:rsidRDefault="001012A2" w:rsidP="002353B1"/>
        </w:tc>
        <w:tc>
          <w:tcPr>
            <w:tcW w:w="6237" w:type="dxa"/>
            <w:gridSpan w:val="6"/>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110" w:type="dxa"/>
            <w:gridSpan w:val="5"/>
            <w:tcBorders>
              <w:top w:val="nil"/>
            </w:tcBorders>
          </w:tcPr>
          <w:p w:rsidR="001012A2" w:rsidRPr="000F3256" w:rsidRDefault="001012A2" w:rsidP="002353B1"/>
        </w:tc>
        <w:tc>
          <w:tcPr>
            <w:tcW w:w="6237" w:type="dxa"/>
            <w:gridSpan w:val="6"/>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110" w:type="dxa"/>
            <w:gridSpan w:val="5"/>
            <w:tcBorders>
              <w:bottom w:val="nil"/>
            </w:tcBorders>
          </w:tcPr>
          <w:p w:rsidR="001012A2" w:rsidRPr="000F3256" w:rsidRDefault="001012A2" w:rsidP="002353B1">
            <w:r w:rsidRPr="000F3256">
              <w:t>Дополнительная информация:</w:t>
            </w:r>
          </w:p>
        </w:tc>
        <w:tc>
          <w:tcPr>
            <w:tcW w:w="6237" w:type="dxa"/>
            <w:gridSpan w:val="6"/>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110" w:type="dxa"/>
            <w:gridSpan w:val="5"/>
            <w:tcBorders>
              <w:top w:val="nil"/>
              <w:bottom w:val="nil"/>
            </w:tcBorders>
          </w:tcPr>
          <w:p w:rsidR="001012A2" w:rsidRPr="000F3256" w:rsidRDefault="001012A2" w:rsidP="002353B1"/>
        </w:tc>
        <w:tc>
          <w:tcPr>
            <w:tcW w:w="6237" w:type="dxa"/>
            <w:gridSpan w:val="6"/>
            <w:tcBorders>
              <w:top w:val="nil"/>
              <w:bottom w:val="nil"/>
            </w:tcBorders>
          </w:tcPr>
          <w:p w:rsidR="001012A2" w:rsidRPr="000F3256" w:rsidRDefault="001012A2" w:rsidP="002353B1"/>
        </w:tc>
      </w:tr>
      <w:tr w:rsidR="001012A2" w:rsidRPr="000F3256">
        <w:tc>
          <w:tcPr>
            <w:tcW w:w="426" w:type="dxa"/>
          </w:tcPr>
          <w:p w:rsidR="001012A2" w:rsidRPr="000F3256" w:rsidRDefault="001012A2" w:rsidP="002353B1"/>
        </w:tc>
        <w:tc>
          <w:tcPr>
            <w:tcW w:w="4110" w:type="dxa"/>
            <w:gridSpan w:val="5"/>
            <w:tcBorders>
              <w:top w:val="nil"/>
            </w:tcBorders>
          </w:tcPr>
          <w:p w:rsidR="001012A2" w:rsidRPr="000F3256" w:rsidRDefault="001012A2" w:rsidP="002353B1"/>
        </w:tc>
        <w:tc>
          <w:tcPr>
            <w:tcW w:w="6237" w:type="dxa"/>
            <w:gridSpan w:val="6"/>
            <w:tcBorders>
              <w:top w:val="nil"/>
            </w:tcBorders>
          </w:tcPr>
          <w:p w:rsidR="001012A2" w:rsidRPr="000F3256" w:rsidRDefault="001012A2" w:rsidP="002353B1"/>
        </w:tc>
      </w:tr>
    </w:tbl>
    <w:p w:rsidR="001012A2" w:rsidRPr="000F3256" w:rsidRDefault="001012A2" w:rsidP="002353B1"/>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76"/>
        <w:gridCol w:w="286"/>
        <w:gridCol w:w="2269"/>
        <w:gridCol w:w="576"/>
        <w:gridCol w:w="1331"/>
        <w:gridCol w:w="5035"/>
      </w:tblGrid>
      <w:tr w:rsidR="001012A2" w:rsidRPr="000F3256">
        <w:tc>
          <w:tcPr>
            <w:tcW w:w="4407" w:type="dxa"/>
            <w:gridSpan w:val="4"/>
          </w:tcPr>
          <w:p w:rsidR="001012A2" w:rsidRPr="000F3256" w:rsidRDefault="001012A2" w:rsidP="002353B1"/>
        </w:tc>
        <w:tc>
          <w:tcPr>
            <w:tcW w:w="1331" w:type="dxa"/>
          </w:tcPr>
          <w:p w:rsidR="001012A2" w:rsidRPr="000F3256" w:rsidRDefault="001012A2" w:rsidP="002353B1">
            <w:r w:rsidRPr="000F3256">
              <w:t>Лист N ___</w:t>
            </w:r>
          </w:p>
        </w:tc>
        <w:tc>
          <w:tcPr>
            <w:tcW w:w="5035" w:type="dxa"/>
          </w:tcPr>
          <w:p w:rsidR="001012A2" w:rsidRPr="000F3256" w:rsidRDefault="001012A2" w:rsidP="002353B1">
            <w:r w:rsidRPr="000F3256">
              <w:t>Всего листов ___</w:t>
            </w:r>
          </w:p>
        </w:tc>
      </w:tr>
      <w:tr w:rsidR="001012A2" w:rsidRPr="000F3256">
        <w:tc>
          <w:tcPr>
            <w:tcW w:w="4407" w:type="dxa"/>
            <w:gridSpan w:val="4"/>
          </w:tcPr>
          <w:p w:rsidR="001012A2" w:rsidRPr="000F3256" w:rsidRDefault="001012A2" w:rsidP="002353B1"/>
        </w:tc>
        <w:tc>
          <w:tcPr>
            <w:tcW w:w="1331" w:type="dxa"/>
          </w:tcPr>
          <w:p w:rsidR="001012A2" w:rsidRPr="000F3256" w:rsidRDefault="001012A2" w:rsidP="002353B1"/>
        </w:tc>
        <w:tc>
          <w:tcPr>
            <w:tcW w:w="5035" w:type="dxa"/>
          </w:tcPr>
          <w:p w:rsidR="001012A2" w:rsidRPr="000F3256" w:rsidRDefault="001012A2" w:rsidP="002353B1"/>
        </w:tc>
      </w:tr>
      <w:tr w:rsidR="001012A2" w:rsidRPr="000F3256">
        <w:tc>
          <w:tcPr>
            <w:tcW w:w="1276" w:type="dxa"/>
            <w:vMerge w:val="restart"/>
          </w:tcPr>
          <w:p w:rsidR="001012A2" w:rsidRPr="000F3256" w:rsidRDefault="001012A2" w:rsidP="002353B1">
            <w:r w:rsidRPr="000F3256">
              <w:t>3.3</w:t>
            </w:r>
          </w:p>
        </w:tc>
        <w:tc>
          <w:tcPr>
            <w:tcW w:w="9497" w:type="dxa"/>
            <w:gridSpan w:val="5"/>
          </w:tcPr>
          <w:p w:rsidR="001012A2" w:rsidRPr="000F3256" w:rsidRDefault="001012A2" w:rsidP="002353B1">
            <w:r w:rsidRPr="000F3256">
              <w:t>Аннулировать адрес объекта адресации:</w:t>
            </w:r>
          </w:p>
        </w:tc>
      </w:tr>
      <w:tr w:rsidR="001012A2" w:rsidRPr="000F3256">
        <w:tc>
          <w:tcPr>
            <w:tcW w:w="300" w:type="dxa"/>
            <w:vMerge/>
            <w:vAlign w:val="center"/>
          </w:tcPr>
          <w:p w:rsidR="001012A2" w:rsidRPr="000F3256" w:rsidRDefault="001012A2" w:rsidP="002353B1"/>
        </w:tc>
        <w:tc>
          <w:tcPr>
            <w:tcW w:w="2555" w:type="dxa"/>
            <w:gridSpan w:val="2"/>
          </w:tcPr>
          <w:p w:rsidR="001012A2" w:rsidRPr="000F3256" w:rsidRDefault="001012A2" w:rsidP="002353B1">
            <w:r w:rsidRPr="000F3256">
              <w:t>Наименование страны</w:t>
            </w:r>
          </w:p>
        </w:tc>
        <w:tc>
          <w:tcPr>
            <w:tcW w:w="6942"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2555" w:type="dxa"/>
            <w:gridSpan w:val="2"/>
          </w:tcPr>
          <w:p w:rsidR="001012A2" w:rsidRPr="000F3256" w:rsidRDefault="001012A2" w:rsidP="002353B1">
            <w:r w:rsidRPr="000F3256">
              <w:t>Наименование субъекта Российской Федерации</w:t>
            </w:r>
          </w:p>
        </w:tc>
        <w:tc>
          <w:tcPr>
            <w:tcW w:w="6942"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2555" w:type="dxa"/>
            <w:gridSpan w:val="2"/>
          </w:tcPr>
          <w:p w:rsidR="001012A2" w:rsidRPr="000F3256" w:rsidRDefault="001012A2" w:rsidP="002353B1">
            <w:r w:rsidRPr="000F325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42"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2555" w:type="dxa"/>
            <w:gridSpan w:val="2"/>
          </w:tcPr>
          <w:p w:rsidR="001012A2" w:rsidRPr="000F3256" w:rsidRDefault="001012A2" w:rsidP="002353B1">
            <w:r w:rsidRPr="000F3256">
              <w:t>Наименование поселения</w:t>
            </w:r>
          </w:p>
        </w:tc>
        <w:tc>
          <w:tcPr>
            <w:tcW w:w="6942"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2555" w:type="dxa"/>
            <w:gridSpan w:val="2"/>
          </w:tcPr>
          <w:p w:rsidR="001012A2" w:rsidRPr="000F3256" w:rsidRDefault="001012A2" w:rsidP="002353B1">
            <w:r w:rsidRPr="000F3256">
              <w:t>Наименование внутригородского района городского округа</w:t>
            </w:r>
          </w:p>
        </w:tc>
        <w:tc>
          <w:tcPr>
            <w:tcW w:w="6942"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2555" w:type="dxa"/>
            <w:gridSpan w:val="2"/>
          </w:tcPr>
          <w:p w:rsidR="001012A2" w:rsidRPr="000F3256" w:rsidRDefault="001012A2" w:rsidP="002353B1">
            <w:r w:rsidRPr="000F3256">
              <w:t>Наименование населенного пункта</w:t>
            </w:r>
          </w:p>
        </w:tc>
        <w:tc>
          <w:tcPr>
            <w:tcW w:w="6942"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2555" w:type="dxa"/>
            <w:gridSpan w:val="2"/>
          </w:tcPr>
          <w:p w:rsidR="001012A2" w:rsidRPr="000F3256" w:rsidRDefault="001012A2" w:rsidP="002353B1">
            <w:r w:rsidRPr="000F3256">
              <w:t>Наименование элемента планировочной структуры</w:t>
            </w:r>
          </w:p>
        </w:tc>
        <w:tc>
          <w:tcPr>
            <w:tcW w:w="6942"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2555" w:type="dxa"/>
            <w:gridSpan w:val="2"/>
          </w:tcPr>
          <w:p w:rsidR="001012A2" w:rsidRPr="000F3256" w:rsidRDefault="001012A2" w:rsidP="002353B1">
            <w:r w:rsidRPr="000F3256">
              <w:t>Наименование эле-мента улично-доро-жной сети</w:t>
            </w:r>
          </w:p>
        </w:tc>
        <w:tc>
          <w:tcPr>
            <w:tcW w:w="6942"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2555" w:type="dxa"/>
            <w:gridSpan w:val="2"/>
          </w:tcPr>
          <w:p w:rsidR="001012A2" w:rsidRPr="000F3256" w:rsidRDefault="001012A2" w:rsidP="002353B1">
            <w:r w:rsidRPr="000F3256">
              <w:t>Номер земельного участка</w:t>
            </w:r>
          </w:p>
        </w:tc>
        <w:tc>
          <w:tcPr>
            <w:tcW w:w="6942"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2555" w:type="dxa"/>
            <w:gridSpan w:val="2"/>
          </w:tcPr>
          <w:p w:rsidR="001012A2" w:rsidRPr="000F3256" w:rsidRDefault="001012A2" w:rsidP="002353B1">
            <w:r w:rsidRPr="000F3256">
              <w:t>Тип и номер здания, сооружения или объекта незавершенного строительства</w:t>
            </w:r>
          </w:p>
        </w:tc>
        <w:tc>
          <w:tcPr>
            <w:tcW w:w="6942"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2555" w:type="dxa"/>
            <w:gridSpan w:val="2"/>
          </w:tcPr>
          <w:p w:rsidR="001012A2" w:rsidRPr="000F3256" w:rsidRDefault="001012A2" w:rsidP="002353B1">
            <w:r w:rsidRPr="000F3256">
              <w:t>Тип и номер поме-щения, расположен-ного в здании или соо-ружении</w:t>
            </w:r>
          </w:p>
        </w:tc>
        <w:tc>
          <w:tcPr>
            <w:tcW w:w="6942" w:type="dxa"/>
            <w:gridSpan w:val="3"/>
          </w:tcPr>
          <w:p w:rsidR="001012A2" w:rsidRPr="000F3256" w:rsidRDefault="001012A2" w:rsidP="002353B1"/>
        </w:tc>
      </w:tr>
      <w:tr w:rsidR="001012A2" w:rsidRPr="000F3256">
        <w:trPr>
          <w:trHeight w:val="1169"/>
        </w:trPr>
        <w:tc>
          <w:tcPr>
            <w:tcW w:w="300" w:type="dxa"/>
            <w:vMerge/>
            <w:vAlign w:val="center"/>
          </w:tcPr>
          <w:p w:rsidR="001012A2" w:rsidRPr="000F3256" w:rsidRDefault="001012A2" w:rsidP="002353B1"/>
        </w:tc>
        <w:tc>
          <w:tcPr>
            <w:tcW w:w="2555" w:type="dxa"/>
            <w:gridSpan w:val="2"/>
          </w:tcPr>
          <w:p w:rsidR="001012A2" w:rsidRPr="000F3256" w:rsidRDefault="001012A2" w:rsidP="002353B1">
            <w:r w:rsidRPr="000F3256">
              <w:t>Тип и номер поме-щения в пределах квар-тиры (в отношении коммунальных квартир)</w:t>
            </w:r>
          </w:p>
        </w:tc>
        <w:tc>
          <w:tcPr>
            <w:tcW w:w="6942"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2555" w:type="dxa"/>
            <w:gridSpan w:val="2"/>
            <w:vMerge w:val="restart"/>
          </w:tcPr>
          <w:p w:rsidR="001012A2" w:rsidRPr="000F3256" w:rsidRDefault="001012A2" w:rsidP="002353B1">
            <w:r w:rsidRPr="000F3256">
              <w:t>Дополнительная информация:</w:t>
            </w:r>
          </w:p>
        </w:tc>
        <w:tc>
          <w:tcPr>
            <w:tcW w:w="6942"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600" w:type="dxa"/>
            <w:gridSpan w:val="2"/>
            <w:vMerge/>
            <w:vAlign w:val="center"/>
          </w:tcPr>
          <w:p w:rsidR="001012A2" w:rsidRPr="000F3256" w:rsidRDefault="001012A2" w:rsidP="002353B1"/>
        </w:tc>
        <w:tc>
          <w:tcPr>
            <w:tcW w:w="6942"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600" w:type="dxa"/>
            <w:gridSpan w:val="2"/>
            <w:vMerge/>
            <w:vAlign w:val="center"/>
          </w:tcPr>
          <w:p w:rsidR="001012A2" w:rsidRPr="000F3256" w:rsidRDefault="001012A2" w:rsidP="002353B1"/>
        </w:tc>
        <w:tc>
          <w:tcPr>
            <w:tcW w:w="6942"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9497" w:type="dxa"/>
            <w:gridSpan w:val="5"/>
          </w:tcPr>
          <w:p w:rsidR="001012A2" w:rsidRPr="000F3256" w:rsidRDefault="001012A2" w:rsidP="002353B1">
            <w:r w:rsidRPr="000F3256">
              <w:t>В связи с:</w:t>
            </w:r>
          </w:p>
        </w:tc>
      </w:tr>
      <w:tr w:rsidR="001012A2" w:rsidRPr="000F3256">
        <w:tc>
          <w:tcPr>
            <w:tcW w:w="300" w:type="dxa"/>
            <w:vMerge/>
            <w:vAlign w:val="center"/>
          </w:tcPr>
          <w:p w:rsidR="001012A2" w:rsidRPr="000F3256" w:rsidRDefault="001012A2" w:rsidP="002353B1"/>
        </w:tc>
        <w:tc>
          <w:tcPr>
            <w:tcW w:w="286" w:type="dxa"/>
            <w:vMerge w:val="restart"/>
          </w:tcPr>
          <w:p w:rsidR="001012A2" w:rsidRPr="000F3256" w:rsidRDefault="001012A2" w:rsidP="002353B1"/>
        </w:tc>
        <w:tc>
          <w:tcPr>
            <w:tcW w:w="9211" w:type="dxa"/>
            <w:gridSpan w:val="4"/>
          </w:tcPr>
          <w:p w:rsidR="001012A2" w:rsidRPr="000F3256" w:rsidRDefault="001012A2" w:rsidP="002353B1">
            <w:r w:rsidRPr="000F3256">
              <w:t>Прекращением существования объекта адресации</w:t>
            </w:r>
          </w:p>
        </w:tc>
      </w:tr>
      <w:tr w:rsidR="001012A2" w:rsidRPr="000F3256">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9211" w:type="dxa"/>
            <w:gridSpan w:val="4"/>
          </w:tcPr>
          <w:p w:rsidR="001012A2" w:rsidRPr="000F3256" w:rsidRDefault="001012A2" w:rsidP="002353B1">
            <w:r w:rsidRPr="000F3256">
              <w:t>Отказом в осуществлении кадастрового учета объекта адресации по основаниям, указанным в</w:t>
            </w:r>
            <w:hyperlink r:id="rId17" w:history="1">
              <w:r w:rsidRPr="000F3256">
                <w:rPr>
                  <w:rStyle w:val="Hyperlink"/>
                  <w:color w:val="0000FF"/>
                </w:rPr>
                <w:t xml:space="preserve"> статье 27</w:t>
              </w:r>
            </w:hyperlink>
            <w:r w:rsidRPr="000F3256">
              <w:t xml:space="preserve"> Федерального закона от 13.07.2015 № 218-ФЗ «О государственной регистрации недвижимости»</w:t>
            </w:r>
          </w:p>
        </w:tc>
      </w:tr>
      <w:tr w:rsidR="001012A2" w:rsidRPr="000F3256">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9211" w:type="dxa"/>
            <w:gridSpan w:val="4"/>
          </w:tcPr>
          <w:p w:rsidR="001012A2" w:rsidRPr="000F3256" w:rsidRDefault="001012A2" w:rsidP="002353B1">
            <w:r w:rsidRPr="000F3256">
              <w:t>Присвоением объекту адресации нового адреса</w:t>
            </w:r>
          </w:p>
        </w:tc>
      </w:tr>
      <w:tr w:rsidR="001012A2" w:rsidRPr="000F3256">
        <w:tc>
          <w:tcPr>
            <w:tcW w:w="300" w:type="dxa"/>
            <w:vMerge/>
            <w:vAlign w:val="center"/>
          </w:tcPr>
          <w:p w:rsidR="001012A2" w:rsidRPr="000F3256" w:rsidRDefault="001012A2" w:rsidP="002353B1"/>
        </w:tc>
        <w:tc>
          <w:tcPr>
            <w:tcW w:w="2555" w:type="dxa"/>
            <w:gridSpan w:val="2"/>
            <w:vMerge w:val="restart"/>
          </w:tcPr>
          <w:p w:rsidR="001012A2" w:rsidRPr="000F3256" w:rsidRDefault="001012A2" w:rsidP="002353B1">
            <w:r w:rsidRPr="000F3256">
              <w:t>Дополнительная информация:</w:t>
            </w:r>
          </w:p>
        </w:tc>
        <w:tc>
          <w:tcPr>
            <w:tcW w:w="6942"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600" w:type="dxa"/>
            <w:gridSpan w:val="2"/>
            <w:vMerge/>
            <w:vAlign w:val="center"/>
          </w:tcPr>
          <w:p w:rsidR="001012A2" w:rsidRPr="000F3256" w:rsidRDefault="001012A2" w:rsidP="002353B1"/>
        </w:tc>
        <w:tc>
          <w:tcPr>
            <w:tcW w:w="6942"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600" w:type="dxa"/>
            <w:gridSpan w:val="2"/>
            <w:vMerge/>
            <w:vAlign w:val="center"/>
          </w:tcPr>
          <w:p w:rsidR="001012A2" w:rsidRPr="000F3256" w:rsidRDefault="001012A2" w:rsidP="002353B1"/>
        </w:tc>
        <w:tc>
          <w:tcPr>
            <w:tcW w:w="6942" w:type="dxa"/>
            <w:gridSpan w:val="3"/>
          </w:tcPr>
          <w:p w:rsidR="001012A2" w:rsidRPr="000F3256" w:rsidRDefault="001012A2" w:rsidP="002353B1"/>
        </w:tc>
      </w:tr>
    </w:tbl>
    <w:p w:rsidR="001012A2" w:rsidRPr="000F3256" w:rsidRDefault="001012A2" w:rsidP="002353B1"/>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701"/>
        <w:gridCol w:w="144"/>
        <w:gridCol w:w="421"/>
        <w:gridCol w:w="419"/>
        <w:gridCol w:w="776"/>
        <w:gridCol w:w="1269"/>
        <w:gridCol w:w="150"/>
        <w:gridCol w:w="82"/>
        <w:gridCol w:w="466"/>
        <w:gridCol w:w="112"/>
        <w:gridCol w:w="32"/>
        <w:gridCol w:w="1299"/>
        <w:gridCol w:w="75"/>
        <w:gridCol w:w="678"/>
        <w:gridCol w:w="1412"/>
        <w:gridCol w:w="1737"/>
      </w:tblGrid>
      <w:tr w:rsidR="001012A2" w:rsidRPr="000F3256">
        <w:tc>
          <w:tcPr>
            <w:tcW w:w="5540" w:type="dxa"/>
            <w:gridSpan w:val="10"/>
          </w:tcPr>
          <w:p w:rsidR="001012A2" w:rsidRPr="000F3256" w:rsidRDefault="001012A2" w:rsidP="002353B1"/>
        </w:tc>
        <w:tc>
          <w:tcPr>
            <w:tcW w:w="1331" w:type="dxa"/>
            <w:gridSpan w:val="2"/>
          </w:tcPr>
          <w:p w:rsidR="001012A2" w:rsidRPr="000F3256" w:rsidRDefault="001012A2" w:rsidP="002353B1">
            <w:r w:rsidRPr="000F3256">
              <w:t>Лист N ___</w:t>
            </w:r>
          </w:p>
        </w:tc>
        <w:tc>
          <w:tcPr>
            <w:tcW w:w="3902" w:type="dxa"/>
            <w:gridSpan w:val="4"/>
          </w:tcPr>
          <w:p w:rsidR="001012A2" w:rsidRPr="000F3256" w:rsidRDefault="001012A2" w:rsidP="002353B1">
            <w:r w:rsidRPr="000F3256">
              <w:t>Всего листов ___</w:t>
            </w:r>
          </w:p>
        </w:tc>
      </w:tr>
      <w:tr w:rsidR="001012A2" w:rsidRPr="000F3256">
        <w:tc>
          <w:tcPr>
            <w:tcW w:w="10773" w:type="dxa"/>
            <w:gridSpan w:val="16"/>
          </w:tcPr>
          <w:p w:rsidR="001012A2" w:rsidRPr="000F3256" w:rsidRDefault="001012A2" w:rsidP="002353B1"/>
        </w:tc>
      </w:tr>
      <w:tr w:rsidR="001012A2" w:rsidRPr="000F3256">
        <w:tc>
          <w:tcPr>
            <w:tcW w:w="1701" w:type="dxa"/>
            <w:vMerge w:val="restart"/>
          </w:tcPr>
          <w:p w:rsidR="001012A2" w:rsidRPr="000F3256" w:rsidRDefault="001012A2" w:rsidP="002353B1">
            <w:r w:rsidRPr="000F3256">
              <w:t>4</w:t>
            </w:r>
          </w:p>
        </w:tc>
        <w:tc>
          <w:tcPr>
            <w:tcW w:w="9072" w:type="dxa"/>
            <w:gridSpan w:val="15"/>
          </w:tcPr>
          <w:p w:rsidR="001012A2" w:rsidRPr="000F3256" w:rsidRDefault="001012A2" w:rsidP="002353B1">
            <w:r w:rsidRPr="000F3256">
              <w:t>Собственник объекта адресации или лицо, обладающее иным вещным правом на объект адресации</w:t>
            </w:r>
          </w:p>
        </w:tc>
      </w:tr>
      <w:tr w:rsidR="001012A2" w:rsidRPr="000F3256">
        <w:tc>
          <w:tcPr>
            <w:tcW w:w="300" w:type="dxa"/>
            <w:vMerge/>
            <w:vAlign w:val="center"/>
          </w:tcPr>
          <w:p w:rsidR="001012A2" w:rsidRPr="000F3256" w:rsidRDefault="001012A2" w:rsidP="002353B1"/>
        </w:tc>
        <w:tc>
          <w:tcPr>
            <w:tcW w:w="144" w:type="dxa"/>
          </w:tcPr>
          <w:p w:rsidR="001012A2" w:rsidRPr="000F3256" w:rsidRDefault="001012A2" w:rsidP="002353B1"/>
        </w:tc>
        <w:tc>
          <w:tcPr>
            <w:tcW w:w="421" w:type="dxa"/>
          </w:tcPr>
          <w:p w:rsidR="001012A2" w:rsidRPr="000F3256" w:rsidRDefault="001012A2" w:rsidP="002353B1"/>
        </w:tc>
        <w:tc>
          <w:tcPr>
            <w:tcW w:w="8507" w:type="dxa"/>
            <w:gridSpan w:val="13"/>
          </w:tcPr>
          <w:p w:rsidR="001012A2" w:rsidRPr="000F3256" w:rsidRDefault="001012A2" w:rsidP="002353B1">
            <w:r w:rsidRPr="000F3256">
              <w:t>физическое лицо:</w:t>
            </w:r>
          </w:p>
        </w:tc>
      </w:tr>
      <w:tr w:rsidR="001012A2" w:rsidRPr="000F3256">
        <w:tc>
          <w:tcPr>
            <w:tcW w:w="1701" w:type="dxa"/>
            <w:vMerge w:val="restart"/>
          </w:tcPr>
          <w:p w:rsidR="001012A2" w:rsidRPr="000F3256" w:rsidRDefault="001012A2" w:rsidP="002353B1"/>
        </w:tc>
        <w:tc>
          <w:tcPr>
            <w:tcW w:w="144" w:type="dxa"/>
            <w:vMerge w:val="restart"/>
          </w:tcPr>
          <w:p w:rsidR="001012A2" w:rsidRPr="000F3256" w:rsidRDefault="001012A2" w:rsidP="002353B1"/>
        </w:tc>
        <w:tc>
          <w:tcPr>
            <w:tcW w:w="421" w:type="dxa"/>
            <w:vMerge w:val="restart"/>
          </w:tcPr>
          <w:p w:rsidR="001012A2" w:rsidRPr="000F3256" w:rsidRDefault="001012A2" w:rsidP="002353B1"/>
        </w:tc>
        <w:tc>
          <w:tcPr>
            <w:tcW w:w="2464" w:type="dxa"/>
            <w:gridSpan w:val="3"/>
            <w:vAlign w:val="center"/>
          </w:tcPr>
          <w:p w:rsidR="001012A2" w:rsidRPr="000F3256" w:rsidRDefault="001012A2" w:rsidP="002353B1">
            <w:r w:rsidRPr="000F3256">
              <w:t>фамилия:</w:t>
            </w:r>
          </w:p>
        </w:tc>
        <w:tc>
          <w:tcPr>
            <w:tcW w:w="2216" w:type="dxa"/>
            <w:gridSpan w:val="7"/>
            <w:vAlign w:val="center"/>
          </w:tcPr>
          <w:p w:rsidR="001012A2" w:rsidRPr="000F3256" w:rsidRDefault="001012A2" w:rsidP="002353B1">
            <w:r w:rsidRPr="000F3256">
              <w:t>имя (полностью):</w:t>
            </w:r>
          </w:p>
        </w:tc>
        <w:tc>
          <w:tcPr>
            <w:tcW w:w="2090" w:type="dxa"/>
            <w:gridSpan w:val="2"/>
            <w:vAlign w:val="center"/>
          </w:tcPr>
          <w:p w:rsidR="001012A2" w:rsidRPr="000F3256" w:rsidRDefault="001012A2" w:rsidP="002353B1">
            <w:r w:rsidRPr="000F3256">
              <w:t>отчество (полностью) (при наличии):</w:t>
            </w:r>
          </w:p>
        </w:tc>
        <w:tc>
          <w:tcPr>
            <w:tcW w:w="1737" w:type="dxa"/>
            <w:vAlign w:val="center"/>
          </w:tcPr>
          <w:p w:rsidR="001012A2" w:rsidRPr="000F3256" w:rsidRDefault="001012A2" w:rsidP="002353B1">
            <w:r w:rsidRPr="000F3256">
              <w:t>ИНН (при наличии):</w:t>
            </w:r>
          </w:p>
        </w:tc>
      </w:tr>
      <w:tr w:rsidR="001012A2" w:rsidRPr="000F3256">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464" w:type="dxa"/>
            <w:gridSpan w:val="3"/>
          </w:tcPr>
          <w:p w:rsidR="001012A2" w:rsidRPr="000F3256" w:rsidRDefault="001012A2" w:rsidP="002353B1"/>
        </w:tc>
        <w:tc>
          <w:tcPr>
            <w:tcW w:w="2216" w:type="dxa"/>
            <w:gridSpan w:val="7"/>
          </w:tcPr>
          <w:p w:rsidR="001012A2" w:rsidRPr="000F3256" w:rsidRDefault="001012A2" w:rsidP="002353B1"/>
        </w:tc>
        <w:tc>
          <w:tcPr>
            <w:tcW w:w="2090" w:type="dxa"/>
            <w:gridSpan w:val="2"/>
          </w:tcPr>
          <w:p w:rsidR="001012A2" w:rsidRPr="000F3256" w:rsidRDefault="001012A2" w:rsidP="002353B1"/>
        </w:tc>
        <w:tc>
          <w:tcPr>
            <w:tcW w:w="1737" w:type="dxa"/>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464" w:type="dxa"/>
            <w:gridSpan w:val="3"/>
            <w:vMerge w:val="restart"/>
          </w:tcPr>
          <w:p w:rsidR="001012A2" w:rsidRPr="000F3256" w:rsidRDefault="001012A2" w:rsidP="002353B1">
            <w:r w:rsidRPr="000F3256">
              <w:t>документ, удостоверяющий личность:</w:t>
            </w:r>
          </w:p>
        </w:tc>
        <w:tc>
          <w:tcPr>
            <w:tcW w:w="2216" w:type="dxa"/>
            <w:gridSpan w:val="7"/>
          </w:tcPr>
          <w:p w:rsidR="001012A2" w:rsidRPr="000F3256" w:rsidRDefault="001012A2" w:rsidP="002353B1">
            <w:r w:rsidRPr="000F3256">
              <w:t>вид:</w:t>
            </w:r>
          </w:p>
        </w:tc>
        <w:tc>
          <w:tcPr>
            <w:tcW w:w="2090" w:type="dxa"/>
            <w:gridSpan w:val="2"/>
          </w:tcPr>
          <w:p w:rsidR="001012A2" w:rsidRPr="000F3256" w:rsidRDefault="001012A2" w:rsidP="002353B1">
            <w:r w:rsidRPr="000F3256">
              <w:t>серия:</w:t>
            </w:r>
          </w:p>
        </w:tc>
        <w:tc>
          <w:tcPr>
            <w:tcW w:w="1737" w:type="dxa"/>
          </w:tcPr>
          <w:p w:rsidR="001012A2" w:rsidRPr="000F3256" w:rsidRDefault="001012A2" w:rsidP="002353B1">
            <w:r w:rsidRPr="000F3256">
              <w:t>номер:</w:t>
            </w:r>
          </w:p>
        </w:tc>
      </w:tr>
      <w:tr w:rsidR="001012A2" w:rsidRPr="000F3256">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900" w:type="dxa"/>
            <w:gridSpan w:val="3"/>
            <w:vMerge/>
            <w:vAlign w:val="center"/>
          </w:tcPr>
          <w:p w:rsidR="001012A2" w:rsidRPr="000F3256" w:rsidRDefault="001012A2" w:rsidP="002353B1"/>
        </w:tc>
        <w:tc>
          <w:tcPr>
            <w:tcW w:w="2216" w:type="dxa"/>
            <w:gridSpan w:val="7"/>
          </w:tcPr>
          <w:p w:rsidR="001012A2" w:rsidRPr="000F3256" w:rsidRDefault="001012A2" w:rsidP="002353B1"/>
        </w:tc>
        <w:tc>
          <w:tcPr>
            <w:tcW w:w="2090" w:type="dxa"/>
            <w:gridSpan w:val="2"/>
          </w:tcPr>
          <w:p w:rsidR="001012A2" w:rsidRPr="000F3256" w:rsidRDefault="001012A2" w:rsidP="002353B1"/>
        </w:tc>
        <w:tc>
          <w:tcPr>
            <w:tcW w:w="1737" w:type="dxa"/>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900" w:type="dxa"/>
            <w:gridSpan w:val="3"/>
            <w:vMerge/>
            <w:vAlign w:val="center"/>
          </w:tcPr>
          <w:p w:rsidR="001012A2" w:rsidRPr="000F3256" w:rsidRDefault="001012A2" w:rsidP="002353B1"/>
        </w:tc>
        <w:tc>
          <w:tcPr>
            <w:tcW w:w="2216" w:type="dxa"/>
            <w:gridSpan w:val="7"/>
          </w:tcPr>
          <w:p w:rsidR="001012A2" w:rsidRPr="000F3256" w:rsidRDefault="001012A2" w:rsidP="002353B1">
            <w:r w:rsidRPr="000F3256">
              <w:t>дата выдачи:</w:t>
            </w:r>
          </w:p>
        </w:tc>
        <w:tc>
          <w:tcPr>
            <w:tcW w:w="3827" w:type="dxa"/>
            <w:gridSpan w:val="3"/>
          </w:tcPr>
          <w:p w:rsidR="001012A2" w:rsidRPr="000F3256" w:rsidRDefault="001012A2" w:rsidP="002353B1">
            <w:r w:rsidRPr="000F3256">
              <w:t>кем выдан:</w:t>
            </w:r>
          </w:p>
        </w:tc>
      </w:tr>
      <w:tr w:rsidR="001012A2" w:rsidRPr="000F3256">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900" w:type="dxa"/>
            <w:gridSpan w:val="3"/>
            <w:vMerge/>
            <w:vAlign w:val="center"/>
          </w:tcPr>
          <w:p w:rsidR="001012A2" w:rsidRPr="000F3256" w:rsidRDefault="001012A2" w:rsidP="002353B1"/>
        </w:tc>
        <w:tc>
          <w:tcPr>
            <w:tcW w:w="2216" w:type="dxa"/>
            <w:gridSpan w:val="7"/>
            <w:vMerge w:val="restart"/>
          </w:tcPr>
          <w:p w:rsidR="001012A2" w:rsidRPr="000F3256" w:rsidRDefault="001012A2" w:rsidP="002353B1">
            <w:r w:rsidRPr="000F3256">
              <w:t>«__» ______ ____ г.</w:t>
            </w:r>
          </w:p>
        </w:tc>
        <w:tc>
          <w:tcPr>
            <w:tcW w:w="3827"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900" w:type="dxa"/>
            <w:gridSpan w:val="3"/>
            <w:vMerge/>
            <w:vAlign w:val="center"/>
          </w:tcPr>
          <w:p w:rsidR="001012A2" w:rsidRPr="000F3256" w:rsidRDefault="001012A2" w:rsidP="002353B1"/>
        </w:tc>
        <w:tc>
          <w:tcPr>
            <w:tcW w:w="2100" w:type="dxa"/>
            <w:gridSpan w:val="7"/>
            <w:vMerge/>
            <w:vAlign w:val="center"/>
          </w:tcPr>
          <w:p w:rsidR="001012A2" w:rsidRPr="000F3256" w:rsidRDefault="001012A2" w:rsidP="002353B1"/>
        </w:tc>
        <w:tc>
          <w:tcPr>
            <w:tcW w:w="3827" w:type="dxa"/>
            <w:gridSpan w:val="3"/>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464" w:type="dxa"/>
            <w:gridSpan w:val="3"/>
            <w:vAlign w:val="center"/>
          </w:tcPr>
          <w:p w:rsidR="001012A2" w:rsidRPr="000F3256" w:rsidRDefault="001012A2" w:rsidP="002353B1">
            <w:r w:rsidRPr="000F3256">
              <w:t>почтовый адрес:</w:t>
            </w:r>
          </w:p>
        </w:tc>
        <w:tc>
          <w:tcPr>
            <w:tcW w:w="2894" w:type="dxa"/>
            <w:gridSpan w:val="8"/>
            <w:vAlign w:val="center"/>
          </w:tcPr>
          <w:p w:rsidR="001012A2" w:rsidRPr="000F3256" w:rsidRDefault="001012A2" w:rsidP="002353B1">
            <w:r w:rsidRPr="000F3256">
              <w:t>телефон для связи:</w:t>
            </w:r>
          </w:p>
        </w:tc>
        <w:tc>
          <w:tcPr>
            <w:tcW w:w="3149" w:type="dxa"/>
            <w:gridSpan w:val="2"/>
            <w:vAlign w:val="center"/>
          </w:tcPr>
          <w:p w:rsidR="001012A2" w:rsidRPr="000F3256" w:rsidRDefault="001012A2" w:rsidP="002353B1">
            <w:r w:rsidRPr="000F3256">
              <w:t>адрес электронной почты (при наличии):</w:t>
            </w:r>
          </w:p>
        </w:tc>
      </w:tr>
      <w:tr w:rsidR="001012A2" w:rsidRPr="000F3256">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464" w:type="dxa"/>
            <w:gridSpan w:val="3"/>
          </w:tcPr>
          <w:p w:rsidR="001012A2" w:rsidRPr="000F3256" w:rsidRDefault="001012A2" w:rsidP="002353B1"/>
        </w:tc>
        <w:tc>
          <w:tcPr>
            <w:tcW w:w="2894" w:type="dxa"/>
            <w:gridSpan w:val="8"/>
            <w:vMerge w:val="restart"/>
          </w:tcPr>
          <w:p w:rsidR="001012A2" w:rsidRPr="000F3256" w:rsidRDefault="001012A2" w:rsidP="002353B1"/>
        </w:tc>
        <w:tc>
          <w:tcPr>
            <w:tcW w:w="3149" w:type="dxa"/>
            <w:gridSpan w:val="2"/>
            <w:vMerge w:val="restart"/>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464" w:type="dxa"/>
            <w:gridSpan w:val="3"/>
          </w:tcPr>
          <w:p w:rsidR="001012A2" w:rsidRPr="000F3256" w:rsidRDefault="001012A2" w:rsidP="002353B1"/>
        </w:tc>
        <w:tc>
          <w:tcPr>
            <w:tcW w:w="6227" w:type="dxa"/>
            <w:gridSpan w:val="8"/>
            <w:vMerge/>
            <w:vAlign w:val="center"/>
          </w:tcPr>
          <w:p w:rsidR="001012A2" w:rsidRPr="000F3256" w:rsidRDefault="001012A2" w:rsidP="002353B1"/>
        </w:tc>
        <w:tc>
          <w:tcPr>
            <w:tcW w:w="4886" w:type="dxa"/>
            <w:gridSpan w:val="2"/>
            <w:vMerge/>
            <w:vAlign w:val="center"/>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421" w:type="dxa"/>
          </w:tcPr>
          <w:p w:rsidR="001012A2" w:rsidRPr="000F3256" w:rsidRDefault="001012A2" w:rsidP="002353B1"/>
        </w:tc>
        <w:tc>
          <w:tcPr>
            <w:tcW w:w="8507" w:type="dxa"/>
            <w:gridSpan w:val="13"/>
          </w:tcPr>
          <w:p w:rsidR="001012A2" w:rsidRPr="000F3256" w:rsidRDefault="001012A2" w:rsidP="002353B1">
            <w:r w:rsidRPr="000F3256">
              <w:t>юридическое лицо, в том числе орган государственной власти, иной государственный орган, орган местного самоуправления:</w:t>
            </w:r>
          </w:p>
        </w:tc>
      </w:tr>
      <w:tr w:rsidR="001012A2" w:rsidRPr="000F3256">
        <w:tc>
          <w:tcPr>
            <w:tcW w:w="1701" w:type="dxa"/>
            <w:vMerge w:val="restart"/>
          </w:tcPr>
          <w:p w:rsidR="001012A2" w:rsidRPr="000F3256" w:rsidRDefault="001012A2" w:rsidP="002353B1"/>
        </w:tc>
        <w:tc>
          <w:tcPr>
            <w:tcW w:w="144" w:type="dxa"/>
            <w:vMerge w:val="restart"/>
            <w:tcBorders>
              <w:bottom w:val="nil"/>
            </w:tcBorders>
          </w:tcPr>
          <w:p w:rsidR="001012A2" w:rsidRPr="000F3256" w:rsidRDefault="001012A2" w:rsidP="002353B1"/>
        </w:tc>
        <w:tc>
          <w:tcPr>
            <w:tcW w:w="421" w:type="dxa"/>
            <w:vMerge w:val="restart"/>
          </w:tcPr>
          <w:p w:rsidR="001012A2" w:rsidRPr="000F3256" w:rsidRDefault="001012A2" w:rsidP="002353B1"/>
        </w:tc>
        <w:tc>
          <w:tcPr>
            <w:tcW w:w="2614" w:type="dxa"/>
            <w:gridSpan w:val="4"/>
            <w:vMerge w:val="restart"/>
          </w:tcPr>
          <w:p w:rsidR="001012A2" w:rsidRPr="000F3256" w:rsidRDefault="001012A2" w:rsidP="002353B1">
            <w:r w:rsidRPr="000F3256">
              <w:t>полное наименование:</w:t>
            </w:r>
          </w:p>
        </w:tc>
        <w:tc>
          <w:tcPr>
            <w:tcW w:w="5893" w:type="dxa"/>
            <w:gridSpan w:val="9"/>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00" w:type="dxa"/>
            <w:vMerge/>
            <w:tcBorders>
              <w:bottom w:val="nil"/>
            </w:tcBorders>
            <w:vAlign w:val="center"/>
          </w:tcPr>
          <w:p w:rsidR="001012A2" w:rsidRPr="000F3256" w:rsidRDefault="001012A2" w:rsidP="002353B1"/>
        </w:tc>
        <w:tc>
          <w:tcPr>
            <w:tcW w:w="300" w:type="dxa"/>
            <w:vMerge/>
            <w:vAlign w:val="center"/>
          </w:tcPr>
          <w:p w:rsidR="001012A2" w:rsidRPr="000F3256" w:rsidRDefault="001012A2" w:rsidP="002353B1"/>
        </w:tc>
        <w:tc>
          <w:tcPr>
            <w:tcW w:w="1200" w:type="dxa"/>
            <w:gridSpan w:val="4"/>
            <w:vMerge/>
            <w:vAlign w:val="center"/>
          </w:tcPr>
          <w:p w:rsidR="001012A2" w:rsidRPr="000F3256" w:rsidRDefault="001012A2" w:rsidP="002353B1"/>
        </w:tc>
        <w:tc>
          <w:tcPr>
            <w:tcW w:w="5893" w:type="dxa"/>
            <w:gridSpan w:val="9"/>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00" w:type="dxa"/>
            <w:vMerge/>
            <w:tcBorders>
              <w:bottom w:val="nil"/>
            </w:tcBorders>
            <w:vAlign w:val="center"/>
          </w:tcPr>
          <w:p w:rsidR="001012A2" w:rsidRPr="000F3256" w:rsidRDefault="001012A2" w:rsidP="002353B1"/>
        </w:tc>
        <w:tc>
          <w:tcPr>
            <w:tcW w:w="300" w:type="dxa"/>
            <w:vMerge/>
            <w:vAlign w:val="center"/>
          </w:tcPr>
          <w:p w:rsidR="001012A2" w:rsidRPr="000F3256" w:rsidRDefault="001012A2" w:rsidP="002353B1"/>
        </w:tc>
        <w:tc>
          <w:tcPr>
            <w:tcW w:w="2696" w:type="dxa"/>
            <w:gridSpan w:val="5"/>
          </w:tcPr>
          <w:p w:rsidR="001012A2" w:rsidRPr="000F3256" w:rsidRDefault="001012A2" w:rsidP="002353B1">
            <w:r w:rsidRPr="000F3256">
              <w:t>ИНН (для российского юридического лица):</w:t>
            </w:r>
          </w:p>
        </w:tc>
        <w:tc>
          <w:tcPr>
            <w:tcW w:w="5811" w:type="dxa"/>
            <w:gridSpan w:val="8"/>
          </w:tcPr>
          <w:p w:rsidR="001012A2" w:rsidRPr="000F3256" w:rsidRDefault="001012A2" w:rsidP="002353B1">
            <w:r w:rsidRPr="000F3256">
              <w:t>КПП (для российского юридического лица):</w:t>
            </w:r>
          </w:p>
        </w:tc>
      </w:tr>
      <w:tr w:rsidR="001012A2" w:rsidRPr="000F3256">
        <w:tc>
          <w:tcPr>
            <w:tcW w:w="300" w:type="dxa"/>
            <w:vMerge/>
            <w:vAlign w:val="center"/>
          </w:tcPr>
          <w:p w:rsidR="001012A2" w:rsidRPr="000F3256" w:rsidRDefault="001012A2" w:rsidP="002353B1"/>
        </w:tc>
        <w:tc>
          <w:tcPr>
            <w:tcW w:w="300" w:type="dxa"/>
            <w:vMerge/>
            <w:tcBorders>
              <w:bottom w:val="nil"/>
            </w:tcBorders>
            <w:vAlign w:val="center"/>
          </w:tcPr>
          <w:p w:rsidR="001012A2" w:rsidRPr="000F3256" w:rsidRDefault="001012A2" w:rsidP="002353B1"/>
        </w:tc>
        <w:tc>
          <w:tcPr>
            <w:tcW w:w="300" w:type="dxa"/>
            <w:vMerge/>
            <w:vAlign w:val="center"/>
          </w:tcPr>
          <w:p w:rsidR="001012A2" w:rsidRPr="000F3256" w:rsidRDefault="001012A2" w:rsidP="002353B1"/>
        </w:tc>
        <w:tc>
          <w:tcPr>
            <w:tcW w:w="2696" w:type="dxa"/>
            <w:gridSpan w:val="5"/>
          </w:tcPr>
          <w:p w:rsidR="001012A2" w:rsidRPr="000F3256" w:rsidRDefault="001012A2" w:rsidP="002353B1"/>
        </w:tc>
        <w:tc>
          <w:tcPr>
            <w:tcW w:w="5811" w:type="dxa"/>
            <w:gridSpan w:val="8"/>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00" w:type="dxa"/>
            <w:vMerge/>
            <w:tcBorders>
              <w:bottom w:val="nil"/>
            </w:tcBorders>
            <w:vAlign w:val="center"/>
          </w:tcPr>
          <w:p w:rsidR="001012A2" w:rsidRPr="000F3256" w:rsidRDefault="001012A2" w:rsidP="002353B1"/>
        </w:tc>
        <w:tc>
          <w:tcPr>
            <w:tcW w:w="300" w:type="dxa"/>
            <w:vMerge/>
            <w:vAlign w:val="center"/>
          </w:tcPr>
          <w:p w:rsidR="001012A2" w:rsidRPr="000F3256" w:rsidRDefault="001012A2" w:rsidP="002353B1"/>
        </w:tc>
        <w:tc>
          <w:tcPr>
            <w:tcW w:w="2614" w:type="dxa"/>
            <w:gridSpan w:val="4"/>
          </w:tcPr>
          <w:p w:rsidR="001012A2" w:rsidRPr="000F3256" w:rsidRDefault="001012A2" w:rsidP="002353B1">
            <w:r w:rsidRPr="000F3256">
              <w:t>страна регистрации (инкорпорации) (для иностранного юридического лица):</w:t>
            </w:r>
          </w:p>
        </w:tc>
        <w:tc>
          <w:tcPr>
            <w:tcW w:w="2744" w:type="dxa"/>
            <w:gridSpan w:val="7"/>
          </w:tcPr>
          <w:p w:rsidR="001012A2" w:rsidRPr="000F3256" w:rsidRDefault="001012A2" w:rsidP="002353B1">
            <w:r w:rsidRPr="000F3256">
              <w:t>дата регистрации (для иностранного юридического лица):</w:t>
            </w:r>
          </w:p>
        </w:tc>
        <w:tc>
          <w:tcPr>
            <w:tcW w:w="3149" w:type="dxa"/>
            <w:gridSpan w:val="2"/>
          </w:tcPr>
          <w:p w:rsidR="001012A2" w:rsidRPr="000F3256" w:rsidRDefault="001012A2" w:rsidP="002353B1">
            <w:r w:rsidRPr="000F3256">
              <w:t>номер регистрации (для иностранного юридического лица):</w:t>
            </w:r>
          </w:p>
        </w:tc>
      </w:tr>
      <w:tr w:rsidR="001012A2" w:rsidRPr="000F3256">
        <w:tc>
          <w:tcPr>
            <w:tcW w:w="300" w:type="dxa"/>
            <w:vMerge/>
            <w:vAlign w:val="center"/>
          </w:tcPr>
          <w:p w:rsidR="001012A2" w:rsidRPr="000F3256" w:rsidRDefault="001012A2" w:rsidP="002353B1"/>
        </w:tc>
        <w:tc>
          <w:tcPr>
            <w:tcW w:w="300" w:type="dxa"/>
            <w:vMerge/>
            <w:tcBorders>
              <w:bottom w:val="nil"/>
            </w:tcBorders>
            <w:vAlign w:val="center"/>
          </w:tcPr>
          <w:p w:rsidR="001012A2" w:rsidRPr="000F3256" w:rsidRDefault="001012A2" w:rsidP="002353B1"/>
        </w:tc>
        <w:tc>
          <w:tcPr>
            <w:tcW w:w="300" w:type="dxa"/>
            <w:vMerge/>
            <w:vAlign w:val="center"/>
          </w:tcPr>
          <w:p w:rsidR="001012A2" w:rsidRPr="000F3256" w:rsidRDefault="001012A2" w:rsidP="002353B1"/>
        </w:tc>
        <w:tc>
          <w:tcPr>
            <w:tcW w:w="2614" w:type="dxa"/>
            <w:gridSpan w:val="4"/>
          </w:tcPr>
          <w:p w:rsidR="001012A2" w:rsidRPr="000F3256" w:rsidRDefault="001012A2" w:rsidP="002353B1"/>
        </w:tc>
        <w:tc>
          <w:tcPr>
            <w:tcW w:w="2744" w:type="dxa"/>
            <w:gridSpan w:val="7"/>
            <w:vMerge w:val="restart"/>
            <w:vAlign w:val="center"/>
          </w:tcPr>
          <w:p w:rsidR="001012A2" w:rsidRPr="000F3256" w:rsidRDefault="001012A2" w:rsidP="002353B1">
            <w:r w:rsidRPr="000F3256">
              <w:t>"__" ________ ____ г.</w:t>
            </w:r>
          </w:p>
        </w:tc>
        <w:tc>
          <w:tcPr>
            <w:tcW w:w="3149" w:type="dxa"/>
            <w:gridSpan w:val="2"/>
            <w:vMerge w:val="restart"/>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00" w:type="dxa"/>
            <w:vMerge/>
            <w:tcBorders>
              <w:bottom w:val="nil"/>
            </w:tcBorders>
            <w:vAlign w:val="center"/>
          </w:tcPr>
          <w:p w:rsidR="001012A2" w:rsidRPr="000F3256" w:rsidRDefault="001012A2" w:rsidP="002353B1"/>
        </w:tc>
        <w:tc>
          <w:tcPr>
            <w:tcW w:w="300" w:type="dxa"/>
            <w:vMerge/>
            <w:vAlign w:val="center"/>
          </w:tcPr>
          <w:p w:rsidR="001012A2" w:rsidRPr="000F3256" w:rsidRDefault="001012A2" w:rsidP="002353B1"/>
        </w:tc>
        <w:tc>
          <w:tcPr>
            <w:tcW w:w="2614" w:type="dxa"/>
            <w:gridSpan w:val="4"/>
          </w:tcPr>
          <w:p w:rsidR="001012A2" w:rsidRPr="000F3256" w:rsidRDefault="001012A2" w:rsidP="002353B1"/>
        </w:tc>
        <w:tc>
          <w:tcPr>
            <w:tcW w:w="5927" w:type="dxa"/>
            <w:gridSpan w:val="7"/>
            <w:vMerge/>
            <w:vAlign w:val="center"/>
          </w:tcPr>
          <w:p w:rsidR="001012A2" w:rsidRPr="000F3256" w:rsidRDefault="001012A2" w:rsidP="002353B1"/>
        </w:tc>
        <w:tc>
          <w:tcPr>
            <w:tcW w:w="4886" w:type="dxa"/>
            <w:gridSpan w:val="2"/>
            <w:vMerge/>
            <w:vAlign w:val="center"/>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00" w:type="dxa"/>
            <w:vMerge/>
            <w:tcBorders>
              <w:bottom w:val="nil"/>
            </w:tcBorders>
            <w:vAlign w:val="center"/>
          </w:tcPr>
          <w:p w:rsidR="001012A2" w:rsidRPr="000F3256" w:rsidRDefault="001012A2" w:rsidP="002353B1"/>
        </w:tc>
        <w:tc>
          <w:tcPr>
            <w:tcW w:w="300" w:type="dxa"/>
            <w:vMerge/>
            <w:vAlign w:val="center"/>
          </w:tcPr>
          <w:p w:rsidR="001012A2" w:rsidRPr="000F3256" w:rsidRDefault="001012A2" w:rsidP="002353B1"/>
        </w:tc>
        <w:tc>
          <w:tcPr>
            <w:tcW w:w="2614" w:type="dxa"/>
            <w:gridSpan w:val="4"/>
          </w:tcPr>
          <w:p w:rsidR="001012A2" w:rsidRPr="000F3256" w:rsidRDefault="001012A2" w:rsidP="002353B1">
            <w:r w:rsidRPr="000F3256">
              <w:t>почтовый адрес:</w:t>
            </w:r>
          </w:p>
        </w:tc>
        <w:tc>
          <w:tcPr>
            <w:tcW w:w="2744" w:type="dxa"/>
            <w:gridSpan w:val="7"/>
          </w:tcPr>
          <w:p w:rsidR="001012A2" w:rsidRPr="000F3256" w:rsidRDefault="001012A2" w:rsidP="002353B1">
            <w:r w:rsidRPr="000F3256">
              <w:t>телефон для связи:</w:t>
            </w:r>
          </w:p>
        </w:tc>
        <w:tc>
          <w:tcPr>
            <w:tcW w:w="3149" w:type="dxa"/>
            <w:gridSpan w:val="2"/>
          </w:tcPr>
          <w:p w:rsidR="001012A2" w:rsidRPr="000F3256" w:rsidRDefault="001012A2" w:rsidP="002353B1">
            <w:r w:rsidRPr="000F3256">
              <w:t>адрес электронной почты (при наличии):</w:t>
            </w:r>
          </w:p>
        </w:tc>
      </w:tr>
      <w:tr w:rsidR="001012A2" w:rsidRPr="000F3256">
        <w:tc>
          <w:tcPr>
            <w:tcW w:w="300" w:type="dxa"/>
            <w:vMerge/>
            <w:vAlign w:val="center"/>
          </w:tcPr>
          <w:p w:rsidR="001012A2" w:rsidRPr="000F3256" w:rsidRDefault="001012A2" w:rsidP="002353B1"/>
        </w:tc>
        <w:tc>
          <w:tcPr>
            <w:tcW w:w="300" w:type="dxa"/>
            <w:vMerge/>
            <w:tcBorders>
              <w:bottom w:val="nil"/>
            </w:tcBorders>
            <w:vAlign w:val="center"/>
          </w:tcPr>
          <w:p w:rsidR="001012A2" w:rsidRPr="000F3256" w:rsidRDefault="001012A2" w:rsidP="002353B1"/>
        </w:tc>
        <w:tc>
          <w:tcPr>
            <w:tcW w:w="300" w:type="dxa"/>
            <w:vMerge/>
            <w:vAlign w:val="center"/>
          </w:tcPr>
          <w:p w:rsidR="001012A2" w:rsidRPr="000F3256" w:rsidRDefault="001012A2" w:rsidP="002353B1"/>
        </w:tc>
        <w:tc>
          <w:tcPr>
            <w:tcW w:w="2614" w:type="dxa"/>
            <w:gridSpan w:val="4"/>
          </w:tcPr>
          <w:p w:rsidR="001012A2" w:rsidRPr="000F3256" w:rsidRDefault="001012A2" w:rsidP="002353B1"/>
        </w:tc>
        <w:tc>
          <w:tcPr>
            <w:tcW w:w="2744" w:type="dxa"/>
            <w:gridSpan w:val="7"/>
            <w:vMerge w:val="restart"/>
          </w:tcPr>
          <w:p w:rsidR="001012A2" w:rsidRPr="000F3256" w:rsidRDefault="001012A2" w:rsidP="002353B1"/>
        </w:tc>
        <w:tc>
          <w:tcPr>
            <w:tcW w:w="3149" w:type="dxa"/>
            <w:gridSpan w:val="2"/>
            <w:vMerge w:val="restart"/>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00" w:type="dxa"/>
            <w:vMerge/>
            <w:tcBorders>
              <w:bottom w:val="nil"/>
            </w:tcBorders>
            <w:vAlign w:val="center"/>
          </w:tcPr>
          <w:p w:rsidR="001012A2" w:rsidRPr="000F3256" w:rsidRDefault="001012A2" w:rsidP="002353B1"/>
        </w:tc>
        <w:tc>
          <w:tcPr>
            <w:tcW w:w="300" w:type="dxa"/>
            <w:vMerge/>
            <w:vAlign w:val="center"/>
          </w:tcPr>
          <w:p w:rsidR="001012A2" w:rsidRPr="000F3256" w:rsidRDefault="001012A2" w:rsidP="002353B1"/>
        </w:tc>
        <w:tc>
          <w:tcPr>
            <w:tcW w:w="2614" w:type="dxa"/>
            <w:gridSpan w:val="4"/>
          </w:tcPr>
          <w:p w:rsidR="001012A2" w:rsidRPr="000F3256" w:rsidRDefault="001012A2" w:rsidP="002353B1"/>
        </w:tc>
        <w:tc>
          <w:tcPr>
            <w:tcW w:w="5927" w:type="dxa"/>
            <w:gridSpan w:val="7"/>
            <w:vMerge/>
            <w:vAlign w:val="center"/>
          </w:tcPr>
          <w:p w:rsidR="001012A2" w:rsidRPr="000F3256" w:rsidRDefault="001012A2" w:rsidP="002353B1"/>
        </w:tc>
        <w:tc>
          <w:tcPr>
            <w:tcW w:w="4886" w:type="dxa"/>
            <w:gridSpan w:val="2"/>
            <w:vMerge/>
            <w:vAlign w:val="center"/>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00" w:type="dxa"/>
            <w:vMerge/>
            <w:tcBorders>
              <w:bottom w:val="nil"/>
            </w:tcBorders>
            <w:vAlign w:val="center"/>
          </w:tcPr>
          <w:p w:rsidR="001012A2" w:rsidRPr="000F3256" w:rsidRDefault="001012A2" w:rsidP="002353B1"/>
        </w:tc>
        <w:tc>
          <w:tcPr>
            <w:tcW w:w="421" w:type="dxa"/>
          </w:tcPr>
          <w:p w:rsidR="001012A2" w:rsidRPr="000F3256" w:rsidRDefault="001012A2" w:rsidP="002353B1"/>
        </w:tc>
        <w:tc>
          <w:tcPr>
            <w:tcW w:w="8507" w:type="dxa"/>
            <w:gridSpan w:val="13"/>
          </w:tcPr>
          <w:p w:rsidR="001012A2" w:rsidRPr="000F3256" w:rsidRDefault="001012A2" w:rsidP="002353B1">
            <w:r w:rsidRPr="000F3256">
              <w:t>Вещное право на объект адресации:</w:t>
            </w:r>
          </w:p>
        </w:tc>
      </w:tr>
      <w:tr w:rsidR="001012A2" w:rsidRPr="000F3256">
        <w:tc>
          <w:tcPr>
            <w:tcW w:w="1701" w:type="dxa"/>
            <w:tcBorders>
              <w:bottom w:val="nil"/>
            </w:tcBorders>
          </w:tcPr>
          <w:p w:rsidR="001012A2" w:rsidRPr="000F3256" w:rsidRDefault="001012A2" w:rsidP="002353B1"/>
        </w:tc>
        <w:tc>
          <w:tcPr>
            <w:tcW w:w="144" w:type="dxa"/>
            <w:tcBorders>
              <w:top w:val="nil"/>
              <w:bottom w:val="nil"/>
            </w:tcBorders>
          </w:tcPr>
          <w:p w:rsidR="001012A2" w:rsidRPr="000F3256" w:rsidRDefault="001012A2" w:rsidP="002353B1"/>
        </w:tc>
        <w:tc>
          <w:tcPr>
            <w:tcW w:w="421" w:type="dxa"/>
          </w:tcPr>
          <w:p w:rsidR="001012A2" w:rsidRPr="000F3256" w:rsidRDefault="001012A2" w:rsidP="002353B1"/>
        </w:tc>
        <w:tc>
          <w:tcPr>
            <w:tcW w:w="419" w:type="dxa"/>
          </w:tcPr>
          <w:p w:rsidR="001012A2" w:rsidRPr="000F3256" w:rsidRDefault="001012A2" w:rsidP="002353B1"/>
        </w:tc>
        <w:tc>
          <w:tcPr>
            <w:tcW w:w="8088" w:type="dxa"/>
            <w:gridSpan w:val="12"/>
          </w:tcPr>
          <w:p w:rsidR="001012A2" w:rsidRPr="000F3256" w:rsidRDefault="001012A2" w:rsidP="002353B1">
            <w:r w:rsidRPr="000F3256">
              <w:t>право собственности</w:t>
            </w:r>
          </w:p>
        </w:tc>
      </w:tr>
      <w:tr w:rsidR="001012A2" w:rsidRPr="000F3256">
        <w:tc>
          <w:tcPr>
            <w:tcW w:w="1701" w:type="dxa"/>
            <w:tcBorders>
              <w:top w:val="nil"/>
              <w:bottom w:val="nil"/>
            </w:tcBorders>
          </w:tcPr>
          <w:p w:rsidR="001012A2" w:rsidRPr="000F3256" w:rsidRDefault="001012A2" w:rsidP="002353B1"/>
        </w:tc>
        <w:tc>
          <w:tcPr>
            <w:tcW w:w="144" w:type="dxa"/>
            <w:tcBorders>
              <w:top w:val="nil"/>
              <w:bottom w:val="nil"/>
            </w:tcBorders>
          </w:tcPr>
          <w:p w:rsidR="001012A2" w:rsidRPr="000F3256" w:rsidRDefault="001012A2" w:rsidP="002353B1"/>
        </w:tc>
        <w:tc>
          <w:tcPr>
            <w:tcW w:w="421" w:type="dxa"/>
          </w:tcPr>
          <w:p w:rsidR="001012A2" w:rsidRPr="000F3256" w:rsidRDefault="001012A2" w:rsidP="002353B1"/>
        </w:tc>
        <w:tc>
          <w:tcPr>
            <w:tcW w:w="419" w:type="dxa"/>
          </w:tcPr>
          <w:p w:rsidR="001012A2" w:rsidRPr="000F3256" w:rsidRDefault="001012A2" w:rsidP="002353B1"/>
        </w:tc>
        <w:tc>
          <w:tcPr>
            <w:tcW w:w="8088" w:type="dxa"/>
            <w:gridSpan w:val="12"/>
          </w:tcPr>
          <w:p w:rsidR="001012A2" w:rsidRPr="000F3256" w:rsidRDefault="001012A2" w:rsidP="002353B1">
            <w:r w:rsidRPr="000F3256">
              <w:t>право хозяйственного ведения имуществом на объект адресации</w:t>
            </w:r>
          </w:p>
        </w:tc>
      </w:tr>
      <w:tr w:rsidR="001012A2" w:rsidRPr="000F3256">
        <w:tc>
          <w:tcPr>
            <w:tcW w:w="1701" w:type="dxa"/>
            <w:tcBorders>
              <w:top w:val="nil"/>
              <w:bottom w:val="nil"/>
            </w:tcBorders>
          </w:tcPr>
          <w:p w:rsidR="001012A2" w:rsidRPr="000F3256" w:rsidRDefault="001012A2" w:rsidP="002353B1"/>
        </w:tc>
        <w:tc>
          <w:tcPr>
            <w:tcW w:w="144" w:type="dxa"/>
            <w:tcBorders>
              <w:top w:val="nil"/>
              <w:bottom w:val="nil"/>
            </w:tcBorders>
          </w:tcPr>
          <w:p w:rsidR="001012A2" w:rsidRPr="000F3256" w:rsidRDefault="001012A2" w:rsidP="002353B1"/>
        </w:tc>
        <w:tc>
          <w:tcPr>
            <w:tcW w:w="421" w:type="dxa"/>
          </w:tcPr>
          <w:p w:rsidR="001012A2" w:rsidRPr="000F3256" w:rsidRDefault="001012A2" w:rsidP="002353B1"/>
        </w:tc>
        <w:tc>
          <w:tcPr>
            <w:tcW w:w="419" w:type="dxa"/>
          </w:tcPr>
          <w:p w:rsidR="001012A2" w:rsidRPr="000F3256" w:rsidRDefault="001012A2" w:rsidP="002353B1"/>
        </w:tc>
        <w:tc>
          <w:tcPr>
            <w:tcW w:w="8088" w:type="dxa"/>
            <w:gridSpan w:val="12"/>
          </w:tcPr>
          <w:p w:rsidR="001012A2" w:rsidRPr="000F3256" w:rsidRDefault="001012A2" w:rsidP="002353B1">
            <w:r w:rsidRPr="000F3256">
              <w:t>право оперативного управления имуществом на объект адресации</w:t>
            </w:r>
          </w:p>
        </w:tc>
      </w:tr>
      <w:tr w:rsidR="001012A2" w:rsidRPr="000F3256">
        <w:tc>
          <w:tcPr>
            <w:tcW w:w="1701" w:type="dxa"/>
            <w:tcBorders>
              <w:top w:val="nil"/>
              <w:bottom w:val="nil"/>
            </w:tcBorders>
          </w:tcPr>
          <w:p w:rsidR="001012A2" w:rsidRPr="000F3256" w:rsidRDefault="001012A2" w:rsidP="002353B1"/>
        </w:tc>
        <w:tc>
          <w:tcPr>
            <w:tcW w:w="144" w:type="dxa"/>
            <w:tcBorders>
              <w:top w:val="nil"/>
              <w:bottom w:val="nil"/>
            </w:tcBorders>
          </w:tcPr>
          <w:p w:rsidR="001012A2" w:rsidRPr="000F3256" w:rsidRDefault="001012A2" w:rsidP="002353B1"/>
        </w:tc>
        <w:tc>
          <w:tcPr>
            <w:tcW w:w="421" w:type="dxa"/>
          </w:tcPr>
          <w:p w:rsidR="001012A2" w:rsidRPr="000F3256" w:rsidRDefault="001012A2" w:rsidP="002353B1"/>
        </w:tc>
        <w:tc>
          <w:tcPr>
            <w:tcW w:w="419" w:type="dxa"/>
          </w:tcPr>
          <w:p w:rsidR="001012A2" w:rsidRPr="000F3256" w:rsidRDefault="001012A2" w:rsidP="002353B1"/>
        </w:tc>
        <w:tc>
          <w:tcPr>
            <w:tcW w:w="8088" w:type="dxa"/>
            <w:gridSpan w:val="12"/>
          </w:tcPr>
          <w:p w:rsidR="001012A2" w:rsidRPr="000F3256" w:rsidRDefault="001012A2" w:rsidP="002353B1">
            <w:r w:rsidRPr="000F3256">
              <w:t>право пожизненно наследуемого владения земельным участком</w:t>
            </w:r>
          </w:p>
        </w:tc>
      </w:tr>
      <w:tr w:rsidR="001012A2" w:rsidRPr="000F3256">
        <w:tc>
          <w:tcPr>
            <w:tcW w:w="1701" w:type="dxa"/>
            <w:tcBorders>
              <w:top w:val="nil"/>
            </w:tcBorders>
          </w:tcPr>
          <w:p w:rsidR="001012A2" w:rsidRPr="000F3256" w:rsidRDefault="001012A2" w:rsidP="002353B1"/>
        </w:tc>
        <w:tc>
          <w:tcPr>
            <w:tcW w:w="144" w:type="dxa"/>
            <w:tcBorders>
              <w:top w:val="nil"/>
            </w:tcBorders>
          </w:tcPr>
          <w:p w:rsidR="001012A2" w:rsidRPr="000F3256" w:rsidRDefault="001012A2" w:rsidP="002353B1"/>
        </w:tc>
        <w:tc>
          <w:tcPr>
            <w:tcW w:w="421" w:type="dxa"/>
          </w:tcPr>
          <w:p w:rsidR="001012A2" w:rsidRPr="000F3256" w:rsidRDefault="001012A2" w:rsidP="002353B1"/>
        </w:tc>
        <w:tc>
          <w:tcPr>
            <w:tcW w:w="419" w:type="dxa"/>
          </w:tcPr>
          <w:p w:rsidR="001012A2" w:rsidRPr="000F3256" w:rsidRDefault="001012A2" w:rsidP="002353B1"/>
        </w:tc>
        <w:tc>
          <w:tcPr>
            <w:tcW w:w="8088" w:type="dxa"/>
            <w:gridSpan w:val="12"/>
          </w:tcPr>
          <w:p w:rsidR="001012A2" w:rsidRPr="000F3256" w:rsidRDefault="001012A2" w:rsidP="002353B1">
            <w:r w:rsidRPr="000F3256">
              <w:t>право постоянного (бессрочного) пользования земельным участком</w:t>
            </w:r>
          </w:p>
        </w:tc>
      </w:tr>
      <w:tr w:rsidR="001012A2" w:rsidRPr="000F3256">
        <w:tc>
          <w:tcPr>
            <w:tcW w:w="1701" w:type="dxa"/>
            <w:vMerge w:val="restart"/>
          </w:tcPr>
          <w:p w:rsidR="001012A2" w:rsidRPr="000F3256" w:rsidRDefault="001012A2" w:rsidP="002353B1">
            <w:r w:rsidRPr="000F3256">
              <w:t>5</w:t>
            </w:r>
          </w:p>
        </w:tc>
        <w:tc>
          <w:tcPr>
            <w:tcW w:w="9072" w:type="dxa"/>
            <w:gridSpan w:val="15"/>
          </w:tcPr>
          <w:p w:rsidR="001012A2" w:rsidRPr="000F3256" w:rsidRDefault="001012A2" w:rsidP="002353B1">
            <w:r w:rsidRPr="000F3256">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012A2" w:rsidRPr="000F3256">
        <w:tc>
          <w:tcPr>
            <w:tcW w:w="300" w:type="dxa"/>
            <w:vMerge/>
            <w:vAlign w:val="center"/>
          </w:tcPr>
          <w:p w:rsidR="001012A2" w:rsidRPr="000F3256" w:rsidRDefault="001012A2" w:rsidP="002353B1"/>
        </w:tc>
        <w:tc>
          <w:tcPr>
            <w:tcW w:w="144" w:type="dxa"/>
          </w:tcPr>
          <w:p w:rsidR="001012A2" w:rsidRPr="000F3256" w:rsidRDefault="001012A2" w:rsidP="002353B1"/>
        </w:tc>
        <w:tc>
          <w:tcPr>
            <w:tcW w:w="3583" w:type="dxa"/>
            <w:gridSpan w:val="7"/>
          </w:tcPr>
          <w:p w:rsidR="001012A2" w:rsidRPr="000F3256" w:rsidRDefault="001012A2" w:rsidP="002353B1">
            <w:r w:rsidRPr="000F3256">
              <w:t>Лично</w:t>
            </w:r>
          </w:p>
        </w:tc>
        <w:tc>
          <w:tcPr>
            <w:tcW w:w="144" w:type="dxa"/>
            <w:gridSpan w:val="2"/>
          </w:tcPr>
          <w:p w:rsidR="001012A2" w:rsidRPr="000F3256" w:rsidRDefault="001012A2" w:rsidP="002353B1"/>
        </w:tc>
        <w:tc>
          <w:tcPr>
            <w:tcW w:w="5201" w:type="dxa"/>
            <w:gridSpan w:val="5"/>
          </w:tcPr>
          <w:p w:rsidR="001012A2" w:rsidRPr="000F3256" w:rsidRDefault="001012A2" w:rsidP="002353B1">
            <w:r w:rsidRPr="000F3256">
              <w:t>В многофункциональном центре</w:t>
            </w:r>
          </w:p>
        </w:tc>
      </w:tr>
      <w:tr w:rsidR="001012A2" w:rsidRPr="000F3256">
        <w:tc>
          <w:tcPr>
            <w:tcW w:w="1701" w:type="dxa"/>
            <w:vMerge w:val="restart"/>
          </w:tcPr>
          <w:p w:rsidR="001012A2" w:rsidRPr="000F3256" w:rsidRDefault="001012A2" w:rsidP="002353B1"/>
        </w:tc>
        <w:tc>
          <w:tcPr>
            <w:tcW w:w="144" w:type="dxa"/>
            <w:vMerge w:val="restart"/>
          </w:tcPr>
          <w:p w:rsidR="001012A2" w:rsidRPr="000F3256" w:rsidRDefault="001012A2" w:rsidP="002353B1"/>
        </w:tc>
        <w:tc>
          <w:tcPr>
            <w:tcW w:w="3583" w:type="dxa"/>
            <w:gridSpan w:val="7"/>
            <w:vMerge w:val="restart"/>
          </w:tcPr>
          <w:p w:rsidR="001012A2" w:rsidRPr="000F3256" w:rsidRDefault="001012A2" w:rsidP="002353B1">
            <w:r w:rsidRPr="000F3256">
              <w:t>Почтовым отправлением по адресу:</w:t>
            </w:r>
          </w:p>
        </w:tc>
        <w:tc>
          <w:tcPr>
            <w:tcW w:w="5345" w:type="dxa"/>
            <w:gridSpan w:val="7"/>
          </w:tcPr>
          <w:p w:rsidR="001012A2" w:rsidRPr="000F3256" w:rsidRDefault="001012A2" w:rsidP="002353B1"/>
        </w:tc>
      </w:tr>
      <w:tr w:rsidR="001012A2" w:rsidRPr="000F3256">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100" w:type="dxa"/>
            <w:gridSpan w:val="7"/>
            <w:vMerge/>
            <w:vAlign w:val="center"/>
          </w:tcPr>
          <w:p w:rsidR="001012A2" w:rsidRPr="000F3256" w:rsidRDefault="001012A2" w:rsidP="002353B1"/>
        </w:tc>
        <w:tc>
          <w:tcPr>
            <w:tcW w:w="5345" w:type="dxa"/>
            <w:gridSpan w:val="7"/>
          </w:tcPr>
          <w:p w:rsidR="001012A2" w:rsidRPr="000F3256" w:rsidRDefault="001012A2" w:rsidP="002353B1"/>
        </w:tc>
      </w:tr>
      <w:tr w:rsidR="001012A2" w:rsidRPr="000F3256">
        <w:tc>
          <w:tcPr>
            <w:tcW w:w="1701" w:type="dxa"/>
            <w:tcBorders>
              <w:bottom w:val="nil"/>
            </w:tcBorders>
          </w:tcPr>
          <w:p w:rsidR="001012A2" w:rsidRPr="000F3256" w:rsidRDefault="001012A2" w:rsidP="002353B1"/>
        </w:tc>
        <w:tc>
          <w:tcPr>
            <w:tcW w:w="144" w:type="dxa"/>
          </w:tcPr>
          <w:p w:rsidR="001012A2" w:rsidRPr="000F3256" w:rsidRDefault="001012A2" w:rsidP="002353B1"/>
        </w:tc>
        <w:tc>
          <w:tcPr>
            <w:tcW w:w="8928" w:type="dxa"/>
            <w:gridSpan w:val="14"/>
          </w:tcPr>
          <w:p w:rsidR="001012A2" w:rsidRPr="000F3256" w:rsidRDefault="001012A2" w:rsidP="002353B1">
            <w:r w:rsidRPr="000F3256">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012A2" w:rsidRPr="000F3256">
        <w:tc>
          <w:tcPr>
            <w:tcW w:w="1701" w:type="dxa"/>
            <w:tcBorders>
              <w:top w:val="nil"/>
              <w:bottom w:val="nil"/>
            </w:tcBorders>
          </w:tcPr>
          <w:p w:rsidR="001012A2" w:rsidRPr="000F3256" w:rsidRDefault="001012A2" w:rsidP="002353B1"/>
        </w:tc>
        <w:tc>
          <w:tcPr>
            <w:tcW w:w="144" w:type="dxa"/>
          </w:tcPr>
          <w:p w:rsidR="001012A2" w:rsidRPr="000F3256" w:rsidRDefault="001012A2" w:rsidP="002353B1"/>
        </w:tc>
        <w:tc>
          <w:tcPr>
            <w:tcW w:w="8928" w:type="dxa"/>
            <w:gridSpan w:val="14"/>
          </w:tcPr>
          <w:p w:rsidR="001012A2" w:rsidRPr="000F3256" w:rsidRDefault="001012A2" w:rsidP="002353B1">
            <w:r w:rsidRPr="000F3256">
              <w:t>В личном кабинете федеральной информационной адресной системы</w:t>
            </w:r>
          </w:p>
        </w:tc>
      </w:tr>
      <w:tr w:rsidR="001012A2" w:rsidRPr="000F3256">
        <w:tc>
          <w:tcPr>
            <w:tcW w:w="1701" w:type="dxa"/>
            <w:vMerge w:val="restart"/>
            <w:tcBorders>
              <w:top w:val="nil"/>
            </w:tcBorders>
          </w:tcPr>
          <w:p w:rsidR="001012A2" w:rsidRPr="000F3256" w:rsidRDefault="001012A2" w:rsidP="002353B1"/>
        </w:tc>
        <w:tc>
          <w:tcPr>
            <w:tcW w:w="144" w:type="dxa"/>
            <w:vMerge w:val="restart"/>
          </w:tcPr>
          <w:p w:rsidR="001012A2" w:rsidRPr="000F3256" w:rsidRDefault="001012A2" w:rsidP="002353B1"/>
        </w:tc>
        <w:tc>
          <w:tcPr>
            <w:tcW w:w="3583" w:type="dxa"/>
            <w:gridSpan w:val="7"/>
            <w:vMerge w:val="restart"/>
          </w:tcPr>
          <w:p w:rsidR="001012A2" w:rsidRPr="000F3256" w:rsidRDefault="001012A2" w:rsidP="002353B1">
            <w:r w:rsidRPr="000F3256">
              <w:t>На адрес электронной почты (для сообщения о получении заявления и документов)</w:t>
            </w:r>
          </w:p>
        </w:tc>
        <w:tc>
          <w:tcPr>
            <w:tcW w:w="5345" w:type="dxa"/>
            <w:gridSpan w:val="7"/>
          </w:tcPr>
          <w:p w:rsidR="001012A2" w:rsidRPr="000F3256" w:rsidRDefault="001012A2" w:rsidP="002353B1"/>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2100" w:type="dxa"/>
            <w:gridSpan w:val="7"/>
            <w:vMerge/>
            <w:vAlign w:val="center"/>
          </w:tcPr>
          <w:p w:rsidR="001012A2" w:rsidRPr="000F3256" w:rsidRDefault="001012A2" w:rsidP="002353B1"/>
        </w:tc>
        <w:tc>
          <w:tcPr>
            <w:tcW w:w="5345" w:type="dxa"/>
            <w:gridSpan w:val="7"/>
          </w:tcPr>
          <w:p w:rsidR="001012A2" w:rsidRPr="000F3256" w:rsidRDefault="001012A2" w:rsidP="002353B1"/>
        </w:tc>
      </w:tr>
      <w:tr w:rsidR="001012A2" w:rsidRPr="000F3256">
        <w:tc>
          <w:tcPr>
            <w:tcW w:w="1701" w:type="dxa"/>
            <w:vMerge w:val="restart"/>
            <w:tcBorders>
              <w:bottom w:val="nil"/>
            </w:tcBorders>
          </w:tcPr>
          <w:p w:rsidR="001012A2" w:rsidRPr="000F3256" w:rsidRDefault="001012A2" w:rsidP="002353B1">
            <w:r w:rsidRPr="000F3256">
              <w:t>6</w:t>
            </w:r>
          </w:p>
        </w:tc>
        <w:tc>
          <w:tcPr>
            <w:tcW w:w="9072" w:type="dxa"/>
            <w:gridSpan w:val="15"/>
          </w:tcPr>
          <w:p w:rsidR="001012A2" w:rsidRPr="000F3256" w:rsidRDefault="001012A2" w:rsidP="002353B1">
            <w:r w:rsidRPr="000F3256">
              <w:t>Расписку в получении документов прошу:</w:t>
            </w:r>
          </w:p>
        </w:tc>
      </w:tr>
      <w:tr w:rsidR="001012A2" w:rsidRPr="000F3256">
        <w:tc>
          <w:tcPr>
            <w:tcW w:w="300" w:type="dxa"/>
            <w:vMerge/>
            <w:tcBorders>
              <w:bottom w:val="nil"/>
            </w:tcBorders>
            <w:vAlign w:val="center"/>
          </w:tcPr>
          <w:p w:rsidR="001012A2" w:rsidRPr="000F3256" w:rsidRDefault="001012A2" w:rsidP="002353B1"/>
        </w:tc>
        <w:tc>
          <w:tcPr>
            <w:tcW w:w="144" w:type="dxa"/>
          </w:tcPr>
          <w:p w:rsidR="001012A2" w:rsidRPr="000F3256" w:rsidRDefault="001012A2" w:rsidP="002353B1"/>
        </w:tc>
        <w:tc>
          <w:tcPr>
            <w:tcW w:w="1616" w:type="dxa"/>
            <w:gridSpan w:val="3"/>
          </w:tcPr>
          <w:p w:rsidR="001012A2" w:rsidRPr="000F3256" w:rsidRDefault="001012A2" w:rsidP="002353B1">
            <w:r w:rsidRPr="000F3256">
              <w:t>Выдать лично</w:t>
            </w:r>
          </w:p>
        </w:tc>
        <w:tc>
          <w:tcPr>
            <w:tcW w:w="7312" w:type="dxa"/>
            <w:gridSpan w:val="11"/>
          </w:tcPr>
          <w:p w:rsidR="001012A2" w:rsidRPr="000F3256" w:rsidRDefault="001012A2" w:rsidP="002353B1">
            <w:r w:rsidRPr="000F3256">
              <w:t>Расписка получена: ___________________________________</w:t>
            </w:r>
          </w:p>
          <w:p w:rsidR="001012A2" w:rsidRPr="000F3256" w:rsidRDefault="001012A2" w:rsidP="002353B1">
            <w:r w:rsidRPr="000F3256">
              <w:t>(подпись заявителя)</w:t>
            </w:r>
          </w:p>
        </w:tc>
      </w:tr>
      <w:tr w:rsidR="001012A2" w:rsidRPr="000F3256">
        <w:tc>
          <w:tcPr>
            <w:tcW w:w="1701" w:type="dxa"/>
            <w:vMerge w:val="restart"/>
            <w:tcBorders>
              <w:top w:val="nil"/>
            </w:tcBorders>
          </w:tcPr>
          <w:p w:rsidR="001012A2" w:rsidRPr="000F3256" w:rsidRDefault="001012A2" w:rsidP="002353B1"/>
        </w:tc>
        <w:tc>
          <w:tcPr>
            <w:tcW w:w="144" w:type="dxa"/>
            <w:vMerge w:val="restart"/>
          </w:tcPr>
          <w:p w:rsidR="001012A2" w:rsidRPr="000F3256" w:rsidRDefault="001012A2" w:rsidP="002353B1"/>
        </w:tc>
        <w:tc>
          <w:tcPr>
            <w:tcW w:w="3583" w:type="dxa"/>
            <w:gridSpan w:val="7"/>
            <w:vMerge w:val="restart"/>
          </w:tcPr>
          <w:p w:rsidR="001012A2" w:rsidRPr="000F3256" w:rsidRDefault="001012A2" w:rsidP="002353B1">
            <w:r w:rsidRPr="000F3256">
              <w:t>Направить почтовым отправлением по адресу:</w:t>
            </w:r>
          </w:p>
        </w:tc>
        <w:tc>
          <w:tcPr>
            <w:tcW w:w="5345" w:type="dxa"/>
            <w:gridSpan w:val="7"/>
          </w:tcPr>
          <w:p w:rsidR="001012A2" w:rsidRPr="000F3256" w:rsidRDefault="001012A2" w:rsidP="002353B1"/>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2100" w:type="dxa"/>
            <w:gridSpan w:val="7"/>
            <w:vMerge/>
            <w:vAlign w:val="center"/>
          </w:tcPr>
          <w:p w:rsidR="001012A2" w:rsidRPr="000F3256" w:rsidRDefault="001012A2" w:rsidP="002353B1"/>
        </w:tc>
        <w:tc>
          <w:tcPr>
            <w:tcW w:w="5345" w:type="dxa"/>
            <w:gridSpan w:val="7"/>
          </w:tcPr>
          <w:p w:rsidR="001012A2" w:rsidRPr="000F3256" w:rsidRDefault="001012A2" w:rsidP="002353B1"/>
        </w:tc>
      </w:tr>
      <w:tr w:rsidR="001012A2" w:rsidRPr="000F3256">
        <w:tc>
          <w:tcPr>
            <w:tcW w:w="300" w:type="dxa"/>
            <w:vMerge/>
            <w:tcBorders>
              <w:top w:val="nil"/>
            </w:tcBorders>
            <w:vAlign w:val="center"/>
          </w:tcPr>
          <w:p w:rsidR="001012A2" w:rsidRPr="000F3256" w:rsidRDefault="001012A2" w:rsidP="002353B1"/>
        </w:tc>
        <w:tc>
          <w:tcPr>
            <w:tcW w:w="144" w:type="dxa"/>
          </w:tcPr>
          <w:p w:rsidR="001012A2" w:rsidRPr="000F3256" w:rsidRDefault="001012A2" w:rsidP="002353B1"/>
        </w:tc>
        <w:tc>
          <w:tcPr>
            <w:tcW w:w="8928" w:type="dxa"/>
            <w:gridSpan w:val="14"/>
          </w:tcPr>
          <w:p w:rsidR="001012A2" w:rsidRPr="000F3256" w:rsidRDefault="001012A2" w:rsidP="002353B1">
            <w:r w:rsidRPr="000F3256">
              <w:t>Не направлять</w:t>
            </w:r>
          </w:p>
        </w:tc>
      </w:tr>
    </w:tbl>
    <w:p w:rsidR="001012A2" w:rsidRPr="000F3256" w:rsidRDefault="001012A2" w:rsidP="002353B1"/>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4"/>
        <w:gridCol w:w="432"/>
        <w:gridCol w:w="405"/>
        <w:gridCol w:w="2520"/>
        <w:gridCol w:w="164"/>
        <w:gridCol w:w="21"/>
        <w:gridCol w:w="1278"/>
        <w:gridCol w:w="151"/>
        <w:gridCol w:w="1264"/>
        <w:gridCol w:w="284"/>
        <w:gridCol w:w="1102"/>
        <w:gridCol w:w="3008"/>
      </w:tblGrid>
      <w:tr w:rsidR="001012A2" w:rsidRPr="000F3256">
        <w:tc>
          <w:tcPr>
            <w:tcW w:w="5115" w:type="dxa"/>
            <w:gridSpan w:val="8"/>
          </w:tcPr>
          <w:p w:rsidR="001012A2" w:rsidRPr="000F3256" w:rsidRDefault="001012A2" w:rsidP="002353B1"/>
        </w:tc>
        <w:tc>
          <w:tcPr>
            <w:tcW w:w="1548" w:type="dxa"/>
            <w:gridSpan w:val="2"/>
          </w:tcPr>
          <w:p w:rsidR="001012A2" w:rsidRPr="000F3256" w:rsidRDefault="001012A2" w:rsidP="002353B1">
            <w:r w:rsidRPr="000F3256">
              <w:t>Лист N ___</w:t>
            </w:r>
          </w:p>
        </w:tc>
        <w:tc>
          <w:tcPr>
            <w:tcW w:w="4110" w:type="dxa"/>
            <w:gridSpan w:val="2"/>
          </w:tcPr>
          <w:p w:rsidR="001012A2" w:rsidRPr="000F3256" w:rsidRDefault="001012A2" w:rsidP="002353B1">
            <w:r w:rsidRPr="000F3256">
              <w:t>Всего листов ___</w:t>
            </w:r>
          </w:p>
        </w:tc>
      </w:tr>
      <w:tr w:rsidR="001012A2" w:rsidRPr="000F3256">
        <w:tc>
          <w:tcPr>
            <w:tcW w:w="10773" w:type="dxa"/>
            <w:gridSpan w:val="12"/>
          </w:tcPr>
          <w:p w:rsidR="001012A2" w:rsidRPr="000F3256" w:rsidRDefault="001012A2" w:rsidP="002353B1"/>
        </w:tc>
      </w:tr>
      <w:tr w:rsidR="001012A2" w:rsidRPr="000F3256">
        <w:tc>
          <w:tcPr>
            <w:tcW w:w="144" w:type="dxa"/>
            <w:vMerge w:val="restart"/>
            <w:tcBorders>
              <w:bottom w:val="nil"/>
            </w:tcBorders>
          </w:tcPr>
          <w:p w:rsidR="001012A2" w:rsidRPr="000F3256" w:rsidRDefault="001012A2" w:rsidP="002353B1">
            <w:r w:rsidRPr="000F3256">
              <w:t>7</w:t>
            </w:r>
          </w:p>
        </w:tc>
        <w:tc>
          <w:tcPr>
            <w:tcW w:w="10629" w:type="dxa"/>
            <w:gridSpan w:val="11"/>
          </w:tcPr>
          <w:p w:rsidR="001012A2" w:rsidRPr="000F3256" w:rsidRDefault="001012A2" w:rsidP="002353B1">
            <w:r w:rsidRPr="000F3256">
              <w:t>Заявитель:</w:t>
            </w:r>
          </w:p>
        </w:tc>
      </w:tr>
      <w:tr w:rsidR="001012A2" w:rsidRPr="000F3256">
        <w:tc>
          <w:tcPr>
            <w:tcW w:w="300" w:type="dxa"/>
            <w:vMerge/>
            <w:tcBorders>
              <w:bottom w:val="nil"/>
            </w:tcBorders>
            <w:vAlign w:val="center"/>
          </w:tcPr>
          <w:p w:rsidR="001012A2" w:rsidRPr="000F3256" w:rsidRDefault="001012A2" w:rsidP="002353B1"/>
        </w:tc>
        <w:tc>
          <w:tcPr>
            <w:tcW w:w="432" w:type="dxa"/>
          </w:tcPr>
          <w:p w:rsidR="001012A2" w:rsidRPr="000F3256" w:rsidRDefault="001012A2" w:rsidP="002353B1"/>
        </w:tc>
        <w:tc>
          <w:tcPr>
            <w:tcW w:w="10197" w:type="dxa"/>
            <w:gridSpan w:val="10"/>
          </w:tcPr>
          <w:p w:rsidR="001012A2" w:rsidRPr="000F3256" w:rsidRDefault="001012A2" w:rsidP="002353B1">
            <w:r w:rsidRPr="000F3256">
              <w:t>Собственник объекта адресации или лицо, обладающее иным вещным правом на объект адресации</w:t>
            </w:r>
          </w:p>
        </w:tc>
      </w:tr>
      <w:tr w:rsidR="001012A2" w:rsidRPr="000F3256">
        <w:tc>
          <w:tcPr>
            <w:tcW w:w="144" w:type="dxa"/>
            <w:tcBorders>
              <w:top w:val="nil"/>
              <w:bottom w:val="nil"/>
            </w:tcBorders>
          </w:tcPr>
          <w:p w:rsidR="001012A2" w:rsidRPr="000F3256" w:rsidRDefault="001012A2" w:rsidP="002353B1"/>
        </w:tc>
        <w:tc>
          <w:tcPr>
            <w:tcW w:w="432" w:type="dxa"/>
          </w:tcPr>
          <w:p w:rsidR="001012A2" w:rsidRPr="000F3256" w:rsidRDefault="001012A2" w:rsidP="002353B1"/>
        </w:tc>
        <w:tc>
          <w:tcPr>
            <w:tcW w:w="10197" w:type="dxa"/>
            <w:gridSpan w:val="10"/>
          </w:tcPr>
          <w:p w:rsidR="001012A2" w:rsidRPr="000F3256" w:rsidRDefault="001012A2" w:rsidP="002353B1">
            <w:r w:rsidRPr="000F3256">
              <w:t>Представитель собственника объекта адресации или лица, обладающего иным вещным правом на объект адресации</w:t>
            </w:r>
          </w:p>
        </w:tc>
      </w:tr>
      <w:tr w:rsidR="001012A2" w:rsidRPr="000F3256">
        <w:tc>
          <w:tcPr>
            <w:tcW w:w="144" w:type="dxa"/>
            <w:vMerge w:val="restart"/>
            <w:tcBorders>
              <w:top w:val="nil"/>
            </w:tcBorders>
          </w:tcPr>
          <w:p w:rsidR="001012A2" w:rsidRPr="000F3256" w:rsidRDefault="001012A2" w:rsidP="002353B1"/>
        </w:tc>
        <w:tc>
          <w:tcPr>
            <w:tcW w:w="432" w:type="dxa"/>
            <w:vMerge w:val="restart"/>
          </w:tcPr>
          <w:p w:rsidR="001012A2" w:rsidRPr="000F3256" w:rsidRDefault="001012A2" w:rsidP="002353B1"/>
        </w:tc>
        <w:tc>
          <w:tcPr>
            <w:tcW w:w="405" w:type="dxa"/>
            <w:vMerge w:val="restart"/>
          </w:tcPr>
          <w:p w:rsidR="001012A2" w:rsidRPr="000F3256" w:rsidRDefault="001012A2" w:rsidP="002353B1"/>
        </w:tc>
        <w:tc>
          <w:tcPr>
            <w:tcW w:w="9792" w:type="dxa"/>
            <w:gridSpan w:val="9"/>
          </w:tcPr>
          <w:p w:rsidR="001012A2" w:rsidRPr="000F3256" w:rsidRDefault="001012A2" w:rsidP="002353B1">
            <w:r w:rsidRPr="000F3256">
              <w:t>физическое лицо:</w:t>
            </w:r>
          </w:p>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520" w:type="dxa"/>
            <w:vAlign w:val="center"/>
          </w:tcPr>
          <w:p w:rsidR="001012A2" w:rsidRPr="000F3256" w:rsidRDefault="001012A2" w:rsidP="002353B1">
            <w:r w:rsidRPr="000F3256">
              <w:t>фамилия:</w:t>
            </w:r>
          </w:p>
        </w:tc>
        <w:tc>
          <w:tcPr>
            <w:tcW w:w="2878" w:type="dxa"/>
            <w:gridSpan w:val="5"/>
            <w:vAlign w:val="center"/>
          </w:tcPr>
          <w:p w:rsidR="001012A2" w:rsidRPr="000F3256" w:rsidRDefault="001012A2" w:rsidP="002353B1">
            <w:r w:rsidRPr="000F3256">
              <w:t>имя (полностью):</w:t>
            </w:r>
          </w:p>
        </w:tc>
        <w:tc>
          <w:tcPr>
            <w:tcW w:w="1386" w:type="dxa"/>
            <w:gridSpan w:val="2"/>
            <w:vAlign w:val="center"/>
          </w:tcPr>
          <w:p w:rsidR="001012A2" w:rsidRPr="000F3256" w:rsidRDefault="001012A2" w:rsidP="002353B1">
            <w:r w:rsidRPr="000F3256">
              <w:t>отчество (полностью) (при наличии):</w:t>
            </w:r>
          </w:p>
        </w:tc>
        <w:tc>
          <w:tcPr>
            <w:tcW w:w="3008" w:type="dxa"/>
            <w:vAlign w:val="center"/>
          </w:tcPr>
          <w:p w:rsidR="001012A2" w:rsidRPr="000F3256" w:rsidRDefault="001012A2" w:rsidP="002353B1">
            <w:r w:rsidRPr="000F3256">
              <w:t>ИНН (при наличии):</w:t>
            </w:r>
          </w:p>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520" w:type="dxa"/>
          </w:tcPr>
          <w:p w:rsidR="001012A2" w:rsidRPr="000F3256" w:rsidRDefault="001012A2" w:rsidP="002353B1"/>
        </w:tc>
        <w:tc>
          <w:tcPr>
            <w:tcW w:w="2878" w:type="dxa"/>
            <w:gridSpan w:val="5"/>
          </w:tcPr>
          <w:p w:rsidR="001012A2" w:rsidRPr="000F3256" w:rsidRDefault="001012A2" w:rsidP="002353B1"/>
        </w:tc>
        <w:tc>
          <w:tcPr>
            <w:tcW w:w="1386" w:type="dxa"/>
            <w:gridSpan w:val="2"/>
          </w:tcPr>
          <w:p w:rsidR="001012A2" w:rsidRPr="000F3256" w:rsidRDefault="001012A2" w:rsidP="002353B1"/>
        </w:tc>
        <w:tc>
          <w:tcPr>
            <w:tcW w:w="3008" w:type="dxa"/>
          </w:tcPr>
          <w:p w:rsidR="001012A2" w:rsidRPr="000F3256" w:rsidRDefault="001012A2" w:rsidP="002353B1"/>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520" w:type="dxa"/>
            <w:vMerge w:val="restart"/>
          </w:tcPr>
          <w:p w:rsidR="001012A2" w:rsidRPr="000F3256" w:rsidRDefault="001012A2" w:rsidP="002353B1">
            <w:r w:rsidRPr="000F3256">
              <w:t>документ, удостоверяющий личность:</w:t>
            </w:r>
          </w:p>
        </w:tc>
        <w:tc>
          <w:tcPr>
            <w:tcW w:w="2878" w:type="dxa"/>
            <w:gridSpan w:val="5"/>
          </w:tcPr>
          <w:p w:rsidR="001012A2" w:rsidRPr="000F3256" w:rsidRDefault="001012A2" w:rsidP="002353B1">
            <w:r w:rsidRPr="000F3256">
              <w:t>вид:</w:t>
            </w:r>
          </w:p>
        </w:tc>
        <w:tc>
          <w:tcPr>
            <w:tcW w:w="1386" w:type="dxa"/>
            <w:gridSpan w:val="2"/>
          </w:tcPr>
          <w:p w:rsidR="001012A2" w:rsidRPr="000F3256" w:rsidRDefault="001012A2" w:rsidP="002353B1">
            <w:r w:rsidRPr="000F3256">
              <w:t>серия:</w:t>
            </w:r>
          </w:p>
        </w:tc>
        <w:tc>
          <w:tcPr>
            <w:tcW w:w="3008" w:type="dxa"/>
          </w:tcPr>
          <w:p w:rsidR="001012A2" w:rsidRPr="000F3256" w:rsidRDefault="001012A2" w:rsidP="002353B1">
            <w:r w:rsidRPr="000F3256">
              <w:t>номер:</w:t>
            </w:r>
          </w:p>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878" w:type="dxa"/>
            <w:gridSpan w:val="5"/>
          </w:tcPr>
          <w:p w:rsidR="001012A2" w:rsidRPr="000F3256" w:rsidRDefault="001012A2" w:rsidP="002353B1"/>
        </w:tc>
        <w:tc>
          <w:tcPr>
            <w:tcW w:w="1386" w:type="dxa"/>
            <w:gridSpan w:val="2"/>
          </w:tcPr>
          <w:p w:rsidR="001012A2" w:rsidRPr="000F3256" w:rsidRDefault="001012A2" w:rsidP="002353B1"/>
        </w:tc>
        <w:tc>
          <w:tcPr>
            <w:tcW w:w="3008" w:type="dxa"/>
          </w:tcPr>
          <w:p w:rsidR="001012A2" w:rsidRPr="000F3256" w:rsidRDefault="001012A2" w:rsidP="002353B1"/>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878" w:type="dxa"/>
            <w:gridSpan w:val="5"/>
          </w:tcPr>
          <w:p w:rsidR="001012A2" w:rsidRPr="000F3256" w:rsidRDefault="001012A2" w:rsidP="002353B1">
            <w:r w:rsidRPr="000F3256">
              <w:t>дата выдачи:</w:t>
            </w:r>
          </w:p>
        </w:tc>
        <w:tc>
          <w:tcPr>
            <w:tcW w:w="4394" w:type="dxa"/>
            <w:gridSpan w:val="3"/>
          </w:tcPr>
          <w:p w:rsidR="001012A2" w:rsidRPr="000F3256" w:rsidRDefault="001012A2" w:rsidP="002353B1">
            <w:r w:rsidRPr="000F3256">
              <w:t>кем выдан:</w:t>
            </w:r>
          </w:p>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878" w:type="dxa"/>
            <w:gridSpan w:val="5"/>
            <w:vMerge w:val="restart"/>
          </w:tcPr>
          <w:p w:rsidR="001012A2" w:rsidRPr="000F3256" w:rsidRDefault="001012A2" w:rsidP="002353B1">
            <w:r w:rsidRPr="000F3256">
              <w:t>"__" ______ ____ г.</w:t>
            </w:r>
          </w:p>
        </w:tc>
        <w:tc>
          <w:tcPr>
            <w:tcW w:w="4394" w:type="dxa"/>
            <w:gridSpan w:val="3"/>
          </w:tcPr>
          <w:p w:rsidR="001012A2" w:rsidRPr="000F3256" w:rsidRDefault="001012A2" w:rsidP="002353B1"/>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1500" w:type="dxa"/>
            <w:gridSpan w:val="5"/>
            <w:vMerge/>
            <w:vAlign w:val="center"/>
          </w:tcPr>
          <w:p w:rsidR="001012A2" w:rsidRPr="000F3256" w:rsidRDefault="001012A2" w:rsidP="002353B1"/>
        </w:tc>
        <w:tc>
          <w:tcPr>
            <w:tcW w:w="4394" w:type="dxa"/>
            <w:gridSpan w:val="3"/>
          </w:tcPr>
          <w:p w:rsidR="001012A2" w:rsidRPr="000F3256" w:rsidRDefault="001012A2" w:rsidP="002353B1"/>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520" w:type="dxa"/>
            <w:vAlign w:val="center"/>
          </w:tcPr>
          <w:p w:rsidR="001012A2" w:rsidRPr="000F3256" w:rsidRDefault="001012A2" w:rsidP="002353B1">
            <w:r w:rsidRPr="000F3256">
              <w:t>почтовый адрес:</w:t>
            </w:r>
          </w:p>
        </w:tc>
        <w:tc>
          <w:tcPr>
            <w:tcW w:w="2878" w:type="dxa"/>
            <w:gridSpan w:val="5"/>
            <w:vAlign w:val="center"/>
          </w:tcPr>
          <w:p w:rsidR="001012A2" w:rsidRPr="000F3256" w:rsidRDefault="001012A2" w:rsidP="002353B1">
            <w:r w:rsidRPr="000F3256">
              <w:t>телефон для связи:</w:t>
            </w:r>
          </w:p>
        </w:tc>
        <w:tc>
          <w:tcPr>
            <w:tcW w:w="4394" w:type="dxa"/>
            <w:gridSpan w:val="3"/>
            <w:vAlign w:val="center"/>
          </w:tcPr>
          <w:p w:rsidR="001012A2" w:rsidRPr="000F3256" w:rsidRDefault="001012A2" w:rsidP="002353B1">
            <w:r w:rsidRPr="000F3256">
              <w:t>адрес электронной почты (при наличии):</w:t>
            </w:r>
          </w:p>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520" w:type="dxa"/>
          </w:tcPr>
          <w:p w:rsidR="001012A2" w:rsidRPr="000F3256" w:rsidRDefault="001012A2" w:rsidP="002353B1"/>
        </w:tc>
        <w:tc>
          <w:tcPr>
            <w:tcW w:w="2878" w:type="dxa"/>
            <w:gridSpan w:val="5"/>
            <w:vMerge w:val="restart"/>
          </w:tcPr>
          <w:p w:rsidR="001012A2" w:rsidRPr="000F3256" w:rsidRDefault="001012A2" w:rsidP="002353B1"/>
        </w:tc>
        <w:tc>
          <w:tcPr>
            <w:tcW w:w="4394" w:type="dxa"/>
            <w:gridSpan w:val="3"/>
            <w:vMerge w:val="restart"/>
          </w:tcPr>
          <w:p w:rsidR="001012A2" w:rsidRPr="000F3256" w:rsidRDefault="001012A2" w:rsidP="002353B1"/>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520" w:type="dxa"/>
          </w:tcPr>
          <w:p w:rsidR="001012A2" w:rsidRPr="000F3256" w:rsidRDefault="001012A2" w:rsidP="002353B1"/>
        </w:tc>
        <w:tc>
          <w:tcPr>
            <w:tcW w:w="1500" w:type="dxa"/>
            <w:gridSpan w:val="5"/>
            <w:vMerge/>
            <w:vAlign w:val="center"/>
          </w:tcPr>
          <w:p w:rsidR="001012A2" w:rsidRPr="000F3256" w:rsidRDefault="001012A2" w:rsidP="002353B1"/>
        </w:tc>
        <w:tc>
          <w:tcPr>
            <w:tcW w:w="7718" w:type="dxa"/>
            <w:gridSpan w:val="3"/>
            <w:vMerge/>
            <w:vAlign w:val="center"/>
          </w:tcPr>
          <w:p w:rsidR="001012A2" w:rsidRPr="000F3256" w:rsidRDefault="001012A2" w:rsidP="002353B1"/>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9792" w:type="dxa"/>
            <w:gridSpan w:val="9"/>
          </w:tcPr>
          <w:p w:rsidR="001012A2" w:rsidRPr="000F3256" w:rsidRDefault="001012A2" w:rsidP="002353B1">
            <w:r w:rsidRPr="000F3256">
              <w:t>наименование и реквизиты документа, подтверждающего полномочия представителя:</w:t>
            </w:r>
          </w:p>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9792" w:type="dxa"/>
            <w:gridSpan w:val="9"/>
          </w:tcPr>
          <w:p w:rsidR="001012A2" w:rsidRPr="000F3256" w:rsidRDefault="001012A2" w:rsidP="002353B1"/>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9792" w:type="dxa"/>
            <w:gridSpan w:val="9"/>
          </w:tcPr>
          <w:p w:rsidR="001012A2" w:rsidRPr="000F3256" w:rsidRDefault="001012A2" w:rsidP="002353B1"/>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9792" w:type="dxa"/>
            <w:gridSpan w:val="9"/>
          </w:tcPr>
          <w:p w:rsidR="001012A2" w:rsidRPr="000F3256" w:rsidRDefault="001012A2" w:rsidP="002353B1">
            <w:r w:rsidRPr="000F3256">
              <w:t>юридическое лицо, в том числе орган государственной власти, иной государственный орган, орган местного самоуправления:</w:t>
            </w:r>
          </w:p>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684" w:type="dxa"/>
            <w:gridSpan w:val="2"/>
            <w:vMerge w:val="restart"/>
          </w:tcPr>
          <w:p w:rsidR="001012A2" w:rsidRPr="000F3256" w:rsidRDefault="001012A2" w:rsidP="002353B1">
            <w:r w:rsidRPr="000F3256">
              <w:t>полное наименование:</w:t>
            </w:r>
          </w:p>
        </w:tc>
        <w:tc>
          <w:tcPr>
            <w:tcW w:w="7108" w:type="dxa"/>
            <w:gridSpan w:val="7"/>
          </w:tcPr>
          <w:p w:rsidR="001012A2" w:rsidRPr="000F3256" w:rsidRDefault="001012A2" w:rsidP="002353B1"/>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600" w:type="dxa"/>
            <w:gridSpan w:val="2"/>
            <w:vMerge/>
            <w:vAlign w:val="center"/>
          </w:tcPr>
          <w:p w:rsidR="001012A2" w:rsidRPr="000F3256" w:rsidRDefault="001012A2" w:rsidP="002353B1"/>
        </w:tc>
        <w:tc>
          <w:tcPr>
            <w:tcW w:w="7108" w:type="dxa"/>
            <w:gridSpan w:val="7"/>
          </w:tcPr>
          <w:p w:rsidR="001012A2" w:rsidRPr="000F3256" w:rsidRDefault="001012A2" w:rsidP="002353B1"/>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705" w:type="dxa"/>
            <w:gridSpan w:val="3"/>
          </w:tcPr>
          <w:p w:rsidR="001012A2" w:rsidRPr="000F3256" w:rsidRDefault="001012A2" w:rsidP="002353B1">
            <w:r w:rsidRPr="000F3256">
              <w:t>КПП (для российского юридического лица):</w:t>
            </w:r>
          </w:p>
        </w:tc>
        <w:tc>
          <w:tcPr>
            <w:tcW w:w="7087" w:type="dxa"/>
            <w:gridSpan w:val="6"/>
          </w:tcPr>
          <w:p w:rsidR="001012A2" w:rsidRPr="000F3256" w:rsidRDefault="001012A2" w:rsidP="002353B1">
            <w:r w:rsidRPr="000F3256">
              <w:t>ИНН (для российского юридического лица):</w:t>
            </w:r>
          </w:p>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705" w:type="dxa"/>
            <w:gridSpan w:val="3"/>
          </w:tcPr>
          <w:p w:rsidR="001012A2" w:rsidRPr="000F3256" w:rsidRDefault="001012A2" w:rsidP="002353B1"/>
        </w:tc>
        <w:tc>
          <w:tcPr>
            <w:tcW w:w="7087" w:type="dxa"/>
            <w:gridSpan w:val="6"/>
          </w:tcPr>
          <w:p w:rsidR="001012A2" w:rsidRPr="000F3256" w:rsidRDefault="001012A2" w:rsidP="002353B1"/>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684" w:type="dxa"/>
            <w:gridSpan w:val="2"/>
          </w:tcPr>
          <w:p w:rsidR="001012A2" w:rsidRPr="000F3256" w:rsidRDefault="001012A2" w:rsidP="002353B1">
            <w:r w:rsidRPr="000F3256">
              <w:t>страна регистрации (инкорпорации) (для иностранного юридического лица):</w:t>
            </w:r>
          </w:p>
        </w:tc>
        <w:tc>
          <w:tcPr>
            <w:tcW w:w="2714" w:type="dxa"/>
            <w:gridSpan w:val="4"/>
          </w:tcPr>
          <w:p w:rsidR="001012A2" w:rsidRPr="000F3256" w:rsidRDefault="001012A2" w:rsidP="002353B1">
            <w:r w:rsidRPr="000F3256">
              <w:t>дата регистрации (для иностранного юридического лица):</w:t>
            </w:r>
          </w:p>
        </w:tc>
        <w:tc>
          <w:tcPr>
            <w:tcW w:w="4394" w:type="dxa"/>
            <w:gridSpan w:val="3"/>
          </w:tcPr>
          <w:p w:rsidR="001012A2" w:rsidRPr="000F3256" w:rsidRDefault="001012A2" w:rsidP="002353B1">
            <w:r w:rsidRPr="000F3256">
              <w:t>номер регистрации (для иностранного юридического лица):</w:t>
            </w:r>
          </w:p>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684" w:type="dxa"/>
            <w:gridSpan w:val="2"/>
          </w:tcPr>
          <w:p w:rsidR="001012A2" w:rsidRPr="000F3256" w:rsidRDefault="001012A2" w:rsidP="002353B1"/>
        </w:tc>
        <w:tc>
          <w:tcPr>
            <w:tcW w:w="2714" w:type="dxa"/>
            <w:gridSpan w:val="4"/>
            <w:vMerge w:val="restart"/>
            <w:vAlign w:val="center"/>
          </w:tcPr>
          <w:p w:rsidR="001012A2" w:rsidRPr="000F3256" w:rsidRDefault="001012A2" w:rsidP="002353B1">
            <w:r w:rsidRPr="000F3256">
              <w:t>"__" _________ ____ г.</w:t>
            </w:r>
          </w:p>
        </w:tc>
        <w:tc>
          <w:tcPr>
            <w:tcW w:w="4394" w:type="dxa"/>
            <w:gridSpan w:val="3"/>
            <w:vMerge w:val="restart"/>
          </w:tcPr>
          <w:p w:rsidR="001012A2" w:rsidRPr="000F3256" w:rsidRDefault="001012A2" w:rsidP="002353B1"/>
        </w:tc>
      </w:tr>
      <w:tr w:rsidR="001012A2" w:rsidRPr="000F3256">
        <w:trPr>
          <w:trHeight w:val="503"/>
        </w:trPr>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684" w:type="dxa"/>
            <w:gridSpan w:val="2"/>
          </w:tcPr>
          <w:p w:rsidR="001012A2" w:rsidRPr="000F3256" w:rsidRDefault="001012A2" w:rsidP="002353B1"/>
        </w:tc>
        <w:tc>
          <w:tcPr>
            <w:tcW w:w="1200" w:type="dxa"/>
            <w:gridSpan w:val="4"/>
            <w:vMerge/>
            <w:vAlign w:val="center"/>
          </w:tcPr>
          <w:p w:rsidR="001012A2" w:rsidRPr="000F3256" w:rsidRDefault="001012A2" w:rsidP="002353B1"/>
        </w:tc>
        <w:tc>
          <w:tcPr>
            <w:tcW w:w="7718" w:type="dxa"/>
            <w:gridSpan w:val="3"/>
            <w:vMerge/>
            <w:vAlign w:val="center"/>
          </w:tcPr>
          <w:p w:rsidR="001012A2" w:rsidRPr="000F3256" w:rsidRDefault="001012A2" w:rsidP="002353B1"/>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684" w:type="dxa"/>
            <w:gridSpan w:val="2"/>
            <w:vAlign w:val="center"/>
          </w:tcPr>
          <w:p w:rsidR="001012A2" w:rsidRPr="000F3256" w:rsidRDefault="001012A2" w:rsidP="002353B1">
            <w:r w:rsidRPr="000F3256">
              <w:t>почтовый адрес:</w:t>
            </w:r>
          </w:p>
        </w:tc>
        <w:tc>
          <w:tcPr>
            <w:tcW w:w="2714" w:type="dxa"/>
            <w:gridSpan w:val="4"/>
            <w:vAlign w:val="center"/>
          </w:tcPr>
          <w:p w:rsidR="001012A2" w:rsidRPr="000F3256" w:rsidRDefault="001012A2" w:rsidP="002353B1">
            <w:r w:rsidRPr="000F3256">
              <w:t>телефон для связи:</w:t>
            </w:r>
          </w:p>
        </w:tc>
        <w:tc>
          <w:tcPr>
            <w:tcW w:w="4394" w:type="dxa"/>
            <w:gridSpan w:val="3"/>
            <w:vAlign w:val="center"/>
          </w:tcPr>
          <w:p w:rsidR="001012A2" w:rsidRPr="000F3256" w:rsidRDefault="001012A2" w:rsidP="002353B1">
            <w:r w:rsidRPr="000F3256">
              <w:t>адрес электронной почты (при наличии):</w:t>
            </w:r>
          </w:p>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684" w:type="dxa"/>
            <w:gridSpan w:val="2"/>
          </w:tcPr>
          <w:p w:rsidR="001012A2" w:rsidRPr="000F3256" w:rsidRDefault="001012A2" w:rsidP="002353B1"/>
        </w:tc>
        <w:tc>
          <w:tcPr>
            <w:tcW w:w="2714" w:type="dxa"/>
            <w:gridSpan w:val="4"/>
            <w:vMerge w:val="restart"/>
          </w:tcPr>
          <w:p w:rsidR="001012A2" w:rsidRPr="000F3256" w:rsidRDefault="001012A2" w:rsidP="002353B1"/>
        </w:tc>
        <w:tc>
          <w:tcPr>
            <w:tcW w:w="4394" w:type="dxa"/>
            <w:gridSpan w:val="3"/>
            <w:vMerge w:val="restart"/>
          </w:tcPr>
          <w:p w:rsidR="001012A2" w:rsidRPr="000F3256" w:rsidRDefault="001012A2" w:rsidP="002353B1"/>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2684" w:type="dxa"/>
            <w:gridSpan w:val="2"/>
          </w:tcPr>
          <w:p w:rsidR="001012A2" w:rsidRPr="000F3256" w:rsidRDefault="001012A2" w:rsidP="002353B1"/>
        </w:tc>
        <w:tc>
          <w:tcPr>
            <w:tcW w:w="1200" w:type="dxa"/>
            <w:gridSpan w:val="4"/>
            <w:vMerge/>
            <w:vAlign w:val="center"/>
          </w:tcPr>
          <w:p w:rsidR="001012A2" w:rsidRPr="000F3256" w:rsidRDefault="001012A2" w:rsidP="002353B1"/>
        </w:tc>
        <w:tc>
          <w:tcPr>
            <w:tcW w:w="7718" w:type="dxa"/>
            <w:gridSpan w:val="3"/>
            <w:vMerge/>
            <w:vAlign w:val="center"/>
          </w:tcPr>
          <w:p w:rsidR="001012A2" w:rsidRPr="000F3256" w:rsidRDefault="001012A2" w:rsidP="002353B1"/>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9792" w:type="dxa"/>
            <w:gridSpan w:val="9"/>
          </w:tcPr>
          <w:p w:rsidR="001012A2" w:rsidRPr="000F3256" w:rsidRDefault="001012A2" w:rsidP="002353B1">
            <w:r w:rsidRPr="000F3256">
              <w:t>наименование и реквизиты документа, подтверждающего полномочия представителя:</w:t>
            </w:r>
          </w:p>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9792" w:type="dxa"/>
            <w:gridSpan w:val="9"/>
          </w:tcPr>
          <w:p w:rsidR="001012A2" w:rsidRPr="000F3256" w:rsidRDefault="001012A2" w:rsidP="002353B1"/>
        </w:tc>
      </w:tr>
      <w:tr w:rsidR="001012A2" w:rsidRPr="000F3256">
        <w:tc>
          <w:tcPr>
            <w:tcW w:w="300" w:type="dxa"/>
            <w:vMerge/>
            <w:tcBorders>
              <w:top w:val="nil"/>
            </w:tcBorders>
            <w:vAlign w:val="center"/>
          </w:tcPr>
          <w:p w:rsidR="001012A2" w:rsidRPr="000F3256" w:rsidRDefault="001012A2" w:rsidP="002353B1"/>
        </w:tc>
        <w:tc>
          <w:tcPr>
            <w:tcW w:w="300" w:type="dxa"/>
            <w:vMerge/>
            <w:vAlign w:val="center"/>
          </w:tcPr>
          <w:p w:rsidR="001012A2" w:rsidRPr="000F3256" w:rsidRDefault="001012A2" w:rsidP="002353B1"/>
        </w:tc>
        <w:tc>
          <w:tcPr>
            <w:tcW w:w="300" w:type="dxa"/>
            <w:vMerge/>
            <w:vAlign w:val="center"/>
          </w:tcPr>
          <w:p w:rsidR="001012A2" w:rsidRPr="000F3256" w:rsidRDefault="001012A2" w:rsidP="002353B1"/>
        </w:tc>
        <w:tc>
          <w:tcPr>
            <w:tcW w:w="9792" w:type="dxa"/>
            <w:gridSpan w:val="9"/>
          </w:tcPr>
          <w:p w:rsidR="001012A2" w:rsidRPr="000F3256" w:rsidRDefault="001012A2" w:rsidP="002353B1"/>
        </w:tc>
      </w:tr>
      <w:tr w:rsidR="001012A2" w:rsidRPr="000F3256">
        <w:tc>
          <w:tcPr>
            <w:tcW w:w="144" w:type="dxa"/>
            <w:vMerge w:val="restart"/>
          </w:tcPr>
          <w:p w:rsidR="001012A2" w:rsidRPr="000F3256" w:rsidRDefault="001012A2" w:rsidP="002353B1">
            <w:r w:rsidRPr="000F3256">
              <w:t>8</w:t>
            </w:r>
          </w:p>
        </w:tc>
        <w:tc>
          <w:tcPr>
            <w:tcW w:w="10629" w:type="dxa"/>
            <w:gridSpan w:val="11"/>
          </w:tcPr>
          <w:p w:rsidR="001012A2" w:rsidRPr="000F3256" w:rsidRDefault="001012A2" w:rsidP="002353B1">
            <w:r w:rsidRPr="000F3256">
              <w:t>Документы, прилагаемые к заявлению:</w:t>
            </w:r>
          </w:p>
        </w:tc>
      </w:tr>
      <w:tr w:rsidR="001012A2" w:rsidRPr="000F3256">
        <w:tc>
          <w:tcPr>
            <w:tcW w:w="300" w:type="dxa"/>
            <w:vMerge/>
            <w:vAlign w:val="center"/>
          </w:tcPr>
          <w:p w:rsidR="001012A2" w:rsidRPr="000F3256" w:rsidRDefault="001012A2" w:rsidP="002353B1"/>
        </w:tc>
        <w:tc>
          <w:tcPr>
            <w:tcW w:w="10629" w:type="dxa"/>
            <w:gridSpan w:val="11"/>
          </w:tcPr>
          <w:p w:rsidR="001012A2" w:rsidRPr="000F3256" w:rsidRDefault="001012A2" w:rsidP="002353B1"/>
        </w:tc>
      </w:tr>
      <w:tr w:rsidR="001012A2" w:rsidRPr="000F3256">
        <w:tc>
          <w:tcPr>
            <w:tcW w:w="300" w:type="dxa"/>
            <w:vMerge/>
            <w:vAlign w:val="center"/>
          </w:tcPr>
          <w:p w:rsidR="001012A2" w:rsidRPr="000F3256" w:rsidRDefault="001012A2" w:rsidP="002353B1"/>
        </w:tc>
        <w:tc>
          <w:tcPr>
            <w:tcW w:w="10629" w:type="dxa"/>
            <w:gridSpan w:val="11"/>
          </w:tcPr>
          <w:p w:rsidR="001012A2" w:rsidRPr="000F3256" w:rsidRDefault="001012A2" w:rsidP="002353B1"/>
        </w:tc>
      </w:tr>
      <w:tr w:rsidR="001012A2" w:rsidRPr="000F3256">
        <w:tc>
          <w:tcPr>
            <w:tcW w:w="300" w:type="dxa"/>
            <w:vMerge/>
            <w:vAlign w:val="center"/>
          </w:tcPr>
          <w:p w:rsidR="001012A2" w:rsidRPr="000F3256" w:rsidRDefault="001012A2" w:rsidP="002353B1"/>
        </w:tc>
        <w:tc>
          <w:tcPr>
            <w:tcW w:w="10629" w:type="dxa"/>
            <w:gridSpan w:val="11"/>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820" w:type="dxa"/>
            <w:gridSpan w:val="6"/>
          </w:tcPr>
          <w:p w:rsidR="001012A2" w:rsidRPr="000F3256" w:rsidRDefault="001012A2" w:rsidP="002353B1">
            <w:r w:rsidRPr="000F3256">
              <w:t>Оригинал в количестве ___ экз., на ___ л.</w:t>
            </w:r>
          </w:p>
        </w:tc>
        <w:tc>
          <w:tcPr>
            <w:tcW w:w="5809" w:type="dxa"/>
            <w:gridSpan w:val="5"/>
          </w:tcPr>
          <w:p w:rsidR="001012A2" w:rsidRPr="000F3256" w:rsidRDefault="001012A2" w:rsidP="002353B1">
            <w:r w:rsidRPr="000F3256">
              <w:t>Копия в количестве ___ экз., на ___ л.</w:t>
            </w:r>
          </w:p>
        </w:tc>
      </w:tr>
      <w:tr w:rsidR="001012A2" w:rsidRPr="000F3256">
        <w:tc>
          <w:tcPr>
            <w:tcW w:w="300" w:type="dxa"/>
            <w:vMerge/>
            <w:vAlign w:val="center"/>
          </w:tcPr>
          <w:p w:rsidR="001012A2" w:rsidRPr="000F3256" w:rsidRDefault="001012A2" w:rsidP="002353B1"/>
        </w:tc>
        <w:tc>
          <w:tcPr>
            <w:tcW w:w="10629" w:type="dxa"/>
            <w:gridSpan w:val="11"/>
          </w:tcPr>
          <w:p w:rsidR="001012A2" w:rsidRPr="000F3256" w:rsidRDefault="001012A2" w:rsidP="002353B1"/>
        </w:tc>
      </w:tr>
      <w:tr w:rsidR="001012A2" w:rsidRPr="000F3256">
        <w:tc>
          <w:tcPr>
            <w:tcW w:w="300" w:type="dxa"/>
            <w:vMerge/>
            <w:vAlign w:val="center"/>
          </w:tcPr>
          <w:p w:rsidR="001012A2" w:rsidRPr="000F3256" w:rsidRDefault="001012A2" w:rsidP="002353B1"/>
        </w:tc>
        <w:tc>
          <w:tcPr>
            <w:tcW w:w="10629" w:type="dxa"/>
            <w:gridSpan w:val="11"/>
          </w:tcPr>
          <w:p w:rsidR="001012A2" w:rsidRPr="000F3256" w:rsidRDefault="001012A2" w:rsidP="002353B1"/>
        </w:tc>
      </w:tr>
      <w:tr w:rsidR="001012A2" w:rsidRPr="000F3256">
        <w:tc>
          <w:tcPr>
            <w:tcW w:w="300" w:type="dxa"/>
            <w:vMerge/>
            <w:vAlign w:val="center"/>
          </w:tcPr>
          <w:p w:rsidR="001012A2" w:rsidRPr="000F3256" w:rsidRDefault="001012A2" w:rsidP="002353B1"/>
        </w:tc>
        <w:tc>
          <w:tcPr>
            <w:tcW w:w="10629" w:type="dxa"/>
            <w:gridSpan w:val="11"/>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820" w:type="dxa"/>
            <w:gridSpan w:val="6"/>
          </w:tcPr>
          <w:p w:rsidR="001012A2" w:rsidRPr="000F3256" w:rsidRDefault="001012A2" w:rsidP="002353B1">
            <w:r w:rsidRPr="000F3256">
              <w:t>Оригинал в количестве ___ экз., на ___ л.</w:t>
            </w:r>
          </w:p>
        </w:tc>
        <w:tc>
          <w:tcPr>
            <w:tcW w:w="5809" w:type="dxa"/>
            <w:gridSpan w:val="5"/>
          </w:tcPr>
          <w:p w:rsidR="001012A2" w:rsidRPr="000F3256" w:rsidRDefault="001012A2" w:rsidP="002353B1">
            <w:r w:rsidRPr="000F3256">
              <w:t>Копия в количестве ___ экз., на ___ л.</w:t>
            </w:r>
          </w:p>
        </w:tc>
      </w:tr>
      <w:tr w:rsidR="001012A2" w:rsidRPr="000F3256">
        <w:tc>
          <w:tcPr>
            <w:tcW w:w="300" w:type="dxa"/>
            <w:vMerge/>
            <w:vAlign w:val="center"/>
          </w:tcPr>
          <w:p w:rsidR="001012A2" w:rsidRPr="000F3256" w:rsidRDefault="001012A2" w:rsidP="002353B1"/>
        </w:tc>
        <w:tc>
          <w:tcPr>
            <w:tcW w:w="10629" w:type="dxa"/>
            <w:gridSpan w:val="11"/>
          </w:tcPr>
          <w:p w:rsidR="001012A2" w:rsidRPr="000F3256" w:rsidRDefault="001012A2" w:rsidP="002353B1"/>
        </w:tc>
      </w:tr>
      <w:tr w:rsidR="001012A2" w:rsidRPr="000F3256">
        <w:tc>
          <w:tcPr>
            <w:tcW w:w="300" w:type="dxa"/>
            <w:vMerge/>
            <w:vAlign w:val="center"/>
          </w:tcPr>
          <w:p w:rsidR="001012A2" w:rsidRPr="000F3256" w:rsidRDefault="001012A2" w:rsidP="002353B1"/>
        </w:tc>
        <w:tc>
          <w:tcPr>
            <w:tcW w:w="10629" w:type="dxa"/>
            <w:gridSpan w:val="11"/>
          </w:tcPr>
          <w:p w:rsidR="001012A2" w:rsidRPr="000F3256" w:rsidRDefault="001012A2" w:rsidP="002353B1"/>
        </w:tc>
      </w:tr>
      <w:tr w:rsidR="001012A2" w:rsidRPr="000F3256">
        <w:tc>
          <w:tcPr>
            <w:tcW w:w="300" w:type="dxa"/>
            <w:vMerge/>
            <w:vAlign w:val="center"/>
          </w:tcPr>
          <w:p w:rsidR="001012A2" w:rsidRPr="000F3256" w:rsidRDefault="001012A2" w:rsidP="002353B1"/>
        </w:tc>
        <w:tc>
          <w:tcPr>
            <w:tcW w:w="10629" w:type="dxa"/>
            <w:gridSpan w:val="11"/>
          </w:tcPr>
          <w:p w:rsidR="001012A2" w:rsidRPr="000F3256" w:rsidRDefault="001012A2" w:rsidP="002353B1"/>
        </w:tc>
      </w:tr>
      <w:tr w:rsidR="001012A2" w:rsidRPr="000F3256">
        <w:tc>
          <w:tcPr>
            <w:tcW w:w="300" w:type="dxa"/>
            <w:vMerge/>
            <w:vAlign w:val="center"/>
          </w:tcPr>
          <w:p w:rsidR="001012A2" w:rsidRPr="000F3256" w:rsidRDefault="001012A2" w:rsidP="002353B1"/>
        </w:tc>
        <w:tc>
          <w:tcPr>
            <w:tcW w:w="4820" w:type="dxa"/>
            <w:gridSpan w:val="6"/>
          </w:tcPr>
          <w:p w:rsidR="001012A2" w:rsidRPr="000F3256" w:rsidRDefault="001012A2" w:rsidP="002353B1">
            <w:r w:rsidRPr="000F3256">
              <w:t>Оригинал в количестве ___ экз., на ___ л.</w:t>
            </w:r>
          </w:p>
        </w:tc>
        <w:tc>
          <w:tcPr>
            <w:tcW w:w="5809" w:type="dxa"/>
            <w:gridSpan w:val="5"/>
          </w:tcPr>
          <w:p w:rsidR="001012A2" w:rsidRPr="000F3256" w:rsidRDefault="001012A2" w:rsidP="002353B1">
            <w:r w:rsidRPr="000F3256">
              <w:t>Копия в количестве ___ экз., на ___ л.</w:t>
            </w:r>
          </w:p>
        </w:tc>
      </w:tr>
      <w:tr w:rsidR="001012A2" w:rsidRPr="000F3256">
        <w:tc>
          <w:tcPr>
            <w:tcW w:w="144" w:type="dxa"/>
            <w:vMerge w:val="restart"/>
          </w:tcPr>
          <w:p w:rsidR="001012A2" w:rsidRPr="000F3256" w:rsidRDefault="001012A2" w:rsidP="002353B1">
            <w:r w:rsidRPr="000F3256">
              <w:t>9</w:t>
            </w:r>
          </w:p>
        </w:tc>
        <w:tc>
          <w:tcPr>
            <w:tcW w:w="10629" w:type="dxa"/>
            <w:gridSpan w:val="11"/>
          </w:tcPr>
          <w:p w:rsidR="001012A2" w:rsidRPr="000F3256" w:rsidRDefault="001012A2" w:rsidP="002353B1">
            <w:r w:rsidRPr="000F3256">
              <w:t>Примечание:</w:t>
            </w:r>
          </w:p>
        </w:tc>
      </w:tr>
      <w:tr w:rsidR="001012A2" w:rsidRPr="000F3256">
        <w:tc>
          <w:tcPr>
            <w:tcW w:w="300" w:type="dxa"/>
            <w:vMerge/>
            <w:vAlign w:val="center"/>
          </w:tcPr>
          <w:p w:rsidR="001012A2" w:rsidRPr="000F3256" w:rsidRDefault="001012A2" w:rsidP="002353B1"/>
        </w:tc>
        <w:tc>
          <w:tcPr>
            <w:tcW w:w="10629" w:type="dxa"/>
            <w:gridSpan w:val="11"/>
          </w:tcPr>
          <w:p w:rsidR="001012A2" w:rsidRPr="000F3256" w:rsidRDefault="001012A2" w:rsidP="002353B1"/>
        </w:tc>
      </w:tr>
      <w:tr w:rsidR="001012A2" w:rsidRPr="000F3256">
        <w:tc>
          <w:tcPr>
            <w:tcW w:w="300" w:type="dxa"/>
            <w:vMerge/>
            <w:vAlign w:val="center"/>
          </w:tcPr>
          <w:p w:rsidR="001012A2" w:rsidRPr="000F3256" w:rsidRDefault="001012A2" w:rsidP="002353B1"/>
        </w:tc>
        <w:tc>
          <w:tcPr>
            <w:tcW w:w="10629" w:type="dxa"/>
            <w:gridSpan w:val="11"/>
          </w:tcPr>
          <w:p w:rsidR="001012A2" w:rsidRPr="000F3256" w:rsidRDefault="001012A2" w:rsidP="002353B1"/>
        </w:tc>
      </w:tr>
      <w:tr w:rsidR="001012A2" w:rsidRPr="000F3256">
        <w:tc>
          <w:tcPr>
            <w:tcW w:w="300" w:type="dxa"/>
            <w:vMerge/>
            <w:vAlign w:val="center"/>
          </w:tcPr>
          <w:p w:rsidR="001012A2" w:rsidRPr="000F3256" w:rsidRDefault="001012A2" w:rsidP="002353B1"/>
        </w:tc>
        <w:tc>
          <w:tcPr>
            <w:tcW w:w="10629" w:type="dxa"/>
            <w:gridSpan w:val="11"/>
          </w:tcPr>
          <w:p w:rsidR="001012A2" w:rsidRPr="000F3256" w:rsidRDefault="001012A2" w:rsidP="002353B1"/>
        </w:tc>
      </w:tr>
      <w:tr w:rsidR="001012A2" w:rsidRPr="000F3256">
        <w:tc>
          <w:tcPr>
            <w:tcW w:w="300" w:type="dxa"/>
            <w:vMerge/>
            <w:vAlign w:val="center"/>
          </w:tcPr>
          <w:p w:rsidR="001012A2" w:rsidRPr="000F3256" w:rsidRDefault="001012A2" w:rsidP="002353B1"/>
        </w:tc>
        <w:tc>
          <w:tcPr>
            <w:tcW w:w="10629" w:type="dxa"/>
            <w:gridSpan w:val="11"/>
          </w:tcPr>
          <w:p w:rsidR="001012A2" w:rsidRPr="000F3256" w:rsidRDefault="001012A2" w:rsidP="002353B1"/>
        </w:tc>
      </w:tr>
      <w:tr w:rsidR="001012A2" w:rsidRPr="000F3256">
        <w:tc>
          <w:tcPr>
            <w:tcW w:w="300" w:type="dxa"/>
            <w:vMerge/>
            <w:vAlign w:val="center"/>
          </w:tcPr>
          <w:p w:rsidR="001012A2" w:rsidRPr="000F3256" w:rsidRDefault="001012A2" w:rsidP="002353B1"/>
        </w:tc>
        <w:tc>
          <w:tcPr>
            <w:tcW w:w="10629" w:type="dxa"/>
            <w:gridSpan w:val="11"/>
          </w:tcPr>
          <w:p w:rsidR="001012A2" w:rsidRPr="000F3256" w:rsidRDefault="001012A2" w:rsidP="002353B1"/>
        </w:tc>
      </w:tr>
    </w:tbl>
    <w:p w:rsidR="001012A2" w:rsidRPr="000F3256" w:rsidRDefault="001012A2" w:rsidP="002353B1"/>
    <w:tbl>
      <w:tblPr>
        <w:tblW w:w="107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39"/>
        <w:gridCol w:w="2693"/>
        <w:gridCol w:w="2580"/>
        <w:gridCol w:w="808"/>
        <w:gridCol w:w="555"/>
        <w:gridCol w:w="2433"/>
      </w:tblGrid>
      <w:tr w:rsidR="001012A2" w:rsidRPr="000F3256">
        <w:tc>
          <w:tcPr>
            <w:tcW w:w="6976" w:type="dxa"/>
            <w:gridSpan w:val="3"/>
          </w:tcPr>
          <w:p w:rsidR="001012A2" w:rsidRPr="000F3256" w:rsidRDefault="001012A2" w:rsidP="002353B1"/>
        </w:tc>
        <w:tc>
          <w:tcPr>
            <w:tcW w:w="1363" w:type="dxa"/>
            <w:gridSpan w:val="2"/>
          </w:tcPr>
          <w:p w:rsidR="001012A2" w:rsidRPr="000F3256" w:rsidRDefault="001012A2" w:rsidP="002353B1">
            <w:r w:rsidRPr="000F3256">
              <w:t>Лист N ___</w:t>
            </w:r>
          </w:p>
        </w:tc>
        <w:tc>
          <w:tcPr>
            <w:tcW w:w="2434" w:type="dxa"/>
          </w:tcPr>
          <w:p w:rsidR="001012A2" w:rsidRPr="000F3256" w:rsidRDefault="001012A2" w:rsidP="002353B1">
            <w:r w:rsidRPr="000F3256">
              <w:t>Всего листов ___</w:t>
            </w:r>
          </w:p>
        </w:tc>
      </w:tr>
      <w:tr w:rsidR="001012A2" w:rsidRPr="000F3256">
        <w:tc>
          <w:tcPr>
            <w:tcW w:w="6976" w:type="dxa"/>
            <w:gridSpan w:val="3"/>
            <w:tcBorders>
              <w:left w:val="nil"/>
              <w:right w:val="nil"/>
            </w:tcBorders>
          </w:tcPr>
          <w:p w:rsidR="001012A2" w:rsidRPr="000F3256" w:rsidRDefault="001012A2" w:rsidP="002353B1"/>
        </w:tc>
        <w:tc>
          <w:tcPr>
            <w:tcW w:w="1363" w:type="dxa"/>
            <w:gridSpan w:val="2"/>
            <w:tcBorders>
              <w:left w:val="nil"/>
              <w:right w:val="nil"/>
            </w:tcBorders>
          </w:tcPr>
          <w:p w:rsidR="001012A2" w:rsidRPr="000F3256" w:rsidRDefault="001012A2" w:rsidP="002353B1"/>
        </w:tc>
        <w:tc>
          <w:tcPr>
            <w:tcW w:w="2434" w:type="dxa"/>
            <w:tcBorders>
              <w:left w:val="nil"/>
              <w:right w:val="nil"/>
            </w:tcBorders>
          </w:tcPr>
          <w:p w:rsidR="001012A2" w:rsidRPr="000F3256" w:rsidRDefault="001012A2" w:rsidP="002353B1"/>
        </w:tc>
      </w:tr>
      <w:tr w:rsidR="001012A2" w:rsidRPr="000F3256">
        <w:tc>
          <w:tcPr>
            <w:tcW w:w="1701" w:type="dxa"/>
          </w:tcPr>
          <w:p w:rsidR="001012A2" w:rsidRPr="000F3256" w:rsidRDefault="001012A2" w:rsidP="002353B1">
            <w:r w:rsidRPr="000F3256">
              <w:t>10</w:t>
            </w:r>
          </w:p>
        </w:tc>
        <w:tc>
          <w:tcPr>
            <w:tcW w:w="9072" w:type="dxa"/>
            <w:gridSpan w:val="5"/>
          </w:tcPr>
          <w:p w:rsidR="001012A2" w:rsidRPr="000F3256" w:rsidRDefault="001012A2" w:rsidP="002353B1">
            <w:r w:rsidRPr="000F3256">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012A2" w:rsidRPr="000F3256">
        <w:tc>
          <w:tcPr>
            <w:tcW w:w="1701" w:type="dxa"/>
          </w:tcPr>
          <w:p w:rsidR="001012A2" w:rsidRPr="000F3256" w:rsidRDefault="001012A2" w:rsidP="002353B1">
            <w:r w:rsidRPr="000F3256">
              <w:t>11</w:t>
            </w:r>
          </w:p>
        </w:tc>
        <w:tc>
          <w:tcPr>
            <w:tcW w:w="9072" w:type="dxa"/>
            <w:gridSpan w:val="5"/>
          </w:tcPr>
          <w:p w:rsidR="001012A2" w:rsidRPr="000F3256" w:rsidRDefault="001012A2" w:rsidP="002353B1">
            <w:r w:rsidRPr="000F3256">
              <w:t>Настоящим также подтверждаю, что: сведения, указанные в настоящем заявлении, на дату представления заявления достоверны;</w:t>
            </w:r>
          </w:p>
          <w:p w:rsidR="001012A2" w:rsidRPr="000F3256" w:rsidRDefault="001012A2" w:rsidP="002353B1">
            <w:r w:rsidRPr="000F3256">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012A2" w:rsidRPr="000F3256">
        <w:tc>
          <w:tcPr>
            <w:tcW w:w="1701" w:type="dxa"/>
            <w:tcBorders>
              <w:bottom w:val="nil"/>
            </w:tcBorders>
          </w:tcPr>
          <w:p w:rsidR="001012A2" w:rsidRPr="000F3256" w:rsidRDefault="001012A2" w:rsidP="002353B1">
            <w:r w:rsidRPr="000F3256">
              <w:t>12</w:t>
            </w:r>
          </w:p>
        </w:tc>
        <w:tc>
          <w:tcPr>
            <w:tcW w:w="6083" w:type="dxa"/>
            <w:gridSpan w:val="3"/>
          </w:tcPr>
          <w:p w:rsidR="001012A2" w:rsidRPr="000F3256" w:rsidRDefault="001012A2" w:rsidP="002353B1">
            <w:r w:rsidRPr="000F3256">
              <w:t>Подпись</w:t>
            </w:r>
          </w:p>
        </w:tc>
        <w:tc>
          <w:tcPr>
            <w:tcW w:w="2989" w:type="dxa"/>
            <w:gridSpan w:val="2"/>
          </w:tcPr>
          <w:p w:rsidR="001012A2" w:rsidRPr="000F3256" w:rsidRDefault="001012A2" w:rsidP="002353B1">
            <w:r w:rsidRPr="000F3256">
              <w:t>Дата</w:t>
            </w:r>
          </w:p>
        </w:tc>
      </w:tr>
      <w:tr w:rsidR="001012A2" w:rsidRPr="000F3256">
        <w:tc>
          <w:tcPr>
            <w:tcW w:w="1701" w:type="dxa"/>
            <w:tcBorders>
              <w:top w:val="nil"/>
            </w:tcBorders>
          </w:tcPr>
          <w:p w:rsidR="001012A2" w:rsidRPr="000F3256" w:rsidRDefault="001012A2" w:rsidP="002353B1"/>
        </w:tc>
        <w:tc>
          <w:tcPr>
            <w:tcW w:w="2694" w:type="dxa"/>
            <w:tcBorders>
              <w:right w:val="nil"/>
            </w:tcBorders>
            <w:vAlign w:val="center"/>
          </w:tcPr>
          <w:p w:rsidR="001012A2" w:rsidRPr="000F3256" w:rsidRDefault="001012A2" w:rsidP="002353B1">
            <w:r w:rsidRPr="000F3256">
              <w:t>________________</w:t>
            </w:r>
          </w:p>
          <w:p w:rsidR="001012A2" w:rsidRPr="000F3256" w:rsidRDefault="001012A2" w:rsidP="002353B1">
            <w:r w:rsidRPr="000F3256">
              <w:t>(подпись)</w:t>
            </w:r>
          </w:p>
        </w:tc>
        <w:tc>
          <w:tcPr>
            <w:tcW w:w="3389" w:type="dxa"/>
            <w:gridSpan w:val="2"/>
            <w:tcBorders>
              <w:left w:val="nil"/>
            </w:tcBorders>
            <w:vAlign w:val="center"/>
          </w:tcPr>
          <w:p w:rsidR="001012A2" w:rsidRPr="000F3256" w:rsidRDefault="001012A2" w:rsidP="002353B1"/>
          <w:p w:rsidR="001012A2" w:rsidRPr="000F3256" w:rsidRDefault="001012A2" w:rsidP="002353B1">
            <w:r w:rsidRPr="000F3256">
              <w:t>_______________________</w:t>
            </w:r>
          </w:p>
          <w:p w:rsidR="001012A2" w:rsidRPr="000F3256" w:rsidRDefault="001012A2" w:rsidP="002353B1">
            <w:r w:rsidRPr="000F3256">
              <w:t>(инициалы, фамилия)</w:t>
            </w:r>
          </w:p>
        </w:tc>
        <w:tc>
          <w:tcPr>
            <w:tcW w:w="2989" w:type="dxa"/>
            <w:gridSpan w:val="2"/>
            <w:vAlign w:val="center"/>
          </w:tcPr>
          <w:p w:rsidR="001012A2" w:rsidRPr="000F3256" w:rsidRDefault="001012A2" w:rsidP="002353B1">
            <w:r w:rsidRPr="000F3256">
              <w:t>"__" ___________ ____ г.</w:t>
            </w:r>
          </w:p>
        </w:tc>
      </w:tr>
      <w:tr w:rsidR="001012A2" w:rsidRPr="000F3256">
        <w:tc>
          <w:tcPr>
            <w:tcW w:w="1701" w:type="dxa"/>
            <w:tcBorders>
              <w:bottom w:val="nil"/>
            </w:tcBorders>
          </w:tcPr>
          <w:p w:rsidR="001012A2" w:rsidRPr="000F3256" w:rsidRDefault="001012A2" w:rsidP="002353B1">
            <w:r w:rsidRPr="000F3256">
              <w:t>13</w:t>
            </w:r>
          </w:p>
        </w:tc>
        <w:tc>
          <w:tcPr>
            <w:tcW w:w="9072" w:type="dxa"/>
            <w:gridSpan w:val="5"/>
          </w:tcPr>
          <w:p w:rsidR="001012A2" w:rsidRPr="000F3256" w:rsidRDefault="001012A2" w:rsidP="002353B1">
            <w:r w:rsidRPr="000F3256">
              <w:t>Отметка специалиста, принявшего заявление и приложенные к нему документы:</w:t>
            </w:r>
          </w:p>
        </w:tc>
      </w:tr>
      <w:tr w:rsidR="001012A2" w:rsidRPr="000F3256">
        <w:tc>
          <w:tcPr>
            <w:tcW w:w="1701" w:type="dxa"/>
            <w:tcBorders>
              <w:top w:val="nil"/>
              <w:bottom w:val="nil"/>
            </w:tcBorders>
          </w:tcPr>
          <w:p w:rsidR="001012A2" w:rsidRPr="000F3256" w:rsidRDefault="001012A2" w:rsidP="002353B1"/>
        </w:tc>
        <w:tc>
          <w:tcPr>
            <w:tcW w:w="9072" w:type="dxa"/>
            <w:gridSpan w:val="5"/>
            <w:tcBorders>
              <w:top w:val="nil"/>
              <w:bottom w:val="nil"/>
            </w:tcBorders>
          </w:tcPr>
          <w:p w:rsidR="001012A2" w:rsidRPr="000F3256" w:rsidRDefault="001012A2" w:rsidP="002353B1"/>
        </w:tc>
      </w:tr>
      <w:tr w:rsidR="001012A2" w:rsidRPr="000F3256">
        <w:tc>
          <w:tcPr>
            <w:tcW w:w="1701" w:type="dxa"/>
            <w:tcBorders>
              <w:top w:val="nil"/>
              <w:bottom w:val="nil"/>
            </w:tcBorders>
          </w:tcPr>
          <w:p w:rsidR="001012A2" w:rsidRPr="000F3256" w:rsidRDefault="001012A2" w:rsidP="002353B1"/>
        </w:tc>
        <w:tc>
          <w:tcPr>
            <w:tcW w:w="9072" w:type="dxa"/>
            <w:gridSpan w:val="5"/>
            <w:tcBorders>
              <w:top w:val="nil"/>
              <w:bottom w:val="nil"/>
            </w:tcBorders>
          </w:tcPr>
          <w:p w:rsidR="001012A2" w:rsidRPr="000F3256" w:rsidRDefault="001012A2" w:rsidP="002353B1"/>
        </w:tc>
      </w:tr>
      <w:tr w:rsidR="001012A2" w:rsidRPr="000F3256">
        <w:tc>
          <w:tcPr>
            <w:tcW w:w="1701" w:type="dxa"/>
            <w:tcBorders>
              <w:top w:val="nil"/>
              <w:bottom w:val="nil"/>
            </w:tcBorders>
          </w:tcPr>
          <w:p w:rsidR="001012A2" w:rsidRPr="000F3256" w:rsidRDefault="001012A2" w:rsidP="002353B1"/>
        </w:tc>
        <w:tc>
          <w:tcPr>
            <w:tcW w:w="9072" w:type="dxa"/>
            <w:gridSpan w:val="5"/>
            <w:tcBorders>
              <w:top w:val="nil"/>
              <w:bottom w:val="nil"/>
            </w:tcBorders>
          </w:tcPr>
          <w:p w:rsidR="001012A2" w:rsidRPr="000F3256" w:rsidRDefault="001012A2" w:rsidP="002353B1"/>
        </w:tc>
      </w:tr>
      <w:tr w:rsidR="001012A2" w:rsidRPr="000F3256">
        <w:tc>
          <w:tcPr>
            <w:tcW w:w="1701" w:type="dxa"/>
            <w:tcBorders>
              <w:top w:val="nil"/>
              <w:bottom w:val="nil"/>
            </w:tcBorders>
          </w:tcPr>
          <w:p w:rsidR="001012A2" w:rsidRPr="000F3256" w:rsidRDefault="001012A2" w:rsidP="002353B1"/>
        </w:tc>
        <w:tc>
          <w:tcPr>
            <w:tcW w:w="9072" w:type="dxa"/>
            <w:gridSpan w:val="5"/>
            <w:tcBorders>
              <w:top w:val="nil"/>
              <w:bottom w:val="nil"/>
            </w:tcBorders>
          </w:tcPr>
          <w:p w:rsidR="001012A2" w:rsidRPr="000F3256" w:rsidRDefault="001012A2" w:rsidP="002353B1"/>
        </w:tc>
      </w:tr>
      <w:tr w:rsidR="001012A2" w:rsidRPr="000F3256">
        <w:tc>
          <w:tcPr>
            <w:tcW w:w="1701" w:type="dxa"/>
            <w:tcBorders>
              <w:top w:val="nil"/>
            </w:tcBorders>
          </w:tcPr>
          <w:p w:rsidR="001012A2" w:rsidRPr="000F3256" w:rsidRDefault="001012A2" w:rsidP="002353B1"/>
        </w:tc>
        <w:tc>
          <w:tcPr>
            <w:tcW w:w="9072" w:type="dxa"/>
            <w:gridSpan w:val="5"/>
            <w:tcBorders>
              <w:top w:val="nil"/>
            </w:tcBorders>
          </w:tcPr>
          <w:p w:rsidR="001012A2" w:rsidRPr="000F3256" w:rsidRDefault="001012A2" w:rsidP="002353B1"/>
        </w:tc>
      </w:tr>
    </w:tbl>
    <w:p w:rsidR="001012A2" w:rsidRPr="000F3256" w:rsidRDefault="001012A2" w:rsidP="002353B1">
      <w:pPr>
        <w:sectPr w:rsidR="001012A2" w:rsidRPr="000F3256">
          <w:pgSz w:w="16838" w:h="11905" w:orient="landscape"/>
          <w:pgMar w:top="1701" w:right="1103" w:bottom="850" w:left="1134" w:header="0" w:footer="0" w:gutter="0"/>
          <w:cols w:space="720"/>
        </w:sectPr>
      </w:pPr>
    </w:p>
    <w:p w:rsidR="001012A2" w:rsidRPr="000F3256" w:rsidRDefault="001012A2" w:rsidP="002353B1"/>
    <w:p w:rsidR="001012A2" w:rsidRPr="000F3256" w:rsidRDefault="001012A2" w:rsidP="002353B1">
      <w:r w:rsidRPr="000F3256">
        <w:t>--------------------------------</w:t>
      </w:r>
    </w:p>
    <w:p w:rsidR="001012A2" w:rsidRPr="000F3256" w:rsidRDefault="001012A2" w:rsidP="002353B1">
      <w:bookmarkStart w:id="10" w:name="P562"/>
      <w:bookmarkEnd w:id="10"/>
      <w:r w:rsidRPr="000F3256">
        <w:t>&lt;1&gt; Строка дублируется для каждого объединенного земельного участка.</w:t>
      </w:r>
    </w:p>
    <w:p w:rsidR="001012A2" w:rsidRPr="000F3256" w:rsidRDefault="001012A2" w:rsidP="002353B1">
      <w:bookmarkStart w:id="11" w:name="P563"/>
      <w:bookmarkEnd w:id="11"/>
      <w:r w:rsidRPr="000F3256">
        <w:t>&lt;2&gt; Строка дублируется для каждого перераспределенного земельного участка.</w:t>
      </w:r>
    </w:p>
    <w:p w:rsidR="001012A2" w:rsidRPr="000F3256" w:rsidRDefault="001012A2" w:rsidP="002353B1">
      <w:bookmarkStart w:id="12" w:name="P564"/>
      <w:bookmarkEnd w:id="12"/>
      <w:r w:rsidRPr="000F3256">
        <w:t>&lt;3&gt; Строка дублируется для каждого разделенного помещения.</w:t>
      </w:r>
    </w:p>
    <w:p w:rsidR="001012A2" w:rsidRPr="000F3256" w:rsidRDefault="001012A2" w:rsidP="002353B1">
      <w:bookmarkStart w:id="13" w:name="P565"/>
      <w:bookmarkEnd w:id="13"/>
      <w:r w:rsidRPr="000F3256">
        <w:t>&lt;4&gt; Строка дублируется для каждого объединенного помещения.</w:t>
      </w:r>
    </w:p>
    <w:p w:rsidR="001012A2" w:rsidRPr="000F3256" w:rsidRDefault="001012A2" w:rsidP="002353B1"/>
    <w:p w:rsidR="001012A2" w:rsidRPr="000F3256" w:rsidRDefault="001012A2" w:rsidP="002353B1">
      <w:r w:rsidRPr="000F3256">
        <w:t>Примечание.</w:t>
      </w:r>
    </w:p>
    <w:p w:rsidR="001012A2" w:rsidRPr="000F3256" w:rsidRDefault="001012A2" w:rsidP="002353B1">
      <w:r w:rsidRPr="000F3256">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012A2" w:rsidRPr="000F3256" w:rsidRDefault="001012A2" w:rsidP="002353B1">
      <w:bookmarkStart w:id="14" w:name="P569"/>
      <w:bookmarkEnd w:id="14"/>
      <w:r w:rsidRPr="000F3256">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012A2" w:rsidRPr="000F3256" w:rsidRDefault="001012A2" w:rsidP="002353B1"/>
    <w:tbl>
      <w:tblPr>
        <w:tblW w:w="0" w:type="auto"/>
        <w:tblInd w:w="2" w:type="dxa"/>
        <w:tblBorders>
          <w:insideV w:val="single" w:sz="4" w:space="0" w:color="auto"/>
        </w:tblBorders>
        <w:tblLayout w:type="fixed"/>
        <w:tblCellMar>
          <w:top w:w="102" w:type="dxa"/>
          <w:left w:w="62" w:type="dxa"/>
          <w:bottom w:w="102" w:type="dxa"/>
          <w:right w:w="62" w:type="dxa"/>
        </w:tblCellMar>
        <w:tblLook w:val="00A0"/>
      </w:tblPr>
      <w:tblGrid>
        <w:gridCol w:w="502"/>
        <w:gridCol w:w="546"/>
        <w:gridCol w:w="546"/>
      </w:tblGrid>
      <w:tr w:rsidR="001012A2" w:rsidRPr="000F3256">
        <w:tc>
          <w:tcPr>
            <w:tcW w:w="564" w:type="dxa"/>
            <w:tcBorders>
              <w:top w:val="nil"/>
              <w:left w:val="nil"/>
              <w:bottom w:val="nil"/>
            </w:tcBorders>
          </w:tcPr>
          <w:p w:rsidR="001012A2" w:rsidRPr="000F3256" w:rsidRDefault="001012A2" w:rsidP="002353B1">
            <w:bookmarkStart w:id="15" w:name="P571"/>
            <w:bookmarkEnd w:id="15"/>
            <w:r w:rsidRPr="000F3256">
              <w:t>(</w:t>
            </w:r>
          </w:p>
        </w:tc>
        <w:tc>
          <w:tcPr>
            <w:tcW w:w="546" w:type="dxa"/>
            <w:tcBorders>
              <w:top w:val="single" w:sz="4" w:space="0" w:color="auto"/>
              <w:bottom w:val="single" w:sz="4" w:space="0" w:color="auto"/>
            </w:tcBorders>
          </w:tcPr>
          <w:p w:rsidR="001012A2" w:rsidRPr="000F3256" w:rsidRDefault="001012A2" w:rsidP="002353B1">
            <w:r w:rsidRPr="000F3256">
              <w:t>V</w:t>
            </w:r>
          </w:p>
        </w:tc>
        <w:tc>
          <w:tcPr>
            <w:tcW w:w="546" w:type="dxa"/>
            <w:tcBorders>
              <w:top w:val="nil"/>
              <w:bottom w:val="nil"/>
              <w:right w:val="nil"/>
            </w:tcBorders>
          </w:tcPr>
          <w:p w:rsidR="001012A2" w:rsidRPr="000F3256" w:rsidRDefault="001012A2" w:rsidP="002353B1">
            <w:r w:rsidRPr="000F3256">
              <w:t>).</w:t>
            </w:r>
          </w:p>
        </w:tc>
      </w:tr>
    </w:tbl>
    <w:p w:rsidR="001012A2" w:rsidRPr="000F3256" w:rsidRDefault="001012A2" w:rsidP="002353B1"/>
    <w:p w:rsidR="001012A2" w:rsidRPr="000F3256" w:rsidRDefault="001012A2" w:rsidP="002353B1">
      <w:r w:rsidRPr="000F3256">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012A2" w:rsidRPr="000F3256" w:rsidRDefault="001012A2" w:rsidP="002353B1"/>
    <w:p w:rsidR="001012A2" w:rsidRPr="000F3256" w:rsidRDefault="001012A2" w:rsidP="002353B1"/>
    <w:p w:rsidR="001012A2" w:rsidRPr="000F3256" w:rsidRDefault="001012A2" w:rsidP="002353B1"/>
    <w:p w:rsidR="001012A2" w:rsidRPr="000F3256" w:rsidRDefault="001012A2" w:rsidP="002353B1"/>
    <w:p w:rsidR="001012A2" w:rsidRPr="000F3256" w:rsidRDefault="001012A2" w:rsidP="002353B1"/>
    <w:p w:rsidR="001012A2" w:rsidRPr="000F3256" w:rsidRDefault="001012A2" w:rsidP="002353B1"/>
    <w:p w:rsidR="001012A2" w:rsidRPr="000F3256" w:rsidRDefault="001012A2" w:rsidP="002353B1"/>
    <w:p w:rsidR="001012A2" w:rsidRPr="000F3256" w:rsidRDefault="001012A2" w:rsidP="002353B1"/>
    <w:p w:rsidR="001012A2" w:rsidRPr="000F3256" w:rsidRDefault="001012A2" w:rsidP="002353B1"/>
    <w:p w:rsidR="001012A2" w:rsidRPr="000F3256" w:rsidRDefault="001012A2" w:rsidP="002353B1"/>
    <w:p w:rsidR="001012A2" w:rsidRPr="000F3256" w:rsidRDefault="001012A2" w:rsidP="002353B1"/>
    <w:p w:rsidR="001012A2" w:rsidRPr="000F3256" w:rsidRDefault="001012A2" w:rsidP="002353B1"/>
    <w:p w:rsidR="001012A2" w:rsidRPr="000F3256" w:rsidRDefault="001012A2" w:rsidP="002353B1"/>
    <w:p w:rsidR="001012A2" w:rsidRPr="000F3256" w:rsidRDefault="001012A2" w:rsidP="002353B1"/>
    <w:p w:rsidR="001012A2" w:rsidRPr="000F3256" w:rsidRDefault="001012A2" w:rsidP="002353B1">
      <w:pPr>
        <w:rPr>
          <w:highlight w:val="yellow"/>
        </w:rPr>
      </w:pPr>
    </w:p>
    <w:p w:rsidR="001012A2" w:rsidRPr="000F3256" w:rsidRDefault="001012A2" w:rsidP="002353B1">
      <w:pPr>
        <w:rPr>
          <w:highlight w:val="yellow"/>
        </w:rPr>
      </w:pPr>
    </w:p>
    <w:p w:rsidR="001012A2" w:rsidRPr="000F3256" w:rsidRDefault="001012A2" w:rsidP="002353B1">
      <w:pPr>
        <w:rPr>
          <w:highlight w:val="yellow"/>
        </w:rPr>
      </w:pPr>
    </w:p>
    <w:p w:rsidR="001012A2" w:rsidRPr="000F3256" w:rsidRDefault="001012A2" w:rsidP="002353B1">
      <w:pPr>
        <w:rPr>
          <w:highlight w:val="yellow"/>
        </w:rPr>
      </w:pPr>
    </w:p>
    <w:p w:rsidR="001012A2" w:rsidRPr="000F3256" w:rsidRDefault="001012A2" w:rsidP="002353B1">
      <w:pPr>
        <w:rPr>
          <w:highlight w:val="yellow"/>
        </w:rPr>
      </w:pPr>
    </w:p>
    <w:p w:rsidR="001012A2" w:rsidRPr="000F3256" w:rsidRDefault="001012A2" w:rsidP="002353B1">
      <w:pPr>
        <w:rPr>
          <w:highlight w:val="yellow"/>
        </w:rPr>
      </w:pPr>
    </w:p>
    <w:p w:rsidR="001012A2" w:rsidRPr="000F3256" w:rsidRDefault="001012A2" w:rsidP="002353B1">
      <w:pPr>
        <w:rPr>
          <w:highlight w:val="yellow"/>
        </w:rPr>
      </w:pPr>
    </w:p>
    <w:p w:rsidR="001012A2" w:rsidRPr="000F3256" w:rsidRDefault="001012A2" w:rsidP="002353B1">
      <w:pPr>
        <w:rPr>
          <w:highlight w:val="yellow"/>
        </w:rPr>
      </w:pPr>
    </w:p>
    <w:p w:rsidR="001012A2" w:rsidRPr="000F3256" w:rsidRDefault="001012A2" w:rsidP="002353B1">
      <w:pPr>
        <w:rPr>
          <w:highlight w:val="yellow"/>
        </w:rPr>
      </w:pPr>
    </w:p>
    <w:p w:rsidR="001012A2" w:rsidRPr="000F3256" w:rsidRDefault="001012A2" w:rsidP="002353B1">
      <w:pPr>
        <w:rPr>
          <w:highlight w:val="yellow"/>
        </w:rPr>
      </w:pPr>
    </w:p>
    <w:p w:rsidR="001012A2" w:rsidRPr="000F3256" w:rsidRDefault="001012A2" w:rsidP="002353B1">
      <w:pPr>
        <w:rPr>
          <w:highlight w:val="yellow"/>
        </w:rPr>
      </w:pPr>
    </w:p>
    <w:p w:rsidR="001012A2" w:rsidRPr="000F3256" w:rsidRDefault="001012A2" w:rsidP="002353B1">
      <w:pPr>
        <w:rPr>
          <w:color w:val="000000"/>
        </w:rPr>
      </w:pPr>
      <w:r>
        <w:rPr>
          <w:color w:val="000000"/>
        </w:rPr>
        <w:t xml:space="preserve">                                                                                      </w:t>
      </w:r>
      <w:r w:rsidRPr="000F3256">
        <w:rPr>
          <w:color w:val="000000"/>
        </w:rPr>
        <w:t>Приложение 6</w:t>
      </w:r>
    </w:p>
    <w:p w:rsidR="001012A2" w:rsidRPr="000F3256" w:rsidRDefault="001012A2" w:rsidP="002353B1">
      <w:pPr>
        <w:rPr>
          <w:color w:val="000000"/>
        </w:rPr>
      </w:pPr>
      <w:r>
        <w:rPr>
          <w:color w:val="000000"/>
        </w:rPr>
        <w:t xml:space="preserve">                                                                                     </w:t>
      </w:r>
      <w:r w:rsidRPr="000F3256">
        <w:rPr>
          <w:color w:val="000000"/>
        </w:rPr>
        <w:t>к Административному регламенту</w:t>
      </w:r>
    </w:p>
    <w:p w:rsidR="001012A2" w:rsidRPr="000F3256" w:rsidRDefault="001012A2" w:rsidP="00AD724D">
      <w:pPr>
        <w:ind w:left="4956"/>
        <w:rPr>
          <w:color w:val="000000"/>
        </w:rPr>
      </w:pPr>
      <w:r>
        <w:rPr>
          <w:color w:val="000000"/>
        </w:rPr>
        <w:t xml:space="preserve">  предоставления муниципальной ус</w:t>
      </w:r>
      <w:r w:rsidRPr="000F3256">
        <w:rPr>
          <w:color w:val="000000"/>
        </w:rPr>
        <w:t xml:space="preserve">луги </w:t>
      </w:r>
      <w:r>
        <w:rPr>
          <w:color w:val="000000"/>
        </w:rPr>
        <w:t xml:space="preserve">                    </w:t>
      </w:r>
      <w:r w:rsidRPr="000F3256">
        <w:rPr>
          <w:rStyle w:val="Strong"/>
          <w:b w:val="0"/>
          <w:color w:val="000000"/>
        </w:rPr>
        <w:t>«</w:t>
      </w:r>
      <w:r w:rsidRPr="000F3256">
        <w:rPr>
          <w:color w:val="000000"/>
        </w:rPr>
        <w:t xml:space="preserve">Присвоение (изменение, аннулирование) адресов объектам </w:t>
      </w:r>
      <w:r>
        <w:rPr>
          <w:color w:val="000000"/>
        </w:rPr>
        <w:t>недвижимого имущества, в том чи</w:t>
      </w:r>
      <w:r w:rsidRPr="000F3256">
        <w:rPr>
          <w:color w:val="000000"/>
        </w:rPr>
        <w:t xml:space="preserve">сле земельным участкам, зданиям, сооружениям, помещениям </w:t>
      </w:r>
      <w:r>
        <w:rPr>
          <w:color w:val="000000"/>
        </w:rPr>
        <w:t>и объектам незавершенного строи</w:t>
      </w:r>
      <w:r w:rsidRPr="000F3256">
        <w:rPr>
          <w:color w:val="000000"/>
        </w:rPr>
        <w:t>тельства</w:t>
      </w:r>
      <w:r w:rsidRPr="000F3256">
        <w:rPr>
          <w:rStyle w:val="Strong"/>
          <w:b w:val="0"/>
          <w:color w:val="000000"/>
        </w:rPr>
        <w:t>»</w:t>
      </w:r>
    </w:p>
    <w:p w:rsidR="001012A2" w:rsidRPr="000F3256" w:rsidRDefault="001012A2" w:rsidP="002353B1"/>
    <w:p w:rsidR="001012A2" w:rsidRPr="000F3256" w:rsidRDefault="001012A2" w:rsidP="002353B1">
      <w:bookmarkStart w:id="16" w:name="P586"/>
      <w:bookmarkEnd w:id="16"/>
    </w:p>
    <w:p w:rsidR="001012A2" w:rsidRPr="000F3256" w:rsidRDefault="001012A2" w:rsidP="002353B1">
      <w:r>
        <w:t xml:space="preserve">                                                                                                                          </w:t>
      </w:r>
      <w:r w:rsidRPr="000F3256">
        <w:t>______________________________</w:t>
      </w:r>
    </w:p>
    <w:p w:rsidR="001012A2" w:rsidRPr="000F3256" w:rsidRDefault="001012A2" w:rsidP="002353B1">
      <w:r>
        <w:t xml:space="preserve">  </w:t>
      </w:r>
      <w:r w:rsidRPr="000F3256">
        <w:t>______________________________</w:t>
      </w:r>
    </w:p>
    <w:p w:rsidR="001012A2" w:rsidRPr="000F3256" w:rsidRDefault="001012A2" w:rsidP="002353B1">
      <w:r w:rsidRPr="000F3256">
        <w:t xml:space="preserve"> (Ф.И.О., адрес заявителя</w:t>
      </w:r>
    </w:p>
    <w:p w:rsidR="001012A2" w:rsidRPr="000F3256" w:rsidRDefault="001012A2" w:rsidP="002353B1">
      <w:r w:rsidRPr="000F3256">
        <w:t xml:space="preserve"> (представителя) заявителя)</w:t>
      </w:r>
    </w:p>
    <w:p w:rsidR="001012A2" w:rsidRPr="000F3256" w:rsidRDefault="001012A2" w:rsidP="002353B1">
      <w:r w:rsidRPr="000F3256">
        <w:t xml:space="preserve">                                                                                                        </w:t>
      </w:r>
      <w:r w:rsidRPr="000F3256">
        <w:rPr>
          <w:color w:val="FFFFFF"/>
        </w:rPr>
        <w:t>_____</w:t>
      </w:r>
      <w:r w:rsidRPr="000F3256">
        <w:t>____________________________________</w:t>
      </w:r>
    </w:p>
    <w:p w:rsidR="001012A2" w:rsidRPr="000F3256" w:rsidRDefault="001012A2" w:rsidP="002353B1">
      <w:r w:rsidRPr="000F3256">
        <w:t xml:space="preserve"> (регистрационный номер</w:t>
      </w:r>
    </w:p>
    <w:p w:rsidR="001012A2" w:rsidRPr="000F3256" w:rsidRDefault="001012A2" w:rsidP="002353B1">
      <w:r w:rsidRPr="000F3256">
        <w:t>заявления о присвоении</w:t>
      </w:r>
    </w:p>
    <w:p w:rsidR="001012A2" w:rsidRPr="000F3256" w:rsidRDefault="001012A2" w:rsidP="002353B1">
      <w:r w:rsidRPr="000F3256">
        <w:t>объекту адресации адреса</w:t>
      </w:r>
    </w:p>
    <w:p w:rsidR="001012A2" w:rsidRPr="000F3256" w:rsidRDefault="001012A2" w:rsidP="002353B1">
      <w:r w:rsidRPr="000F3256">
        <w:t>или аннулировании его адреса)</w:t>
      </w:r>
    </w:p>
    <w:p w:rsidR="001012A2" w:rsidRPr="000F3256" w:rsidRDefault="001012A2" w:rsidP="002353B1"/>
    <w:p w:rsidR="001012A2" w:rsidRPr="000F3256" w:rsidRDefault="001012A2" w:rsidP="002353B1">
      <w:r w:rsidRPr="000F3256">
        <w:t>Решение</w:t>
      </w:r>
    </w:p>
    <w:p w:rsidR="001012A2" w:rsidRPr="000F3256" w:rsidRDefault="001012A2" w:rsidP="002353B1">
      <w:r w:rsidRPr="000F3256">
        <w:t>об отказе в присвоении объекту адресации адреса</w:t>
      </w:r>
    </w:p>
    <w:p w:rsidR="001012A2" w:rsidRPr="000F3256" w:rsidRDefault="001012A2" w:rsidP="002353B1">
      <w:r w:rsidRPr="000F3256">
        <w:t>или аннулировании его адреса</w:t>
      </w:r>
    </w:p>
    <w:p w:rsidR="001012A2" w:rsidRPr="000F3256" w:rsidRDefault="001012A2" w:rsidP="002353B1"/>
    <w:p w:rsidR="001012A2" w:rsidRPr="000F3256" w:rsidRDefault="001012A2" w:rsidP="002353B1">
      <w:r w:rsidRPr="000F3256">
        <w:t>от ___________ N __________</w:t>
      </w:r>
    </w:p>
    <w:p w:rsidR="001012A2" w:rsidRPr="000F3256" w:rsidRDefault="001012A2" w:rsidP="002353B1"/>
    <w:p w:rsidR="001012A2" w:rsidRPr="000F3256" w:rsidRDefault="001012A2" w:rsidP="002353B1">
      <w:r w:rsidRPr="000F3256">
        <w:t>___________________________________________________________________________</w:t>
      </w:r>
    </w:p>
    <w:p w:rsidR="001012A2" w:rsidRPr="000F3256" w:rsidRDefault="001012A2" w:rsidP="002353B1">
      <w:r w:rsidRPr="000F3256">
        <w:t>___________________________________________________________________________</w:t>
      </w:r>
    </w:p>
    <w:p w:rsidR="001012A2" w:rsidRPr="000F3256" w:rsidRDefault="001012A2" w:rsidP="002353B1">
      <w:r w:rsidRPr="000F3256">
        <w:t>(наименование органа местного самоуправления, органа государственной</w:t>
      </w:r>
    </w:p>
    <w:p w:rsidR="001012A2" w:rsidRPr="000F3256" w:rsidRDefault="001012A2" w:rsidP="002353B1">
      <w:r w:rsidRPr="000F3256">
        <w:t>власти субъекта Российской Федерации - города федерального значения</w:t>
      </w:r>
    </w:p>
    <w:p w:rsidR="001012A2" w:rsidRPr="000F3256" w:rsidRDefault="001012A2" w:rsidP="002353B1">
      <w:r w:rsidRPr="000F3256">
        <w:t>или органа местного самоуправления внутригородского муниципального</w:t>
      </w:r>
    </w:p>
    <w:p w:rsidR="001012A2" w:rsidRPr="000F3256" w:rsidRDefault="001012A2" w:rsidP="002353B1">
      <w:r w:rsidRPr="000F3256">
        <w:t>образования города федерального значения, уполномоченного</w:t>
      </w:r>
    </w:p>
    <w:p w:rsidR="001012A2" w:rsidRPr="000F3256" w:rsidRDefault="001012A2" w:rsidP="002353B1">
      <w:r w:rsidRPr="000F3256">
        <w:t>законом субъекта Российской Федерации)</w:t>
      </w:r>
    </w:p>
    <w:p w:rsidR="001012A2" w:rsidRPr="000F3256" w:rsidRDefault="001012A2" w:rsidP="002353B1">
      <w:r w:rsidRPr="000F3256">
        <w:t>сообщает, что ____________________________________________________________,</w:t>
      </w:r>
    </w:p>
    <w:p w:rsidR="001012A2" w:rsidRPr="000F3256" w:rsidRDefault="001012A2" w:rsidP="002353B1">
      <w:r w:rsidRPr="000F3256">
        <w:t>(Ф.И.О. заявителя в дательном падеже, наименование, номер</w:t>
      </w:r>
    </w:p>
    <w:p w:rsidR="001012A2" w:rsidRPr="000F3256" w:rsidRDefault="001012A2" w:rsidP="002353B1">
      <w:r w:rsidRPr="000F3256">
        <w:t>и дата выдачи документа,</w:t>
      </w:r>
    </w:p>
    <w:p w:rsidR="001012A2" w:rsidRPr="000F3256" w:rsidRDefault="001012A2" w:rsidP="002353B1">
      <w:r w:rsidRPr="000F3256">
        <w:t>___________________________________________________________________________</w:t>
      </w:r>
    </w:p>
    <w:p w:rsidR="001012A2" w:rsidRPr="000F3256" w:rsidRDefault="001012A2" w:rsidP="002353B1">
      <w:r w:rsidRPr="000F3256">
        <w:t xml:space="preserve">     подтверждающего личность, почтовый адрес - для физического лица;</w:t>
      </w:r>
    </w:p>
    <w:p w:rsidR="001012A2" w:rsidRPr="000F3256" w:rsidRDefault="001012A2" w:rsidP="002353B1">
      <w:r w:rsidRPr="000F3256">
        <w:t xml:space="preserve">                    полное наименование, ИНН, КПП (для</w:t>
      </w:r>
    </w:p>
    <w:p w:rsidR="001012A2" w:rsidRPr="000F3256" w:rsidRDefault="001012A2" w:rsidP="002353B1">
      <w:r w:rsidRPr="000F3256">
        <w:t>___________________________________________________________________________</w:t>
      </w:r>
    </w:p>
    <w:p w:rsidR="001012A2" w:rsidRPr="000F3256" w:rsidRDefault="001012A2" w:rsidP="002353B1">
      <w:r w:rsidRPr="000F3256">
        <w:t xml:space="preserve">     российского юридического лица), страна, дата и номер регистрации</w:t>
      </w:r>
    </w:p>
    <w:p w:rsidR="001012A2" w:rsidRPr="000F3256" w:rsidRDefault="001012A2" w:rsidP="002353B1">
      <w:r w:rsidRPr="000F3256">
        <w:t xml:space="preserve">                   (для иностранного юридического лица),</w:t>
      </w:r>
    </w:p>
    <w:p w:rsidR="001012A2" w:rsidRPr="000F3256" w:rsidRDefault="001012A2" w:rsidP="002353B1">
      <w:r w:rsidRPr="000F3256">
        <w:t>__________________________________________________________________________,</w:t>
      </w:r>
    </w:p>
    <w:p w:rsidR="001012A2" w:rsidRPr="000F3256" w:rsidRDefault="001012A2" w:rsidP="002353B1">
      <w:r w:rsidRPr="000F3256">
        <w:t xml:space="preserve">                  почтовый адрес - для юридического лица)</w:t>
      </w:r>
    </w:p>
    <w:p w:rsidR="001012A2" w:rsidRPr="000F3256" w:rsidRDefault="001012A2" w:rsidP="002353B1">
      <w:r w:rsidRPr="000F3256">
        <w:t xml:space="preserve">на  основании  </w:t>
      </w:r>
      <w:hyperlink r:id="rId18" w:history="1">
        <w:r w:rsidRPr="000F3256">
          <w:rPr>
            <w:rStyle w:val="Hyperlink"/>
            <w:color w:val="0000FF"/>
          </w:rPr>
          <w:t>Правил</w:t>
        </w:r>
      </w:hyperlink>
      <w:r w:rsidRPr="000F3256">
        <w:t xml:space="preserve">  присвоения,  изменения  и   аннулирования   адресов,</w:t>
      </w:r>
    </w:p>
    <w:p w:rsidR="001012A2" w:rsidRPr="000F3256" w:rsidRDefault="001012A2" w:rsidP="002353B1">
      <w:r w:rsidRPr="000F3256">
        <w:t>утвержденных постановлением Правительства Российской Федерации от 19 ноября</w:t>
      </w:r>
    </w:p>
    <w:p w:rsidR="001012A2" w:rsidRPr="000F3256" w:rsidRDefault="001012A2" w:rsidP="002353B1">
      <w:r w:rsidRPr="000F3256">
        <w:t>2014 г.  N 1221,  отказано  в  присвоении (аннулировании) адреса следующему</w:t>
      </w:r>
    </w:p>
    <w:p w:rsidR="001012A2" w:rsidRPr="000F3256" w:rsidRDefault="001012A2" w:rsidP="002353B1">
      <w:r w:rsidRPr="000F3256">
        <w:t xml:space="preserve">                                  (нужное подчеркнуть)</w:t>
      </w:r>
    </w:p>
    <w:p w:rsidR="001012A2" w:rsidRPr="000F3256" w:rsidRDefault="001012A2" w:rsidP="002353B1">
      <w:r w:rsidRPr="000F3256">
        <w:t>объекту адресации __________________________________________________________________________.</w:t>
      </w:r>
    </w:p>
    <w:p w:rsidR="001012A2" w:rsidRPr="000F3256" w:rsidRDefault="001012A2" w:rsidP="002353B1">
      <w:r w:rsidRPr="000F3256">
        <w:t xml:space="preserve">                      (вид и наименование объекта адресации, описание</w:t>
      </w:r>
    </w:p>
    <w:p w:rsidR="001012A2" w:rsidRPr="000F3256" w:rsidRDefault="001012A2" w:rsidP="002353B1">
      <w:r w:rsidRPr="000F3256">
        <w:t>___________________________________________________________________________________________</w:t>
      </w:r>
    </w:p>
    <w:p w:rsidR="001012A2" w:rsidRPr="000F3256" w:rsidRDefault="001012A2" w:rsidP="002353B1">
      <w:r w:rsidRPr="000F3256">
        <w:t xml:space="preserve">      местонахождения объекта адресации в случае обращения заявителя</w:t>
      </w:r>
    </w:p>
    <w:p w:rsidR="001012A2" w:rsidRPr="000F3256" w:rsidRDefault="001012A2" w:rsidP="002353B1">
      <w:r w:rsidRPr="000F3256">
        <w:t xml:space="preserve">                  о присвоении объекту адресации адреса,</w:t>
      </w:r>
    </w:p>
    <w:p w:rsidR="001012A2" w:rsidRPr="000F3256" w:rsidRDefault="001012A2" w:rsidP="002353B1">
      <w:r w:rsidRPr="000F3256">
        <w:t>___________________________________________________________________________________________</w:t>
      </w:r>
    </w:p>
    <w:p w:rsidR="001012A2" w:rsidRPr="000F3256" w:rsidRDefault="001012A2" w:rsidP="002353B1">
      <w:r w:rsidRPr="000F3256">
        <w:t xml:space="preserve">           адрес объекта адресации в случае обращения заявителя</w:t>
      </w:r>
    </w:p>
    <w:p w:rsidR="001012A2" w:rsidRPr="000F3256" w:rsidRDefault="001012A2" w:rsidP="002353B1">
      <w:r w:rsidRPr="000F3256">
        <w:t xml:space="preserve">                       об аннулировании его адреса)</w:t>
      </w:r>
    </w:p>
    <w:p w:rsidR="001012A2" w:rsidRPr="000F3256" w:rsidRDefault="001012A2" w:rsidP="002353B1">
      <w:r w:rsidRPr="000F3256">
        <w:t>___________________________________________________________________________</w:t>
      </w:r>
    </w:p>
    <w:p w:rsidR="001012A2" w:rsidRPr="000F3256" w:rsidRDefault="001012A2" w:rsidP="002353B1">
      <w:r w:rsidRPr="000F3256">
        <w:t>в связи с _________________________________________________________________</w:t>
      </w:r>
    </w:p>
    <w:p w:rsidR="001012A2" w:rsidRPr="000F3256" w:rsidRDefault="001012A2" w:rsidP="002353B1">
      <w:r w:rsidRPr="000F3256">
        <w:t>__________________________________________________________________________.</w:t>
      </w:r>
    </w:p>
    <w:p w:rsidR="001012A2" w:rsidRPr="000F3256" w:rsidRDefault="001012A2" w:rsidP="002353B1">
      <w:r w:rsidRPr="000F3256">
        <w:t xml:space="preserve">                            (основание отказа)</w:t>
      </w:r>
    </w:p>
    <w:p w:rsidR="001012A2" w:rsidRPr="000F3256" w:rsidRDefault="001012A2" w:rsidP="002353B1">
      <w:r w:rsidRPr="000F3256">
        <w:t>Уполномоченное лицо органа местного самоуправления, органа</w:t>
      </w:r>
    </w:p>
    <w:p w:rsidR="001012A2" w:rsidRPr="000F3256" w:rsidRDefault="001012A2" w:rsidP="002353B1">
      <w:r w:rsidRPr="000F3256">
        <w:t>государственной власти субъекта Российской Федерации - города федерального</w:t>
      </w:r>
    </w:p>
    <w:p w:rsidR="001012A2" w:rsidRPr="000F3256" w:rsidRDefault="001012A2" w:rsidP="002353B1">
      <w:r w:rsidRPr="000F3256">
        <w:t>значения или органа местного самоуправления внутригородского муниципального</w:t>
      </w:r>
    </w:p>
    <w:p w:rsidR="001012A2" w:rsidRPr="000F3256" w:rsidRDefault="001012A2" w:rsidP="002353B1">
      <w:r w:rsidRPr="000F3256">
        <w:t>образования города федерального значения, уполномоченного законом субъекта</w:t>
      </w:r>
    </w:p>
    <w:p w:rsidR="001012A2" w:rsidRPr="000F3256" w:rsidRDefault="001012A2" w:rsidP="002353B1">
      <w:r w:rsidRPr="000F3256">
        <w:t>Российской Федерации</w:t>
      </w:r>
    </w:p>
    <w:p w:rsidR="001012A2" w:rsidRPr="000F3256" w:rsidRDefault="001012A2" w:rsidP="002353B1"/>
    <w:p w:rsidR="001012A2" w:rsidRPr="000F3256" w:rsidRDefault="001012A2" w:rsidP="002353B1">
      <w:r w:rsidRPr="000F3256">
        <w:t>___________________________________                         _______________</w:t>
      </w:r>
    </w:p>
    <w:p w:rsidR="001012A2" w:rsidRPr="000F3256" w:rsidRDefault="001012A2" w:rsidP="002353B1">
      <w:r w:rsidRPr="000F3256">
        <w:t xml:space="preserve">        (должность, Ф.И.О.)                                    (подпись)                                     М.П.</w:t>
      </w:r>
    </w:p>
    <w:p w:rsidR="001012A2" w:rsidRPr="000F3256" w:rsidRDefault="001012A2" w:rsidP="002353B1"/>
    <w:p w:rsidR="001012A2" w:rsidRPr="000F3256" w:rsidRDefault="001012A2" w:rsidP="002353B1"/>
    <w:p w:rsidR="001012A2" w:rsidRPr="000F3256" w:rsidRDefault="001012A2" w:rsidP="002353B1"/>
    <w:p w:rsidR="001012A2" w:rsidRPr="000F3256" w:rsidRDefault="001012A2" w:rsidP="002353B1"/>
    <w:p w:rsidR="001012A2" w:rsidRPr="000F3256" w:rsidRDefault="001012A2" w:rsidP="002353B1"/>
    <w:sectPr w:rsidR="001012A2" w:rsidRPr="000F3256" w:rsidSect="00F666C7">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2A2" w:rsidRDefault="001012A2" w:rsidP="00C8113C">
      <w:r>
        <w:separator/>
      </w:r>
    </w:p>
  </w:endnote>
  <w:endnote w:type="continuationSeparator" w:id="0">
    <w:p w:rsidR="001012A2" w:rsidRDefault="001012A2" w:rsidP="00C81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2A2" w:rsidRDefault="001012A2" w:rsidP="00C8113C">
      <w:r>
        <w:separator/>
      </w:r>
    </w:p>
  </w:footnote>
  <w:footnote w:type="continuationSeparator" w:id="0">
    <w:p w:rsidR="001012A2" w:rsidRDefault="001012A2" w:rsidP="00C8113C">
      <w:r>
        <w:continuationSeparator/>
      </w:r>
    </w:p>
  </w:footnote>
  <w:footnote w:id="1">
    <w:p w:rsidR="001012A2" w:rsidRDefault="001012A2" w:rsidP="00C8113C">
      <w:pPr>
        <w:pStyle w:val="FootnoteText"/>
      </w:pPr>
      <w:r>
        <w:rPr>
          <w:rStyle w:val="FootnoteReference"/>
        </w:rPr>
        <w:footnoteRef/>
      </w:r>
      <w:r>
        <w:t xml:space="preserve"> при условии наличия заключенного соглашения о взаимодействии между МФЦ и ОМСУ</w:t>
      </w:r>
    </w:p>
  </w:footnote>
  <w:footnote w:id="2">
    <w:p w:rsidR="001012A2" w:rsidRDefault="001012A2" w:rsidP="00C8113C">
      <w:pPr>
        <w:pStyle w:val="FootnoteText"/>
        <w:jc w:val="both"/>
      </w:pPr>
      <w:r>
        <w:rPr>
          <w:rStyle w:val="FootnoteReference"/>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3">
    <w:p w:rsidR="001012A2" w:rsidRDefault="001012A2" w:rsidP="00C8113C">
      <w:pPr>
        <w:pStyle w:val="FootnoteText"/>
        <w:jc w:val="both"/>
      </w:pPr>
      <w:r>
        <w:rPr>
          <w:rStyle w:val="FootnoteReference"/>
        </w:rPr>
        <w:footnoteRef/>
      </w:r>
      <w:r>
        <w:t xml:space="preserve"> Заявление может быть подано через портал адресной системы при наличии </w:t>
      </w:r>
      <w:r>
        <w:rPr>
          <w:szCs w:val="19"/>
        </w:rPr>
        <w:t>регистрации заявителя на данном портале</w:t>
      </w:r>
    </w:p>
    <w:p w:rsidR="001012A2" w:rsidRDefault="001012A2" w:rsidP="00C8113C">
      <w:pPr>
        <w:pStyle w:val="FootnoteText"/>
        <w:jc w:val="both"/>
      </w:pPr>
    </w:p>
  </w:footnote>
  <w:footnote w:id="4">
    <w:p w:rsidR="001012A2" w:rsidRDefault="001012A2" w:rsidP="00C8113C">
      <w:pPr>
        <w:pStyle w:val="FootnoteText"/>
        <w:jc w:val="both"/>
      </w:pPr>
      <w:r>
        <w:rPr>
          <w:rStyle w:val="FootnoteReferenc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63BB"/>
    <w:multiLevelType w:val="hybridMultilevel"/>
    <w:tmpl w:val="3558D6C8"/>
    <w:lvl w:ilvl="0" w:tplc="F6D4A59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13C"/>
    <w:rsid w:val="000B5DFB"/>
    <w:rsid w:val="000F3256"/>
    <w:rsid w:val="001012A2"/>
    <w:rsid w:val="0014440C"/>
    <w:rsid w:val="001A63DF"/>
    <w:rsid w:val="001C2718"/>
    <w:rsid w:val="002353B1"/>
    <w:rsid w:val="00301C28"/>
    <w:rsid w:val="00355779"/>
    <w:rsid w:val="00396A57"/>
    <w:rsid w:val="003B3EC2"/>
    <w:rsid w:val="00436275"/>
    <w:rsid w:val="00456412"/>
    <w:rsid w:val="00472409"/>
    <w:rsid w:val="00495932"/>
    <w:rsid w:val="004A0BDB"/>
    <w:rsid w:val="005A2FDB"/>
    <w:rsid w:val="005D2518"/>
    <w:rsid w:val="006005A9"/>
    <w:rsid w:val="006779FA"/>
    <w:rsid w:val="00726C37"/>
    <w:rsid w:val="00812E65"/>
    <w:rsid w:val="00841C38"/>
    <w:rsid w:val="008E2C55"/>
    <w:rsid w:val="00955DB0"/>
    <w:rsid w:val="00A60311"/>
    <w:rsid w:val="00AD724D"/>
    <w:rsid w:val="00B22B3B"/>
    <w:rsid w:val="00C47D83"/>
    <w:rsid w:val="00C8113C"/>
    <w:rsid w:val="00C96E8A"/>
    <w:rsid w:val="00CD610D"/>
    <w:rsid w:val="00D167DE"/>
    <w:rsid w:val="00D40D65"/>
    <w:rsid w:val="00E043CD"/>
    <w:rsid w:val="00E158B9"/>
    <w:rsid w:val="00EA5ED8"/>
    <w:rsid w:val="00ED3773"/>
    <w:rsid w:val="00EE072A"/>
    <w:rsid w:val="00EF6759"/>
    <w:rsid w:val="00F05A55"/>
    <w:rsid w:val="00F666C7"/>
    <w:rsid w:val="00FD0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3C"/>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8113C"/>
    <w:pPr>
      <w:keepNext/>
      <w:autoSpaceDE w:val="0"/>
      <w:autoSpaceDN w:val="0"/>
      <w:adjustRightInd w:val="0"/>
      <w:jc w:val="center"/>
      <w:outlineLvl w:val="0"/>
    </w:pPr>
    <w:rPr>
      <w:sz w:val="28"/>
    </w:rPr>
  </w:style>
  <w:style w:type="paragraph" w:styleId="Heading2">
    <w:name w:val="heading 2"/>
    <w:basedOn w:val="Normal"/>
    <w:next w:val="Normal"/>
    <w:link w:val="Heading2Char"/>
    <w:uiPriority w:val="99"/>
    <w:qFormat/>
    <w:rsid w:val="00C8113C"/>
    <w:pPr>
      <w:keepNext/>
      <w:autoSpaceDE w:val="0"/>
      <w:autoSpaceDN w:val="0"/>
      <w:adjustRightInd w:val="0"/>
      <w:ind w:firstLine="540"/>
      <w:jc w:val="center"/>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113C"/>
    <w:rPr>
      <w:rFonts w:ascii="Times New Roman" w:hAnsi="Times New Roman" w:cs="Times New Roman"/>
      <w:sz w:val="28"/>
      <w:lang w:eastAsia="ru-RU"/>
    </w:rPr>
  </w:style>
  <w:style w:type="character" w:customStyle="1" w:styleId="Heading2Char">
    <w:name w:val="Heading 2 Char"/>
    <w:basedOn w:val="DefaultParagraphFont"/>
    <w:link w:val="Heading2"/>
    <w:uiPriority w:val="99"/>
    <w:semiHidden/>
    <w:rsid w:val="00C8113C"/>
    <w:rPr>
      <w:rFonts w:ascii="Times New Roman" w:hAnsi="Times New Roman" w:cs="Times New Roman"/>
      <w:sz w:val="28"/>
      <w:lang w:eastAsia="ru-RU"/>
    </w:rPr>
  </w:style>
  <w:style w:type="character" w:styleId="Hyperlink">
    <w:name w:val="Hyperlink"/>
    <w:basedOn w:val="DefaultParagraphFont"/>
    <w:uiPriority w:val="99"/>
    <w:semiHidden/>
    <w:rsid w:val="00C8113C"/>
    <w:rPr>
      <w:rFonts w:cs="Times New Roman"/>
      <w:color w:val="074592"/>
      <w:u w:val="single"/>
    </w:rPr>
  </w:style>
  <w:style w:type="character" w:styleId="FollowedHyperlink">
    <w:name w:val="FollowedHyperlink"/>
    <w:basedOn w:val="DefaultParagraphFont"/>
    <w:uiPriority w:val="99"/>
    <w:semiHidden/>
    <w:rsid w:val="00C8113C"/>
    <w:rPr>
      <w:rFonts w:cs="Times New Roman"/>
      <w:color w:val="800080"/>
      <w:u w:val="single"/>
    </w:rPr>
  </w:style>
  <w:style w:type="paragraph" w:styleId="NormalWeb">
    <w:name w:val="Normal (Web)"/>
    <w:basedOn w:val="Normal"/>
    <w:uiPriority w:val="99"/>
    <w:semiHidden/>
    <w:rsid w:val="00C8113C"/>
    <w:pPr>
      <w:spacing w:before="100" w:beforeAutospacing="1" w:after="100" w:afterAutospacing="1"/>
    </w:pPr>
  </w:style>
  <w:style w:type="paragraph" w:styleId="FootnoteText">
    <w:name w:val="footnote text"/>
    <w:basedOn w:val="Normal"/>
    <w:link w:val="FootnoteTextChar"/>
    <w:uiPriority w:val="99"/>
    <w:semiHidden/>
    <w:rsid w:val="00C8113C"/>
    <w:rPr>
      <w:sz w:val="20"/>
      <w:szCs w:val="20"/>
    </w:rPr>
  </w:style>
  <w:style w:type="character" w:customStyle="1" w:styleId="FootnoteTextChar">
    <w:name w:val="Footnote Text Char"/>
    <w:basedOn w:val="DefaultParagraphFont"/>
    <w:link w:val="FootnoteText"/>
    <w:uiPriority w:val="99"/>
    <w:semiHidden/>
    <w:rsid w:val="00C8113C"/>
    <w:rPr>
      <w:rFonts w:ascii="Times New Roman" w:hAnsi="Times New Roman" w:cs="Times New Roman"/>
      <w:sz w:val="20"/>
      <w:szCs w:val="20"/>
      <w:lang w:eastAsia="ru-RU"/>
    </w:rPr>
  </w:style>
  <w:style w:type="paragraph" w:styleId="CommentText">
    <w:name w:val="annotation text"/>
    <w:basedOn w:val="Normal"/>
    <w:link w:val="CommentTextChar"/>
    <w:uiPriority w:val="99"/>
    <w:semiHidden/>
    <w:rsid w:val="00C8113C"/>
    <w:rPr>
      <w:sz w:val="20"/>
      <w:szCs w:val="20"/>
    </w:rPr>
  </w:style>
  <w:style w:type="character" w:customStyle="1" w:styleId="CommentTextChar">
    <w:name w:val="Comment Text Char"/>
    <w:basedOn w:val="DefaultParagraphFont"/>
    <w:link w:val="CommentText"/>
    <w:uiPriority w:val="99"/>
    <w:semiHidden/>
    <w:rsid w:val="00C8113C"/>
    <w:rPr>
      <w:rFonts w:ascii="Times New Roman" w:hAnsi="Times New Roman" w:cs="Times New Roman"/>
      <w:sz w:val="20"/>
      <w:szCs w:val="20"/>
      <w:lang w:eastAsia="ru-RU"/>
    </w:rPr>
  </w:style>
  <w:style w:type="paragraph" w:styleId="Header">
    <w:name w:val="header"/>
    <w:basedOn w:val="Normal"/>
    <w:link w:val="HeaderChar"/>
    <w:uiPriority w:val="99"/>
    <w:semiHidden/>
    <w:rsid w:val="00C8113C"/>
    <w:pPr>
      <w:tabs>
        <w:tab w:val="center" w:pos="4677"/>
        <w:tab w:val="right" w:pos="9355"/>
      </w:tabs>
    </w:pPr>
  </w:style>
  <w:style w:type="character" w:customStyle="1" w:styleId="HeaderChar">
    <w:name w:val="Header Char"/>
    <w:basedOn w:val="DefaultParagraphFont"/>
    <w:link w:val="Header"/>
    <w:uiPriority w:val="99"/>
    <w:semiHidden/>
    <w:rsid w:val="00C8113C"/>
    <w:rPr>
      <w:rFonts w:ascii="Times New Roman" w:hAnsi="Times New Roman" w:cs="Times New Roman"/>
      <w:lang w:eastAsia="ru-RU"/>
    </w:rPr>
  </w:style>
  <w:style w:type="paragraph" w:styleId="Footer">
    <w:name w:val="footer"/>
    <w:basedOn w:val="Normal"/>
    <w:link w:val="FooterChar"/>
    <w:uiPriority w:val="99"/>
    <w:semiHidden/>
    <w:rsid w:val="00C8113C"/>
    <w:pPr>
      <w:tabs>
        <w:tab w:val="center" w:pos="4677"/>
        <w:tab w:val="right" w:pos="9355"/>
      </w:tabs>
    </w:pPr>
  </w:style>
  <w:style w:type="character" w:customStyle="1" w:styleId="FooterChar">
    <w:name w:val="Footer Char"/>
    <w:basedOn w:val="DefaultParagraphFont"/>
    <w:link w:val="Footer"/>
    <w:uiPriority w:val="99"/>
    <w:semiHidden/>
    <w:rsid w:val="00C8113C"/>
    <w:rPr>
      <w:rFonts w:ascii="Times New Roman" w:hAnsi="Times New Roman" w:cs="Times New Roman"/>
      <w:lang w:eastAsia="ru-RU"/>
    </w:rPr>
  </w:style>
  <w:style w:type="paragraph" w:styleId="BodyText">
    <w:name w:val="Body Text"/>
    <w:basedOn w:val="Normal"/>
    <w:link w:val="BodyTextChar"/>
    <w:uiPriority w:val="99"/>
    <w:semiHidden/>
    <w:rsid w:val="00C8113C"/>
    <w:pPr>
      <w:spacing w:after="120"/>
    </w:pPr>
  </w:style>
  <w:style w:type="character" w:customStyle="1" w:styleId="BodyTextChar">
    <w:name w:val="Body Text Char"/>
    <w:basedOn w:val="DefaultParagraphFont"/>
    <w:link w:val="BodyText"/>
    <w:uiPriority w:val="99"/>
    <w:semiHidden/>
    <w:rsid w:val="00C8113C"/>
    <w:rPr>
      <w:rFonts w:ascii="Times New Roman" w:hAnsi="Times New Roman" w:cs="Times New Roman"/>
      <w:lang w:eastAsia="ru-RU"/>
    </w:rPr>
  </w:style>
  <w:style w:type="paragraph" w:styleId="BodyTextIndent">
    <w:name w:val="Body Text Indent"/>
    <w:basedOn w:val="Normal"/>
    <w:link w:val="BodyTextIndentChar"/>
    <w:uiPriority w:val="99"/>
    <w:semiHidden/>
    <w:rsid w:val="00C8113C"/>
    <w:pPr>
      <w:autoSpaceDE w:val="0"/>
      <w:autoSpaceDN w:val="0"/>
      <w:adjustRightInd w:val="0"/>
      <w:ind w:firstLine="540"/>
      <w:jc w:val="both"/>
    </w:pPr>
    <w:rPr>
      <w:sz w:val="28"/>
    </w:rPr>
  </w:style>
  <w:style w:type="character" w:customStyle="1" w:styleId="BodyTextIndentChar">
    <w:name w:val="Body Text Indent Char"/>
    <w:basedOn w:val="DefaultParagraphFont"/>
    <w:link w:val="BodyTextIndent"/>
    <w:uiPriority w:val="99"/>
    <w:semiHidden/>
    <w:rsid w:val="00C8113C"/>
    <w:rPr>
      <w:rFonts w:ascii="Times New Roman" w:hAnsi="Times New Roman" w:cs="Times New Roman"/>
      <w:sz w:val="28"/>
      <w:lang w:eastAsia="ru-RU"/>
    </w:rPr>
  </w:style>
  <w:style w:type="paragraph" w:styleId="BodyText2">
    <w:name w:val="Body Text 2"/>
    <w:basedOn w:val="Normal"/>
    <w:link w:val="BodyText2Char"/>
    <w:uiPriority w:val="99"/>
    <w:semiHidden/>
    <w:rsid w:val="00C8113C"/>
    <w:pPr>
      <w:autoSpaceDE w:val="0"/>
      <w:autoSpaceDN w:val="0"/>
      <w:adjustRightInd w:val="0"/>
      <w:jc w:val="center"/>
    </w:pPr>
    <w:rPr>
      <w:sz w:val="28"/>
      <w:szCs w:val="28"/>
    </w:rPr>
  </w:style>
  <w:style w:type="character" w:customStyle="1" w:styleId="BodyText2Char">
    <w:name w:val="Body Text 2 Char"/>
    <w:basedOn w:val="DefaultParagraphFont"/>
    <w:link w:val="BodyText2"/>
    <w:uiPriority w:val="99"/>
    <w:semiHidden/>
    <w:rsid w:val="00C8113C"/>
    <w:rPr>
      <w:rFonts w:ascii="Times New Roman" w:hAnsi="Times New Roman" w:cs="Times New Roman"/>
      <w:sz w:val="28"/>
      <w:szCs w:val="28"/>
      <w:lang w:eastAsia="ru-RU"/>
    </w:rPr>
  </w:style>
  <w:style w:type="paragraph" w:styleId="BodyTextIndent2">
    <w:name w:val="Body Text Indent 2"/>
    <w:basedOn w:val="Normal"/>
    <w:link w:val="BodyTextIndent2Char"/>
    <w:uiPriority w:val="99"/>
    <w:semiHidden/>
    <w:rsid w:val="00C8113C"/>
    <w:pPr>
      <w:autoSpaceDE w:val="0"/>
      <w:autoSpaceDN w:val="0"/>
      <w:adjustRightInd w:val="0"/>
      <w:ind w:firstLine="540"/>
      <w:jc w:val="center"/>
    </w:pPr>
    <w:rPr>
      <w:sz w:val="28"/>
      <w:lang w:eastAsia="zh-CN"/>
    </w:rPr>
  </w:style>
  <w:style w:type="character" w:customStyle="1" w:styleId="BodyTextIndent2Char">
    <w:name w:val="Body Text Indent 2 Char"/>
    <w:basedOn w:val="DefaultParagraphFont"/>
    <w:link w:val="BodyTextIndent2"/>
    <w:uiPriority w:val="99"/>
    <w:semiHidden/>
    <w:rsid w:val="00C8113C"/>
    <w:rPr>
      <w:rFonts w:ascii="Times New Roman" w:hAnsi="Times New Roman" w:cs="Times New Roman"/>
      <w:sz w:val="28"/>
      <w:lang/>
    </w:rPr>
  </w:style>
  <w:style w:type="paragraph" w:styleId="CommentSubject">
    <w:name w:val="annotation subject"/>
    <w:basedOn w:val="CommentText"/>
    <w:next w:val="CommentText"/>
    <w:link w:val="CommentSubjectChar"/>
    <w:uiPriority w:val="99"/>
    <w:semiHidden/>
    <w:rsid w:val="00C8113C"/>
    <w:rPr>
      <w:b/>
      <w:bCs/>
    </w:rPr>
  </w:style>
  <w:style w:type="character" w:customStyle="1" w:styleId="CommentSubjectChar">
    <w:name w:val="Comment Subject Char"/>
    <w:basedOn w:val="CommentTextChar"/>
    <w:link w:val="CommentSubject"/>
    <w:uiPriority w:val="99"/>
    <w:semiHidden/>
    <w:rsid w:val="00C8113C"/>
    <w:rPr>
      <w:b/>
      <w:bCs/>
    </w:rPr>
  </w:style>
  <w:style w:type="paragraph" w:styleId="BalloonText">
    <w:name w:val="Balloon Text"/>
    <w:basedOn w:val="Normal"/>
    <w:link w:val="BalloonTextChar"/>
    <w:uiPriority w:val="99"/>
    <w:semiHidden/>
    <w:rsid w:val="00C8113C"/>
    <w:rPr>
      <w:rFonts w:ascii="Tahoma" w:hAnsi="Tahoma" w:cs="Tahoma"/>
      <w:sz w:val="16"/>
      <w:szCs w:val="16"/>
    </w:rPr>
  </w:style>
  <w:style w:type="character" w:customStyle="1" w:styleId="BalloonTextChar">
    <w:name w:val="Balloon Text Char"/>
    <w:basedOn w:val="DefaultParagraphFont"/>
    <w:link w:val="BalloonText"/>
    <w:uiPriority w:val="99"/>
    <w:semiHidden/>
    <w:rsid w:val="00C8113C"/>
    <w:rPr>
      <w:rFonts w:ascii="Tahoma" w:hAnsi="Tahoma" w:cs="Tahoma"/>
      <w:sz w:val="16"/>
      <w:szCs w:val="16"/>
      <w:lang w:eastAsia="ru-RU"/>
    </w:rPr>
  </w:style>
  <w:style w:type="paragraph" w:styleId="ListParagraph">
    <w:name w:val="List Paragraph"/>
    <w:basedOn w:val="Normal"/>
    <w:uiPriority w:val="99"/>
    <w:qFormat/>
    <w:rsid w:val="00C8113C"/>
    <w:pPr>
      <w:ind w:left="720"/>
    </w:pPr>
  </w:style>
  <w:style w:type="paragraph" w:customStyle="1" w:styleId="ConsPlusNonformat">
    <w:name w:val="ConsPlusNonformat"/>
    <w:uiPriority w:val="99"/>
    <w:semiHidden/>
    <w:rsid w:val="00C8113C"/>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semiHidden/>
    <w:rsid w:val="00C8113C"/>
    <w:pPr>
      <w:autoSpaceDE w:val="0"/>
      <w:autoSpaceDN w:val="0"/>
      <w:adjustRightInd w:val="0"/>
      <w:ind w:firstLine="720"/>
    </w:pPr>
    <w:rPr>
      <w:rFonts w:eastAsia="Times New Roman"/>
      <w:sz w:val="20"/>
      <w:szCs w:val="20"/>
    </w:rPr>
  </w:style>
  <w:style w:type="paragraph" w:customStyle="1" w:styleId="ConsPlusCell">
    <w:name w:val="ConsPlusCell"/>
    <w:uiPriority w:val="99"/>
    <w:semiHidden/>
    <w:rsid w:val="00C8113C"/>
    <w:pPr>
      <w:autoSpaceDE w:val="0"/>
      <w:autoSpaceDN w:val="0"/>
      <w:adjustRightInd w:val="0"/>
    </w:pPr>
    <w:rPr>
      <w:rFonts w:eastAsia="Times New Roman"/>
      <w:sz w:val="20"/>
      <w:szCs w:val="20"/>
    </w:rPr>
  </w:style>
  <w:style w:type="paragraph" w:customStyle="1" w:styleId="a">
    <w:name w:val="Прижатый влево"/>
    <w:basedOn w:val="Normal"/>
    <w:next w:val="Normal"/>
    <w:uiPriority w:val="99"/>
    <w:semiHidden/>
    <w:rsid w:val="00C8113C"/>
    <w:pPr>
      <w:autoSpaceDE w:val="0"/>
      <w:autoSpaceDN w:val="0"/>
      <w:adjustRightInd w:val="0"/>
    </w:pPr>
    <w:rPr>
      <w:rFonts w:ascii="Arial" w:hAnsi="Arial" w:cs="Arial"/>
    </w:rPr>
  </w:style>
  <w:style w:type="paragraph" w:customStyle="1" w:styleId="a0">
    <w:name w:val="Комментарий"/>
    <w:basedOn w:val="Normal"/>
    <w:next w:val="Normal"/>
    <w:uiPriority w:val="99"/>
    <w:semiHidden/>
    <w:rsid w:val="00C8113C"/>
    <w:pPr>
      <w:shd w:val="clear" w:color="auto" w:fill="F0F0F0"/>
      <w:autoSpaceDE w:val="0"/>
      <w:autoSpaceDN w:val="0"/>
      <w:adjustRightInd w:val="0"/>
      <w:spacing w:before="75"/>
      <w:jc w:val="both"/>
    </w:pPr>
    <w:rPr>
      <w:rFonts w:ascii="Arial" w:hAnsi="Arial" w:cs="Arial"/>
      <w:color w:val="353842"/>
    </w:rPr>
  </w:style>
  <w:style w:type="paragraph" w:customStyle="1" w:styleId="a1">
    <w:name w:val="Информация об изменениях документа"/>
    <w:basedOn w:val="a0"/>
    <w:next w:val="Normal"/>
    <w:uiPriority w:val="99"/>
    <w:semiHidden/>
    <w:rsid w:val="00C8113C"/>
    <w:pPr>
      <w:spacing w:before="0"/>
    </w:pPr>
    <w:rPr>
      <w:i/>
      <w:iCs/>
    </w:rPr>
  </w:style>
  <w:style w:type="paragraph" w:customStyle="1" w:styleId="a2">
    <w:name w:val="Заголовок статьи"/>
    <w:basedOn w:val="Normal"/>
    <w:next w:val="Normal"/>
    <w:uiPriority w:val="99"/>
    <w:semiHidden/>
    <w:rsid w:val="00C8113C"/>
    <w:pPr>
      <w:autoSpaceDE w:val="0"/>
      <w:autoSpaceDN w:val="0"/>
      <w:adjustRightInd w:val="0"/>
      <w:ind w:left="1612" w:hanging="892"/>
      <w:jc w:val="both"/>
    </w:pPr>
    <w:rPr>
      <w:rFonts w:ascii="Arial" w:hAnsi="Arial" w:cs="Arial"/>
    </w:rPr>
  </w:style>
  <w:style w:type="paragraph" w:customStyle="1" w:styleId="a3">
    <w:name w:val="Таблицы (моноширинный)"/>
    <w:basedOn w:val="Normal"/>
    <w:next w:val="Normal"/>
    <w:uiPriority w:val="99"/>
    <w:semiHidden/>
    <w:rsid w:val="00C8113C"/>
    <w:pPr>
      <w:autoSpaceDE w:val="0"/>
      <w:autoSpaceDN w:val="0"/>
      <w:adjustRightInd w:val="0"/>
      <w:jc w:val="both"/>
    </w:pPr>
    <w:rPr>
      <w:rFonts w:ascii="Courier New" w:hAnsi="Courier New" w:cs="Courier New"/>
      <w:sz w:val="22"/>
      <w:szCs w:val="22"/>
    </w:rPr>
  </w:style>
  <w:style w:type="paragraph" w:customStyle="1" w:styleId="a4">
    <w:name w:val="Нормальный (таблица)"/>
    <w:basedOn w:val="Normal"/>
    <w:next w:val="Normal"/>
    <w:uiPriority w:val="99"/>
    <w:semiHidden/>
    <w:rsid w:val="00C8113C"/>
    <w:pPr>
      <w:autoSpaceDE w:val="0"/>
      <w:autoSpaceDN w:val="0"/>
      <w:adjustRightInd w:val="0"/>
      <w:jc w:val="both"/>
    </w:pPr>
    <w:rPr>
      <w:rFonts w:ascii="Arial" w:hAnsi="Arial" w:cs="Arial"/>
    </w:rPr>
  </w:style>
  <w:style w:type="paragraph" w:customStyle="1" w:styleId="1">
    <w:name w:val="Знак Знак Знак1 Знак"/>
    <w:basedOn w:val="Normal"/>
    <w:uiPriority w:val="99"/>
    <w:semiHidden/>
    <w:rsid w:val="00C8113C"/>
    <w:pPr>
      <w:spacing w:before="100" w:beforeAutospacing="1" w:after="100" w:afterAutospacing="1"/>
    </w:pPr>
    <w:rPr>
      <w:rFonts w:ascii="Tahoma" w:hAnsi="Tahoma"/>
      <w:sz w:val="20"/>
      <w:szCs w:val="20"/>
      <w:lang w:val="en-US" w:eastAsia="en-US"/>
    </w:rPr>
  </w:style>
  <w:style w:type="paragraph" w:customStyle="1" w:styleId="Default">
    <w:name w:val="Default"/>
    <w:uiPriority w:val="99"/>
    <w:semiHidden/>
    <w:rsid w:val="00C8113C"/>
    <w:pPr>
      <w:autoSpaceDE w:val="0"/>
      <w:autoSpaceDN w:val="0"/>
      <w:adjustRightInd w:val="0"/>
    </w:pPr>
    <w:rPr>
      <w:rFonts w:ascii="Times New Roman" w:eastAsia="Times New Roman" w:hAnsi="Times New Roman" w:cs="Times New Roman"/>
      <w:color w:val="000000"/>
      <w:sz w:val="24"/>
      <w:szCs w:val="24"/>
    </w:rPr>
  </w:style>
  <w:style w:type="paragraph" w:customStyle="1" w:styleId="ConsPlusTitle">
    <w:name w:val="ConsPlusTitle"/>
    <w:uiPriority w:val="99"/>
    <w:semiHidden/>
    <w:rsid w:val="00C8113C"/>
    <w:pPr>
      <w:widowControl w:val="0"/>
      <w:autoSpaceDE w:val="0"/>
      <w:autoSpaceDN w:val="0"/>
    </w:pPr>
    <w:rPr>
      <w:rFonts w:ascii="Calibri" w:eastAsia="Times New Roman" w:hAnsi="Calibri" w:cs="Calibri"/>
      <w:b/>
      <w:szCs w:val="20"/>
    </w:rPr>
  </w:style>
  <w:style w:type="paragraph" w:customStyle="1" w:styleId="ConsPlusDocList">
    <w:name w:val="ConsPlusDocList"/>
    <w:uiPriority w:val="99"/>
    <w:semiHidden/>
    <w:rsid w:val="00C8113C"/>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semiHidden/>
    <w:rsid w:val="00C8113C"/>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semiHidden/>
    <w:rsid w:val="00C8113C"/>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semiHidden/>
    <w:rsid w:val="00C8113C"/>
    <w:pPr>
      <w:widowControl w:val="0"/>
      <w:autoSpaceDE w:val="0"/>
      <w:autoSpaceDN w:val="0"/>
    </w:pPr>
    <w:rPr>
      <w:rFonts w:eastAsia="Times New Roman"/>
      <w:sz w:val="20"/>
      <w:szCs w:val="20"/>
    </w:rPr>
  </w:style>
  <w:style w:type="character" w:styleId="FootnoteReference">
    <w:name w:val="footnote reference"/>
    <w:basedOn w:val="DefaultParagraphFont"/>
    <w:uiPriority w:val="99"/>
    <w:semiHidden/>
    <w:rsid w:val="00C8113C"/>
    <w:rPr>
      <w:rFonts w:cs="Times New Roman"/>
      <w:vertAlign w:val="superscript"/>
    </w:rPr>
  </w:style>
  <w:style w:type="character" w:styleId="CommentReference">
    <w:name w:val="annotation reference"/>
    <w:basedOn w:val="DefaultParagraphFont"/>
    <w:uiPriority w:val="99"/>
    <w:semiHidden/>
    <w:rsid w:val="00C8113C"/>
    <w:rPr>
      <w:rFonts w:cs="Times New Roman"/>
      <w:sz w:val="16"/>
    </w:rPr>
  </w:style>
  <w:style w:type="character" w:customStyle="1" w:styleId="FontStyle26">
    <w:name w:val="Font Style26"/>
    <w:uiPriority w:val="99"/>
    <w:rsid w:val="00C8113C"/>
    <w:rPr>
      <w:rFonts w:ascii="Times New Roman" w:hAnsi="Times New Roman"/>
      <w:sz w:val="24"/>
    </w:rPr>
  </w:style>
  <w:style w:type="character" w:customStyle="1" w:styleId="a5">
    <w:name w:val="Гипертекстовая ссылка"/>
    <w:uiPriority w:val="99"/>
    <w:rsid w:val="00C8113C"/>
    <w:rPr>
      <w:color w:val="auto"/>
    </w:rPr>
  </w:style>
  <w:style w:type="character" w:styleId="Strong">
    <w:name w:val="Strong"/>
    <w:basedOn w:val="DefaultParagraphFont"/>
    <w:uiPriority w:val="99"/>
    <w:qFormat/>
    <w:rsid w:val="00C8113C"/>
    <w:rPr>
      <w:rFonts w:cs="Times New Roman"/>
      <w:b/>
      <w:bCs/>
    </w:rPr>
  </w:style>
  <w:style w:type="paragraph" w:styleId="NoSpacing">
    <w:name w:val="No Spacing"/>
    <w:uiPriority w:val="99"/>
    <w:qFormat/>
    <w:rsid w:val="005A2FD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9001928">
      <w:marLeft w:val="0"/>
      <w:marRight w:val="0"/>
      <w:marTop w:val="0"/>
      <w:marBottom w:val="0"/>
      <w:divBdr>
        <w:top w:val="none" w:sz="0" w:space="0" w:color="auto"/>
        <w:left w:val="none" w:sz="0" w:space="0" w:color="auto"/>
        <w:bottom w:val="none" w:sz="0" w:space="0" w:color="auto"/>
        <w:right w:val="none" w:sz="0" w:space="0" w:color="auto"/>
      </w:divBdr>
    </w:div>
    <w:div w:id="889001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8C74~1\AppData\Local\Temp\&#1055;&#1088;&#1080;&#1089;&#1074;&#1086;&#1077;&#1085;&#1080;&#1077;-&#1072;&#1076;&#1088;&#1077;&#1089;&#1072;-&#1086;&#1073;&#1098;&#1077;&#1082;&#1090;&#1091;-&#1085;&#1077;&#1076;&#1074;&#1080;&#1078;&#1080;&#1084;&#1086;&#1089;&#1090;&#1080;-2.doc" TargetMode="External"/><Relationship Id="rId13" Type="http://schemas.openxmlformats.org/officeDocument/2006/relationships/hyperlink" Target="file:///C:\Users\8C74~1\AppData\Local\Temp\&#1055;&#1088;&#1080;&#1089;&#1074;&#1086;&#1077;&#1085;&#1080;&#1077;-&#1072;&#1076;&#1088;&#1077;&#1089;&#1072;-&#1086;&#1073;&#1098;&#1077;&#1082;&#1090;&#1091;-&#1085;&#1077;&#1076;&#1074;&#1080;&#1078;&#1080;&#1084;&#1086;&#1089;&#1090;&#1080;-2.doc" TargetMode="External"/><Relationship Id="rId18" Type="http://schemas.openxmlformats.org/officeDocument/2006/relationships/hyperlink" Target="consultantplus://offline/ref=C3AED0A06A0EE116A899669CAE43E131CB928A364FE4BD49014648039792765C963B37D824C12EA5uFx8K"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file:///C:\Users\8C74~1\AppData\Local\Temp\&#1055;&#1088;&#1080;&#1089;&#1074;&#1086;&#1077;&#1085;&#1080;&#1077;-&#1072;&#1076;&#1088;&#1077;&#1089;&#1072;-&#1086;&#1073;&#1098;&#1077;&#1082;&#1090;&#1091;-&#1085;&#1077;&#1076;&#1074;&#1080;&#1078;&#1080;&#1084;&#1086;&#1089;&#1090;&#1080;-2.doc" TargetMode="External"/><Relationship Id="rId17" Type="http://schemas.openxmlformats.org/officeDocument/2006/relationships/hyperlink" Target="consultantplus://offline/ref=C3AED0A06A0EE116A899669CAE43E131C89A8F374BE7BD49014648039792765C963B37D8u2x4K" TargetMode="External"/><Relationship Id="rId2" Type="http://schemas.openxmlformats.org/officeDocument/2006/relationships/styles" Target="styles.xml"/><Relationship Id="rId16" Type="http://schemas.openxmlformats.org/officeDocument/2006/relationships/hyperlink" Target="file:///C:\Users\8C74~1\AppData\Local\Temp\&#1055;&#1088;&#1080;&#1089;&#1074;&#1086;&#1077;&#1085;&#1080;&#1077;-&#1072;&#1076;&#1088;&#1077;&#1089;&#1072;-&#1086;&#1073;&#1098;&#1077;&#1082;&#1090;&#1091;-&#1085;&#1077;&#1076;&#1074;&#1080;&#1078;&#1080;&#1084;&#1086;&#1089;&#1090;&#1080;-2.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8C74~1\AppData\Local\Temp\&#1055;&#1088;&#1080;&#1089;&#1074;&#1086;&#1077;&#1085;&#1080;&#1077;-&#1072;&#1076;&#1088;&#1077;&#1089;&#1072;-&#1086;&#1073;&#1098;&#1077;&#1082;&#1090;&#1091;-&#1085;&#1077;&#1076;&#1074;&#1080;&#1078;&#1080;&#1084;&#1086;&#1089;&#1090;&#1080;-2.doc" TargetMode="External"/><Relationship Id="rId5" Type="http://schemas.openxmlformats.org/officeDocument/2006/relationships/footnotes" Target="footnotes.xml"/><Relationship Id="rId15" Type="http://schemas.openxmlformats.org/officeDocument/2006/relationships/hyperlink" Target="file:///C:\Users\8C74~1\AppData\Local\Temp\&#1055;&#1088;&#1080;&#1089;&#1074;&#1086;&#1077;&#1085;&#1080;&#1077;-&#1072;&#1076;&#1088;&#1077;&#1089;&#1072;-&#1086;&#1073;&#1098;&#1077;&#1082;&#1090;&#1091;-&#1085;&#1077;&#1076;&#1074;&#1080;&#1078;&#1080;&#1084;&#1086;&#1089;&#1090;&#1080;-2.doc" TargetMode="External"/><Relationship Id="rId10" Type="http://schemas.openxmlformats.org/officeDocument/2006/relationships/hyperlink" Target="file:///C:\Users\8C74~1\AppData\Local\Temp\&#1055;&#1088;&#1080;&#1089;&#1074;&#1086;&#1077;&#1085;&#1080;&#1077;-&#1072;&#1076;&#1088;&#1077;&#1089;&#1072;-&#1086;&#1073;&#1098;&#1077;&#1082;&#1090;&#1091;-&#1085;&#1077;&#1076;&#1074;&#1080;&#1078;&#1080;&#1084;&#1086;&#1089;&#1090;&#1080;-2.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8C74~1\AppData\Local\Temp\&#1055;&#1088;&#1080;&#1089;&#1074;&#1086;&#1077;&#1085;&#1080;&#1077;-&#1072;&#1076;&#1088;&#1077;&#1089;&#1072;-&#1086;&#1073;&#1098;&#1077;&#1082;&#1090;&#1091;-&#1085;&#1077;&#1076;&#1074;&#1080;&#1078;&#1080;&#1084;&#1086;&#1089;&#1090;&#1080;-2.doc" TargetMode="External"/><Relationship Id="rId14" Type="http://schemas.openxmlformats.org/officeDocument/2006/relationships/hyperlink" Target="file:///C:\Users\8C74~1\AppData\Local\Temp\&#1055;&#1088;&#1080;&#1089;&#1074;&#1086;&#1077;&#1085;&#1080;&#1077;-&#1072;&#1076;&#1088;&#1077;&#1089;&#1072;-&#1086;&#1073;&#1098;&#1077;&#1082;&#1090;&#1091;-&#1085;&#1077;&#1076;&#1074;&#1080;&#1078;&#1080;&#1084;&#1086;&#1089;&#1090;&#108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42</Pages>
  <Words>13877</Words>
  <Characters>-32766</Characters>
  <Application>Microsoft Office Outlook</Application>
  <DocSecurity>0</DocSecurity>
  <Lines>0</Lines>
  <Paragraphs>0</Paragraphs>
  <ScaleCrop>false</ScaleCrop>
  <Company>НР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БОБРОВСКОГО СЕЛЬСОВЕТА</dc:title>
  <dc:subject/>
  <dc:creator>Татьяна</dc:creator>
  <cp:keywords/>
  <dc:description/>
  <cp:lastModifiedBy>Администрация</cp:lastModifiedBy>
  <cp:revision>2</cp:revision>
  <dcterms:created xsi:type="dcterms:W3CDTF">2018-05-03T02:39:00Z</dcterms:created>
  <dcterms:modified xsi:type="dcterms:W3CDTF">2018-05-03T02:39:00Z</dcterms:modified>
</cp:coreProperties>
</file>