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6231B7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6231B7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6231B7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6231B7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Pr="006231B7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6231B7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6231B7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6231B7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6231B7" w:rsidRDefault="00276262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6231B7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6231B7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6231B7" w:rsidRDefault="00276262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6868C8" w:rsidRPr="006231B7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6231B7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231B7">
              <w:rPr>
                <w:sz w:val="24"/>
              </w:rPr>
              <w:t>г.  Новоалтайск</w:t>
            </w:r>
          </w:p>
        </w:tc>
      </w:tr>
      <w:tr w:rsidR="006868C8" w:rsidRPr="006231B7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6231B7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6231B7" w:rsidTr="00902BB7">
        <w:trPr>
          <w:cantSplit/>
        </w:trPr>
        <w:tc>
          <w:tcPr>
            <w:tcW w:w="4326" w:type="dxa"/>
            <w:gridSpan w:val="2"/>
          </w:tcPr>
          <w:p w:rsidR="006868C8" w:rsidRPr="006231B7" w:rsidRDefault="00C74DAB" w:rsidP="00295E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31B7">
              <w:rPr>
                <w:sz w:val="24"/>
                <w:szCs w:val="24"/>
              </w:rPr>
              <w:t>Об утверждении административного регламента</w:t>
            </w:r>
            <w:r w:rsidR="001D7146" w:rsidRPr="006231B7">
              <w:rPr>
                <w:sz w:val="24"/>
                <w:szCs w:val="24"/>
              </w:rPr>
              <w:t xml:space="preserve"> предоставления муниципальной услуги</w:t>
            </w:r>
            <w:r w:rsidRPr="006231B7">
              <w:rPr>
                <w:sz w:val="24"/>
                <w:szCs w:val="24"/>
              </w:rPr>
              <w:t xml:space="preserve"> </w:t>
            </w:r>
            <w:r w:rsidR="001D7146" w:rsidRPr="006231B7">
              <w:rPr>
                <w:sz w:val="24"/>
                <w:szCs w:val="24"/>
              </w:rPr>
              <w:t>«</w:t>
            </w:r>
            <w:r w:rsidR="0085562A" w:rsidRPr="006231B7">
              <w:rPr>
                <w:sz w:val="24"/>
                <w:szCs w:val="24"/>
              </w:rPr>
              <w:t>Принятие решений о подготовке и утверждении документации по планировке территории</w:t>
            </w:r>
            <w:r w:rsidR="001D7146" w:rsidRPr="006231B7"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6231B7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6231B7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6231B7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6231B7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6231B7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6231B7" w:rsidRDefault="0085562A" w:rsidP="00B7636A">
      <w:pPr>
        <w:ind w:firstLine="709"/>
        <w:jc w:val="both"/>
        <w:rPr>
          <w:spacing w:val="40"/>
          <w:sz w:val="28"/>
          <w:szCs w:val="26"/>
        </w:rPr>
      </w:pPr>
      <w:r w:rsidRPr="006231B7">
        <w:rPr>
          <w:iCs/>
          <w:sz w:val="28"/>
          <w:szCs w:val="26"/>
        </w:rPr>
        <w:t xml:space="preserve">В соответствии с </w:t>
      </w:r>
      <w:r w:rsidR="00086015" w:rsidRPr="006231B7">
        <w:rPr>
          <w:iCs/>
          <w:sz w:val="28"/>
          <w:szCs w:val="26"/>
        </w:rPr>
        <w:t>Федеральн</w:t>
      </w:r>
      <w:r w:rsidRPr="006231B7">
        <w:rPr>
          <w:iCs/>
          <w:sz w:val="28"/>
          <w:szCs w:val="26"/>
        </w:rPr>
        <w:t>ым</w:t>
      </w:r>
      <w:r w:rsidR="00086015" w:rsidRPr="006231B7">
        <w:rPr>
          <w:iCs/>
          <w:sz w:val="28"/>
          <w:szCs w:val="26"/>
        </w:rPr>
        <w:t xml:space="preserve"> закон</w:t>
      </w:r>
      <w:r w:rsidRPr="006231B7">
        <w:rPr>
          <w:iCs/>
          <w:sz w:val="28"/>
          <w:szCs w:val="26"/>
        </w:rPr>
        <w:t>ом</w:t>
      </w:r>
      <w:r w:rsidR="00086015" w:rsidRPr="006231B7">
        <w:rPr>
          <w:iCs/>
          <w:sz w:val="28"/>
          <w:szCs w:val="26"/>
        </w:rPr>
        <w:t xml:space="preserve"> от 27.07.2010 № 210-ФЗ «Об организации предоставления государственных и муниципальных услуг», руководствуясь </w:t>
      </w:r>
      <w:r w:rsidR="001D7146" w:rsidRPr="006231B7">
        <w:rPr>
          <w:iCs/>
          <w:sz w:val="28"/>
          <w:szCs w:val="26"/>
        </w:rPr>
        <w:t>Уставом муниципального образования Первомайский район,</w:t>
      </w:r>
      <w:r w:rsidR="006868C8" w:rsidRPr="006231B7">
        <w:rPr>
          <w:iCs/>
          <w:sz w:val="28"/>
          <w:szCs w:val="26"/>
        </w:rPr>
        <w:t xml:space="preserve"> </w:t>
      </w:r>
      <w:r w:rsidR="007261AA" w:rsidRPr="006231B7">
        <w:rPr>
          <w:iCs/>
          <w:sz w:val="28"/>
          <w:szCs w:val="26"/>
        </w:rPr>
        <w:t xml:space="preserve">  </w:t>
      </w:r>
      <w:r w:rsidR="007261AA" w:rsidRPr="006231B7">
        <w:rPr>
          <w:spacing w:val="40"/>
          <w:sz w:val="28"/>
          <w:szCs w:val="26"/>
        </w:rPr>
        <w:t>постановляю:</w:t>
      </w:r>
    </w:p>
    <w:p w:rsidR="003E7EC2" w:rsidRPr="006231B7" w:rsidRDefault="00B7636A" w:rsidP="003C3981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6231B7">
        <w:rPr>
          <w:sz w:val="28"/>
          <w:szCs w:val="26"/>
        </w:rPr>
        <w:t xml:space="preserve">1. </w:t>
      </w:r>
      <w:r w:rsidR="003E7EC2" w:rsidRPr="006231B7">
        <w:rPr>
          <w:sz w:val="28"/>
          <w:szCs w:val="26"/>
        </w:rPr>
        <w:t>Утвердить административный регламент предоставления муниципальной услуги «</w:t>
      </w:r>
      <w:r w:rsidR="00086015" w:rsidRPr="006231B7">
        <w:rPr>
          <w:sz w:val="28"/>
          <w:szCs w:val="26"/>
        </w:rPr>
        <w:t>Принятие решения о подготовке</w:t>
      </w:r>
      <w:r w:rsidR="007C6C69" w:rsidRPr="006231B7">
        <w:rPr>
          <w:sz w:val="28"/>
          <w:szCs w:val="26"/>
        </w:rPr>
        <w:t xml:space="preserve"> и утверждении</w:t>
      </w:r>
      <w:r w:rsidR="00086015" w:rsidRPr="006231B7">
        <w:rPr>
          <w:sz w:val="28"/>
          <w:szCs w:val="26"/>
        </w:rPr>
        <w:t xml:space="preserve"> документации по планировке территории</w:t>
      </w:r>
      <w:r w:rsidR="003E7EC2" w:rsidRPr="006231B7">
        <w:rPr>
          <w:sz w:val="28"/>
          <w:szCs w:val="26"/>
        </w:rPr>
        <w:t>»</w:t>
      </w:r>
      <w:r w:rsidR="00D7301D" w:rsidRPr="006231B7">
        <w:rPr>
          <w:sz w:val="28"/>
          <w:szCs w:val="26"/>
        </w:rPr>
        <w:t xml:space="preserve"> (прилагается).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6231B7">
        <w:rPr>
          <w:sz w:val="28"/>
          <w:szCs w:val="26"/>
        </w:rPr>
        <w:t xml:space="preserve">2. Считать утратившими силу постановление администрации Первомайского района от 28.03.2018 № 283 «Об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территории». </w:t>
      </w:r>
    </w:p>
    <w:p w:rsidR="00086015" w:rsidRPr="006231B7" w:rsidRDefault="006231B7" w:rsidP="00086015">
      <w:pPr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 w:rsidRPr="006231B7">
        <w:rPr>
          <w:sz w:val="28"/>
          <w:szCs w:val="26"/>
        </w:rPr>
        <w:t>3</w:t>
      </w:r>
      <w:r w:rsidR="00086015" w:rsidRPr="006231B7">
        <w:rPr>
          <w:sz w:val="28"/>
          <w:szCs w:val="26"/>
        </w:rPr>
        <w:t>. Настоящее постановление опубликовать на официальном интернет-</w:t>
      </w:r>
    </w:p>
    <w:p w:rsidR="00086015" w:rsidRPr="006231B7" w:rsidRDefault="00086015" w:rsidP="00086015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6231B7">
        <w:rPr>
          <w:sz w:val="28"/>
          <w:szCs w:val="26"/>
        </w:rPr>
        <w:t>сайте администрации Первомайского района (www.perv-alt.ru) и на информационном стенде.</w:t>
      </w:r>
    </w:p>
    <w:p w:rsidR="00086015" w:rsidRPr="006231B7" w:rsidRDefault="006231B7" w:rsidP="00086015">
      <w:pPr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 w:rsidRPr="006231B7">
        <w:rPr>
          <w:sz w:val="28"/>
          <w:szCs w:val="26"/>
        </w:rPr>
        <w:t>4</w:t>
      </w:r>
      <w:r w:rsidR="00086015" w:rsidRPr="006231B7">
        <w:rPr>
          <w:sz w:val="28"/>
          <w:szCs w:val="26"/>
        </w:rPr>
        <w:t xml:space="preserve">. Контроль за исполнением настоящего постановления возложить на заместителя главы администрации Первомайского района по архитектуре, строительству, жилищно-коммунальному и газовому хозяйству </w:t>
      </w:r>
      <w:r w:rsidR="00086015" w:rsidRPr="006231B7">
        <w:rPr>
          <w:sz w:val="28"/>
          <w:szCs w:val="26"/>
        </w:rPr>
        <w:br/>
        <w:t>Никулина А.А.</w:t>
      </w:r>
    </w:p>
    <w:p w:rsidR="006868C8" w:rsidRPr="006231B7" w:rsidRDefault="006868C8" w:rsidP="006868C8">
      <w:pPr>
        <w:ind w:firstLine="567"/>
        <w:rPr>
          <w:iCs/>
          <w:sz w:val="28"/>
          <w:szCs w:val="26"/>
        </w:rPr>
      </w:pPr>
    </w:p>
    <w:p w:rsidR="003C3981" w:rsidRPr="006231B7" w:rsidRDefault="003C3981" w:rsidP="006868C8">
      <w:pPr>
        <w:ind w:firstLine="567"/>
        <w:rPr>
          <w:iCs/>
          <w:sz w:val="28"/>
          <w:szCs w:val="26"/>
        </w:rPr>
      </w:pPr>
    </w:p>
    <w:p w:rsidR="009D6E88" w:rsidRPr="006231B7" w:rsidRDefault="009D6E88" w:rsidP="006868C8">
      <w:pPr>
        <w:ind w:firstLine="567"/>
        <w:rPr>
          <w:iCs/>
          <w:sz w:val="28"/>
          <w:szCs w:val="26"/>
        </w:rPr>
      </w:pPr>
    </w:p>
    <w:p w:rsidR="006868C8" w:rsidRPr="006231B7" w:rsidRDefault="006868C8" w:rsidP="007261AA">
      <w:pPr>
        <w:pStyle w:val="4"/>
        <w:tabs>
          <w:tab w:val="right" w:pos="9354"/>
        </w:tabs>
        <w:rPr>
          <w:b w:val="0"/>
          <w:bCs/>
          <w:szCs w:val="26"/>
        </w:rPr>
      </w:pPr>
      <w:r w:rsidRPr="006231B7">
        <w:rPr>
          <w:b w:val="0"/>
          <w:bCs/>
          <w:szCs w:val="26"/>
        </w:rPr>
        <w:t xml:space="preserve">Глава района                    </w:t>
      </w:r>
      <w:r w:rsidR="007261AA" w:rsidRPr="006231B7">
        <w:rPr>
          <w:b w:val="0"/>
          <w:bCs/>
          <w:szCs w:val="26"/>
        </w:rPr>
        <w:tab/>
      </w:r>
      <w:r w:rsidR="00086015" w:rsidRPr="006231B7">
        <w:rPr>
          <w:b w:val="0"/>
          <w:bCs/>
          <w:szCs w:val="26"/>
        </w:rPr>
        <w:t>А.Е. Иванов</w:t>
      </w:r>
    </w:p>
    <w:p w:rsidR="005D3D4F" w:rsidRPr="006231B7" w:rsidRDefault="005D3D4F" w:rsidP="005D3D4F">
      <w:pPr>
        <w:rPr>
          <w:sz w:val="28"/>
          <w:szCs w:val="28"/>
        </w:rPr>
      </w:pPr>
    </w:p>
    <w:p w:rsidR="00483F84" w:rsidRPr="006231B7" w:rsidRDefault="00483F84">
      <w:pPr>
        <w:rPr>
          <w:sz w:val="28"/>
          <w:szCs w:val="28"/>
        </w:rPr>
      </w:pPr>
    </w:p>
    <w:p w:rsidR="00086015" w:rsidRPr="006231B7" w:rsidRDefault="00086015" w:rsidP="005D3D4F">
      <w:pPr>
        <w:rPr>
          <w:sz w:val="28"/>
          <w:szCs w:val="28"/>
        </w:rPr>
      </w:pPr>
    </w:p>
    <w:p w:rsidR="00086015" w:rsidRPr="006231B7" w:rsidRDefault="00086015" w:rsidP="005D3D4F">
      <w:pPr>
        <w:rPr>
          <w:sz w:val="28"/>
          <w:szCs w:val="28"/>
        </w:rPr>
      </w:pPr>
    </w:p>
    <w:p w:rsidR="00086015" w:rsidRPr="006231B7" w:rsidRDefault="00782AB1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77.65pt;margin-top:754.5pt;width:216.35pt;height:35.05pt;z-index:251699200;mso-position-horizontal-relative:page;mso-position-vertical-relative:page" strokecolor="white">
            <v:textbox style="mso-next-textbox:#_x0000_s1075">
              <w:txbxContent>
                <w:p w:rsidR="006231B7" w:rsidRDefault="006231B7" w:rsidP="00705E2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Антонов Е.А</w:t>
                  </w:r>
                </w:p>
                <w:p w:rsidR="006231B7" w:rsidRPr="00E352AA" w:rsidRDefault="006231B7" w:rsidP="00705E2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2 39 22</w:t>
                  </w:r>
                </w:p>
              </w:txbxContent>
            </v:textbox>
            <w10:wrap anchorx="page" anchory="page"/>
            <w10:anchorlock/>
          </v:shape>
        </w:pict>
      </w:r>
    </w:p>
    <w:p w:rsidR="00675B97" w:rsidRPr="006231B7" w:rsidRDefault="00675B97" w:rsidP="00675B97">
      <w:pPr>
        <w:tabs>
          <w:tab w:val="left" w:pos="5040"/>
          <w:tab w:val="left" w:pos="5760"/>
        </w:tabs>
        <w:outlineLvl w:val="0"/>
        <w:rPr>
          <w:color w:val="000000"/>
          <w:kern w:val="36"/>
          <w:sz w:val="24"/>
        </w:rPr>
      </w:pPr>
      <w:r w:rsidRPr="006231B7">
        <w:rPr>
          <w:color w:val="000000"/>
          <w:kern w:val="36"/>
          <w:sz w:val="24"/>
        </w:rPr>
        <w:lastRenderedPageBreak/>
        <w:tab/>
      </w:r>
      <w:r w:rsidRPr="006231B7">
        <w:rPr>
          <w:color w:val="000000"/>
          <w:kern w:val="36"/>
          <w:sz w:val="24"/>
        </w:rPr>
        <w:tab/>
        <w:t xml:space="preserve">УТВЕРЖДЕН </w:t>
      </w:r>
    </w:p>
    <w:p w:rsidR="00675B97" w:rsidRPr="006231B7" w:rsidRDefault="00675B97" w:rsidP="00675B97">
      <w:pPr>
        <w:tabs>
          <w:tab w:val="left" w:pos="5040"/>
          <w:tab w:val="left" w:pos="5760"/>
        </w:tabs>
        <w:outlineLvl w:val="0"/>
        <w:rPr>
          <w:color w:val="000000"/>
          <w:kern w:val="36"/>
          <w:sz w:val="24"/>
        </w:rPr>
      </w:pPr>
      <w:r w:rsidRPr="006231B7">
        <w:rPr>
          <w:color w:val="000000"/>
          <w:kern w:val="36"/>
          <w:sz w:val="24"/>
        </w:rPr>
        <w:tab/>
      </w:r>
      <w:r w:rsidRPr="006231B7">
        <w:rPr>
          <w:color w:val="000000"/>
          <w:kern w:val="36"/>
          <w:sz w:val="24"/>
        </w:rPr>
        <w:tab/>
        <w:t>постановлением администрации</w:t>
      </w:r>
    </w:p>
    <w:p w:rsidR="00675B97" w:rsidRPr="006231B7" w:rsidRDefault="00675B97" w:rsidP="00675B97">
      <w:pPr>
        <w:ind w:left="5760"/>
        <w:outlineLvl w:val="0"/>
        <w:rPr>
          <w:color w:val="000000"/>
          <w:kern w:val="36"/>
          <w:sz w:val="24"/>
        </w:rPr>
      </w:pPr>
      <w:r w:rsidRPr="006231B7">
        <w:rPr>
          <w:color w:val="000000"/>
          <w:kern w:val="36"/>
          <w:sz w:val="24"/>
        </w:rPr>
        <w:t>Первомайского района</w:t>
      </w:r>
    </w:p>
    <w:p w:rsidR="00675B97" w:rsidRPr="006231B7" w:rsidRDefault="00675B97" w:rsidP="00675B97">
      <w:pPr>
        <w:ind w:left="5760"/>
        <w:outlineLvl w:val="0"/>
        <w:rPr>
          <w:color w:val="000000"/>
          <w:kern w:val="36"/>
          <w:sz w:val="24"/>
        </w:rPr>
      </w:pPr>
      <w:r w:rsidRPr="006231B7">
        <w:rPr>
          <w:color w:val="000000"/>
          <w:kern w:val="36"/>
          <w:sz w:val="24"/>
        </w:rPr>
        <w:t>от  «___» _________ № ______</w:t>
      </w:r>
    </w:p>
    <w:p w:rsidR="0085562A" w:rsidRPr="006231B7" w:rsidRDefault="0085562A" w:rsidP="0085562A">
      <w:pPr>
        <w:pStyle w:val="1"/>
        <w:ind w:right="-63"/>
        <w:rPr>
          <w:b/>
          <w:sz w:val="24"/>
        </w:rPr>
      </w:pPr>
    </w:p>
    <w:p w:rsidR="0085562A" w:rsidRPr="006231B7" w:rsidRDefault="0085562A" w:rsidP="0085562A">
      <w:pPr>
        <w:pStyle w:val="1"/>
        <w:ind w:right="-63"/>
        <w:rPr>
          <w:b/>
          <w:sz w:val="24"/>
        </w:rPr>
      </w:pPr>
    </w:p>
    <w:p w:rsidR="0085562A" w:rsidRPr="006231B7" w:rsidRDefault="0085562A" w:rsidP="006231B7">
      <w:pPr>
        <w:pStyle w:val="1"/>
        <w:ind w:right="-63" w:firstLine="709"/>
        <w:jc w:val="center"/>
        <w:rPr>
          <w:b/>
          <w:sz w:val="24"/>
        </w:rPr>
      </w:pPr>
      <w:r w:rsidRPr="006231B7">
        <w:rPr>
          <w:b/>
          <w:sz w:val="24"/>
        </w:rPr>
        <w:t>Административный регламент</w:t>
      </w:r>
    </w:p>
    <w:p w:rsidR="0085562A" w:rsidRPr="006231B7" w:rsidRDefault="0085562A" w:rsidP="006231B7">
      <w:pPr>
        <w:pStyle w:val="1"/>
        <w:ind w:firstLine="709"/>
        <w:jc w:val="center"/>
        <w:rPr>
          <w:b/>
          <w:sz w:val="24"/>
        </w:rPr>
      </w:pPr>
      <w:r w:rsidRPr="006231B7">
        <w:rPr>
          <w:b/>
          <w:sz w:val="24"/>
        </w:rPr>
        <w:t>предоставления муниципальной услуги «Принятие решений о подготовке и утверждении документации по планировке территории»</w:t>
      </w:r>
    </w:p>
    <w:p w:rsidR="0085562A" w:rsidRPr="006231B7" w:rsidRDefault="0085562A" w:rsidP="006231B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5562A" w:rsidRPr="006231B7" w:rsidRDefault="0085562A" w:rsidP="006231B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5562A" w:rsidRPr="006231B7" w:rsidRDefault="0085562A" w:rsidP="006231B7">
      <w:pPr>
        <w:ind w:firstLine="709"/>
        <w:jc w:val="center"/>
        <w:rPr>
          <w:b/>
          <w:sz w:val="24"/>
          <w:szCs w:val="24"/>
        </w:rPr>
      </w:pPr>
      <w:r w:rsidRPr="006231B7">
        <w:rPr>
          <w:b/>
          <w:sz w:val="24"/>
          <w:szCs w:val="24"/>
          <w:lang w:val="en-US"/>
        </w:rPr>
        <w:t>I</w:t>
      </w:r>
      <w:r w:rsidRPr="006231B7">
        <w:rPr>
          <w:b/>
          <w:sz w:val="24"/>
          <w:szCs w:val="24"/>
        </w:rPr>
        <w:t>. Общие положения</w:t>
      </w:r>
    </w:p>
    <w:p w:rsidR="0085562A" w:rsidRPr="006231B7" w:rsidRDefault="0085562A" w:rsidP="006231B7">
      <w:pPr>
        <w:autoSpaceDE w:val="0"/>
        <w:autoSpaceDN w:val="0"/>
        <w:adjustRightInd w:val="0"/>
        <w:ind w:right="-63" w:firstLine="709"/>
        <w:jc w:val="center"/>
        <w:rPr>
          <w:sz w:val="24"/>
          <w:szCs w:val="24"/>
        </w:rPr>
      </w:pPr>
    </w:p>
    <w:p w:rsidR="0085562A" w:rsidRPr="006231B7" w:rsidRDefault="0085562A" w:rsidP="006231B7">
      <w:pPr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1.1. Предмет административного регламента.</w:t>
      </w:r>
    </w:p>
    <w:p w:rsidR="0085562A" w:rsidRPr="006231B7" w:rsidRDefault="0085562A" w:rsidP="006231B7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6231B7">
        <w:rPr>
          <w:rStyle w:val="ab"/>
          <w:sz w:val="24"/>
          <w:szCs w:val="24"/>
        </w:rPr>
        <w:t>«</w:t>
      </w:r>
      <w:r w:rsidRPr="006231B7">
        <w:rPr>
          <w:sz w:val="24"/>
          <w:szCs w:val="24"/>
        </w:rPr>
        <w:t>Принятие решений о подготовке и утверждении документации по планировке территории</w:t>
      </w:r>
      <w:r w:rsidRPr="006231B7">
        <w:rPr>
          <w:rStyle w:val="ab"/>
          <w:sz w:val="24"/>
          <w:szCs w:val="24"/>
        </w:rPr>
        <w:t xml:space="preserve">» </w:t>
      </w:r>
      <w:r w:rsidRPr="006231B7">
        <w:rPr>
          <w:sz w:val="24"/>
          <w:szCs w:val="24"/>
        </w:rPr>
        <w:t>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Многофункциональный центр)</w:t>
      </w:r>
      <w:r w:rsidRPr="006231B7">
        <w:rPr>
          <w:rStyle w:val="af"/>
          <w:sz w:val="24"/>
          <w:szCs w:val="24"/>
        </w:rPr>
        <w:footnoteReference w:id="1"/>
      </w:r>
      <w:r w:rsidRPr="006231B7">
        <w:rPr>
          <w:sz w:val="24"/>
          <w:szCs w:val="24"/>
        </w:rPr>
        <w:t>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6231B7">
        <w:rPr>
          <w:rStyle w:val="af"/>
          <w:sz w:val="24"/>
          <w:szCs w:val="24"/>
        </w:rPr>
        <w:footnoteReference w:id="2"/>
      </w:r>
      <w:r w:rsidRPr="006231B7">
        <w:rPr>
          <w:sz w:val="24"/>
          <w:szCs w:val="24"/>
        </w:rPr>
        <w:t xml:space="preserve"> (далее – Единый портал государственных и муниципальных услуг (функций)), универсальной электронной карты (далее – УЭК) с соблюдением норм законодательства Российской Федерации о защите персональных данных.</w:t>
      </w:r>
    </w:p>
    <w:p w:rsidR="0085562A" w:rsidRPr="006231B7" w:rsidRDefault="0085562A" w:rsidP="006231B7">
      <w:pPr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 xml:space="preserve">В своей деятельности администрация Первомайского района взаимодействует с уполномоченной организацией Алтайского края, осуществляющей функции по организации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эксплуатации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УЭК. </w:t>
      </w:r>
    </w:p>
    <w:p w:rsidR="0085562A" w:rsidRPr="006231B7" w:rsidRDefault="0085562A" w:rsidP="006231B7">
      <w:pPr>
        <w:pStyle w:val="1"/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Административный 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оказанию данной муниципальной услуги.</w:t>
      </w:r>
    </w:p>
    <w:p w:rsidR="0085562A" w:rsidRPr="006231B7" w:rsidRDefault="0085562A" w:rsidP="006231B7">
      <w:pPr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1.2. Описание заявителей.</w:t>
      </w:r>
    </w:p>
    <w:p w:rsidR="0085562A" w:rsidRPr="006231B7" w:rsidRDefault="0085562A" w:rsidP="006231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 xml:space="preserve">Муниципальная услуга предоставляется </w:t>
      </w:r>
      <w:r w:rsidRPr="006231B7">
        <w:rPr>
          <w:rFonts w:eastAsia="Calibri"/>
          <w:sz w:val="24"/>
          <w:szCs w:val="24"/>
          <w:lang w:eastAsia="en-US"/>
        </w:rPr>
        <w:t xml:space="preserve">физическим, юридическим лицам </w:t>
      </w:r>
      <w:r w:rsidRPr="006231B7">
        <w:rPr>
          <w:sz w:val="24"/>
          <w:szCs w:val="24"/>
        </w:rPr>
        <w:t>(далее – заявители) либо их уполномоченным  представителям, обратившимся с заявлением.</w:t>
      </w:r>
    </w:p>
    <w:p w:rsidR="0085562A" w:rsidRPr="006231B7" w:rsidRDefault="0085562A" w:rsidP="006231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2.1. Наименование муниципальной услуги.</w:t>
      </w:r>
    </w:p>
    <w:p w:rsidR="0085562A" w:rsidRPr="006231B7" w:rsidRDefault="0085562A" w:rsidP="006231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«Принятие решений о подготовке и утверждении документации по планировке территории» (далее - муниципальная услуга).</w:t>
      </w:r>
    </w:p>
    <w:p w:rsidR="0085562A" w:rsidRPr="006231B7" w:rsidRDefault="0085562A" w:rsidP="006231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2.2. Наименование органа местного самоуправления, предоставляющего муниципальную услугу.</w:t>
      </w:r>
    </w:p>
    <w:p w:rsidR="0085562A" w:rsidRPr="006231B7" w:rsidRDefault="0085562A" w:rsidP="0085562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Предоставление муниципальной услуги «Принятие решений о подготовке и утверждении документации по планировке территории» осуществляется администрацией Первомайского района.</w:t>
      </w:r>
    </w:p>
    <w:p w:rsidR="0085562A" w:rsidRPr="006231B7" w:rsidRDefault="0085562A" w:rsidP="0085562A">
      <w:pPr>
        <w:ind w:right="-63"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lastRenderedPageBreak/>
        <w:t xml:space="preserve"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(муниципальными служащими) (отдела архитектуры и </w:t>
      </w:r>
      <w:r w:rsidR="006A4F50" w:rsidRPr="006231B7">
        <w:rPr>
          <w:sz w:val="24"/>
          <w:szCs w:val="24"/>
        </w:rPr>
        <w:t>градо</w:t>
      </w:r>
      <w:r w:rsidRPr="006231B7">
        <w:rPr>
          <w:sz w:val="24"/>
          <w:szCs w:val="24"/>
        </w:rPr>
        <w:t xml:space="preserve">строительства) </w:t>
      </w:r>
      <w:r w:rsidR="006A4F50" w:rsidRPr="006231B7">
        <w:rPr>
          <w:sz w:val="24"/>
          <w:szCs w:val="24"/>
        </w:rPr>
        <w:t>а</w:t>
      </w:r>
      <w:r w:rsidRPr="006231B7">
        <w:rPr>
          <w:sz w:val="24"/>
          <w:szCs w:val="24"/>
        </w:rPr>
        <w:t xml:space="preserve">дминистрации </w:t>
      </w:r>
      <w:r w:rsidR="006A4F50" w:rsidRPr="006231B7">
        <w:rPr>
          <w:sz w:val="24"/>
          <w:szCs w:val="24"/>
        </w:rPr>
        <w:t>Первомайского</w:t>
      </w:r>
      <w:r w:rsidRPr="006231B7">
        <w:rPr>
          <w:sz w:val="24"/>
          <w:szCs w:val="24"/>
        </w:rPr>
        <w:t xml:space="preserve"> района.</w:t>
      </w:r>
    </w:p>
    <w:p w:rsidR="0085562A" w:rsidRPr="006231B7" w:rsidRDefault="0085562A" w:rsidP="0085562A">
      <w:pPr>
        <w:ind w:firstLine="709"/>
        <w:jc w:val="both"/>
        <w:rPr>
          <w:sz w:val="24"/>
          <w:szCs w:val="24"/>
        </w:rPr>
      </w:pPr>
      <w:bookmarkStart w:id="0" w:name="_GoBack"/>
      <w:r w:rsidRPr="006231B7">
        <w:rPr>
          <w:sz w:val="24"/>
          <w:szCs w:val="24"/>
        </w:rPr>
        <w:t>2.3. Требования к порядку информирования о предоставлении муниципальной услуги.</w:t>
      </w:r>
    </w:p>
    <w:p w:rsidR="0085562A" w:rsidRPr="006231B7" w:rsidRDefault="0085562A" w:rsidP="0085562A">
      <w:pPr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 xml:space="preserve"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муниципального образования </w:t>
      </w:r>
      <w:r w:rsidR="006A4F50" w:rsidRPr="006231B7">
        <w:rPr>
          <w:sz w:val="24"/>
          <w:szCs w:val="24"/>
        </w:rPr>
        <w:t>Первомайский</w:t>
      </w:r>
      <w:r w:rsidRPr="006231B7">
        <w:rPr>
          <w:sz w:val="24"/>
          <w:szCs w:val="24"/>
        </w:rPr>
        <w:t xml:space="preserve"> район, на информационных стендах в залах приема заявителей в </w:t>
      </w:r>
      <w:r w:rsidR="006A4F50" w:rsidRPr="006231B7">
        <w:rPr>
          <w:sz w:val="24"/>
          <w:szCs w:val="24"/>
        </w:rPr>
        <w:t>а</w:t>
      </w:r>
      <w:r w:rsidRPr="006231B7">
        <w:rPr>
          <w:sz w:val="24"/>
          <w:szCs w:val="24"/>
        </w:rPr>
        <w:t xml:space="preserve">дминистрации </w:t>
      </w:r>
      <w:r w:rsidR="006A4F50" w:rsidRPr="006231B7">
        <w:rPr>
          <w:sz w:val="24"/>
          <w:szCs w:val="24"/>
        </w:rPr>
        <w:t>Первомайского</w:t>
      </w:r>
      <w:r w:rsidRPr="006231B7">
        <w:rPr>
          <w:sz w:val="24"/>
          <w:szCs w:val="24"/>
        </w:rPr>
        <w:t xml:space="preserve"> района. </w:t>
      </w:r>
    </w:p>
    <w:p w:rsidR="0085562A" w:rsidRPr="006231B7" w:rsidRDefault="0085562A" w:rsidP="0085562A">
      <w:pPr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 xml:space="preserve"> 2.3.2. Сведения о месте нахождения </w:t>
      </w:r>
      <w:r w:rsidR="006A4F50" w:rsidRPr="006231B7">
        <w:rPr>
          <w:sz w:val="24"/>
          <w:szCs w:val="24"/>
        </w:rPr>
        <w:t>а</w:t>
      </w:r>
      <w:r w:rsidRPr="006231B7">
        <w:rPr>
          <w:sz w:val="24"/>
          <w:szCs w:val="24"/>
        </w:rPr>
        <w:t xml:space="preserve">дминистрации </w:t>
      </w:r>
      <w:r w:rsidR="006A4F50" w:rsidRPr="006231B7">
        <w:rPr>
          <w:sz w:val="24"/>
          <w:szCs w:val="24"/>
        </w:rPr>
        <w:t>Первомайского</w:t>
      </w:r>
      <w:r w:rsidRPr="006231B7">
        <w:rPr>
          <w:sz w:val="24"/>
          <w:szCs w:val="24"/>
        </w:rPr>
        <w:t xml:space="preserve"> района, предоставляющего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муниципального образования </w:t>
      </w:r>
      <w:r w:rsidR="006A4F50" w:rsidRPr="006231B7">
        <w:rPr>
          <w:sz w:val="24"/>
          <w:szCs w:val="24"/>
        </w:rPr>
        <w:t>Первомайский</w:t>
      </w:r>
      <w:r w:rsidRPr="006231B7">
        <w:rPr>
          <w:sz w:val="24"/>
          <w:szCs w:val="24"/>
        </w:rPr>
        <w:t xml:space="preserve"> район, а также в приложении 1 к Административному регламенту.</w:t>
      </w:r>
    </w:p>
    <w:bookmarkEnd w:id="0"/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2.3.3. Сведения об органах государственной власти, органах местного самоуправления и организациях, участвующих в предоставлении муниципальной услуги.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 xml:space="preserve">При предоставлении муниципальной услуги </w:t>
      </w:r>
      <w:r w:rsidR="006A4F50" w:rsidRPr="006231B7">
        <w:rPr>
          <w:sz w:val="24"/>
          <w:szCs w:val="24"/>
        </w:rPr>
        <w:t>а</w:t>
      </w:r>
      <w:r w:rsidRPr="006231B7">
        <w:rPr>
          <w:sz w:val="24"/>
          <w:szCs w:val="24"/>
        </w:rPr>
        <w:t xml:space="preserve">дминистрация </w:t>
      </w:r>
      <w:r w:rsidR="006A4F50" w:rsidRPr="006231B7">
        <w:rPr>
          <w:sz w:val="24"/>
          <w:szCs w:val="24"/>
        </w:rPr>
        <w:t>Первомайского</w:t>
      </w:r>
      <w:r w:rsidRPr="006231B7">
        <w:rPr>
          <w:sz w:val="24"/>
          <w:szCs w:val="24"/>
        </w:rPr>
        <w:t xml:space="preserve"> района взаимодействует с Управлением Федеральной службы государственной регистрации, кадастра и картографии по Алтайскому краю.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 xml:space="preserve">Сведения об адресах официальных сайтов и электронной почты в информационно-телекоммуникационной сети «интернет» Управления Федеральной службы государственной регистрации, кадастра и картографии по Алтайскому краю размещены на информационном стенде </w:t>
      </w:r>
      <w:r w:rsidR="006A4F50" w:rsidRPr="006231B7">
        <w:rPr>
          <w:sz w:val="24"/>
          <w:szCs w:val="24"/>
        </w:rPr>
        <w:t>а</w:t>
      </w:r>
      <w:r w:rsidRPr="006231B7">
        <w:rPr>
          <w:sz w:val="24"/>
          <w:szCs w:val="24"/>
        </w:rPr>
        <w:t xml:space="preserve">дминистрации </w:t>
      </w:r>
      <w:r w:rsidR="006A4F50" w:rsidRPr="006231B7">
        <w:rPr>
          <w:sz w:val="24"/>
          <w:szCs w:val="24"/>
        </w:rPr>
        <w:t>Первомайского</w:t>
      </w:r>
      <w:r w:rsidRPr="006231B7">
        <w:rPr>
          <w:sz w:val="24"/>
          <w:szCs w:val="24"/>
        </w:rPr>
        <w:t xml:space="preserve"> района и в приложении 2 к Административному регламенту.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 xml:space="preserve">2.3.4. При обращении заявителя в </w:t>
      </w:r>
      <w:r w:rsidR="006A4F50" w:rsidRPr="006231B7">
        <w:rPr>
          <w:sz w:val="24"/>
          <w:szCs w:val="24"/>
        </w:rPr>
        <w:t>а</w:t>
      </w:r>
      <w:r w:rsidRPr="006231B7">
        <w:rPr>
          <w:sz w:val="24"/>
          <w:szCs w:val="24"/>
        </w:rPr>
        <w:t xml:space="preserve">дминистрацию </w:t>
      </w:r>
      <w:r w:rsidR="006A4F50" w:rsidRPr="006231B7">
        <w:rPr>
          <w:sz w:val="24"/>
          <w:szCs w:val="24"/>
        </w:rPr>
        <w:t>Первомайского</w:t>
      </w:r>
      <w:r w:rsidRPr="006231B7">
        <w:rPr>
          <w:sz w:val="24"/>
          <w:szCs w:val="24"/>
        </w:rPr>
        <w:t xml:space="preserve"> района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30 дней со дня регистрации обращения.</w:t>
      </w:r>
    </w:p>
    <w:p w:rsidR="0085562A" w:rsidRPr="006231B7" w:rsidRDefault="0085562A" w:rsidP="0085562A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 xml:space="preserve">2.3.5.1. По телефону специалисты </w:t>
      </w:r>
      <w:r w:rsidR="006A4F50" w:rsidRPr="006231B7">
        <w:rPr>
          <w:sz w:val="24"/>
          <w:szCs w:val="24"/>
        </w:rPr>
        <w:t>а</w:t>
      </w:r>
      <w:r w:rsidRPr="006231B7">
        <w:rPr>
          <w:sz w:val="24"/>
          <w:szCs w:val="24"/>
        </w:rPr>
        <w:t xml:space="preserve">дминистрации </w:t>
      </w:r>
      <w:r w:rsidR="006A4F50" w:rsidRPr="006231B7">
        <w:rPr>
          <w:sz w:val="24"/>
          <w:szCs w:val="24"/>
        </w:rPr>
        <w:t>Первомайского</w:t>
      </w:r>
      <w:r w:rsidRPr="006231B7">
        <w:rPr>
          <w:sz w:val="24"/>
          <w:szCs w:val="24"/>
        </w:rPr>
        <w:t xml:space="preserve"> района дают исчерпывающую информацию по предоставлению муниципальной услуги. </w:t>
      </w:r>
    </w:p>
    <w:p w:rsidR="0085562A" w:rsidRPr="006231B7" w:rsidRDefault="0085562A" w:rsidP="0085562A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 xml:space="preserve">2.3.5.2. Консультации по предоставлению муниципальной </w:t>
      </w:r>
      <w:r w:rsidRPr="006231B7">
        <w:rPr>
          <w:spacing w:val="2"/>
          <w:sz w:val="24"/>
          <w:szCs w:val="24"/>
        </w:rPr>
        <w:t xml:space="preserve">услуги </w:t>
      </w:r>
      <w:r w:rsidRPr="006231B7">
        <w:rPr>
          <w:spacing w:val="-1"/>
          <w:sz w:val="24"/>
          <w:szCs w:val="24"/>
        </w:rPr>
        <w:t xml:space="preserve">осуществляются специалистами </w:t>
      </w:r>
      <w:r w:rsidR="006A4F50" w:rsidRPr="006231B7">
        <w:rPr>
          <w:sz w:val="24"/>
          <w:szCs w:val="24"/>
        </w:rPr>
        <w:t>а</w:t>
      </w:r>
      <w:r w:rsidRPr="006231B7">
        <w:rPr>
          <w:sz w:val="24"/>
          <w:szCs w:val="24"/>
        </w:rPr>
        <w:t xml:space="preserve">дминистрации </w:t>
      </w:r>
      <w:r w:rsidR="006A4F50" w:rsidRPr="006231B7">
        <w:rPr>
          <w:sz w:val="24"/>
          <w:szCs w:val="24"/>
        </w:rPr>
        <w:t>Первомайского</w:t>
      </w:r>
      <w:r w:rsidRPr="006231B7">
        <w:rPr>
          <w:sz w:val="24"/>
          <w:szCs w:val="24"/>
        </w:rPr>
        <w:t xml:space="preserve"> района </w:t>
      </w:r>
      <w:r w:rsidRPr="006231B7">
        <w:rPr>
          <w:spacing w:val="-1"/>
          <w:sz w:val="24"/>
          <w:szCs w:val="24"/>
        </w:rPr>
        <w:t xml:space="preserve">при личном обращении в </w:t>
      </w:r>
      <w:r w:rsidRPr="006231B7">
        <w:rPr>
          <w:spacing w:val="2"/>
          <w:sz w:val="24"/>
          <w:szCs w:val="24"/>
        </w:rPr>
        <w:t>рабочее время (приложение 1)</w:t>
      </w:r>
      <w:r w:rsidRPr="006231B7">
        <w:rPr>
          <w:spacing w:val="-1"/>
          <w:sz w:val="24"/>
          <w:szCs w:val="24"/>
        </w:rPr>
        <w:t>.</w:t>
      </w:r>
    </w:p>
    <w:p w:rsidR="0085562A" w:rsidRPr="006231B7" w:rsidRDefault="0085562A" w:rsidP="0085562A">
      <w:pPr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2.3.5.3. Консультации по предоставлению муниципальной услуги осуществляются по следующим вопросам:</w:t>
      </w:r>
    </w:p>
    <w:p w:rsidR="0085562A" w:rsidRPr="006231B7" w:rsidRDefault="0085562A" w:rsidP="0085562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85562A" w:rsidRPr="006231B7" w:rsidRDefault="0085562A" w:rsidP="0085562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2) источника получения документов, необходимых для представления муниципальной услуги;</w:t>
      </w:r>
    </w:p>
    <w:p w:rsidR="0085562A" w:rsidRPr="006231B7" w:rsidRDefault="0085562A" w:rsidP="0085562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3) времени приема и выдачи документов;</w:t>
      </w:r>
    </w:p>
    <w:p w:rsidR="0085562A" w:rsidRPr="006231B7" w:rsidRDefault="0085562A" w:rsidP="0085562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4) сроков предоставления муниципальной услуги;</w:t>
      </w:r>
    </w:p>
    <w:p w:rsidR="0085562A" w:rsidRPr="006231B7" w:rsidRDefault="0085562A" w:rsidP="0085562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 xml:space="preserve">5)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85562A" w:rsidRPr="006231B7" w:rsidRDefault="0085562A" w:rsidP="0085562A">
      <w:pPr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 xml:space="preserve">2.3.5.4. При осуществлении консультирования специалисты </w:t>
      </w:r>
      <w:r w:rsidR="006A4F50" w:rsidRPr="006231B7">
        <w:rPr>
          <w:sz w:val="24"/>
          <w:szCs w:val="24"/>
        </w:rPr>
        <w:t>а</w:t>
      </w:r>
      <w:r w:rsidRPr="006231B7">
        <w:rPr>
          <w:sz w:val="24"/>
          <w:szCs w:val="24"/>
        </w:rPr>
        <w:t xml:space="preserve">дминистрации </w:t>
      </w:r>
      <w:r w:rsidR="006A4F50" w:rsidRPr="006231B7">
        <w:rPr>
          <w:sz w:val="24"/>
          <w:szCs w:val="24"/>
        </w:rPr>
        <w:t>Первомайского</w:t>
      </w:r>
      <w:r w:rsidRPr="006231B7">
        <w:rPr>
          <w:sz w:val="24"/>
          <w:szCs w:val="24"/>
        </w:rPr>
        <w:t xml:space="preserve"> района в вежливой и корректной форме, лаконично, по существу вопроса обязаны представиться (указать фамилию, имя, отчество, должность), дать ответы на заданные гражданином вопросы. 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 xml:space="preserve">2.3.5.5. Если поставленные гражданином вопросы не входят в компетенцию </w:t>
      </w:r>
      <w:r w:rsidR="006A4F50" w:rsidRPr="006231B7">
        <w:rPr>
          <w:sz w:val="24"/>
          <w:szCs w:val="24"/>
        </w:rPr>
        <w:t>а</w:t>
      </w:r>
      <w:r w:rsidRPr="006231B7">
        <w:rPr>
          <w:sz w:val="24"/>
          <w:szCs w:val="24"/>
        </w:rPr>
        <w:t xml:space="preserve">дминистрации </w:t>
      </w:r>
      <w:r w:rsidR="006A4F50" w:rsidRPr="006231B7">
        <w:rPr>
          <w:sz w:val="24"/>
          <w:szCs w:val="24"/>
        </w:rPr>
        <w:t>Первомайского</w:t>
      </w:r>
      <w:r w:rsidRPr="006231B7">
        <w:rPr>
          <w:sz w:val="24"/>
          <w:szCs w:val="24"/>
        </w:rPr>
        <w:t xml:space="preserve"> района, специалист информирует посетителя о </w:t>
      </w:r>
      <w:r w:rsidRPr="006231B7">
        <w:rPr>
          <w:sz w:val="24"/>
          <w:szCs w:val="24"/>
        </w:rPr>
        <w:lastRenderedPageBreak/>
        <w:t>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2.3.5.6. Время консультации при личном приеме не должно превышать 15 минут с момента начала консультирования.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 xml:space="preserve">2.3.6.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8" w:history="1">
        <w:r w:rsidRPr="006231B7">
          <w:rPr>
            <w:sz w:val="24"/>
            <w:szCs w:val="24"/>
          </w:rPr>
          <w:t>Перечень</w:t>
        </w:r>
      </w:hyperlink>
      <w:r w:rsidRPr="006231B7">
        <w:rPr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на территории муниципального образования </w:t>
      </w:r>
      <w:r w:rsidR="006A4F50" w:rsidRPr="006231B7">
        <w:rPr>
          <w:sz w:val="24"/>
          <w:szCs w:val="24"/>
        </w:rPr>
        <w:t>Первомайский</w:t>
      </w:r>
      <w:r w:rsidRPr="006231B7">
        <w:rPr>
          <w:sz w:val="24"/>
          <w:szCs w:val="24"/>
        </w:rPr>
        <w:t xml:space="preserve"> район.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2.4. Результат предоставления муниципальной услуги.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Результатом предоставления муниципальной услуги является:</w:t>
      </w:r>
    </w:p>
    <w:p w:rsidR="006231B7" w:rsidRDefault="0085562A" w:rsidP="006231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1) решение о подготовке документации по планировке территории;</w:t>
      </w:r>
    </w:p>
    <w:p w:rsidR="006231B7" w:rsidRDefault="0043768C" w:rsidP="006231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5562A" w:rsidRPr="006231B7">
        <w:rPr>
          <w:sz w:val="24"/>
          <w:szCs w:val="24"/>
        </w:rPr>
        <w:t>) получение заявителем постановления об утверждении документации по планировке территории; получение заявителем уведомления об отклонении от утверждения документации по планировке территории и направлении ее на доработку с учетом протокола публичных слушаний.</w:t>
      </w:r>
    </w:p>
    <w:p w:rsidR="006231B7" w:rsidRDefault="0085562A" w:rsidP="006231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2.5. Срок предоставления муниципальной услуги.</w:t>
      </w:r>
    </w:p>
    <w:p w:rsidR="0085562A" w:rsidRPr="006231B7" w:rsidRDefault="0085562A" w:rsidP="006231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 xml:space="preserve">Проверка документации на соответствие установленным требованиям осуществляется в течении 30 дней. Затем проводятся публичные слушания (кроме случая подготовки документации в соответствии с договором о комплексном освоении территории), срок проведения которых определяется уставом МО </w:t>
      </w:r>
      <w:r w:rsidR="006A4F50" w:rsidRPr="006231B7">
        <w:rPr>
          <w:sz w:val="24"/>
          <w:szCs w:val="24"/>
        </w:rPr>
        <w:t>Первомайский</w:t>
      </w:r>
      <w:r w:rsidRPr="006231B7">
        <w:rPr>
          <w:sz w:val="24"/>
          <w:szCs w:val="24"/>
        </w:rPr>
        <w:t xml:space="preserve"> район  и не может быть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слушаний. С учетом протокола публичных слушаний по проекту планировки территории и проекту межевания территории и заключения о результатах публичных слушаний глава района принимает решение об утверждении документации по планировке территории или об отклонении такой документации в течение четырнадцати дней со дня поступления указанной документации. </w:t>
      </w:r>
    </w:p>
    <w:p w:rsidR="006231B7" w:rsidRPr="006231B7" w:rsidRDefault="0085562A" w:rsidP="006231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Срок представления заявителем документов не установлен.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2.6. Перечень нормативных правовых актов, непосредственно регулирующих предоставление муниципальной услуги.</w:t>
      </w:r>
    </w:p>
    <w:p w:rsidR="0085562A" w:rsidRPr="006231B7" w:rsidRDefault="0085562A" w:rsidP="0085562A">
      <w:pPr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85562A" w:rsidRPr="006231B7" w:rsidRDefault="0085562A" w:rsidP="0085562A">
      <w:pPr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1) Конституцией Российской Федерации («Российская газета», 25.12.1993, №237);</w:t>
      </w:r>
    </w:p>
    <w:p w:rsidR="0085562A" w:rsidRPr="006231B7" w:rsidRDefault="0085562A" w:rsidP="0085562A">
      <w:pPr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 xml:space="preserve">2) Градостроительный кодекс Российской Федерации от 29 декабря 2004 года </w:t>
      </w:r>
      <w:r w:rsidR="006231B7">
        <w:rPr>
          <w:sz w:val="24"/>
          <w:szCs w:val="24"/>
        </w:rPr>
        <w:t>№</w:t>
      </w:r>
      <w:r w:rsidRPr="006231B7">
        <w:rPr>
          <w:sz w:val="24"/>
          <w:szCs w:val="24"/>
        </w:rPr>
        <w:t xml:space="preserve"> 190-ФЗ (Собрание законодательства Российской Федерации, 2005, </w:t>
      </w:r>
      <w:r w:rsidR="006231B7">
        <w:rPr>
          <w:sz w:val="24"/>
          <w:szCs w:val="24"/>
        </w:rPr>
        <w:t>№</w:t>
      </w:r>
      <w:r w:rsidRPr="006231B7">
        <w:rPr>
          <w:sz w:val="24"/>
          <w:szCs w:val="24"/>
        </w:rPr>
        <w:t xml:space="preserve"> 1, часть 1, ст. 16; 2005 </w:t>
      </w:r>
      <w:r w:rsidR="006231B7">
        <w:rPr>
          <w:sz w:val="24"/>
          <w:szCs w:val="24"/>
        </w:rPr>
        <w:t>№</w:t>
      </w:r>
      <w:r w:rsidRPr="006231B7">
        <w:rPr>
          <w:sz w:val="24"/>
          <w:szCs w:val="24"/>
        </w:rPr>
        <w:t xml:space="preserve"> 30, ст. 3128; 2006, </w:t>
      </w:r>
      <w:r w:rsidR="006231B7">
        <w:rPr>
          <w:sz w:val="24"/>
          <w:szCs w:val="24"/>
        </w:rPr>
        <w:t>№</w:t>
      </w:r>
      <w:r w:rsidRPr="006231B7">
        <w:rPr>
          <w:sz w:val="24"/>
          <w:szCs w:val="24"/>
        </w:rPr>
        <w:t xml:space="preserve"> 1, ст. 21; </w:t>
      </w:r>
      <w:r w:rsidR="006231B7">
        <w:rPr>
          <w:sz w:val="24"/>
          <w:szCs w:val="24"/>
        </w:rPr>
        <w:t>№</w:t>
      </w:r>
      <w:r w:rsidRPr="006231B7">
        <w:rPr>
          <w:sz w:val="24"/>
          <w:szCs w:val="24"/>
        </w:rPr>
        <w:t xml:space="preserve"> 23, ст. 2380; </w:t>
      </w:r>
      <w:r w:rsidR="006231B7">
        <w:rPr>
          <w:sz w:val="24"/>
          <w:szCs w:val="24"/>
        </w:rPr>
        <w:t>№</w:t>
      </w:r>
      <w:r w:rsidRPr="006231B7">
        <w:rPr>
          <w:sz w:val="24"/>
          <w:szCs w:val="24"/>
        </w:rPr>
        <w:t xml:space="preserve"> 31, ст. 3442; </w:t>
      </w:r>
      <w:r w:rsidR="006231B7">
        <w:rPr>
          <w:sz w:val="24"/>
          <w:szCs w:val="24"/>
        </w:rPr>
        <w:t>№</w:t>
      </w:r>
      <w:r w:rsidRPr="006231B7">
        <w:rPr>
          <w:sz w:val="24"/>
          <w:szCs w:val="24"/>
        </w:rPr>
        <w:t xml:space="preserve"> 50, ст. 5279; </w:t>
      </w:r>
      <w:r w:rsidR="006231B7">
        <w:rPr>
          <w:sz w:val="24"/>
          <w:szCs w:val="24"/>
        </w:rPr>
        <w:t>№</w:t>
      </w:r>
      <w:r w:rsidRPr="006231B7">
        <w:rPr>
          <w:sz w:val="24"/>
          <w:szCs w:val="24"/>
        </w:rPr>
        <w:t xml:space="preserve"> 52, ст. 5498; 2007, </w:t>
      </w:r>
      <w:r w:rsidR="006231B7">
        <w:rPr>
          <w:sz w:val="24"/>
          <w:szCs w:val="24"/>
        </w:rPr>
        <w:t>№</w:t>
      </w:r>
      <w:r w:rsidRPr="006231B7">
        <w:rPr>
          <w:sz w:val="24"/>
          <w:szCs w:val="24"/>
        </w:rPr>
        <w:t xml:space="preserve"> 1, ст. 21; </w:t>
      </w:r>
      <w:r w:rsidR="006231B7">
        <w:rPr>
          <w:sz w:val="24"/>
          <w:szCs w:val="24"/>
        </w:rPr>
        <w:t>№</w:t>
      </w:r>
      <w:r w:rsidRPr="006231B7">
        <w:rPr>
          <w:sz w:val="24"/>
          <w:szCs w:val="24"/>
        </w:rPr>
        <w:t xml:space="preserve"> 21, ст. 2455; </w:t>
      </w:r>
      <w:r w:rsidR="006231B7">
        <w:rPr>
          <w:sz w:val="24"/>
          <w:szCs w:val="24"/>
        </w:rPr>
        <w:t>№</w:t>
      </w:r>
      <w:r w:rsidRPr="006231B7">
        <w:rPr>
          <w:sz w:val="24"/>
          <w:szCs w:val="24"/>
        </w:rPr>
        <w:t xml:space="preserve"> 31, ст. 4012; </w:t>
      </w:r>
      <w:r w:rsidR="006231B7">
        <w:rPr>
          <w:sz w:val="24"/>
          <w:szCs w:val="24"/>
        </w:rPr>
        <w:t>№</w:t>
      </w:r>
      <w:r w:rsidRPr="006231B7">
        <w:rPr>
          <w:sz w:val="24"/>
          <w:szCs w:val="24"/>
        </w:rPr>
        <w:t xml:space="preserve"> 45, ст. 5417; </w:t>
      </w:r>
      <w:r w:rsidR="006231B7">
        <w:rPr>
          <w:sz w:val="24"/>
          <w:szCs w:val="24"/>
        </w:rPr>
        <w:t>№</w:t>
      </w:r>
      <w:r w:rsidRPr="006231B7">
        <w:rPr>
          <w:sz w:val="24"/>
          <w:szCs w:val="24"/>
        </w:rPr>
        <w:t xml:space="preserve"> 46, ст. 5553; </w:t>
      </w:r>
      <w:r w:rsidR="006231B7">
        <w:rPr>
          <w:sz w:val="24"/>
          <w:szCs w:val="24"/>
        </w:rPr>
        <w:t>№</w:t>
      </w:r>
      <w:r w:rsidRPr="006231B7">
        <w:rPr>
          <w:sz w:val="24"/>
          <w:szCs w:val="24"/>
        </w:rPr>
        <w:t xml:space="preserve"> 50, ст. 6237; 2008 </w:t>
      </w:r>
      <w:r w:rsidR="006231B7">
        <w:rPr>
          <w:sz w:val="24"/>
          <w:szCs w:val="24"/>
        </w:rPr>
        <w:t>№</w:t>
      </w:r>
      <w:r w:rsidRPr="006231B7">
        <w:rPr>
          <w:sz w:val="24"/>
          <w:szCs w:val="24"/>
        </w:rPr>
        <w:t xml:space="preserve"> 20, ст. 2251; </w:t>
      </w:r>
      <w:r w:rsidR="006231B7">
        <w:rPr>
          <w:sz w:val="24"/>
          <w:szCs w:val="24"/>
        </w:rPr>
        <w:t>№</w:t>
      </w:r>
      <w:r w:rsidRPr="006231B7">
        <w:rPr>
          <w:sz w:val="24"/>
          <w:szCs w:val="24"/>
        </w:rPr>
        <w:t xml:space="preserve"> 20, ст. 2260; </w:t>
      </w:r>
      <w:r w:rsidR="006231B7">
        <w:rPr>
          <w:sz w:val="24"/>
          <w:szCs w:val="24"/>
        </w:rPr>
        <w:t>№</w:t>
      </w:r>
      <w:r w:rsidRPr="006231B7">
        <w:rPr>
          <w:sz w:val="24"/>
          <w:szCs w:val="24"/>
        </w:rPr>
        <w:t xml:space="preserve"> 29, ст. 3418; </w:t>
      </w:r>
      <w:r w:rsidR="006231B7">
        <w:rPr>
          <w:sz w:val="24"/>
          <w:szCs w:val="24"/>
        </w:rPr>
        <w:t>№</w:t>
      </w:r>
      <w:r w:rsidRPr="006231B7">
        <w:rPr>
          <w:sz w:val="24"/>
          <w:szCs w:val="24"/>
        </w:rPr>
        <w:t xml:space="preserve"> 30, ст. 3604; </w:t>
      </w:r>
      <w:r w:rsidR="006231B7">
        <w:rPr>
          <w:sz w:val="24"/>
          <w:szCs w:val="24"/>
        </w:rPr>
        <w:t>№</w:t>
      </w:r>
      <w:r w:rsidRPr="006231B7">
        <w:rPr>
          <w:sz w:val="24"/>
          <w:szCs w:val="24"/>
        </w:rPr>
        <w:t xml:space="preserve"> 30 ст. 3616; </w:t>
      </w:r>
      <w:r w:rsidR="006231B7">
        <w:rPr>
          <w:sz w:val="24"/>
          <w:szCs w:val="24"/>
        </w:rPr>
        <w:t>№</w:t>
      </w:r>
      <w:r w:rsidRPr="006231B7">
        <w:rPr>
          <w:sz w:val="24"/>
          <w:szCs w:val="24"/>
        </w:rPr>
        <w:t xml:space="preserve"> 52, ст. 6236; 2009, </w:t>
      </w:r>
      <w:r w:rsidR="006231B7">
        <w:rPr>
          <w:sz w:val="24"/>
          <w:szCs w:val="24"/>
        </w:rPr>
        <w:t>№</w:t>
      </w:r>
      <w:r w:rsidRPr="006231B7">
        <w:rPr>
          <w:sz w:val="24"/>
          <w:szCs w:val="24"/>
        </w:rPr>
        <w:t xml:space="preserve"> 1, ст. 17; 2009, </w:t>
      </w:r>
      <w:r w:rsidR="006231B7">
        <w:rPr>
          <w:sz w:val="24"/>
          <w:szCs w:val="24"/>
        </w:rPr>
        <w:t>№</w:t>
      </w:r>
      <w:r w:rsidRPr="006231B7">
        <w:rPr>
          <w:sz w:val="24"/>
          <w:szCs w:val="24"/>
        </w:rPr>
        <w:t xml:space="preserve"> 29, ст. 3601; 2009, </w:t>
      </w:r>
      <w:r w:rsidR="006231B7">
        <w:rPr>
          <w:sz w:val="24"/>
          <w:szCs w:val="24"/>
        </w:rPr>
        <w:t>№</w:t>
      </w:r>
      <w:r w:rsidRPr="006231B7">
        <w:rPr>
          <w:sz w:val="24"/>
          <w:szCs w:val="24"/>
        </w:rPr>
        <w:t xml:space="preserve"> 48, ст. 5711; 2009, </w:t>
      </w:r>
      <w:r w:rsidR="006231B7">
        <w:rPr>
          <w:sz w:val="24"/>
          <w:szCs w:val="24"/>
        </w:rPr>
        <w:t>№</w:t>
      </w:r>
      <w:r w:rsidRPr="006231B7">
        <w:rPr>
          <w:sz w:val="24"/>
          <w:szCs w:val="24"/>
        </w:rPr>
        <w:t xml:space="preserve"> 52, ст. 6419);</w:t>
      </w:r>
    </w:p>
    <w:p w:rsidR="0085562A" w:rsidRPr="006231B7" w:rsidRDefault="0085562A" w:rsidP="0085562A">
      <w:pPr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 xml:space="preserve">3) Земельный кодекс Российской Федерации (Собрание законодательства РФ", 29.10.2001, </w:t>
      </w:r>
      <w:r w:rsidR="006231B7">
        <w:rPr>
          <w:sz w:val="24"/>
          <w:szCs w:val="24"/>
        </w:rPr>
        <w:t>№</w:t>
      </w:r>
      <w:r w:rsidRPr="006231B7">
        <w:rPr>
          <w:sz w:val="24"/>
          <w:szCs w:val="24"/>
        </w:rPr>
        <w:t xml:space="preserve"> 44, ст. 4147; Парламентская газета, </w:t>
      </w:r>
      <w:r w:rsidR="006231B7">
        <w:rPr>
          <w:sz w:val="24"/>
          <w:szCs w:val="24"/>
        </w:rPr>
        <w:t>№</w:t>
      </w:r>
      <w:r w:rsidRPr="006231B7">
        <w:rPr>
          <w:sz w:val="24"/>
          <w:szCs w:val="24"/>
        </w:rPr>
        <w:t xml:space="preserve"> 204 - 205, 30.10.2001; Российская газета, </w:t>
      </w:r>
      <w:r w:rsidR="006231B7">
        <w:rPr>
          <w:sz w:val="24"/>
          <w:szCs w:val="24"/>
        </w:rPr>
        <w:t>№</w:t>
      </w:r>
      <w:r w:rsidRPr="006231B7">
        <w:rPr>
          <w:sz w:val="24"/>
          <w:szCs w:val="24"/>
        </w:rPr>
        <w:t xml:space="preserve"> 211 - 212, 30.10.2001);</w:t>
      </w:r>
    </w:p>
    <w:p w:rsidR="0085562A" w:rsidRPr="006231B7" w:rsidRDefault="0085562A" w:rsidP="0085562A">
      <w:pPr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№202);</w:t>
      </w:r>
    </w:p>
    <w:p w:rsidR="0085562A" w:rsidRPr="006231B7" w:rsidRDefault="0085562A" w:rsidP="0085562A">
      <w:pPr>
        <w:pStyle w:val="ac"/>
        <w:spacing w:before="0" w:beforeAutospacing="0" w:after="0" w:afterAutospacing="0"/>
        <w:ind w:right="-63" w:firstLine="708"/>
        <w:jc w:val="both"/>
      </w:pPr>
      <w:r w:rsidRPr="006231B7">
        <w:t>5) Федеральным законом от 27.07.2006 № 152-ФЗ «О персональных данных»; («Российская газета», 29.07.2006 №165);</w:t>
      </w:r>
    </w:p>
    <w:p w:rsidR="0085562A" w:rsidRPr="006231B7" w:rsidRDefault="0085562A" w:rsidP="0085562A">
      <w:pPr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lastRenderedPageBreak/>
        <w:t>6) Федеральным законом от 27.07.2010 №210-ФЗ «Об организации предоставления государственных и муниципальных услуг» («Российская газета», 30.07.2010, №168);</w:t>
      </w:r>
    </w:p>
    <w:p w:rsidR="0085562A" w:rsidRPr="006231B7" w:rsidRDefault="0085562A" w:rsidP="0085562A">
      <w:pPr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 xml:space="preserve">7) Федеральный закон "О государственном кадастре недвижимости" (Собрание законодательства Российской Федерации, 30.07.2007, </w:t>
      </w:r>
      <w:r w:rsidR="006231B7">
        <w:rPr>
          <w:sz w:val="24"/>
          <w:szCs w:val="24"/>
        </w:rPr>
        <w:t>№</w:t>
      </w:r>
      <w:r w:rsidRPr="006231B7">
        <w:rPr>
          <w:sz w:val="24"/>
          <w:szCs w:val="24"/>
        </w:rPr>
        <w:t xml:space="preserve"> 31, ст. 4017; Российская газета, </w:t>
      </w:r>
      <w:r w:rsidR="006231B7">
        <w:rPr>
          <w:sz w:val="24"/>
          <w:szCs w:val="24"/>
        </w:rPr>
        <w:t>№</w:t>
      </w:r>
      <w:r w:rsidRPr="006231B7">
        <w:rPr>
          <w:sz w:val="24"/>
          <w:szCs w:val="24"/>
        </w:rPr>
        <w:t xml:space="preserve"> 165, 01.08.2007; Парламентская газета, </w:t>
      </w:r>
      <w:r w:rsidR="006231B7">
        <w:rPr>
          <w:sz w:val="24"/>
          <w:szCs w:val="24"/>
        </w:rPr>
        <w:t>№</w:t>
      </w:r>
      <w:r w:rsidRPr="006231B7">
        <w:rPr>
          <w:sz w:val="24"/>
          <w:szCs w:val="24"/>
        </w:rPr>
        <w:t xml:space="preserve"> 99 - 101, 09.08.2007);</w:t>
      </w:r>
    </w:p>
    <w:p w:rsidR="0085562A" w:rsidRPr="006231B7" w:rsidRDefault="0085562A" w:rsidP="0085562A">
      <w:pPr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 xml:space="preserve">9) Уставом муниципального образования </w:t>
      </w:r>
      <w:r w:rsidR="006A4F50" w:rsidRPr="006231B7">
        <w:rPr>
          <w:sz w:val="24"/>
          <w:szCs w:val="24"/>
        </w:rPr>
        <w:t>Первомайский</w:t>
      </w:r>
      <w:r w:rsidRPr="006231B7">
        <w:rPr>
          <w:sz w:val="24"/>
          <w:szCs w:val="24"/>
        </w:rPr>
        <w:t xml:space="preserve"> район;</w:t>
      </w:r>
    </w:p>
    <w:p w:rsidR="006231B7" w:rsidRDefault="0085562A" w:rsidP="006231B7">
      <w:pPr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 xml:space="preserve">10) Положением об отделе архитектуры и </w:t>
      </w:r>
      <w:r w:rsidR="006A4F50" w:rsidRPr="006231B7">
        <w:rPr>
          <w:sz w:val="24"/>
          <w:szCs w:val="24"/>
        </w:rPr>
        <w:t>градо</w:t>
      </w:r>
      <w:r w:rsidRPr="006231B7">
        <w:rPr>
          <w:sz w:val="24"/>
          <w:szCs w:val="24"/>
        </w:rPr>
        <w:t>строительства;</w:t>
      </w:r>
    </w:p>
    <w:p w:rsidR="0085562A" w:rsidRPr="006231B7" w:rsidRDefault="0085562A" w:rsidP="006231B7">
      <w:pPr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85562A" w:rsidRPr="006231B7" w:rsidRDefault="0085562A" w:rsidP="0085562A">
      <w:pPr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2.7.1.</w:t>
      </w:r>
      <w:r w:rsidRPr="006231B7">
        <w:rPr>
          <w:sz w:val="24"/>
          <w:szCs w:val="24"/>
        </w:rPr>
        <w:tab/>
        <w:t>Для принятия решения о подготовке документации по планировке территории заявитель предоставляет:</w:t>
      </w:r>
    </w:p>
    <w:p w:rsidR="0085562A" w:rsidRPr="006231B7" w:rsidRDefault="0085562A" w:rsidP="0085562A">
      <w:pPr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- заявление  по форме согласно приложению 5 к Административному регламенту.</w:t>
      </w:r>
    </w:p>
    <w:p w:rsidR="0085562A" w:rsidRPr="006231B7" w:rsidRDefault="0085562A" w:rsidP="0085562A">
      <w:pPr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Для утверждения документации по планировке территории заявитель предоставляет:</w:t>
      </w:r>
    </w:p>
    <w:p w:rsidR="0085562A" w:rsidRPr="006231B7" w:rsidRDefault="0085562A" w:rsidP="0085562A">
      <w:pPr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- запрос о предоставлении муниципальной услуги по форме согласно приложению 6 к Административному регламенту;</w:t>
      </w:r>
    </w:p>
    <w:p w:rsidR="0085562A" w:rsidRPr="006231B7" w:rsidRDefault="0085562A" w:rsidP="0085562A">
      <w:pPr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- подготовленную документацию по планировке территории.</w:t>
      </w:r>
    </w:p>
    <w:p w:rsidR="0085562A" w:rsidRPr="006231B7" w:rsidRDefault="0085562A" w:rsidP="0085562A">
      <w:pPr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Заявитель вправе представить самостоятельно следующие документы:</w:t>
      </w:r>
    </w:p>
    <w:p w:rsidR="0085562A" w:rsidRPr="006231B7" w:rsidRDefault="0085562A" w:rsidP="0085562A">
      <w:pPr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- проект планировки территории;</w:t>
      </w:r>
    </w:p>
    <w:p w:rsidR="0085562A" w:rsidRPr="006231B7" w:rsidRDefault="0085562A" w:rsidP="0085562A">
      <w:pPr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- проект межевания территории;</w:t>
      </w:r>
    </w:p>
    <w:p w:rsidR="0085562A" w:rsidRPr="006231B7" w:rsidRDefault="0085562A" w:rsidP="0085562A">
      <w:pPr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- градостроительный план земельного участка в составе проекта межевания в границах земельного участка, в отношении которого заключен договор аренды земельного участка.</w:t>
      </w:r>
    </w:p>
    <w:p w:rsidR="0085562A" w:rsidRPr="006231B7" w:rsidRDefault="0085562A" w:rsidP="0085562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 xml:space="preserve">2.7.2. Администрация </w:t>
      </w:r>
      <w:r w:rsidR="006A4F50" w:rsidRPr="006231B7">
        <w:rPr>
          <w:sz w:val="24"/>
          <w:szCs w:val="24"/>
        </w:rPr>
        <w:t>Первомайского</w:t>
      </w:r>
      <w:r w:rsidRPr="006231B7">
        <w:rPr>
          <w:sz w:val="24"/>
          <w:szCs w:val="24"/>
        </w:rPr>
        <w:t xml:space="preserve"> района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пунктом 2.7.1 Административного регламента. Заявителю выдается расписка в получении от заявителя документов с указанием их перечня и даты их получения </w:t>
      </w:r>
      <w:r w:rsidR="006A4F50" w:rsidRPr="006231B7">
        <w:rPr>
          <w:sz w:val="24"/>
          <w:szCs w:val="24"/>
        </w:rPr>
        <w:t>а</w:t>
      </w:r>
      <w:r w:rsidRPr="006231B7">
        <w:rPr>
          <w:sz w:val="24"/>
          <w:szCs w:val="24"/>
        </w:rPr>
        <w:t xml:space="preserve">дминистрацией </w:t>
      </w:r>
      <w:r w:rsidR="006A4F50" w:rsidRPr="006231B7">
        <w:rPr>
          <w:sz w:val="24"/>
          <w:szCs w:val="24"/>
        </w:rPr>
        <w:t>Первомайского</w:t>
      </w:r>
      <w:r w:rsidRPr="006231B7">
        <w:rPr>
          <w:sz w:val="24"/>
          <w:szCs w:val="24"/>
        </w:rPr>
        <w:t xml:space="preserve"> района, а также с указанием перечня сведений и документов, которые будут получены по межведомственным запросам. </w:t>
      </w:r>
    </w:p>
    <w:p w:rsidR="0085562A" w:rsidRPr="006231B7" w:rsidRDefault="0085562A" w:rsidP="0085562A">
      <w:pPr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2.8.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85562A" w:rsidRPr="006231B7" w:rsidRDefault="0085562A" w:rsidP="0085562A">
      <w:pPr>
        <w:autoSpaceDE w:val="0"/>
        <w:ind w:firstLine="851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Запрещается требовать от заявителя:</w:t>
      </w:r>
    </w:p>
    <w:p w:rsidR="0085562A" w:rsidRPr="006231B7" w:rsidRDefault="0085562A" w:rsidP="0085562A">
      <w:pPr>
        <w:autoSpaceDE w:val="0"/>
        <w:ind w:firstLine="851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31B7" w:rsidRDefault="0085562A" w:rsidP="006231B7">
      <w:pPr>
        <w:autoSpaceDE w:val="0"/>
        <w:ind w:firstLine="851"/>
        <w:jc w:val="both"/>
        <w:rPr>
          <w:sz w:val="24"/>
          <w:szCs w:val="24"/>
        </w:rPr>
      </w:pPr>
      <w:r w:rsidRPr="006231B7">
        <w:rPr>
          <w:sz w:val="24"/>
          <w:szCs w:val="24"/>
        </w:rPr>
        <w:t xml:space="preserve">предоставления документов и информации, которые находятся в распоряжении </w:t>
      </w:r>
      <w:r w:rsidR="006A4F50" w:rsidRPr="006231B7">
        <w:rPr>
          <w:sz w:val="24"/>
          <w:szCs w:val="24"/>
        </w:rPr>
        <w:t>а</w:t>
      </w:r>
      <w:r w:rsidRPr="006231B7">
        <w:rPr>
          <w:sz w:val="24"/>
          <w:szCs w:val="24"/>
        </w:rPr>
        <w:t xml:space="preserve">дминистрации </w:t>
      </w:r>
      <w:r w:rsidR="006A4F50" w:rsidRPr="006231B7">
        <w:rPr>
          <w:sz w:val="24"/>
          <w:szCs w:val="24"/>
        </w:rPr>
        <w:t>Первомайского</w:t>
      </w:r>
      <w:r w:rsidRPr="006231B7">
        <w:rPr>
          <w:sz w:val="24"/>
          <w:szCs w:val="24"/>
        </w:rPr>
        <w:t xml:space="preserve"> района,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6231B7" w:rsidRDefault="0085562A" w:rsidP="006231B7">
      <w:pPr>
        <w:autoSpaceDE w:val="0"/>
        <w:ind w:firstLine="851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2.9.</w:t>
      </w:r>
      <w:r w:rsidRPr="006231B7">
        <w:rPr>
          <w:sz w:val="24"/>
          <w:szCs w:val="24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5562A" w:rsidRPr="006231B7" w:rsidRDefault="0085562A" w:rsidP="006231B7">
      <w:pPr>
        <w:autoSpaceDE w:val="0"/>
        <w:ind w:firstLine="851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85562A" w:rsidRPr="006231B7" w:rsidRDefault="0085562A" w:rsidP="0085562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6231B7">
        <w:rPr>
          <w:sz w:val="24"/>
          <w:szCs w:val="24"/>
        </w:rPr>
        <w:t>2.10. Исчерпывающий перечень оснований для отказа в предоставлении муниципальной услуги.</w:t>
      </w:r>
      <w:bookmarkStart w:id="1" w:name="sub_2702"/>
    </w:p>
    <w:p w:rsidR="0085562A" w:rsidRPr="006231B7" w:rsidRDefault="0085562A" w:rsidP="0085562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6231B7">
        <w:rPr>
          <w:sz w:val="24"/>
          <w:szCs w:val="24"/>
        </w:rPr>
        <w:lastRenderedPageBreak/>
        <w:t>Основания для отказа в принятии решения о подготовке документации по планировке территории не установлены. Основания для отказа в утверждении документации по планировке территории:</w:t>
      </w:r>
    </w:p>
    <w:p w:rsidR="0085562A" w:rsidRPr="006231B7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отрицательное заключение о результатах публичных слушаний, а также несоответствие представленной документации:</w:t>
      </w:r>
    </w:p>
    <w:p w:rsidR="0085562A" w:rsidRPr="006231B7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1) документам территориального планирования;</w:t>
      </w:r>
    </w:p>
    <w:p w:rsidR="0085562A" w:rsidRPr="006231B7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2) правилам землепользования и застройки;</w:t>
      </w:r>
    </w:p>
    <w:p w:rsidR="0085562A" w:rsidRPr="006231B7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3) требованиям технических регламентов;</w:t>
      </w:r>
    </w:p>
    <w:p w:rsidR="0085562A" w:rsidRPr="006231B7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4) нормативам градостроительного проектирования;</w:t>
      </w:r>
    </w:p>
    <w:p w:rsidR="0085562A" w:rsidRPr="006231B7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5) градостроительным регламентам;</w:t>
      </w:r>
    </w:p>
    <w:p w:rsidR="0085562A" w:rsidRPr="006231B7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6) границам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85562A" w:rsidRPr="006231B7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7) границам территорий выявленных объектов культурного наследия;</w:t>
      </w:r>
    </w:p>
    <w:p w:rsidR="0085562A" w:rsidRPr="006231B7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8) границам зон с особыми условиями использования территорий;</w:t>
      </w:r>
    </w:p>
    <w:p w:rsidR="0085562A" w:rsidRPr="006231B7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9) программам комплексного развития систем коммунальной инфраструктуры поселения;</w:t>
      </w:r>
    </w:p>
    <w:p w:rsidR="0085562A" w:rsidRPr="006231B7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10) программам комплексного развития транспортной инфраструктуры поселения;</w:t>
      </w:r>
    </w:p>
    <w:p w:rsidR="0085562A" w:rsidRPr="006231B7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231B7">
        <w:rPr>
          <w:sz w:val="24"/>
          <w:szCs w:val="24"/>
        </w:rPr>
        <w:t xml:space="preserve">11) программам комплексного развития социальной инфраструктуры поселения </w:t>
      </w:r>
      <w:bookmarkEnd w:id="1"/>
    </w:p>
    <w:p w:rsidR="006231B7" w:rsidRDefault="0085562A" w:rsidP="006231B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2.11.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6231B7" w:rsidRDefault="0085562A" w:rsidP="006231B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Предоставление муниципальной услуги осуществляется бесплатно.</w:t>
      </w:r>
    </w:p>
    <w:p w:rsidR="006231B7" w:rsidRDefault="0085562A" w:rsidP="006231B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6231B7" w:rsidRDefault="0085562A" w:rsidP="006231B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231B7" w:rsidRDefault="0085562A" w:rsidP="006231B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2.13. Срок регистрации заявления о предоставлении муниципальной услуги.</w:t>
      </w:r>
    </w:p>
    <w:p w:rsidR="006231B7" w:rsidRDefault="0085562A" w:rsidP="006231B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85562A" w:rsidRPr="006231B7" w:rsidRDefault="0085562A" w:rsidP="006231B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2.14.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5562A" w:rsidRPr="006231B7" w:rsidRDefault="0085562A" w:rsidP="0085562A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231B7">
        <w:rPr>
          <w:sz w:val="24"/>
          <w:szCs w:val="24"/>
        </w:rPr>
        <w:t>2.14.1. Помещение, в котором осуществляется прием заявителей, должно обеспечивать:</w:t>
      </w:r>
    </w:p>
    <w:p w:rsidR="0085562A" w:rsidRPr="006231B7" w:rsidRDefault="0085562A" w:rsidP="0085562A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231B7">
        <w:rPr>
          <w:sz w:val="24"/>
          <w:szCs w:val="24"/>
        </w:rPr>
        <w:t xml:space="preserve">1) комфортное расположение заявителя и должностного лица </w:t>
      </w:r>
      <w:r w:rsidR="006A4F50" w:rsidRPr="006231B7">
        <w:rPr>
          <w:sz w:val="24"/>
          <w:szCs w:val="24"/>
        </w:rPr>
        <w:t>а</w:t>
      </w:r>
      <w:r w:rsidRPr="006231B7">
        <w:rPr>
          <w:sz w:val="24"/>
          <w:szCs w:val="24"/>
        </w:rPr>
        <w:t xml:space="preserve">дминистрации </w:t>
      </w:r>
      <w:r w:rsidR="006A4F50" w:rsidRPr="006231B7">
        <w:rPr>
          <w:sz w:val="24"/>
          <w:szCs w:val="24"/>
        </w:rPr>
        <w:t>Первомайского</w:t>
      </w:r>
      <w:r w:rsidRPr="006231B7">
        <w:rPr>
          <w:sz w:val="24"/>
          <w:szCs w:val="24"/>
        </w:rPr>
        <w:t xml:space="preserve"> района;</w:t>
      </w:r>
    </w:p>
    <w:p w:rsidR="0085562A" w:rsidRPr="006231B7" w:rsidRDefault="0085562A" w:rsidP="0085562A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231B7">
        <w:rPr>
          <w:sz w:val="24"/>
          <w:szCs w:val="24"/>
        </w:rPr>
        <w:t>2) возможность и удобство оформления заявителем письменного заявления;</w:t>
      </w:r>
    </w:p>
    <w:p w:rsidR="0085562A" w:rsidRPr="006231B7" w:rsidRDefault="0085562A" w:rsidP="0085562A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231B7">
        <w:rPr>
          <w:sz w:val="24"/>
          <w:szCs w:val="24"/>
        </w:rPr>
        <w:t>3) доступ к нормативным правовым актам, регулирующим предоставление муниципальной услуги;</w:t>
      </w:r>
    </w:p>
    <w:p w:rsidR="0085562A" w:rsidRPr="006231B7" w:rsidRDefault="0085562A" w:rsidP="0085562A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231B7">
        <w:rPr>
          <w:sz w:val="24"/>
          <w:szCs w:val="24"/>
        </w:rPr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85562A" w:rsidRPr="006231B7" w:rsidRDefault="0085562A" w:rsidP="0085562A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231B7">
        <w:rPr>
          <w:sz w:val="24"/>
          <w:szCs w:val="24"/>
        </w:rPr>
        <w:t>2.14.2.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85562A" w:rsidRPr="006231B7" w:rsidRDefault="0085562A" w:rsidP="0085562A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231B7">
        <w:rPr>
          <w:sz w:val="24"/>
          <w:szCs w:val="24"/>
        </w:rPr>
        <w:t xml:space="preserve">2.14.3. Информирование заявителей по предоставлению муниципальной услуги в части факта поступления заявления, его входящих регистрационных реквизитов, наименования структурного подразделения </w:t>
      </w:r>
      <w:r w:rsidR="006A4F50" w:rsidRPr="006231B7">
        <w:rPr>
          <w:sz w:val="24"/>
          <w:szCs w:val="24"/>
        </w:rPr>
        <w:t>а</w:t>
      </w:r>
      <w:r w:rsidRPr="006231B7">
        <w:rPr>
          <w:sz w:val="24"/>
          <w:szCs w:val="24"/>
        </w:rPr>
        <w:t xml:space="preserve">дминистрации </w:t>
      </w:r>
      <w:r w:rsidR="006A4F50" w:rsidRPr="006231B7">
        <w:rPr>
          <w:sz w:val="24"/>
          <w:szCs w:val="24"/>
        </w:rPr>
        <w:t>Первомайского</w:t>
      </w:r>
      <w:r w:rsidRPr="006231B7">
        <w:rPr>
          <w:sz w:val="24"/>
          <w:szCs w:val="24"/>
        </w:rPr>
        <w:t xml:space="preserve"> района, ответственного за его исполнение, и т.п. осуществляет специалист </w:t>
      </w:r>
      <w:r w:rsidR="006A4F50" w:rsidRPr="006231B7">
        <w:rPr>
          <w:sz w:val="24"/>
          <w:szCs w:val="24"/>
        </w:rPr>
        <w:t>а</w:t>
      </w:r>
      <w:r w:rsidRPr="006231B7">
        <w:rPr>
          <w:sz w:val="24"/>
          <w:szCs w:val="24"/>
        </w:rPr>
        <w:t xml:space="preserve">дминистрации </w:t>
      </w:r>
      <w:r w:rsidR="006A4F50" w:rsidRPr="006231B7">
        <w:rPr>
          <w:sz w:val="24"/>
          <w:szCs w:val="24"/>
        </w:rPr>
        <w:t>Первомайского</w:t>
      </w:r>
      <w:r w:rsidRPr="006231B7">
        <w:rPr>
          <w:sz w:val="24"/>
          <w:szCs w:val="24"/>
        </w:rPr>
        <w:t xml:space="preserve"> района.</w:t>
      </w:r>
    </w:p>
    <w:p w:rsidR="0085562A" w:rsidRPr="006231B7" w:rsidRDefault="0085562A" w:rsidP="0085562A">
      <w:pPr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lastRenderedPageBreak/>
        <w:t>2.14.4.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 xml:space="preserve">2.14.5. На информационных стендах </w:t>
      </w:r>
      <w:r w:rsidR="006A4F50" w:rsidRPr="006231B7">
        <w:rPr>
          <w:sz w:val="24"/>
          <w:szCs w:val="24"/>
        </w:rPr>
        <w:t>а</w:t>
      </w:r>
      <w:r w:rsidRPr="006231B7">
        <w:rPr>
          <w:sz w:val="24"/>
          <w:szCs w:val="24"/>
        </w:rPr>
        <w:t xml:space="preserve">дминистрации </w:t>
      </w:r>
      <w:r w:rsidR="006A4F50" w:rsidRPr="006231B7">
        <w:rPr>
          <w:sz w:val="24"/>
          <w:szCs w:val="24"/>
        </w:rPr>
        <w:t>Первомайского</w:t>
      </w:r>
      <w:r w:rsidRPr="006231B7">
        <w:rPr>
          <w:sz w:val="24"/>
          <w:szCs w:val="24"/>
        </w:rPr>
        <w:t xml:space="preserve"> района размещается следующая информация: 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 xml:space="preserve">2) график (режим) работы </w:t>
      </w:r>
      <w:r w:rsidR="006A4F50" w:rsidRPr="006231B7">
        <w:rPr>
          <w:sz w:val="24"/>
          <w:szCs w:val="24"/>
        </w:rPr>
        <w:t>а</w:t>
      </w:r>
      <w:r w:rsidRPr="006231B7">
        <w:rPr>
          <w:sz w:val="24"/>
          <w:szCs w:val="24"/>
        </w:rPr>
        <w:t xml:space="preserve">дминистрации </w:t>
      </w:r>
      <w:r w:rsidR="006A4F50" w:rsidRPr="006231B7">
        <w:rPr>
          <w:sz w:val="24"/>
          <w:szCs w:val="24"/>
        </w:rPr>
        <w:t>Первомайского</w:t>
      </w:r>
      <w:r w:rsidRPr="006231B7">
        <w:rPr>
          <w:sz w:val="24"/>
          <w:szCs w:val="24"/>
        </w:rPr>
        <w:t xml:space="preserve"> района,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3) Административный регламент предоставления муниципальной услуги;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 xml:space="preserve">4) место нахождения </w:t>
      </w:r>
      <w:r w:rsidR="006A4F50" w:rsidRPr="006231B7">
        <w:rPr>
          <w:sz w:val="24"/>
          <w:szCs w:val="24"/>
        </w:rPr>
        <w:t>а</w:t>
      </w:r>
      <w:r w:rsidRPr="006231B7">
        <w:rPr>
          <w:sz w:val="24"/>
          <w:szCs w:val="24"/>
        </w:rPr>
        <w:t xml:space="preserve">дминистрации </w:t>
      </w:r>
      <w:r w:rsidR="006A4F50" w:rsidRPr="006231B7">
        <w:rPr>
          <w:sz w:val="24"/>
          <w:szCs w:val="24"/>
        </w:rPr>
        <w:t>Первомайского</w:t>
      </w:r>
      <w:r w:rsidRPr="006231B7">
        <w:rPr>
          <w:sz w:val="24"/>
          <w:szCs w:val="24"/>
        </w:rPr>
        <w:t xml:space="preserve"> района,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5) телефон для справок;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 xml:space="preserve">6) адрес электронной почты </w:t>
      </w:r>
      <w:r w:rsidR="006A4F50" w:rsidRPr="006231B7">
        <w:rPr>
          <w:sz w:val="24"/>
          <w:szCs w:val="24"/>
        </w:rPr>
        <w:t>а</w:t>
      </w:r>
      <w:r w:rsidRPr="006231B7">
        <w:rPr>
          <w:sz w:val="24"/>
          <w:szCs w:val="24"/>
        </w:rPr>
        <w:t xml:space="preserve">дминистрации </w:t>
      </w:r>
      <w:r w:rsidR="006A4F50" w:rsidRPr="006231B7">
        <w:rPr>
          <w:sz w:val="24"/>
          <w:szCs w:val="24"/>
        </w:rPr>
        <w:t>Первомайского</w:t>
      </w:r>
      <w:r w:rsidRPr="006231B7">
        <w:rPr>
          <w:sz w:val="24"/>
          <w:szCs w:val="24"/>
        </w:rPr>
        <w:t xml:space="preserve"> района,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 xml:space="preserve">7) адрес официального интернет-сайта </w:t>
      </w:r>
      <w:r w:rsidR="006A4F50" w:rsidRPr="006231B7">
        <w:rPr>
          <w:sz w:val="24"/>
          <w:szCs w:val="24"/>
        </w:rPr>
        <w:t>а</w:t>
      </w:r>
      <w:r w:rsidRPr="006231B7">
        <w:rPr>
          <w:sz w:val="24"/>
          <w:szCs w:val="24"/>
        </w:rPr>
        <w:t xml:space="preserve">дминистрации </w:t>
      </w:r>
      <w:r w:rsidR="006A4F50" w:rsidRPr="006231B7">
        <w:rPr>
          <w:sz w:val="24"/>
          <w:szCs w:val="24"/>
        </w:rPr>
        <w:t>Первомайского</w:t>
      </w:r>
      <w:r w:rsidRPr="006231B7">
        <w:rPr>
          <w:sz w:val="24"/>
          <w:szCs w:val="24"/>
        </w:rPr>
        <w:t xml:space="preserve"> района,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8) порядок получения консультаций;</w:t>
      </w:r>
    </w:p>
    <w:p w:rsidR="0085562A" w:rsidRPr="006231B7" w:rsidRDefault="0085562A" w:rsidP="0085562A">
      <w:pPr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 xml:space="preserve">9) порядок обжалования решений, действий (бездействия) должностных лиц </w:t>
      </w:r>
      <w:r w:rsidR="005D0515" w:rsidRPr="006231B7">
        <w:rPr>
          <w:sz w:val="24"/>
          <w:szCs w:val="24"/>
        </w:rPr>
        <w:t>а</w:t>
      </w:r>
      <w:r w:rsidRPr="006231B7">
        <w:rPr>
          <w:sz w:val="24"/>
          <w:szCs w:val="24"/>
        </w:rPr>
        <w:t xml:space="preserve">дминистрации </w:t>
      </w:r>
      <w:r w:rsidR="005D0515" w:rsidRPr="006231B7">
        <w:rPr>
          <w:sz w:val="24"/>
          <w:szCs w:val="24"/>
        </w:rPr>
        <w:t>Первомайского</w:t>
      </w:r>
      <w:r w:rsidRPr="006231B7">
        <w:rPr>
          <w:sz w:val="24"/>
          <w:szCs w:val="24"/>
        </w:rPr>
        <w:t xml:space="preserve"> района, предоставляющей муниципальную услугу.</w:t>
      </w:r>
    </w:p>
    <w:p w:rsidR="0085562A" w:rsidRPr="006231B7" w:rsidRDefault="0085562A" w:rsidP="0085562A">
      <w:pPr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2.14.6.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85562A" w:rsidRPr="006231B7" w:rsidRDefault="0085562A" w:rsidP="0085562A">
      <w:pPr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2.14.7.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6231B7">
        <w:rPr>
          <w:sz w:val="24"/>
          <w:szCs w:val="24"/>
        </w:rPr>
        <w:t>2.15. Показатели доступности и качества муниципальной услуги.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6231B7">
        <w:rPr>
          <w:sz w:val="24"/>
          <w:szCs w:val="24"/>
        </w:rPr>
        <w:t>2.15.1. Целевые значения показателя доступности и качества муниципальной услуги.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85562A" w:rsidRPr="006231B7" w:rsidTr="0085562A">
        <w:trPr>
          <w:cantSplit/>
          <w:trHeight w:val="36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62A" w:rsidRPr="006231B7" w:rsidRDefault="0085562A" w:rsidP="0085562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231B7">
              <w:rPr>
                <w:sz w:val="24"/>
                <w:szCs w:val="24"/>
              </w:rPr>
              <w:t>Показатели качества и доступности</w:t>
            </w:r>
            <w:r w:rsidRPr="006231B7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62A" w:rsidRPr="006231B7" w:rsidRDefault="0085562A" w:rsidP="0085562A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B7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</w:tc>
      </w:tr>
      <w:tr w:rsidR="0085562A" w:rsidRPr="006231B7" w:rsidTr="0085562A">
        <w:trPr>
          <w:cantSplit/>
          <w:trHeight w:val="360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231B7" w:rsidRDefault="0085562A" w:rsidP="0085562A">
            <w:pPr>
              <w:pStyle w:val="ConsPlusCel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231B7" w:rsidRDefault="0085562A" w:rsidP="0085562A">
            <w:pPr>
              <w:pStyle w:val="ConsPlusCel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2A" w:rsidRPr="006231B7" w:rsidTr="0085562A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231B7" w:rsidRDefault="0085562A" w:rsidP="00855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B7">
              <w:rPr>
                <w:rFonts w:ascii="Times New Roman" w:hAnsi="Times New Roman" w:cs="Times New Roman"/>
                <w:sz w:val="24"/>
                <w:szCs w:val="24"/>
              </w:rPr>
              <w:t>1. Своевременность</w:t>
            </w:r>
          </w:p>
        </w:tc>
      </w:tr>
      <w:tr w:rsidR="0085562A" w:rsidRPr="006231B7" w:rsidTr="0085562A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231B7" w:rsidRDefault="0085562A" w:rsidP="00855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B7">
              <w:rPr>
                <w:rFonts w:ascii="Times New Roman" w:hAnsi="Times New Roman" w:cs="Times New Roman"/>
                <w:sz w:val="24"/>
                <w:szCs w:val="24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231B7" w:rsidRDefault="0085562A" w:rsidP="0085562A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B7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85562A" w:rsidRPr="006231B7" w:rsidTr="0085562A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231B7" w:rsidRDefault="0085562A" w:rsidP="00855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B7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</w:tc>
      </w:tr>
      <w:tr w:rsidR="0085562A" w:rsidRPr="006231B7" w:rsidTr="0085562A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231B7" w:rsidRDefault="0085562A" w:rsidP="00855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B7">
              <w:rPr>
                <w:rFonts w:ascii="Times New Roman" w:hAnsi="Times New Roman" w:cs="Times New Roman"/>
                <w:sz w:val="24"/>
                <w:szCs w:val="24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231B7" w:rsidRDefault="0085562A" w:rsidP="0085562A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B7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85562A" w:rsidRPr="006231B7" w:rsidTr="0085562A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231B7" w:rsidRDefault="0085562A" w:rsidP="00855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B7">
              <w:rPr>
                <w:rFonts w:ascii="Times New Roman" w:hAnsi="Times New Roman" w:cs="Times New Roman"/>
                <w:sz w:val="24"/>
                <w:szCs w:val="24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231B7" w:rsidRDefault="0085562A" w:rsidP="0085562A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B7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85562A" w:rsidRPr="006231B7" w:rsidTr="0085562A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231B7" w:rsidRDefault="0085562A" w:rsidP="00855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B7">
              <w:rPr>
                <w:rFonts w:ascii="Times New Roman" w:hAnsi="Times New Roman" w:cs="Times New Roman"/>
                <w:sz w:val="24"/>
                <w:szCs w:val="24"/>
              </w:rPr>
              <w:t>3. Доступность</w:t>
            </w:r>
          </w:p>
        </w:tc>
      </w:tr>
      <w:tr w:rsidR="0085562A" w:rsidRPr="006231B7" w:rsidTr="0085562A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231B7" w:rsidRDefault="0085562A" w:rsidP="00855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B7">
              <w:rPr>
                <w:rFonts w:ascii="Times New Roman" w:hAnsi="Times New Roman" w:cs="Times New Roman"/>
                <w:sz w:val="24"/>
                <w:szCs w:val="24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231B7" w:rsidRDefault="0085562A" w:rsidP="0085562A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B7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85562A" w:rsidRPr="006231B7" w:rsidTr="0085562A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231B7" w:rsidRDefault="0085562A" w:rsidP="0085562A">
            <w:pPr>
              <w:rPr>
                <w:sz w:val="24"/>
                <w:szCs w:val="24"/>
              </w:rPr>
            </w:pPr>
            <w:r w:rsidRPr="006231B7">
              <w:rPr>
                <w:sz w:val="24"/>
                <w:szCs w:val="24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231B7" w:rsidRDefault="0085562A" w:rsidP="0085562A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B7">
              <w:rPr>
                <w:rFonts w:ascii="Times New Roman" w:hAnsi="Times New Roman" w:cs="Times New Roman"/>
                <w:sz w:val="24"/>
                <w:szCs w:val="24"/>
              </w:rPr>
              <w:t>70-80 %</w:t>
            </w:r>
          </w:p>
        </w:tc>
      </w:tr>
      <w:tr w:rsidR="0085562A" w:rsidRPr="006231B7" w:rsidTr="0085562A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231B7" w:rsidRDefault="0085562A" w:rsidP="00855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231B7" w:rsidRDefault="0085562A" w:rsidP="0085562A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B7"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</w:tc>
      </w:tr>
      <w:tr w:rsidR="0085562A" w:rsidRPr="006231B7" w:rsidTr="0085562A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231B7" w:rsidRDefault="0085562A" w:rsidP="00855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B7">
              <w:rPr>
                <w:rFonts w:ascii="Times New Roman" w:hAnsi="Times New Roman" w:cs="Times New Roman"/>
                <w:sz w:val="24"/>
                <w:szCs w:val="24"/>
              </w:rPr>
              <w:t>4. Процесс обжалования</w:t>
            </w:r>
          </w:p>
        </w:tc>
      </w:tr>
      <w:tr w:rsidR="0085562A" w:rsidRPr="006231B7" w:rsidTr="0085562A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231B7" w:rsidRDefault="0085562A" w:rsidP="00855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B7">
              <w:rPr>
                <w:rFonts w:ascii="Times New Roman" w:hAnsi="Times New Roman" w:cs="Times New Roman"/>
                <w:sz w:val="24"/>
                <w:szCs w:val="24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231B7" w:rsidRDefault="0085562A" w:rsidP="0085562A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B7">
              <w:rPr>
                <w:rFonts w:ascii="Times New Roman" w:hAnsi="Times New Roman" w:cs="Times New Roman"/>
                <w:sz w:val="24"/>
                <w:szCs w:val="24"/>
              </w:rPr>
              <w:t>0,2 % - 0,1 %</w:t>
            </w:r>
          </w:p>
        </w:tc>
      </w:tr>
      <w:tr w:rsidR="0085562A" w:rsidRPr="006231B7" w:rsidTr="0085562A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231B7" w:rsidRDefault="0085562A" w:rsidP="00855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B7">
              <w:rPr>
                <w:rFonts w:ascii="Times New Roman" w:hAnsi="Times New Roman" w:cs="Times New Roman"/>
                <w:sz w:val="24"/>
                <w:szCs w:val="24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231B7" w:rsidRDefault="0085562A" w:rsidP="0085562A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B7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85562A" w:rsidRPr="006231B7" w:rsidTr="0085562A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231B7" w:rsidRDefault="0085562A" w:rsidP="00855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B7">
              <w:rPr>
                <w:rFonts w:ascii="Times New Roman" w:hAnsi="Times New Roman" w:cs="Times New Roman"/>
                <w:sz w:val="24"/>
                <w:szCs w:val="24"/>
              </w:rPr>
              <w:t>5. Вежливость</w:t>
            </w:r>
          </w:p>
        </w:tc>
      </w:tr>
      <w:tr w:rsidR="0085562A" w:rsidRPr="006231B7" w:rsidTr="0085562A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231B7" w:rsidRDefault="0085562A" w:rsidP="00855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1B7">
              <w:rPr>
                <w:rFonts w:ascii="Times New Roman" w:hAnsi="Times New Roman" w:cs="Times New Roman"/>
                <w:sz w:val="24"/>
                <w:szCs w:val="24"/>
              </w:rPr>
              <w:t>5.1. % (доля) Заявителей, удовлетворенных            вежливостью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231B7" w:rsidRDefault="0085562A" w:rsidP="0085562A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B7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</w:tbl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231B7">
        <w:rPr>
          <w:sz w:val="24"/>
          <w:szCs w:val="24"/>
        </w:rPr>
        <w:t>2.16. Иные требования, в том числе учитывающие особенности предоставления муниципальной услуги в электронной форме.</w:t>
      </w:r>
    </w:p>
    <w:p w:rsidR="006231B7" w:rsidRDefault="0085562A" w:rsidP="006231B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231B7">
        <w:rPr>
          <w:sz w:val="24"/>
          <w:szCs w:val="24"/>
        </w:rPr>
        <w:t xml:space="preserve">2.16.1. Администрация </w:t>
      </w:r>
      <w:r w:rsidR="005D0515" w:rsidRPr="006231B7">
        <w:rPr>
          <w:sz w:val="24"/>
          <w:szCs w:val="24"/>
        </w:rPr>
        <w:t>Первомайского</w:t>
      </w:r>
      <w:r w:rsidRPr="006231B7">
        <w:rPr>
          <w:sz w:val="24"/>
          <w:szCs w:val="24"/>
        </w:rPr>
        <w:t xml:space="preserve"> района обеспечивает возможность получения заявителем информации о предоставляемой муниципальной услуге на официальном интернет-сайте муниципального образования </w:t>
      </w:r>
      <w:r w:rsidR="005D0515" w:rsidRPr="006231B7">
        <w:rPr>
          <w:sz w:val="24"/>
          <w:szCs w:val="24"/>
        </w:rPr>
        <w:t>Первомайский</w:t>
      </w:r>
      <w:r w:rsidRPr="006231B7">
        <w:rPr>
          <w:sz w:val="24"/>
          <w:szCs w:val="24"/>
        </w:rPr>
        <w:t xml:space="preserve"> район. </w:t>
      </w:r>
    </w:p>
    <w:p w:rsidR="0085562A" w:rsidRPr="006231B7" w:rsidRDefault="0085562A" w:rsidP="006231B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231B7">
        <w:rPr>
          <w:sz w:val="24"/>
          <w:szCs w:val="24"/>
        </w:rPr>
        <w:t xml:space="preserve">2.16.2.  Администрация </w:t>
      </w:r>
      <w:r w:rsidR="005D0515" w:rsidRPr="006231B7">
        <w:rPr>
          <w:sz w:val="24"/>
          <w:szCs w:val="24"/>
        </w:rPr>
        <w:t>Первомайского</w:t>
      </w:r>
      <w:r w:rsidRPr="006231B7">
        <w:rPr>
          <w:sz w:val="24"/>
          <w:szCs w:val="24"/>
        </w:rPr>
        <w:t xml:space="preserve"> района обеспечивает возможность получения и копирования заявителями на официальном интернет-сайте муниципального образования </w:t>
      </w:r>
      <w:r w:rsidR="005D0515" w:rsidRPr="006231B7">
        <w:rPr>
          <w:sz w:val="24"/>
          <w:szCs w:val="24"/>
        </w:rPr>
        <w:t>Первомайский</w:t>
      </w:r>
      <w:r w:rsidRPr="006231B7">
        <w:rPr>
          <w:sz w:val="24"/>
          <w:szCs w:val="24"/>
        </w:rPr>
        <w:t xml:space="preserve"> район, форм заявлений и иных документов, необходимых для получения муниципальной услуги в электронном виде.</w:t>
      </w:r>
    </w:p>
    <w:p w:rsidR="0085562A" w:rsidRPr="006231B7" w:rsidRDefault="0085562A" w:rsidP="005D0515">
      <w:pPr>
        <w:keepNext/>
        <w:widowControl w:val="0"/>
        <w:autoSpaceDE w:val="0"/>
        <w:autoSpaceDN w:val="0"/>
        <w:adjustRightInd w:val="0"/>
        <w:spacing w:before="360" w:after="60"/>
        <w:ind w:firstLine="720"/>
        <w:jc w:val="center"/>
        <w:outlineLvl w:val="1"/>
        <w:rPr>
          <w:bCs/>
          <w:iCs/>
          <w:sz w:val="24"/>
          <w:szCs w:val="24"/>
        </w:rPr>
      </w:pPr>
      <w:r w:rsidRPr="006231B7">
        <w:rPr>
          <w:bCs/>
          <w:iCs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5562A" w:rsidRPr="006231B7" w:rsidRDefault="0085562A" w:rsidP="0085562A">
      <w:pPr>
        <w:autoSpaceDE w:val="0"/>
        <w:autoSpaceDN w:val="0"/>
        <w:adjustRightInd w:val="0"/>
        <w:ind w:right="-63" w:firstLine="540"/>
        <w:jc w:val="center"/>
        <w:rPr>
          <w:sz w:val="24"/>
          <w:szCs w:val="24"/>
        </w:rPr>
      </w:pPr>
    </w:p>
    <w:p w:rsidR="0085562A" w:rsidRPr="006231B7" w:rsidRDefault="0085562A" w:rsidP="0043768C">
      <w:pPr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Блок-схема предоставления муниципальной услуги приведена в приложении 3 к настоящему Административному регламенту.</w:t>
      </w:r>
    </w:p>
    <w:p w:rsidR="0085562A" w:rsidRPr="006231B7" w:rsidRDefault="0085562A" w:rsidP="0085562A">
      <w:pPr>
        <w:ind w:firstLine="709"/>
        <w:jc w:val="both"/>
        <w:rPr>
          <w:rFonts w:eastAsia="Calibri"/>
          <w:sz w:val="24"/>
          <w:szCs w:val="24"/>
        </w:rPr>
      </w:pPr>
      <w:r w:rsidRPr="006231B7">
        <w:rPr>
          <w:rFonts w:eastAsia="Calibri"/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 w:rsidR="0085562A" w:rsidRPr="006231B7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 xml:space="preserve">Основанием для начала процедуры является прием и регистрация заявления отделом архитектуры и </w:t>
      </w:r>
      <w:r w:rsidR="005D0515" w:rsidRPr="006231B7">
        <w:rPr>
          <w:sz w:val="24"/>
          <w:szCs w:val="24"/>
        </w:rPr>
        <w:t xml:space="preserve">градостроительства </w:t>
      </w:r>
      <w:r w:rsidRPr="006231B7">
        <w:rPr>
          <w:sz w:val="24"/>
          <w:szCs w:val="24"/>
        </w:rPr>
        <w:t xml:space="preserve">строительства </w:t>
      </w:r>
      <w:r w:rsidR="005D0515" w:rsidRPr="006231B7">
        <w:rPr>
          <w:sz w:val="24"/>
          <w:szCs w:val="24"/>
        </w:rPr>
        <w:t>а</w:t>
      </w:r>
      <w:r w:rsidRPr="006231B7">
        <w:rPr>
          <w:sz w:val="24"/>
          <w:szCs w:val="24"/>
        </w:rPr>
        <w:t xml:space="preserve">дминистрации </w:t>
      </w:r>
      <w:r w:rsidR="005D0515" w:rsidRPr="006231B7">
        <w:rPr>
          <w:sz w:val="24"/>
          <w:szCs w:val="24"/>
        </w:rPr>
        <w:t>Первомайского</w:t>
      </w:r>
      <w:r w:rsidRPr="006231B7">
        <w:rPr>
          <w:sz w:val="24"/>
          <w:szCs w:val="24"/>
        </w:rPr>
        <w:t xml:space="preserve"> района и документов, указанных в пункте 2.7.1 настоящего Регламента.</w:t>
      </w:r>
    </w:p>
    <w:p w:rsidR="0085562A" w:rsidRPr="006231B7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Уполномоченное лицо в течение одного дня регистрирует принятое заявление согласно очередному порядковому номеру в журнале регистрации заявлений о предоставлении муниципальных услуг, проставляет регистрационный номер на заявлении. Вносится запись о дате заявления, наименовании заявителя (юридическое лицо), цели обращения заявителя, фамилия, подпись специалиста.</w:t>
      </w:r>
    </w:p>
    <w:p w:rsidR="0085562A" w:rsidRPr="006231B7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Уполномоченное лицо в течение дня с момента поступления заявления:</w:t>
      </w:r>
    </w:p>
    <w:p w:rsidR="0085562A" w:rsidRPr="006231B7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- оформляет межведомственные запросы;</w:t>
      </w:r>
    </w:p>
    <w:p w:rsidR="0085562A" w:rsidRPr="006231B7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- подписывает оформленный межведомственный запрос у руководителя;</w:t>
      </w:r>
    </w:p>
    <w:p w:rsidR="0085562A" w:rsidRPr="006231B7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- регистрирует межведомственный запрос в соответствующем реестре;</w:t>
      </w:r>
    </w:p>
    <w:p w:rsidR="0085562A" w:rsidRPr="006231B7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- направляет межведомственный запрос в соответствующий орган.</w:t>
      </w:r>
    </w:p>
    <w:p w:rsidR="0085562A" w:rsidRPr="006231B7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85562A" w:rsidRPr="006231B7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 xml:space="preserve">По результатам проверки полученных ответов уполномоченное лицо готовит проект постановления (3 экз.) </w:t>
      </w:r>
      <w:r w:rsidR="005D0515" w:rsidRPr="006231B7">
        <w:rPr>
          <w:sz w:val="24"/>
          <w:szCs w:val="24"/>
        </w:rPr>
        <w:t>а</w:t>
      </w:r>
      <w:r w:rsidRPr="006231B7">
        <w:rPr>
          <w:sz w:val="24"/>
          <w:szCs w:val="24"/>
        </w:rPr>
        <w:t xml:space="preserve">дминистрации </w:t>
      </w:r>
      <w:r w:rsidR="005D0515" w:rsidRPr="006231B7">
        <w:rPr>
          <w:sz w:val="24"/>
          <w:szCs w:val="24"/>
        </w:rPr>
        <w:t>Первомайского</w:t>
      </w:r>
      <w:r w:rsidRPr="006231B7">
        <w:rPr>
          <w:sz w:val="24"/>
          <w:szCs w:val="24"/>
        </w:rPr>
        <w:t xml:space="preserve"> района о подготовке докуме</w:t>
      </w:r>
      <w:r w:rsidR="005D0515" w:rsidRPr="006231B7">
        <w:rPr>
          <w:sz w:val="24"/>
          <w:szCs w:val="24"/>
        </w:rPr>
        <w:t>нтации по планировке территории</w:t>
      </w:r>
      <w:r w:rsidRPr="006231B7">
        <w:rPr>
          <w:sz w:val="24"/>
          <w:szCs w:val="24"/>
        </w:rPr>
        <w:t xml:space="preserve"> и направляет его на согласование и утверждение.</w:t>
      </w:r>
    </w:p>
    <w:p w:rsidR="0085562A" w:rsidRPr="006231B7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 xml:space="preserve">Уполномоченное лицо выдает заявителю (уполномоченному, либо доверенному </w:t>
      </w:r>
      <w:r w:rsidRPr="006231B7">
        <w:rPr>
          <w:sz w:val="24"/>
          <w:szCs w:val="24"/>
        </w:rPr>
        <w:lastRenderedPageBreak/>
        <w:t xml:space="preserve">лицу на получение документов два экземпляра постановления </w:t>
      </w:r>
      <w:r w:rsidR="005D0515" w:rsidRPr="006231B7">
        <w:rPr>
          <w:sz w:val="24"/>
          <w:szCs w:val="24"/>
        </w:rPr>
        <w:t>а</w:t>
      </w:r>
      <w:r w:rsidRPr="006231B7">
        <w:rPr>
          <w:sz w:val="24"/>
          <w:szCs w:val="24"/>
        </w:rPr>
        <w:t xml:space="preserve">дминистрации </w:t>
      </w:r>
      <w:r w:rsidR="005D0515" w:rsidRPr="006231B7">
        <w:rPr>
          <w:sz w:val="24"/>
          <w:szCs w:val="24"/>
        </w:rPr>
        <w:t>Первомайского</w:t>
      </w:r>
      <w:r w:rsidRPr="006231B7">
        <w:rPr>
          <w:sz w:val="24"/>
          <w:szCs w:val="24"/>
        </w:rPr>
        <w:t xml:space="preserve"> района о подготовке документации по планировке территории, а также в течение десяти дней размещает информацию ИСОГД о принятом решении, применительно к территории которого, принято такое решение.</w:t>
      </w:r>
    </w:p>
    <w:p w:rsidR="0085562A" w:rsidRPr="006231B7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 xml:space="preserve">Постановление </w:t>
      </w:r>
      <w:r w:rsidR="005D0515" w:rsidRPr="006231B7">
        <w:rPr>
          <w:sz w:val="24"/>
          <w:szCs w:val="24"/>
        </w:rPr>
        <w:t>а</w:t>
      </w:r>
      <w:r w:rsidRPr="006231B7">
        <w:rPr>
          <w:sz w:val="24"/>
          <w:szCs w:val="24"/>
        </w:rPr>
        <w:t xml:space="preserve">дминистрации </w:t>
      </w:r>
      <w:r w:rsidR="005D0515" w:rsidRPr="006231B7">
        <w:rPr>
          <w:sz w:val="24"/>
          <w:szCs w:val="24"/>
        </w:rPr>
        <w:t>Первомайского</w:t>
      </w:r>
      <w:r w:rsidRPr="006231B7">
        <w:rPr>
          <w:sz w:val="24"/>
          <w:szCs w:val="24"/>
        </w:rPr>
        <w:t xml:space="preserve"> района о подготовке документации по планировке территории подлежит опубликованию в средствах массовой информации и размещается на официальном сайте </w:t>
      </w:r>
      <w:r w:rsidR="005D0515" w:rsidRPr="006231B7">
        <w:rPr>
          <w:sz w:val="24"/>
          <w:szCs w:val="24"/>
        </w:rPr>
        <w:t>а</w:t>
      </w:r>
      <w:r w:rsidRPr="006231B7">
        <w:rPr>
          <w:sz w:val="24"/>
          <w:szCs w:val="24"/>
        </w:rPr>
        <w:t xml:space="preserve">дминистрации </w:t>
      </w:r>
      <w:r w:rsidR="005D0515" w:rsidRPr="006231B7">
        <w:rPr>
          <w:sz w:val="24"/>
          <w:szCs w:val="24"/>
        </w:rPr>
        <w:t>Первомайского</w:t>
      </w:r>
      <w:r w:rsidRPr="006231B7">
        <w:rPr>
          <w:sz w:val="24"/>
          <w:szCs w:val="24"/>
        </w:rPr>
        <w:t xml:space="preserve"> района в информационно телекоммуникационной сети "Интернет" в течение трех дней со дня принятия такого решения.</w:t>
      </w:r>
    </w:p>
    <w:p w:rsidR="0085562A" w:rsidRPr="006231B7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3.2. Последовательность и сроки выполнения административных процедур, а также требования к порядку их выполнения при утверждении или об отклонении от утверждения документации по планировке территории.</w:t>
      </w:r>
    </w:p>
    <w:p w:rsidR="0085562A" w:rsidRPr="006231B7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 xml:space="preserve">Основанием для начала процедуры является принятие и регистрация запроса отделом архитектуры и строительства </w:t>
      </w:r>
      <w:r w:rsidR="005D0515" w:rsidRPr="006231B7">
        <w:rPr>
          <w:sz w:val="24"/>
          <w:szCs w:val="24"/>
        </w:rPr>
        <w:t>а</w:t>
      </w:r>
      <w:r w:rsidRPr="006231B7">
        <w:rPr>
          <w:sz w:val="24"/>
          <w:szCs w:val="24"/>
        </w:rPr>
        <w:t xml:space="preserve">дминистрации </w:t>
      </w:r>
      <w:r w:rsidR="005D0515" w:rsidRPr="006231B7">
        <w:rPr>
          <w:sz w:val="24"/>
          <w:szCs w:val="24"/>
        </w:rPr>
        <w:t>Первомайского</w:t>
      </w:r>
      <w:r w:rsidRPr="006231B7">
        <w:rPr>
          <w:sz w:val="24"/>
          <w:szCs w:val="24"/>
        </w:rPr>
        <w:t xml:space="preserve"> района и документов, указанных в пункте 2.7.1 настоящего Регламента.</w:t>
      </w:r>
    </w:p>
    <w:p w:rsidR="0085562A" w:rsidRPr="006231B7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В течение одного рабочего дня, следующего за днем регистрации поступившего запроса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необходимые для предоставления муниципальной услуги документы, в случае, если указанные документы не были представлены заявителем самостоятельно.</w:t>
      </w:r>
    </w:p>
    <w:p w:rsidR="0085562A" w:rsidRPr="006231B7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Уполномоченное лицо:</w:t>
      </w:r>
    </w:p>
    <w:p w:rsidR="0085562A" w:rsidRPr="006231B7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- по результатам полученных ответов осуществляет проверку документации по планировке территории на соответствие документам территориального планирования правилам землепользования и застройки, требованиям технических регламентов, нормативов градостроительного проектирования, градостроительных регламентов, учета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85562A" w:rsidRPr="006231B7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- в случае соответствия документов направляет их в администрацию соответствующего сельсовета,  для подготовки постановления о назначении публичных слушаний по утверждению документации по планировке территории (по проекту планировки и (или проекту межевания территории);</w:t>
      </w:r>
    </w:p>
    <w:p w:rsidR="0085562A" w:rsidRPr="006231B7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- администрация сельсовета обеспечивает опубликование и размещение постановления о назначении публичных слушании в соответствии с Уставом МО;</w:t>
      </w:r>
    </w:p>
    <w:p w:rsidR="0085562A" w:rsidRPr="006231B7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- по результатам публичных слушаний администрация сельсовета готовит протокол и заключение об утверждении документации по планировке территории или об отклонении в утверждении документации по планировке территории и направлении на доработку с учетом протокола публичных слушаний;</w:t>
      </w:r>
    </w:p>
    <w:p w:rsidR="0085562A" w:rsidRPr="006231B7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 xml:space="preserve">- протокол публичных слушаний и заключение направляет в </w:t>
      </w:r>
      <w:r w:rsidR="005D0515" w:rsidRPr="006231B7">
        <w:rPr>
          <w:sz w:val="24"/>
          <w:szCs w:val="24"/>
        </w:rPr>
        <w:t>а</w:t>
      </w:r>
      <w:r w:rsidRPr="006231B7">
        <w:rPr>
          <w:sz w:val="24"/>
          <w:szCs w:val="24"/>
        </w:rPr>
        <w:t xml:space="preserve">дминистрацию </w:t>
      </w:r>
      <w:r w:rsidR="005D0515" w:rsidRPr="006231B7">
        <w:rPr>
          <w:sz w:val="24"/>
          <w:szCs w:val="24"/>
        </w:rPr>
        <w:t>Первомайского</w:t>
      </w:r>
      <w:r w:rsidRPr="006231B7">
        <w:rPr>
          <w:sz w:val="24"/>
          <w:szCs w:val="24"/>
        </w:rPr>
        <w:t xml:space="preserve"> района;</w:t>
      </w:r>
    </w:p>
    <w:p w:rsidR="0085562A" w:rsidRPr="006231B7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Администрация 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</w:p>
    <w:p w:rsidR="0085562A" w:rsidRPr="006231B7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Утвержденная документация по планировке территории подлежит размещению в информационной системе обеспечения градостроительной деятельности, а также опубликованию в газете и размещению на официальном сайте Администрации района в информационно-телекоммуникационной сети "Интернет".</w:t>
      </w:r>
    </w:p>
    <w:p w:rsidR="0085562A" w:rsidRPr="006231B7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85562A" w:rsidRPr="006231B7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1) прием заявления и документов, их регистрация;</w:t>
      </w:r>
    </w:p>
    <w:p w:rsidR="0085562A" w:rsidRPr="006231B7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2) рассмотрение и проверка заявления и документов, подготовка результата предоставления муниципальной услуги;</w:t>
      </w:r>
    </w:p>
    <w:p w:rsidR="0085562A" w:rsidRPr="006231B7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5D0515" w:rsidRPr="006231B7" w:rsidRDefault="005D0515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5562A" w:rsidRPr="006231B7" w:rsidRDefault="0085562A" w:rsidP="0085562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231B7">
        <w:rPr>
          <w:sz w:val="24"/>
          <w:szCs w:val="24"/>
          <w:lang w:val="en-US"/>
        </w:rPr>
        <w:t>IV</w:t>
      </w:r>
      <w:r w:rsidRPr="006231B7">
        <w:rPr>
          <w:sz w:val="24"/>
          <w:szCs w:val="24"/>
        </w:rPr>
        <w:t>. Формы контроля за исполнением Административного регламента</w:t>
      </w:r>
    </w:p>
    <w:p w:rsidR="005D0515" w:rsidRPr="006231B7" w:rsidRDefault="005D0515" w:rsidP="0085562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5562A" w:rsidRPr="006231B7" w:rsidRDefault="0085562A" w:rsidP="0085562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 w:rsidRPr="006231B7">
        <w:rPr>
          <w:rFonts w:eastAsia="Calibri"/>
          <w:sz w:val="24"/>
          <w:szCs w:val="24"/>
          <w:lang w:eastAsia="en-US"/>
        </w:rPr>
        <w:t xml:space="preserve">ответственными </w:t>
      </w:r>
      <w:r w:rsidRPr="006231B7">
        <w:rPr>
          <w:sz w:val="24"/>
          <w:szCs w:val="24"/>
        </w:rPr>
        <w:t xml:space="preserve">должностными лицами </w:t>
      </w:r>
      <w:r w:rsidR="005D0515" w:rsidRPr="006231B7">
        <w:rPr>
          <w:sz w:val="24"/>
          <w:szCs w:val="24"/>
        </w:rPr>
        <w:t>а</w:t>
      </w:r>
      <w:r w:rsidRPr="006231B7">
        <w:rPr>
          <w:sz w:val="24"/>
          <w:szCs w:val="24"/>
        </w:rPr>
        <w:t xml:space="preserve">дминистрации </w:t>
      </w:r>
      <w:r w:rsidR="005D0515" w:rsidRPr="006231B7">
        <w:rPr>
          <w:sz w:val="24"/>
          <w:szCs w:val="24"/>
        </w:rPr>
        <w:t>Первомайского</w:t>
      </w:r>
      <w:r w:rsidRPr="006231B7">
        <w:rPr>
          <w:sz w:val="24"/>
          <w:szCs w:val="24"/>
        </w:rPr>
        <w:t xml:space="preserve"> района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85562A" w:rsidRPr="006231B7" w:rsidRDefault="0085562A" w:rsidP="0085562A">
      <w:pPr>
        <w:widowControl w:val="0"/>
        <w:tabs>
          <w:tab w:val="left" w:pos="426"/>
        </w:tabs>
        <w:ind w:firstLine="720"/>
        <w:jc w:val="both"/>
        <w:rPr>
          <w:spacing w:val="-4"/>
          <w:sz w:val="24"/>
          <w:szCs w:val="24"/>
        </w:rPr>
      </w:pPr>
      <w:r w:rsidRPr="006231B7">
        <w:rPr>
          <w:rFonts w:eastAsia="Calibri"/>
          <w:sz w:val="24"/>
          <w:szCs w:val="24"/>
          <w:lang w:eastAsia="en-US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6231B7">
        <w:rPr>
          <w:sz w:val="24"/>
          <w:szCs w:val="24"/>
        </w:rPr>
        <w:t xml:space="preserve"> должностными</w:t>
      </w:r>
      <w:r w:rsidRPr="006231B7">
        <w:rPr>
          <w:rFonts w:eastAsia="Calibri"/>
          <w:sz w:val="24"/>
          <w:szCs w:val="24"/>
          <w:lang w:eastAsia="en-US"/>
        </w:rPr>
        <w:t xml:space="preserve"> лицами </w:t>
      </w:r>
      <w:r w:rsidRPr="006231B7">
        <w:rPr>
          <w:spacing w:val="-4"/>
          <w:sz w:val="24"/>
          <w:szCs w:val="24"/>
        </w:rPr>
        <w:t xml:space="preserve">осуществляется главой </w:t>
      </w:r>
      <w:r w:rsidR="005D0515" w:rsidRPr="006231B7">
        <w:rPr>
          <w:spacing w:val="-4"/>
          <w:sz w:val="24"/>
          <w:szCs w:val="24"/>
        </w:rPr>
        <w:t>Первомайского</w:t>
      </w:r>
      <w:r w:rsidRPr="006231B7">
        <w:rPr>
          <w:spacing w:val="-4"/>
          <w:sz w:val="24"/>
          <w:szCs w:val="24"/>
        </w:rPr>
        <w:t xml:space="preserve"> района, начальником отдела архитектуры и </w:t>
      </w:r>
      <w:r w:rsidR="005D0515" w:rsidRPr="006231B7">
        <w:rPr>
          <w:spacing w:val="-4"/>
          <w:sz w:val="24"/>
          <w:szCs w:val="24"/>
        </w:rPr>
        <w:t>градо</w:t>
      </w:r>
      <w:r w:rsidRPr="006231B7">
        <w:rPr>
          <w:spacing w:val="-4"/>
          <w:sz w:val="24"/>
          <w:szCs w:val="24"/>
        </w:rPr>
        <w:t>строительства.</w:t>
      </w:r>
    </w:p>
    <w:p w:rsidR="0085562A" w:rsidRPr="006231B7" w:rsidRDefault="0085562A" w:rsidP="0085562A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231B7">
        <w:rPr>
          <w:rFonts w:eastAsia="Calibri"/>
          <w:sz w:val="24"/>
          <w:szCs w:val="24"/>
          <w:lang w:eastAsia="en-US"/>
        </w:rPr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85562A" w:rsidRPr="006231B7" w:rsidRDefault="0085562A" w:rsidP="0085562A">
      <w:pPr>
        <w:widowControl w:val="0"/>
        <w:tabs>
          <w:tab w:val="left" w:pos="426"/>
        </w:tabs>
        <w:ind w:firstLine="720"/>
        <w:jc w:val="both"/>
        <w:rPr>
          <w:spacing w:val="-4"/>
          <w:sz w:val="24"/>
          <w:szCs w:val="24"/>
        </w:rPr>
      </w:pPr>
      <w:r w:rsidRPr="006231B7">
        <w:rPr>
          <w:spacing w:val="-4"/>
          <w:sz w:val="24"/>
          <w:szCs w:val="24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85562A" w:rsidRPr="006231B7" w:rsidRDefault="0085562A" w:rsidP="0085562A">
      <w:pPr>
        <w:widowControl w:val="0"/>
        <w:tabs>
          <w:tab w:val="left" w:pos="426"/>
        </w:tabs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 w:rsidRPr="006231B7">
        <w:rPr>
          <w:spacing w:val="-4"/>
          <w:sz w:val="24"/>
          <w:szCs w:val="24"/>
        </w:rPr>
        <w:t xml:space="preserve">главой (заместителем главы) </w:t>
      </w:r>
      <w:r w:rsidR="005D0515" w:rsidRPr="006231B7">
        <w:rPr>
          <w:spacing w:val="-4"/>
          <w:sz w:val="24"/>
          <w:szCs w:val="24"/>
        </w:rPr>
        <w:t>Первомайского</w:t>
      </w:r>
      <w:r w:rsidRPr="006231B7">
        <w:rPr>
          <w:spacing w:val="-4"/>
          <w:sz w:val="24"/>
          <w:szCs w:val="24"/>
        </w:rPr>
        <w:t xml:space="preserve"> района.</w:t>
      </w:r>
    </w:p>
    <w:p w:rsidR="0085562A" w:rsidRPr="006231B7" w:rsidRDefault="0085562A" w:rsidP="0085562A">
      <w:pPr>
        <w:widowControl w:val="0"/>
        <w:tabs>
          <w:tab w:val="left" w:pos="426"/>
        </w:tabs>
        <w:ind w:firstLine="720"/>
        <w:jc w:val="both"/>
        <w:rPr>
          <w:sz w:val="24"/>
          <w:szCs w:val="24"/>
        </w:rPr>
      </w:pPr>
      <w:r w:rsidRPr="006231B7">
        <w:rPr>
          <w:spacing w:val="-2"/>
          <w:sz w:val="24"/>
          <w:szCs w:val="24"/>
        </w:rPr>
        <w:t xml:space="preserve">Результаты деятельности комиссии оформляются в виде </w:t>
      </w:r>
      <w:r w:rsidR="0043768C">
        <w:rPr>
          <w:spacing w:val="-2"/>
          <w:sz w:val="24"/>
          <w:szCs w:val="24"/>
        </w:rPr>
        <w:t>а</w:t>
      </w:r>
      <w:r w:rsidRPr="006231B7">
        <w:rPr>
          <w:spacing w:val="-2"/>
          <w:sz w:val="24"/>
          <w:szCs w:val="24"/>
        </w:rPr>
        <w:t>кта</w:t>
      </w:r>
      <w:r w:rsidRPr="006231B7">
        <w:rPr>
          <w:sz w:val="24"/>
          <w:szCs w:val="24"/>
        </w:rPr>
        <w:t xml:space="preserve"> проверки полноты и качества предоставления муниципальной услуги (далее – Акт)</w:t>
      </w:r>
      <w:r w:rsidRPr="006231B7">
        <w:rPr>
          <w:spacing w:val="-2"/>
          <w:sz w:val="24"/>
          <w:szCs w:val="24"/>
        </w:rPr>
        <w:t xml:space="preserve">, в котором отмечаются выявленные недостатки и предложения по их устранению. </w:t>
      </w:r>
      <w:r w:rsidRPr="006231B7">
        <w:rPr>
          <w:sz w:val="24"/>
          <w:szCs w:val="24"/>
        </w:rPr>
        <w:t>Акт подписывается членами комиссии.</w:t>
      </w:r>
    </w:p>
    <w:p w:rsidR="0085562A" w:rsidRPr="006231B7" w:rsidRDefault="0085562A" w:rsidP="0085562A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6231B7">
        <w:rPr>
          <w:rFonts w:eastAsia="Calibri"/>
          <w:sz w:val="24"/>
          <w:szCs w:val="24"/>
          <w:lang w:eastAsia="en-US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5562A" w:rsidRPr="006231B7" w:rsidRDefault="0085562A" w:rsidP="0085562A">
      <w:pPr>
        <w:widowControl w:val="0"/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85562A" w:rsidRPr="006231B7" w:rsidRDefault="0085562A" w:rsidP="0085562A">
      <w:pPr>
        <w:widowControl w:val="0"/>
        <w:ind w:firstLine="720"/>
        <w:jc w:val="both"/>
        <w:rPr>
          <w:sz w:val="24"/>
          <w:szCs w:val="24"/>
        </w:rPr>
      </w:pPr>
      <w:r w:rsidRPr="006231B7">
        <w:rPr>
          <w:sz w:val="24"/>
          <w:szCs w:val="24"/>
        </w:rPr>
        <w:t xml:space="preserve">Персональная ответственность </w:t>
      </w:r>
      <w:r w:rsidRPr="006231B7">
        <w:rPr>
          <w:rFonts w:eastAsia="Calibri"/>
          <w:sz w:val="24"/>
          <w:szCs w:val="24"/>
          <w:lang w:eastAsia="en-US"/>
        </w:rPr>
        <w:t xml:space="preserve">должностных лиц </w:t>
      </w:r>
      <w:r w:rsidR="005D0515" w:rsidRPr="006231B7">
        <w:rPr>
          <w:sz w:val="24"/>
          <w:szCs w:val="24"/>
        </w:rPr>
        <w:t>а</w:t>
      </w:r>
      <w:r w:rsidRPr="006231B7">
        <w:rPr>
          <w:sz w:val="24"/>
          <w:szCs w:val="24"/>
        </w:rPr>
        <w:t xml:space="preserve">дминистрации </w:t>
      </w:r>
      <w:r w:rsidR="005D0515" w:rsidRPr="006231B7">
        <w:rPr>
          <w:sz w:val="24"/>
          <w:szCs w:val="24"/>
        </w:rPr>
        <w:t>Первомайского</w:t>
      </w:r>
      <w:r w:rsidRPr="006231B7">
        <w:rPr>
          <w:sz w:val="24"/>
          <w:szCs w:val="24"/>
        </w:rPr>
        <w:t xml:space="preserve"> района</w:t>
      </w:r>
      <w:r w:rsidRPr="006231B7">
        <w:rPr>
          <w:rFonts w:eastAsia="Calibri"/>
          <w:sz w:val="24"/>
          <w:szCs w:val="24"/>
          <w:lang w:eastAsia="en-US"/>
        </w:rPr>
        <w:t xml:space="preserve"> </w:t>
      </w:r>
      <w:r w:rsidRPr="006231B7">
        <w:rPr>
          <w:sz w:val="24"/>
          <w:szCs w:val="24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5D0515" w:rsidRPr="006231B7" w:rsidRDefault="005D0515" w:rsidP="0085562A">
      <w:pPr>
        <w:widowControl w:val="0"/>
        <w:ind w:firstLine="720"/>
        <w:jc w:val="both"/>
        <w:rPr>
          <w:sz w:val="24"/>
          <w:szCs w:val="24"/>
        </w:rPr>
      </w:pPr>
    </w:p>
    <w:p w:rsidR="0085562A" w:rsidRPr="006231B7" w:rsidRDefault="0085562A" w:rsidP="0085562A">
      <w:pPr>
        <w:widowControl w:val="0"/>
        <w:ind w:right="79"/>
        <w:jc w:val="center"/>
        <w:rPr>
          <w:sz w:val="24"/>
          <w:szCs w:val="24"/>
        </w:rPr>
      </w:pPr>
      <w:r w:rsidRPr="006231B7">
        <w:rPr>
          <w:sz w:val="24"/>
          <w:szCs w:val="24"/>
          <w:lang w:val="en-US"/>
        </w:rPr>
        <w:t>V</w:t>
      </w:r>
      <w:r w:rsidRPr="006231B7">
        <w:rPr>
          <w:sz w:val="24"/>
          <w:szCs w:val="24"/>
        </w:rPr>
        <w:t xml:space="preserve">. Досудебный (внесудебный) порядок обжалования решений и </w:t>
      </w:r>
      <w:r w:rsidRPr="006231B7">
        <w:rPr>
          <w:sz w:val="24"/>
          <w:szCs w:val="24"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5D0515" w:rsidRPr="006231B7" w:rsidRDefault="005D0515" w:rsidP="0085562A">
      <w:pPr>
        <w:widowControl w:val="0"/>
        <w:ind w:right="79"/>
        <w:jc w:val="center"/>
        <w:rPr>
          <w:sz w:val="24"/>
          <w:szCs w:val="24"/>
        </w:rPr>
      </w:pP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6231B7">
        <w:rPr>
          <w:sz w:val="24"/>
          <w:szCs w:val="24"/>
          <w:lang w:eastAsia="en-US"/>
        </w:rPr>
        <w:t xml:space="preserve">5.1. Заявитель (его представитель) имеет право обжаловать решения и действия (бездействие) органа местного самоуправления, предоставляющего муниципальную услугу, должностного лица либо муниципального служащего, принятые </w:t>
      </w:r>
      <w:r w:rsidRPr="006231B7">
        <w:rPr>
          <w:sz w:val="24"/>
          <w:szCs w:val="24"/>
          <w:lang w:eastAsia="en-US"/>
        </w:rPr>
        <w:lastRenderedPageBreak/>
        <w:t>(осуществляемые) в ходе предоставления муниципальной услуги, в досудебном (внесудебном) порядке.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6231B7">
        <w:rPr>
          <w:sz w:val="24"/>
          <w:szCs w:val="24"/>
          <w:lang w:eastAsia="en-US"/>
        </w:rPr>
        <w:t>5.2. Заявитель может обратиться с жалобой, в том числе в следующих случаях: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6231B7">
        <w:rPr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6231B7">
        <w:rPr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6231B7">
        <w:rPr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6231B7">
        <w:rPr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6231B7">
        <w:rPr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6231B7">
        <w:rPr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6231B7">
        <w:rPr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6231B7">
        <w:rPr>
          <w:sz w:val="24"/>
          <w:szCs w:val="24"/>
          <w:lang w:eastAsia="en-US"/>
        </w:rPr>
        <w:t>5.2. Общие требования к порядку подачи и рассмотрения жалобы.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231B7">
        <w:rPr>
          <w:sz w:val="24"/>
          <w:szCs w:val="24"/>
          <w:lang w:eastAsia="en-US"/>
        </w:rPr>
        <w:t xml:space="preserve">5.2.1. </w:t>
      </w:r>
      <w:r w:rsidRPr="006231B7">
        <w:rPr>
          <w:sz w:val="24"/>
          <w:szCs w:val="24"/>
        </w:rPr>
        <w:t xml:space="preserve"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 начальника отдела архитектуры и </w:t>
      </w:r>
      <w:r w:rsidR="005D0515" w:rsidRPr="006231B7">
        <w:rPr>
          <w:sz w:val="24"/>
          <w:szCs w:val="24"/>
        </w:rPr>
        <w:t>градо</w:t>
      </w:r>
      <w:r w:rsidRPr="006231B7">
        <w:rPr>
          <w:sz w:val="24"/>
          <w:szCs w:val="24"/>
        </w:rPr>
        <w:t>строительства.</w:t>
      </w:r>
    </w:p>
    <w:p w:rsidR="0085562A" w:rsidRPr="006231B7" w:rsidRDefault="0085562A" w:rsidP="0085562A">
      <w:pPr>
        <w:ind w:firstLine="709"/>
        <w:jc w:val="both"/>
        <w:rPr>
          <w:sz w:val="24"/>
          <w:szCs w:val="24"/>
        </w:rPr>
      </w:pPr>
      <w:r w:rsidRPr="006231B7">
        <w:rPr>
          <w:sz w:val="24"/>
          <w:szCs w:val="24"/>
        </w:rPr>
        <w:t xml:space="preserve">Жалоба на действия (бездействие) или решения, принятые начальником отдела архитектуры и </w:t>
      </w:r>
      <w:r w:rsidR="005D0515" w:rsidRPr="006231B7">
        <w:rPr>
          <w:sz w:val="24"/>
          <w:szCs w:val="24"/>
        </w:rPr>
        <w:t>градо</w:t>
      </w:r>
      <w:r w:rsidRPr="006231B7">
        <w:rPr>
          <w:sz w:val="24"/>
          <w:szCs w:val="24"/>
        </w:rPr>
        <w:t xml:space="preserve">строительства подаются главе </w:t>
      </w:r>
      <w:r w:rsidR="005D0515" w:rsidRPr="006231B7">
        <w:rPr>
          <w:sz w:val="24"/>
          <w:szCs w:val="24"/>
        </w:rPr>
        <w:t>Первомайского</w:t>
      </w:r>
      <w:r w:rsidRPr="006231B7">
        <w:rPr>
          <w:sz w:val="24"/>
          <w:szCs w:val="24"/>
        </w:rPr>
        <w:t xml:space="preserve"> района. 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6231B7">
        <w:rPr>
          <w:sz w:val="24"/>
          <w:szCs w:val="24"/>
          <w:lang w:eastAsia="en-US"/>
        </w:rPr>
        <w:t xml:space="preserve">5.2.2. Жалоба может быть направлена по почте, через официальный сайт </w:t>
      </w:r>
      <w:r w:rsidR="005D0515" w:rsidRPr="006231B7">
        <w:rPr>
          <w:sz w:val="24"/>
          <w:szCs w:val="24"/>
        </w:rPr>
        <w:t>а</w:t>
      </w:r>
      <w:r w:rsidRPr="006231B7">
        <w:rPr>
          <w:sz w:val="24"/>
          <w:szCs w:val="24"/>
        </w:rPr>
        <w:t xml:space="preserve">дминистрации </w:t>
      </w:r>
      <w:r w:rsidR="005D0515" w:rsidRPr="006231B7">
        <w:rPr>
          <w:sz w:val="24"/>
          <w:szCs w:val="24"/>
        </w:rPr>
        <w:t>Первомайского</w:t>
      </w:r>
      <w:r w:rsidRPr="006231B7">
        <w:rPr>
          <w:sz w:val="24"/>
          <w:szCs w:val="24"/>
        </w:rPr>
        <w:t xml:space="preserve"> района</w:t>
      </w:r>
      <w:r w:rsidRPr="006231B7">
        <w:rPr>
          <w:sz w:val="24"/>
          <w:szCs w:val="24"/>
          <w:lang w:eastAsia="en-US"/>
        </w:rPr>
        <w:t>, а также может быть принята при личном приеме заявителя.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6231B7">
        <w:rPr>
          <w:sz w:val="24"/>
          <w:szCs w:val="24"/>
          <w:lang w:eastAsia="en-US"/>
        </w:rPr>
        <w:t>5.3. Жалоба должна содержать: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6231B7">
        <w:rPr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6231B7">
        <w:rPr>
          <w:sz w:val="24"/>
          <w:szCs w:val="24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6231B7">
        <w:rPr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6231B7">
        <w:rPr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6231B7">
        <w:rPr>
          <w:sz w:val="24"/>
          <w:szCs w:val="24"/>
          <w:lang w:eastAsia="en-US"/>
        </w:rPr>
        <w:t xml:space="preserve">5.4. Жалоба подлежит рассмотрению в течение пятнадцати рабочих дней со дня ее регистрации, а в случае обжалования отказа </w:t>
      </w:r>
      <w:r w:rsidRPr="006231B7">
        <w:rPr>
          <w:sz w:val="24"/>
          <w:szCs w:val="24"/>
        </w:rPr>
        <w:t>органа местного самоуправления</w:t>
      </w:r>
      <w:r w:rsidRPr="006231B7">
        <w:rPr>
          <w:sz w:val="24"/>
          <w:szCs w:val="24"/>
          <w:lang w:eastAsia="en-US"/>
        </w:rPr>
        <w:t xml:space="preserve">, </w:t>
      </w:r>
      <w:r w:rsidRPr="006231B7">
        <w:rPr>
          <w:sz w:val="24"/>
          <w:szCs w:val="24"/>
          <w:lang w:eastAsia="en-US"/>
        </w:rPr>
        <w:lastRenderedPageBreak/>
        <w:t xml:space="preserve">должностного лица </w:t>
      </w:r>
      <w:r w:rsidRPr="006231B7">
        <w:rPr>
          <w:sz w:val="24"/>
          <w:szCs w:val="24"/>
        </w:rPr>
        <w:t>органа местного самоуправления</w:t>
      </w:r>
      <w:r w:rsidRPr="006231B7">
        <w:rPr>
          <w:sz w:val="24"/>
          <w:szCs w:val="24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6231B7">
        <w:rPr>
          <w:sz w:val="24"/>
          <w:szCs w:val="24"/>
          <w:lang w:eastAsia="en-US"/>
        </w:rPr>
        <w:t xml:space="preserve">5.5. По результатам рассмотрения жалобы </w:t>
      </w:r>
      <w:r w:rsidRPr="006231B7">
        <w:rPr>
          <w:sz w:val="24"/>
          <w:szCs w:val="24"/>
        </w:rPr>
        <w:t>глава района,</w:t>
      </w:r>
      <w:r w:rsidRPr="006231B7">
        <w:rPr>
          <w:sz w:val="24"/>
          <w:szCs w:val="24"/>
          <w:lang w:eastAsia="en-US"/>
        </w:rPr>
        <w:t xml:space="preserve"> начальник отдела архитектуры и </w:t>
      </w:r>
      <w:r w:rsidR="005D0515" w:rsidRPr="006231B7">
        <w:rPr>
          <w:sz w:val="24"/>
          <w:szCs w:val="24"/>
          <w:lang w:eastAsia="en-US"/>
        </w:rPr>
        <w:t>градо</w:t>
      </w:r>
      <w:r w:rsidRPr="006231B7">
        <w:rPr>
          <w:sz w:val="24"/>
          <w:szCs w:val="24"/>
          <w:lang w:eastAsia="en-US"/>
        </w:rPr>
        <w:t>строительства принимает одно из следующих решений: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6231B7">
        <w:rPr>
          <w:sz w:val="24"/>
          <w:szCs w:val="24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="005D0515" w:rsidRPr="006231B7">
        <w:rPr>
          <w:sz w:val="24"/>
          <w:szCs w:val="24"/>
        </w:rPr>
        <w:t>а</w:t>
      </w:r>
      <w:r w:rsidRPr="006231B7">
        <w:rPr>
          <w:sz w:val="24"/>
          <w:szCs w:val="24"/>
        </w:rPr>
        <w:t xml:space="preserve">дминистрацией </w:t>
      </w:r>
      <w:r w:rsidR="005D0515" w:rsidRPr="006231B7">
        <w:rPr>
          <w:sz w:val="24"/>
          <w:szCs w:val="24"/>
        </w:rPr>
        <w:t>Первомайского</w:t>
      </w:r>
      <w:r w:rsidRPr="006231B7">
        <w:rPr>
          <w:sz w:val="24"/>
          <w:szCs w:val="24"/>
        </w:rPr>
        <w:t xml:space="preserve"> района</w:t>
      </w:r>
      <w:r w:rsidRPr="006231B7">
        <w:rPr>
          <w:sz w:val="24"/>
          <w:szCs w:val="24"/>
          <w:lang w:eastAsia="en-US"/>
        </w:rPr>
        <w:t xml:space="preserve">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6231B7">
        <w:rPr>
          <w:sz w:val="24"/>
          <w:szCs w:val="24"/>
          <w:lang w:eastAsia="en-US"/>
        </w:rPr>
        <w:t>2) отказывает в удовлетворении жалобы.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6231B7">
        <w:rPr>
          <w:sz w:val="24"/>
          <w:szCs w:val="24"/>
          <w:lang w:eastAsia="en-US"/>
        </w:rPr>
        <w:t>5.6. Не позднее дня, следующего за днем принятия решения, указанного в п.5.5.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6231B7">
        <w:rPr>
          <w:sz w:val="24"/>
          <w:szCs w:val="24"/>
          <w:lang w:eastAsia="en-US"/>
        </w:rPr>
        <w:t>5.7. В ответе по результатам рассмотрения жалобы указываются: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2" w:name="sub_10181"/>
      <w:r w:rsidRPr="006231B7">
        <w:rPr>
          <w:sz w:val="24"/>
          <w:szCs w:val="24"/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3" w:name="sub_10182"/>
      <w:bookmarkEnd w:id="2"/>
      <w:r w:rsidRPr="006231B7">
        <w:rPr>
          <w:sz w:val="24"/>
          <w:szCs w:val="24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4" w:name="sub_10183"/>
      <w:bookmarkEnd w:id="3"/>
      <w:r w:rsidRPr="006231B7">
        <w:rPr>
          <w:sz w:val="24"/>
          <w:szCs w:val="24"/>
          <w:lang w:eastAsia="en-US"/>
        </w:rPr>
        <w:t>в) фамилия, имя, отчество (при наличии) или наименование заявителя;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5" w:name="sub_10184"/>
      <w:bookmarkEnd w:id="4"/>
      <w:r w:rsidRPr="006231B7">
        <w:rPr>
          <w:sz w:val="24"/>
          <w:szCs w:val="24"/>
          <w:lang w:eastAsia="en-US"/>
        </w:rPr>
        <w:t>г) основания для принятия решения по жалобе;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6" w:name="sub_10185"/>
      <w:bookmarkEnd w:id="5"/>
      <w:r w:rsidRPr="006231B7">
        <w:rPr>
          <w:sz w:val="24"/>
          <w:szCs w:val="24"/>
          <w:lang w:eastAsia="en-US"/>
        </w:rPr>
        <w:t>д) принятое по жалобе решение;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7" w:name="sub_10186"/>
      <w:bookmarkEnd w:id="6"/>
      <w:r w:rsidRPr="006231B7">
        <w:rPr>
          <w:sz w:val="24"/>
          <w:szCs w:val="24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7"/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6231B7">
        <w:rPr>
          <w:sz w:val="24"/>
          <w:szCs w:val="24"/>
          <w:lang w:eastAsia="en-US"/>
        </w:rPr>
        <w:t>ж) сведения о порядке обжалования принятого по жалобе решения.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8" w:name="sub_1019"/>
      <w:r w:rsidRPr="006231B7">
        <w:rPr>
          <w:sz w:val="24"/>
          <w:szCs w:val="24"/>
          <w:lang w:eastAsia="en-US"/>
        </w:rPr>
        <w:t>5.8.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bookmarkEnd w:id="8"/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6231B7">
        <w:rPr>
          <w:sz w:val="24"/>
          <w:szCs w:val="24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9" w:name="sub_1020"/>
      <w:r w:rsidRPr="006231B7">
        <w:rPr>
          <w:sz w:val="24"/>
          <w:szCs w:val="24"/>
          <w:lang w:eastAsia="en-US"/>
        </w:rPr>
        <w:t>5.9. Основания для отказа в удовлетворении жалобы: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10" w:name="sub_10201"/>
      <w:bookmarkEnd w:id="9"/>
      <w:r w:rsidRPr="006231B7">
        <w:rPr>
          <w:sz w:val="24"/>
          <w:szCs w:val="24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11" w:name="sub_10202"/>
      <w:bookmarkEnd w:id="10"/>
      <w:r w:rsidRPr="006231B7">
        <w:rPr>
          <w:sz w:val="24"/>
          <w:szCs w:val="24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12" w:name="sub_10203"/>
      <w:bookmarkEnd w:id="11"/>
      <w:r w:rsidRPr="006231B7">
        <w:rPr>
          <w:sz w:val="24"/>
          <w:szCs w:val="24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bookmarkEnd w:id="12"/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6231B7">
        <w:rPr>
          <w:sz w:val="24"/>
          <w:szCs w:val="24"/>
          <w:lang w:eastAsia="en-US"/>
        </w:rPr>
        <w:t>5.10. Орган местного самоуправления вправе оставить жалобу без ответа в следующих случаях: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13" w:name="sub_10211"/>
      <w:r w:rsidRPr="006231B7">
        <w:rPr>
          <w:sz w:val="24"/>
          <w:szCs w:val="24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13"/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6231B7">
        <w:rPr>
          <w:sz w:val="24"/>
          <w:szCs w:val="24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5562A" w:rsidRPr="006231B7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6231B7">
        <w:rPr>
          <w:sz w:val="24"/>
          <w:szCs w:val="24"/>
          <w:lang w:eastAsia="en-US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  <w:r w:rsidRPr="006231B7">
        <w:rPr>
          <w:sz w:val="24"/>
          <w:szCs w:val="24"/>
          <w:lang w:eastAsia="en-US"/>
        </w:rPr>
        <w:lastRenderedPageBreak/>
        <w:t>лицо, наделенное полномочиями по рассмотрению жалоб, незамедлительно направляет имеющиеся материалы в органы прокуратуры.</w:t>
      </w:r>
    </w:p>
    <w:p w:rsidR="0043768C" w:rsidRDefault="0043768C">
      <w:pPr>
        <w:rPr>
          <w:sz w:val="24"/>
        </w:rPr>
      </w:pPr>
      <w:r>
        <w:rPr>
          <w:sz w:val="24"/>
        </w:rPr>
        <w:br w:type="page"/>
      </w:r>
    </w:p>
    <w:p w:rsidR="0043768C" w:rsidRDefault="0043768C" w:rsidP="0085562A">
      <w:pPr>
        <w:autoSpaceDE w:val="0"/>
        <w:autoSpaceDN w:val="0"/>
        <w:adjustRightInd w:val="0"/>
        <w:ind w:firstLine="540"/>
        <w:jc w:val="right"/>
        <w:outlineLvl w:val="1"/>
        <w:rPr>
          <w:sz w:val="24"/>
        </w:rPr>
      </w:pPr>
    </w:p>
    <w:p w:rsidR="0085562A" w:rsidRPr="008A420A" w:rsidRDefault="0085562A" w:rsidP="008A420A">
      <w:pPr>
        <w:ind w:left="5529"/>
        <w:rPr>
          <w:sz w:val="24"/>
          <w:szCs w:val="24"/>
        </w:rPr>
      </w:pPr>
      <w:r w:rsidRPr="008A420A">
        <w:rPr>
          <w:sz w:val="24"/>
          <w:szCs w:val="24"/>
        </w:rPr>
        <w:t>Приложение 1</w:t>
      </w:r>
    </w:p>
    <w:p w:rsidR="008A420A" w:rsidRDefault="008A420A" w:rsidP="008A420A">
      <w:pPr>
        <w:ind w:left="5529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8A420A" w:rsidRDefault="008A420A" w:rsidP="008A420A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             </w:t>
      </w:r>
    </w:p>
    <w:p w:rsidR="008A420A" w:rsidRDefault="008A420A" w:rsidP="008A420A">
      <w:pPr>
        <w:ind w:left="5529"/>
        <w:rPr>
          <w:sz w:val="24"/>
          <w:szCs w:val="24"/>
        </w:rPr>
      </w:pPr>
      <w:r>
        <w:rPr>
          <w:sz w:val="24"/>
          <w:szCs w:val="24"/>
        </w:rPr>
        <w:t>услуги        «</w:t>
      </w:r>
      <w:r w:rsidRPr="006231B7">
        <w:rPr>
          <w:sz w:val="24"/>
          <w:szCs w:val="24"/>
        </w:rPr>
        <w:t>Принятие решений о подготовке и утверждении документации по планировке территории</w:t>
      </w:r>
      <w:r>
        <w:rPr>
          <w:sz w:val="24"/>
          <w:szCs w:val="24"/>
        </w:rPr>
        <w:t>»</w:t>
      </w:r>
    </w:p>
    <w:p w:rsidR="008A420A" w:rsidRPr="006231B7" w:rsidRDefault="008A420A" w:rsidP="0085562A">
      <w:pPr>
        <w:autoSpaceDE w:val="0"/>
        <w:autoSpaceDN w:val="0"/>
        <w:adjustRightInd w:val="0"/>
        <w:ind w:firstLine="540"/>
        <w:jc w:val="right"/>
        <w:outlineLvl w:val="1"/>
        <w:rPr>
          <w:sz w:val="24"/>
        </w:rPr>
      </w:pPr>
    </w:p>
    <w:p w:rsidR="0085562A" w:rsidRPr="0043768C" w:rsidRDefault="0085562A" w:rsidP="0085562A">
      <w:pPr>
        <w:autoSpaceDE w:val="0"/>
        <w:autoSpaceDN w:val="0"/>
        <w:adjustRightInd w:val="0"/>
        <w:ind w:firstLine="540"/>
        <w:jc w:val="center"/>
        <w:outlineLvl w:val="2"/>
        <w:rPr>
          <w:sz w:val="24"/>
        </w:rPr>
      </w:pPr>
      <w:r w:rsidRPr="0043768C">
        <w:rPr>
          <w:sz w:val="24"/>
        </w:rPr>
        <w:t>Информация</w:t>
      </w:r>
    </w:p>
    <w:p w:rsidR="0085562A" w:rsidRPr="0043768C" w:rsidRDefault="0085562A" w:rsidP="0085562A">
      <w:pPr>
        <w:autoSpaceDE w:val="0"/>
        <w:autoSpaceDN w:val="0"/>
        <w:adjustRightInd w:val="0"/>
        <w:ind w:firstLine="540"/>
        <w:jc w:val="center"/>
        <w:outlineLvl w:val="2"/>
        <w:rPr>
          <w:sz w:val="24"/>
        </w:rPr>
      </w:pPr>
      <w:r w:rsidRPr="0043768C">
        <w:rPr>
          <w:sz w:val="24"/>
        </w:rPr>
        <w:t xml:space="preserve">об </w:t>
      </w:r>
      <w:r w:rsidR="005D0515" w:rsidRPr="0043768C">
        <w:rPr>
          <w:sz w:val="24"/>
        </w:rPr>
        <w:t>а</w:t>
      </w:r>
      <w:r w:rsidRPr="0043768C">
        <w:rPr>
          <w:sz w:val="24"/>
        </w:rPr>
        <w:t xml:space="preserve">дминистрации </w:t>
      </w:r>
      <w:r w:rsidR="005D0515" w:rsidRPr="0043768C">
        <w:rPr>
          <w:sz w:val="24"/>
        </w:rPr>
        <w:t>Первомайского</w:t>
      </w:r>
      <w:r w:rsidRPr="0043768C">
        <w:rPr>
          <w:sz w:val="24"/>
        </w:rPr>
        <w:t xml:space="preserve"> района Алтайского края, предоставляющей муниципальную услугу</w:t>
      </w:r>
    </w:p>
    <w:p w:rsidR="0085562A" w:rsidRPr="0043768C" w:rsidRDefault="0085562A" w:rsidP="0085562A">
      <w:pPr>
        <w:autoSpaceDE w:val="0"/>
        <w:autoSpaceDN w:val="0"/>
        <w:adjustRightInd w:val="0"/>
        <w:ind w:firstLine="540"/>
        <w:jc w:val="center"/>
        <w:outlineLvl w:val="2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85562A" w:rsidRPr="0043768C" w:rsidTr="0085562A">
        <w:tc>
          <w:tcPr>
            <w:tcW w:w="4928" w:type="dxa"/>
          </w:tcPr>
          <w:p w:rsidR="0085562A" w:rsidRPr="0043768C" w:rsidRDefault="0085562A" w:rsidP="0085562A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3768C">
              <w:rPr>
                <w:sz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85562A" w:rsidRPr="0043768C" w:rsidRDefault="0085562A" w:rsidP="005D051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3768C">
              <w:rPr>
                <w:sz w:val="24"/>
              </w:rPr>
              <w:t xml:space="preserve">Администрация </w:t>
            </w:r>
            <w:r w:rsidR="005D0515" w:rsidRPr="0043768C">
              <w:rPr>
                <w:sz w:val="24"/>
              </w:rPr>
              <w:t>Первомайского</w:t>
            </w:r>
            <w:r w:rsidRPr="0043768C">
              <w:rPr>
                <w:sz w:val="24"/>
              </w:rPr>
              <w:t xml:space="preserve"> района Алтайского края</w:t>
            </w:r>
          </w:p>
        </w:tc>
      </w:tr>
      <w:tr w:rsidR="0085562A" w:rsidRPr="0043768C" w:rsidTr="0085562A">
        <w:tc>
          <w:tcPr>
            <w:tcW w:w="4928" w:type="dxa"/>
          </w:tcPr>
          <w:p w:rsidR="0085562A" w:rsidRPr="0043768C" w:rsidRDefault="0085562A" w:rsidP="0085562A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3768C">
              <w:rPr>
                <w:sz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85562A" w:rsidRPr="0043768C" w:rsidRDefault="0085562A" w:rsidP="005D051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3768C">
              <w:rPr>
                <w:sz w:val="24"/>
              </w:rPr>
              <w:t>Глава района</w:t>
            </w:r>
            <w:r w:rsidR="0043768C">
              <w:rPr>
                <w:sz w:val="24"/>
              </w:rPr>
              <w:t xml:space="preserve"> </w:t>
            </w:r>
            <w:r w:rsidRPr="0043768C">
              <w:rPr>
                <w:sz w:val="24"/>
              </w:rPr>
              <w:t xml:space="preserve">- </w:t>
            </w:r>
            <w:r w:rsidR="005D0515" w:rsidRPr="0043768C">
              <w:rPr>
                <w:sz w:val="24"/>
              </w:rPr>
              <w:t>Иванов Александр Евгеньевич</w:t>
            </w:r>
          </w:p>
        </w:tc>
      </w:tr>
      <w:tr w:rsidR="0085562A" w:rsidRPr="0043768C" w:rsidTr="0085562A">
        <w:tc>
          <w:tcPr>
            <w:tcW w:w="4928" w:type="dxa"/>
          </w:tcPr>
          <w:p w:rsidR="0085562A" w:rsidRPr="0043768C" w:rsidRDefault="0085562A" w:rsidP="0085562A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3768C">
              <w:rPr>
                <w:sz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85562A" w:rsidRPr="0043768C" w:rsidRDefault="0085562A" w:rsidP="0085562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3768C">
              <w:rPr>
                <w:sz w:val="24"/>
              </w:rPr>
              <w:t xml:space="preserve">Отдел архитектуры и </w:t>
            </w:r>
            <w:r w:rsidR="005D0515" w:rsidRPr="0043768C">
              <w:rPr>
                <w:sz w:val="24"/>
              </w:rPr>
              <w:t>градо</w:t>
            </w:r>
            <w:r w:rsidRPr="0043768C">
              <w:rPr>
                <w:sz w:val="24"/>
              </w:rPr>
              <w:t xml:space="preserve">строительства </w:t>
            </w:r>
          </w:p>
        </w:tc>
      </w:tr>
      <w:tr w:rsidR="0085562A" w:rsidRPr="0043768C" w:rsidTr="0085562A">
        <w:tc>
          <w:tcPr>
            <w:tcW w:w="4928" w:type="dxa"/>
          </w:tcPr>
          <w:p w:rsidR="0085562A" w:rsidRPr="0043768C" w:rsidRDefault="0085562A" w:rsidP="0085562A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3768C">
              <w:rPr>
                <w:sz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85562A" w:rsidRPr="0043768C" w:rsidRDefault="0085562A" w:rsidP="005D051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3768C">
              <w:rPr>
                <w:sz w:val="24"/>
              </w:rPr>
              <w:t>Начальник отдела</w:t>
            </w:r>
            <w:r w:rsidR="005D0515" w:rsidRPr="0043768C">
              <w:rPr>
                <w:sz w:val="24"/>
              </w:rPr>
              <w:t xml:space="preserve"> –</w:t>
            </w:r>
            <w:r w:rsidRPr="0043768C">
              <w:rPr>
                <w:sz w:val="24"/>
              </w:rPr>
              <w:t xml:space="preserve"> </w:t>
            </w:r>
            <w:r w:rsidR="005D0515" w:rsidRPr="0043768C">
              <w:rPr>
                <w:sz w:val="24"/>
              </w:rPr>
              <w:t>Антонов Евгений Алексеевич</w:t>
            </w:r>
          </w:p>
        </w:tc>
      </w:tr>
      <w:tr w:rsidR="0085562A" w:rsidRPr="0043768C" w:rsidTr="0085562A">
        <w:tc>
          <w:tcPr>
            <w:tcW w:w="4928" w:type="dxa"/>
          </w:tcPr>
          <w:p w:rsidR="0085562A" w:rsidRPr="0043768C" w:rsidRDefault="0085562A" w:rsidP="0085562A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3768C">
              <w:rPr>
                <w:sz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85562A" w:rsidRPr="0043768C" w:rsidRDefault="00FA55E7" w:rsidP="007C6C6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3768C">
              <w:rPr>
                <w:sz w:val="24"/>
              </w:rPr>
              <w:t>658080</w:t>
            </w:r>
            <w:r w:rsidR="0085562A" w:rsidRPr="0043768C">
              <w:rPr>
                <w:sz w:val="24"/>
              </w:rPr>
              <w:t xml:space="preserve">, РФ, Алтайский край, </w:t>
            </w:r>
            <w:r w:rsidRPr="0043768C">
              <w:rPr>
                <w:sz w:val="24"/>
              </w:rPr>
              <w:t>г. Новоалтайск</w:t>
            </w:r>
            <w:r w:rsidR="0085562A" w:rsidRPr="0043768C">
              <w:rPr>
                <w:sz w:val="24"/>
              </w:rPr>
              <w:t xml:space="preserve">, </w:t>
            </w:r>
            <w:r w:rsidR="007C6C69" w:rsidRPr="0043768C">
              <w:rPr>
                <w:sz w:val="24"/>
              </w:rPr>
              <w:t>ул. Деповская, 19а</w:t>
            </w:r>
          </w:p>
        </w:tc>
      </w:tr>
      <w:tr w:rsidR="0085562A" w:rsidRPr="0043768C" w:rsidTr="0085562A">
        <w:tc>
          <w:tcPr>
            <w:tcW w:w="4928" w:type="dxa"/>
          </w:tcPr>
          <w:p w:rsidR="0085562A" w:rsidRPr="0043768C" w:rsidRDefault="0085562A" w:rsidP="0085562A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3768C">
              <w:rPr>
                <w:sz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85562A" w:rsidRPr="0043768C" w:rsidRDefault="0085562A" w:rsidP="0043768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3768C">
              <w:rPr>
                <w:sz w:val="24"/>
              </w:rPr>
              <w:t>Понедельник</w:t>
            </w:r>
            <w:r w:rsidR="0043768C" w:rsidRPr="0043768C">
              <w:rPr>
                <w:sz w:val="24"/>
              </w:rPr>
              <w:t xml:space="preserve"> </w:t>
            </w:r>
            <w:r w:rsidR="0043768C">
              <w:rPr>
                <w:sz w:val="24"/>
                <w:lang w:val="en-US"/>
              </w:rPr>
              <w:t>c</w:t>
            </w:r>
            <w:r w:rsidR="0043768C" w:rsidRPr="0043768C">
              <w:rPr>
                <w:sz w:val="24"/>
              </w:rPr>
              <w:t xml:space="preserve"> 10</w:t>
            </w:r>
            <w:r w:rsidRPr="0043768C">
              <w:rPr>
                <w:sz w:val="24"/>
              </w:rPr>
              <w:t>-</w:t>
            </w:r>
            <w:r w:rsidR="0043768C" w:rsidRPr="0043768C">
              <w:rPr>
                <w:sz w:val="24"/>
              </w:rPr>
              <w:t>0</w:t>
            </w:r>
            <w:r w:rsidRPr="0043768C">
              <w:rPr>
                <w:sz w:val="24"/>
              </w:rPr>
              <w:t xml:space="preserve">0 до </w:t>
            </w:r>
            <w:r w:rsidR="0043768C" w:rsidRPr="0043768C">
              <w:rPr>
                <w:sz w:val="24"/>
              </w:rPr>
              <w:t>16</w:t>
            </w:r>
            <w:r w:rsidRPr="0043768C">
              <w:rPr>
                <w:sz w:val="24"/>
              </w:rPr>
              <w:t xml:space="preserve">-00, обед с </w:t>
            </w:r>
            <w:r w:rsidR="0043768C" w:rsidRPr="0043768C">
              <w:rPr>
                <w:sz w:val="24"/>
              </w:rPr>
              <w:t>13</w:t>
            </w:r>
            <w:r w:rsidRPr="0043768C">
              <w:rPr>
                <w:sz w:val="24"/>
              </w:rPr>
              <w:t>-</w:t>
            </w:r>
            <w:r w:rsidR="0043768C" w:rsidRPr="0043768C">
              <w:rPr>
                <w:sz w:val="24"/>
              </w:rPr>
              <w:t>00</w:t>
            </w:r>
            <w:r w:rsidRPr="0043768C">
              <w:rPr>
                <w:sz w:val="24"/>
              </w:rPr>
              <w:t xml:space="preserve"> до 14-00, выходные: суббота, воскресенье</w:t>
            </w:r>
          </w:p>
        </w:tc>
      </w:tr>
      <w:tr w:rsidR="0085562A" w:rsidRPr="0043768C" w:rsidTr="0085562A">
        <w:tc>
          <w:tcPr>
            <w:tcW w:w="4928" w:type="dxa"/>
          </w:tcPr>
          <w:p w:rsidR="0085562A" w:rsidRPr="0043768C" w:rsidRDefault="0085562A" w:rsidP="0085562A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3768C">
              <w:rPr>
                <w:sz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85562A" w:rsidRPr="0043768C" w:rsidRDefault="0085562A" w:rsidP="0043768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3768C">
              <w:rPr>
                <w:sz w:val="24"/>
              </w:rPr>
              <w:t>8(</w:t>
            </w:r>
            <w:r w:rsidR="007C6C69" w:rsidRPr="0043768C">
              <w:rPr>
                <w:sz w:val="24"/>
              </w:rPr>
              <w:t>38532</w:t>
            </w:r>
            <w:r w:rsidRPr="0043768C">
              <w:rPr>
                <w:sz w:val="24"/>
              </w:rPr>
              <w:t>)</w:t>
            </w:r>
            <w:r w:rsidR="007C6C69" w:rsidRPr="0043768C">
              <w:rPr>
                <w:sz w:val="24"/>
              </w:rPr>
              <w:t>23922</w:t>
            </w:r>
            <w:r w:rsidRPr="0043768C">
              <w:rPr>
                <w:sz w:val="24"/>
              </w:rPr>
              <w:t xml:space="preserve">, </w:t>
            </w:r>
            <w:r w:rsidR="007C6C69" w:rsidRPr="0043768C">
              <w:rPr>
                <w:sz w:val="24"/>
                <w:lang w:val="en-US"/>
              </w:rPr>
              <w:t>arhitekt@prm.alreg</w:t>
            </w:r>
            <w:r w:rsidR="0043768C">
              <w:rPr>
                <w:sz w:val="24"/>
                <w:lang w:val="en-US"/>
              </w:rPr>
              <w:t>n</w:t>
            </w:r>
            <w:r w:rsidR="007C6C69" w:rsidRPr="0043768C">
              <w:rPr>
                <w:sz w:val="24"/>
                <w:lang w:val="en-US"/>
              </w:rPr>
              <w:t>.ru</w:t>
            </w:r>
          </w:p>
        </w:tc>
      </w:tr>
      <w:tr w:rsidR="0085562A" w:rsidRPr="0043768C" w:rsidTr="0085562A">
        <w:tc>
          <w:tcPr>
            <w:tcW w:w="4928" w:type="dxa"/>
          </w:tcPr>
          <w:p w:rsidR="0085562A" w:rsidRPr="0043768C" w:rsidRDefault="0085562A" w:rsidP="0085562A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3768C">
              <w:rPr>
                <w:sz w:val="24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85562A" w:rsidRPr="0043768C" w:rsidRDefault="007C6C69" w:rsidP="0085562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43768C">
              <w:rPr>
                <w:sz w:val="24"/>
                <w:lang w:val="en-US"/>
              </w:rPr>
              <w:t>perv-alt.ru</w:t>
            </w:r>
          </w:p>
        </w:tc>
      </w:tr>
    </w:tbl>
    <w:p w:rsidR="0085562A" w:rsidRPr="0043768C" w:rsidRDefault="0085562A" w:rsidP="0085562A">
      <w:pPr>
        <w:autoSpaceDE w:val="0"/>
        <w:autoSpaceDN w:val="0"/>
        <w:adjustRightInd w:val="0"/>
        <w:ind w:firstLine="540"/>
        <w:jc w:val="center"/>
        <w:outlineLvl w:val="2"/>
        <w:rPr>
          <w:sz w:val="24"/>
        </w:rPr>
      </w:pPr>
    </w:p>
    <w:p w:rsidR="0085562A" w:rsidRPr="006231B7" w:rsidRDefault="0085562A" w:rsidP="0085562A">
      <w:pPr>
        <w:autoSpaceDE w:val="0"/>
        <w:autoSpaceDN w:val="0"/>
        <w:adjustRightInd w:val="0"/>
        <w:ind w:firstLine="540"/>
        <w:jc w:val="center"/>
        <w:outlineLvl w:val="2"/>
      </w:pPr>
    </w:p>
    <w:p w:rsidR="0085562A" w:rsidRPr="006231B7" w:rsidRDefault="0085562A" w:rsidP="0085562A">
      <w:pPr>
        <w:autoSpaceDE w:val="0"/>
        <w:autoSpaceDN w:val="0"/>
        <w:adjustRightInd w:val="0"/>
        <w:ind w:firstLine="540"/>
        <w:jc w:val="center"/>
        <w:outlineLvl w:val="2"/>
      </w:pPr>
    </w:p>
    <w:p w:rsidR="0085562A" w:rsidRPr="006231B7" w:rsidRDefault="0085562A" w:rsidP="0085562A">
      <w:pPr>
        <w:autoSpaceDE w:val="0"/>
        <w:autoSpaceDN w:val="0"/>
        <w:adjustRightInd w:val="0"/>
        <w:ind w:firstLine="540"/>
        <w:jc w:val="both"/>
        <w:outlineLvl w:val="2"/>
      </w:pPr>
    </w:p>
    <w:p w:rsidR="0085562A" w:rsidRPr="006231B7" w:rsidRDefault="0085562A" w:rsidP="0085562A">
      <w:pPr>
        <w:autoSpaceDE w:val="0"/>
        <w:autoSpaceDN w:val="0"/>
        <w:adjustRightInd w:val="0"/>
        <w:ind w:firstLine="540"/>
        <w:jc w:val="both"/>
        <w:outlineLvl w:val="2"/>
      </w:pPr>
    </w:p>
    <w:p w:rsidR="0085562A" w:rsidRPr="006231B7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Pr="006231B7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Pr="006231B7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Pr="006231B7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Pr="006231B7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Pr="006231B7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Pr="006231B7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Pr="006231B7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Pr="006231B7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Pr="006231B7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Pr="006231B7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Pr="006231B7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Pr="006231B7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Pr="006231B7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Pr="006231B7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Pr="006231B7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Pr="006231B7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Pr="006231B7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A420A" w:rsidRPr="008A420A" w:rsidRDefault="008A420A" w:rsidP="008A420A">
      <w:pPr>
        <w:ind w:left="5529"/>
        <w:rPr>
          <w:sz w:val="24"/>
          <w:szCs w:val="24"/>
        </w:rPr>
      </w:pPr>
      <w:r w:rsidRPr="008A420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8A420A" w:rsidRDefault="008A420A" w:rsidP="008A420A">
      <w:pPr>
        <w:ind w:left="5529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8A420A" w:rsidRDefault="008A420A" w:rsidP="008A420A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             </w:t>
      </w:r>
    </w:p>
    <w:p w:rsidR="008A420A" w:rsidRDefault="008A420A" w:rsidP="008A420A">
      <w:pPr>
        <w:ind w:left="5529"/>
        <w:rPr>
          <w:sz w:val="24"/>
          <w:szCs w:val="24"/>
        </w:rPr>
      </w:pPr>
      <w:r>
        <w:rPr>
          <w:sz w:val="24"/>
          <w:szCs w:val="24"/>
        </w:rPr>
        <w:t>услуги        «</w:t>
      </w:r>
      <w:r w:rsidRPr="006231B7">
        <w:rPr>
          <w:sz w:val="24"/>
          <w:szCs w:val="24"/>
        </w:rPr>
        <w:t>Принятие решений о подготовке и утверждении документации по планировке территории</w:t>
      </w:r>
      <w:r>
        <w:rPr>
          <w:sz w:val="24"/>
          <w:szCs w:val="24"/>
        </w:rPr>
        <w:t>»</w:t>
      </w:r>
    </w:p>
    <w:p w:rsidR="0085562A" w:rsidRPr="006231B7" w:rsidRDefault="0085562A" w:rsidP="0085562A">
      <w:pPr>
        <w:autoSpaceDE w:val="0"/>
        <w:autoSpaceDN w:val="0"/>
        <w:adjustRightInd w:val="0"/>
        <w:ind w:firstLine="540"/>
        <w:jc w:val="center"/>
        <w:outlineLvl w:val="2"/>
      </w:pPr>
    </w:p>
    <w:p w:rsidR="0085562A" w:rsidRPr="006231B7" w:rsidRDefault="0085562A" w:rsidP="0085562A">
      <w:pPr>
        <w:autoSpaceDE w:val="0"/>
        <w:autoSpaceDN w:val="0"/>
        <w:adjustRightInd w:val="0"/>
        <w:jc w:val="center"/>
        <w:outlineLvl w:val="2"/>
      </w:pPr>
    </w:p>
    <w:p w:rsidR="0085562A" w:rsidRPr="0043768C" w:rsidRDefault="0085562A" w:rsidP="0085562A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43768C">
        <w:rPr>
          <w:sz w:val="24"/>
        </w:rPr>
        <w:t>Информация</w:t>
      </w:r>
    </w:p>
    <w:p w:rsidR="0085562A" w:rsidRPr="0043768C" w:rsidRDefault="0085562A" w:rsidP="0085562A">
      <w:pPr>
        <w:jc w:val="center"/>
        <w:rPr>
          <w:sz w:val="24"/>
        </w:rPr>
      </w:pPr>
      <w:r w:rsidRPr="0043768C">
        <w:rPr>
          <w:sz w:val="24"/>
        </w:rPr>
        <w:t>о федеральных органах исполнительной власти, органах исполнительной власти Алтайского края, участвующих в предоставлении муниципальной услуги</w:t>
      </w:r>
    </w:p>
    <w:p w:rsidR="0085562A" w:rsidRPr="0043768C" w:rsidRDefault="0085562A" w:rsidP="0085562A">
      <w:pPr>
        <w:autoSpaceDE w:val="0"/>
        <w:autoSpaceDN w:val="0"/>
        <w:adjustRightInd w:val="0"/>
        <w:ind w:firstLine="540"/>
        <w:jc w:val="both"/>
        <w:outlineLvl w:val="2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5"/>
        <w:gridCol w:w="5765"/>
      </w:tblGrid>
      <w:tr w:rsidR="0085562A" w:rsidRPr="0043768C" w:rsidTr="0085562A">
        <w:tc>
          <w:tcPr>
            <w:tcW w:w="1988" w:type="pct"/>
          </w:tcPr>
          <w:p w:rsidR="0085562A" w:rsidRPr="0043768C" w:rsidRDefault="0085562A" w:rsidP="0085562A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3768C">
              <w:rPr>
                <w:sz w:val="24"/>
              </w:rPr>
              <w:t>Наименование органа:</w:t>
            </w:r>
          </w:p>
        </w:tc>
        <w:tc>
          <w:tcPr>
            <w:tcW w:w="3012" w:type="pct"/>
          </w:tcPr>
          <w:p w:rsidR="0085562A" w:rsidRPr="0043768C" w:rsidRDefault="0085562A" w:rsidP="0085562A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3768C">
              <w:rPr>
                <w:sz w:val="24"/>
              </w:rPr>
              <w:t>Управление Федеральной службы государственной регистрации, кадастра и картографии по Алтайскому краю</w:t>
            </w:r>
          </w:p>
        </w:tc>
      </w:tr>
      <w:tr w:rsidR="0085562A" w:rsidRPr="0043768C" w:rsidTr="0085562A">
        <w:tc>
          <w:tcPr>
            <w:tcW w:w="1988" w:type="pct"/>
          </w:tcPr>
          <w:p w:rsidR="0085562A" w:rsidRPr="0043768C" w:rsidRDefault="0085562A" w:rsidP="0085562A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3768C">
              <w:rPr>
                <w:sz w:val="24"/>
              </w:rPr>
              <w:t>Телефон</w:t>
            </w:r>
          </w:p>
        </w:tc>
        <w:tc>
          <w:tcPr>
            <w:tcW w:w="3012" w:type="pct"/>
          </w:tcPr>
          <w:p w:rsidR="0085562A" w:rsidRPr="0043768C" w:rsidRDefault="0085562A" w:rsidP="0085562A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3768C">
              <w:rPr>
                <w:sz w:val="24"/>
              </w:rPr>
              <w:t>8 800 100 34 34</w:t>
            </w:r>
          </w:p>
        </w:tc>
      </w:tr>
      <w:tr w:rsidR="0085562A" w:rsidRPr="0043768C" w:rsidTr="0085562A">
        <w:tc>
          <w:tcPr>
            <w:tcW w:w="1988" w:type="pct"/>
          </w:tcPr>
          <w:p w:rsidR="0085562A" w:rsidRPr="0043768C" w:rsidRDefault="0085562A" w:rsidP="0085562A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3768C">
              <w:rPr>
                <w:sz w:val="24"/>
              </w:rPr>
              <w:t>Адрес официального сайта</w:t>
            </w:r>
          </w:p>
        </w:tc>
        <w:tc>
          <w:tcPr>
            <w:tcW w:w="3012" w:type="pct"/>
          </w:tcPr>
          <w:p w:rsidR="0085562A" w:rsidRPr="0043768C" w:rsidRDefault="00782AB1" w:rsidP="0085562A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hyperlink r:id="rId9" w:history="1">
              <w:r w:rsidR="0085562A" w:rsidRPr="0043768C">
                <w:rPr>
                  <w:rStyle w:val="a5"/>
                  <w:sz w:val="24"/>
                  <w:u w:val="none"/>
                </w:rPr>
                <w:t>https://rosreestr.ru</w:t>
              </w:r>
            </w:hyperlink>
            <w:r w:rsidR="0085562A" w:rsidRPr="0043768C">
              <w:rPr>
                <w:sz w:val="24"/>
              </w:rPr>
              <w:t xml:space="preserve"> </w:t>
            </w:r>
          </w:p>
        </w:tc>
      </w:tr>
      <w:tr w:rsidR="0085562A" w:rsidRPr="0043768C" w:rsidTr="0085562A">
        <w:tc>
          <w:tcPr>
            <w:tcW w:w="1988" w:type="pct"/>
          </w:tcPr>
          <w:p w:rsidR="0085562A" w:rsidRPr="0043768C" w:rsidRDefault="0085562A" w:rsidP="0085562A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3768C">
              <w:rPr>
                <w:sz w:val="24"/>
              </w:rPr>
              <w:t>Адрес электронной почты</w:t>
            </w:r>
          </w:p>
        </w:tc>
        <w:tc>
          <w:tcPr>
            <w:tcW w:w="3012" w:type="pct"/>
          </w:tcPr>
          <w:p w:rsidR="0085562A" w:rsidRPr="0043768C" w:rsidRDefault="0085562A" w:rsidP="0085562A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3768C">
              <w:rPr>
                <w:sz w:val="24"/>
              </w:rPr>
              <w:t>00_uddfrs1@rosreestr.ru</w:t>
            </w:r>
          </w:p>
        </w:tc>
      </w:tr>
    </w:tbl>
    <w:p w:rsidR="0085562A" w:rsidRPr="006231B7" w:rsidRDefault="0085562A" w:rsidP="0085562A">
      <w:pPr>
        <w:autoSpaceDE w:val="0"/>
        <w:autoSpaceDN w:val="0"/>
        <w:adjustRightInd w:val="0"/>
        <w:jc w:val="right"/>
        <w:outlineLvl w:val="1"/>
      </w:pPr>
    </w:p>
    <w:p w:rsidR="0085562A" w:rsidRPr="006231B7" w:rsidRDefault="0085562A" w:rsidP="0085562A">
      <w:pPr>
        <w:autoSpaceDE w:val="0"/>
        <w:autoSpaceDN w:val="0"/>
        <w:adjustRightInd w:val="0"/>
        <w:jc w:val="both"/>
        <w:outlineLvl w:val="1"/>
        <w:rPr>
          <w:lang w:val="en-US"/>
        </w:rPr>
      </w:pPr>
      <w:r w:rsidRPr="006231B7">
        <w:br w:type="page"/>
      </w:r>
    </w:p>
    <w:p w:rsidR="008A420A" w:rsidRPr="008A420A" w:rsidRDefault="008A420A" w:rsidP="008A420A">
      <w:pPr>
        <w:ind w:left="5529"/>
        <w:rPr>
          <w:sz w:val="24"/>
          <w:szCs w:val="24"/>
        </w:rPr>
      </w:pPr>
      <w:r w:rsidRPr="008A420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8A420A" w:rsidRDefault="008A420A" w:rsidP="008A420A">
      <w:pPr>
        <w:ind w:left="5529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8A420A" w:rsidRDefault="008A420A" w:rsidP="008A420A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             </w:t>
      </w:r>
    </w:p>
    <w:p w:rsidR="008A420A" w:rsidRDefault="008A420A" w:rsidP="008A420A">
      <w:pPr>
        <w:ind w:left="5529"/>
        <w:rPr>
          <w:sz w:val="24"/>
          <w:szCs w:val="24"/>
        </w:rPr>
      </w:pPr>
      <w:r>
        <w:rPr>
          <w:sz w:val="24"/>
          <w:szCs w:val="24"/>
        </w:rPr>
        <w:t>услуги        «</w:t>
      </w:r>
      <w:r w:rsidRPr="006231B7">
        <w:rPr>
          <w:sz w:val="24"/>
          <w:szCs w:val="24"/>
        </w:rPr>
        <w:t>Принятие решений о подготовке и утверждении документации по планировке территории</w:t>
      </w:r>
      <w:r>
        <w:rPr>
          <w:sz w:val="24"/>
          <w:szCs w:val="24"/>
        </w:rPr>
        <w:t>»</w:t>
      </w:r>
    </w:p>
    <w:p w:rsidR="0085562A" w:rsidRPr="006231B7" w:rsidRDefault="0085562A" w:rsidP="0085562A">
      <w:pPr>
        <w:jc w:val="right"/>
        <w:rPr>
          <w:rStyle w:val="ab"/>
          <w:b w:val="0"/>
          <w:bCs w:val="0"/>
        </w:rPr>
      </w:pPr>
    </w:p>
    <w:p w:rsidR="007C6C69" w:rsidRPr="0043768C" w:rsidRDefault="0085562A" w:rsidP="0085562A">
      <w:pPr>
        <w:jc w:val="center"/>
        <w:rPr>
          <w:rStyle w:val="ab"/>
          <w:b w:val="0"/>
          <w:sz w:val="24"/>
          <w:szCs w:val="24"/>
        </w:rPr>
      </w:pPr>
      <w:r w:rsidRPr="0043768C">
        <w:rPr>
          <w:rStyle w:val="ab"/>
          <w:b w:val="0"/>
          <w:sz w:val="24"/>
          <w:szCs w:val="24"/>
        </w:rPr>
        <w:t xml:space="preserve">Блок-схема последовательности административных процедур при предоставлении </w:t>
      </w:r>
    </w:p>
    <w:p w:rsidR="0085562A" w:rsidRPr="0043768C" w:rsidRDefault="0085562A" w:rsidP="0085562A">
      <w:pPr>
        <w:jc w:val="center"/>
        <w:rPr>
          <w:sz w:val="24"/>
          <w:szCs w:val="24"/>
        </w:rPr>
      </w:pPr>
      <w:r w:rsidRPr="0043768C">
        <w:rPr>
          <w:sz w:val="24"/>
          <w:szCs w:val="24"/>
        </w:rPr>
        <w:t>муниципальной услуги «</w:t>
      </w:r>
      <w:r w:rsidR="007C6C69" w:rsidRPr="0043768C">
        <w:rPr>
          <w:sz w:val="24"/>
          <w:szCs w:val="24"/>
        </w:rPr>
        <w:t>Принятие решения о подготовке и утверждении документации по планировке территории</w:t>
      </w:r>
      <w:r w:rsidRPr="0043768C">
        <w:rPr>
          <w:sz w:val="24"/>
          <w:szCs w:val="24"/>
        </w:rPr>
        <w:t xml:space="preserve">» </w:t>
      </w:r>
    </w:p>
    <w:p w:rsidR="0085562A" w:rsidRPr="0043768C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sz w:val="24"/>
          <w:szCs w:val="24"/>
        </w:rPr>
      </w:pPr>
    </w:p>
    <w:p w:rsidR="0085562A" w:rsidRPr="0043768C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sz w:val="24"/>
          <w:szCs w:val="24"/>
        </w:rPr>
      </w:pPr>
    </w:p>
    <w:p w:rsidR="0085562A" w:rsidRPr="0043768C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43768C">
        <w:rPr>
          <w:sz w:val="24"/>
          <w:szCs w:val="24"/>
        </w:rPr>
        <w:t xml:space="preserve">Прием и регистрация заявления (запроса) документов,  </w:t>
      </w:r>
    </w:p>
    <w:p w:rsidR="0085562A" w:rsidRPr="0043768C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</w:p>
    <w:p w:rsidR="0085562A" w:rsidRPr="0043768C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43768C">
        <w:rPr>
          <w:sz w:val="24"/>
          <w:szCs w:val="24"/>
        </w:rPr>
        <w:t xml:space="preserve">  необходимых для предоставления муниципальной услуги</w:t>
      </w:r>
    </w:p>
    <w:p w:rsidR="0085562A" w:rsidRPr="0043768C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sz w:val="24"/>
          <w:szCs w:val="24"/>
        </w:rPr>
      </w:pPr>
    </w:p>
    <w:p w:rsidR="0085562A" w:rsidRPr="0043768C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43768C">
        <w:rPr>
          <w:sz w:val="24"/>
          <w:szCs w:val="24"/>
        </w:rPr>
        <w:t>↓</w:t>
      </w:r>
    </w:p>
    <w:p w:rsidR="0085562A" w:rsidRPr="0043768C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43768C">
        <w:rPr>
          <w:sz w:val="24"/>
          <w:szCs w:val="24"/>
        </w:rPr>
        <w:t>Межведомственное информационное взаимодействие</w:t>
      </w:r>
    </w:p>
    <w:p w:rsidR="0085562A" w:rsidRPr="0043768C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43768C">
        <w:rPr>
          <w:sz w:val="24"/>
          <w:szCs w:val="24"/>
        </w:rPr>
        <w:t>↓</w:t>
      </w:r>
    </w:p>
    <w:p w:rsidR="0085562A" w:rsidRPr="0043768C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43768C">
        <w:rPr>
          <w:sz w:val="24"/>
          <w:szCs w:val="24"/>
        </w:rPr>
        <w:t xml:space="preserve">Осуществление проверки документов (сведений) на      </w:t>
      </w:r>
    </w:p>
    <w:p w:rsidR="0085562A" w:rsidRPr="0043768C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</w:p>
    <w:p w:rsidR="0085562A" w:rsidRPr="0043768C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43768C">
        <w:rPr>
          <w:sz w:val="24"/>
          <w:szCs w:val="24"/>
        </w:rPr>
        <w:t xml:space="preserve">         полученные межведомственные запросы  </w:t>
      </w:r>
    </w:p>
    <w:p w:rsidR="0085562A" w:rsidRPr="0043768C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43768C">
        <w:rPr>
          <w:sz w:val="24"/>
          <w:szCs w:val="24"/>
        </w:rPr>
        <w:t>↓</w:t>
      </w:r>
    </w:p>
    <w:p w:rsidR="0085562A" w:rsidRPr="0043768C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43768C">
        <w:rPr>
          <w:sz w:val="24"/>
          <w:szCs w:val="24"/>
        </w:rPr>
        <w:t xml:space="preserve">Подготовка проекта решения о подготовке документации  </w:t>
      </w:r>
    </w:p>
    <w:p w:rsidR="0085562A" w:rsidRPr="0043768C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</w:p>
    <w:p w:rsidR="0085562A" w:rsidRPr="0043768C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43768C">
        <w:rPr>
          <w:sz w:val="24"/>
          <w:szCs w:val="24"/>
        </w:rPr>
        <w:t xml:space="preserve">      по планировке территории</w:t>
      </w:r>
    </w:p>
    <w:p w:rsidR="0085562A" w:rsidRPr="0043768C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43768C">
        <w:rPr>
          <w:sz w:val="24"/>
          <w:szCs w:val="24"/>
        </w:rPr>
        <w:t>↓</w:t>
      </w:r>
    </w:p>
    <w:p w:rsidR="0085562A" w:rsidRPr="0043768C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43768C">
        <w:rPr>
          <w:sz w:val="24"/>
          <w:szCs w:val="24"/>
        </w:rPr>
        <w:t xml:space="preserve">Организация проведения публичных слушаний по      </w:t>
      </w:r>
    </w:p>
    <w:p w:rsidR="0085562A" w:rsidRPr="0043768C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</w:p>
    <w:p w:rsidR="0085562A" w:rsidRPr="0043768C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43768C">
        <w:rPr>
          <w:sz w:val="24"/>
          <w:szCs w:val="24"/>
        </w:rPr>
        <w:t xml:space="preserve"> рассмотрению документации по планировке территории  </w:t>
      </w:r>
    </w:p>
    <w:p w:rsidR="0085562A" w:rsidRPr="0043768C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43768C">
        <w:rPr>
          <w:sz w:val="24"/>
          <w:szCs w:val="24"/>
        </w:rPr>
        <w:t>↓</w:t>
      </w:r>
    </w:p>
    <w:p w:rsidR="0085562A" w:rsidRPr="0043768C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43768C">
        <w:rPr>
          <w:sz w:val="24"/>
          <w:szCs w:val="24"/>
        </w:rPr>
        <w:t xml:space="preserve">Проведение публичных слушаний по рассмотрению      </w:t>
      </w:r>
    </w:p>
    <w:p w:rsidR="0085562A" w:rsidRPr="0043768C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</w:p>
    <w:p w:rsidR="0085562A" w:rsidRPr="0043768C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43768C">
        <w:rPr>
          <w:sz w:val="24"/>
          <w:szCs w:val="24"/>
        </w:rPr>
        <w:t xml:space="preserve">      документации по планировке территории   </w:t>
      </w:r>
    </w:p>
    <w:p w:rsidR="0085562A" w:rsidRPr="0043768C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43768C">
        <w:rPr>
          <w:sz w:val="24"/>
          <w:szCs w:val="24"/>
        </w:rPr>
        <w:t>↓</w:t>
      </w:r>
    </w:p>
    <w:p w:rsidR="0085562A" w:rsidRPr="0043768C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43768C">
        <w:rPr>
          <w:sz w:val="24"/>
          <w:szCs w:val="24"/>
        </w:rPr>
        <w:t xml:space="preserve">Заключение о результатах публичных слушаний и протокол  </w:t>
      </w:r>
    </w:p>
    <w:p w:rsidR="0085562A" w:rsidRPr="0043768C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</w:p>
    <w:p w:rsidR="0085562A" w:rsidRPr="0043768C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43768C">
        <w:rPr>
          <w:sz w:val="24"/>
          <w:szCs w:val="24"/>
        </w:rPr>
        <w:t xml:space="preserve"> публичных слушаний            </w:t>
      </w:r>
    </w:p>
    <w:p w:rsidR="0085562A" w:rsidRPr="0043768C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43768C">
        <w:rPr>
          <w:sz w:val="24"/>
          <w:szCs w:val="24"/>
        </w:rPr>
        <w:t xml:space="preserve">                                                         ↓                                        ↓</w:t>
      </w:r>
    </w:p>
    <w:p w:rsidR="0085562A" w:rsidRPr="0043768C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43768C">
        <w:rPr>
          <w:sz w:val="24"/>
          <w:szCs w:val="24"/>
        </w:rPr>
        <w:t xml:space="preserve">Постановление об утверждении      Направление на      </w:t>
      </w:r>
    </w:p>
    <w:p w:rsidR="0085562A" w:rsidRPr="0043768C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</w:p>
    <w:p w:rsidR="0085562A" w:rsidRPr="0043768C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43768C">
        <w:rPr>
          <w:sz w:val="24"/>
          <w:szCs w:val="24"/>
        </w:rPr>
        <w:t xml:space="preserve">                документации по планировке        доработку документации  </w:t>
      </w:r>
    </w:p>
    <w:p w:rsidR="0085562A" w:rsidRPr="0043768C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</w:p>
    <w:p w:rsidR="0085562A" w:rsidRPr="0043768C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43768C">
        <w:rPr>
          <w:sz w:val="24"/>
          <w:szCs w:val="24"/>
        </w:rPr>
        <w:t xml:space="preserve">                                    территории                    по планировке территории</w:t>
      </w:r>
    </w:p>
    <w:p w:rsidR="0085562A" w:rsidRPr="0043768C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r w:rsidRPr="0043768C">
        <w:rPr>
          <w:sz w:val="24"/>
          <w:szCs w:val="24"/>
        </w:rPr>
        <w:t xml:space="preserve">                                                         ↓ </w:t>
      </w:r>
    </w:p>
    <w:p w:rsidR="0085562A" w:rsidRPr="0043768C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sz w:val="24"/>
          <w:szCs w:val="24"/>
        </w:rPr>
      </w:pPr>
    </w:p>
    <w:p w:rsidR="0085562A" w:rsidRPr="0043768C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r w:rsidRPr="0043768C">
        <w:rPr>
          <w:sz w:val="24"/>
          <w:szCs w:val="24"/>
        </w:rPr>
        <w:t xml:space="preserve">                                         Получение заявителем   </w:t>
      </w:r>
    </w:p>
    <w:p w:rsidR="0085562A" w:rsidRPr="0043768C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</w:p>
    <w:p w:rsidR="0085562A" w:rsidRPr="0043768C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r w:rsidRPr="0043768C">
        <w:rPr>
          <w:sz w:val="24"/>
          <w:szCs w:val="24"/>
        </w:rPr>
        <w:t xml:space="preserve">                                      результата предоставления </w:t>
      </w:r>
    </w:p>
    <w:p w:rsidR="0085562A" w:rsidRPr="0043768C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</w:p>
    <w:p w:rsidR="0085562A" w:rsidRPr="0043768C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r w:rsidRPr="0043768C">
        <w:rPr>
          <w:sz w:val="24"/>
          <w:szCs w:val="24"/>
        </w:rPr>
        <w:t xml:space="preserve">                                         муниципальной услуги  </w:t>
      </w:r>
    </w:p>
    <w:p w:rsidR="0085562A" w:rsidRPr="006231B7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85562A" w:rsidRPr="006231B7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85562A" w:rsidRPr="006231B7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8A420A" w:rsidRPr="008A420A" w:rsidRDefault="008A420A" w:rsidP="008A420A">
      <w:pPr>
        <w:ind w:left="5529"/>
        <w:rPr>
          <w:sz w:val="24"/>
          <w:szCs w:val="24"/>
        </w:rPr>
      </w:pPr>
      <w:r w:rsidRPr="008A420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8A420A" w:rsidRDefault="008A420A" w:rsidP="008A420A">
      <w:pPr>
        <w:ind w:left="5529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8A420A" w:rsidRDefault="008A420A" w:rsidP="008A420A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             </w:t>
      </w:r>
    </w:p>
    <w:p w:rsidR="008A420A" w:rsidRDefault="008A420A" w:rsidP="008A420A">
      <w:pPr>
        <w:ind w:left="5529"/>
        <w:rPr>
          <w:sz w:val="24"/>
          <w:szCs w:val="24"/>
        </w:rPr>
      </w:pPr>
      <w:r>
        <w:rPr>
          <w:sz w:val="24"/>
          <w:szCs w:val="24"/>
        </w:rPr>
        <w:t>услуги        «</w:t>
      </w:r>
      <w:r w:rsidRPr="006231B7">
        <w:rPr>
          <w:sz w:val="24"/>
          <w:szCs w:val="24"/>
        </w:rPr>
        <w:t>Принятие решений о подготовке и утверждении документации по планировке территории</w:t>
      </w:r>
      <w:r>
        <w:rPr>
          <w:sz w:val="24"/>
          <w:szCs w:val="24"/>
        </w:rPr>
        <w:t>»</w:t>
      </w:r>
    </w:p>
    <w:p w:rsidR="0085562A" w:rsidRPr="006231B7" w:rsidRDefault="0085562A" w:rsidP="0085562A">
      <w:pPr>
        <w:autoSpaceDE w:val="0"/>
        <w:autoSpaceDN w:val="0"/>
        <w:adjustRightInd w:val="0"/>
        <w:ind w:firstLine="540"/>
        <w:jc w:val="both"/>
        <w:outlineLvl w:val="2"/>
      </w:pPr>
    </w:p>
    <w:p w:rsidR="0085562A" w:rsidRPr="006231B7" w:rsidRDefault="0085562A" w:rsidP="0085562A">
      <w:pPr>
        <w:autoSpaceDE w:val="0"/>
        <w:autoSpaceDN w:val="0"/>
        <w:adjustRightInd w:val="0"/>
        <w:outlineLvl w:val="2"/>
      </w:pPr>
    </w:p>
    <w:p w:rsidR="0085562A" w:rsidRPr="0043768C" w:rsidRDefault="0085562A" w:rsidP="0085562A">
      <w:pPr>
        <w:autoSpaceDE w:val="0"/>
        <w:autoSpaceDN w:val="0"/>
        <w:adjustRightInd w:val="0"/>
        <w:outlineLvl w:val="2"/>
        <w:rPr>
          <w:sz w:val="24"/>
        </w:rPr>
      </w:pPr>
      <w:r w:rsidRPr="0043768C">
        <w:rPr>
          <w:sz w:val="24"/>
        </w:rPr>
        <w:t>Контактные данные для подачи жалоб в связи с предоставлением муниципальной услуги</w:t>
      </w:r>
    </w:p>
    <w:p w:rsidR="0085562A" w:rsidRPr="0043768C" w:rsidRDefault="0085562A" w:rsidP="0085562A">
      <w:pPr>
        <w:autoSpaceDE w:val="0"/>
        <w:autoSpaceDN w:val="0"/>
        <w:adjustRightInd w:val="0"/>
        <w:ind w:firstLine="540"/>
        <w:jc w:val="both"/>
        <w:outlineLvl w:val="2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0"/>
      </w:tblGrid>
      <w:tr w:rsidR="0085562A" w:rsidRPr="0043768C" w:rsidTr="0085562A">
        <w:tc>
          <w:tcPr>
            <w:tcW w:w="3794" w:type="dxa"/>
          </w:tcPr>
          <w:p w:rsidR="0085562A" w:rsidRPr="0043768C" w:rsidRDefault="0085562A" w:rsidP="007C6C6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3768C">
              <w:rPr>
                <w:sz w:val="24"/>
              </w:rPr>
              <w:t xml:space="preserve">Администрация </w:t>
            </w:r>
            <w:r w:rsidR="007C6C69" w:rsidRPr="0043768C">
              <w:rPr>
                <w:sz w:val="24"/>
              </w:rPr>
              <w:t>Первомайского</w:t>
            </w:r>
            <w:r w:rsidRPr="0043768C">
              <w:rPr>
                <w:sz w:val="24"/>
              </w:rPr>
              <w:t xml:space="preserve"> района Алтайского края</w:t>
            </w:r>
          </w:p>
        </w:tc>
        <w:tc>
          <w:tcPr>
            <w:tcW w:w="5670" w:type="dxa"/>
          </w:tcPr>
          <w:p w:rsidR="0085562A" w:rsidRPr="0043768C" w:rsidRDefault="0085562A" w:rsidP="0085562A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43768C">
              <w:rPr>
                <w:sz w:val="24"/>
              </w:rPr>
              <w:t xml:space="preserve">Адрес: </w:t>
            </w:r>
            <w:r w:rsidR="007C6C69" w:rsidRPr="0043768C">
              <w:rPr>
                <w:sz w:val="24"/>
              </w:rPr>
              <w:t>658080</w:t>
            </w:r>
            <w:r w:rsidRPr="0043768C">
              <w:rPr>
                <w:sz w:val="24"/>
              </w:rPr>
              <w:t>, РФ, Алтайский края</w:t>
            </w:r>
            <w:r w:rsidR="007C6C69" w:rsidRPr="0043768C">
              <w:rPr>
                <w:sz w:val="24"/>
              </w:rPr>
              <w:t>, г. Новоалтайск, ул. Деповская, 19а</w:t>
            </w:r>
            <w:r w:rsidRPr="0043768C">
              <w:rPr>
                <w:sz w:val="24"/>
              </w:rPr>
              <w:t>, телефон 8(</w:t>
            </w:r>
            <w:r w:rsidR="007C6C69" w:rsidRPr="0043768C">
              <w:rPr>
                <w:sz w:val="24"/>
              </w:rPr>
              <w:t>38532</w:t>
            </w:r>
            <w:r w:rsidRPr="0043768C">
              <w:rPr>
                <w:sz w:val="24"/>
              </w:rPr>
              <w:t>)</w:t>
            </w:r>
            <w:r w:rsidR="007C6C69" w:rsidRPr="0043768C">
              <w:rPr>
                <w:sz w:val="24"/>
              </w:rPr>
              <w:t>20400</w:t>
            </w:r>
            <w:r w:rsidRPr="0043768C">
              <w:rPr>
                <w:sz w:val="24"/>
              </w:rPr>
              <w:t>.</w:t>
            </w:r>
          </w:p>
          <w:p w:rsidR="0085562A" w:rsidRPr="0043768C" w:rsidRDefault="0085562A" w:rsidP="007C6C69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43768C">
              <w:rPr>
                <w:sz w:val="24"/>
              </w:rPr>
              <w:t xml:space="preserve">Руководитель: глава района – </w:t>
            </w:r>
            <w:r w:rsidR="007C6C69" w:rsidRPr="0043768C">
              <w:rPr>
                <w:sz w:val="24"/>
              </w:rPr>
              <w:t>Иванов Александр Евгеньевич</w:t>
            </w:r>
          </w:p>
        </w:tc>
      </w:tr>
      <w:tr w:rsidR="0085562A" w:rsidRPr="0043768C" w:rsidTr="0085562A">
        <w:tc>
          <w:tcPr>
            <w:tcW w:w="3794" w:type="dxa"/>
          </w:tcPr>
          <w:p w:rsidR="0085562A" w:rsidRPr="0043768C" w:rsidRDefault="0085562A" w:rsidP="007C6C6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3768C">
              <w:rPr>
                <w:sz w:val="24"/>
              </w:rPr>
              <w:t xml:space="preserve">Отдел архитектуры и </w:t>
            </w:r>
            <w:r w:rsidR="007C6C69" w:rsidRPr="0043768C">
              <w:rPr>
                <w:sz w:val="24"/>
              </w:rPr>
              <w:t>градо</w:t>
            </w:r>
            <w:r w:rsidRPr="0043768C">
              <w:rPr>
                <w:sz w:val="24"/>
              </w:rPr>
              <w:t xml:space="preserve">строительства администрации </w:t>
            </w:r>
            <w:r w:rsidR="007C6C69" w:rsidRPr="0043768C">
              <w:rPr>
                <w:sz w:val="24"/>
              </w:rPr>
              <w:t>Первомайского</w:t>
            </w:r>
            <w:r w:rsidRPr="0043768C">
              <w:rPr>
                <w:sz w:val="24"/>
              </w:rPr>
              <w:t xml:space="preserve"> района Алтайского края</w:t>
            </w:r>
          </w:p>
        </w:tc>
        <w:tc>
          <w:tcPr>
            <w:tcW w:w="5670" w:type="dxa"/>
          </w:tcPr>
          <w:p w:rsidR="0085562A" w:rsidRPr="0043768C" w:rsidRDefault="0085562A" w:rsidP="0085562A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43768C">
              <w:rPr>
                <w:sz w:val="24"/>
              </w:rPr>
              <w:t xml:space="preserve">Адрес: </w:t>
            </w:r>
            <w:r w:rsidR="007C6C69" w:rsidRPr="0043768C">
              <w:rPr>
                <w:sz w:val="24"/>
              </w:rPr>
              <w:t>658080</w:t>
            </w:r>
            <w:r w:rsidRPr="0043768C">
              <w:rPr>
                <w:sz w:val="24"/>
              </w:rPr>
              <w:t xml:space="preserve">, РФ, Алтайский край, </w:t>
            </w:r>
            <w:r w:rsidR="007C6C69" w:rsidRPr="0043768C">
              <w:rPr>
                <w:sz w:val="24"/>
              </w:rPr>
              <w:t>г. Новоалтайск, ул. Деповская, 19а</w:t>
            </w:r>
            <w:r w:rsidRPr="0043768C">
              <w:rPr>
                <w:sz w:val="24"/>
              </w:rPr>
              <w:t>, кабинет №</w:t>
            </w:r>
            <w:r w:rsidR="007C6C69" w:rsidRPr="0043768C">
              <w:rPr>
                <w:sz w:val="24"/>
              </w:rPr>
              <w:t>204</w:t>
            </w:r>
            <w:r w:rsidRPr="0043768C">
              <w:rPr>
                <w:sz w:val="24"/>
              </w:rPr>
              <w:t>, телефон 8(</w:t>
            </w:r>
            <w:r w:rsidR="007C6C69" w:rsidRPr="0043768C">
              <w:rPr>
                <w:sz w:val="24"/>
              </w:rPr>
              <w:t>38532</w:t>
            </w:r>
            <w:r w:rsidRPr="0043768C">
              <w:rPr>
                <w:sz w:val="24"/>
              </w:rPr>
              <w:t>)</w:t>
            </w:r>
            <w:r w:rsidR="007C6C69" w:rsidRPr="0043768C">
              <w:rPr>
                <w:sz w:val="24"/>
              </w:rPr>
              <w:t>23922</w:t>
            </w:r>
            <w:r w:rsidRPr="0043768C">
              <w:rPr>
                <w:sz w:val="24"/>
              </w:rPr>
              <w:t>.</w:t>
            </w:r>
          </w:p>
          <w:p w:rsidR="0085562A" w:rsidRPr="0043768C" w:rsidRDefault="0085562A" w:rsidP="007C6C6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43768C">
              <w:rPr>
                <w:sz w:val="24"/>
              </w:rPr>
              <w:t>Руководитель: начальник отдела</w:t>
            </w:r>
            <w:r w:rsidR="007C6C69" w:rsidRPr="0043768C">
              <w:rPr>
                <w:sz w:val="24"/>
              </w:rPr>
              <w:t xml:space="preserve"> –</w:t>
            </w:r>
            <w:r w:rsidRPr="0043768C">
              <w:rPr>
                <w:sz w:val="24"/>
              </w:rPr>
              <w:t xml:space="preserve"> </w:t>
            </w:r>
            <w:r w:rsidR="007C6C69" w:rsidRPr="0043768C">
              <w:rPr>
                <w:sz w:val="24"/>
              </w:rPr>
              <w:t>Антонов Евгений Алексеевич</w:t>
            </w:r>
            <w:r w:rsidRPr="0043768C">
              <w:rPr>
                <w:sz w:val="24"/>
              </w:rPr>
              <w:t>.</w:t>
            </w:r>
          </w:p>
        </w:tc>
      </w:tr>
    </w:tbl>
    <w:p w:rsidR="0085562A" w:rsidRPr="0043768C" w:rsidRDefault="0085562A" w:rsidP="0085562A">
      <w:pPr>
        <w:rPr>
          <w:sz w:val="24"/>
        </w:rPr>
      </w:pPr>
    </w:p>
    <w:p w:rsidR="008A420A" w:rsidRPr="008A420A" w:rsidRDefault="0085562A" w:rsidP="008A420A">
      <w:pPr>
        <w:ind w:left="5529"/>
        <w:rPr>
          <w:sz w:val="24"/>
          <w:szCs w:val="24"/>
        </w:rPr>
      </w:pPr>
      <w:r w:rsidRPr="006231B7">
        <w:br w:type="page"/>
      </w:r>
      <w:r w:rsidR="008A420A" w:rsidRPr="008A420A">
        <w:rPr>
          <w:sz w:val="24"/>
          <w:szCs w:val="24"/>
        </w:rPr>
        <w:lastRenderedPageBreak/>
        <w:t xml:space="preserve">Приложение </w:t>
      </w:r>
      <w:r w:rsidR="008A420A">
        <w:rPr>
          <w:sz w:val="24"/>
          <w:szCs w:val="24"/>
        </w:rPr>
        <w:t>5</w:t>
      </w:r>
    </w:p>
    <w:p w:rsidR="008A420A" w:rsidRDefault="008A420A" w:rsidP="008A420A">
      <w:pPr>
        <w:ind w:left="5529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8A420A" w:rsidRDefault="008A420A" w:rsidP="008A420A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             </w:t>
      </w:r>
    </w:p>
    <w:p w:rsidR="008A420A" w:rsidRDefault="008A420A" w:rsidP="008A420A">
      <w:pPr>
        <w:ind w:left="5529"/>
        <w:rPr>
          <w:sz w:val="24"/>
          <w:szCs w:val="24"/>
        </w:rPr>
      </w:pPr>
      <w:r>
        <w:rPr>
          <w:sz w:val="24"/>
          <w:szCs w:val="24"/>
        </w:rPr>
        <w:t>услуги        «</w:t>
      </w:r>
      <w:r w:rsidRPr="006231B7">
        <w:rPr>
          <w:sz w:val="24"/>
          <w:szCs w:val="24"/>
        </w:rPr>
        <w:t>Принятие решений о подготовке и утверждении документации по планировке территории</w:t>
      </w:r>
      <w:r>
        <w:rPr>
          <w:sz w:val="24"/>
          <w:szCs w:val="24"/>
        </w:rPr>
        <w:t>»</w:t>
      </w:r>
    </w:p>
    <w:p w:rsidR="0085562A" w:rsidRPr="006231B7" w:rsidRDefault="0085562A" w:rsidP="007C6C69">
      <w:pPr>
        <w:rPr>
          <w:bCs/>
        </w:rPr>
      </w:pPr>
      <w:r w:rsidRPr="006231B7">
        <w:tab/>
      </w:r>
      <w:r w:rsidRPr="006231B7">
        <w:tab/>
      </w:r>
      <w:r w:rsidRPr="006231B7">
        <w:tab/>
      </w:r>
      <w:r w:rsidRPr="006231B7">
        <w:tab/>
      </w:r>
      <w:r w:rsidRPr="006231B7">
        <w:tab/>
      </w:r>
      <w:r w:rsidRPr="006231B7">
        <w:tab/>
      </w:r>
      <w:r w:rsidRPr="006231B7">
        <w:tab/>
      </w:r>
    </w:p>
    <w:p w:rsidR="0085562A" w:rsidRPr="006231B7" w:rsidRDefault="0085562A" w:rsidP="007C6C69">
      <w:pPr>
        <w:rPr>
          <w:bCs/>
        </w:rPr>
      </w:pPr>
      <w:r w:rsidRPr="006231B7">
        <w:rPr>
          <w:bCs/>
        </w:rPr>
        <w:t xml:space="preserve">                                                                                                                           </w:t>
      </w:r>
    </w:p>
    <w:p w:rsidR="0085562A" w:rsidRPr="006231B7" w:rsidRDefault="0085562A" w:rsidP="007C6C69">
      <w:pPr>
        <w:ind w:left="5103"/>
        <w:rPr>
          <w:bCs/>
        </w:rPr>
      </w:pPr>
      <w:r w:rsidRPr="006231B7">
        <w:rPr>
          <w:bCs/>
        </w:rPr>
        <w:t xml:space="preserve">Главе </w:t>
      </w:r>
      <w:r w:rsidR="0043768C">
        <w:rPr>
          <w:bCs/>
        </w:rPr>
        <w:t xml:space="preserve">Первомайского </w:t>
      </w:r>
      <w:r w:rsidRPr="006231B7">
        <w:rPr>
          <w:bCs/>
        </w:rPr>
        <w:t xml:space="preserve">района </w:t>
      </w:r>
    </w:p>
    <w:p w:rsidR="0085562A" w:rsidRPr="006231B7" w:rsidRDefault="0085562A" w:rsidP="007C6C69">
      <w:pPr>
        <w:ind w:left="5103"/>
        <w:rPr>
          <w:bCs/>
        </w:rPr>
      </w:pPr>
      <w:r w:rsidRPr="006231B7">
        <w:rPr>
          <w:bCs/>
        </w:rPr>
        <w:t>_______________________________________</w:t>
      </w:r>
    </w:p>
    <w:p w:rsidR="0085562A" w:rsidRPr="006231B7" w:rsidRDefault="0085562A" w:rsidP="007C6C69">
      <w:pPr>
        <w:ind w:left="5103"/>
        <w:rPr>
          <w:bCs/>
        </w:rPr>
      </w:pPr>
      <w:r w:rsidRPr="006231B7">
        <w:rPr>
          <w:bCs/>
        </w:rPr>
        <w:t xml:space="preserve">от </w:t>
      </w:r>
    </w:p>
    <w:p w:rsidR="0085562A" w:rsidRPr="006231B7" w:rsidRDefault="0085562A" w:rsidP="007C6C69">
      <w:pPr>
        <w:ind w:left="5103"/>
        <w:rPr>
          <w:bCs/>
        </w:rPr>
      </w:pPr>
      <w:r w:rsidRPr="006231B7">
        <w:rPr>
          <w:bCs/>
        </w:rPr>
        <w:t>_______________________________________</w:t>
      </w:r>
    </w:p>
    <w:p w:rsidR="0085562A" w:rsidRPr="006231B7" w:rsidRDefault="0085562A" w:rsidP="007C6C69">
      <w:pPr>
        <w:ind w:left="5103"/>
        <w:rPr>
          <w:bCs/>
        </w:rPr>
      </w:pPr>
      <w:r w:rsidRPr="006231B7">
        <w:rPr>
          <w:bCs/>
          <w:sz w:val="16"/>
          <w:szCs w:val="16"/>
        </w:rPr>
        <w:t xml:space="preserve">(наименование организации, юридический адрес,  </w:t>
      </w:r>
    </w:p>
    <w:p w:rsidR="0085562A" w:rsidRPr="006231B7" w:rsidRDefault="0085562A" w:rsidP="007C6C69">
      <w:pPr>
        <w:ind w:left="5103"/>
        <w:rPr>
          <w:bCs/>
        </w:rPr>
      </w:pPr>
      <w:r w:rsidRPr="006231B7">
        <w:rPr>
          <w:bCs/>
        </w:rPr>
        <w:t>_______________________________________</w:t>
      </w:r>
    </w:p>
    <w:p w:rsidR="0085562A" w:rsidRPr="006231B7" w:rsidRDefault="0085562A" w:rsidP="007C6C69">
      <w:pPr>
        <w:ind w:left="5103"/>
        <w:rPr>
          <w:bCs/>
          <w:sz w:val="16"/>
          <w:szCs w:val="16"/>
        </w:rPr>
      </w:pPr>
      <w:r w:rsidRPr="006231B7">
        <w:rPr>
          <w:bCs/>
          <w:sz w:val="16"/>
          <w:szCs w:val="16"/>
        </w:rPr>
        <w:t xml:space="preserve">реквизиты (ИНН, ОГРН) для юридических лиц </w:t>
      </w:r>
    </w:p>
    <w:p w:rsidR="0085562A" w:rsidRPr="006231B7" w:rsidRDefault="0085562A" w:rsidP="007C6C69">
      <w:pPr>
        <w:ind w:left="5103"/>
        <w:rPr>
          <w:bCs/>
        </w:rPr>
      </w:pPr>
      <w:r w:rsidRPr="006231B7">
        <w:rPr>
          <w:bCs/>
        </w:rPr>
        <w:t>_______________________________________</w:t>
      </w:r>
    </w:p>
    <w:p w:rsidR="0085562A" w:rsidRPr="006231B7" w:rsidRDefault="0085562A" w:rsidP="007C6C69">
      <w:pPr>
        <w:ind w:left="5103"/>
        <w:rPr>
          <w:bCs/>
          <w:sz w:val="16"/>
          <w:szCs w:val="16"/>
        </w:rPr>
      </w:pPr>
      <w:r w:rsidRPr="006231B7">
        <w:rPr>
          <w:bCs/>
        </w:rPr>
        <w:t xml:space="preserve"> </w:t>
      </w:r>
      <w:r w:rsidRPr="006231B7">
        <w:rPr>
          <w:bCs/>
          <w:sz w:val="16"/>
          <w:szCs w:val="16"/>
        </w:rPr>
        <w:t>(ФИО, данные документа, удостоверяющего личность,</w:t>
      </w:r>
    </w:p>
    <w:p w:rsidR="0085562A" w:rsidRPr="006231B7" w:rsidRDefault="0085562A" w:rsidP="007C6C69">
      <w:pPr>
        <w:ind w:left="5103"/>
        <w:rPr>
          <w:bCs/>
        </w:rPr>
      </w:pPr>
      <w:r w:rsidRPr="006231B7">
        <w:rPr>
          <w:bCs/>
        </w:rPr>
        <w:t>_______________________________________</w:t>
      </w:r>
    </w:p>
    <w:p w:rsidR="0085562A" w:rsidRPr="006231B7" w:rsidRDefault="0085562A" w:rsidP="007C6C69">
      <w:pPr>
        <w:ind w:left="5103"/>
        <w:rPr>
          <w:bCs/>
          <w:sz w:val="16"/>
          <w:szCs w:val="16"/>
        </w:rPr>
      </w:pPr>
      <w:r w:rsidRPr="006231B7">
        <w:rPr>
          <w:bCs/>
          <w:sz w:val="16"/>
          <w:szCs w:val="16"/>
        </w:rPr>
        <w:t>место жительства - для физических лиц,</w:t>
      </w:r>
    </w:p>
    <w:p w:rsidR="0085562A" w:rsidRPr="006231B7" w:rsidRDefault="0085562A" w:rsidP="007C6C69">
      <w:pPr>
        <w:ind w:left="5103"/>
        <w:rPr>
          <w:bCs/>
        </w:rPr>
      </w:pPr>
      <w:r w:rsidRPr="006231B7">
        <w:rPr>
          <w:bCs/>
        </w:rPr>
        <w:t>_______________________________________</w:t>
      </w:r>
    </w:p>
    <w:p w:rsidR="0085562A" w:rsidRPr="006231B7" w:rsidRDefault="0085562A" w:rsidP="007C6C69">
      <w:pPr>
        <w:ind w:left="5103"/>
        <w:rPr>
          <w:bCs/>
        </w:rPr>
      </w:pPr>
      <w:r w:rsidRPr="006231B7">
        <w:rPr>
          <w:bCs/>
          <w:sz w:val="16"/>
          <w:szCs w:val="16"/>
        </w:rPr>
        <w:t>телефон, факс, адрес электронной почты, указываются по желанию</w:t>
      </w:r>
      <w:r w:rsidRPr="006231B7">
        <w:rPr>
          <w:bCs/>
        </w:rPr>
        <w:t xml:space="preserve">   </w:t>
      </w:r>
    </w:p>
    <w:p w:rsidR="0085562A" w:rsidRPr="006231B7" w:rsidRDefault="0085562A" w:rsidP="007C6C69">
      <w:pPr>
        <w:ind w:left="5103"/>
        <w:rPr>
          <w:bCs/>
        </w:rPr>
      </w:pPr>
    </w:p>
    <w:p w:rsidR="0085562A" w:rsidRPr="006231B7" w:rsidRDefault="0085562A" w:rsidP="007C6C69">
      <w:pPr>
        <w:ind w:left="5103"/>
        <w:rPr>
          <w:bCs/>
        </w:rPr>
      </w:pPr>
      <w:r w:rsidRPr="006231B7">
        <w:rPr>
          <w:bCs/>
        </w:rPr>
        <w:t>Контактный телефон:___________</w:t>
      </w:r>
    </w:p>
    <w:p w:rsidR="0085562A" w:rsidRPr="006231B7" w:rsidRDefault="0085562A" w:rsidP="007C6C69">
      <w:pPr>
        <w:ind w:left="5103"/>
        <w:rPr>
          <w:bCs/>
        </w:rPr>
      </w:pPr>
      <w:r w:rsidRPr="006231B7">
        <w:rPr>
          <w:bCs/>
        </w:rPr>
        <w:t xml:space="preserve">                                                                                                                                          Адрес электронной почты:________</w:t>
      </w:r>
    </w:p>
    <w:p w:rsidR="0085562A" w:rsidRPr="006231B7" w:rsidRDefault="0085562A" w:rsidP="007C6C69">
      <w:pPr>
        <w:rPr>
          <w:bCs/>
        </w:rPr>
      </w:pPr>
      <w:r w:rsidRPr="006231B7">
        <w:rPr>
          <w:bCs/>
        </w:rPr>
        <w:t xml:space="preserve">                                                                                                                      </w:t>
      </w:r>
    </w:p>
    <w:p w:rsidR="0085562A" w:rsidRPr="006231B7" w:rsidRDefault="0085562A" w:rsidP="007C6C69">
      <w:pPr>
        <w:shd w:val="clear" w:color="auto" w:fill="FFFFFF"/>
        <w:spacing w:before="439"/>
        <w:ind w:left="22"/>
        <w:jc w:val="center"/>
      </w:pPr>
      <w:r w:rsidRPr="006231B7">
        <w:rPr>
          <w:bCs/>
          <w:spacing w:val="-1"/>
        </w:rPr>
        <w:t>ЗАЯВЛЕНИЕ</w:t>
      </w:r>
    </w:p>
    <w:p w:rsidR="0085562A" w:rsidRPr="006231B7" w:rsidRDefault="0085562A" w:rsidP="007C6C69">
      <w:pPr>
        <w:ind w:firstLine="708"/>
        <w:jc w:val="both"/>
        <w:rPr>
          <w:spacing w:val="3"/>
        </w:rPr>
      </w:pPr>
      <w:r w:rsidRPr="006231B7">
        <w:rPr>
          <w:spacing w:val="3"/>
        </w:rPr>
        <w:t>В соответствии с кодексом Российской Федерации, прошу принять решение о  подготовке документации по планировке территории, расположенной по адресу:</w:t>
      </w:r>
    </w:p>
    <w:p w:rsidR="0085562A" w:rsidRPr="006231B7" w:rsidRDefault="0085562A" w:rsidP="007C6C69">
      <w:pPr>
        <w:jc w:val="both"/>
        <w:rPr>
          <w:spacing w:val="3"/>
        </w:rPr>
      </w:pPr>
      <w:r w:rsidRPr="006231B7">
        <w:rPr>
          <w:spacing w:val="3"/>
        </w:rPr>
        <w:t>_____________________________________________________________________________</w:t>
      </w:r>
    </w:p>
    <w:p w:rsidR="0085562A" w:rsidRPr="006231B7" w:rsidRDefault="0085562A" w:rsidP="007C6C69">
      <w:pPr>
        <w:jc w:val="both"/>
        <w:rPr>
          <w:spacing w:val="3"/>
        </w:rPr>
      </w:pPr>
    </w:p>
    <w:p w:rsidR="0085562A" w:rsidRPr="006231B7" w:rsidRDefault="0085562A" w:rsidP="007C6C69">
      <w:pPr>
        <w:ind w:firstLine="708"/>
        <w:jc w:val="both"/>
        <w:rPr>
          <w:spacing w:val="3"/>
        </w:rPr>
      </w:pPr>
      <w:r w:rsidRPr="006231B7">
        <w:rPr>
          <w:spacing w:val="3"/>
        </w:rPr>
        <w:t>1. Правоустанавливающим документом на земельный участок является: ___________</w:t>
      </w:r>
    </w:p>
    <w:p w:rsidR="0085562A" w:rsidRPr="006231B7" w:rsidRDefault="0085562A" w:rsidP="007C6C69">
      <w:pPr>
        <w:jc w:val="both"/>
        <w:rPr>
          <w:spacing w:val="3"/>
        </w:rPr>
      </w:pPr>
      <w:r w:rsidRPr="006231B7">
        <w:rPr>
          <w:spacing w:val="3"/>
        </w:rPr>
        <w:t>_____________________________________________________________________________.</w:t>
      </w:r>
    </w:p>
    <w:p w:rsidR="0085562A" w:rsidRPr="006231B7" w:rsidRDefault="0085562A" w:rsidP="007C6C69">
      <w:pPr>
        <w:jc w:val="center"/>
        <w:rPr>
          <w:spacing w:val="3"/>
          <w:sz w:val="16"/>
          <w:szCs w:val="16"/>
        </w:rPr>
      </w:pPr>
      <w:r w:rsidRPr="006231B7">
        <w:rPr>
          <w:spacing w:val="3"/>
          <w:sz w:val="16"/>
          <w:szCs w:val="16"/>
        </w:rPr>
        <w:t>(необходимо указать наименование, дату, номер правоустанавливающего документа, информацию о государственной регистрации, случаях установленных  законодательством, - для заявления о принятии решения)</w:t>
      </w:r>
    </w:p>
    <w:p w:rsidR="0085562A" w:rsidRPr="006231B7" w:rsidRDefault="0085562A" w:rsidP="007C6C69">
      <w:pPr>
        <w:jc w:val="both"/>
        <w:rPr>
          <w:spacing w:val="3"/>
        </w:rPr>
      </w:pPr>
    </w:p>
    <w:p w:rsidR="0085562A" w:rsidRPr="006231B7" w:rsidRDefault="0085562A" w:rsidP="007C6C69">
      <w:pPr>
        <w:ind w:firstLine="708"/>
        <w:jc w:val="both"/>
        <w:rPr>
          <w:spacing w:val="3"/>
        </w:rPr>
      </w:pPr>
      <w:r w:rsidRPr="006231B7">
        <w:rPr>
          <w:spacing w:val="3"/>
        </w:rPr>
        <w:t xml:space="preserve">2. Границы (координаты) места нахождения земельного участка  закреплены </w:t>
      </w:r>
    </w:p>
    <w:p w:rsidR="0085562A" w:rsidRPr="006231B7" w:rsidRDefault="0085562A" w:rsidP="007C6C69">
      <w:pPr>
        <w:jc w:val="both"/>
        <w:rPr>
          <w:spacing w:val="3"/>
        </w:rPr>
      </w:pPr>
      <w:r w:rsidRPr="006231B7">
        <w:rPr>
          <w:spacing w:val="3"/>
        </w:rPr>
        <w:t>__________________________________________________________________________.</w:t>
      </w:r>
    </w:p>
    <w:p w:rsidR="0085562A" w:rsidRPr="006231B7" w:rsidRDefault="0085562A" w:rsidP="007C6C69">
      <w:pPr>
        <w:jc w:val="both"/>
        <w:rPr>
          <w:spacing w:val="3"/>
          <w:sz w:val="16"/>
          <w:szCs w:val="16"/>
        </w:rPr>
      </w:pPr>
      <w:r w:rsidRPr="006231B7">
        <w:rPr>
          <w:spacing w:val="3"/>
        </w:rPr>
        <w:t xml:space="preserve">   (  </w:t>
      </w:r>
      <w:r w:rsidRPr="006231B7">
        <w:rPr>
          <w:spacing w:val="3"/>
          <w:sz w:val="16"/>
          <w:szCs w:val="16"/>
        </w:rPr>
        <w:t>указать кадастровый номер земельного участка, дату постановки на кадастровый учет согласно кадастровому паспорту земельного участка или  кадастровой выписке о земельном участке )</w:t>
      </w:r>
    </w:p>
    <w:p w:rsidR="0085562A" w:rsidRPr="006231B7" w:rsidRDefault="0085562A" w:rsidP="007C6C69">
      <w:pPr>
        <w:jc w:val="both"/>
        <w:rPr>
          <w:spacing w:val="3"/>
        </w:rPr>
      </w:pPr>
    </w:p>
    <w:p w:rsidR="0085562A" w:rsidRPr="006231B7" w:rsidRDefault="0085562A" w:rsidP="007C6C69">
      <w:pPr>
        <w:ind w:firstLine="708"/>
        <w:jc w:val="both"/>
        <w:rPr>
          <w:spacing w:val="3"/>
        </w:rPr>
      </w:pPr>
      <w:r w:rsidRPr="006231B7">
        <w:rPr>
          <w:spacing w:val="3"/>
        </w:rPr>
        <w:t>3. На  земельном  участке  расположены  объекты  культурного  наследия, включенные в единый государственный  реестр  объектов  культурного наследия (памятников истории и культуры) народов Российской Федерации ______________________________________</w:t>
      </w:r>
    </w:p>
    <w:p w:rsidR="0085562A" w:rsidRPr="006231B7" w:rsidRDefault="0085562A" w:rsidP="007C6C69">
      <w:pPr>
        <w:jc w:val="both"/>
        <w:rPr>
          <w:spacing w:val="3"/>
        </w:rPr>
      </w:pPr>
      <w:r w:rsidRPr="006231B7">
        <w:rPr>
          <w:spacing w:val="3"/>
        </w:rPr>
        <w:t>__________________________________________________________________________.</w:t>
      </w:r>
    </w:p>
    <w:p w:rsidR="0085562A" w:rsidRPr="006231B7" w:rsidRDefault="0085562A" w:rsidP="007C6C69">
      <w:pPr>
        <w:jc w:val="both"/>
        <w:rPr>
          <w:spacing w:val="3"/>
          <w:sz w:val="16"/>
          <w:szCs w:val="16"/>
        </w:rPr>
      </w:pPr>
      <w:r w:rsidRPr="006231B7">
        <w:rPr>
          <w:spacing w:val="3"/>
          <w:sz w:val="16"/>
          <w:szCs w:val="16"/>
        </w:rPr>
        <w:t>(  указывается историческое назначение ооъекта культурного наследия и его фактическое использование; наименование органа государственной власти,  принявшего решение о включении выявленного объекта культурного наследия в единый государственный реестр, наименование нормативного правового акта,  дата и номер постановки на учет в единый государственный реестр объектов культурно наследия (памятников истории и культуры) народов Российской Федерации - для заявления о принятии решения)</w:t>
      </w:r>
    </w:p>
    <w:p w:rsidR="0085562A" w:rsidRPr="006231B7" w:rsidRDefault="0085562A" w:rsidP="007C6C69">
      <w:pPr>
        <w:jc w:val="both"/>
        <w:rPr>
          <w:spacing w:val="3"/>
        </w:rPr>
      </w:pPr>
      <w:r w:rsidRPr="006231B7">
        <w:rPr>
          <w:spacing w:val="3"/>
        </w:rPr>
        <w:t xml:space="preserve">Приложение: Схема расположения земельного участка с указанием границ проектирования. </w:t>
      </w:r>
    </w:p>
    <w:p w:rsidR="0085562A" w:rsidRPr="006231B7" w:rsidRDefault="0085562A" w:rsidP="007C6C69">
      <w:pPr>
        <w:ind w:firstLine="708"/>
        <w:jc w:val="both"/>
        <w:rPr>
          <w:spacing w:val="3"/>
        </w:rPr>
      </w:pPr>
      <w:r w:rsidRPr="006231B7">
        <w:rPr>
          <w:spacing w:val="3"/>
        </w:rPr>
        <w:t>Прошу уведомить о результате рассмотрения заявления и о принятии  решения о подготовке документации по планировке территории по телефону: ______________________</w:t>
      </w:r>
    </w:p>
    <w:p w:rsidR="0085562A" w:rsidRPr="006231B7" w:rsidRDefault="0085562A" w:rsidP="007C6C69">
      <w:pPr>
        <w:jc w:val="both"/>
        <w:rPr>
          <w:spacing w:val="3"/>
          <w:sz w:val="16"/>
          <w:szCs w:val="16"/>
        </w:rPr>
      </w:pPr>
      <w:r w:rsidRPr="006231B7">
        <w:rPr>
          <w:spacing w:val="3"/>
          <w:sz w:val="16"/>
          <w:szCs w:val="16"/>
        </w:rPr>
        <w:t xml:space="preserve">                                                                                                                           (данная графа заполняется по желанию гражданина)</w:t>
      </w:r>
    </w:p>
    <w:p w:rsidR="0085562A" w:rsidRPr="006231B7" w:rsidRDefault="0085562A" w:rsidP="007C6C69">
      <w:pPr>
        <w:jc w:val="both"/>
        <w:rPr>
          <w:spacing w:val="3"/>
        </w:rPr>
      </w:pPr>
    </w:p>
    <w:p w:rsidR="0085562A" w:rsidRPr="006231B7" w:rsidRDefault="0085562A" w:rsidP="007C6C69">
      <w:pPr>
        <w:jc w:val="both"/>
        <w:rPr>
          <w:spacing w:val="3"/>
        </w:rPr>
      </w:pPr>
      <w:r w:rsidRPr="006231B7">
        <w:rPr>
          <w:spacing w:val="3"/>
        </w:rPr>
        <w:t>Наименование заявителя ____________________________ ____________________________</w:t>
      </w:r>
    </w:p>
    <w:p w:rsidR="0085562A" w:rsidRPr="006231B7" w:rsidRDefault="0085562A" w:rsidP="007C6C69">
      <w:pPr>
        <w:jc w:val="both"/>
        <w:rPr>
          <w:spacing w:val="3"/>
        </w:rPr>
      </w:pPr>
    </w:p>
    <w:p w:rsidR="0085562A" w:rsidRPr="006231B7" w:rsidRDefault="0085562A" w:rsidP="007C6C69">
      <w:pPr>
        <w:jc w:val="both"/>
        <w:rPr>
          <w:spacing w:val="3"/>
        </w:rPr>
      </w:pPr>
      <w:r w:rsidRPr="006231B7">
        <w:rPr>
          <w:spacing w:val="3"/>
        </w:rPr>
        <w:t xml:space="preserve">                                                  (фамилия, имя, отчество)      (подпись с расшифровкой, дата)</w:t>
      </w:r>
    </w:p>
    <w:p w:rsidR="0085562A" w:rsidRPr="006231B7" w:rsidRDefault="0085562A" w:rsidP="007C6C69">
      <w:pPr>
        <w:jc w:val="both"/>
        <w:rPr>
          <w:spacing w:val="3"/>
        </w:rPr>
      </w:pPr>
    </w:p>
    <w:p w:rsidR="0085562A" w:rsidRPr="006231B7" w:rsidRDefault="0085562A" w:rsidP="007C6C69">
      <w:pPr>
        <w:jc w:val="both"/>
        <w:rPr>
          <w:spacing w:val="3"/>
        </w:rPr>
      </w:pPr>
      <w:r w:rsidRPr="006231B7">
        <w:rPr>
          <w:spacing w:val="3"/>
        </w:rPr>
        <w:t>Дата ____________</w:t>
      </w:r>
    </w:p>
    <w:p w:rsidR="0085562A" w:rsidRPr="006231B7" w:rsidRDefault="0085562A" w:rsidP="007C6C69">
      <w:pPr>
        <w:jc w:val="both"/>
        <w:rPr>
          <w:spacing w:val="3"/>
        </w:rPr>
      </w:pPr>
    </w:p>
    <w:p w:rsidR="0085562A" w:rsidRPr="006231B7" w:rsidRDefault="0085562A" w:rsidP="007C6C69">
      <w:pPr>
        <w:jc w:val="both"/>
        <w:rPr>
          <w:bCs/>
          <w:vanish/>
        </w:rPr>
      </w:pPr>
      <w:r w:rsidRPr="006231B7">
        <w:rPr>
          <w:spacing w:val="3"/>
        </w:rPr>
        <w:t xml:space="preserve">вх. </w:t>
      </w:r>
      <w:r w:rsidR="006231B7">
        <w:rPr>
          <w:spacing w:val="3"/>
        </w:rPr>
        <w:t>№</w:t>
      </w:r>
      <w:r w:rsidRPr="006231B7">
        <w:rPr>
          <w:spacing w:val="3"/>
        </w:rPr>
        <w:t xml:space="preserve"> ________________</w:t>
      </w:r>
    </w:p>
    <w:p w:rsidR="0085562A" w:rsidRPr="006231B7" w:rsidRDefault="0085562A" w:rsidP="007C6C69">
      <w:pPr>
        <w:rPr>
          <w:bCs/>
        </w:rPr>
      </w:pPr>
    </w:p>
    <w:p w:rsidR="0085562A" w:rsidRPr="006231B7" w:rsidRDefault="0085562A" w:rsidP="007C6C69">
      <w:pPr>
        <w:jc w:val="both"/>
        <w:rPr>
          <w:bCs/>
          <w:vanish/>
        </w:rPr>
      </w:pPr>
    </w:p>
    <w:p w:rsidR="0085562A" w:rsidRPr="006231B7" w:rsidRDefault="0085562A" w:rsidP="0085562A"/>
    <w:p w:rsidR="008A420A" w:rsidRPr="008A420A" w:rsidRDefault="008A420A" w:rsidP="008A420A">
      <w:pPr>
        <w:ind w:left="5529"/>
        <w:rPr>
          <w:sz w:val="24"/>
          <w:szCs w:val="24"/>
        </w:rPr>
      </w:pPr>
      <w:r w:rsidRPr="008A420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8A420A" w:rsidRDefault="008A420A" w:rsidP="008A420A">
      <w:pPr>
        <w:ind w:left="5529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8A420A" w:rsidRDefault="008A420A" w:rsidP="008A420A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             </w:t>
      </w:r>
    </w:p>
    <w:p w:rsidR="008A420A" w:rsidRDefault="008A420A" w:rsidP="008A420A">
      <w:pPr>
        <w:ind w:left="5529"/>
        <w:rPr>
          <w:sz w:val="24"/>
          <w:szCs w:val="24"/>
        </w:rPr>
      </w:pPr>
      <w:r>
        <w:rPr>
          <w:sz w:val="24"/>
          <w:szCs w:val="24"/>
        </w:rPr>
        <w:t>услуги        «</w:t>
      </w:r>
      <w:r w:rsidRPr="006231B7">
        <w:rPr>
          <w:sz w:val="24"/>
          <w:szCs w:val="24"/>
        </w:rPr>
        <w:t>Принятие решений о подготовке и утверждении документации по планировке территории</w:t>
      </w:r>
      <w:r>
        <w:rPr>
          <w:sz w:val="24"/>
          <w:szCs w:val="24"/>
        </w:rPr>
        <w:t>»</w:t>
      </w:r>
    </w:p>
    <w:p w:rsidR="0085562A" w:rsidRPr="006231B7" w:rsidRDefault="0085562A" w:rsidP="0085562A">
      <w:pPr>
        <w:jc w:val="right"/>
        <w:rPr>
          <w:sz w:val="24"/>
        </w:rPr>
      </w:pPr>
    </w:p>
    <w:p w:rsidR="0085562A" w:rsidRPr="006231B7" w:rsidRDefault="0085562A" w:rsidP="0085562A">
      <w:pPr>
        <w:ind w:left="5103"/>
        <w:rPr>
          <w:bCs/>
        </w:rPr>
      </w:pPr>
      <w:r w:rsidRPr="006231B7">
        <w:rPr>
          <w:bCs/>
        </w:rPr>
        <w:t>Главе</w:t>
      </w:r>
      <w:r w:rsidR="0043768C">
        <w:rPr>
          <w:bCs/>
        </w:rPr>
        <w:t xml:space="preserve"> Первомайского</w:t>
      </w:r>
      <w:r w:rsidRPr="006231B7">
        <w:rPr>
          <w:bCs/>
        </w:rPr>
        <w:t xml:space="preserve"> района </w:t>
      </w:r>
    </w:p>
    <w:p w:rsidR="0085562A" w:rsidRPr="006231B7" w:rsidRDefault="0085562A" w:rsidP="0085562A">
      <w:pPr>
        <w:ind w:left="5103"/>
        <w:rPr>
          <w:bCs/>
        </w:rPr>
      </w:pPr>
      <w:r w:rsidRPr="006231B7">
        <w:rPr>
          <w:bCs/>
        </w:rPr>
        <w:t>_______________________________________</w:t>
      </w:r>
    </w:p>
    <w:p w:rsidR="0085562A" w:rsidRPr="006231B7" w:rsidRDefault="0085562A" w:rsidP="0085562A">
      <w:pPr>
        <w:ind w:left="5103"/>
        <w:rPr>
          <w:bCs/>
        </w:rPr>
      </w:pPr>
      <w:r w:rsidRPr="006231B7">
        <w:rPr>
          <w:bCs/>
        </w:rPr>
        <w:t xml:space="preserve">от </w:t>
      </w:r>
    </w:p>
    <w:p w:rsidR="0085562A" w:rsidRPr="006231B7" w:rsidRDefault="0085562A" w:rsidP="0085562A">
      <w:pPr>
        <w:ind w:left="5103"/>
        <w:rPr>
          <w:bCs/>
        </w:rPr>
      </w:pPr>
      <w:r w:rsidRPr="006231B7">
        <w:rPr>
          <w:bCs/>
        </w:rPr>
        <w:t>_______________________________________</w:t>
      </w:r>
    </w:p>
    <w:p w:rsidR="0085562A" w:rsidRPr="006231B7" w:rsidRDefault="0085562A" w:rsidP="0085562A">
      <w:pPr>
        <w:ind w:left="5103"/>
        <w:rPr>
          <w:bCs/>
        </w:rPr>
      </w:pPr>
      <w:r w:rsidRPr="006231B7">
        <w:rPr>
          <w:bCs/>
          <w:sz w:val="16"/>
          <w:szCs w:val="16"/>
        </w:rPr>
        <w:t xml:space="preserve">(наименование организации, юридический адрес,  </w:t>
      </w:r>
    </w:p>
    <w:p w:rsidR="0085562A" w:rsidRPr="006231B7" w:rsidRDefault="0085562A" w:rsidP="0085562A">
      <w:pPr>
        <w:ind w:left="5103"/>
        <w:rPr>
          <w:bCs/>
        </w:rPr>
      </w:pPr>
      <w:r w:rsidRPr="006231B7">
        <w:rPr>
          <w:bCs/>
        </w:rPr>
        <w:t xml:space="preserve">                              _______________________________________</w:t>
      </w:r>
    </w:p>
    <w:p w:rsidR="0085562A" w:rsidRPr="006231B7" w:rsidRDefault="0085562A" w:rsidP="0085562A">
      <w:pPr>
        <w:ind w:left="5103"/>
        <w:rPr>
          <w:bCs/>
          <w:sz w:val="16"/>
          <w:szCs w:val="16"/>
        </w:rPr>
      </w:pPr>
      <w:r w:rsidRPr="006231B7">
        <w:rPr>
          <w:bCs/>
          <w:sz w:val="16"/>
          <w:szCs w:val="16"/>
        </w:rPr>
        <w:t xml:space="preserve">реквизиты (ИНН, ОГРН) для юридических лиц </w:t>
      </w:r>
    </w:p>
    <w:p w:rsidR="0085562A" w:rsidRPr="006231B7" w:rsidRDefault="0085562A" w:rsidP="0085562A">
      <w:pPr>
        <w:ind w:left="5103"/>
        <w:rPr>
          <w:bCs/>
        </w:rPr>
      </w:pPr>
    </w:p>
    <w:p w:rsidR="0085562A" w:rsidRPr="006231B7" w:rsidRDefault="0085562A" w:rsidP="0085562A">
      <w:pPr>
        <w:ind w:left="5103"/>
        <w:rPr>
          <w:bCs/>
        </w:rPr>
      </w:pPr>
      <w:r w:rsidRPr="006231B7">
        <w:rPr>
          <w:bCs/>
        </w:rPr>
        <w:t>_______________________________________</w:t>
      </w:r>
    </w:p>
    <w:p w:rsidR="0085562A" w:rsidRPr="006231B7" w:rsidRDefault="0085562A" w:rsidP="0085562A">
      <w:pPr>
        <w:ind w:left="5103"/>
        <w:rPr>
          <w:bCs/>
          <w:sz w:val="16"/>
          <w:szCs w:val="16"/>
        </w:rPr>
      </w:pPr>
      <w:r w:rsidRPr="006231B7">
        <w:rPr>
          <w:bCs/>
        </w:rPr>
        <w:t xml:space="preserve"> </w:t>
      </w:r>
      <w:r w:rsidRPr="006231B7">
        <w:rPr>
          <w:bCs/>
          <w:sz w:val="16"/>
          <w:szCs w:val="16"/>
        </w:rPr>
        <w:t>(ФИО, данные документа, удостоверяющего личность,</w:t>
      </w:r>
    </w:p>
    <w:p w:rsidR="0085562A" w:rsidRPr="006231B7" w:rsidRDefault="0085562A" w:rsidP="0085562A">
      <w:pPr>
        <w:ind w:left="5103"/>
        <w:rPr>
          <w:bCs/>
        </w:rPr>
      </w:pPr>
    </w:p>
    <w:p w:rsidR="0085562A" w:rsidRPr="006231B7" w:rsidRDefault="0085562A" w:rsidP="0085562A">
      <w:pPr>
        <w:ind w:left="5103"/>
        <w:rPr>
          <w:bCs/>
        </w:rPr>
      </w:pPr>
      <w:r w:rsidRPr="006231B7">
        <w:rPr>
          <w:bCs/>
        </w:rPr>
        <w:t>_______________________________________</w:t>
      </w:r>
    </w:p>
    <w:p w:rsidR="0085562A" w:rsidRPr="006231B7" w:rsidRDefault="0085562A" w:rsidP="0085562A">
      <w:pPr>
        <w:ind w:left="5103"/>
        <w:rPr>
          <w:bCs/>
          <w:sz w:val="16"/>
          <w:szCs w:val="16"/>
        </w:rPr>
      </w:pPr>
      <w:r w:rsidRPr="006231B7">
        <w:rPr>
          <w:bCs/>
          <w:sz w:val="16"/>
          <w:szCs w:val="16"/>
        </w:rPr>
        <w:t>место жительства - для физических лиц,</w:t>
      </w:r>
    </w:p>
    <w:p w:rsidR="0085562A" w:rsidRPr="006231B7" w:rsidRDefault="0085562A" w:rsidP="0085562A">
      <w:pPr>
        <w:ind w:left="5103"/>
        <w:rPr>
          <w:bCs/>
        </w:rPr>
      </w:pPr>
    </w:p>
    <w:p w:rsidR="0085562A" w:rsidRPr="006231B7" w:rsidRDefault="0085562A" w:rsidP="0085562A">
      <w:pPr>
        <w:ind w:left="5103"/>
        <w:rPr>
          <w:bCs/>
        </w:rPr>
      </w:pPr>
      <w:r w:rsidRPr="006231B7">
        <w:rPr>
          <w:bCs/>
        </w:rPr>
        <w:t>_______________________________________</w:t>
      </w:r>
    </w:p>
    <w:p w:rsidR="0085562A" w:rsidRPr="006231B7" w:rsidRDefault="0085562A" w:rsidP="0085562A">
      <w:pPr>
        <w:ind w:left="5103"/>
        <w:rPr>
          <w:bCs/>
        </w:rPr>
      </w:pPr>
      <w:r w:rsidRPr="006231B7">
        <w:rPr>
          <w:bCs/>
          <w:sz w:val="16"/>
          <w:szCs w:val="16"/>
        </w:rPr>
        <w:t>телефон, факс, адрес электронной почты, указываются по желанию</w:t>
      </w:r>
      <w:r w:rsidRPr="006231B7">
        <w:rPr>
          <w:bCs/>
        </w:rPr>
        <w:t xml:space="preserve">   </w:t>
      </w:r>
    </w:p>
    <w:p w:rsidR="0085562A" w:rsidRPr="006231B7" w:rsidRDefault="0085562A" w:rsidP="0085562A">
      <w:pPr>
        <w:ind w:left="5103"/>
        <w:rPr>
          <w:bCs/>
        </w:rPr>
      </w:pPr>
    </w:p>
    <w:p w:rsidR="0085562A" w:rsidRPr="006231B7" w:rsidRDefault="0085562A" w:rsidP="0085562A">
      <w:pPr>
        <w:ind w:left="5103"/>
        <w:rPr>
          <w:bCs/>
        </w:rPr>
      </w:pPr>
      <w:r w:rsidRPr="006231B7">
        <w:rPr>
          <w:bCs/>
        </w:rPr>
        <w:t>Контактный телефон:___________</w:t>
      </w:r>
    </w:p>
    <w:p w:rsidR="0085562A" w:rsidRPr="006231B7" w:rsidRDefault="0085562A" w:rsidP="0085562A">
      <w:pPr>
        <w:ind w:left="5103"/>
        <w:rPr>
          <w:bCs/>
        </w:rPr>
      </w:pPr>
      <w:r w:rsidRPr="006231B7">
        <w:rPr>
          <w:bCs/>
        </w:rPr>
        <w:t xml:space="preserve">                                                                                                                                          Адрес электронной почты:________</w:t>
      </w:r>
    </w:p>
    <w:p w:rsidR="0085562A" w:rsidRPr="006231B7" w:rsidRDefault="0085562A" w:rsidP="0085562A">
      <w:pPr>
        <w:jc w:val="center"/>
      </w:pPr>
      <w:r w:rsidRPr="006231B7">
        <w:t xml:space="preserve">  </w:t>
      </w:r>
    </w:p>
    <w:p w:rsidR="0085562A" w:rsidRPr="006231B7" w:rsidRDefault="0085562A" w:rsidP="0085562A">
      <w:pPr>
        <w:jc w:val="center"/>
      </w:pPr>
    </w:p>
    <w:p w:rsidR="0085562A" w:rsidRPr="006231B7" w:rsidRDefault="0085562A" w:rsidP="0085562A">
      <w:pPr>
        <w:jc w:val="center"/>
      </w:pPr>
    </w:p>
    <w:p w:rsidR="0085562A" w:rsidRPr="006231B7" w:rsidRDefault="0085562A" w:rsidP="0085562A">
      <w:pPr>
        <w:jc w:val="center"/>
        <w:rPr>
          <w:b/>
          <w:sz w:val="28"/>
          <w:szCs w:val="28"/>
        </w:rPr>
      </w:pPr>
      <w:r w:rsidRPr="006231B7">
        <w:rPr>
          <w:b/>
          <w:sz w:val="28"/>
          <w:szCs w:val="28"/>
        </w:rPr>
        <w:t>Запрос</w:t>
      </w:r>
    </w:p>
    <w:p w:rsidR="0085562A" w:rsidRPr="006231B7" w:rsidRDefault="0085562A" w:rsidP="0085562A">
      <w:pPr>
        <w:jc w:val="center"/>
      </w:pPr>
    </w:p>
    <w:p w:rsidR="0085562A" w:rsidRPr="006231B7" w:rsidRDefault="0085562A" w:rsidP="0085562A">
      <w:pPr>
        <w:ind w:firstLine="708"/>
        <w:jc w:val="both"/>
      </w:pPr>
      <w:r w:rsidRPr="006231B7">
        <w:t xml:space="preserve">На основании заключения о результатах публичных слушаний прошу утвердить документацию по планировке территории _____________, выполненную на основании постановления Администрации района от ____________ </w:t>
      </w:r>
      <w:r w:rsidR="006231B7">
        <w:t>№</w:t>
      </w:r>
      <w:r w:rsidRPr="006231B7">
        <w:t xml:space="preserve"> ___________ в соответствии с техническим заданием на разработку документации по планировке территории </w:t>
      </w:r>
      <w:r w:rsidR="006231B7">
        <w:t>№</w:t>
      </w:r>
      <w:r w:rsidRPr="006231B7">
        <w:t>.</w:t>
      </w:r>
    </w:p>
    <w:p w:rsidR="0085562A" w:rsidRPr="006231B7" w:rsidRDefault="0085562A" w:rsidP="0085562A">
      <w:pPr>
        <w:jc w:val="both"/>
      </w:pPr>
    </w:p>
    <w:p w:rsidR="0085562A" w:rsidRPr="006231B7" w:rsidRDefault="0085562A" w:rsidP="0085562A">
      <w:pPr>
        <w:ind w:firstLine="708"/>
        <w:jc w:val="both"/>
      </w:pPr>
      <w:r w:rsidRPr="006231B7">
        <w:t xml:space="preserve">Разрешаю отделу архитектуры и строительства Администрации </w:t>
      </w:r>
      <w:r w:rsidR="007C6C69" w:rsidRPr="006231B7">
        <w:t>Первомайского</w:t>
      </w:r>
      <w:r w:rsidRPr="006231B7">
        <w:t xml:space="preserve"> рай</w:t>
      </w:r>
      <w:r w:rsidR="007C6C69" w:rsidRPr="006231B7">
        <w:t>о</w:t>
      </w:r>
      <w:r w:rsidRPr="006231B7">
        <w:t xml:space="preserve">на использовать переданную документацию по планировке территории в интересах отдела архитектуры и </w:t>
      </w:r>
      <w:r w:rsidR="007C6C69" w:rsidRPr="006231B7">
        <w:t>градо</w:t>
      </w:r>
      <w:r w:rsidRPr="006231B7">
        <w:t>строительства.</w:t>
      </w:r>
    </w:p>
    <w:p w:rsidR="0085562A" w:rsidRPr="006231B7" w:rsidRDefault="0085562A" w:rsidP="0085562A">
      <w:pPr>
        <w:jc w:val="both"/>
      </w:pPr>
    </w:p>
    <w:p w:rsidR="0085562A" w:rsidRPr="006231B7" w:rsidRDefault="0085562A" w:rsidP="0085562A">
      <w:pPr>
        <w:jc w:val="both"/>
      </w:pPr>
    </w:p>
    <w:p w:rsidR="0085562A" w:rsidRPr="006231B7" w:rsidRDefault="0085562A" w:rsidP="0085562A">
      <w:pPr>
        <w:jc w:val="both"/>
      </w:pPr>
      <w:r w:rsidRPr="006231B7">
        <w:t>Приложение: ______________________________________________________________</w:t>
      </w:r>
    </w:p>
    <w:p w:rsidR="0085562A" w:rsidRPr="006231B7" w:rsidRDefault="0085562A" w:rsidP="0085562A">
      <w:pPr>
        <w:jc w:val="both"/>
      </w:pPr>
      <w:r w:rsidRPr="006231B7">
        <w:t xml:space="preserve">                                     (материалы проекта с полным перечнем прилагаемых документов)</w:t>
      </w:r>
    </w:p>
    <w:p w:rsidR="0085562A" w:rsidRPr="006231B7" w:rsidRDefault="0085562A" w:rsidP="0085562A">
      <w:pPr>
        <w:jc w:val="both"/>
      </w:pPr>
    </w:p>
    <w:p w:rsidR="0085562A" w:rsidRPr="006231B7" w:rsidRDefault="0085562A" w:rsidP="0085562A">
      <w:pPr>
        <w:jc w:val="both"/>
      </w:pPr>
    </w:p>
    <w:p w:rsidR="0085562A" w:rsidRPr="006231B7" w:rsidRDefault="0085562A" w:rsidP="0085562A">
      <w:pPr>
        <w:jc w:val="both"/>
      </w:pPr>
    </w:p>
    <w:p w:rsidR="0085562A" w:rsidRPr="006231B7" w:rsidRDefault="0085562A" w:rsidP="0085562A">
      <w:pPr>
        <w:jc w:val="both"/>
      </w:pPr>
      <w:r w:rsidRPr="006231B7">
        <w:t>Наименование заявителя _______________________________    _________________</w:t>
      </w:r>
    </w:p>
    <w:p w:rsidR="0085562A" w:rsidRPr="006231B7" w:rsidRDefault="0085562A" w:rsidP="0085562A">
      <w:pPr>
        <w:jc w:val="both"/>
      </w:pPr>
    </w:p>
    <w:p w:rsidR="0085562A" w:rsidRPr="006231B7" w:rsidRDefault="0085562A" w:rsidP="0085562A">
      <w:pPr>
        <w:jc w:val="both"/>
      </w:pPr>
      <w:r w:rsidRPr="006231B7">
        <w:t xml:space="preserve">                                                                                      (ФИО)                    (подпись)</w:t>
      </w:r>
    </w:p>
    <w:p w:rsidR="0085562A" w:rsidRPr="006231B7" w:rsidRDefault="0085562A" w:rsidP="0085562A">
      <w:pPr>
        <w:jc w:val="both"/>
      </w:pPr>
    </w:p>
    <w:p w:rsidR="0085562A" w:rsidRPr="006231B7" w:rsidRDefault="0085562A" w:rsidP="0085562A">
      <w:pPr>
        <w:jc w:val="both"/>
      </w:pPr>
    </w:p>
    <w:p w:rsidR="0085562A" w:rsidRPr="006231B7" w:rsidRDefault="0085562A" w:rsidP="0085562A">
      <w:pPr>
        <w:jc w:val="both"/>
      </w:pPr>
    </w:p>
    <w:p w:rsidR="0085562A" w:rsidRPr="006231B7" w:rsidRDefault="0085562A" w:rsidP="0085562A">
      <w:pPr>
        <w:jc w:val="both"/>
      </w:pPr>
      <w:r w:rsidRPr="006231B7">
        <w:t xml:space="preserve">Дата _________________ вх. </w:t>
      </w:r>
      <w:r w:rsidR="006231B7">
        <w:t>№</w:t>
      </w:r>
      <w:r w:rsidRPr="006231B7">
        <w:t xml:space="preserve"> _________________________</w:t>
      </w:r>
    </w:p>
    <w:p w:rsidR="0085562A" w:rsidRPr="006231B7" w:rsidRDefault="0085562A" w:rsidP="0085562A">
      <w:pPr>
        <w:jc w:val="both"/>
      </w:pPr>
    </w:p>
    <w:p w:rsidR="0085562A" w:rsidRPr="006231B7" w:rsidRDefault="0085562A" w:rsidP="0085562A">
      <w:pPr>
        <w:jc w:val="both"/>
      </w:pPr>
    </w:p>
    <w:p w:rsidR="0085562A" w:rsidRPr="006231B7" w:rsidRDefault="0085562A" w:rsidP="0085562A">
      <w:pPr>
        <w:jc w:val="both"/>
      </w:pPr>
    </w:p>
    <w:p w:rsidR="007C6C69" w:rsidRPr="006231B7" w:rsidRDefault="007C6C69" w:rsidP="0085562A">
      <w:pPr>
        <w:jc w:val="both"/>
      </w:pPr>
    </w:p>
    <w:p w:rsidR="007C6C69" w:rsidRPr="006231B7" w:rsidRDefault="007C6C69" w:rsidP="0085562A">
      <w:pPr>
        <w:jc w:val="both"/>
      </w:pPr>
    </w:p>
    <w:p w:rsidR="008A420A" w:rsidRPr="008A420A" w:rsidRDefault="008A420A" w:rsidP="008A420A">
      <w:pPr>
        <w:ind w:left="5529"/>
        <w:rPr>
          <w:sz w:val="24"/>
          <w:szCs w:val="24"/>
        </w:rPr>
      </w:pPr>
      <w:r w:rsidRPr="008A420A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7</w:t>
      </w:r>
    </w:p>
    <w:p w:rsidR="008A420A" w:rsidRDefault="008A420A" w:rsidP="008A420A">
      <w:pPr>
        <w:ind w:left="5529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8A420A" w:rsidRDefault="008A420A" w:rsidP="008A420A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             </w:t>
      </w:r>
    </w:p>
    <w:p w:rsidR="008A420A" w:rsidRDefault="008A420A" w:rsidP="008A420A">
      <w:pPr>
        <w:ind w:left="5529"/>
        <w:rPr>
          <w:sz w:val="24"/>
          <w:szCs w:val="24"/>
        </w:rPr>
      </w:pPr>
      <w:r>
        <w:rPr>
          <w:sz w:val="24"/>
          <w:szCs w:val="24"/>
        </w:rPr>
        <w:t>услуги        «</w:t>
      </w:r>
      <w:r w:rsidRPr="006231B7">
        <w:rPr>
          <w:sz w:val="24"/>
          <w:szCs w:val="24"/>
        </w:rPr>
        <w:t>Принятие решений о подготовке и утверждении документации по планировке территории</w:t>
      </w:r>
      <w:r>
        <w:rPr>
          <w:sz w:val="24"/>
          <w:szCs w:val="24"/>
        </w:rPr>
        <w:t>»</w:t>
      </w:r>
    </w:p>
    <w:p w:rsidR="0085562A" w:rsidRPr="006231B7" w:rsidRDefault="0085562A" w:rsidP="0085562A">
      <w:pPr>
        <w:jc w:val="right"/>
      </w:pPr>
    </w:p>
    <w:p w:rsidR="0085562A" w:rsidRPr="006231B7" w:rsidRDefault="0085562A" w:rsidP="0085562A">
      <w:pPr>
        <w:jc w:val="right"/>
      </w:pPr>
      <w:r w:rsidRPr="006231B7">
        <w:t>__________________________________________</w:t>
      </w:r>
    </w:p>
    <w:p w:rsidR="0085562A" w:rsidRPr="006231B7" w:rsidRDefault="0085562A" w:rsidP="0085562A">
      <w:pPr>
        <w:jc w:val="right"/>
        <w:rPr>
          <w:sz w:val="16"/>
          <w:szCs w:val="16"/>
        </w:rPr>
      </w:pPr>
      <w:r w:rsidRPr="006231B7">
        <w:t xml:space="preserve">                                         </w:t>
      </w:r>
      <w:r w:rsidRPr="006231B7">
        <w:rPr>
          <w:sz w:val="16"/>
          <w:szCs w:val="16"/>
        </w:rPr>
        <w:t xml:space="preserve">ФИО, место жительства гражданина </w:t>
      </w:r>
    </w:p>
    <w:p w:rsidR="0085562A" w:rsidRPr="006231B7" w:rsidRDefault="0085562A" w:rsidP="0085562A">
      <w:pPr>
        <w:jc w:val="right"/>
      </w:pPr>
    </w:p>
    <w:p w:rsidR="0085562A" w:rsidRPr="006231B7" w:rsidRDefault="0085562A" w:rsidP="0085562A">
      <w:pPr>
        <w:jc w:val="right"/>
      </w:pPr>
      <w:r w:rsidRPr="006231B7">
        <w:t xml:space="preserve">                                 __________________________________________</w:t>
      </w:r>
    </w:p>
    <w:p w:rsidR="0085562A" w:rsidRPr="006231B7" w:rsidRDefault="0085562A" w:rsidP="0085562A">
      <w:pPr>
        <w:jc w:val="right"/>
        <w:rPr>
          <w:sz w:val="16"/>
          <w:szCs w:val="16"/>
        </w:rPr>
      </w:pPr>
      <w:r w:rsidRPr="006231B7">
        <w:rPr>
          <w:sz w:val="16"/>
          <w:szCs w:val="16"/>
        </w:rPr>
        <w:t xml:space="preserve">                                 наименование и местонахождение юрид. лица </w:t>
      </w:r>
    </w:p>
    <w:p w:rsidR="0085562A" w:rsidRPr="006231B7" w:rsidRDefault="0085562A" w:rsidP="0085562A">
      <w:pPr>
        <w:jc w:val="right"/>
      </w:pPr>
    </w:p>
    <w:p w:rsidR="0085562A" w:rsidRPr="006231B7" w:rsidRDefault="0085562A" w:rsidP="0085562A">
      <w:pPr>
        <w:jc w:val="right"/>
      </w:pPr>
      <w:r w:rsidRPr="006231B7">
        <w:t xml:space="preserve">                                 __________________________________________</w:t>
      </w:r>
    </w:p>
    <w:p w:rsidR="0085562A" w:rsidRPr="006231B7" w:rsidRDefault="0085562A" w:rsidP="0085562A">
      <w:pPr>
        <w:jc w:val="right"/>
      </w:pPr>
    </w:p>
    <w:p w:rsidR="0085562A" w:rsidRPr="006231B7" w:rsidRDefault="0085562A" w:rsidP="0085562A">
      <w:pPr>
        <w:jc w:val="right"/>
      </w:pPr>
    </w:p>
    <w:p w:rsidR="0085562A" w:rsidRPr="006231B7" w:rsidRDefault="0085562A" w:rsidP="0085562A">
      <w:pPr>
        <w:jc w:val="right"/>
      </w:pPr>
    </w:p>
    <w:p w:rsidR="0085562A" w:rsidRPr="006231B7" w:rsidRDefault="0085562A" w:rsidP="0085562A">
      <w:pPr>
        <w:jc w:val="center"/>
      </w:pPr>
      <w:r w:rsidRPr="006231B7">
        <w:t>УВЕДОМЛЕНИЕ ОБ ОТКАЗЕ В УТВЕРЖДЕНИИ ДОКУМЕНТАЦИИ ПО ПЛАНИРОВКЕ ТЕРРИТОРИИ И НАПРАВЛЕНИИ НА ДОРАБОТКУ</w:t>
      </w:r>
    </w:p>
    <w:p w:rsidR="0085562A" w:rsidRPr="006231B7" w:rsidRDefault="0085562A" w:rsidP="0085562A">
      <w:pPr>
        <w:jc w:val="right"/>
      </w:pPr>
    </w:p>
    <w:p w:rsidR="0085562A" w:rsidRPr="006231B7" w:rsidRDefault="0085562A" w:rsidP="0085562A">
      <w:pPr>
        <w:jc w:val="right"/>
      </w:pPr>
    </w:p>
    <w:p w:rsidR="0085562A" w:rsidRPr="006231B7" w:rsidRDefault="0085562A" w:rsidP="0085562A">
      <w:r w:rsidRPr="006231B7">
        <w:t xml:space="preserve">    Дата ____________ </w:t>
      </w:r>
      <w:r w:rsidR="006231B7">
        <w:t>№</w:t>
      </w:r>
      <w:r w:rsidRPr="006231B7">
        <w:t xml:space="preserve"> _______________</w:t>
      </w:r>
    </w:p>
    <w:p w:rsidR="0085562A" w:rsidRPr="006231B7" w:rsidRDefault="0085562A" w:rsidP="0085562A">
      <w:pPr>
        <w:jc w:val="right"/>
      </w:pPr>
    </w:p>
    <w:p w:rsidR="0085562A" w:rsidRPr="006231B7" w:rsidRDefault="0085562A" w:rsidP="0085562A">
      <w:pPr>
        <w:ind w:firstLine="708"/>
        <w:jc w:val="both"/>
      </w:pPr>
      <w:r w:rsidRPr="006231B7">
        <w:t>Настоящим сообщаю, по результатам публичных  слушаний  Вам  отказано  в предоставлении   муниципальной  услуги   по   утверждению  документации  по планировке территории по адресу: __________________________________________</w:t>
      </w:r>
    </w:p>
    <w:p w:rsidR="0085562A" w:rsidRPr="006231B7" w:rsidRDefault="0085562A" w:rsidP="0085562A">
      <w:pPr>
        <w:jc w:val="both"/>
      </w:pPr>
    </w:p>
    <w:p w:rsidR="0085562A" w:rsidRPr="006231B7" w:rsidRDefault="0085562A" w:rsidP="0085562A">
      <w:pPr>
        <w:jc w:val="both"/>
      </w:pPr>
      <w:r w:rsidRPr="006231B7">
        <w:t>___________________________________________________________________________</w:t>
      </w:r>
    </w:p>
    <w:p w:rsidR="0085562A" w:rsidRPr="006231B7" w:rsidRDefault="0085562A" w:rsidP="0085562A">
      <w:pPr>
        <w:jc w:val="both"/>
      </w:pPr>
    </w:p>
    <w:p w:rsidR="0085562A" w:rsidRPr="006231B7" w:rsidRDefault="0085562A" w:rsidP="0085562A">
      <w:pPr>
        <w:jc w:val="both"/>
      </w:pPr>
      <w:r w:rsidRPr="006231B7">
        <w:t>по следующему основанию: __________________________________________________</w:t>
      </w:r>
    </w:p>
    <w:p w:rsidR="0085562A" w:rsidRPr="006231B7" w:rsidRDefault="0085562A" w:rsidP="0085562A">
      <w:pPr>
        <w:jc w:val="both"/>
      </w:pPr>
    </w:p>
    <w:p w:rsidR="0085562A" w:rsidRPr="006231B7" w:rsidRDefault="0085562A" w:rsidP="0085562A">
      <w:pPr>
        <w:jc w:val="both"/>
      </w:pPr>
      <w:r w:rsidRPr="006231B7">
        <w:t>___________________________________________________________________________</w:t>
      </w:r>
    </w:p>
    <w:p w:rsidR="0085562A" w:rsidRPr="006231B7" w:rsidRDefault="0085562A" w:rsidP="0085562A">
      <w:pPr>
        <w:jc w:val="both"/>
      </w:pPr>
    </w:p>
    <w:p w:rsidR="0085562A" w:rsidRPr="006231B7" w:rsidRDefault="0085562A" w:rsidP="0085562A">
      <w:pPr>
        <w:jc w:val="both"/>
      </w:pPr>
      <w:r w:rsidRPr="006231B7">
        <w:t>__________________________________________________________________________.</w:t>
      </w:r>
    </w:p>
    <w:p w:rsidR="0085562A" w:rsidRPr="006231B7" w:rsidRDefault="0085562A" w:rsidP="0085562A">
      <w:pPr>
        <w:jc w:val="center"/>
        <w:rPr>
          <w:sz w:val="16"/>
          <w:szCs w:val="16"/>
        </w:rPr>
      </w:pPr>
      <w:r w:rsidRPr="006231B7">
        <w:rPr>
          <w:sz w:val="16"/>
          <w:szCs w:val="16"/>
        </w:rPr>
        <w:t>(указывается основание для отказа)</w:t>
      </w:r>
    </w:p>
    <w:p w:rsidR="0085562A" w:rsidRPr="006231B7" w:rsidRDefault="0085562A" w:rsidP="0085562A">
      <w:pPr>
        <w:jc w:val="both"/>
      </w:pPr>
    </w:p>
    <w:p w:rsidR="0085562A" w:rsidRPr="006231B7" w:rsidRDefault="0085562A" w:rsidP="0085562A">
      <w:pPr>
        <w:jc w:val="both"/>
      </w:pPr>
    </w:p>
    <w:p w:rsidR="0085562A" w:rsidRPr="006231B7" w:rsidRDefault="0085562A" w:rsidP="0085562A">
      <w:pPr>
        <w:jc w:val="both"/>
      </w:pPr>
    </w:p>
    <w:p w:rsidR="0085562A" w:rsidRPr="006231B7" w:rsidRDefault="0085562A" w:rsidP="0085562A">
      <w:pPr>
        <w:jc w:val="both"/>
      </w:pPr>
      <w:r w:rsidRPr="006231B7">
        <w:t>_________________________________ _______________ _________________________</w:t>
      </w:r>
    </w:p>
    <w:p w:rsidR="0085562A" w:rsidRPr="006231B7" w:rsidRDefault="0085562A" w:rsidP="0085562A">
      <w:pPr>
        <w:jc w:val="both"/>
        <w:rPr>
          <w:sz w:val="16"/>
          <w:szCs w:val="16"/>
        </w:rPr>
      </w:pPr>
      <w:r w:rsidRPr="006231B7">
        <w:rPr>
          <w:sz w:val="16"/>
          <w:szCs w:val="16"/>
        </w:rPr>
        <w:t>(должность уполномоченного лица,                                                    (подпись)                              (расшифровка подписи)</w:t>
      </w:r>
    </w:p>
    <w:p w:rsidR="0085562A" w:rsidRPr="006231B7" w:rsidRDefault="0085562A" w:rsidP="0085562A">
      <w:pPr>
        <w:jc w:val="both"/>
        <w:rPr>
          <w:sz w:val="16"/>
          <w:szCs w:val="16"/>
        </w:rPr>
      </w:pPr>
    </w:p>
    <w:p w:rsidR="0085562A" w:rsidRPr="006231B7" w:rsidRDefault="0085562A" w:rsidP="0085562A">
      <w:pPr>
        <w:jc w:val="both"/>
        <w:rPr>
          <w:sz w:val="16"/>
          <w:szCs w:val="16"/>
        </w:rPr>
      </w:pPr>
      <w:r w:rsidRPr="006231B7">
        <w:rPr>
          <w:sz w:val="16"/>
          <w:szCs w:val="16"/>
        </w:rPr>
        <w:t xml:space="preserve"> осуществляющего муниципальную </w:t>
      </w:r>
    </w:p>
    <w:p w:rsidR="0085562A" w:rsidRPr="006231B7" w:rsidRDefault="0085562A" w:rsidP="0085562A">
      <w:pPr>
        <w:jc w:val="both"/>
        <w:rPr>
          <w:sz w:val="16"/>
          <w:szCs w:val="16"/>
        </w:rPr>
      </w:pPr>
    </w:p>
    <w:p w:rsidR="0085562A" w:rsidRPr="006231B7" w:rsidRDefault="0085562A" w:rsidP="0085562A">
      <w:pPr>
        <w:jc w:val="both"/>
        <w:rPr>
          <w:sz w:val="16"/>
          <w:szCs w:val="16"/>
        </w:rPr>
      </w:pPr>
      <w:r w:rsidRPr="006231B7">
        <w:rPr>
          <w:sz w:val="16"/>
          <w:szCs w:val="16"/>
        </w:rPr>
        <w:t xml:space="preserve">          услугу)</w:t>
      </w:r>
    </w:p>
    <w:p w:rsidR="00086015" w:rsidRPr="006231B7" w:rsidRDefault="00086015" w:rsidP="00086015">
      <w:pPr>
        <w:ind w:right="-141" w:firstLine="4962"/>
      </w:pPr>
    </w:p>
    <w:sectPr w:rsidR="00086015" w:rsidRPr="006231B7" w:rsidSect="009D6E88">
      <w:headerReference w:type="default" r:id="rId10"/>
      <w:headerReference w:type="first" r:id="rId11"/>
      <w:type w:val="continuous"/>
      <w:pgSz w:w="11906" w:h="16838"/>
      <w:pgMar w:top="1134" w:right="851" w:bottom="851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625" w:rsidRDefault="00087625">
      <w:r>
        <w:separator/>
      </w:r>
    </w:p>
  </w:endnote>
  <w:endnote w:type="continuationSeparator" w:id="0">
    <w:p w:rsidR="00087625" w:rsidRDefault="00087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625" w:rsidRDefault="00087625">
      <w:r>
        <w:separator/>
      </w:r>
    </w:p>
  </w:footnote>
  <w:footnote w:type="continuationSeparator" w:id="0">
    <w:p w:rsidR="00087625" w:rsidRDefault="00087625">
      <w:r>
        <w:continuationSeparator/>
      </w:r>
    </w:p>
  </w:footnote>
  <w:footnote w:id="1">
    <w:p w:rsidR="006231B7" w:rsidRDefault="006231B7" w:rsidP="0085562A">
      <w:pPr>
        <w:pStyle w:val="ad"/>
      </w:pPr>
      <w:r>
        <w:rPr>
          <w:rStyle w:val="af"/>
        </w:rPr>
        <w:footnoteRef/>
      </w:r>
      <w:r>
        <w:t xml:space="preserve"> при условии наличия заключенного соглашения о взаимодействии между </w:t>
      </w:r>
      <w:r w:rsidRPr="00000728">
        <w:t>Многофункциональным центром</w:t>
      </w:r>
      <w:r>
        <w:t xml:space="preserve"> и ОМСУ</w:t>
      </w:r>
    </w:p>
  </w:footnote>
  <w:footnote w:id="2">
    <w:p w:rsidR="006231B7" w:rsidRDefault="006231B7" w:rsidP="0085562A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7A3EE5">
        <w:rPr>
          <w:szCs w:val="28"/>
        </w:rPr>
        <w:t xml:space="preserve">предоставление муниципальной услуги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специальной кнопки «Получить услугу»</w:t>
      </w:r>
      <w:r w:rsidRPr="007A3EE5">
        <w:rPr>
          <w:szCs w:val="2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1B7" w:rsidRDefault="006231B7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231B7" w:rsidRPr="00E612A5" w:rsidRDefault="00782AB1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6231B7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276262">
      <w:rPr>
        <w:noProof/>
        <w:sz w:val="24"/>
        <w:szCs w:val="24"/>
      </w:rPr>
      <w:t>20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1B7" w:rsidRDefault="006231B7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DB"/>
    <w:multiLevelType w:val="hybridMultilevel"/>
    <w:tmpl w:val="0ECA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6BB9"/>
    <w:multiLevelType w:val="hybridMultilevel"/>
    <w:tmpl w:val="CBA284A4"/>
    <w:lvl w:ilvl="0" w:tplc="34F05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696B65"/>
    <w:multiLevelType w:val="hybridMultilevel"/>
    <w:tmpl w:val="5EE00E66"/>
    <w:lvl w:ilvl="0" w:tplc="D7A69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DE2116"/>
    <w:multiLevelType w:val="hybridMultilevel"/>
    <w:tmpl w:val="1BF6F238"/>
    <w:lvl w:ilvl="0" w:tplc="FCC84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DC6310"/>
    <w:multiLevelType w:val="hybridMultilevel"/>
    <w:tmpl w:val="F5AC4962"/>
    <w:lvl w:ilvl="0" w:tplc="EDDA6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314449"/>
    <w:multiLevelType w:val="hybridMultilevel"/>
    <w:tmpl w:val="F8602F5A"/>
    <w:lvl w:ilvl="0" w:tplc="2A02E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36A"/>
    <w:rsid w:val="00042AB4"/>
    <w:rsid w:val="00046BA4"/>
    <w:rsid w:val="000713FE"/>
    <w:rsid w:val="00086015"/>
    <w:rsid w:val="00087625"/>
    <w:rsid w:val="000A60DD"/>
    <w:rsid w:val="00111175"/>
    <w:rsid w:val="0017668A"/>
    <w:rsid w:val="00191D0D"/>
    <w:rsid w:val="001924A9"/>
    <w:rsid w:val="001976FC"/>
    <w:rsid w:val="001B7A5D"/>
    <w:rsid w:val="001D7146"/>
    <w:rsid w:val="001E243D"/>
    <w:rsid w:val="002003D9"/>
    <w:rsid w:val="0021486C"/>
    <w:rsid w:val="00245F95"/>
    <w:rsid w:val="00266076"/>
    <w:rsid w:val="00266405"/>
    <w:rsid w:val="00276262"/>
    <w:rsid w:val="00295E5C"/>
    <w:rsid w:val="002A3643"/>
    <w:rsid w:val="002F7AE4"/>
    <w:rsid w:val="003013ED"/>
    <w:rsid w:val="00305457"/>
    <w:rsid w:val="003104FE"/>
    <w:rsid w:val="00325520"/>
    <w:rsid w:val="00345B54"/>
    <w:rsid w:val="00347A08"/>
    <w:rsid w:val="00370D8C"/>
    <w:rsid w:val="00386F48"/>
    <w:rsid w:val="003C3981"/>
    <w:rsid w:val="003E029D"/>
    <w:rsid w:val="003E7EC2"/>
    <w:rsid w:val="0040074B"/>
    <w:rsid w:val="00401069"/>
    <w:rsid w:val="004264B9"/>
    <w:rsid w:val="00432789"/>
    <w:rsid w:val="0043768C"/>
    <w:rsid w:val="0046715B"/>
    <w:rsid w:val="00483F84"/>
    <w:rsid w:val="00500CE0"/>
    <w:rsid w:val="00505B94"/>
    <w:rsid w:val="0053260F"/>
    <w:rsid w:val="005A2903"/>
    <w:rsid w:val="005D0515"/>
    <w:rsid w:val="005D3D4F"/>
    <w:rsid w:val="005D6C73"/>
    <w:rsid w:val="005E21C5"/>
    <w:rsid w:val="006001BD"/>
    <w:rsid w:val="006214FD"/>
    <w:rsid w:val="006231B7"/>
    <w:rsid w:val="006273C2"/>
    <w:rsid w:val="00632922"/>
    <w:rsid w:val="00641296"/>
    <w:rsid w:val="00673B4B"/>
    <w:rsid w:val="00675B97"/>
    <w:rsid w:val="006868C8"/>
    <w:rsid w:val="006940E2"/>
    <w:rsid w:val="006A4F50"/>
    <w:rsid w:val="006B18A4"/>
    <w:rsid w:val="006B6500"/>
    <w:rsid w:val="00705E2A"/>
    <w:rsid w:val="00720BEC"/>
    <w:rsid w:val="007261AA"/>
    <w:rsid w:val="00777CED"/>
    <w:rsid w:val="00782AB1"/>
    <w:rsid w:val="007C6C69"/>
    <w:rsid w:val="007D6604"/>
    <w:rsid w:val="00813D24"/>
    <w:rsid w:val="0085562A"/>
    <w:rsid w:val="00875934"/>
    <w:rsid w:val="008A420A"/>
    <w:rsid w:val="008A6201"/>
    <w:rsid w:val="008D0323"/>
    <w:rsid w:val="00902BB7"/>
    <w:rsid w:val="00956A7C"/>
    <w:rsid w:val="00977173"/>
    <w:rsid w:val="00987F0A"/>
    <w:rsid w:val="009955B9"/>
    <w:rsid w:val="00997BD5"/>
    <w:rsid w:val="009B223F"/>
    <w:rsid w:val="009B3A13"/>
    <w:rsid w:val="009B5770"/>
    <w:rsid w:val="009C5835"/>
    <w:rsid w:val="009D0900"/>
    <w:rsid w:val="009D6E88"/>
    <w:rsid w:val="00A10F91"/>
    <w:rsid w:val="00A53D8A"/>
    <w:rsid w:val="00A819B4"/>
    <w:rsid w:val="00A9643A"/>
    <w:rsid w:val="00AA7BDD"/>
    <w:rsid w:val="00B152DB"/>
    <w:rsid w:val="00B4371A"/>
    <w:rsid w:val="00B6316F"/>
    <w:rsid w:val="00B7636A"/>
    <w:rsid w:val="00B800AA"/>
    <w:rsid w:val="00B91766"/>
    <w:rsid w:val="00BA61E8"/>
    <w:rsid w:val="00BD594D"/>
    <w:rsid w:val="00BE19F0"/>
    <w:rsid w:val="00BE4169"/>
    <w:rsid w:val="00C06843"/>
    <w:rsid w:val="00C65963"/>
    <w:rsid w:val="00C73C6B"/>
    <w:rsid w:val="00C74DAB"/>
    <w:rsid w:val="00C84E70"/>
    <w:rsid w:val="00C95B53"/>
    <w:rsid w:val="00CB48FE"/>
    <w:rsid w:val="00CB4E5A"/>
    <w:rsid w:val="00CB6431"/>
    <w:rsid w:val="00CE1E53"/>
    <w:rsid w:val="00D7301D"/>
    <w:rsid w:val="00D77613"/>
    <w:rsid w:val="00D8661E"/>
    <w:rsid w:val="00DC684C"/>
    <w:rsid w:val="00DC705E"/>
    <w:rsid w:val="00DF1BDF"/>
    <w:rsid w:val="00E0012E"/>
    <w:rsid w:val="00E26B6F"/>
    <w:rsid w:val="00E352AA"/>
    <w:rsid w:val="00E51EEE"/>
    <w:rsid w:val="00E537CE"/>
    <w:rsid w:val="00E5735E"/>
    <w:rsid w:val="00E612A5"/>
    <w:rsid w:val="00E74022"/>
    <w:rsid w:val="00E759D8"/>
    <w:rsid w:val="00EC7822"/>
    <w:rsid w:val="00EF5F54"/>
    <w:rsid w:val="00EF7B69"/>
    <w:rsid w:val="00F03FFA"/>
    <w:rsid w:val="00F052B7"/>
    <w:rsid w:val="00F14C43"/>
    <w:rsid w:val="00F57806"/>
    <w:rsid w:val="00F72E14"/>
    <w:rsid w:val="00F77D81"/>
    <w:rsid w:val="00F77E12"/>
    <w:rsid w:val="00FA1307"/>
    <w:rsid w:val="00FA55E7"/>
    <w:rsid w:val="00FD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8A"/>
  </w:style>
  <w:style w:type="paragraph" w:styleId="1">
    <w:name w:val="heading 1"/>
    <w:basedOn w:val="a"/>
    <w:next w:val="a"/>
    <w:qFormat/>
    <w:rsid w:val="0017668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7668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7668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7668A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7668A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7668A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17668A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7668A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17668A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668A"/>
    <w:rPr>
      <w:sz w:val="26"/>
    </w:rPr>
  </w:style>
  <w:style w:type="paragraph" w:styleId="a4">
    <w:name w:val="Body Text Indent"/>
    <w:basedOn w:val="a"/>
    <w:rsid w:val="0017668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CB6431"/>
    <w:pPr>
      <w:ind w:left="720"/>
      <w:contextualSpacing/>
    </w:pPr>
  </w:style>
  <w:style w:type="character" w:styleId="ab">
    <w:name w:val="Strong"/>
    <w:basedOn w:val="a0"/>
    <w:uiPriority w:val="22"/>
    <w:qFormat/>
    <w:rsid w:val="00E0012E"/>
    <w:rPr>
      <w:b/>
      <w:bCs/>
    </w:rPr>
  </w:style>
  <w:style w:type="character" w:customStyle="1" w:styleId="pathseparator">
    <w:name w:val="path__separator"/>
    <w:basedOn w:val="a0"/>
    <w:rsid w:val="00086015"/>
  </w:style>
  <w:style w:type="paragraph" w:styleId="20">
    <w:name w:val="Body Text Indent 2"/>
    <w:basedOn w:val="a"/>
    <w:link w:val="21"/>
    <w:uiPriority w:val="99"/>
    <w:semiHidden/>
    <w:unhideWhenUsed/>
    <w:rsid w:val="0085562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5562A"/>
  </w:style>
  <w:style w:type="paragraph" w:styleId="ac">
    <w:name w:val="Normal (Web)"/>
    <w:basedOn w:val="a"/>
    <w:semiHidden/>
    <w:rsid w:val="0085562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note text"/>
    <w:basedOn w:val="a"/>
    <w:link w:val="ae"/>
    <w:semiHidden/>
    <w:rsid w:val="0085562A"/>
  </w:style>
  <w:style w:type="character" w:customStyle="1" w:styleId="ae">
    <w:name w:val="Текст сноски Знак"/>
    <w:basedOn w:val="a0"/>
    <w:link w:val="ad"/>
    <w:semiHidden/>
    <w:rsid w:val="0085562A"/>
  </w:style>
  <w:style w:type="paragraph" w:customStyle="1" w:styleId="ConsPlusCell">
    <w:name w:val="ConsPlusCell"/>
    <w:uiPriority w:val="99"/>
    <w:rsid w:val="0085562A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semiHidden/>
    <w:rsid w:val="008556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reestr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hitektur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\&#1064;&#1040;&#1041;&#1051;&#1054;&#1053;&#1067;%20&#1089;%2001.10.2015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6AB71-6145-484B-B1A2-6B6D1D6D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75</TotalTime>
  <Pages>1</Pages>
  <Words>7148</Words>
  <Characters>40744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Arhitektur</dc:creator>
  <cp:lastModifiedBy>Пользователь Windows</cp:lastModifiedBy>
  <cp:revision>11</cp:revision>
  <cp:lastPrinted>2019-01-17T03:02:00Z</cp:lastPrinted>
  <dcterms:created xsi:type="dcterms:W3CDTF">2019-01-09T07:57:00Z</dcterms:created>
  <dcterms:modified xsi:type="dcterms:W3CDTF">2019-01-25T04:32:00Z</dcterms:modified>
</cp:coreProperties>
</file>