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4923A7" w:rsidP="00902BB7">
      <w:pPr>
        <w:pStyle w:val="1"/>
        <w:spacing w:after="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868C8"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4A5FA5" w:rsidP="005F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A5FA5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81449" w:rsidP="007C122B">
            <w:pPr>
              <w:jc w:val="both"/>
              <w:rPr>
                <w:sz w:val="24"/>
                <w:szCs w:val="24"/>
              </w:rPr>
            </w:pPr>
            <w:r w:rsidRPr="005016AC">
              <w:rPr>
                <w:sz w:val="24"/>
                <w:szCs w:val="24"/>
              </w:rPr>
              <w:t xml:space="preserve">О </w:t>
            </w:r>
            <w:r w:rsidR="00487825">
              <w:rPr>
                <w:sz w:val="24"/>
                <w:szCs w:val="24"/>
              </w:rPr>
              <w:t xml:space="preserve">внесении изменений в постановление администрации </w:t>
            </w:r>
            <w:r w:rsidR="00092A5F">
              <w:rPr>
                <w:sz w:val="24"/>
                <w:szCs w:val="24"/>
              </w:rPr>
              <w:t>района от 28.03.2011 №550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D4661" w:rsidRPr="00BB1A70" w:rsidRDefault="00C81449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В</w:t>
      </w:r>
      <w:r w:rsidR="00CD4274" w:rsidRPr="00BB1A70">
        <w:rPr>
          <w:sz w:val="28"/>
          <w:szCs w:val="28"/>
        </w:rPr>
        <w:t xml:space="preserve"> связи с кадровыми изменениями, в целях организации работы по предупреждению и ликвидации чрезвычайных ситуаций и обеспечению пожарной безопасно</w:t>
      </w:r>
      <w:r w:rsidR="00752FC8">
        <w:rPr>
          <w:sz w:val="28"/>
          <w:szCs w:val="28"/>
        </w:rPr>
        <w:t xml:space="preserve">сти на территории Первомайского </w:t>
      </w:r>
      <w:r w:rsidR="00B07322" w:rsidRPr="00BB1A70">
        <w:rPr>
          <w:sz w:val="28"/>
          <w:szCs w:val="28"/>
        </w:rPr>
        <w:t xml:space="preserve">района,  </w:t>
      </w:r>
      <w:r w:rsidRPr="00BB1A70">
        <w:rPr>
          <w:sz w:val="28"/>
          <w:szCs w:val="28"/>
        </w:rPr>
        <w:t xml:space="preserve">                 </w:t>
      </w:r>
      <w:r w:rsidR="00352330">
        <w:rPr>
          <w:sz w:val="28"/>
          <w:szCs w:val="28"/>
        </w:rPr>
        <w:t xml:space="preserve">              </w:t>
      </w:r>
      <w:r w:rsidRPr="00BB1A70">
        <w:rPr>
          <w:sz w:val="28"/>
          <w:szCs w:val="28"/>
        </w:rPr>
        <w:t xml:space="preserve"> п</w:t>
      </w:r>
      <w:r w:rsidR="003D4661" w:rsidRPr="00BB1A70">
        <w:rPr>
          <w:sz w:val="28"/>
          <w:szCs w:val="28"/>
        </w:rPr>
        <w:t xml:space="preserve"> о с т а н о в л я ю:</w:t>
      </w:r>
    </w:p>
    <w:p w:rsidR="00CD4274" w:rsidRDefault="00CD4274" w:rsidP="00E7002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1. </w:t>
      </w:r>
      <w:r w:rsidR="00BB2695">
        <w:rPr>
          <w:sz w:val="28"/>
          <w:szCs w:val="28"/>
        </w:rPr>
        <w:t xml:space="preserve">Утвердить состав комиссии по предупреждению и ликвидации </w:t>
      </w:r>
      <w:r w:rsidR="004411F4">
        <w:rPr>
          <w:sz w:val="28"/>
          <w:szCs w:val="28"/>
        </w:rPr>
        <w:t xml:space="preserve">чрезвычайных ситуаций и обеспечению пожарной безопасности Первомайского района (прилагается). </w:t>
      </w:r>
    </w:p>
    <w:p w:rsidR="00C57ED7" w:rsidRPr="00BB1A70" w:rsidRDefault="00C57ED7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 xml:space="preserve">2. </w:t>
      </w:r>
      <w:r w:rsidR="004411F4">
        <w:rPr>
          <w:sz w:val="28"/>
          <w:szCs w:val="28"/>
        </w:rPr>
        <w:t xml:space="preserve">Признать утратившим силу </w:t>
      </w:r>
      <w:r w:rsidR="00A664D1">
        <w:rPr>
          <w:sz w:val="28"/>
          <w:szCs w:val="28"/>
        </w:rPr>
        <w:t xml:space="preserve">пункт 2 постановления администрации района от 28.03.2011 №550 «О создании районной комиссии по предупреждению и ликвидации чрезвычайных ситуаций и обеспечению пожарной безопасности Первомайского района». </w:t>
      </w:r>
    </w:p>
    <w:p w:rsidR="00E70022" w:rsidRPr="00BB1A70" w:rsidRDefault="00E70022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3. Постанов</w:t>
      </w:r>
      <w:r w:rsidR="00EE5CC5">
        <w:rPr>
          <w:sz w:val="28"/>
          <w:szCs w:val="28"/>
        </w:rPr>
        <w:t>л</w:t>
      </w:r>
      <w:r w:rsidR="00B07322">
        <w:rPr>
          <w:sz w:val="28"/>
          <w:szCs w:val="28"/>
        </w:rPr>
        <w:t>ение администрации района от 19.01.2018 №37</w:t>
      </w:r>
      <w:r w:rsidR="00E371B2">
        <w:rPr>
          <w:sz w:val="28"/>
          <w:szCs w:val="28"/>
        </w:rPr>
        <w:t xml:space="preserve">             </w:t>
      </w:r>
      <w:r w:rsidR="00B07322">
        <w:rPr>
          <w:sz w:val="28"/>
          <w:szCs w:val="28"/>
        </w:rPr>
        <w:t xml:space="preserve">                    </w:t>
      </w:r>
      <w:r w:rsidR="00E371B2">
        <w:rPr>
          <w:sz w:val="28"/>
          <w:szCs w:val="28"/>
        </w:rPr>
        <w:t xml:space="preserve"> «О </w:t>
      </w:r>
      <w:r w:rsidRPr="00BB1A70">
        <w:rPr>
          <w:sz w:val="28"/>
          <w:szCs w:val="28"/>
        </w:rPr>
        <w:t xml:space="preserve">внесении изменений в постановление администрации района </w:t>
      </w:r>
      <w:r w:rsidR="00A664D1">
        <w:rPr>
          <w:sz w:val="28"/>
          <w:szCs w:val="28"/>
        </w:rPr>
        <w:t xml:space="preserve">                           </w:t>
      </w:r>
      <w:r w:rsidRPr="00BB1A70">
        <w:rPr>
          <w:sz w:val="28"/>
          <w:szCs w:val="28"/>
        </w:rPr>
        <w:t xml:space="preserve">от 28.03.2011 №550» отменить. </w:t>
      </w:r>
    </w:p>
    <w:p w:rsidR="00C81449" w:rsidRPr="00BB1A70" w:rsidRDefault="00E70022" w:rsidP="00E70022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BB1A70">
        <w:rPr>
          <w:sz w:val="28"/>
          <w:szCs w:val="28"/>
        </w:rPr>
        <w:t>4</w:t>
      </w:r>
      <w:r w:rsidR="003D4661" w:rsidRPr="00BB1A70">
        <w:rPr>
          <w:sz w:val="28"/>
          <w:szCs w:val="28"/>
        </w:rPr>
        <w:t xml:space="preserve">. </w:t>
      </w:r>
      <w:r w:rsidR="00BB1A70" w:rsidRPr="00BB1A70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8" w:history="1">
        <w:r w:rsidR="00BB1A70" w:rsidRPr="00BB1A70">
          <w:rPr>
            <w:rStyle w:val="a5"/>
            <w:color w:val="000000" w:themeColor="text1"/>
            <w:sz w:val="28"/>
            <w:szCs w:val="28"/>
            <w:u w:val="none"/>
          </w:rPr>
          <w:t>www.perv-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alt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BB1A70" w:rsidRPr="00BB1A70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B1A70" w:rsidRPr="00BB1A70">
        <w:rPr>
          <w:sz w:val="28"/>
          <w:szCs w:val="28"/>
        </w:rPr>
        <w:t xml:space="preserve"> и на  информационном стенде администрации Первомайского  района.</w:t>
      </w:r>
    </w:p>
    <w:p w:rsidR="003D4661" w:rsidRPr="00BB1A70" w:rsidRDefault="005B4F3E" w:rsidP="00E70022">
      <w:pPr>
        <w:ind w:firstLine="709"/>
        <w:jc w:val="both"/>
        <w:rPr>
          <w:sz w:val="28"/>
          <w:szCs w:val="28"/>
        </w:rPr>
      </w:pPr>
      <w:r w:rsidRPr="00BB1A70">
        <w:rPr>
          <w:sz w:val="28"/>
          <w:szCs w:val="28"/>
        </w:rPr>
        <w:t>5</w:t>
      </w:r>
      <w:r w:rsidR="00BC383A" w:rsidRPr="00BB1A70">
        <w:rPr>
          <w:sz w:val="28"/>
          <w:szCs w:val="28"/>
        </w:rPr>
        <w:t xml:space="preserve">. </w:t>
      </w:r>
      <w:r w:rsidR="007962AE" w:rsidRPr="00BB1A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4F18" w:rsidRDefault="001F4F18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1F4F18" w:rsidRDefault="001F4F18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1F4F18" w:rsidRDefault="001F4F18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</w:pPr>
    </w:p>
    <w:p w:rsidR="00777EA8" w:rsidRPr="00B126DC" w:rsidRDefault="00EE5CC5" w:rsidP="00B126DC">
      <w:pPr>
        <w:pStyle w:val="4"/>
        <w:tabs>
          <w:tab w:val="right" w:pos="9354"/>
        </w:tabs>
        <w:rPr>
          <w:b w:val="0"/>
          <w:bCs/>
          <w:sz w:val="27"/>
          <w:szCs w:val="27"/>
        </w:rPr>
        <w:sectPr w:rsidR="00777EA8" w:rsidRPr="00B126DC" w:rsidSect="005D3D4F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>
        <w:rPr>
          <w:b w:val="0"/>
          <w:bCs/>
          <w:sz w:val="27"/>
          <w:szCs w:val="27"/>
        </w:rPr>
        <w:t xml:space="preserve">Глава </w:t>
      </w:r>
      <w:r w:rsidR="006868C8" w:rsidRPr="000C2DC0">
        <w:rPr>
          <w:b w:val="0"/>
          <w:bCs/>
          <w:sz w:val="27"/>
          <w:szCs w:val="27"/>
        </w:rPr>
        <w:t xml:space="preserve"> района                    </w:t>
      </w:r>
      <w:r>
        <w:rPr>
          <w:b w:val="0"/>
          <w:bCs/>
          <w:sz w:val="27"/>
          <w:szCs w:val="27"/>
        </w:rPr>
        <w:tab/>
        <w:t xml:space="preserve">А.Е. Иванов </w:t>
      </w:r>
      <w:r w:rsidR="00DC647B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3.7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94E2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C81449" w:rsidRDefault="00C81449" w:rsidP="0054704B">
      <w:pPr>
        <w:tabs>
          <w:tab w:val="left" w:pos="709"/>
        </w:tabs>
        <w:rPr>
          <w:sz w:val="28"/>
          <w:szCs w:val="28"/>
        </w:rPr>
      </w:pPr>
    </w:p>
    <w:p w:rsidR="00C81449" w:rsidRDefault="00C81449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54704B">
      <w:pPr>
        <w:tabs>
          <w:tab w:val="left" w:pos="709"/>
        </w:tabs>
        <w:rPr>
          <w:sz w:val="28"/>
          <w:szCs w:val="28"/>
        </w:rPr>
      </w:pPr>
    </w:p>
    <w:p w:rsidR="00E70022" w:rsidRDefault="00E70022" w:rsidP="00C81449">
      <w:pPr>
        <w:rPr>
          <w:sz w:val="28"/>
          <w:szCs w:val="28"/>
        </w:rPr>
      </w:pPr>
    </w:p>
    <w:p w:rsidR="00C81449" w:rsidRDefault="00DC647B" w:rsidP="00C81449">
      <w:pPr>
        <w:tabs>
          <w:tab w:val="left" w:pos="6380"/>
          <w:tab w:val="right" w:pos="10205"/>
        </w:tabs>
        <w:rPr>
          <w:b/>
          <w:sz w:val="28"/>
          <w:szCs w:val="26"/>
        </w:rPr>
      </w:pPr>
      <w:bookmarkStart w:id="0" w:name="_GoBack"/>
      <w:bookmarkEnd w:id="0"/>
      <w:r>
        <w:rPr>
          <w:b/>
          <w:noProof/>
          <w:sz w:val="28"/>
          <w:szCs w:val="26"/>
        </w:rPr>
        <w:lastRenderedPageBreak/>
        <w:pict>
          <v:shape id="_x0000_s1038" type="#_x0000_t202" style="position:absolute;margin-left:283.5pt;margin-top:-4.85pt;width:219.65pt;height:81pt;z-index:251659776" stroked="f">
            <v:textbox style="mso-next-textbox:#_x0000_s1038">
              <w:txbxContent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487825" w:rsidRPr="00E77387" w:rsidRDefault="00487825" w:rsidP="00487825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487825" w:rsidRPr="004A5FA5" w:rsidRDefault="004A5FA5" w:rsidP="00487825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A469D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03.05.2018</w:t>
                  </w:r>
                  <w:r w:rsidR="00487825"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u w:val="single"/>
                    </w:rPr>
                    <w:t>387</w:t>
                  </w:r>
                </w:p>
              </w:txbxContent>
            </v:textbox>
          </v:shape>
        </w:pict>
      </w:r>
    </w:p>
    <w:p w:rsidR="00C81449" w:rsidRDefault="00C81449" w:rsidP="00C81449">
      <w:pPr>
        <w:jc w:val="center"/>
        <w:rPr>
          <w:b/>
          <w:sz w:val="28"/>
          <w:szCs w:val="26"/>
        </w:rPr>
      </w:pPr>
    </w:p>
    <w:p w:rsidR="00487825" w:rsidRDefault="00487825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B85F9A" w:rsidRDefault="00B85F9A" w:rsidP="00B85F9A">
      <w:pPr>
        <w:rPr>
          <w:b/>
          <w:sz w:val="28"/>
          <w:szCs w:val="26"/>
        </w:rPr>
      </w:pPr>
    </w:p>
    <w:p w:rsidR="00487825" w:rsidRDefault="00C81449" w:rsidP="00C81449">
      <w:pPr>
        <w:jc w:val="center"/>
        <w:rPr>
          <w:sz w:val="28"/>
          <w:szCs w:val="26"/>
        </w:rPr>
      </w:pPr>
      <w:r w:rsidRPr="00487825">
        <w:rPr>
          <w:sz w:val="28"/>
          <w:szCs w:val="26"/>
        </w:rPr>
        <w:t xml:space="preserve">СОСТАВ </w:t>
      </w:r>
    </w:p>
    <w:p w:rsidR="00C81449" w:rsidRPr="00493C62" w:rsidRDefault="00487825" w:rsidP="00493C62">
      <w:pPr>
        <w:jc w:val="center"/>
        <w:rPr>
          <w:sz w:val="28"/>
          <w:szCs w:val="26"/>
        </w:rPr>
      </w:pPr>
      <w:r>
        <w:rPr>
          <w:sz w:val="28"/>
          <w:szCs w:val="26"/>
        </w:rPr>
        <w:t>комиссии по предупреждению и ликвидации чрезвычайных ситуаций и обеспечению пожарной безопасности Первомайского района</w:t>
      </w:r>
      <w:r w:rsidR="00C81449" w:rsidRPr="00487825">
        <w:rPr>
          <w:sz w:val="28"/>
          <w:szCs w:val="26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092A5F" w:rsidTr="00092A5F">
        <w:tc>
          <w:tcPr>
            <w:tcW w:w="4785" w:type="dxa"/>
          </w:tcPr>
          <w:p w:rsidR="00092A5F" w:rsidRPr="00493C62" w:rsidRDefault="00EE5CC5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092A5F" w:rsidRPr="00493C62">
              <w:rPr>
                <w:sz w:val="24"/>
                <w:szCs w:val="24"/>
              </w:rPr>
              <w:t>района</w:t>
            </w:r>
          </w:p>
        </w:tc>
        <w:tc>
          <w:tcPr>
            <w:tcW w:w="4785" w:type="dxa"/>
          </w:tcPr>
          <w:p w:rsidR="00092A5F" w:rsidRPr="00493C62" w:rsidRDefault="00EE5CC5" w:rsidP="00EE5CC5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Александр Евгеньевич </w:t>
            </w:r>
          </w:p>
        </w:tc>
      </w:tr>
      <w:tr w:rsidR="00092A5F" w:rsidTr="00092A5F"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Заместители председателя:</w:t>
            </w:r>
          </w:p>
        </w:tc>
        <w:tc>
          <w:tcPr>
            <w:tcW w:w="4785" w:type="dxa"/>
          </w:tcPr>
          <w:p w:rsidR="00092A5F" w:rsidRPr="00493C62" w:rsidRDefault="00092A5F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 района</w:t>
            </w:r>
          </w:p>
        </w:tc>
        <w:tc>
          <w:tcPr>
            <w:tcW w:w="4785" w:type="dxa"/>
          </w:tcPr>
          <w:p w:rsidR="00BB1A70" w:rsidRPr="00493C62" w:rsidRDefault="00BB1A70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Гаврилов Валерий Викторович</w:t>
            </w:r>
          </w:p>
        </w:tc>
      </w:tr>
      <w:tr w:rsidR="00E371B2" w:rsidTr="00092A5F">
        <w:tc>
          <w:tcPr>
            <w:tcW w:w="4785" w:type="dxa"/>
          </w:tcPr>
          <w:p w:rsidR="00E371B2" w:rsidRPr="00493C62" w:rsidRDefault="00E371B2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района по архитектуре, строительству, жилищно – коммунальному и газовому хозяйству  </w:t>
            </w:r>
          </w:p>
        </w:tc>
        <w:tc>
          <w:tcPr>
            <w:tcW w:w="4785" w:type="dxa"/>
          </w:tcPr>
          <w:p w:rsidR="00E371B2" w:rsidRPr="00493C62" w:rsidRDefault="00E371B2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Алексей Александрович</w:t>
            </w:r>
          </w:p>
        </w:tc>
      </w:tr>
      <w:tr w:rsidR="00B07322" w:rsidTr="00092A5F">
        <w:tc>
          <w:tcPr>
            <w:tcW w:w="4785" w:type="dxa"/>
          </w:tcPr>
          <w:p w:rsidR="00B07322" w:rsidRDefault="00B07322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 по экономике, земельно – имущественным отношениям, труду и сельскому хозяйству</w:t>
            </w:r>
          </w:p>
        </w:tc>
        <w:tc>
          <w:tcPr>
            <w:tcW w:w="4785" w:type="dxa"/>
          </w:tcPr>
          <w:p w:rsidR="00B07322" w:rsidRDefault="00B07322" w:rsidP="00A1048A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 Дмитрий Васильевич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29 ПЧ ФПС ГПС ФГКУ 3 Отряд ФПС по Алтайскому краю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Горчаков Виталий Станиславович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отдела ГО и ЧС администрации района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Абаноков Руслан Кодзокович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b/>
                <w:sz w:val="24"/>
                <w:szCs w:val="24"/>
              </w:rPr>
            </w:pPr>
            <w:r w:rsidRPr="00493C62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отдела сельского хозяйства и продовольствия администрации района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Абашев Николай Викторович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отдела - лесничий отдела обеспечения полномочий в области лесных отношений по Озерскому лесничеству </w:t>
            </w:r>
          </w:p>
        </w:tc>
        <w:tc>
          <w:tcPr>
            <w:tcW w:w="4785" w:type="dxa"/>
          </w:tcPr>
          <w:p w:rsidR="00BB1A70" w:rsidRPr="00493C62" w:rsidRDefault="00BB1A70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Андрушко Сергей Анатольевич            </w:t>
            </w:r>
            <w:r>
              <w:rPr>
                <w:sz w:val="24"/>
                <w:szCs w:val="24"/>
              </w:rPr>
              <w:t xml:space="preserve">     </w:t>
            </w:r>
            <w:r w:rsidRPr="00493C62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BB1A70" w:rsidTr="00092A5F">
        <w:tc>
          <w:tcPr>
            <w:tcW w:w="4785" w:type="dxa"/>
          </w:tcPr>
          <w:p w:rsidR="00BB1A70" w:rsidRPr="00493C62" w:rsidRDefault="00BB1A70" w:rsidP="0074521E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</w:t>
            </w:r>
            <w:r w:rsidR="00BE017E">
              <w:rPr>
                <w:sz w:val="24"/>
                <w:szCs w:val="24"/>
              </w:rPr>
              <w:t xml:space="preserve">сар Военного комиссариата (города </w:t>
            </w:r>
            <w:r>
              <w:rPr>
                <w:sz w:val="24"/>
                <w:szCs w:val="24"/>
              </w:rPr>
              <w:t>Новоалтайск, Косихинскому и Первомайскому районов Алтайского края</w:t>
            </w:r>
            <w:r w:rsidR="00BE017E">
              <w:rPr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BB1A70" w:rsidRPr="00493C62" w:rsidRDefault="00BB1A70" w:rsidP="0074521E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Бобринских Сергей Александрович      </w:t>
            </w:r>
            <w:r>
              <w:rPr>
                <w:sz w:val="24"/>
                <w:szCs w:val="24"/>
              </w:rPr>
              <w:t xml:space="preserve">     </w:t>
            </w: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451629" w:rsidTr="00092A5F">
        <w:tc>
          <w:tcPr>
            <w:tcW w:w="4785" w:type="dxa"/>
          </w:tcPr>
          <w:p w:rsidR="00451629" w:rsidRPr="00493C62" w:rsidRDefault="00451629" w:rsidP="002C0F16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Прокурор Первомайского района</w:t>
            </w:r>
          </w:p>
        </w:tc>
        <w:tc>
          <w:tcPr>
            <w:tcW w:w="4785" w:type="dxa"/>
          </w:tcPr>
          <w:p w:rsidR="00451629" w:rsidRPr="00493C62" w:rsidRDefault="00451629" w:rsidP="002C0F16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 Егор Александрович                              </w:t>
            </w: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451629" w:rsidTr="00092A5F">
        <w:tc>
          <w:tcPr>
            <w:tcW w:w="4785" w:type="dxa"/>
          </w:tcPr>
          <w:p w:rsidR="00451629" w:rsidRPr="00493C62" w:rsidRDefault="00451629" w:rsidP="000C5D98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Руководитель МЦТЭТ г. Новоалтайска Алтайского филиала ПАО «Ростелеком»</w:t>
            </w:r>
          </w:p>
        </w:tc>
        <w:tc>
          <w:tcPr>
            <w:tcW w:w="4785" w:type="dxa"/>
          </w:tcPr>
          <w:p w:rsidR="00451629" w:rsidRPr="00493C62" w:rsidRDefault="00451629" w:rsidP="000C5D98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Бондарь Андрей Александрович           </w:t>
            </w:r>
            <w:r>
              <w:rPr>
                <w:sz w:val="24"/>
                <w:szCs w:val="24"/>
              </w:rPr>
              <w:t xml:space="preserve">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451629" w:rsidTr="00092A5F">
        <w:tc>
          <w:tcPr>
            <w:tcW w:w="4785" w:type="dxa"/>
          </w:tcPr>
          <w:p w:rsidR="00451629" w:rsidRPr="00493C62" w:rsidRDefault="00451629" w:rsidP="00EB7809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ОМВД России по Первомайскому району </w:t>
            </w:r>
          </w:p>
        </w:tc>
        <w:tc>
          <w:tcPr>
            <w:tcW w:w="4785" w:type="dxa"/>
          </w:tcPr>
          <w:p w:rsidR="00451629" w:rsidRPr="00493C62" w:rsidRDefault="00451629" w:rsidP="00EB7809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Бочарников Михаил Михайлович    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451629" w:rsidTr="00092A5F">
        <w:tc>
          <w:tcPr>
            <w:tcW w:w="4785" w:type="dxa"/>
          </w:tcPr>
          <w:p w:rsidR="00451629" w:rsidRPr="00493C62" w:rsidRDefault="00451629" w:rsidP="00F10CA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Первомайского РЭС филиала ООО «МРСК Сибири» - «Алтайэнерго» </w:t>
            </w:r>
          </w:p>
        </w:tc>
        <w:tc>
          <w:tcPr>
            <w:tcW w:w="4785" w:type="dxa"/>
          </w:tcPr>
          <w:p w:rsidR="00451629" w:rsidRPr="00493C62" w:rsidRDefault="00451629" w:rsidP="00F10CA3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Бондаренко Денис Викторович                  (по согласованию) </w:t>
            </w:r>
          </w:p>
        </w:tc>
      </w:tr>
      <w:tr w:rsidR="00451629" w:rsidTr="00092A5F">
        <w:tc>
          <w:tcPr>
            <w:tcW w:w="4785" w:type="dxa"/>
          </w:tcPr>
          <w:p w:rsidR="00451629" w:rsidRPr="00493C62" w:rsidRDefault="0045162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Главный врач КГБУЗ «Первомайская ЦРБ им. Воробьева А.Ф.»</w:t>
            </w:r>
          </w:p>
        </w:tc>
        <w:tc>
          <w:tcPr>
            <w:tcW w:w="4785" w:type="dxa"/>
          </w:tcPr>
          <w:p w:rsidR="00451629" w:rsidRDefault="0045162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Бубнова Жанна Владимировна          </w:t>
            </w:r>
            <w:r>
              <w:rPr>
                <w:sz w:val="24"/>
                <w:szCs w:val="24"/>
              </w:rPr>
              <w:t xml:space="preserve">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  <w:p w:rsidR="00B07322" w:rsidRPr="00493C62" w:rsidRDefault="00B07322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6278F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lastRenderedPageBreak/>
              <w:t>Нач</w:t>
            </w:r>
            <w:r w:rsidR="00366873">
              <w:rPr>
                <w:sz w:val="24"/>
                <w:szCs w:val="24"/>
              </w:rPr>
              <w:t xml:space="preserve">альник Новоалтайского участка АО </w:t>
            </w:r>
            <w:r w:rsidRPr="00493C62">
              <w:rPr>
                <w:sz w:val="24"/>
                <w:szCs w:val="24"/>
              </w:rPr>
              <w:t xml:space="preserve">«Газпром газораспределение Барнаул» </w:t>
            </w:r>
          </w:p>
        </w:tc>
        <w:tc>
          <w:tcPr>
            <w:tcW w:w="4785" w:type="dxa"/>
          </w:tcPr>
          <w:p w:rsidR="00A42DF7" w:rsidRDefault="00A42DF7" w:rsidP="006278F3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Елена Юрьевна</w:t>
            </w:r>
          </w:p>
          <w:p w:rsidR="00F20DAA" w:rsidRPr="00493C62" w:rsidRDefault="00F20DAA" w:rsidP="006278F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КГБУ Управления ветеринарии по г. Новоалтайск и Первомайскому району 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Гусарь Александр Анатольевич       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отд</w:t>
            </w:r>
            <w:r>
              <w:rPr>
                <w:sz w:val="24"/>
                <w:szCs w:val="24"/>
              </w:rPr>
              <w:t xml:space="preserve">еления в  </w:t>
            </w:r>
            <w:r w:rsidRPr="00493C62">
              <w:rPr>
                <w:sz w:val="24"/>
                <w:szCs w:val="24"/>
              </w:rPr>
              <w:t xml:space="preserve"> г. Новоалтайске УФСБ по Алтайскому краю 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Задорожный Константин Сергеевич     </w:t>
            </w:r>
            <w:r>
              <w:rPr>
                <w:sz w:val="24"/>
                <w:szCs w:val="24"/>
              </w:rPr>
              <w:t xml:space="preserve">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отдела – лесничий отдела обеспечения полномочий в области лесных отношений по Бобровскому лесничеству 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Кузьмин Александр Николаевич </w:t>
            </w:r>
          </w:p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9D19F3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филиала «Первомайский» ГУП ДХ АК Северо – Восточное ДСУ</w:t>
            </w:r>
          </w:p>
        </w:tc>
        <w:tc>
          <w:tcPr>
            <w:tcW w:w="4785" w:type="dxa"/>
          </w:tcPr>
          <w:p w:rsidR="00F20DAA" w:rsidRPr="00493C62" w:rsidRDefault="00BE017E" w:rsidP="00BE017E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Попп Андрей Валерьевич                                          </w:t>
            </w:r>
            <w:r w:rsidR="00F20DAA"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Белоярского </w:t>
            </w:r>
            <w:r w:rsidRPr="00493C62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а</w:t>
            </w:r>
            <w:r w:rsidRPr="00493C62">
              <w:rPr>
                <w:sz w:val="24"/>
                <w:szCs w:val="24"/>
              </w:rPr>
              <w:t xml:space="preserve"> ФГБУ «Управление Алтаймелиоводхоз» 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Оськин Александр Анатольевич</w:t>
            </w:r>
            <w:r w:rsidRPr="00493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  <w:r w:rsidRPr="00493C62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линейно – технического цеха Первомайского района МЦТЭТ </w:t>
            </w:r>
            <w:r>
              <w:rPr>
                <w:sz w:val="24"/>
                <w:szCs w:val="24"/>
              </w:rPr>
              <w:t xml:space="preserve">                    </w:t>
            </w:r>
            <w:r w:rsidRPr="00493C62">
              <w:rPr>
                <w:sz w:val="24"/>
                <w:szCs w:val="24"/>
              </w:rPr>
              <w:t xml:space="preserve">г. Новоалтайска  Алтайского филиала ПАО «Ростелеком» 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Ревин Константин Михайлович</w:t>
            </w:r>
          </w:p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ГУП ДХ АК Северо – Восточное ДСУ</w:t>
            </w:r>
          </w:p>
        </w:tc>
        <w:tc>
          <w:tcPr>
            <w:tcW w:w="4785" w:type="dxa"/>
          </w:tcPr>
          <w:p w:rsidR="00F20DAA" w:rsidRPr="00493C62" w:rsidRDefault="00F3642D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Сивец Сергей Александрович</w:t>
            </w:r>
            <w:r w:rsidR="00F20DAA" w:rsidRPr="00493C62">
              <w:rPr>
                <w:sz w:val="24"/>
                <w:szCs w:val="24"/>
              </w:rPr>
              <w:t xml:space="preserve"> </w:t>
            </w:r>
          </w:p>
          <w:p w:rsidR="00F20DAA" w:rsidRPr="00493C62" w:rsidRDefault="00F20DAA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B96F22" w:rsidTr="00092A5F">
        <w:tc>
          <w:tcPr>
            <w:tcW w:w="4785" w:type="dxa"/>
          </w:tcPr>
          <w:p w:rsidR="00B96F22" w:rsidRPr="00493C62" w:rsidRDefault="00B96F22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администрации района</w:t>
            </w:r>
          </w:p>
        </w:tc>
        <w:tc>
          <w:tcPr>
            <w:tcW w:w="4785" w:type="dxa"/>
          </w:tcPr>
          <w:p w:rsidR="00B96F22" w:rsidRDefault="00B96F22" w:rsidP="00743D0D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Султанян Александр Самвелович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Начальник ФГКУ 3 ОФПС по Алтайскому краю</w:t>
            </w:r>
          </w:p>
        </w:tc>
        <w:tc>
          <w:tcPr>
            <w:tcW w:w="4785" w:type="dxa"/>
          </w:tcPr>
          <w:p w:rsidR="00A42DF7" w:rsidRDefault="00776119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Пустынников Сергей Юрьевич</w:t>
            </w:r>
          </w:p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366873" w:rsidP="00366873">
            <w:pPr>
              <w:tabs>
                <w:tab w:val="left" w:pos="39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Первомайского участка  АО «Газпром газораспределение Барнаул»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Ткаченко Виктор Владимирович </w:t>
            </w:r>
          </w:p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Начальник Территориального отдела Территориального управления Роспотребнадзора по Алтайскому краю в </w:t>
            </w:r>
            <w:r w:rsidR="00134DF5">
              <w:rPr>
                <w:sz w:val="24"/>
                <w:szCs w:val="24"/>
              </w:rPr>
              <w:t xml:space="preserve">                                </w:t>
            </w:r>
            <w:r w:rsidRPr="00493C62">
              <w:rPr>
                <w:sz w:val="24"/>
                <w:szCs w:val="24"/>
              </w:rPr>
              <w:t xml:space="preserve">г. Новоалтайске, Косихинском, Первомайском, Тальменском и Троицком районах  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Тюрин Алексей Иванович </w:t>
            </w:r>
          </w:p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( по согласованию) 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 xml:space="preserve">Директор ОАО «НК «Роснефть» - Алтайнефтепродукт» - «Повалихинская нефтебаза» 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Ше</w:t>
            </w:r>
            <w:r>
              <w:rPr>
                <w:sz w:val="24"/>
                <w:szCs w:val="24"/>
              </w:rPr>
              <w:t>ф</w:t>
            </w:r>
            <w:r w:rsidRPr="00493C62">
              <w:rPr>
                <w:sz w:val="24"/>
                <w:szCs w:val="24"/>
              </w:rPr>
              <w:t>ер Владимир Адамович</w:t>
            </w:r>
          </w:p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(по согласованию)</w:t>
            </w:r>
          </w:p>
        </w:tc>
      </w:tr>
      <w:tr w:rsidR="00F20DAA" w:rsidTr="00092A5F"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Исполнительный директор ООО «Бобровский лесокомбинат»</w:t>
            </w:r>
          </w:p>
        </w:tc>
        <w:tc>
          <w:tcPr>
            <w:tcW w:w="4785" w:type="dxa"/>
          </w:tcPr>
          <w:p w:rsidR="00F20DAA" w:rsidRPr="00493C62" w:rsidRDefault="00F20DAA" w:rsidP="00493C62">
            <w:pPr>
              <w:tabs>
                <w:tab w:val="left" w:pos="3948"/>
              </w:tabs>
              <w:rPr>
                <w:sz w:val="24"/>
                <w:szCs w:val="24"/>
              </w:rPr>
            </w:pPr>
            <w:r w:rsidRPr="00493C62">
              <w:rPr>
                <w:sz w:val="24"/>
                <w:szCs w:val="24"/>
              </w:rPr>
              <w:t>Шубин Денис Андреевич</w:t>
            </w:r>
          </w:p>
        </w:tc>
      </w:tr>
    </w:tbl>
    <w:p w:rsidR="00C81449" w:rsidRPr="00C81449" w:rsidRDefault="00C81449" w:rsidP="00C81449">
      <w:pPr>
        <w:tabs>
          <w:tab w:val="left" w:pos="3948"/>
        </w:tabs>
        <w:rPr>
          <w:sz w:val="28"/>
          <w:szCs w:val="28"/>
        </w:rPr>
      </w:pPr>
    </w:p>
    <w:sectPr w:rsidR="00C81449" w:rsidRPr="00C81449" w:rsidSect="00C81449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7B" w:rsidRDefault="00DC647B">
      <w:r>
        <w:separator/>
      </w:r>
    </w:p>
  </w:endnote>
  <w:endnote w:type="continuationSeparator" w:id="0">
    <w:p w:rsidR="00DC647B" w:rsidRDefault="00DC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7B" w:rsidRDefault="00DC647B">
      <w:r>
        <w:separator/>
      </w:r>
    </w:p>
  </w:footnote>
  <w:footnote w:type="continuationSeparator" w:id="0">
    <w:p w:rsidR="00DC647B" w:rsidRDefault="00DC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C04F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A5FA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777EA8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EA8" w:rsidRDefault="00777EA8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7A4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94A30"/>
    <w:multiLevelType w:val="hybridMultilevel"/>
    <w:tmpl w:val="27B226F8"/>
    <w:lvl w:ilvl="0" w:tplc="62A0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F3"/>
    <w:rsid w:val="000126FD"/>
    <w:rsid w:val="000144A3"/>
    <w:rsid w:val="00016BC4"/>
    <w:rsid w:val="00045F0B"/>
    <w:rsid w:val="00047521"/>
    <w:rsid w:val="0006162D"/>
    <w:rsid w:val="00067146"/>
    <w:rsid w:val="00070161"/>
    <w:rsid w:val="0008363C"/>
    <w:rsid w:val="00092A5F"/>
    <w:rsid w:val="000A457C"/>
    <w:rsid w:val="000A60DD"/>
    <w:rsid w:val="000C2DC0"/>
    <w:rsid w:val="000C63B6"/>
    <w:rsid w:val="000E5F15"/>
    <w:rsid w:val="00111175"/>
    <w:rsid w:val="00134DF5"/>
    <w:rsid w:val="001429E8"/>
    <w:rsid w:val="00171862"/>
    <w:rsid w:val="00184E0C"/>
    <w:rsid w:val="00187EF4"/>
    <w:rsid w:val="001B7A5D"/>
    <w:rsid w:val="001C3EF9"/>
    <w:rsid w:val="001D72AA"/>
    <w:rsid w:val="001E243D"/>
    <w:rsid w:val="001E67CC"/>
    <w:rsid w:val="001F4F18"/>
    <w:rsid w:val="002003D9"/>
    <w:rsid w:val="0021486C"/>
    <w:rsid w:val="00214C8B"/>
    <w:rsid w:val="0023388A"/>
    <w:rsid w:val="00243976"/>
    <w:rsid w:val="002443D8"/>
    <w:rsid w:val="00250922"/>
    <w:rsid w:val="00266076"/>
    <w:rsid w:val="00266405"/>
    <w:rsid w:val="002A3643"/>
    <w:rsid w:val="002A7BDD"/>
    <w:rsid w:val="002D0A6A"/>
    <w:rsid w:val="002E4CE9"/>
    <w:rsid w:val="002F3F8A"/>
    <w:rsid w:val="002F5512"/>
    <w:rsid w:val="002F5F68"/>
    <w:rsid w:val="0030422A"/>
    <w:rsid w:val="00305824"/>
    <w:rsid w:val="00325520"/>
    <w:rsid w:val="00334358"/>
    <w:rsid w:val="00345B54"/>
    <w:rsid w:val="00347A08"/>
    <w:rsid w:val="00352330"/>
    <w:rsid w:val="003560FD"/>
    <w:rsid w:val="00356AB8"/>
    <w:rsid w:val="00366873"/>
    <w:rsid w:val="00376EEE"/>
    <w:rsid w:val="0037757C"/>
    <w:rsid w:val="00386F48"/>
    <w:rsid w:val="00387E54"/>
    <w:rsid w:val="003C3D16"/>
    <w:rsid w:val="003D4661"/>
    <w:rsid w:val="003D7516"/>
    <w:rsid w:val="003E029D"/>
    <w:rsid w:val="003F5778"/>
    <w:rsid w:val="00401069"/>
    <w:rsid w:val="0041576B"/>
    <w:rsid w:val="00417A29"/>
    <w:rsid w:val="00420800"/>
    <w:rsid w:val="0043286B"/>
    <w:rsid w:val="00435328"/>
    <w:rsid w:val="004411F4"/>
    <w:rsid w:val="00451629"/>
    <w:rsid w:val="00456ACD"/>
    <w:rsid w:val="00461A7F"/>
    <w:rsid w:val="00472AD6"/>
    <w:rsid w:val="00472FEE"/>
    <w:rsid w:val="00487825"/>
    <w:rsid w:val="004906C6"/>
    <w:rsid w:val="004923A7"/>
    <w:rsid w:val="00493C62"/>
    <w:rsid w:val="004A5FA5"/>
    <w:rsid w:val="004A615F"/>
    <w:rsid w:val="004A7F74"/>
    <w:rsid w:val="004D5D3A"/>
    <w:rsid w:val="004E57B8"/>
    <w:rsid w:val="004E77EF"/>
    <w:rsid w:val="00500CE0"/>
    <w:rsid w:val="00504475"/>
    <w:rsid w:val="0053260F"/>
    <w:rsid w:val="00545F1B"/>
    <w:rsid w:val="0054704B"/>
    <w:rsid w:val="00561DF8"/>
    <w:rsid w:val="00574930"/>
    <w:rsid w:val="005A5E47"/>
    <w:rsid w:val="005B4F3E"/>
    <w:rsid w:val="005D0277"/>
    <w:rsid w:val="005D3D4F"/>
    <w:rsid w:val="005E46BA"/>
    <w:rsid w:val="005E502C"/>
    <w:rsid w:val="005F3985"/>
    <w:rsid w:val="005F5CCA"/>
    <w:rsid w:val="005F77A4"/>
    <w:rsid w:val="006001BD"/>
    <w:rsid w:val="006012E5"/>
    <w:rsid w:val="006214FD"/>
    <w:rsid w:val="006273C2"/>
    <w:rsid w:val="00632592"/>
    <w:rsid w:val="00637074"/>
    <w:rsid w:val="00643A40"/>
    <w:rsid w:val="006456EB"/>
    <w:rsid w:val="006515CC"/>
    <w:rsid w:val="00651E6A"/>
    <w:rsid w:val="00673B4B"/>
    <w:rsid w:val="00673C1D"/>
    <w:rsid w:val="00675C47"/>
    <w:rsid w:val="006868C8"/>
    <w:rsid w:val="0069387E"/>
    <w:rsid w:val="006940E2"/>
    <w:rsid w:val="006A469D"/>
    <w:rsid w:val="006B18A4"/>
    <w:rsid w:val="006B72E6"/>
    <w:rsid w:val="0071762A"/>
    <w:rsid w:val="007179DA"/>
    <w:rsid w:val="00720BEC"/>
    <w:rsid w:val="007224D5"/>
    <w:rsid w:val="007261AA"/>
    <w:rsid w:val="00733B65"/>
    <w:rsid w:val="00752FC8"/>
    <w:rsid w:val="00762965"/>
    <w:rsid w:val="00773222"/>
    <w:rsid w:val="00776119"/>
    <w:rsid w:val="00777EA8"/>
    <w:rsid w:val="00786A44"/>
    <w:rsid w:val="007962AE"/>
    <w:rsid w:val="007B343E"/>
    <w:rsid w:val="007C122B"/>
    <w:rsid w:val="008053B1"/>
    <w:rsid w:val="00817F08"/>
    <w:rsid w:val="00847A42"/>
    <w:rsid w:val="00876452"/>
    <w:rsid w:val="00881B78"/>
    <w:rsid w:val="008832E8"/>
    <w:rsid w:val="00894B41"/>
    <w:rsid w:val="008A1CD0"/>
    <w:rsid w:val="008A6201"/>
    <w:rsid w:val="008B34AC"/>
    <w:rsid w:val="008B43F8"/>
    <w:rsid w:val="008C5EF5"/>
    <w:rsid w:val="008F6FAE"/>
    <w:rsid w:val="00900911"/>
    <w:rsid w:val="00902BB7"/>
    <w:rsid w:val="009158D4"/>
    <w:rsid w:val="0096747D"/>
    <w:rsid w:val="00970D50"/>
    <w:rsid w:val="009764A4"/>
    <w:rsid w:val="00977173"/>
    <w:rsid w:val="00984B8E"/>
    <w:rsid w:val="00997BD5"/>
    <w:rsid w:val="009B2A10"/>
    <w:rsid w:val="009C05C3"/>
    <w:rsid w:val="009D0900"/>
    <w:rsid w:val="009E6CB2"/>
    <w:rsid w:val="009E7849"/>
    <w:rsid w:val="009F0345"/>
    <w:rsid w:val="009F5553"/>
    <w:rsid w:val="00A019B2"/>
    <w:rsid w:val="00A10F91"/>
    <w:rsid w:val="00A1708A"/>
    <w:rsid w:val="00A42DF7"/>
    <w:rsid w:val="00A44BBA"/>
    <w:rsid w:val="00A4545B"/>
    <w:rsid w:val="00A465B5"/>
    <w:rsid w:val="00A50AC9"/>
    <w:rsid w:val="00A50EB2"/>
    <w:rsid w:val="00A56B61"/>
    <w:rsid w:val="00A664D1"/>
    <w:rsid w:val="00A81A46"/>
    <w:rsid w:val="00A82B2D"/>
    <w:rsid w:val="00AC04FD"/>
    <w:rsid w:val="00AD4F8B"/>
    <w:rsid w:val="00AF1E48"/>
    <w:rsid w:val="00AF2224"/>
    <w:rsid w:val="00AF2839"/>
    <w:rsid w:val="00B037CB"/>
    <w:rsid w:val="00B07322"/>
    <w:rsid w:val="00B126DC"/>
    <w:rsid w:val="00B4371A"/>
    <w:rsid w:val="00B85F9A"/>
    <w:rsid w:val="00B904A0"/>
    <w:rsid w:val="00B91766"/>
    <w:rsid w:val="00B94E24"/>
    <w:rsid w:val="00B96F22"/>
    <w:rsid w:val="00BB1A70"/>
    <w:rsid w:val="00BB2695"/>
    <w:rsid w:val="00BC29BB"/>
    <w:rsid w:val="00BC383A"/>
    <w:rsid w:val="00BD594D"/>
    <w:rsid w:val="00BE017E"/>
    <w:rsid w:val="00BE19F0"/>
    <w:rsid w:val="00C15F18"/>
    <w:rsid w:val="00C475BD"/>
    <w:rsid w:val="00C57ED7"/>
    <w:rsid w:val="00C65963"/>
    <w:rsid w:val="00C81449"/>
    <w:rsid w:val="00C85CA5"/>
    <w:rsid w:val="00CA2E92"/>
    <w:rsid w:val="00CB124F"/>
    <w:rsid w:val="00CB1CD4"/>
    <w:rsid w:val="00CB48FE"/>
    <w:rsid w:val="00CC59EE"/>
    <w:rsid w:val="00CD4274"/>
    <w:rsid w:val="00CE1E53"/>
    <w:rsid w:val="00CF21E9"/>
    <w:rsid w:val="00D05143"/>
    <w:rsid w:val="00D05C53"/>
    <w:rsid w:val="00D15AB5"/>
    <w:rsid w:val="00D20A78"/>
    <w:rsid w:val="00D31D32"/>
    <w:rsid w:val="00D355FC"/>
    <w:rsid w:val="00D376A7"/>
    <w:rsid w:val="00D41DD4"/>
    <w:rsid w:val="00D471F7"/>
    <w:rsid w:val="00D52F03"/>
    <w:rsid w:val="00D560E1"/>
    <w:rsid w:val="00D64A90"/>
    <w:rsid w:val="00D77613"/>
    <w:rsid w:val="00D8661E"/>
    <w:rsid w:val="00DB7D5E"/>
    <w:rsid w:val="00DC647B"/>
    <w:rsid w:val="00DC705E"/>
    <w:rsid w:val="00DE16D5"/>
    <w:rsid w:val="00DF1BDF"/>
    <w:rsid w:val="00E12B14"/>
    <w:rsid w:val="00E25C25"/>
    <w:rsid w:val="00E26B6F"/>
    <w:rsid w:val="00E352AA"/>
    <w:rsid w:val="00E371B2"/>
    <w:rsid w:val="00E51EEE"/>
    <w:rsid w:val="00E5735E"/>
    <w:rsid w:val="00E612A5"/>
    <w:rsid w:val="00E61CD5"/>
    <w:rsid w:val="00E624C2"/>
    <w:rsid w:val="00E635A1"/>
    <w:rsid w:val="00E70022"/>
    <w:rsid w:val="00E7039B"/>
    <w:rsid w:val="00E7342D"/>
    <w:rsid w:val="00E74022"/>
    <w:rsid w:val="00E759D8"/>
    <w:rsid w:val="00E91046"/>
    <w:rsid w:val="00EB3996"/>
    <w:rsid w:val="00ED2EF3"/>
    <w:rsid w:val="00EE5627"/>
    <w:rsid w:val="00EE5CC5"/>
    <w:rsid w:val="00EF21F1"/>
    <w:rsid w:val="00EF7B69"/>
    <w:rsid w:val="00F03FFA"/>
    <w:rsid w:val="00F05C0F"/>
    <w:rsid w:val="00F10731"/>
    <w:rsid w:val="00F13A5E"/>
    <w:rsid w:val="00F20DAA"/>
    <w:rsid w:val="00F273B8"/>
    <w:rsid w:val="00F3642D"/>
    <w:rsid w:val="00F3690D"/>
    <w:rsid w:val="00F370B6"/>
    <w:rsid w:val="00F41B62"/>
    <w:rsid w:val="00F55F4E"/>
    <w:rsid w:val="00F57806"/>
    <w:rsid w:val="00F733B0"/>
    <w:rsid w:val="00F74D0E"/>
    <w:rsid w:val="00F76E94"/>
    <w:rsid w:val="00F77D81"/>
    <w:rsid w:val="00F77E12"/>
    <w:rsid w:val="00F97C00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9C529"/>
  <w15:docId w15:val="{6E59FF65-39E8-4356-B939-86DE75FB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92A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84E4-74BD-475B-A7E0-B677B51A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472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120</cp:revision>
  <cp:lastPrinted>2018-04-27T12:16:00Z</cp:lastPrinted>
  <dcterms:created xsi:type="dcterms:W3CDTF">2015-11-02T01:10:00Z</dcterms:created>
  <dcterms:modified xsi:type="dcterms:W3CDTF">2018-05-03T09:28:00Z</dcterms:modified>
</cp:coreProperties>
</file>