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76" w:rsidRPr="007261AA" w:rsidRDefault="00063C76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063C76" w:rsidRPr="007261AA" w:rsidRDefault="00063C76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063C76" w:rsidRDefault="00063C76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063C76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63C76" w:rsidRPr="00063958" w:rsidRDefault="00063C76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63C76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063C76" w:rsidRPr="00D8661E" w:rsidRDefault="00063C76" w:rsidP="005F3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63C76" w:rsidRPr="001E243D" w:rsidRDefault="00063C76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63C76" w:rsidRPr="00063958" w:rsidRDefault="00063C76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</w:tr>
      <w:tr w:rsidR="00063C76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3C76" w:rsidRPr="00063958" w:rsidRDefault="00063C76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063C76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63C76" w:rsidRPr="00063958" w:rsidRDefault="00063C76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63C76" w:rsidRPr="00063958">
        <w:trPr>
          <w:cantSplit/>
        </w:trPr>
        <w:tc>
          <w:tcPr>
            <w:tcW w:w="4326" w:type="dxa"/>
            <w:gridSpan w:val="2"/>
          </w:tcPr>
          <w:p w:rsidR="00063C76" w:rsidRPr="007261AA" w:rsidRDefault="00063C76" w:rsidP="00487825">
            <w:pPr>
              <w:rPr>
                <w:sz w:val="24"/>
                <w:szCs w:val="24"/>
              </w:rPr>
            </w:pPr>
            <w:r w:rsidRPr="005016A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внесении изменений в постановление администрации района от 28.03.2011 №550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3C76" w:rsidRPr="00063958" w:rsidRDefault="00063C76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3C76" w:rsidRPr="00063958" w:rsidRDefault="00063C76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63C76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63C76" w:rsidRDefault="00063C76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63C76" w:rsidRPr="00063958" w:rsidRDefault="00063C76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63C76" w:rsidRPr="00BB1A70" w:rsidRDefault="00063C76" w:rsidP="00E700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>В связи с кадровыми изменениями, в целях организации работы по предупреждению и ликвидации чрезвычайных ситуаций и обеспечению пожарной безопасности на территории Первомайского района,                             п о с т а н о в л я ю:</w:t>
      </w:r>
    </w:p>
    <w:p w:rsidR="00063C76" w:rsidRDefault="00063C76" w:rsidP="00E700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состав комиссии по предупреждению и ликвидации чрезвычайных ситуаций и обеспечению пожарной безопасности Первомайского района (прилагается). </w:t>
      </w:r>
    </w:p>
    <w:p w:rsidR="00063C76" w:rsidRPr="00BB1A70" w:rsidRDefault="00063C76" w:rsidP="00E70022">
      <w:pPr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пункт 2 постановления администрации района от 28.03.2011 №550 «О создании районной комиссии по предупреждению и ликвидации чрезвычайных ситуаций и обеспечению пожарной безопасности Первомайского района». </w:t>
      </w:r>
    </w:p>
    <w:p w:rsidR="00063C76" w:rsidRPr="00BB1A70" w:rsidRDefault="00063C76" w:rsidP="00E70022">
      <w:pPr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>3. Постанов</w:t>
      </w:r>
      <w:r>
        <w:rPr>
          <w:sz w:val="28"/>
          <w:szCs w:val="28"/>
        </w:rPr>
        <w:t>ление администрации района от 18.10.2016 №1588</w:t>
      </w:r>
      <w:r w:rsidRPr="00BB1A70">
        <w:rPr>
          <w:sz w:val="28"/>
          <w:szCs w:val="28"/>
        </w:rPr>
        <w:t xml:space="preserve">               «О внесении изменений в постановление администрации района </w:t>
      </w:r>
      <w:r>
        <w:rPr>
          <w:sz w:val="28"/>
          <w:szCs w:val="28"/>
        </w:rPr>
        <w:t xml:space="preserve">                           </w:t>
      </w:r>
      <w:r w:rsidRPr="00BB1A70">
        <w:rPr>
          <w:sz w:val="28"/>
          <w:szCs w:val="28"/>
        </w:rPr>
        <w:t xml:space="preserve">от 28.03.2011 №550» отменить. </w:t>
      </w:r>
    </w:p>
    <w:p w:rsidR="00063C76" w:rsidRPr="00BB1A70" w:rsidRDefault="00063C76" w:rsidP="00E70022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B1A70">
        <w:rPr>
          <w:sz w:val="28"/>
          <w:szCs w:val="28"/>
        </w:rPr>
        <w:t xml:space="preserve">4. Настоящее постановление разместить на официальном интернет-сайте </w:t>
      </w:r>
      <w:hyperlink r:id="rId7" w:history="1">
        <w:r w:rsidRPr="00BB1A70">
          <w:rPr>
            <w:rStyle w:val="Hyperlink"/>
            <w:color w:val="000000"/>
            <w:sz w:val="28"/>
            <w:szCs w:val="28"/>
            <w:u w:val="none"/>
          </w:rPr>
          <w:t>www.perv-</w:t>
        </w:r>
        <w:r w:rsidRPr="00BB1A70">
          <w:rPr>
            <w:rStyle w:val="Hyperlink"/>
            <w:color w:val="000000"/>
            <w:sz w:val="28"/>
            <w:szCs w:val="28"/>
            <w:u w:val="none"/>
            <w:lang w:val="en-US"/>
          </w:rPr>
          <w:t>alt</w:t>
        </w:r>
        <w:r w:rsidRPr="00BB1A70">
          <w:rPr>
            <w:rStyle w:val="Hyperlink"/>
            <w:color w:val="000000"/>
            <w:sz w:val="28"/>
            <w:szCs w:val="28"/>
            <w:u w:val="none"/>
          </w:rPr>
          <w:t>.</w:t>
        </w:r>
        <w:r w:rsidRPr="00BB1A70">
          <w:rPr>
            <w:rStyle w:val="Hyperlink"/>
            <w:color w:val="000000"/>
            <w:sz w:val="28"/>
            <w:szCs w:val="28"/>
            <w:u w:val="none"/>
            <w:lang w:val="en-US"/>
          </w:rPr>
          <w:t>ru</w:t>
        </w:r>
      </w:hyperlink>
      <w:r w:rsidRPr="00BB1A70">
        <w:rPr>
          <w:sz w:val="28"/>
          <w:szCs w:val="28"/>
        </w:rPr>
        <w:t xml:space="preserve"> и на  информационном стенде администрации Первомайского  района.</w:t>
      </w:r>
    </w:p>
    <w:p w:rsidR="00063C76" w:rsidRPr="00BB1A70" w:rsidRDefault="00063C76" w:rsidP="00E70022">
      <w:pPr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063C76" w:rsidRDefault="00063C76" w:rsidP="00B126DC">
      <w:pPr>
        <w:pStyle w:val="Heading4"/>
        <w:tabs>
          <w:tab w:val="right" w:pos="9354"/>
        </w:tabs>
        <w:rPr>
          <w:b w:val="0"/>
          <w:bCs w:val="0"/>
          <w:sz w:val="27"/>
          <w:szCs w:val="27"/>
        </w:rPr>
      </w:pPr>
    </w:p>
    <w:p w:rsidR="00063C76" w:rsidRDefault="00063C76" w:rsidP="00B126DC">
      <w:pPr>
        <w:pStyle w:val="Heading4"/>
        <w:tabs>
          <w:tab w:val="right" w:pos="9354"/>
        </w:tabs>
        <w:rPr>
          <w:b w:val="0"/>
          <w:bCs w:val="0"/>
          <w:sz w:val="27"/>
          <w:szCs w:val="27"/>
        </w:rPr>
      </w:pPr>
    </w:p>
    <w:p w:rsidR="00063C76" w:rsidRDefault="00063C76" w:rsidP="00B126DC">
      <w:pPr>
        <w:pStyle w:val="Heading4"/>
        <w:tabs>
          <w:tab w:val="right" w:pos="9354"/>
        </w:tabs>
        <w:rPr>
          <w:b w:val="0"/>
          <w:bCs w:val="0"/>
          <w:sz w:val="27"/>
          <w:szCs w:val="27"/>
        </w:rPr>
      </w:pPr>
    </w:p>
    <w:p w:rsidR="00063C76" w:rsidRPr="00B126DC" w:rsidRDefault="00063C76" w:rsidP="00B126DC">
      <w:pPr>
        <w:pStyle w:val="Heading4"/>
        <w:tabs>
          <w:tab w:val="right" w:pos="9354"/>
        </w:tabs>
        <w:rPr>
          <w:b w:val="0"/>
          <w:bCs w:val="0"/>
          <w:sz w:val="27"/>
          <w:szCs w:val="27"/>
        </w:rPr>
        <w:sectPr w:rsidR="00063C76" w:rsidRPr="00B126DC" w:rsidSect="005D3D4F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  <w:r w:rsidRPr="000C2DC0">
        <w:rPr>
          <w:b w:val="0"/>
          <w:bCs w:val="0"/>
          <w:sz w:val="27"/>
          <w:szCs w:val="27"/>
        </w:rPr>
        <w:t xml:space="preserve">Глава администрации района                    </w:t>
      </w:r>
      <w:r>
        <w:rPr>
          <w:b w:val="0"/>
          <w:bCs w:val="0"/>
          <w:sz w:val="27"/>
          <w:szCs w:val="27"/>
        </w:rPr>
        <w:tab/>
        <w:t>А.В. Рубцо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65pt;margin-top:773.7pt;width:216.35pt;height:35.05pt;z-index:251658240;mso-position-horizontal-relative:page;mso-position-vertical-relative:page" strokecolor="white">
            <v:textbox style="mso-next-textbox:#_x0000_s1026">
              <w:txbxContent>
                <w:p w:rsidR="00063C76" w:rsidRDefault="00063C7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Абаноков Р.К.</w:t>
                  </w:r>
                </w:p>
                <w:p w:rsidR="00063C76" w:rsidRPr="00E352AA" w:rsidRDefault="00063C7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063C76" w:rsidRDefault="00063C76" w:rsidP="0054704B">
      <w:pPr>
        <w:tabs>
          <w:tab w:val="left" w:pos="709"/>
        </w:tabs>
        <w:rPr>
          <w:sz w:val="28"/>
          <w:szCs w:val="28"/>
        </w:rPr>
      </w:pPr>
    </w:p>
    <w:p w:rsidR="00063C76" w:rsidRDefault="00063C76" w:rsidP="00C81449">
      <w:pPr>
        <w:rPr>
          <w:sz w:val="28"/>
          <w:szCs w:val="28"/>
        </w:rPr>
      </w:pPr>
    </w:p>
    <w:p w:rsidR="00063C76" w:rsidRDefault="00063C76" w:rsidP="00C81449">
      <w:pPr>
        <w:tabs>
          <w:tab w:val="left" w:pos="6380"/>
          <w:tab w:val="right" w:pos="10205"/>
        </w:tabs>
        <w:rPr>
          <w:b/>
          <w:bCs/>
          <w:sz w:val="28"/>
          <w:szCs w:val="28"/>
        </w:rPr>
      </w:pPr>
      <w:r>
        <w:rPr>
          <w:noProof/>
        </w:rPr>
        <w:pict>
          <v:shape id="_x0000_s1027" type="#_x0000_t202" style="position:absolute;margin-left:283.5pt;margin-top:-4.85pt;width:219.65pt;height:81pt;z-index:251659264" stroked="f">
            <v:textbox style="mso-next-textbox:#_x0000_s1027">
              <w:txbxContent>
                <w:p w:rsidR="00063C76" w:rsidRPr="00E77387" w:rsidRDefault="00063C76" w:rsidP="00487825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063C76" w:rsidRPr="00E77387" w:rsidRDefault="00063C76" w:rsidP="004878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063C76" w:rsidRPr="00E77387" w:rsidRDefault="00063C76" w:rsidP="00487825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063C76" w:rsidRPr="005A5E47" w:rsidRDefault="00063C76" w:rsidP="004878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21.03.2017 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371</w:t>
                  </w:r>
                </w:p>
              </w:txbxContent>
            </v:textbox>
            <w10:anchorlock/>
          </v:shape>
        </w:pict>
      </w:r>
    </w:p>
    <w:p w:rsidR="00063C76" w:rsidRDefault="00063C76" w:rsidP="00C81449">
      <w:pPr>
        <w:jc w:val="center"/>
        <w:rPr>
          <w:b/>
          <w:bCs/>
          <w:sz w:val="28"/>
          <w:szCs w:val="28"/>
        </w:rPr>
      </w:pPr>
    </w:p>
    <w:p w:rsidR="00063C76" w:rsidRDefault="00063C76" w:rsidP="00B85F9A">
      <w:pPr>
        <w:rPr>
          <w:b/>
          <w:bCs/>
          <w:sz w:val="28"/>
          <w:szCs w:val="28"/>
        </w:rPr>
      </w:pPr>
    </w:p>
    <w:p w:rsidR="00063C76" w:rsidRDefault="00063C76" w:rsidP="00B85F9A">
      <w:pPr>
        <w:rPr>
          <w:b/>
          <w:bCs/>
          <w:sz w:val="28"/>
          <w:szCs w:val="28"/>
        </w:rPr>
      </w:pPr>
    </w:p>
    <w:p w:rsidR="00063C76" w:rsidRDefault="00063C76" w:rsidP="00B85F9A">
      <w:pPr>
        <w:rPr>
          <w:b/>
          <w:bCs/>
          <w:sz w:val="28"/>
          <w:szCs w:val="28"/>
        </w:rPr>
      </w:pPr>
    </w:p>
    <w:p w:rsidR="00063C76" w:rsidRDefault="00063C76" w:rsidP="00B85F9A">
      <w:pPr>
        <w:rPr>
          <w:b/>
          <w:bCs/>
          <w:sz w:val="28"/>
          <w:szCs w:val="28"/>
        </w:rPr>
      </w:pPr>
    </w:p>
    <w:p w:rsidR="00063C76" w:rsidRDefault="00063C76" w:rsidP="00B85F9A">
      <w:pPr>
        <w:rPr>
          <w:b/>
          <w:bCs/>
          <w:sz w:val="28"/>
          <w:szCs w:val="28"/>
        </w:rPr>
      </w:pPr>
    </w:p>
    <w:p w:rsidR="00063C76" w:rsidRDefault="00063C76" w:rsidP="00C81449">
      <w:pPr>
        <w:jc w:val="center"/>
        <w:rPr>
          <w:sz w:val="28"/>
          <w:szCs w:val="28"/>
        </w:rPr>
      </w:pPr>
      <w:r w:rsidRPr="00487825">
        <w:rPr>
          <w:sz w:val="28"/>
          <w:szCs w:val="28"/>
        </w:rPr>
        <w:t xml:space="preserve">СОСТАВ </w:t>
      </w:r>
    </w:p>
    <w:p w:rsidR="00063C76" w:rsidRPr="00493C62" w:rsidRDefault="00063C76" w:rsidP="00493C6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Первомайского района</w:t>
      </w:r>
      <w:r w:rsidRPr="00487825">
        <w:rPr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063C76"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b/>
                <w:bCs/>
                <w:sz w:val="24"/>
                <w:szCs w:val="24"/>
              </w:rPr>
            </w:pPr>
            <w:r w:rsidRPr="006D062F">
              <w:rPr>
                <w:b/>
                <w:bCs/>
                <w:sz w:val="24"/>
                <w:szCs w:val="24"/>
              </w:rPr>
              <w:t>Председатель:</w:t>
            </w:r>
          </w:p>
        </w:tc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063C76"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>Рубцов Алексей Васильевич</w:t>
            </w:r>
          </w:p>
        </w:tc>
      </w:tr>
      <w:tr w:rsidR="00063C76"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b/>
                <w:bCs/>
                <w:sz w:val="24"/>
                <w:szCs w:val="24"/>
              </w:rPr>
            </w:pPr>
            <w:r w:rsidRPr="006D062F">
              <w:rPr>
                <w:b/>
                <w:bCs/>
                <w:sz w:val="24"/>
                <w:szCs w:val="24"/>
              </w:rPr>
              <w:t>Заместители председателя:</w:t>
            </w:r>
          </w:p>
        </w:tc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063C76"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>Заместитель главы администрации района по социальным вопросам – начальник отдела молодежной политики и взаимодействия с общественными организациями администрации  района</w:t>
            </w:r>
          </w:p>
        </w:tc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>Гаврилов Валерий Викторович</w:t>
            </w:r>
          </w:p>
        </w:tc>
      </w:tr>
      <w:tr w:rsidR="00063C76"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>Начальник 29 ПЧ ФПС ГПС ФГКУ 3 Отряд ФПС по Алтайскому краю</w:t>
            </w:r>
          </w:p>
        </w:tc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 xml:space="preserve">Горчаков Виталий Станиславович </w:t>
            </w:r>
          </w:p>
        </w:tc>
      </w:tr>
      <w:tr w:rsidR="00063C76"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>Заместитель главы администрации района по архитектуре, строительству, жилищно – коммунальному и газовому хозяйству</w:t>
            </w:r>
          </w:p>
        </w:tc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>Лукьянчикова Наталья Васильевна</w:t>
            </w:r>
          </w:p>
        </w:tc>
      </w:tr>
      <w:tr w:rsidR="00063C76"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b/>
                <w:bCs/>
                <w:sz w:val="24"/>
                <w:szCs w:val="24"/>
              </w:rPr>
            </w:pPr>
            <w:r w:rsidRPr="006D062F">
              <w:rPr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063C76"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>Начальник отдела ГО и ЧС администрации района</w:t>
            </w:r>
          </w:p>
        </w:tc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>Абаноков Руслан Кодзокович</w:t>
            </w:r>
          </w:p>
        </w:tc>
      </w:tr>
      <w:tr w:rsidR="00063C76"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b/>
                <w:bCs/>
                <w:sz w:val="24"/>
                <w:szCs w:val="24"/>
              </w:rPr>
            </w:pPr>
            <w:r w:rsidRPr="006D062F"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063C76"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>Начальник отдела сельского хозяйства и продовольствия администрации района</w:t>
            </w:r>
          </w:p>
        </w:tc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 xml:space="preserve">Абашев Николай Викторович </w:t>
            </w:r>
          </w:p>
        </w:tc>
      </w:tr>
      <w:tr w:rsidR="00063C76"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 xml:space="preserve">Начальник отдела - лесничий отдела обеспечения полномочий в области лесных отношений по Озерскому лесничеству </w:t>
            </w:r>
          </w:p>
        </w:tc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 xml:space="preserve">Андрушко Сергей Анатольевич                  (по согласованию) </w:t>
            </w:r>
          </w:p>
        </w:tc>
      </w:tr>
      <w:tr w:rsidR="00063C76"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>Военный комиссар Военного комиссариата по г. Новоалтайск, Косихинскому и Первомайскому районов Алтайского края</w:t>
            </w:r>
          </w:p>
        </w:tc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>Бобринских Сергей Александрович           (по согласованию)</w:t>
            </w:r>
          </w:p>
        </w:tc>
      </w:tr>
      <w:tr w:rsidR="00063C76"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>Прокурор Первомайского района</w:t>
            </w:r>
          </w:p>
        </w:tc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>Бондарев Егор Александрович                              (по согласованию)</w:t>
            </w:r>
          </w:p>
        </w:tc>
      </w:tr>
      <w:tr w:rsidR="00063C76"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>Руководитель МЦТЭТ г. Новоалтайска Алтайского филиала ПАО «Ростелеком»</w:t>
            </w:r>
          </w:p>
        </w:tc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 xml:space="preserve">Бондарь Андрей Александрович                  (по согласованию) </w:t>
            </w:r>
          </w:p>
        </w:tc>
      </w:tr>
      <w:tr w:rsidR="00063C76" w:rsidRPr="006D062F">
        <w:trPr>
          <w:gridAfter w:val="1"/>
          <w:wAfter w:w="4785" w:type="dxa"/>
        </w:trPr>
        <w:tc>
          <w:tcPr>
            <w:tcW w:w="4785" w:type="dxa"/>
          </w:tcPr>
          <w:p w:rsidR="00063C76" w:rsidRPr="006D062F" w:rsidRDefault="00063C76" w:rsidP="006D062F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 xml:space="preserve">Начальник ОМВД России по Первомайскому району </w:t>
            </w:r>
          </w:p>
        </w:tc>
        <w:tc>
          <w:tcPr>
            <w:tcW w:w="4785" w:type="dxa"/>
          </w:tcPr>
          <w:p w:rsidR="00063C76" w:rsidRPr="006D062F" w:rsidRDefault="00063C76">
            <w:pPr>
              <w:rPr>
                <w:sz w:val="24"/>
                <w:szCs w:val="24"/>
              </w:rPr>
            </w:pPr>
            <w:r w:rsidRPr="006D062F">
              <w:rPr>
                <w:sz w:val="24"/>
                <w:szCs w:val="24"/>
              </w:rPr>
              <w:t>Бочарников Михаил Михайлович               (по согласованию)</w:t>
            </w:r>
          </w:p>
        </w:tc>
      </w:tr>
    </w:tbl>
    <w:p w:rsidR="00063C76" w:rsidRDefault="00063C76" w:rsidP="007A5ECA"/>
    <w:sectPr w:rsidR="00063C76" w:rsidSect="0006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76" w:rsidRDefault="00063C76">
      <w:r>
        <w:separator/>
      </w:r>
    </w:p>
  </w:endnote>
  <w:endnote w:type="continuationSeparator" w:id="0">
    <w:p w:rsidR="00063C76" w:rsidRDefault="00063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76" w:rsidRDefault="00063C76">
      <w:r>
        <w:separator/>
      </w:r>
    </w:p>
  </w:footnote>
  <w:footnote w:type="continuationSeparator" w:id="0">
    <w:p w:rsidR="00063C76" w:rsidRDefault="00063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6" w:rsidRDefault="00063C76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063C76" w:rsidRPr="00E612A5" w:rsidRDefault="00063C76" w:rsidP="00E612A5">
    <w:pPr>
      <w:pStyle w:val="Footer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6" w:rsidRDefault="00063C76" w:rsidP="001E243D">
    <w:pPr>
      <w:pStyle w:val="Header"/>
      <w:ind w:right="-1"/>
      <w:jc w:val="center"/>
    </w:pPr>
    <w:r w:rsidRPr="0086758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7A4"/>
    <w:multiLevelType w:val="hybridMultilevel"/>
    <w:tmpl w:val="27B226F8"/>
    <w:lvl w:ilvl="0" w:tplc="62A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4A30"/>
    <w:multiLevelType w:val="hybridMultilevel"/>
    <w:tmpl w:val="27B226F8"/>
    <w:lvl w:ilvl="0" w:tplc="62A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F3"/>
    <w:rsid w:val="000126FD"/>
    <w:rsid w:val="000144A3"/>
    <w:rsid w:val="00016BC4"/>
    <w:rsid w:val="00045F0B"/>
    <w:rsid w:val="00047521"/>
    <w:rsid w:val="0006162D"/>
    <w:rsid w:val="00063958"/>
    <w:rsid w:val="00063C76"/>
    <w:rsid w:val="00070161"/>
    <w:rsid w:val="0008363C"/>
    <w:rsid w:val="00092A5F"/>
    <w:rsid w:val="000A60DD"/>
    <w:rsid w:val="000C2DC0"/>
    <w:rsid w:val="000C63B6"/>
    <w:rsid w:val="000E5F15"/>
    <w:rsid w:val="00111175"/>
    <w:rsid w:val="001429E8"/>
    <w:rsid w:val="00184E0C"/>
    <w:rsid w:val="001B7A5D"/>
    <w:rsid w:val="001C3EF9"/>
    <w:rsid w:val="001E243D"/>
    <w:rsid w:val="001F4F18"/>
    <w:rsid w:val="002003D9"/>
    <w:rsid w:val="0021486C"/>
    <w:rsid w:val="0023388A"/>
    <w:rsid w:val="00243976"/>
    <w:rsid w:val="002443D8"/>
    <w:rsid w:val="00250922"/>
    <w:rsid w:val="00266076"/>
    <w:rsid w:val="00266405"/>
    <w:rsid w:val="002A3643"/>
    <w:rsid w:val="002D0A6A"/>
    <w:rsid w:val="002F29F1"/>
    <w:rsid w:val="002F3F8A"/>
    <w:rsid w:val="002F5512"/>
    <w:rsid w:val="002F5F68"/>
    <w:rsid w:val="0030422A"/>
    <w:rsid w:val="00305824"/>
    <w:rsid w:val="00325520"/>
    <w:rsid w:val="00334358"/>
    <w:rsid w:val="00345B54"/>
    <w:rsid w:val="00347A08"/>
    <w:rsid w:val="003560FD"/>
    <w:rsid w:val="00356AB8"/>
    <w:rsid w:val="00376EEE"/>
    <w:rsid w:val="0037757C"/>
    <w:rsid w:val="00386F48"/>
    <w:rsid w:val="00387E54"/>
    <w:rsid w:val="003C3D16"/>
    <w:rsid w:val="003D4661"/>
    <w:rsid w:val="003D7516"/>
    <w:rsid w:val="003E029D"/>
    <w:rsid w:val="003F5778"/>
    <w:rsid w:val="00401069"/>
    <w:rsid w:val="0041576B"/>
    <w:rsid w:val="00417A29"/>
    <w:rsid w:val="00420800"/>
    <w:rsid w:val="00435328"/>
    <w:rsid w:val="004411F4"/>
    <w:rsid w:val="00451629"/>
    <w:rsid w:val="00456ACD"/>
    <w:rsid w:val="00461A7F"/>
    <w:rsid w:val="00487825"/>
    <w:rsid w:val="004906C6"/>
    <w:rsid w:val="00493C62"/>
    <w:rsid w:val="004A615F"/>
    <w:rsid w:val="004A7F74"/>
    <w:rsid w:val="004D5D3A"/>
    <w:rsid w:val="004E57B8"/>
    <w:rsid w:val="00500CE0"/>
    <w:rsid w:val="005016AC"/>
    <w:rsid w:val="00502EC6"/>
    <w:rsid w:val="00504475"/>
    <w:rsid w:val="0053260F"/>
    <w:rsid w:val="00545F1B"/>
    <w:rsid w:val="0054704B"/>
    <w:rsid w:val="00561DF8"/>
    <w:rsid w:val="00574930"/>
    <w:rsid w:val="005A5E47"/>
    <w:rsid w:val="005B4F3E"/>
    <w:rsid w:val="005D0277"/>
    <w:rsid w:val="005D3D4F"/>
    <w:rsid w:val="005E46BA"/>
    <w:rsid w:val="005F3985"/>
    <w:rsid w:val="005F5CCA"/>
    <w:rsid w:val="006001BD"/>
    <w:rsid w:val="006012E5"/>
    <w:rsid w:val="006214FD"/>
    <w:rsid w:val="006273C2"/>
    <w:rsid w:val="00632592"/>
    <w:rsid w:val="00637074"/>
    <w:rsid w:val="00643A40"/>
    <w:rsid w:val="006456EB"/>
    <w:rsid w:val="00673B4B"/>
    <w:rsid w:val="006868C8"/>
    <w:rsid w:val="0069387E"/>
    <w:rsid w:val="006940E2"/>
    <w:rsid w:val="006B18A4"/>
    <w:rsid w:val="006B72E6"/>
    <w:rsid w:val="006D062F"/>
    <w:rsid w:val="007179DA"/>
    <w:rsid w:val="00720BEC"/>
    <w:rsid w:val="007224D5"/>
    <w:rsid w:val="007261AA"/>
    <w:rsid w:val="00733B65"/>
    <w:rsid w:val="00762965"/>
    <w:rsid w:val="00773222"/>
    <w:rsid w:val="00777EA8"/>
    <w:rsid w:val="00786A44"/>
    <w:rsid w:val="007962AE"/>
    <w:rsid w:val="007A5ECA"/>
    <w:rsid w:val="007B343E"/>
    <w:rsid w:val="008053B1"/>
    <w:rsid w:val="00817F08"/>
    <w:rsid w:val="00847A42"/>
    <w:rsid w:val="0086758C"/>
    <w:rsid w:val="00876452"/>
    <w:rsid w:val="00881B78"/>
    <w:rsid w:val="008A6201"/>
    <w:rsid w:val="008B34AC"/>
    <w:rsid w:val="008B43F8"/>
    <w:rsid w:val="008C5EF5"/>
    <w:rsid w:val="008F6FAE"/>
    <w:rsid w:val="00900911"/>
    <w:rsid w:val="00902BB7"/>
    <w:rsid w:val="0096747D"/>
    <w:rsid w:val="00970D50"/>
    <w:rsid w:val="009764A4"/>
    <w:rsid w:val="00977173"/>
    <w:rsid w:val="00997BD5"/>
    <w:rsid w:val="009B2A10"/>
    <w:rsid w:val="009C05C3"/>
    <w:rsid w:val="009D0900"/>
    <w:rsid w:val="009E6CB2"/>
    <w:rsid w:val="009E7849"/>
    <w:rsid w:val="009F0345"/>
    <w:rsid w:val="00A10F91"/>
    <w:rsid w:val="00A1708A"/>
    <w:rsid w:val="00A465B5"/>
    <w:rsid w:val="00A50AC9"/>
    <w:rsid w:val="00A56B61"/>
    <w:rsid w:val="00A664D1"/>
    <w:rsid w:val="00A82B2D"/>
    <w:rsid w:val="00AD4F8B"/>
    <w:rsid w:val="00AF2224"/>
    <w:rsid w:val="00AF2839"/>
    <w:rsid w:val="00B126DC"/>
    <w:rsid w:val="00B4371A"/>
    <w:rsid w:val="00B85F9A"/>
    <w:rsid w:val="00B91766"/>
    <w:rsid w:val="00B94E24"/>
    <w:rsid w:val="00BB1A70"/>
    <w:rsid w:val="00BB2695"/>
    <w:rsid w:val="00BC29BB"/>
    <w:rsid w:val="00BC383A"/>
    <w:rsid w:val="00BD594D"/>
    <w:rsid w:val="00BE19F0"/>
    <w:rsid w:val="00C15F18"/>
    <w:rsid w:val="00C475BD"/>
    <w:rsid w:val="00C57ED7"/>
    <w:rsid w:val="00C65963"/>
    <w:rsid w:val="00C81449"/>
    <w:rsid w:val="00C85CA5"/>
    <w:rsid w:val="00C94273"/>
    <w:rsid w:val="00CA2E92"/>
    <w:rsid w:val="00CB1CD4"/>
    <w:rsid w:val="00CB48FE"/>
    <w:rsid w:val="00CD4274"/>
    <w:rsid w:val="00CE1E53"/>
    <w:rsid w:val="00CF21E9"/>
    <w:rsid w:val="00D05143"/>
    <w:rsid w:val="00D15AB5"/>
    <w:rsid w:val="00D20A78"/>
    <w:rsid w:val="00D355FC"/>
    <w:rsid w:val="00D41DD4"/>
    <w:rsid w:val="00D471F7"/>
    <w:rsid w:val="00D560E1"/>
    <w:rsid w:val="00D64A90"/>
    <w:rsid w:val="00D77613"/>
    <w:rsid w:val="00D8661E"/>
    <w:rsid w:val="00DC705E"/>
    <w:rsid w:val="00DE16D5"/>
    <w:rsid w:val="00DF1BDF"/>
    <w:rsid w:val="00E25C25"/>
    <w:rsid w:val="00E26B6F"/>
    <w:rsid w:val="00E352AA"/>
    <w:rsid w:val="00E51EEE"/>
    <w:rsid w:val="00E5735E"/>
    <w:rsid w:val="00E612A5"/>
    <w:rsid w:val="00E61CD5"/>
    <w:rsid w:val="00E624C2"/>
    <w:rsid w:val="00E635A1"/>
    <w:rsid w:val="00E70022"/>
    <w:rsid w:val="00E7039B"/>
    <w:rsid w:val="00E7342D"/>
    <w:rsid w:val="00E74022"/>
    <w:rsid w:val="00E759D8"/>
    <w:rsid w:val="00E77387"/>
    <w:rsid w:val="00EB3996"/>
    <w:rsid w:val="00ED2EF3"/>
    <w:rsid w:val="00EE5627"/>
    <w:rsid w:val="00EF21F1"/>
    <w:rsid w:val="00EF7B69"/>
    <w:rsid w:val="00F03FFA"/>
    <w:rsid w:val="00F05C0F"/>
    <w:rsid w:val="00F10731"/>
    <w:rsid w:val="00F13A5E"/>
    <w:rsid w:val="00F273B8"/>
    <w:rsid w:val="00F370B6"/>
    <w:rsid w:val="00F41B62"/>
    <w:rsid w:val="00F55F4E"/>
    <w:rsid w:val="00F57806"/>
    <w:rsid w:val="00F74D0E"/>
    <w:rsid w:val="00F76E94"/>
    <w:rsid w:val="00F77D81"/>
    <w:rsid w:val="00F77E12"/>
    <w:rsid w:val="00F97C00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63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63C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63C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63C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63C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63C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363C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363C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363C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9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9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9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9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49E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49E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49E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49E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49EA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08363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49EA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363C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49EA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9E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Spacing">
    <w:name w:val="No Spacing"/>
    <w:uiPriority w:val="99"/>
    <w:qFormat/>
    <w:rsid w:val="000C2DC0"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99"/>
    <w:rsid w:val="00092A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420</TotalTime>
  <Pages>2</Pages>
  <Words>434</Words>
  <Characters>2480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72</cp:revision>
  <cp:lastPrinted>2007-01-21T09:45:00Z</cp:lastPrinted>
  <dcterms:created xsi:type="dcterms:W3CDTF">2015-11-02T01:10:00Z</dcterms:created>
  <dcterms:modified xsi:type="dcterms:W3CDTF">2017-03-22T03:08:00Z</dcterms:modified>
</cp:coreProperties>
</file>