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7955E0" w:rsidP="00016A46">
      <w:pPr>
        <w:pStyle w:val="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ПЕРВОМАЙСКОЕ РАЙОННОЕ СОБРАНИЕ ДЕПУТАТОВ</w:t>
      </w:r>
    </w:p>
    <w:p w:rsidR="00477DE5" w:rsidRDefault="00477DE5" w:rsidP="00477DE5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477DE5" w:rsidRDefault="00477DE5" w:rsidP="00477DE5">
      <w:pPr>
        <w:jc w:val="center"/>
        <w:rPr>
          <w:b/>
          <w:sz w:val="16"/>
        </w:rPr>
      </w:pPr>
    </w:p>
    <w:p w:rsidR="00477DE5" w:rsidRPr="003F6C11" w:rsidRDefault="006149E9" w:rsidP="00DA4A4C">
      <w:pPr>
        <w:pStyle w:val="2"/>
        <w:tabs>
          <w:tab w:val="left" w:pos="993"/>
        </w:tabs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 xml:space="preserve">  </w:t>
      </w:r>
      <w:r w:rsidR="00477DE5"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  <w:r>
        <w:rPr>
          <w:rFonts w:ascii="Arial" w:hAnsi="Arial" w:cs="Arial"/>
          <w:b/>
          <w:spacing w:val="84"/>
          <w:sz w:val="36"/>
          <w:szCs w:val="36"/>
        </w:rPr>
        <w:t xml:space="preserve">                       </w:t>
      </w:r>
    </w:p>
    <w:p w:rsidR="00477DE5" w:rsidRDefault="00477DE5" w:rsidP="00477DE5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477DE5" w:rsidRPr="00063958">
        <w:trPr>
          <w:cantSplit/>
          <w:trHeight w:val="567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477DE5" w:rsidRPr="00D8661E" w:rsidRDefault="00477DE5" w:rsidP="00F61665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05326">
              <w:rPr>
                <w:iCs/>
                <w:sz w:val="28"/>
              </w:rPr>
              <w:t>28.08.2018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77DE5" w:rsidRPr="001E243D" w:rsidRDefault="00477DE5" w:rsidP="00F61665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77DE5" w:rsidRPr="00063958" w:rsidRDefault="00805326" w:rsidP="00F616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477DE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477DE5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</w:trPr>
        <w:tc>
          <w:tcPr>
            <w:tcW w:w="4395" w:type="dxa"/>
            <w:gridSpan w:val="2"/>
          </w:tcPr>
          <w:p w:rsidR="00477DE5" w:rsidRPr="003108D6" w:rsidRDefault="00477DE5" w:rsidP="003108D6">
            <w:pPr>
              <w:jc w:val="both"/>
              <w:rPr>
                <w:sz w:val="28"/>
                <w:szCs w:val="28"/>
              </w:rPr>
            </w:pPr>
            <w:r w:rsidRPr="003108D6">
              <w:rPr>
                <w:sz w:val="28"/>
                <w:szCs w:val="28"/>
              </w:rPr>
              <w:t>О прогнозном плане приватизации</w:t>
            </w:r>
          </w:p>
          <w:p w:rsidR="00477DE5" w:rsidRDefault="00477DE5" w:rsidP="003108D6">
            <w:pPr>
              <w:jc w:val="both"/>
              <w:rPr>
                <w:sz w:val="24"/>
                <w:szCs w:val="24"/>
              </w:rPr>
            </w:pPr>
            <w:r w:rsidRPr="003108D6">
              <w:rPr>
                <w:sz w:val="28"/>
                <w:szCs w:val="28"/>
              </w:rPr>
              <w:t>муниципального имущества на 201</w:t>
            </w:r>
            <w:r w:rsidR="00DE3617" w:rsidRPr="003108D6">
              <w:rPr>
                <w:sz w:val="28"/>
                <w:szCs w:val="28"/>
              </w:rPr>
              <w:t>9</w:t>
            </w:r>
            <w:r w:rsidRPr="003108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7DE5" w:rsidRPr="00063958" w:rsidRDefault="00477DE5" w:rsidP="00F61665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77DE5" w:rsidRPr="00063958">
        <w:trPr>
          <w:cantSplit/>
          <w:trHeight w:hRule="exact" w:val="1134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Default="00477DE5" w:rsidP="00F61665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77DE5" w:rsidRPr="00063958" w:rsidRDefault="00477DE5" w:rsidP="00221F83">
            <w:pPr>
              <w:tabs>
                <w:tab w:val="left" w:pos="4872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77DE5" w:rsidRDefault="00477DE5" w:rsidP="00C31BC1">
      <w:pPr>
        <w:spacing w:line="276" w:lineRule="auto"/>
        <w:ind w:firstLine="709"/>
        <w:jc w:val="both"/>
        <w:rPr>
          <w:iCs/>
          <w:sz w:val="28"/>
        </w:rPr>
      </w:pPr>
      <w:r w:rsidRPr="006149E9">
        <w:rPr>
          <w:iCs/>
          <w:sz w:val="28"/>
        </w:rPr>
        <w:t xml:space="preserve">На основании пункта 10 статьи 28 Устава муниципального образования Первомайский район </w:t>
      </w:r>
      <w:r w:rsidR="00C31BC1" w:rsidRPr="006149E9">
        <w:rPr>
          <w:iCs/>
          <w:sz w:val="28"/>
        </w:rPr>
        <w:t xml:space="preserve">Первомайское </w:t>
      </w:r>
      <w:r w:rsidRPr="006149E9">
        <w:rPr>
          <w:iCs/>
          <w:sz w:val="28"/>
        </w:rPr>
        <w:t>районное Собрание депутатов Алтайского края РЕШИЛО:</w:t>
      </w:r>
    </w:p>
    <w:p w:rsidR="00DA4A4C" w:rsidRPr="006149E9" w:rsidRDefault="00DA4A4C" w:rsidP="00C31BC1">
      <w:pPr>
        <w:spacing w:line="276" w:lineRule="auto"/>
        <w:ind w:firstLine="709"/>
        <w:jc w:val="both"/>
        <w:rPr>
          <w:iCs/>
          <w:sz w:val="28"/>
        </w:rPr>
      </w:pPr>
    </w:p>
    <w:p w:rsidR="00477DE5" w:rsidRPr="006149E9" w:rsidRDefault="00DA4A4C" w:rsidP="00DA4A4C">
      <w:pPr>
        <w:tabs>
          <w:tab w:val="left" w:pos="993"/>
        </w:tabs>
        <w:spacing w:line="276" w:lineRule="auto"/>
        <w:ind w:firstLine="709"/>
        <w:jc w:val="both"/>
        <w:rPr>
          <w:iCs/>
          <w:sz w:val="28"/>
        </w:rPr>
      </w:pPr>
      <w:r>
        <w:rPr>
          <w:iCs/>
          <w:sz w:val="28"/>
        </w:rPr>
        <w:t>1.</w:t>
      </w:r>
      <w:r>
        <w:rPr>
          <w:iCs/>
          <w:sz w:val="28"/>
        </w:rPr>
        <w:tab/>
      </w:r>
      <w:r w:rsidR="00477DE5" w:rsidRPr="006149E9">
        <w:rPr>
          <w:iCs/>
          <w:sz w:val="28"/>
        </w:rPr>
        <w:t xml:space="preserve">Утвердить прогнозный план приватизации </w:t>
      </w:r>
      <w:r w:rsidR="00122A9A" w:rsidRPr="006149E9">
        <w:rPr>
          <w:iCs/>
          <w:sz w:val="28"/>
        </w:rPr>
        <w:t>муниципального имущества на 201</w:t>
      </w:r>
      <w:r w:rsidR="00DE3617" w:rsidRPr="006149E9">
        <w:rPr>
          <w:iCs/>
          <w:sz w:val="28"/>
        </w:rPr>
        <w:t>9</w:t>
      </w:r>
      <w:r>
        <w:rPr>
          <w:iCs/>
          <w:sz w:val="28"/>
        </w:rPr>
        <w:t xml:space="preserve"> </w:t>
      </w:r>
      <w:r w:rsidR="00477DE5" w:rsidRPr="006149E9">
        <w:rPr>
          <w:iCs/>
          <w:sz w:val="28"/>
        </w:rPr>
        <w:t>год (приложение).</w:t>
      </w:r>
    </w:p>
    <w:p w:rsidR="00016F59" w:rsidRPr="00765581" w:rsidRDefault="00C31BC1" w:rsidP="00016F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2. </w:t>
      </w:r>
      <w:r w:rsidR="00016F59">
        <w:rPr>
          <w:sz w:val="28"/>
          <w:szCs w:val="28"/>
        </w:rPr>
        <w:t xml:space="preserve">Опубликовать настоящее </w:t>
      </w:r>
      <w:r w:rsidR="00080FF8">
        <w:rPr>
          <w:sz w:val="28"/>
          <w:szCs w:val="28"/>
        </w:rPr>
        <w:t>р</w:t>
      </w:r>
      <w:r w:rsidR="00016F59">
        <w:rPr>
          <w:sz w:val="28"/>
          <w:szCs w:val="28"/>
        </w:rPr>
        <w:t>ешение в газете</w:t>
      </w:r>
      <w:r w:rsidR="00080FF8">
        <w:rPr>
          <w:sz w:val="28"/>
          <w:szCs w:val="28"/>
        </w:rPr>
        <w:t xml:space="preserve"> «Первомайский вестник»</w:t>
      </w:r>
      <w:r w:rsidR="00016F59">
        <w:rPr>
          <w:sz w:val="28"/>
          <w:szCs w:val="28"/>
        </w:rPr>
        <w:t xml:space="preserve"> и обнародовать на официальном интернет-сайте (</w:t>
      </w:r>
      <w:hyperlink r:id="rId7" w:history="1">
        <w:r w:rsidR="00016F59" w:rsidRPr="006D4D18">
          <w:rPr>
            <w:rStyle w:val="a5"/>
            <w:sz w:val="28"/>
            <w:szCs w:val="28"/>
            <w:lang w:val="en-US"/>
          </w:rPr>
          <w:t>www</w:t>
        </w:r>
        <w:r w:rsidR="00016F59" w:rsidRPr="006D4D18">
          <w:rPr>
            <w:rStyle w:val="a5"/>
            <w:sz w:val="28"/>
            <w:szCs w:val="28"/>
          </w:rPr>
          <w:t>.</w:t>
        </w:r>
        <w:r w:rsidR="00016F59" w:rsidRPr="006D4D18">
          <w:rPr>
            <w:rStyle w:val="a5"/>
            <w:sz w:val="28"/>
            <w:szCs w:val="28"/>
            <w:lang w:val="en-US"/>
          </w:rPr>
          <w:t>perv</w:t>
        </w:r>
        <w:r w:rsidR="00016F59" w:rsidRPr="006D4D18">
          <w:rPr>
            <w:rStyle w:val="a5"/>
            <w:sz w:val="28"/>
            <w:szCs w:val="28"/>
          </w:rPr>
          <w:t>-</w:t>
        </w:r>
        <w:r w:rsidR="00016F59" w:rsidRPr="006D4D18">
          <w:rPr>
            <w:rStyle w:val="a5"/>
            <w:sz w:val="28"/>
            <w:szCs w:val="28"/>
            <w:lang w:val="en-US"/>
          </w:rPr>
          <w:t>alt</w:t>
        </w:r>
        <w:r w:rsidR="00016F59" w:rsidRPr="006D4D18">
          <w:rPr>
            <w:rStyle w:val="a5"/>
            <w:sz w:val="28"/>
            <w:szCs w:val="28"/>
          </w:rPr>
          <w:t>.</w:t>
        </w:r>
        <w:r w:rsidR="00016F59" w:rsidRPr="006D4D18">
          <w:rPr>
            <w:rStyle w:val="a5"/>
            <w:sz w:val="28"/>
            <w:szCs w:val="28"/>
            <w:lang w:val="en-US"/>
          </w:rPr>
          <w:t>ru</w:t>
        </w:r>
      </w:hyperlink>
      <w:r w:rsidR="00016F59" w:rsidRPr="00765581">
        <w:rPr>
          <w:sz w:val="28"/>
          <w:szCs w:val="28"/>
        </w:rPr>
        <w:t xml:space="preserve">) </w:t>
      </w:r>
      <w:r w:rsidR="00016F59">
        <w:rPr>
          <w:sz w:val="28"/>
          <w:szCs w:val="28"/>
        </w:rPr>
        <w:t>администрации Первомайского района.</w:t>
      </w:r>
    </w:p>
    <w:p w:rsidR="00C31BC1" w:rsidRPr="006149E9" w:rsidRDefault="00DA4A4C" w:rsidP="00DA4A4C">
      <w:pPr>
        <w:tabs>
          <w:tab w:val="left" w:pos="709"/>
          <w:tab w:val="left" w:pos="99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31BC1" w:rsidRPr="006149E9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C31BC1" w:rsidRPr="006149E9">
        <w:rPr>
          <w:sz w:val="28"/>
          <w:szCs w:val="28"/>
          <w:shd w:val="clear" w:color="auto" w:fill="FFFFFF"/>
        </w:rPr>
        <w:t>по</w:t>
      </w:r>
      <w:r w:rsidR="00C31BC1" w:rsidRPr="006149E9">
        <w:rPr>
          <w:rStyle w:val="apple-converted-space"/>
          <w:sz w:val="28"/>
          <w:szCs w:val="28"/>
          <w:shd w:val="clear" w:color="auto" w:fill="FFFFFF"/>
        </w:rPr>
        <w:t> </w:t>
      </w:r>
      <w:r w:rsidR="00C31BC1" w:rsidRPr="006149E9">
        <w:rPr>
          <w:spacing w:val="-12"/>
          <w:sz w:val="28"/>
          <w:szCs w:val="28"/>
          <w:shd w:val="clear" w:color="auto" w:fill="FFFFFF"/>
        </w:rPr>
        <w:t>вопросам</w:t>
      </w:r>
      <w:r w:rsidR="00C31BC1" w:rsidRPr="006149E9">
        <w:rPr>
          <w:sz w:val="28"/>
          <w:szCs w:val="28"/>
          <w:shd w:val="clear" w:color="auto" w:fill="FFFFFF"/>
        </w:rPr>
        <w:t> экономики, собс</w:t>
      </w:r>
      <w:r>
        <w:rPr>
          <w:sz w:val="28"/>
          <w:szCs w:val="28"/>
          <w:shd w:val="clear" w:color="auto" w:fill="FFFFFF"/>
        </w:rPr>
        <w:t xml:space="preserve">твенности, сельского хозяйства </w:t>
      </w:r>
      <w:r w:rsidR="00C31BC1" w:rsidRPr="006149E9">
        <w:rPr>
          <w:sz w:val="28"/>
          <w:szCs w:val="28"/>
          <w:shd w:val="clear" w:color="auto" w:fill="FFFFFF"/>
        </w:rPr>
        <w:t>и землепользования</w:t>
      </w:r>
      <w:r w:rsidR="00C31BC1" w:rsidRPr="006149E9">
        <w:rPr>
          <w:sz w:val="28"/>
          <w:szCs w:val="28"/>
        </w:rPr>
        <w:t xml:space="preserve"> (Н.А. Горожанин).   </w:t>
      </w:r>
    </w:p>
    <w:p w:rsidR="00C31BC1" w:rsidRPr="006149E9" w:rsidRDefault="00C31BC1" w:rsidP="00C31BC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  <w:r w:rsidRPr="006149E9">
        <w:rPr>
          <w:sz w:val="28"/>
          <w:szCs w:val="28"/>
        </w:rPr>
        <w:t xml:space="preserve"> </w:t>
      </w:r>
      <w:r w:rsidRPr="006149E9">
        <w:rPr>
          <w:sz w:val="28"/>
          <w:szCs w:val="28"/>
        </w:rPr>
        <w:tab/>
      </w:r>
    </w:p>
    <w:p w:rsidR="00C31BC1" w:rsidRPr="006149E9" w:rsidRDefault="00C31BC1" w:rsidP="00C31BC1">
      <w:pPr>
        <w:spacing w:line="276" w:lineRule="auto"/>
        <w:jc w:val="both"/>
        <w:rPr>
          <w:sz w:val="28"/>
          <w:szCs w:val="28"/>
        </w:rPr>
      </w:pPr>
    </w:p>
    <w:p w:rsidR="00C31BC1" w:rsidRPr="006149E9" w:rsidRDefault="00C31BC1" w:rsidP="00C31BC1">
      <w:pPr>
        <w:spacing w:line="276" w:lineRule="auto"/>
        <w:rPr>
          <w:sz w:val="28"/>
          <w:szCs w:val="28"/>
        </w:rPr>
      </w:pPr>
      <w:r w:rsidRPr="006149E9">
        <w:rPr>
          <w:sz w:val="28"/>
          <w:szCs w:val="28"/>
        </w:rPr>
        <w:t>Председатель  районного Собрания депутатов                             Ю.А. Фролова</w:t>
      </w:r>
    </w:p>
    <w:p w:rsidR="00477DE5" w:rsidRDefault="00477DE5" w:rsidP="00477DE5">
      <w:pPr>
        <w:rPr>
          <w:sz w:val="18"/>
        </w:rPr>
      </w:pPr>
    </w:p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2E7D12" w:rsidRDefault="002E7D12" w:rsidP="002E7D12"/>
    <w:p w:rsidR="00C31BC1" w:rsidRDefault="002E6154" w:rsidP="002E61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C31BC1" w:rsidRDefault="00C31BC1" w:rsidP="002E6154">
      <w:pPr>
        <w:jc w:val="center"/>
        <w:rPr>
          <w:sz w:val="28"/>
          <w:szCs w:val="28"/>
        </w:rPr>
      </w:pPr>
    </w:p>
    <w:p w:rsid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</w:t>
      </w:r>
    </w:p>
    <w:p w:rsidR="00C31BC1" w:rsidRPr="006149E9" w:rsidRDefault="006149E9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149E9">
        <w:rPr>
          <w:sz w:val="24"/>
          <w:szCs w:val="24"/>
        </w:rPr>
        <w:t xml:space="preserve">           Приложение</w:t>
      </w:r>
    </w:p>
    <w:p w:rsidR="006149E9" w:rsidRP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 xml:space="preserve"> к решению Первомайского</w:t>
      </w:r>
    </w:p>
    <w:p w:rsidR="006149E9" w:rsidRDefault="006149E9" w:rsidP="006149E9">
      <w:pPr>
        <w:rPr>
          <w:sz w:val="24"/>
          <w:szCs w:val="24"/>
        </w:rPr>
      </w:pPr>
      <w:r w:rsidRPr="006149E9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149E9">
        <w:rPr>
          <w:sz w:val="24"/>
          <w:szCs w:val="24"/>
        </w:rPr>
        <w:t>районного Собрания депутатов</w:t>
      </w:r>
    </w:p>
    <w:p w:rsidR="009604EE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Алтайского края</w:t>
      </w:r>
    </w:p>
    <w:p w:rsidR="009604EE" w:rsidRPr="006149E9" w:rsidRDefault="009604EE" w:rsidP="00614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</w:t>
      </w:r>
      <w:r w:rsidR="00805326">
        <w:rPr>
          <w:sz w:val="24"/>
          <w:szCs w:val="24"/>
        </w:rPr>
        <w:t>28.08.</w:t>
      </w:r>
      <w:r>
        <w:rPr>
          <w:sz w:val="24"/>
          <w:szCs w:val="24"/>
        </w:rPr>
        <w:t>2018 №</w:t>
      </w:r>
      <w:r w:rsidR="00805326">
        <w:rPr>
          <w:sz w:val="24"/>
          <w:szCs w:val="24"/>
        </w:rPr>
        <w:t xml:space="preserve"> 87</w:t>
      </w:r>
    </w:p>
    <w:p w:rsidR="002E6154" w:rsidRDefault="00C31BC1" w:rsidP="00C31BC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E6154">
        <w:rPr>
          <w:sz w:val="28"/>
          <w:szCs w:val="28"/>
        </w:rPr>
        <w:t xml:space="preserve"> </w:t>
      </w:r>
    </w:p>
    <w:p w:rsidR="009604EE" w:rsidRDefault="009604EE" w:rsidP="002E6154">
      <w:pPr>
        <w:jc w:val="center"/>
        <w:rPr>
          <w:sz w:val="28"/>
          <w:szCs w:val="28"/>
        </w:rPr>
      </w:pP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ПРОГНОЗНЫЙ ПЛАН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  <w:r w:rsidRPr="00380179">
        <w:rPr>
          <w:sz w:val="26"/>
          <w:szCs w:val="26"/>
        </w:rPr>
        <w:t>приватизации на 201</w:t>
      </w:r>
      <w:r w:rsidR="00DE3617" w:rsidRPr="00380179">
        <w:rPr>
          <w:sz w:val="26"/>
          <w:szCs w:val="26"/>
        </w:rPr>
        <w:t>9</w:t>
      </w:r>
      <w:r w:rsidRPr="00380179">
        <w:rPr>
          <w:sz w:val="26"/>
          <w:szCs w:val="26"/>
        </w:rPr>
        <w:t xml:space="preserve"> год</w:t>
      </w:r>
    </w:p>
    <w:p w:rsidR="002E6154" w:rsidRPr="00380179" w:rsidRDefault="002E6154" w:rsidP="002E6154">
      <w:pPr>
        <w:jc w:val="center"/>
        <w:rPr>
          <w:sz w:val="26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366"/>
        <w:gridCol w:w="2267"/>
        <w:gridCol w:w="2268"/>
      </w:tblGrid>
      <w:tr w:rsidR="00380179" w:rsidRPr="00380179" w:rsidTr="00380179">
        <w:trPr>
          <w:trHeight w:val="4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№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п/п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Наименование и местонахождение имущества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Способ приватизации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Прогнозируемая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стоимость, руб.</w:t>
            </w:r>
          </w:p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</w:tr>
      <w:tr w:rsidR="00380179" w:rsidRPr="00380179" w:rsidTr="00380179">
        <w:trPr>
          <w:trHeight w:val="52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Продажа объектов недвижимости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Нежилое помещение – здание конторы, общей площадью 90 кв.м. Первомайский район, 140 м. в северо-западном направлении от дома № 10 по ул. Производственная, с. Жилино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 земельным участком площадью 703 кв. м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 22:33:044003:1018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400000</w:t>
            </w:r>
          </w:p>
        </w:tc>
      </w:tr>
      <w:tr w:rsidR="00380179" w:rsidRPr="00380179" w:rsidTr="00380179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 xml:space="preserve">Склад металлоконструкций, общей площадью 384,1 кв.м. 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Первомайский район, примерно в 510 м. от южной границы п. Сибирский по направлению на юго-восток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 земельным участком площадью 1372 кв. м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 22:33:030203:1860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300000</w:t>
            </w:r>
          </w:p>
        </w:tc>
      </w:tr>
      <w:tr w:rsidR="00380179" w:rsidRPr="00380179" w:rsidTr="00380179">
        <w:trPr>
          <w:trHeight w:val="5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 w:rsidP="00380179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Нежилое помещение, общей площадью 1147,7 кв.м. Первомайский район, примерно в 590м. от п.Сибирский по направлению на юго-восток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с земельным участком площадью 3632 кв. м</w:t>
            </w:r>
          </w:p>
          <w:p w:rsidR="00380179" w:rsidRPr="00380179" w:rsidRDefault="00380179">
            <w:pPr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Кадастровый номер 22:33:030203:1859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аукцион</w:t>
            </w: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</w:p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1000000</w:t>
            </w:r>
          </w:p>
        </w:tc>
      </w:tr>
      <w:tr w:rsidR="00380179" w:rsidRPr="00380179" w:rsidTr="00380179">
        <w:trPr>
          <w:trHeight w:val="2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79" w:rsidRPr="00380179" w:rsidRDefault="003801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79" w:rsidRPr="00380179" w:rsidRDefault="00380179">
            <w:pPr>
              <w:jc w:val="center"/>
              <w:rPr>
                <w:sz w:val="26"/>
                <w:szCs w:val="26"/>
              </w:rPr>
            </w:pPr>
            <w:r w:rsidRPr="00380179">
              <w:rPr>
                <w:sz w:val="26"/>
                <w:szCs w:val="26"/>
              </w:rPr>
              <w:t>1700000</w:t>
            </w:r>
          </w:p>
        </w:tc>
      </w:tr>
    </w:tbl>
    <w:p w:rsidR="00477DE5" w:rsidRDefault="00477DE5" w:rsidP="002E7D12"/>
    <w:p w:rsidR="00477DE5" w:rsidRDefault="00477DE5" w:rsidP="002E7D12"/>
    <w:p w:rsidR="00F55BAA" w:rsidRDefault="00F55BAA" w:rsidP="002E7D12"/>
    <w:p w:rsidR="00F55BAA" w:rsidRDefault="00F55BAA" w:rsidP="002E7D12"/>
    <w:p w:rsidR="00477DE5" w:rsidRDefault="00477DE5" w:rsidP="00477D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77DE5" w:rsidRDefault="00477DE5" w:rsidP="0047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</w:t>
      </w:r>
      <w:r w:rsidR="003108D6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>районного Собрания депутатов</w:t>
      </w:r>
      <w:r w:rsidR="003108D6">
        <w:rPr>
          <w:sz w:val="28"/>
          <w:szCs w:val="28"/>
        </w:rPr>
        <w:t xml:space="preserve"> Алтайского края</w:t>
      </w:r>
    </w:p>
    <w:p w:rsidR="00477DE5" w:rsidRDefault="00477DE5" w:rsidP="00477DE5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прогнозном плане приватизации муниципального имущества на 201</w:t>
      </w:r>
      <w:r w:rsidR="000257A6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477DE5" w:rsidRDefault="00477DE5" w:rsidP="00477DE5">
      <w:pPr>
        <w:jc w:val="center"/>
        <w:rPr>
          <w:sz w:val="28"/>
          <w:szCs w:val="28"/>
        </w:rPr>
      </w:pPr>
    </w:p>
    <w:p w:rsidR="00477DE5" w:rsidRDefault="00477DE5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</w:t>
      </w:r>
      <w:r w:rsidR="003108D6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районного Собрания депутатов </w:t>
      </w:r>
      <w:r w:rsidR="003108D6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«О прогнозном плане приватизации муниципального имущества на 201</w:t>
      </w:r>
      <w:r w:rsidR="000257A6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был подготовлен в соответствии с Бюджетным кодексом РФ, Уставом муниципального образования Первомайский район с целью реализации недвижимого имущества и пополнения доходной части бюджета Первомайского района.</w:t>
      </w:r>
    </w:p>
    <w:p w:rsidR="00477DE5" w:rsidRDefault="00BD1C09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77DE5" w:rsidRDefault="00477DE5" w:rsidP="00477DE5">
      <w:pPr>
        <w:jc w:val="both"/>
        <w:rPr>
          <w:sz w:val="28"/>
          <w:szCs w:val="28"/>
        </w:rPr>
      </w:pPr>
    </w:p>
    <w:p w:rsidR="00477DE5" w:rsidRDefault="00477DE5" w:rsidP="00477DE5">
      <w:pPr>
        <w:jc w:val="both"/>
        <w:rPr>
          <w:sz w:val="28"/>
          <w:szCs w:val="28"/>
        </w:rPr>
      </w:pPr>
    </w:p>
    <w:p w:rsidR="00477DE5" w:rsidRDefault="00BD1C09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77DE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77DE5">
        <w:rPr>
          <w:sz w:val="28"/>
          <w:szCs w:val="28"/>
        </w:rPr>
        <w:t xml:space="preserve"> комитета по управлению</w:t>
      </w:r>
    </w:p>
    <w:p w:rsidR="00477DE5" w:rsidRDefault="00477DE5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</w:p>
    <w:p w:rsidR="00477DE5" w:rsidRDefault="00477DE5" w:rsidP="00477DE5">
      <w:pPr>
        <w:jc w:val="both"/>
        <w:rPr>
          <w:sz w:val="28"/>
          <w:szCs w:val="28"/>
        </w:rPr>
      </w:pPr>
      <w:r>
        <w:rPr>
          <w:sz w:val="28"/>
          <w:szCs w:val="28"/>
        </w:rPr>
        <w:t>и земельным отношениям администрации</w:t>
      </w:r>
    </w:p>
    <w:p w:rsidR="00477DE5" w:rsidRDefault="00477DE5" w:rsidP="00477DE5">
      <w:r>
        <w:rPr>
          <w:sz w:val="28"/>
          <w:szCs w:val="28"/>
        </w:rPr>
        <w:t xml:space="preserve">Первомайского района                            </w:t>
      </w:r>
      <w:r w:rsidR="003108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</w:t>
      </w:r>
      <w:r w:rsidR="000257A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BD1C09">
        <w:rPr>
          <w:sz w:val="28"/>
          <w:szCs w:val="28"/>
        </w:rPr>
        <w:t>А.А. Лаптева</w:t>
      </w:r>
    </w:p>
    <w:sectPr w:rsidR="00477DE5" w:rsidSect="00221F83">
      <w:headerReference w:type="even" r:id="rId8"/>
      <w:headerReference w:type="default" r:id="rId9"/>
      <w:headerReference w:type="first" r:id="rId10"/>
      <w:type w:val="continuous"/>
      <w:pgSz w:w="11906" w:h="16838"/>
      <w:pgMar w:top="709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7F" w:rsidRDefault="002E077F">
      <w:r>
        <w:separator/>
      </w:r>
    </w:p>
  </w:endnote>
  <w:endnote w:type="continuationSeparator" w:id="1">
    <w:p w:rsidR="002E077F" w:rsidRDefault="002E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7F" w:rsidRDefault="002E077F">
      <w:r>
        <w:separator/>
      </w:r>
    </w:p>
  </w:footnote>
  <w:footnote w:type="continuationSeparator" w:id="1">
    <w:p w:rsidR="002E077F" w:rsidRDefault="002E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9708E4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3617" w:rsidRDefault="00DE36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9708E4" w:rsidP="002945E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36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5326">
      <w:rPr>
        <w:rStyle w:val="aa"/>
        <w:noProof/>
      </w:rPr>
      <w:t>2</w:t>
    </w:r>
    <w:r>
      <w:rPr>
        <w:rStyle w:val="aa"/>
      </w:rPr>
      <w:fldChar w:fldCharType="end"/>
    </w:r>
  </w:p>
  <w:p w:rsidR="00DE3617" w:rsidRDefault="00DE3617">
    <w:pPr>
      <w:pStyle w:val="a7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17" w:rsidRDefault="009708E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DB4"/>
    <w:multiLevelType w:val="multilevel"/>
    <w:tmpl w:val="B5C6E0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hint="default"/>
      </w:rPr>
    </w:lvl>
  </w:abstractNum>
  <w:abstractNum w:abstractNumId="1">
    <w:nsid w:val="666046C9"/>
    <w:multiLevelType w:val="hybridMultilevel"/>
    <w:tmpl w:val="BBB6E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613"/>
    <w:rsid w:val="00014AE2"/>
    <w:rsid w:val="00016A46"/>
    <w:rsid w:val="00016F59"/>
    <w:rsid w:val="000257A6"/>
    <w:rsid w:val="000375D6"/>
    <w:rsid w:val="000526EA"/>
    <w:rsid w:val="000718BA"/>
    <w:rsid w:val="00080FF8"/>
    <w:rsid w:val="000870DE"/>
    <w:rsid w:val="0009012D"/>
    <w:rsid w:val="00096D09"/>
    <w:rsid w:val="000A6CD6"/>
    <w:rsid w:val="000C7479"/>
    <w:rsid w:val="000D61F3"/>
    <w:rsid w:val="000D7E6A"/>
    <w:rsid w:val="000E0508"/>
    <w:rsid w:val="000F370C"/>
    <w:rsid w:val="00111175"/>
    <w:rsid w:val="001154BC"/>
    <w:rsid w:val="00122A9A"/>
    <w:rsid w:val="00125B33"/>
    <w:rsid w:val="001A6FC7"/>
    <w:rsid w:val="001B1AD3"/>
    <w:rsid w:val="001C3258"/>
    <w:rsid w:val="001C41E6"/>
    <w:rsid w:val="001D69C5"/>
    <w:rsid w:val="001E243D"/>
    <w:rsid w:val="001F0831"/>
    <w:rsid w:val="002003D9"/>
    <w:rsid w:val="002022E5"/>
    <w:rsid w:val="002069C5"/>
    <w:rsid w:val="0021486C"/>
    <w:rsid w:val="0022135D"/>
    <w:rsid w:val="00221F83"/>
    <w:rsid w:val="0023276B"/>
    <w:rsid w:val="00257BE1"/>
    <w:rsid w:val="0026270D"/>
    <w:rsid w:val="00266405"/>
    <w:rsid w:val="0026700E"/>
    <w:rsid w:val="002945EB"/>
    <w:rsid w:val="002A1E96"/>
    <w:rsid w:val="002B670C"/>
    <w:rsid w:val="002C0DFB"/>
    <w:rsid w:val="002C339A"/>
    <w:rsid w:val="002E077F"/>
    <w:rsid w:val="002E6154"/>
    <w:rsid w:val="002E62AA"/>
    <w:rsid w:val="002E7D12"/>
    <w:rsid w:val="00307C5D"/>
    <w:rsid w:val="003108D6"/>
    <w:rsid w:val="00310AB8"/>
    <w:rsid w:val="003315E3"/>
    <w:rsid w:val="003336AA"/>
    <w:rsid w:val="0033786C"/>
    <w:rsid w:val="00345B54"/>
    <w:rsid w:val="00347A08"/>
    <w:rsid w:val="00380179"/>
    <w:rsid w:val="00381F12"/>
    <w:rsid w:val="00386F48"/>
    <w:rsid w:val="003C2EF2"/>
    <w:rsid w:val="003D3A65"/>
    <w:rsid w:val="003E029D"/>
    <w:rsid w:val="003E3479"/>
    <w:rsid w:val="004036C9"/>
    <w:rsid w:val="00403D39"/>
    <w:rsid w:val="00413831"/>
    <w:rsid w:val="00415DE5"/>
    <w:rsid w:val="00440783"/>
    <w:rsid w:val="00477DE5"/>
    <w:rsid w:val="00484266"/>
    <w:rsid w:val="00494386"/>
    <w:rsid w:val="004A7AA9"/>
    <w:rsid w:val="004D495D"/>
    <w:rsid w:val="00505032"/>
    <w:rsid w:val="0051500C"/>
    <w:rsid w:val="005215AA"/>
    <w:rsid w:val="00526D94"/>
    <w:rsid w:val="0053260F"/>
    <w:rsid w:val="00532EB4"/>
    <w:rsid w:val="0055043F"/>
    <w:rsid w:val="00551AB5"/>
    <w:rsid w:val="00552276"/>
    <w:rsid w:val="00554151"/>
    <w:rsid w:val="00554A0D"/>
    <w:rsid w:val="00561335"/>
    <w:rsid w:val="005877A2"/>
    <w:rsid w:val="005A3A2F"/>
    <w:rsid w:val="005B411D"/>
    <w:rsid w:val="005E4FCF"/>
    <w:rsid w:val="006001BD"/>
    <w:rsid w:val="006149E9"/>
    <w:rsid w:val="006273C2"/>
    <w:rsid w:val="00636E48"/>
    <w:rsid w:val="00674A87"/>
    <w:rsid w:val="00682F99"/>
    <w:rsid w:val="00691AE0"/>
    <w:rsid w:val="006940E2"/>
    <w:rsid w:val="006A7CE1"/>
    <w:rsid w:val="006B0A95"/>
    <w:rsid w:val="006B18A4"/>
    <w:rsid w:val="006D4A5C"/>
    <w:rsid w:val="006D5161"/>
    <w:rsid w:val="006F0AD2"/>
    <w:rsid w:val="006F6437"/>
    <w:rsid w:val="00720BEC"/>
    <w:rsid w:val="00742E61"/>
    <w:rsid w:val="00745B7A"/>
    <w:rsid w:val="00752793"/>
    <w:rsid w:val="0075767A"/>
    <w:rsid w:val="00772F71"/>
    <w:rsid w:val="0078249F"/>
    <w:rsid w:val="00782AA4"/>
    <w:rsid w:val="007955E0"/>
    <w:rsid w:val="007B4B1F"/>
    <w:rsid w:val="007B6E65"/>
    <w:rsid w:val="007C066D"/>
    <w:rsid w:val="007C5E93"/>
    <w:rsid w:val="007D2B38"/>
    <w:rsid w:val="00802918"/>
    <w:rsid w:val="00805326"/>
    <w:rsid w:val="00812296"/>
    <w:rsid w:val="00821CA4"/>
    <w:rsid w:val="00821CC6"/>
    <w:rsid w:val="00853447"/>
    <w:rsid w:val="008A4FC4"/>
    <w:rsid w:val="008A6201"/>
    <w:rsid w:val="008C0E90"/>
    <w:rsid w:val="008D1C1D"/>
    <w:rsid w:val="008D250B"/>
    <w:rsid w:val="008D4FBB"/>
    <w:rsid w:val="008F4BF2"/>
    <w:rsid w:val="009604EE"/>
    <w:rsid w:val="009708E4"/>
    <w:rsid w:val="0097413D"/>
    <w:rsid w:val="0097452E"/>
    <w:rsid w:val="00977173"/>
    <w:rsid w:val="009D0900"/>
    <w:rsid w:val="009D4BAC"/>
    <w:rsid w:val="009E0F0E"/>
    <w:rsid w:val="009E1715"/>
    <w:rsid w:val="009E35FE"/>
    <w:rsid w:val="00A10F91"/>
    <w:rsid w:val="00A4541B"/>
    <w:rsid w:val="00A80185"/>
    <w:rsid w:val="00A90A15"/>
    <w:rsid w:val="00A90D52"/>
    <w:rsid w:val="00A96117"/>
    <w:rsid w:val="00A97A6D"/>
    <w:rsid w:val="00AA7DD3"/>
    <w:rsid w:val="00AB341C"/>
    <w:rsid w:val="00AB4069"/>
    <w:rsid w:val="00AE7E37"/>
    <w:rsid w:val="00B3656A"/>
    <w:rsid w:val="00B4371A"/>
    <w:rsid w:val="00B67C41"/>
    <w:rsid w:val="00B7346E"/>
    <w:rsid w:val="00B742E4"/>
    <w:rsid w:val="00BA17AD"/>
    <w:rsid w:val="00BB18A4"/>
    <w:rsid w:val="00BB4E55"/>
    <w:rsid w:val="00BD1C09"/>
    <w:rsid w:val="00BD594D"/>
    <w:rsid w:val="00BD6DBE"/>
    <w:rsid w:val="00BF7312"/>
    <w:rsid w:val="00C31BC1"/>
    <w:rsid w:val="00C554C2"/>
    <w:rsid w:val="00C658C9"/>
    <w:rsid w:val="00C7475A"/>
    <w:rsid w:val="00C85513"/>
    <w:rsid w:val="00CA05AD"/>
    <w:rsid w:val="00CA704D"/>
    <w:rsid w:val="00CB48FE"/>
    <w:rsid w:val="00CC689E"/>
    <w:rsid w:val="00CD61E6"/>
    <w:rsid w:val="00CE1E53"/>
    <w:rsid w:val="00CE5347"/>
    <w:rsid w:val="00D00FA0"/>
    <w:rsid w:val="00D0322B"/>
    <w:rsid w:val="00D0390B"/>
    <w:rsid w:val="00D07458"/>
    <w:rsid w:val="00D2797A"/>
    <w:rsid w:val="00D54928"/>
    <w:rsid w:val="00D760B1"/>
    <w:rsid w:val="00D77613"/>
    <w:rsid w:val="00D8661E"/>
    <w:rsid w:val="00D95D5B"/>
    <w:rsid w:val="00DA4A4C"/>
    <w:rsid w:val="00DC3D20"/>
    <w:rsid w:val="00DE3617"/>
    <w:rsid w:val="00DF5080"/>
    <w:rsid w:val="00DF62AD"/>
    <w:rsid w:val="00E352AA"/>
    <w:rsid w:val="00E47BD2"/>
    <w:rsid w:val="00E51EEE"/>
    <w:rsid w:val="00E57734"/>
    <w:rsid w:val="00E7258E"/>
    <w:rsid w:val="00E74022"/>
    <w:rsid w:val="00E90E1E"/>
    <w:rsid w:val="00EA0C56"/>
    <w:rsid w:val="00EB387E"/>
    <w:rsid w:val="00ED2972"/>
    <w:rsid w:val="00EE2E7D"/>
    <w:rsid w:val="00EE7F13"/>
    <w:rsid w:val="00F020A0"/>
    <w:rsid w:val="00F06341"/>
    <w:rsid w:val="00F16387"/>
    <w:rsid w:val="00F22C04"/>
    <w:rsid w:val="00F33098"/>
    <w:rsid w:val="00F34ABA"/>
    <w:rsid w:val="00F372B8"/>
    <w:rsid w:val="00F55BAA"/>
    <w:rsid w:val="00F57806"/>
    <w:rsid w:val="00F61665"/>
    <w:rsid w:val="00F77D81"/>
    <w:rsid w:val="00F77E12"/>
    <w:rsid w:val="00F82157"/>
    <w:rsid w:val="00F86E69"/>
    <w:rsid w:val="00FA20C7"/>
    <w:rsid w:val="00FA226C"/>
    <w:rsid w:val="00FB21CE"/>
    <w:rsid w:val="00FC4122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28"/>
  </w:style>
  <w:style w:type="paragraph" w:styleId="1">
    <w:name w:val="heading 1"/>
    <w:basedOn w:val="a"/>
    <w:next w:val="a"/>
    <w:qFormat/>
    <w:rsid w:val="001C41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41E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41E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C41E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41E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41E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C41E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C41E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C41E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1E6"/>
    <w:rPr>
      <w:sz w:val="26"/>
    </w:rPr>
  </w:style>
  <w:style w:type="paragraph" w:styleId="a4">
    <w:name w:val="Body Text Indent"/>
    <w:basedOn w:val="a"/>
    <w:rsid w:val="001C41E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62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F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A6FC7"/>
  </w:style>
  <w:style w:type="character" w:styleId="aa">
    <w:name w:val="page number"/>
    <w:basedOn w:val="a0"/>
    <w:rsid w:val="00413831"/>
  </w:style>
  <w:style w:type="character" w:customStyle="1" w:styleId="t31">
    <w:name w:val="t31"/>
    <w:rsid w:val="002E7D12"/>
    <w:rPr>
      <w:sz w:val="28"/>
      <w:szCs w:val="28"/>
    </w:rPr>
  </w:style>
  <w:style w:type="character" w:customStyle="1" w:styleId="apple-converted-space">
    <w:name w:val="apple-converted-space"/>
    <w:basedOn w:val="a0"/>
    <w:rsid w:val="00C3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4;&#1077;&#1083;&#1100;&#1085;&#1099;&#1081;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328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3461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Земельный</dc:creator>
  <cp:lastModifiedBy>Начальник ОМСУ</cp:lastModifiedBy>
  <cp:revision>16</cp:revision>
  <cp:lastPrinted>2018-08-17T03:20:00Z</cp:lastPrinted>
  <dcterms:created xsi:type="dcterms:W3CDTF">2018-07-31T08:50:00Z</dcterms:created>
  <dcterms:modified xsi:type="dcterms:W3CDTF">2018-08-29T04:12:00Z</dcterms:modified>
</cp:coreProperties>
</file>