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</w:t>
      </w:r>
      <w:r w:rsidR="00016A46">
        <w:rPr>
          <w:b/>
        </w:rPr>
        <w:t xml:space="preserve"> </w:t>
      </w:r>
      <w:r>
        <w:rPr>
          <w:b/>
        </w:rPr>
        <w:t>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C5176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FC5176" w:rsidRPr="00892823" w:rsidRDefault="00A2235C" w:rsidP="002B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FC5176" w:rsidRPr="001E243D" w:rsidRDefault="00FC5176" w:rsidP="002B057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FC5176" w:rsidRPr="00063958" w:rsidRDefault="00A2235C" w:rsidP="002B057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bookmarkStart w:id="0" w:name="_GoBack"/>
            <w:bookmarkEnd w:id="0"/>
          </w:p>
        </w:tc>
      </w:tr>
      <w:tr w:rsidR="00FC5176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176" w:rsidRPr="00063958" w:rsidRDefault="00FC5176" w:rsidP="002B05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78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6C4444" w:rsidRPr="008F2211" w:rsidRDefault="006C4444" w:rsidP="00F64657">
            <w:pPr>
              <w:ind w:left="-108"/>
              <w:jc w:val="both"/>
              <w:rPr>
                <w:sz w:val="28"/>
                <w:szCs w:val="28"/>
              </w:rPr>
            </w:pPr>
            <w:r w:rsidRPr="008F2211">
              <w:rPr>
                <w:sz w:val="28"/>
                <w:szCs w:val="28"/>
              </w:rPr>
              <w:t>О поощрении Благодарностью Первомайского районного Совета народных депутатов</w:t>
            </w:r>
          </w:p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6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  <w:p w:rsidR="00AA3C2F" w:rsidRDefault="00AA3C2F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C4444" w:rsidRPr="008F2211" w:rsidRDefault="006C4444" w:rsidP="008F2211">
      <w:pPr>
        <w:ind w:firstLine="709"/>
        <w:jc w:val="both"/>
        <w:rPr>
          <w:sz w:val="28"/>
          <w:szCs w:val="28"/>
        </w:rPr>
      </w:pPr>
      <w:r w:rsidRPr="008F2211">
        <w:rPr>
          <w:sz w:val="28"/>
          <w:szCs w:val="28"/>
        </w:rPr>
        <w:t>В соответствии с Положением о Благодарности Первомайского районного Совета народных депутатов районное Собрание депутатов РЕШИЛО:</w:t>
      </w:r>
    </w:p>
    <w:p w:rsidR="006C4444" w:rsidRPr="008F2211" w:rsidRDefault="006C4444" w:rsidP="006C4444">
      <w:pPr>
        <w:ind w:firstLine="709"/>
        <w:jc w:val="both"/>
        <w:rPr>
          <w:sz w:val="28"/>
          <w:szCs w:val="28"/>
        </w:rPr>
      </w:pPr>
    </w:p>
    <w:p w:rsidR="005249DA" w:rsidRPr="004B2EBF" w:rsidRDefault="006C4444" w:rsidP="00A975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2EBF">
        <w:rPr>
          <w:sz w:val="28"/>
          <w:szCs w:val="28"/>
        </w:rPr>
        <w:t>Поощрить Благодарностью Первомайского райо</w:t>
      </w:r>
      <w:r w:rsidR="005249DA" w:rsidRPr="004B2EBF">
        <w:rPr>
          <w:sz w:val="28"/>
          <w:szCs w:val="28"/>
        </w:rPr>
        <w:t>нного Совета народных депутатов</w:t>
      </w:r>
      <w:r w:rsidR="004B2EBF" w:rsidRPr="004B2EBF">
        <w:rPr>
          <w:sz w:val="28"/>
          <w:szCs w:val="28"/>
        </w:rPr>
        <w:t xml:space="preserve"> Федотову Людмилу Александровну, секретаря а</w:t>
      </w:r>
      <w:r w:rsidR="00B0086B">
        <w:rPr>
          <w:sz w:val="28"/>
          <w:szCs w:val="28"/>
        </w:rPr>
        <w:t>д</w:t>
      </w:r>
      <w:r w:rsidR="004B2EBF" w:rsidRPr="004B2EBF">
        <w:rPr>
          <w:sz w:val="28"/>
          <w:szCs w:val="28"/>
        </w:rPr>
        <w:t xml:space="preserve">министрации </w:t>
      </w:r>
      <w:proofErr w:type="spellStart"/>
      <w:r w:rsidR="004B2EBF" w:rsidRPr="004B2EBF">
        <w:rPr>
          <w:sz w:val="28"/>
          <w:szCs w:val="28"/>
        </w:rPr>
        <w:t>Зудиловского</w:t>
      </w:r>
      <w:proofErr w:type="spellEnd"/>
      <w:r w:rsidR="004B2EBF" w:rsidRPr="004B2EBF">
        <w:rPr>
          <w:sz w:val="28"/>
          <w:szCs w:val="28"/>
        </w:rPr>
        <w:t xml:space="preserve"> сельсовета Первомайского района Алтайского края, </w:t>
      </w:r>
      <w:r w:rsidR="005249DA" w:rsidRPr="004B2EBF">
        <w:rPr>
          <w:sz w:val="28"/>
          <w:szCs w:val="28"/>
        </w:rPr>
        <w:t>за многолетний добросовестный труд</w:t>
      </w:r>
      <w:r w:rsidR="004B2EBF">
        <w:rPr>
          <w:sz w:val="28"/>
          <w:szCs w:val="28"/>
        </w:rPr>
        <w:t>,</w:t>
      </w:r>
      <w:r w:rsidR="005249DA" w:rsidRPr="004B2EBF">
        <w:rPr>
          <w:sz w:val="28"/>
          <w:szCs w:val="28"/>
        </w:rPr>
        <w:t xml:space="preserve"> активную общественную работу</w:t>
      </w:r>
      <w:r w:rsidR="004B2EBF">
        <w:rPr>
          <w:sz w:val="28"/>
          <w:szCs w:val="28"/>
        </w:rPr>
        <w:t xml:space="preserve"> и в связи с Днем местного самоуправления.</w:t>
      </w:r>
    </w:p>
    <w:p w:rsidR="006C4444" w:rsidRPr="008F2211" w:rsidRDefault="00A975A2" w:rsidP="004B2EB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444" w:rsidRPr="008F2211">
        <w:rPr>
          <w:sz w:val="28"/>
          <w:szCs w:val="28"/>
        </w:rPr>
        <w:t>2. Опубликовать настоящее решение в газете «Первомайский вестник».</w:t>
      </w:r>
    </w:p>
    <w:p w:rsidR="00B82583" w:rsidRPr="008F2211" w:rsidRDefault="004B2EBF" w:rsidP="004B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C4444" w:rsidRPr="008F2211">
        <w:rPr>
          <w:sz w:val="28"/>
          <w:szCs w:val="28"/>
        </w:rPr>
        <w:t>Контроль за</w:t>
      </w:r>
      <w:proofErr w:type="gramEnd"/>
      <w:r w:rsidR="006C4444" w:rsidRPr="008F2211">
        <w:rPr>
          <w:sz w:val="28"/>
          <w:szCs w:val="28"/>
        </w:rPr>
        <w:t xml:space="preserve"> выполнением настоящего решения возложить на мандатную комиссию (Л.Н. Крюкова).</w:t>
      </w:r>
    </w:p>
    <w:p w:rsidR="00B82583" w:rsidRDefault="00B82583" w:rsidP="00B82583">
      <w:pPr>
        <w:spacing w:line="360" w:lineRule="auto"/>
        <w:ind w:firstLine="709"/>
        <w:jc w:val="both"/>
        <w:rPr>
          <w:sz w:val="28"/>
          <w:szCs w:val="28"/>
        </w:rPr>
      </w:pPr>
    </w:p>
    <w:p w:rsidR="007D62AF" w:rsidRPr="008F2211" w:rsidRDefault="007D62AF" w:rsidP="00B82583">
      <w:pPr>
        <w:spacing w:line="360" w:lineRule="auto"/>
        <w:ind w:firstLine="709"/>
        <w:jc w:val="both"/>
        <w:rPr>
          <w:sz w:val="28"/>
          <w:szCs w:val="28"/>
        </w:rPr>
      </w:pPr>
    </w:p>
    <w:p w:rsidR="001E243D" w:rsidRPr="008F2211" w:rsidRDefault="004B2EBF" w:rsidP="008F2211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Председатель районного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Ю.А. Фролова</w:t>
      </w:r>
      <w:r w:rsidR="000223CE" w:rsidRPr="008F2211">
        <w:rPr>
          <w:sz w:val="28"/>
          <w:szCs w:val="28"/>
        </w:rPr>
        <w:t xml:space="preserve">             </w:t>
      </w:r>
    </w:p>
    <w:sectPr w:rsidR="001E243D" w:rsidRPr="008F2211" w:rsidSect="003E029D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567" w:bottom="1134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FC" w:rsidRDefault="005A21FC">
      <w:r>
        <w:separator/>
      </w:r>
    </w:p>
  </w:endnote>
  <w:endnote w:type="continuationSeparator" w:id="0">
    <w:p w:rsidR="005A21FC" w:rsidRDefault="005A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DB" w:rsidRDefault="0038048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F2211">
      <w:rPr>
        <w:noProof/>
      </w:rPr>
      <w:t>2</w:t>
    </w:r>
    <w:r>
      <w:rPr>
        <w:noProof/>
      </w:rPr>
      <w:fldChar w:fldCharType="end"/>
    </w:r>
  </w:p>
  <w:p w:rsidR="00157BDB" w:rsidRDefault="00157B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FC" w:rsidRDefault="005A21FC">
      <w:r>
        <w:separator/>
      </w:r>
    </w:p>
  </w:footnote>
  <w:footnote w:type="continuationSeparator" w:id="0">
    <w:p w:rsidR="005A21FC" w:rsidRDefault="005A2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DB" w:rsidRDefault="00157BDB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DB" w:rsidRDefault="005249D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19050" t="0" r="571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57605"/>
    <w:multiLevelType w:val="hybridMultilevel"/>
    <w:tmpl w:val="FDF4073E"/>
    <w:lvl w:ilvl="0" w:tplc="F5B48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17D55"/>
    <w:multiLevelType w:val="hybridMultilevel"/>
    <w:tmpl w:val="EDC2B69E"/>
    <w:lvl w:ilvl="0" w:tplc="411634B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5C3"/>
    <w:rsid w:val="00016A46"/>
    <w:rsid w:val="000223CE"/>
    <w:rsid w:val="00092756"/>
    <w:rsid w:val="00095004"/>
    <w:rsid w:val="000B67D2"/>
    <w:rsid w:val="000D2755"/>
    <w:rsid w:val="000D7E6A"/>
    <w:rsid w:val="000F2684"/>
    <w:rsid w:val="000F2DFE"/>
    <w:rsid w:val="00106E9B"/>
    <w:rsid w:val="00111175"/>
    <w:rsid w:val="00151C28"/>
    <w:rsid w:val="00157BDB"/>
    <w:rsid w:val="0017561F"/>
    <w:rsid w:val="00181E61"/>
    <w:rsid w:val="0019483A"/>
    <w:rsid w:val="001B2E98"/>
    <w:rsid w:val="001E243D"/>
    <w:rsid w:val="001E576B"/>
    <w:rsid w:val="001F2EA1"/>
    <w:rsid w:val="002003D9"/>
    <w:rsid w:val="00211EC2"/>
    <w:rsid w:val="0021486C"/>
    <w:rsid w:val="0022129E"/>
    <w:rsid w:val="00253CA1"/>
    <w:rsid w:val="00266405"/>
    <w:rsid w:val="002C359C"/>
    <w:rsid w:val="002F016E"/>
    <w:rsid w:val="00344EDF"/>
    <w:rsid w:val="00345B54"/>
    <w:rsid w:val="00347A08"/>
    <w:rsid w:val="00362A17"/>
    <w:rsid w:val="00380486"/>
    <w:rsid w:val="00386F48"/>
    <w:rsid w:val="003E029D"/>
    <w:rsid w:val="003F3B5E"/>
    <w:rsid w:val="004128D3"/>
    <w:rsid w:val="004150A3"/>
    <w:rsid w:val="00461412"/>
    <w:rsid w:val="004B2EBF"/>
    <w:rsid w:val="004B689E"/>
    <w:rsid w:val="004C5CBE"/>
    <w:rsid w:val="005249DA"/>
    <w:rsid w:val="0053260F"/>
    <w:rsid w:val="00546FB4"/>
    <w:rsid w:val="0055110E"/>
    <w:rsid w:val="005905A3"/>
    <w:rsid w:val="005A21FC"/>
    <w:rsid w:val="005B1E31"/>
    <w:rsid w:val="005F08F4"/>
    <w:rsid w:val="006001BD"/>
    <w:rsid w:val="006273C2"/>
    <w:rsid w:val="00631442"/>
    <w:rsid w:val="00633C97"/>
    <w:rsid w:val="006636D3"/>
    <w:rsid w:val="006653C9"/>
    <w:rsid w:val="00675EFF"/>
    <w:rsid w:val="0068452D"/>
    <w:rsid w:val="006940E2"/>
    <w:rsid w:val="006A7CE1"/>
    <w:rsid w:val="006B18A4"/>
    <w:rsid w:val="006C4444"/>
    <w:rsid w:val="006F1CDD"/>
    <w:rsid w:val="00715194"/>
    <w:rsid w:val="00720BEC"/>
    <w:rsid w:val="0073121A"/>
    <w:rsid w:val="0075322D"/>
    <w:rsid w:val="00754726"/>
    <w:rsid w:val="00794030"/>
    <w:rsid w:val="007B1563"/>
    <w:rsid w:val="007B7555"/>
    <w:rsid w:val="007C2C62"/>
    <w:rsid w:val="007D62AF"/>
    <w:rsid w:val="007F164C"/>
    <w:rsid w:val="008021FD"/>
    <w:rsid w:val="00802FF9"/>
    <w:rsid w:val="008106F6"/>
    <w:rsid w:val="00820C23"/>
    <w:rsid w:val="00865805"/>
    <w:rsid w:val="008827A3"/>
    <w:rsid w:val="0089309D"/>
    <w:rsid w:val="008976E3"/>
    <w:rsid w:val="008A6201"/>
    <w:rsid w:val="008D6EAC"/>
    <w:rsid w:val="008E05C4"/>
    <w:rsid w:val="008F04E8"/>
    <w:rsid w:val="008F2211"/>
    <w:rsid w:val="008F5F93"/>
    <w:rsid w:val="009050D2"/>
    <w:rsid w:val="009156E8"/>
    <w:rsid w:val="00915E78"/>
    <w:rsid w:val="009173A8"/>
    <w:rsid w:val="00922138"/>
    <w:rsid w:val="0092248D"/>
    <w:rsid w:val="00977173"/>
    <w:rsid w:val="00984B61"/>
    <w:rsid w:val="009904DD"/>
    <w:rsid w:val="00996935"/>
    <w:rsid w:val="009D0900"/>
    <w:rsid w:val="009E3B4D"/>
    <w:rsid w:val="009F21C5"/>
    <w:rsid w:val="009F781F"/>
    <w:rsid w:val="00A10F91"/>
    <w:rsid w:val="00A2235C"/>
    <w:rsid w:val="00A24D62"/>
    <w:rsid w:val="00A668B0"/>
    <w:rsid w:val="00A93AC2"/>
    <w:rsid w:val="00A970B9"/>
    <w:rsid w:val="00A975A2"/>
    <w:rsid w:val="00AA3C2F"/>
    <w:rsid w:val="00AF1BE0"/>
    <w:rsid w:val="00AF5F00"/>
    <w:rsid w:val="00B0086B"/>
    <w:rsid w:val="00B03FFC"/>
    <w:rsid w:val="00B4371A"/>
    <w:rsid w:val="00B57980"/>
    <w:rsid w:val="00B7427A"/>
    <w:rsid w:val="00B82583"/>
    <w:rsid w:val="00BA33F3"/>
    <w:rsid w:val="00BB149C"/>
    <w:rsid w:val="00BB71B5"/>
    <w:rsid w:val="00BC3393"/>
    <w:rsid w:val="00BC6B87"/>
    <w:rsid w:val="00BD594D"/>
    <w:rsid w:val="00BD5A1B"/>
    <w:rsid w:val="00BF015E"/>
    <w:rsid w:val="00BF1AC6"/>
    <w:rsid w:val="00C04F1C"/>
    <w:rsid w:val="00C5085A"/>
    <w:rsid w:val="00C829CD"/>
    <w:rsid w:val="00CB48FE"/>
    <w:rsid w:val="00CC6D09"/>
    <w:rsid w:val="00CE1E53"/>
    <w:rsid w:val="00CE3DDB"/>
    <w:rsid w:val="00D01042"/>
    <w:rsid w:val="00D27BB4"/>
    <w:rsid w:val="00D77613"/>
    <w:rsid w:val="00D8661E"/>
    <w:rsid w:val="00DD0CA3"/>
    <w:rsid w:val="00DD37C0"/>
    <w:rsid w:val="00DE5F2C"/>
    <w:rsid w:val="00DF641E"/>
    <w:rsid w:val="00E20146"/>
    <w:rsid w:val="00E21926"/>
    <w:rsid w:val="00E352AA"/>
    <w:rsid w:val="00E405C3"/>
    <w:rsid w:val="00E424F8"/>
    <w:rsid w:val="00E51EEE"/>
    <w:rsid w:val="00E74022"/>
    <w:rsid w:val="00E814C9"/>
    <w:rsid w:val="00EA0A64"/>
    <w:rsid w:val="00EC23B8"/>
    <w:rsid w:val="00ED2972"/>
    <w:rsid w:val="00EE65F0"/>
    <w:rsid w:val="00EE773E"/>
    <w:rsid w:val="00EF1193"/>
    <w:rsid w:val="00EF263A"/>
    <w:rsid w:val="00F01A16"/>
    <w:rsid w:val="00F16F11"/>
    <w:rsid w:val="00F17166"/>
    <w:rsid w:val="00F4212E"/>
    <w:rsid w:val="00F57806"/>
    <w:rsid w:val="00F64657"/>
    <w:rsid w:val="00F73546"/>
    <w:rsid w:val="00F77D81"/>
    <w:rsid w:val="00F77E12"/>
    <w:rsid w:val="00FC44C8"/>
    <w:rsid w:val="00FC5176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2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2;&#1085;&#1085;&#1072;\Application%20Data\Microsoft\&#1064;&#1072;&#1073;&#1083;&#1086;&#1085;&#1099;\&#1056;&#1057;&#1044;_&#1088;&#1077;&#1096;&#1077;&#1085;&#1080;&#1077;_&#1056;&#1086;&#1082;&#1082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РСД_решение_Роккель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Жанна</dc:creator>
  <cp:keywords/>
  <cp:lastModifiedBy>Начальник ОМСУ</cp:lastModifiedBy>
  <cp:revision>10</cp:revision>
  <cp:lastPrinted>2016-08-31T08:42:00Z</cp:lastPrinted>
  <dcterms:created xsi:type="dcterms:W3CDTF">2016-06-02T02:34:00Z</dcterms:created>
  <dcterms:modified xsi:type="dcterms:W3CDTF">2018-04-25T07:32:00Z</dcterms:modified>
</cp:coreProperties>
</file>