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8E0395" w:rsidRDefault="00016A46" w:rsidP="00016A46">
      <w:pPr>
        <w:pStyle w:val="1"/>
        <w:jc w:val="center"/>
        <w:rPr>
          <w:b/>
          <w:sz w:val="26"/>
          <w:szCs w:val="26"/>
        </w:rPr>
      </w:pPr>
    </w:p>
    <w:p w:rsidR="008F43D2" w:rsidRPr="008D7021" w:rsidRDefault="00016A46" w:rsidP="00016A46">
      <w:pPr>
        <w:pStyle w:val="1"/>
        <w:jc w:val="center"/>
        <w:rPr>
          <w:b/>
          <w:sz w:val="32"/>
          <w:szCs w:val="32"/>
        </w:rPr>
      </w:pPr>
      <w:r w:rsidRPr="008D7021">
        <w:rPr>
          <w:b/>
          <w:sz w:val="32"/>
          <w:szCs w:val="32"/>
        </w:rPr>
        <w:t>ПЕРВОМАЙСК</w:t>
      </w:r>
      <w:r w:rsidR="003B2354" w:rsidRPr="008D7021">
        <w:rPr>
          <w:b/>
          <w:sz w:val="32"/>
          <w:szCs w:val="32"/>
        </w:rPr>
        <w:t>ОЕ</w:t>
      </w:r>
      <w:r w:rsidRPr="008D7021">
        <w:rPr>
          <w:b/>
          <w:sz w:val="32"/>
          <w:szCs w:val="32"/>
        </w:rPr>
        <w:t xml:space="preserve"> РАЙОНН</w:t>
      </w:r>
      <w:r w:rsidR="003B2354" w:rsidRPr="008D7021">
        <w:rPr>
          <w:b/>
          <w:sz w:val="32"/>
          <w:szCs w:val="32"/>
        </w:rPr>
        <w:t>ОЕ</w:t>
      </w:r>
      <w:r w:rsidRPr="008D7021">
        <w:rPr>
          <w:b/>
          <w:sz w:val="32"/>
          <w:szCs w:val="32"/>
        </w:rPr>
        <w:t xml:space="preserve"> СО</w:t>
      </w:r>
      <w:r w:rsidR="003B2354" w:rsidRPr="008D7021">
        <w:rPr>
          <w:b/>
          <w:sz w:val="32"/>
          <w:szCs w:val="32"/>
        </w:rPr>
        <w:t>БРАНИЕ</w:t>
      </w:r>
      <w:r w:rsidRPr="008D7021">
        <w:rPr>
          <w:b/>
          <w:sz w:val="32"/>
          <w:szCs w:val="32"/>
        </w:rPr>
        <w:t xml:space="preserve">  ДЕПУТАТОВ </w:t>
      </w:r>
    </w:p>
    <w:p w:rsidR="00016A46" w:rsidRPr="008D7021" w:rsidRDefault="00016A46" w:rsidP="00016A46">
      <w:pPr>
        <w:pStyle w:val="1"/>
        <w:jc w:val="center"/>
        <w:rPr>
          <w:b/>
          <w:sz w:val="32"/>
          <w:szCs w:val="32"/>
        </w:rPr>
      </w:pPr>
      <w:r w:rsidRPr="008D7021">
        <w:rPr>
          <w:b/>
          <w:sz w:val="32"/>
          <w:szCs w:val="32"/>
        </w:rPr>
        <w:t>АЛТАЙСКОГО КРАЯ</w:t>
      </w:r>
    </w:p>
    <w:p w:rsidR="001E243D" w:rsidRPr="00997090" w:rsidRDefault="001E243D" w:rsidP="001E243D">
      <w:pPr>
        <w:jc w:val="center"/>
        <w:rPr>
          <w:b/>
          <w:sz w:val="28"/>
          <w:szCs w:val="28"/>
        </w:rPr>
      </w:pPr>
    </w:p>
    <w:p w:rsidR="001E243D" w:rsidRPr="008D702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8D702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C46A43" w:rsidRDefault="001E243D" w:rsidP="001E243D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3040"/>
        <w:gridCol w:w="1496"/>
        <w:gridCol w:w="1418"/>
      </w:tblGrid>
      <w:tr w:rsidR="000D7E6A" w:rsidRPr="00E241E7" w:rsidTr="006668A3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E241E7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E241E7" w:rsidTr="006668A3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E241E7" w:rsidRDefault="006668A3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567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E241E7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241E7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D7E6A" w:rsidRPr="00E241E7" w:rsidRDefault="006668A3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bookmarkStart w:id="0" w:name="_GoBack"/>
            <w:bookmarkEnd w:id="0"/>
          </w:p>
        </w:tc>
      </w:tr>
      <w:tr w:rsidR="000D7E6A" w:rsidRPr="00E241E7" w:rsidTr="006668A3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A0D0B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0D0B">
              <w:rPr>
                <w:sz w:val="28"/>
                <w:szCs w:val="28"/>
              </w:rPr>
              <w:t>г.  Новоалтайск</w:t>
            </w:r>
          </w:p>
        </w:tc>
      </w:tr>
      <w:tr w:rsidR="000D7E6A" w:rsidRPr="00E241E7" w:rsidTr="006668A3">
        <w:trPr>
          <w:cantSplit/>
          <w:trHeight w:val="406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6A0D0B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E241E7" w:rsidTr="006668A3">
        <w:trPr>
          <w:cantSplit/>
        </w:trPr>
        <w:tc>
          <w:tcPr>
            <w:tcW w:w="3969" w:type="dxa"/>
            <w:gridSpan w:val="2"/>
          </w:tcPr>
          <w:p w:rsidR="004E57B8" w:rsidRPr="00106852" w:rsidRDefault="004E3B62" w:rsidP="00106852">
            <w:pPr>
              <w:ind w:left="-108"/>
              <w:jc w:val="both"/>
              <w:rPr>
                <w:sz w:val="26"/>
                <w:szCs w:val="26"/>
              </w:rPr>
            </w:pPr>
            <w:r w:rsidRPr="00106852">
              <w:rPr>
                <w:sz w:val="26"/>
                <w:szCs w:val="26"/>
              </w:rPr>
              <w:t>О внесении изменений в решение Первомайского районного Собрания депу</w:t>
            </w:r>
            <w:r w:rsidR="00A75631" w:rsidRPr="00106852">
              <w:rPr>
                <w:sz w:val="26"/>
                <w:szCs w:val="26"/>
              </w:rPr>
              <w:t>татов от 27.03.2012 №</w:t>
            </w:r>
            <w:r w:rsidR="004062B3">
              <w:rPr>
                <w:sz w:val="26"/>
                <w:szCs w:val="26"/>
              </w:rPr>
              <w:t xml:space="preserve"> </w:t>
            </w:r>
            <w:r w:rsidRPr="00106852">
              <w:rPr>
                <w:sz w:val="26"/>
                <w:szCs w:val="26"/>
              </w:rPr>
              <w:t>16 «</w:t>
            </w:r>
            <w:r w:rsidR="00C225C5" w:rsidRPr="00106852">
              <w:rPr>
                <w:sz w:val="26"/>
                <w:szCs w:val="26"/>
              </w:rPr>
              <w:t>О</w:t>
            </w:r>
            <w:r w:rsidR="00665CB6" w:rsidRPr="00106852">
              <w:rPr>
                <w:sz w:val="26"/>
                <w:szCs w:val="26"/>
              </w:rPr>
              <w:t>б образовании коллегии контрольно-счетной палаты Первомайского района</w:t>
            </w:r>
            <w:r w:rsidRPr="00106852">
              <w:rPr>
                <w:sz w:val="26"/>
                <w:szCs w:val="26"/>
              </w:rPr>
              <w:t>»</w:t>
            </w:r>
            <w:r w:rsidR="00665CB6" w:rsidRPr="00106852">
              <w:rPr>
                <w:sz w:val="26"/>
                <w:szCs w:val="26"/>
              </w:rPr>
              <w:t xml:space="preserve"> </w:t>
            </w:r>
          </w:p>
          <w:p w:rsidR="000D7E6A" w:rsidRPr="00106852" w:rsidRDefault="000D7E6A" w:rsidP="0010685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E241E7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E241E7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E241E7" w:rsidTr="006668A3">
        <w:trPr>
          <w:cantSplit/>
          <w:trHeight w:hRule="exact" w:val="282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E241E7" w:rsidRDefault="000D7E6A" w:rsidP="006A7CE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E241E7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43674" w:rsidRPr="00106852" w:rsidRDefault="00343674" w:rsidP="006443BE">
      <w:pPr>
        <w:ind w:firstLine="567"/>
        <w:jc w:val="both"/>
        <w:rPr>
          <w:sz w:val="26"/>
          <w:szCs w:val="26"/>
        </w:rPr>
      </w:pPr>
      <w:r w:rsidRPr="00106852">
        <w:rPr>
          <w:sz w:val="26"/>
          <w:szCs w:val="26"/>
        </w:rPr>
        <w:t xml:space="preserve">В соответствии </w:t>
      </w:r>
      <w:r w:rsidR="00A553BB" w:rsidRPr="00106852">
        <w:rPr>
          <w:sz w:val="26"/>
          <w:szCs w:val="26"/>
        </w:rPr>
        <w:t xml:space="preserve"> с</w:t>
      </w:r>
      <w:r w:rsidR="004E3B62" w:rsidRPr="00106852">
        <w:rPr>
          <w:sz w:val="26"/>
          <w:szCs w:val="26"/>
        </w:rPr>
        <w:t xml:space="preserve"> пунктом 1 статьи </w:t>
      </w:r>
      <w:r w:rsidR="00310B9A">
        <w:rPr>
          <w:sz w:val="26"/>
          <w:szCs w:val="26"/>
        </w:rPr>
        <w:t>58</w:t>
      </w:r>
      <w:r w:rsidRPr="00106852">
        <w:rPr>
          <w:sz w:val="26"/>
          <w:szCs w:val="26"/>
        </w:rPr>
        <w:t xml:space="preserve"> Устава муниципального образования Первомайский район  </w:t>
      </w:r>
      <w:r w:rsidR="00600208" w:rsidRPr="00106852">
        <w:rPr>
          <w:sz w:val="26"/>
          <w:szCs w:val="26"/>
        </w:rPr>
        <w:t xml:space="preserve">Первомайское </w:t>
      </w:r>
      <w:r w:rsidRPr="00106852">
        <w:rPr>
          <w:sz w:val="26"/>
          <w:szCs w:val="26"/>
        </w:rPr>
        <w:t>районн</w:t>
      </w:r>
      <w:r w:rsidR="00B0755C" w:rsidRPr="00106852">
        <w:rPr>
          <w:sz w:val="26"/>
          <w:szCs w:val="26"/>
        </w:rPr>
        <w:t>ое</w:t>
      </w:r>
      <w:r w:rsidRPr="00106852">
        <w:rPr>
          <w:sz w:val="26"/>
          <w:szCs w:val="26"/>
        </w:rPr>
        <w:t xml:space="preserve"> Со</w:t>
      </w:r>
      <w:r w:rsidR="00B0755C" w:rsidRPr="00106852">
        <w:rPr>
          <w:sz w:val="26"/>
          <w:szCs w:val="26"/>
        </w:rPr>
        <w:t>брание</w:t>
      </w:r>
      <w:r w:rsidRPr="00106852">
        <w:rPr>
          <w:sz w:val="26"/>
          <w:szCs w:val="26"/>
        </w:rPr>
        <w:t xml:space="preserve">  депутатов  РЕШИЛ</w:t>
      </w:r>
      <w:r w:rsidR="00B0755C" w:rsidRPr="00106852">
        <w:rPr>
          <w:sz w:val="26"/>
          <w:szCs w:val="26"/>
        </w:rPr>
        <w:t>О</w:t>
      </w:r>
      <w:r w:rsidRPr="00106852">
        <w:rPr>
          <w:sz w:val="26"/>
          <w:szCs w:val="26"/>
        </w:rPr>
        <w:t>:</w:t>
      </w:r>
    </w:p>
    <w:p w:rsidR="006443BE" w:rsidRPr="00106852" w:rsidRDefault="006443BE" w:rsidP="006443BE">
      <w:pPr>
        <w:ind w:firstLine="567"/>
        <w:jc w:val="both"/>
        <w:rPr>
          <w:sz w:val="26"/>
          <w:szCs w:val="26"/>
        </w:rPr>
      </w:pPr>
    </w:p>
    <w:p w:rsidR="00514ADE" w:rsidRPr="00106852" w:rsidRDefault="00562790" w:rsidP="00487958">
      <w:pPr>
        <w:ind w:firstLine="567"/>
        <w:jc w:val="both"/>
        <w:rPr>
          <w:sz w:val="26"/>
          <w:szCs w:val="26"/>
        </w:rPr>
      </w:pPr>
      <w:r w:rsidRPr="00106852">
        <w:rPr>
          <w:sz w:val="26"/>
          <w:szCs w:val="26"/>
        </w:rPr>
        <w:t>1.</w:t>
      </w:r>
      <w:r w:rsidR="00106852">
        <w:rPr>
          <w:sz w:val="26"/>
          <w:szCs w:val="26"/>
        </w:rPr>
        <w:t xml:space="preserve"> </w:t>
      </w:r>
      <w:r w:rsidRPr="00106852">
        <w:rPr>
          <w:sz w:val="26"/>
          <w:szCs w:val="26"/>
        </w:rPr>
        <w:t>Внести в решение Первомайского районного Собрания депутатов от 27.03.2012 № 16 «Об образовании коллегии контрольно-счетной палаты Первомайск</w:t>
      </w:r>
      <w:r w:rsidR="00267D9D" w:rsidRPr="00106852">
        <w:rPr>
          <w:sz w:val="26"/>
          <w:szCs w:val="26"/>
        </w:rPr>
        <w:t>ого района» следующие изменения</w:t>
      </w:r>
      <w:r w:rsidRPr="00106852">
        <w:rPr>
          <w:sz w:val="26"/>
          <w:szCs w:val="26"/>
        </w:rPr>
        <w:t>:</w:t>
      </w:r>
    </w:p>
    <w:p w:rsidR="00514ADE" w:rsidRPr="00106852" w:rsidRDefault="001F040A" w:rsidP="00514A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852">
        <w:rPr>
          <w:sz w:val="26"/>
          <w:szCs w:val="26"/>
        </w:rPr>
        <w:t>1</w:t>
      </w:r>
      <w:r w:rsidR="007A3092" w:rsidRPr="00106852">
        <w:rPr>
          <w:sz w:val="26"/>
          <w:szCs w:val="26"/>
        </w:rPr>
        <w:t xml:space="preserve">) </w:t>
      </w:r>
      <w:r w:rsidR="001745C9" w:rsidRPr="00106852">
        <w:rPr>
          <w:sz w:val="26"/>
          <w:szCs w:val="26"/>
        </w:rPr>
        <w:t>в</w:t>
      </w:r>
      <w:r w:rsidR="007A3092" w:rsidRPr="00106852">
        <w:rPr>
          <w:sz w:val="26"/>
          <w:szCs w:val="26"/>
        </w:rPr>
        <w:t>ывести из состава коллегии контрольно-счет</w:t>
      </w:r>
      <w:r w:rsidR="001F7625" w:rsidRPr="00106852">
        <w:rPr>
          <w:sz w:val="26"/>
          <w:szCs w:val="26"/>
        </w:rPr>
        <w:t>ной палаты Первомайского района:</w:t>
      </w:r>
    </w:p>
    <w:p w:rsidR="008F53C2" w:rsidRDefault="008F53C2" w:rsidP="001F76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106852">
        <w:rPr>
          <w:sz w:val="26"/>
          <w:szCs w:val="26"/>
        </w:rPr>
        <w:t>Залипукина</w:t>
      </w:r>
      <w:proofErr w:type="spellEnd"/>
      <w:r w:rsidRPr="00106852">
        <w:rPr>
          <w:sz w:val="26"/>
          <w:szCs w:val="26"/>
        </w:rPr>
        <w:t xml:space="preserve"> Сергея Васильевича</w:t>
      </w:r>
      <w:r>
        <w:rPr>
          <w:sz w:val="26"/>
          <w:szCs w:val="26"/>
        </w:rPr>
        <w:t>;</w:t>
      </w:r>
    </w:p>
    <w:p w:rsidR="008F53C2" w:rsidRDefault="008F53C2" w:rsidP="001F76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Попова Александра Григорьевича;</w:t>
      </w:r>
    </w:p>
    <w:p w:rsidR="008F53C2" w:rsidRDefault="008F53C2" w:rsidP="001F76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106852">
        <w:rPr>
          <w:sz w:val="26"/>
          <w:szCs w:val="26"/>
        </w:rPr>
        <w:t>Хаперскую</w:t>
      </w:r>
      <w:proofErr w:type="spellEnd"/>
      <w:r w:rsidRPr="00106852">
        <w:rPr>
          <w:sz w:val="26"/>
          <w:szCs w:val="26"/>
        </w:rPr>
        <w:t xml:space="preserve"> Ольгу Владимировну</w:t>
      </w:r>
      <w:r>
        <w:rPr>
          <w:sz w:val="26"/>
          <w:szCs w:val="26"/>
        </w:rPr>
        <w:t>.</w:t>
      </w:r>
    </w:p>
    <w:p w:rsidR="001F7625" w:rsidRPr="00106852" w:rsidRDefault="001F7625" w:rsidP="001F76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852">
        <w:rPr>
          <w:sz w:val="26"/>
          <w:szCs w:val="26"/>
        </w:rPr>
        <w:t>2)</w:t>
      </w:r>
      <w:r w:rsidR="00D22C0B" w:rsidRPr="00106852">
        <w:rPr>
          <w:sz w:val="26"/>
          <w:szCs w:val="26"/>
        </w:rPr>
        <w:t xml:space="preserve"> н</w:t>
      </w:r>
      <w:r w:rsidR="001745C9" w:rsidRPr="00106852">
        <w:rPr>
          <w:sz w:val="26"/>
          <w:szCs w:val="26"/>
        </w:rPr>
        <w:t>азначить</w:t>
      </w:r>
      <w:r w:rsidRPr="00106852">
        <w:rPr>
          <w:sz w:val="26"/>
          <w:szCs w:val="26"/>
        </w:rPr>
        <w:t xml:space="preserve"> в состав коллегии контрольно-счет</w:t>
      </w:r>
      <w:r w:rsidR="00267D9D" w:rsidRPr="00106852">
        <w:rPr>
          <w:sz w:val="26"/>
          <w:szCs w:val="26"/>
        </w:rPr>
        <w:t>ной палаты Первомайского района</w:t>
      </w:r>
      <w:r w:rsidRPr="00106852">
        <w:rPr>
          <w:sz w:val="26"/>
          <w:szCs w:val="26"/>
        </w:rPr>
        <w:t>:</w:t>
      </w:r>
    </w:p>
    <w:p w:rsidR="00922AF9" w:rsidRDefault="008F53C2" w:rsidP="001F76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Боронина Олега Валерьевича</w:t>
      </w:r>
      <w:r w:rsidR="00922AF9" w:rsidRPr="00106852">
        <w:rPr>
          <w:sz w:val="26"/>
          <w:szCs w:val="26"/>
        </w:rPr>
        <w:t xml:space="preserve"> – депутата Первомайского районного Собрания депутатов от </w:t>
      </w:r>
      <w:r>
        <w:rPr>
          <w:sz w:val="26"/>
          <w:szCs w:val="26"/>
        </w:rPr>
        <w:t>Сибирского</w:t>
      </w:r>
      <w:r w:rsidR="00922AF9" w:rsidRPr="00106852">
        <w:rPr>
          <w:sz w:val="26"/>
          <w:szCs w:val="26"/>
        </w:rPr>
        <w:t xml:space="preserve"> сельсовета</w:t>
      </w:r>
      <w:r w:rsidR="00922AF9">
        <w:rPr>
          <w:sz w:val="26"/>
          <w:szCs w:val="26"/>
        </w:rPr>
        <w:t>;</w:t>
      </w:r>
    </w:p>
    <w:p w:rsidR="0013575B" w:rsidRDefault="0013575B" w:rsidP="0013575B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Евсеенкову</w:t>
      </w:r>
      <w:proofErr w:type="spellEnd"/>
      <w:r>
        <w:rPr>
          <w:sz w:val="26"/>
          <w:szCs w:val="26"/>
        </w:rPr>
        <w:t xml:space="preserve"> Евгению Анатольевну – председателя комитета администрации по финансам, налоговой и кредитной политике</w:t>
      </w:r>
      <w:r w:rsidRPr="0013575B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Первомайского района;</w:t>
      </w:r>
    </w:p>
    <w:p w:rsidR="0013575B" w:rsidRPr="00BE2045" w:rsidRDefault="0013575B" w:rsidP="0013575B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Колобову Светлану Ивановну – председателя комитета</w:t>
      </w:r>
      <w:r w:rsidRPr="00BE2045">
        <w:rPr>
          <w:sz w:val="26"/>
          <w:szCs w:val="26"/>
        </w:rPr>
        <w:t xml:space="preserve"> по управлению муниципальным имуществом и земельным отношениям</w:t>
      </w:r>
      <w:r w:rsidRPr="001357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E2045">
        <w:rPr>
          <w:sz w:val="26"/>
          <w:szCs w:val="26"/>
        </w:rPr>
        <w:t>Первомайского района</w:t>
      </w:r>
      <w:r>
        <w:rPr>
          <w:sz w:val="26"/>
          <w:szCs w:val="26"/>
        </w:rPr>
        <w:t>;</w:t>
      </w:r>
    </w:p>
    <w:p w:rsidR="00922AF9" w:rsidRDefault="008F53C2" w:rsidP="00922A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Смолякову</w:t>
      </w:r>
      <w:proofErr w:type="spellEnd"/>
      <w:r>
        <w:rPr>
          <w:sz w:val="26"/>
          <w:szCs w:val="26"/>
        </w:rPr>
        <w:t xml:space="preserve"> Миру </w:t>
      </w:r>
      <w:proofErr w:type="spellStart"/>
      <w:r>
        <w:rPr>
          <w:sz w:val="26"/>
          <w:szCs w:val="26"/>
        </w:rPr>
        <w:t>Раджабовну</w:t>
      </w:r>
      <w:proofErr w:type="spellEnd"/>
      <w:r w:rsidR="00922AF9">
        <w:rPr>
          <w:sz w:val="26"/>
          <w:szCs w:val="26"/>
        </w:rPr>
        <w:t xml:space="preserve"> – депутата Первомайского районного Собрания депутатов от </w:t>
      </w:r>
      <w:proofErr w:type="spellStart"/>
      <w:r>
        <w:rPr>
          <w:sz w:val="26"/>
          <w:szCs w:val="26"/>
        </w:rPr>
        <w:t>Зудиловского</w:t>
      </w:r>
      <w:proofErr w:type="spellEnd"/>
      <w:r w:rsidR="00922AF9">
        <w:rPr>
          <w:sz w:val="26"/>
          <w:szCs w:val="26"/>
        </w:rPr>
        <w:t xml:space="preserve"> сельсовета</w:t>
      </w:r>
      <w:r w:rsidR="0013575B">
        <w:rPr>
          <w:sz w:val="26"/>
          <w:szCs w:val="26"/>
        </w:rPr>
        <w:t>.</w:t>
      </w:r>
    </w:p>
    <w:p w:rsidR="00514ADE" w:rsidRPr="00BE2045" w:rsidRDefault="00514ADE" w:rsidP="003974C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E2045">
        <w:rPr>
          <w:sz w:val="26"/>
          <w:szCs w:val="26"/>
        </w:rPr>
        <w:t>2</w:t>
      </w:r>
      <w:r w:rsidR="003974CA" w:rsidRPr="00BE2045">
        <w:rPr>
          <w:sz w:val="26"/>
          <w:szCs w:val="26"/>
        </w:rPr>
        <w:t>.</w:t>
      </w:r>
      <w:r w:rsidR="003974CA" w:rsidRPr="00BE2045">
        <w:rPr>
          <w:sz w:val="26"/>
          <w:szCs w:val="26"/>
        </w:rPr>
        <w:tab/>
      </w:r>
      <w:r w:rsidR="00EB4A2F" w:rsidRPr="00BE2045">
        <w:rPr>
          <w:sz w:val="26"/>
          <w:szCs w:val="26"/>
        </w:rPr>
        <w:t>О</w:t>
      </w:r>
      <w:r w:rsidR="00B93B7E" w:rsidRPr="00BE2045">
        <w:rPr>
          <w:sz w:val="26"/>
          <w:szCs w:val="26"/>
        </w:rPr>
        <w:t xml:space="preserve">бнародовать </w:t>
      </w:r>
      <w:r w:rsidR="00EB4A2F" w:rsidRPr="00BE2045">
        <w:rPr>
          <w:sz w:val="26"/>
          <w:szCs w:val="26"/>
        </w:rPr>
        <w:t xml:space="preserve">настоящее решение </w:t>
      </w:r>
      <w:r w:rsidR="00B93B7E" w:rsidRPr="00BE2045">
        <w:rPr>
          <w:sz w:val="26"/>
          <w:szCs w:val="26"/>
        </w:rPr>
        <w:t xml:space="preserve">на </w:t>
      </w:r>
      <w:r w:rsidR="00EB4A2F" w:rsidRPr="00BE2045">
        <w:rPr>
          <w:sz w:val="26"/>
          <w:szCs w:val="26"/>
        </w:rPr>
        <w:t xml:space="preserve">официальном </w:t>
      </w:r>
      <w:r w:rsidR="00B17DA0" w:rsidRPr="00BE2045">
        <w:rPr>
          <w:sz w:val="26"/>
          <w:szCs w:val="26"/>
        </w:rPr>
        <w:t>и</w:t>
      </w:r>
      <w:r w:rsidR="00B93B7E" w:rsidRPr="00BE2045">
        <w:rPr>
          <w:sz w:val="26"/>
          <w:szCs w:val="26"/>
        </w:rPr>
        <w:t>нтернет-сайте</w:t>
      </w:r>
      <w:r w:rsidR="00B17DA0" w:rsidRPr="00BE2045">
        <w:rPr>
          <w:sz w:val="26"/>
          <w:szCs w:val="26"/>
        </w:rPr>
        <w:t xml:space="preserve"> </w:t>
      </w:r>
      <w:r w:rsidR="00106852" w:rsidRPr="00BE2045">
        <w:rPr>
          <w:sz w:val="26"/>
          <w:szCs w:val="26"/>
        </w:rPr>
        <w:t xml:space="preserve">                  </w:t>
      </w:r>
      <w:r w:rsidR="00B17DA0" w:rsidRPr="00BE2045">
        <w:rPr>
          <w:sz w:val="26"/>
          <w:szCs w:val="26"/>
        </w:rPr>
        <w:t>(</w:t>
      </w:r>
      <w:hyperlink r:id="rId9" w:history="1">
        <w:r w:rsidR="0013575B" w:rsidRPr="004D5F88">
          <w:rPr>
            <w:rStyle w:val="a5"/>
            <w:sz w:val="26"/>
            <w:szCs w:val="26"/>
            <w:lang w:val="en-US"/>
          </w:rPr>
          <w:t>www</w:t>
        </w:r>
        <w:r w:rsidR="0013575B" w:rsidRPr="004D5F88">
          <w:rPr>
            <w:rStyle w:val="a5"/>
            <w:sz w:val="26"/>
            <w:szCs w:val="26"/>
          </w:rPr>
          <w:t>.</w:t>
        </w:r>
        <w:proofErr w:type="spellStart"/>
        <w:r w:rsidR="0013575B" w:rsidRPr="004D5F88">
          <w:rPr>
            <w:rStyle w:val="a5"/>
            <w:sz w:val="26"/>
            <w:szCs w:val="26"/>
            <w:lang w:val="en-US"/>
          </w:rPr>
          <w:t>perv</w:t>
        </w:r>
        <w:proofErr w:type="spellEnd"/>
        <w:r w:rsidR="0013575B" w:rsidRPr="004D5F88">
          <w:rPr>
            <w:rStyle w:val="a5"/>
            <w:sz w:val="26"/>
            <w:szCs w:val="26"/>
          </w:rPr>
          <w:t>-</w:t>
        </w:r>
        <w:r w:rsidR="0013575B" w:rsidRPr="004D5F88">
          <w:rPr>
            <w:rStyle w:val="a5"/>
            <w:sz w:val="26"/>
            <w:szCs w:val="26"/>
            <w:lang w:val="en-US"/>
          </w:rPr>
          <w:t>alt</w:t>
        </w:r>
        <w:r w:rsidR="0013575B" w:rsidRPr="004D5F88">
          <w:rPr>
            <w:rStyle w:val="a5"/>
            <w:sz w:val="26"/>
            <w:szCs w:val="26"/>
          </w:rPr>
          <w:t>.</w:t>
        </w:r>
        <w:proofErr w:type="spellStart"/>
        <w:r w:rsidR="0013575B" w:rsidRPr="004D5F8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B17DA0" w:rsidRPr="00BE2045">
        <w:rPr>
          <w:sz w:val="26"/>
          <w:szCs w:val="26"/>
        </w:rPr>
        <w:t>)</w:t>
      </w:r>
      <w:r w:rsidR="0013575B">
        <w:rPr>
          <w:sz w:val="26"/>
          <w:szCs w:val="26"/>
        </w:rPr>
        <w:t xml:space="preserve"> </w:t>
      </w:r>
      <w:r w:rsidR="00EB4A2F" w:rsidRPr="00BE2045">
        <w:rPr>
          <w:sz w:val="26"/>
          <w:szCs w:val="26"/>
        </w:rPr>
        <w:t xml:space="preserve">и информационном стенде </w:t>
      </w:r>
      <w:r w:rsidR="00B17DA0" w:rsidRPr="00BE2045">
        <w:rPr>
          <w:sz w:val="26"/>
          <w:szCs w:val="26"/>
        </w:rPr>
        <w:t>администрации Первомайского района.</w:t>
      </w:r>
    </w:p>
    <w:p w:rsidR="00A74F9E" w:rsidRPr="00BE2045" w:rsidRDefault="00514ADE" w:rsidP="00BE2045">
      <w:pPr>
        <w:ind w:firstLine="540"/>
        <w:jc w:val="both"/>
        <w:rPr>
          <w:sz w:val="26"/>
          <w:szCs w:val="26"/>
        </w:rPr>
      </w:pPr>
      <w:r w:rsidRPr="00BE2045">
        <w:rPr>
          <w:sz w:val="26"/>
          <w:szCs w:val="26"/>
        </w:rPr>
        <w:t>3</w:t>
      </w:r>
      <w:r w:rsidR="00092DDE">
        <w:rPr>
          <w:sz w:val="26"/>
          <w:szCs w:val="26"/>
        </w:rPr>
        <w:t>.</w:t>
      </w:r>
      <w:proofErr w:type="gramStart"/>
      <w:r w:rsidR="00A74F9E" w:rsidRPr="00BE2045">
        <w:rPr>
          <w:sz w:val="26"/>
          <w:szCs w:val="26"/>
        </w:rPr>
        <w:t>Контроль за</w:t>
      </w:r>
      <w:proofErr w:type="gramEnd"/>
      <w:r w:rsidR="00A74F9E" w:rsidRPr="00BE2045">
        <w:rPr>
          <w:sz w:val="26"/>
          <w:szCs w:val="26"/>
        </w:rPr>
        <w:t xml:space="preserve"> исполнением настоящего решения возложить на постоянную комиссию по бюджету и финансам  (Ю.П.</w:t>
      </w:r>
      <w:r w:rsidR="0013575B">
        <w:rPr>
          <w:sz w:val="26"/>
          <w:szCs w:val="26"/>
        </w:rPr>
        <w:t xml:space="preserve"> </w:t>
      </w:r>
      <w:r w:rsidR="00A74F9E" w:rsidRPr="00BE2045">
        <w:rPr>
          <w:sz w:val="26"/>
          <w:szCs w:val="26"/>
        </w:rPr>
        <w:t>Логинов).</w:t>
      </w:r>
    </w:p>
    <w:p w:rsidR="00A74F9E" w:rsidRDefault="00A74F9E" w:rsidP="00A74F9E">
      <w:pPr>
        <w:jc w:val="both"/>
        <w:rPr>
          <w:sz w:val="26"/>
          <w:szCs w:val="26"/>
        </w:rPr>
      </w:pPr>
    </w:p>
    <w:p w:rsidR="0013575B" w:rsidRDefault="0013575B" w:rsidP="00BE2045">
      <w:pPr>
        <w:jc w:val="both"/>
        <w:rPr>
          <w:sz w:val="26"/>
          <w:szCs w:val="26"/>
        </w:rPr>
      </w:pPr>
    </w:p>
    <w:p w:rsidR="00BE2045" w:rsidRPr="00BE2045" w:rsidRDefault="00BE2045" w:rsidP="00BE2045">
      <w:pPr>
        <w:jc w:val="both"/>
        <w:rPr>
          <w:sz w:val="26"/>
          <w:szCs w:val="26"/>
        </w:rPr>
      </w:pPr>
      <w:r w:rsidRPr="00BE2045">
        <w:rPr>
          <w:sz w:val="26"/>
          <w:szCs w:val="26"/>
        </w:rPr>
        <w:t xml:space="preserve">Председатель районного Собрания депутатов          </w:t>
      </w:r>
      <w:r>
        <w:rPr>
          <w:sz w:val="26"/>
          <w:szCs w:val="26"/>
        </w:rPr>
        <w:t xml:space="preserve">      </w:t>
      </w:r>
      <w:r w:rsidRPr="00BE2045">
        <w:rPr>
          <w:sz w:val="26"/>
          <w:szCs w:val="26"/>
        </w:rPr>
        <w:t xml:space="preserve">                        </w:t>
      </w:r>
      <w:r w:rsidR="0013575B">
        <w:rPr>
          <w:sz w:val="26"/>
          <w:szCs w:val="26"/>
        </w:rPr>
        <w:t xml:space="preserve">    </w:t>
      </w:r>
      <w:r w:rsidRPr="00BE2045">
        <w:rPr>
          <w:sz w:val="26"/>
          <w:szCs w:val="26"/>
        </w:rPr>
        <w:t>Ю.А.</w:t>
      </w:r>
      <w:r w:rsidR="0013575B">
        <w:rPr>
          <w:sz w:val="26"/>
          <w:szCs w:val="26"/>
        </w:rPr>
        <w:t xml:space="preserve"> </w:t>
      </w:r>
      <w:r w:rsidRPr="00BE2045">
        <w:rPr>
          <w:sz w:val="26"/>
          <w:szCs w:val="26"/>
        </w:rPr>
        <w:t xml:space="preserve">Фролова  </w:t>
      </w:r>
    </w:p>
    <w:p w:rsidR="00FF1AD3" w:rsidRPr="00BE2045" w:rsidRDefault="00FF1AD3" w:rsidP="00C0389A">
      <w:pPr>
        <w:ind w:firstLine="567"/>
        <w:jc w:val="both"/>
        <w:rPr>
          <w:sz w:val="26"/>
          <w:szCs w:val="26"/>
        </w:rPr>
      </w:pPr>
    </w:p>
    <w:p w:rsidR="00FF1AD3" w:rsidRPr="00BE2045" w:rsidRDefault="00FF1AD3" w:rsidP="00C0389A">
      <w:pPr>
        <w:ind w:firstLine="567"/>
        <w:jc w:val="both"/>
        <w:rPr>
          <w:sz w:val="26"/>
          <w:szCs w:val="26"/>
        </w:rPr>
      </w:pPr>
    </w:p>
    <w:sectPr w:rsidR="00FF1AD3" w:rsidRPr="00BE2045" w:rsidSect="00AB3D2B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680" w:right="567" w:bottom="680" w:left="1418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D1" w:rsidRDefault="002702D1">
      <w:r>
        <w:separator/>
      </w:r>
    </w:p>
  </w:endnote>
  <w:endnote w:type="continuationSeparator" w:id="0">
    <w:p w:rsidR="002702D1" w:rsidRDefault="0027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E7" w:rsidRDefault="00B62148" w:rsidP="007147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41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41E7" w:rsidRDefault="00E241E7" w:rsidP="003465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E7" w:rsidRDefault="00B62148" w:rsidP="007147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41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2045">
      <w:rPr>
        <w:rStyle w:val="aa"/>
        <w:noProof/>
      </w:rPr>
      <w:t>2</w:t>
    </w:r>
    <w:r>
      <w:rPr>
        <w:rStyle w:val="aa"/>
      </w:rPr>
      <w:fldChar w:fldCharType="end"/>
    </w:r>
  </w:p>
  <w:p w:rsidR="00E241E7" w:rsidRDefault="00E241E7" w:rsidP="003465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D1" w:rsidRDefault="002702D1">
      <w:r>
        <w:separator/>
      </w:r>
    </w:p>
  </w:footnote>
  <w:footnote w:type="continuationSeparator" w:id="0">
    <w:p w:rsidR="002702D1" w:rsidRDefault="0027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E7" w:rsidRDefault="00E241E7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E7" w:rsidRDefault="002702D1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pt;height:56.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54D4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613"/>
    <w:rsid w:val="0000234F"/>
    <w:rsid w:val="00007AC9"/>
    <w:rsid w:val="00016A46"/>
    <w:rsid w:val="00042D27"/>
    <w:rsid w:val="00055D40"/>
    <w:rsid w:val="000601CD"/>
    <w:rsid w:val="00060AEA"/>
    <w:rsid w:val="00075B56"/>
    <w:rsid w:val="00076DE7"/>
    <w:rsid w:val="00077528"/>
    <w:rsid w:val="00085070"/>
    <w:rsid w:val="00092DDE"/>
    <w:rsid w:val="000A190A"/>
    <w:rsid w:val="000C448D"/>
    <w:rsid w:val="000C62CD"/>
    <w:rsid w:val="000C7BBA"/>
    <w:rsid w:val="000C7CB4"/>
    <w:rsid w:val="000D7E6A"/>
    <w:rsid w:val="000E4CCE"/>
    <w:rsid w:val="000F3B75"/>
    <w:rsid w:val="00106852"/>
    <w:rsid w:val="00110174"/>
    <w:rsid w:val="00111175"/>
    <w:rsid w:val="001325B7"/>
    <w:rsid w:val="0013575B"/>
    <w:rsid w:val="00144564"/>
    <w:rsid w:val="00144F6D"/>
    <w:rsid w:val="00153884"/>
    <w:rsid w:val="001624A2"/>
    <w:rsid w:val="00174158"/>
    <w:rsid w:val="001745C9"/>
    <w:rsid w:val="00180C9F"/>
    <w:rsid w:val="00186DB9"/>
    <w:rsid w:val="00191E11"/>
    <w:rsid w:val="001A228F"/>
    <w:rsid w:val="001A3590"/>
    <w:rsid w:val="001E243D"/>
    <w:rsid w:val="001F040A"/>
    <w:rsid w:val="001F2DEA"/>
    <w:rsid w:val="001F3FD3"/>
    <w:rsid w:val="001F7625"/>
    <w:rsid w:val="002003D9"/>
    <w:rsid w:val="00207F28"/>
    <w:rsid w:val="0021486C"/>
    <w:rsid w:val="00220C18"/>
    <w:rsid w:val="0022159D"/>
    <w:rsid w:val="00221EF3"/>
    <w:rsid w:val="00225381"/>
    <w:rsid w:val="00225711"/>
    <w:rsid w:val="00233E29"/>
    <w:rsid w:val="00244E9D"/>
    <w:rsid w:val="00266405"/>
    <w:rsid w:val="00267D9D"/>
    <w:rsid w:val="002702D1"/>
    <w:rsid w:val="00280CA0"/>
    <w:rsid w:val="00282B6E"/>
    <w:rsid w:val="00284475"/>
    <w:rsid w:val="00291C40"/>
    <w:rsid w:val="002B241D"/>
    <w:rsid w:val="002B34CC"/>
    <w:rsid w:val="002B65D3"/>
    <w:rsid w:val="002C11CC"/>
    <w:rsid w:val="002C4AE2"/>
    <w:rsid w:val="002D6DB6"/>
    <w:rsid w:val="002E5F41"/>
    <w:rsid w:val="002F1A2F"/>
    <w:rsid w:val="002F65D3"/>
    <w:rsid w:val="002F7C79"/>
    <w:rsid w:val="0030087E"/>
    <w:rsid w:val="00310B9A"/>
    <w:rsid w:val="00310E77"/>
    <w:rsid w:val="00322E2B"/>
    <w:rsid w:val="00343674"/>
    <w:rsid w:val="00344539"/>
    <w:rsid w:val="00345269"/>
    <w:rsid w:val="00345B54"/>
    <w:rsid w:val="00346528"/>
    <w:rsid w:val="00347A08"/>
    <w:rsid w:val="00347DD2"/>
    <w:rsid w:val="00370C87"/>
    <w:rsid w:val="00386F48"/>
    <w:rsid w:val="0039457D"/>
    <w:rsid w:val="003974CA"/>
    <w:rsid w:val="003A15F6"/>
    <w:rsid w:val="003A2D2E"/>
    <w:rsid w:val="003B028D"/>
    <w:rsid w:val="003B2354"/>
    <w:rsid w:val="003B2EB7"/>
    <w:rsid w:val="003D2064"/>
    <w:rsid w:val="003E029D"/>
    <w:rsid w:val="003E45A9"/>
    <w:rsid w:val="003F3878"/>
    <w:rsid w:val="00404E57"/>
    <w:rsid w:val="004062B3"/>
    <w:rsid w:val="004209C0"/>
    <w:rsid w:val="00421634"/>
    <w:rsid w:val="00427778"/>
    <w:rsid w:val="00436B10"/>
    <w:rsid w:val="00455271"/>
    <w:rsid w:val="00474C74"/>
    <w:rsid w:val="00487958"/>
    <w:rsid w:val="004915F0"/>
    <w:rsid w:val="004A3027"/>
    <w:rsid w:val="004A382D"/>
    <w:rsid w:val="004B02FF"/>
    <w:rsid w:val="004B1B95"/>
    <w:rsid w:val="004B3C6C"/>
    <w:rsid w:val="004C0129"/>
    <w:rsid w:val="004C2097"/>
    <w:rsid w:val="004C3D6B"/>
    <w:rsid w:val="004D2E76"/>
    <w:rsid w:val="004E3B62"/>
    <w:rsid w:val="004E57B8"/>
    <w:rsid w:val="00511B12"/>
    <w:rsid w:val="00512C59"/>
    <w:rsid w:val="00514ADE"/>
    <w:rsid w:val="00516C2F"/>
    <w:rsid w:val="00517BFE"/>
    <w:rsid w:val="005232CE"/>
    <w:rsid w:val="005237CE"/>
    <w:rsid w:val="0053260F"/>
    <w:rsid w:val="005404C7"/>
    <w:rsid w:val="00540F60"/>
    <w:rsid w:val="00542BC2"/>
    <w:rsid w:val="005459CA"/>
    <w:rsid w:val="00545B1A"/>
    <w:rsid w:val="00551717"/>
    <w:rsid w:val="00562790"/>
    <w:rsid w:val="0056289A"/>
    <w:rsid w:val="00563505"/>
    <w:rsid w:val="0056414E"/>
    <w:rsid w:val="005A0C72"/>
    <w:rsid w:val="005A2515"/>
    <w:rsid w:val="005A27C3"/>
    <w:rsid w:val="005E233C"/>
    <w:rsid w:val="005E57E3"/>
    <w:rsid w:val="005E743F"/>
    <w:rsid w:val="005F16A5"/>
    <w:rsid w:val="005F6F5C"/>
    <w:rsid w:val="006001BD"/>
    <w:rsid w:val="00600208"/>
    <w:rsid w:val="00600CEC"/>
    <w:rsid w:val="00600DAD"/>
    <w:rsid w:val="006273C2"/>
    <w:rsid w:val="006300CE"/>
    <w:rsid w:val="00632FE8"/>
    <w:rsid w:val="00637923"/>
    <w:rsid w:val="006443BE"/>
    <w:rsid w:val="006531AB"/>
    <w:rsid w:val="00660ED8"/>
    <w:rsid w:val="00665CB6"/>
    <w:rsid w:val="006668A3"/>
    <w:rsid w:val="00672BA8"/>
    <w:rsid w:val="00675E53"/>
    <w:rsid w:val="006940E2"/>
    <w:rsid w:val="00694C4A"/>
    <w:rsid w:val="006A0D0B"/>
    <w:rsid w:val="006A7CE1"/>
    <w:rsid w:val="006B18A4"/>
    <w:rsid w:val="006C6C3A"/>
    <w:rsid w:val="006D645F"/>
    <w:rsid w:val="006E49D0"/>
    <w:rsid w:val="006E76D7"/>
    <w:rsid w:val="006F762D"/>
    <w:rsid w:val="007112FA"/>
    <w:rsid w:val="007130B3"/>
    <w:rsid w:val="0071478D"/>
    <w:rsid w:val="00720BEC"/>
    <w:rsid w:val="0072680A"/>
    <w:rsid w:val="00727E47"/>
    <w:rsid w:val="00733BEC"/>
    <w:rsid w:val="00733FCF"/>
    <w:rsid w:val="00735105"/>
    <w:rsid w:val="00735C78"/>
    <w:rsid w:val="00753181"/>
    <w:rsid w:val="00761D86"/>
    <w:rsid w:val="0076303A"/>
    <w:rsid w:val="00772D9B"/>
    <w:rsid w:val="00773B23"/>
    <w:rsid w:val="00777787"/>
    <w:rsid w:val="0078215A"/>
    <w:rsid w:val="00785228"/>
    <w:rsid w:val="007905C7"/>
    <w:rsid w:val="00793CF5"/>
    <w:rsid w:val="00794700"/>
    <w:rsid w:val="007A265C"/>
    <w:rsid w:val="007A3092"/>
    <w:rsid w:val="007A43E4"/>
    <w:rsid w:val="007A5D41"/>
    <w:rsid w:val="007A7499"/>
    <w:rsid w:val="007B72F8"/>
    <w:rsid w:val="007B7CDA"/>
    <w:rsid w:val="007C01D2"/>
    <w:rsid w:val="007D679C"/>
    <w:rsid w:val="007E4416"/>
    <w:rsid w:val="007F124A"/>
    <w:rsid w:val="00803359"/>
    <w:rsid w:val="00810966"/>
    <w:rsid w:val="008227C9"/>
    <w:rsid w:val="008322BD"/>
    <w:rsid w:val="0083470E"/>
    <w:rsid w:val="008351AF"/>
    <w:rsid w:val="008451E5"/>
    <w:rsid w:val="0085765D"/>
    <w:rsid w:val="008769BC"/>
    <w:rsid w:val="00885486"/>
    <w:rsid w:val="00887F0A"/>
    <w:rsid w:val="008A0D2A"/>
    <w:rsid w:val="008A6201"/>
    <w:rsid w:val="008B37CA"/>
    <w:rsid w:val="008D6D5C"/>
    <w:rsid w:val="008D7021"/>
    <w:rsid w:val="008D750C"/>
    <w:rsid w:val="008E0395"/>
    <w:rsid w:val="008E25F5"/>
    <w:rsid w:val="008E6EEA"/>
    <w:rsid w:val="008F3BDA"/>
    <w:rsid w:val="008F43D2"/>
    <w:rsid w:val="008F53C2"/>
    <w:rsid w:val="009015E2"/>
    <w:rsid w:val="009168FD"/>
    <w:rsid w:val="00920E9C"/>
    <w:rsid w:val="00922AF9"/>
    <w:rsid w:val="00941F9C"/>
    <w:rsid w:val="00952E7D"/>
    <w:rsid w:val="0095463E"/>
    <w:rsid w:val="00955D0B"/>
    <w:rsid w:val="0097238E"/>
    <w:rsid w:val="00977173"/>
    <w:rsid w:val="00997090"/>
    <w:rsid w:val="00997548"/>
    <w:rsid w:val="009A02E4"/>
    <w:rsid w:val="009A64AD"/>
    <w:rsid w:val="009B2969"/>
    <w:rsid w:val="009B651D"/>
    <w:rsid w:val="009C17A6"/>
    <w:rsid w:val="009C372D"/>
    <w:rsid w:val="009C4256"/>
    <w:rsid w:val="009C5E95"/>
    <w:rsid w:val="009C62B1"/>
    <w:rsid w:val="009D0900"/>
    <w:rsid w:val="009D5014"/>
    <w:rsid w:val="009F67B7"/>
    <w:rsid w:val="009F6942"/>
    <w:rsid w:val="00A06790"/>
    <w:rsid w:val="00A10717"/>
    <w:rsid w:val="00A10A5D"/>
    <w:rsid w:val="00A10F91"/>
    <w:rsid w:val="00A17C48"/>
    <w:rsid w:val="00A323C3"/>
    <w:rsid w:val="00A41A7A"/>
    <w:rsid w:val="00A43BF1"/>
    <w:rsid w:val="00A553BB"/>
    <w:rsid w:val="00A56826"/>
    <w:rsid w:val="00A66E54"/>
    <w:rsid w:val="00A728B3"/>
    <w:rsid w:val="00A74F9E"/>
    <w:rsid w:val="00A75631"/>
    <w:rsid w:val="00A77432"/>
    <w:rsid w:val="00A9473D"/>
    <w:rsid w:val="00AA2D7A"/>
    <w:rsid w:val="00AA701B"/>
    <w:rsid w:val="00AB154F"/>
    <w:rsid w:val="00AB3D2B"/>
    <w:rsid w:val="00AC2C3F"/>
    <w:rsid w:val="00AD2432"/>
    <w:rsid w:val="00AE4EB6"/>
    <w:rsid w:val="00AF4128"/>
    <w:rsid w:val="00AF438C"/>
    <w:rsid w:val="00AF5FCE"/>
    <w:rsid w:val="00B0755C"/>
    <w:rsid w:val="00B15335"/>
    <w:rsid w:val="00B17DA0"/>
    <w:rsid w:val="00B32498"/>
    <w:rsid w:val="00B33136"/>
    <w:rsid w:val="00B41C33"/>
    <w:rsid w:val="00B4371A"/>
    <w:rsid w:val="00B44726"/>
    <w:rsid w:val="00B45D49"/>
    <w:rsid w:val="00B5489E"/>
    <w:rsid w:val="00B56F67"/>
    <w:rsid w:val="00B576D6"/>
    <w:rsid w:val="00B62148"/>
    <w:rsid w:val="00B70EF5"/>
    <w:rsid w:val="00B73226"/>
    <w:rsid w:val="00B73773"/>
    <w:rsid w:val="00B77094"/>
    <w:rsid w:val="00B771A3"/>
    <w:rsid w:val="00B93B7E"/>
    <w:rsid w:val="00B94B09"/>
    <w:rsid w:val="00BB0FC0"/>
    <w:rsid w:val="00BD594D"/>
    <w:rsid w:val="00BE2045"/>
    <w:rsid w:val="00BE3198"/>
    <w:rsid w:val="00BE3BF4"/>
    <w:rsid w:val="00BE5C11"/>
    <w:rsid w:val="00BF5CDF"/>
    <w:rsid w:val="00BF5D88"/>
    <w:rsid w:val="00C01827"/>
    <w:rsid w:val="00C028DD"/>
    <w:rsid w:val="00C0389A"/>
    <w:rsid w:val="00C134C4"/>
    <w:rsid w:val="00C225C5"/>
    <w:rsid w:val="00C24393"/>
    <w:rsid w:val="00C3047F"/>
    <w:rsid w:val="00C377C7"/>
    <w:rsid w:val="00C46A43"/>
    <w:rsid w:val="00C47C8B"/>
    <w:rsid w:val="00C509C4"/>
    <w:rsid w:val="00C67488"/>
    <w:rsid w:val="00C727AC"/>
    <w:rsid w:val="00C73F2C"/>
    <w:rsid w:val="00CB3166"/>
    <w:rsid w:val="00CB48FE"/>
    <w:rsid w:val="00CC1FCE"/>
    <w:rsid w:val="00CC5A4C"/>
    <w:rsid w:val="00CD71C6"/>
    <w:rsid w:val="00CE1E53"/>
    <w:rsid w:val="00CE3F55"/>
    <w:rsid w:val="00CE75E8"/>
    <w:rsid w:val="00D0084A"/>
    <w:rsid w:val="00D16507"/>
    <w:rsid w:val="00D218EE"/>
    <w:rsid w:val="00D22C0B"/>
    <w:rsid w:val="00D23904"/>
    <w:rsid w:val="00D4556C"/>
    <w:rsid w:val="00D5041D"/>
    <w:rsid w:val="00D50787"/>
    <w:rsid w:val="00D56746"/>
    <w:rsid w:val="00D623CF"/>
    <w:rsid w:val="00D63647"/>
    <w:rsid w:val="00D63A82"/>
    <w:rsid w:val="00D76CBF"/>
    <w:rsid w:val="00D77613"/>
    <w:rsid w:val="00D800F8"/>
    <w:rsid w:val="00D8661E"/>
    <w:rsid w:val="00DB0D32"/>
    <w:rsid w:val="00DB1344"/>
    <w:rsid w:val="00DB7A7B"/>
    <w:rsid w:val="00DD139B"/>
    <w:rsid w:val="00DD7A52"/>
    <w:rsid w:val="00DE692B"/>
    <w:rsid w:val="00DF38D6"/>
    <w:rsid w:val="00E06CAD"/>
    <w:rsid w:val="00E14461"/>
    <w:rsid w:val="00E22B1F"/>
    <w:rsid w:val="00E241E7"/>
    <w:rsid w:val="00E313CA"/>
    <w:rsid w:val="00E352AA"/>
    <w:rsid w:val="00E37F4C"/>
    <w:rsid w:val="00E51EEE"/>
    <w:rsid w:val="00E63D02"/>
    <w:rsid w:val="00E74022"/>
    <w:rsid w:val="00E770F6"/>
    <w:rsid w:val="00E836D0"/>
    <w:rsid w:val="00E901A1"/>
    <w:rsid w:val="00E953DA"/>
    <w:rsid w:val="00E95C1A"/>
    <w:rsid w:val="00EB4A2F"/>
    <w:rsid w:val="00EB7D03"/>
    <w:rsid w:val="00EC484C"/>
    <w:rsid w:val="00EC4C59"/>
    <w:rsid w:val="00EC6444"/>
    <w:rsid w:val="00ED2972"/>
    <w:rsid w:val="00EE4254"/>
    <w:rsid w:val="00F0728A"/>
    <w:rsid w:val="00F13D9D"/>
    <w:rsid w:val="00F35F88"/>
    <w:rsid w:val="00F436DD"/>
    <w:rsid w:val="00F57806"/>
    <w:rsid w:val="00F6068D"/>
    <w:rsid w:val="00F717F7"/>
    <w:rsid w:val="00F77D81"/>
    <w:rsid w:val="00F77E12"/>
    <w:rsid w:val="00F86F11"/>
    <w:rsid w:val="00F9200A"/>
    <w:rsid w:val="00FA4F72"/>
    <w:rsid w:val="00FD0F0E"/>
    <w:rsid w:val="00FD4DA4"/>
    <w:rsid w:val="00FE2983"/>
    <w:rsid w:val="00FE2A49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148"/>
  </w:style>
  <w:style w:type="paragraph" w:styleId="1">
    <w:name w:val="heading 1"/>
    <w:basedOn w:val="a"/>
    <w:next w:val="a"/>
    <w:qFormat/>
    <w:rsid w:val="00B6214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621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6214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6214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6214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6214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6214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6214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6214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2148"/>
    <w:rPr>
      <w:sz w:val="26"/>
    </w:rPr>
  </w:style>
  <w:style w:type="paragraph" w:styleId="a4">
    <w:name w:val="Body Text Indent"/>
    <w:basedOn w:val="a"/>
    <w:rsid w:val="00B6214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F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34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7;&#1074;&#1080;&#1079;&#1086;&#1088;\&#1052;&#1086;&#1080;%20&#1076;&#1086;&#1082;&#1091;&#1084;&#1077;&#1085;&#1090;&#1099;\&#1056;&#1057;&#1053;&#1044;_&#1088;&#1077;&#1096;&#1077;&#1085;&#1080;&#1077;_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2BC4-CFAD-4B96-94CD-93AA5FE4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РСНД_решение_КСП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     Директору    </dc:title>
  <dc:subject/>
  <dc:creator>Контрольно-счетная палата</dc:creator>
  <cp:keywords/>
  <cp:lastModifiedBy>Начальник ОМСУ</cp:lastModifiedBy>
  <cp:revision>10</cp:revision>
  <cp:lastPrinted>2017-11-13T02:27:00Z</cp:lastPrinted>
  <dcterms:created xsi:type="dcterms:W3CDTF">2015-08-12T04:11:00Z</dcterms:created>
  <dcterms:modified xsi:type="dcterms:W3CDTF">2017-11-30T01:22:00Z</dcterms:modified>
</cp:coreProperties>
</file>